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DA5E" w14:textId="77777777" w:rsidR="007974E5" w:rsidRPr="00701258" w:rsidRDefault="00701258" w:rsidP="00EC7D53">
      <w:pPr>
        <w:pStyle w:val="DepartmentTitle"/>
      </w:pPr>
      <w:r>
        <w:rPr>
          <w:lang w:val="en-GB" w:eastAsia="en-GB"/>
        </w:rPr>
        <mc:AlternateContent>
          <mc:Choice Requires="wps">
            <w:drawing>
              <wp:anchor distT="0" distB="0" distL="114300" distR="114300" simplePos="0" relativeHeight="251656703" behindDoc="1" locked="0" layoutInCell="1" allowOverlap="1" wp14:anchorId="4CABE50A" wp14:editId="797E96AF">
                <wp:simplePos x="0" y="0"/>
                <wp:positionH relativeFrom="column">
                  <wp:posOffset>-2736215</wp:posOffset>
                </wp:positionH>
                <wp:positionV relativeFrom="paragraph">
                  <wp:posOffset>-386080</wp:posOffset>
                </wp:positionV>
                <wp:extent cx="11138535" cy="1539240"/>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04749B" id="Freeform 9" o:spid="_x0000_s1026" style="position:absolute;margin-left:-215.45pt;margin-top:-30.35pt;width:877.05pt;height:121.2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" path="m4,0l0,2424,11312,2424,11312,2424,11269,2388,11269,2388,11234,2349,11205,2306,11184,2260,11173,2217,11163,2171,11159,2125,11156,2036,11156,1367,11511,1367,11511,2071,11511,2071,11511,2107,11518,2143,11521,2157,11528,2175,11539,2192,11553,2207,11553,2207,11578,2224,11606,2239,11635,2246,11667,2246,11667,2246,11706,2242,11734,2235,11763,2221,11780,2207,11780,2207,11794,2192,11805,2175,11812,2160,11816,2143,11823,2107,11823,2071,11823,1367,12181,1367,12181,1968,12181,1968,12178,2068,12174,2125,12164,2178,12149,2235,12139,2260,12125,2289,12110,2313,12093,2338,12071,2363,12050,2388,12050,2388,12007,2424,12543,2424,12543,2424,12515,2399,12487,2378,12462,2353,12440,2324,12419,2296,12401,2267,12366,2207,12341,2143,12323,2075,12313,2004,12309,1936,12309,1936,12313,1879,12320,1822,12330,1769,12348,1712,12369,1662,12394,1609,12426,1563,12458,1516,12497,1477,12543,1438,12590,1406,12643,1377,12700,1356,12760,1342,12824,1331,12895,1328,12895,1328,12959,1328,13019,1338,13083,1353,13140,1370,13196,1399,13250,1427,13299,1466,13346,1509,13346,1509,13377,1545,13402,1577,13424,1609,13441,1641,13143,1787,13143,1787,13129,1762,13115,1730,13094,1701,13072,1669,13040,1644,13023,1630,13005,1623,12984,1612,12962,1609,12937,1602,12909,1602,12909,1602,12881,1605,12856,1609,12834,1616,12813,1623,12781,1644,12756,1662,12756,1662,12728,1694,12710,1730,12692,1765,12682,1805,12678,1837,12675,1869,12671,1915,12671,1915,12675,1979,12685,2036,12692,2064,12703,2093,12714,2118,12724,2143,12742,2164,12760,2182,12778,2200,12799,2214,12824,2224,12849,2235,12881,2239,12909,2242,12909,2242,12941,2239,12966,2235,12991,2228,13015,2217,13033,2207,13051,2192,13083,2164,13104,2132,13122,2100,13140,2057,13441,2203,13441,2203,13420,2242,13395,2281,13367,2321,13331,2363,13331,2363,13296,2395,13257,2424,13583,2424,13583,1367,13938,1367,13938,2196,14403,2196,14403,2424,17537,2424,17541,,4,0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lang w:val="en-GB" w:eastAsia="en-GB"/>
        </w:rPr>
        <mc:AlternateContent>
          <mc:Choice Requires="wpc">
            <w:drawing>
              <wp:anchor distT="0" distB="0" distL="114300" distR="114300" simplePos="0" relativeHeight="251657728" behindDoc="1" locked="0" layoutInCell="1" allowOverlap="1" wp14:anchorId="0867A08D" wp14:editId="0A870722">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86025A" id="Canvas 8" o:spid="_x0000_s1026" style="position:absolute;margin-left:-56.7pt;margin-top:29.15pt;width:596.75pt;height:61.65pt;z-index:-251658752" coordsize="7578725,782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25;height:782955;visibility:visible;mso-wrap-style:square">
                  <v:fill o:detectmouseclick="t"/>
                  <v:path o:connecttype="none"/>
                </v:shape>
                <v:shape id="Freeform 10" o:spid="_x0000_s1028" style="position:absolute;left:4688205;top:206375;width:245745;height:47625;visibility:visible;mso-wrap-style:square;v-text-anchor:top" coordsize="387,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WmIvgAA&#10;ANoAAAAPAAAAZHJzL2Rvd25yZXYueG1sRI/NCsIwEITvgu8QVvCmqR5EqrEUseDBiz94Xpu1LTab&#10;0kRb394IgsdhZr5h1klvavGi1lWWFcymEQji3OqKCwWXczZZgnAeWWNtmRS8yUGyGQ7WGGvb8ZFe&#10;J1+IAGEXo4LS+yaW0uUlGXRT2xAH725bgz7ItpC6xS7ATS3nUbSQBisOCyU2tC0pf5yeRsHtejTZ&#10;/X1I+0OVo39i3V13mVLjUZ+uQHjq/T/8a++1gjl8r4QbID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31piL4AAADaAAAADwAAAAAAAAAAAAAAAACXAgAAZHJzL2Rvd25yZXYu&#10;eG1sUEsFBgAAAAAEAAQA9QAAAIIDAAAAAA==&#10;" path="m387,43l387,43,191,,191,,,43,,43,,43,3,53,3,53,3,53,3,53,3,53,7,57,10,71,10,71,10,75,10,75,17,75,365,75,365,75,372,75,372,75,376,71,380,57,380,57,380,53,383,53,383,53,383,53,387,43,387,43,387,43,387,43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29" style="position:absolute;left:4902200;top:251460;width:17780;height:88265;visibility:visible;mso-wrap-style:square;v-text-anchor:top" coordsize="28,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4/vxQAA&#10;ANoAAAAPAAAAZHJzL2Rvd25yZXYueG1sRI9Ba8JAFITvhf6H5RV6CWZTLaXErFKKggcv0R56fGRf&#10;sqnZtyG70dhf7wqFHoeZ+YYp1pPtxJkG3zpW8JJmIIgrp1tuFHwdt7N3ED4ga+wck4IreVivHh8K&#10;zLW7cEnnQ2hEhLDPUYEJoc+l9JUhiz51PXH0ajdYDFEOjdQDXiLcdnKeZW/SYstxwWBPn4aq02G0&#10;Cupdnezx14zta7I5/Vw302i/S6Wen6aPJYhAU/gP/7V3WsEC7lfiDZ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3j+/FAAAA2gAAAA8AAAAAAAAAAAAAAAAAlwIAAGRycy9k&#10;b3ducmV2LnhtbFBLBQYAAAAABAAEAPUAAACJAwAAAAA=&#10;" path="m28,7l28,7,28,7,28,4,28,4,28,,,,,,,4,,7,,7,,7,,7,,7,,7,,7,,11,3,15,3,15,3,18,3,18,3,18,3,18,,18,,18,3,22,3,22,3,22,3,22,3,22,3,22,3,22,3,22,3,22,3,22,3,25,3,132,3,132,,132,,132,,132,,136,,136,,136,,136,,136,,136,,136,,136,,136,,139,28,139,28,139,28,136,28,136,28,136,25,136,25,136,25,136,25,136,25,136,25,132,25,132,25,132,25,132,25,132,25,25,25,25,25,22,25,22,25,22,25,22,25,22,25,22,25,22,25,22,25,22,25,22,25,18,25,18,25,18,25,18,25,18,25,18,25,15,25,15,25,11,25,7,25,7,28,7,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0" style="position:absolute;left:4861560;top:251460;width:17780;height:88265;visibility:visible;mso-wrap-style:square;v-text-anchor:top" coordsize="28,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hebwwAA&#10;ANoAAAAPAAAAZHJzL2Rvd25yZXYueG1sRI9Bi8IwFITvgv8hPMGL2NRFRKpRFnHBgxddDx4fzWvT&#10;tXkpTarVX28WFvY4zMw3zHrb21rcqfWVYwWzJAVBnDtdcang8v01XYLwAVlj7ZgUPMnDdjMcrDHT&#10;7sEnup9DKSKEfYYKTAhNJqXPDVn0iWuIo1e41mKIsi2lbvER4baWH2m6kBYrjgsGG9oZym/nzioo&#10;DsXkiC/TVfPJ/vbz3PedvZ6UGo/6zxWIQH34D/+1D1rBHH6vxBsgN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XhebwwAAANoAAAAPAAAAAAAAAAAAAAAAAJcCAABkcnMvZG93&#10;bnJldi54bWxQSwUGAAAAAAQABAD1AAAAhwMAAAAA&#10;" path="m28,7l28,7,28,7,28,4,28,4,28,,,,,,,4,,7,,7,,7,,7,,7,,7,,7,4,11,4,15,4,15,4,18,4,18,4,18,4,18,4,18,4,18,4,22,4,22,4,22,4,22,4,22,4,22,4,22,4,22,4,22,4,22,4,25,4,132,4,132,4,132,4,132,4,132,4,136,4,136,4,136,4,136,,136,,136,,136,,136,,136,,139,28,139,28,139,28,136,28,136,28,136,28,136,28,136,25,136,25,136,25,136,25,132,25,132,25,132,25,132,25,132,25,25,25,25,25,22,25,22,25,22,25,22,25,22,25,22,25,22,25,22,25,22,25,22,25,18,25,18,25,18,25,18,25,18,25,18,25,15,25,15,25,11,28,7,28,7,28,7,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1" style="position:absolute;left:4820920;top:251460;width:18415;height:88265;visibility:visible;mso-wrap-style:square;v-text-anchor:top" coordsize="29,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2fAaxQAA&#10;ANoAAAAPAAAAZHJzL2Rvd25yZXYueG1sRI9Ba8JAFITvQv/D8gq96aZCRaKrlBZpDxptNPb6mn1N&#10;UrNvQ3bV+O9doeBxmJlvmOm8M7U4UesqywqeBxEI4tzqigsFu+2iPwbhPLLG2jIpuJCD+eyhN8VY&#10;2zN/0Sn1hQgQdjEqKL1vYildXpJBN7ANcfB+bWvQB9kWUrd4DnBTy2EUjaTBisNCiQ29lZQf0qNR&#10;kKwyvfr45nS93xyybJls33+SP6WeHrvXCQhPnb+H/9ufWsEL3K6EGyB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Z8BrFAAAA2gAAAA8AAAAAAAAAAAAAAAAAlwIAAGRycy9k&#10;b3ducmV2LnhtbFBLBQYAAAAABAAEAPUAAACJAwAAAAA=&#10;" path="m29,7l29,7,29,7,29,4,29,4,29,,,,,,,4,,7,,7,,7,,7,,7,4,7,4,7,4,11,4,15,4,15,4,18,4,18,4,18,4,18,4,18,4,18,4,22,4,22,4,22,4,22,4,22,4,22,4,22,4,22,4,22,4,22,4,25,4,132,4,132,4,132,4,132,4,132,4,136,4,136,4,136,4,136,4,136,,136,,136,,136,,136,,139,29,139,29,139,29,136,29,136,29,136,29,136,29,136,29,136,29,136,29,136,29,132,29,132,29,132,29,132,25,132,25,25,25,25,25,22,25,22,25,22,25,22,25,22,25,22,25,22,25,22,25,22,25,22,29,18,29,18,25,18,25,18,25,18,25,18,25,15,25,15,29,11,29,7,29,7,29,7,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2" style="position:absolute;left:4780280;top:251460;width:20320;height:88265;visibility:visible;mso-wrap-style:square;v-text-anchor:top" coordsize="32,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9HiIwAAA&#10;ANoAAAAPAAAAZHJzL2Rvd25yZXYueG1sRI9BawIxFITvgv8hPMGL1Kx7kLI1SqsseF3tD3huXjdL&#10;Ny8hibr9940geBxm5htmsxvtIG4UYu9YwWpZgCBune65U/B9rt/eQcSErHFwTAr+KMJuO51ssNLu&#10;zg3dTqkTGcKxQgUmJV9JGVtDFuPSeeLs/bhgMWUZOqkD3jPcDrIsirW02HNeMOhpb6j9PV2tAl9f&#10;eEH94dA0fohhf/kqy9ooNZ+Nnx8gEo3pFX62j1rBGh5X8g2Q2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9HiIwAAAANoAAAAPAAAAAAAAAAAAAAAAAJcCAABkcnMvZG93bnJl&#10;di54bWxQSwUGAAAAAAQABAD1AAAAhAMAAAAA&#10;" path="m32,7l32,7,32,7,32,4,32,4,32,,,,,,,4,,7,,7,,7,4,7,4,7,4,7,4,7,4,11,7,15,7,15,7,18,7,18,4,18,4,18,4,18,4,18,4,22,4,22,4,22,4,22,4,22,4,22,4,22,4,22,7,22,7,22,7,25,7,132,7,132,4,132,4,132,4,132,4,136,4,136,4,136,4,136,4,136,4,136,4,136,,136,,136,,139,32,139,32,139,32,136,32,136,29,136,29,136,29,136,29,136,29,136,29,136,29,132,29,132,29,132,29,132,25,132,25,25,25,25,25,22,25,22,25,22,25,22,29,22,29,22,29,22,29,22,29,22,29,22,29,18,29,18,29,18,29,18,25,18,25,18,25,15,25,15,29,11,29,7,29,7,29,7,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3" style="position:absolute;left:4739640;top:251460;width:20320;height:88265;visibility:visible;mso-wrap-style:square;v-text-anchor:top" coordsize="32,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N0TwQAA&#10;ANoAAAAPAAAAZHJzL2Rvd25yZXYueG1sRI/NasMwEITvgbyD2EAuIZHrQ1OcKCE/GHp10gfYWFvL&#10;1FoJSU2ct68KhR6HmfmG2e5HO4g7hdg7VvCyKkAQt0733Cn4uNbLNxAxIWscHJOCJ0XY76aTLVba&#10;Pbih+yV1IkM4VqjApOQrKWNryGJcOU+cvU8XLKYsQyd1wEeG20GWRfEqLfacFwx6Ohlqvy7fVoGv&#10;b7yg/nxuGj/EcLody7I2Ss1n42EDItGY/sN/7XetYA2/V/IN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7jdE8EAAADaAAAADwAAAAAAAAAAAAAAAACXAgAAZHJzL2Rvd25y&#10;ZXYueG1sUEsFBgAAAAAEAAQA9QAAAIUDAAAAAA==&#10;" path="m32,7l32,7,32,7,32,4,32,4,32,,4,,4,,,4,,7,,7,4,7,4,7,4,7,4,7,4,7,4,11,7,15,7,15,7,18,7,18,7,18,7,18,4,18,4,18,4,22,4,22,4,22,4,22,7,22,7,22,7,22,7,22,7,22,7,22,7,25,7,132,7,132,4,132,4,132,4,132,4,136,4,136,4,136,4,136,4,136,4,136,4,136,4,136,4,136,4,139,32,139,32,139,32,136,32,136,32,136,29,136,29,136,29,136,29,136,29,136,29,132,29,132,29,132,29,132,29,132,29,25,29,25,29,22,29,22,29,22,29,22,29,22,29,22,29,22,29,22,29,22,29,22,29,18,29,18,29,18,29,18,29,18,29,18,25,15,25,15,29,11,29,7,29,7,29,7,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4" style="position:absolute;left:4701540;top:251460;width:17780;height:88265;visibility:visible;mso-wrap-style:square;v-text-anchor:top" coordsize="28,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x2evwAA&#10;ANoAAAAPAAAAZHJzL2Rvd25yZXYueG1sRE/LisIwFN0P+A/hCm5EU2UYpBpFRMGFGx8Ll5fmtqk2&#10;N6VJtfr1ZjHg8nDei1VnK/GgxpeOFUzGCQjizOmSCwWX8240A+EDssbKMSl4kYfVsvezwFS7Jx/p&#10;cQqFiCHsU1RgQqhTKX1myKIfu5o4crlrLIYIm0LqBp8x3FZymiR/0mLJscFgTRtD2f3UWgX5Ph8e&#10;8G3a8ne4vd9e266116NSg363noMI1IWv+N+91wri1ngl3gC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sTHZ6/AAAA2gAAAA8AAAAAAAAAAAAAAAAAlwIAAGRycy9kb3ducmV2&#10;LnhtbFBLBQYAAAAABAAEAPUAAACDAwAAAAA=&#10;" path="m28,7l28,7,28,7,28,4,28,4,28,,,,,,,4,,7,,7,,7,,7,,7,,7,,7,,11,4,15,4,15,4,18,4,18,4,18,4,18,4,18,4,18,4,22,4,22,4,22,4,22,4,22,4,22,4,22,4,22,4,22,4,22,4,25,4,132,4,132,4,132,4,132,4,132,4,136,4,136,4,136,4,136,,136,,136,,136,,136,,136,,139,28,139,28,139,28,136,28,136,28,136,25,136,25,136,25,136,25,136,25,136,25,132,25,132,25,132,25,132,25,132,25,25,25,25,25,22,25,22,25,22,25,22,25,22,25,22,25,22,25,22,25,22,25,22,25,18,25,18,25,18,25,18,25,18,25,18,25,15,25,15,25,11,28,7,28,7,28,7,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5" style="position:absolute;left:4753610;top:77470;width:114935;height:133350;visibility:visible;mso-wrap-style:square;v-text-anchor:top" coordsize="18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SBQwgAA&#10;ANoAAAAPAAAAZHJzL2Rvd25yZXYueG1sRI/RagIxFETfC/2HcAu+dbNWKXU1ihQU8UHq1g+4bK67&#10;i8nNmkRd/94IhT4OM3OGmS16a8SVfGgdKxhmOQjiyumWawWH39X7F4gQkTUax6TgTgEW89eXGRba&#10;3XhP1zLWIkE4FKigibErpAxVQxZD5jri5B2dtxiT9LXUHm8Jbo38yPNPabHltNBgR98NVafyYhWY&#10;5Xa3pgOacuR/xuv6eA5ydVZq8NYvpyAi9fE//NfeaAUTeF5JN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RIFDCAAAA2gAAAA8AAAAAAAAAAAAAAAAAlwIAAGRycy9kb3du&#10;cmV2LnhtbFBLBQYAAAAABAAEAPUAAACGAwAAAAA=&#10;" path="m181,168l181,168,177,168,177,168,177,168,177,168,177,164,177,164,174,164,174,164,170,164,170,164,170,160,170,160,170,160,170,157,170,157,170,157,170,157,166,157,166,157,166,135,163,118,152,103,152,103,145,89,135,82,117,71,117,71,113,68,106,64,106,64,106,64,106,64,106,61,106,61,106,61,106,61,110,61,110,57,110,57,106,54,106,54,103,54,103,54,103,54,103,54,103,50,103,50,103,50,103,29,103,29,103,29,103,29,103,29,103,29,103,29,103,29,103,25,103,25,103,25,103,25,103,25,103,22,103,22,103,22,103,22,103,22,103,22,103,18,103,18,103,18,103,18,103,18,99,18,99,18,92,11,92,11,92,7,92,7,92,7,92,7,92,7,92,7,92,7,92,7,92,4,92,4,88,,88,,88,,88,4,88,4,88,7,88,7,88,7,88,7,88,7,88,7,85,7,85,7,85,11,85,11,78,18,78,18,78,18,78,18,78,18,78,18,78,22,78,22,78,22,78,22,78,22,78,22,78,22,78,25,78,25,78,25,78,25,78,29,78,29,78,29,78,29,78,29,78,29,78,29,78,29,78,50,78,50,78,50,78,50,78,54,78,54,74,54,74,54,71,54,71,54,71,57,71,61,71,61,71,61,71,61,74,61,74,61,74,64,74,64,71,64,71,64,67,68,64,71,64,71,46,82,35,89,28,103,28,103,17,118,14,135,14,157,14,157,10,157,10,157,10,157,10,157,10,160,10,160,10,160,7,164,7,164,3,164,3,164,3,164,3,164,3,168,3,168,3,168,3,168,,168,,168,,168,,168,,171,,171,,171,,171,3,175,3,175,3,178,7,178,7,192,7,192,3,196,3,196,3,196,3,196,3,196,3,210,88,189,88,189,177,210,177,210,177,196,177,196,177,196,177,196,174,196,174,192,174,178,174,178,177,178,177,175,177,175,181,171,181,171,181,171,181,171,181,168,181,168,181,168,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6" style="position:absolute;left:4681220;top:339725;width:257175;height:40640;visibility:visible;mso-wrap-style:square;v-text-anchor:top" coordsize="40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VepxgAA&#10;ANsAAAAPAAAAZHJzL2Rvd25yZXYueG1sRI9Bb8IwDIXvk/gPkZF2GymThqZCQIAAoU07rPADTOM1&#10;HY3TNQG6/fr5MGk3W+/5vc+zRe8bdaUu1oENjEcZKOIy2JorA8fD9uEZVEzIFpvAZOCbIizmg7sZ&#10;5jbc+J2uRaqUhHDM0YBLqc21jqUjj3EUWmLRPkLnMcnaVdp2eJNw3+jHLJtojzVLg8OW1o7Kc3Hx&#10;BvanT1f8vGxS9tVPXnfHp9Xp8uaMuR/2yymoRH36N/9d763gC738IgPo+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cVepxgAAANsAAAAPAAAAAAAAAAAAAAAAAJcCAABkcnMv&#10;ZG93bnJldi54bWxQSwUGAAAAAAQABAD1AAAAigMAAAAA&#10;" path="m391,36l391,11,376,11,376,,32,,32,11,18,11,18,36,,36,,64,405,64,405,36,391,36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002645">
        <w:t xml:space="preserve">UCL </w:t>
      </w:r>
      <w:r w:rsidR="000B4DDC" w:rsidRPr="00701258">
        <w:t>Department of</w:t>
      </w:r>
      <w:r w:rsidR="000B4DDC" w:rsidRPr="00701258">
        <w:br/>
        <w:t>Science and Technology Studies</w:t>
      </w:r>
    </w:p>
    <w:p w14:paraId="14DB3399" w14:textId="77777777" w:rsidR="007974E5" w:rsidRDefault="007974E5" w:rsidP="00EC7D53">
      <w:pPr>
        <w:pStyle w:val="DepartmentTitle"/>
      </w:pPr>
    </w:p>
    <w:p w14:paraId="38573A31" w14:textId="77777777" w:rsidR="00701258" w:rsidRDefault="00701258" w:rsidP="00EC7D53">
      <w:pPr>
        <w:pStyle w:val="DepartmentTitle"/>
      </w:pPr>
    </w:p>
    <w:p w14:paraId="056039D4" w14:textId="77777777" w:rsidR="00B9154A" w:rsidRPr="00B236BE" w:rsidRDefault="00B9154A" w:rsidP="00EC7D53">
      <w:pPr>
        <w:pStyle w:val="DepartmentTitle"/>
      </w:pPr>
    </w:p>
    <w:p w14:paraId="57972D31" w14:textId="77777777" w:rsidR="008237E6" w:rsidRPr="008237E6" w:rsidRDefault="008237E6" w:rsidP="008237E6">
      <w:pPr>
        <w:pStyle w:val="Title"/>
      </w:pPr>
      <w:r>
        <w:t>Application</w:t>
      </w:r>
    </w:p>
    <w:p w14:paraId="5DAD8CF6" w14:textId="77777777" w:rsidR="008237E6" w:rsidRPr="00E02BCA" w:rsidRDefault="008237E6" w:rsidP="008237E6">
      <w:r w:rsidRPr="00E02BCA">
        <w:rPr>
          <w:i/>
        </w:rPr>
        <w:t xml:space="preserve">This form is an application for a post </w:t>
      </w:r>
      <w:r w:rsidR="00E02BCA">
        <w:rPr>
          <w:i/>
        </w:rPr>
        <w:t xml:space="preserve">or renewal </w:t>
      </w:r>
      <w:r w:rsidRPr="00E02BCA">
        <w:rPr>
          <w:i/>
        </w:rPr>
        <w:t xml:space="preserve">as Honorary Research Associate </w:t>
      </w:r>
      <w:r w:rsidR="00E02BCA">
        <w:rPr>
          <w:i/>
        </w:rPr>
        <w:t>(HRA) w</w:t>
      </w:r>
      <w:r w:rsidRPr="00E02BCA">
        <w:rPr>
          <w:i/>
        </w:rPr>
        <w:t>ith</w:t>
      </w:r>
      <w:r w:rsidR="00E02BCA">
        <w:rPr>
          <w:i/>
        </w:rPr>
        <w:t>in</w:t>
      </w:r>
      <w:r w:rsidRPr="00E02BCA">
        <w:rPr>
          <w:i/>
        </w:rPr>
        <w:t xml:space="preserve"> </w:t>
      </w:r>
      <w:r w:rsidR="00E02BCA">
        <w:rPr>
          <w:i/>
        </w:rPr>
        <w:t xml:space="preserve">UCL </w:t>
      </w:r>
      <w:r w:rsidRPr="00E02BCA">
        <w:rPr>
          <w:i/>
        </w:rPr>
        <w:t>Department of Science and Technology Studies</w:t>
      </w:r>
      <w:r w:rsidR="00E02BCA">
        <w:t>.</w:t>
      </w:r>
    </w:p>
    <w:p w14:paraId="6605A33D" w14:textId="3CAF95E9" w:rsidR="008237E6" w:rsidRPr="008237E6" w:rsidRDefault="008237E6" w:rsidP="008237E6">
      <w:r w:rsidRPr="008237E6">
        <w:t>Please complete the fields below and return, along with a Current CV</w:t>
      </w:r>
      <w:r w:rsidR="00495A3E">
        <w:t xml:space="preserve"> to </w:t>
      </w:r>
      <w:r w:rsidR="00DF0AB3">
        <w:br/>
      </w:r>
      <w:r w:rsidR="00495A3E">
        <w:t>&lt;sts-o</w:t>
      </w:r>
      <w:r w:rsidR="00DF0AB3">
        <w:t>perations</w:t>
      </w:r>
      <w:r w:rsidR="00495A3E">
        <w:t>@ucl.ac.uk&gt;.</w:t>
      </w:r>
    </w:p>
    <w:p w14:paraId="01544E41" w14:textId="77777777" w:rsidR="008237E6" w:rsidRPr="008237E6" w:rsidRDefault="00E02BCA" w:rsidP="008237E6">
      <w:r>
        <w:t>S</w:t>
      </w:r>
      <w:r w:rsidR="008237E6" w:rsidRPr="008237E6">
        <w:t xml:space="preserve">ponsorship by a permanent member of academic staff is required. Candidates should arrange this prior to completing this form. </w:t>
      </w:r>
      <w:r>
        <w:t xml:space="preserve">Final decisions </w:t>
      </w:r>
      <w:r w:rsidRPr="008237E6">
        <w:t xml:space="preserve">are taken </w:t>
      </w:r>
      <w:r>
        <w:t>by the Head of Department.</w:t>
      </w:r>
    </w:p>
    <w:p w14:paraId="1A4AC717" w14:textId="77777777" w:rsidR="008237E6" w:rsidRPr="008237E6" w:rsidRDefault="00E02BCA" w:rsidP="008237E6">
      <w:r>
        <w:t>Processing time (department approval and issuing of contracts by UCL HR</w:t>
      </w:r>
      <w:r w:rsidR="008237E6" w:rsidRPr="008237E6">
        <w:t xml:space="preserve"> can be up to six weeks. </w:t>
      </w:r>
      <w:r>
        <w:t>The same is true for renewal of appointments, as most of this processing takes place outside the department.</w:t>
      </w:r>
    </w:p>
    <w:p w14:paraId="41C48F07" w14:textId="37C319E6" w:rsidR="008237E6" w:rsidRDefault="00E02BCA" w:rsidP="008237E6">
      <w:r>
        <w:t>The first-point-of-contact is th</w:t>
      </w:r>
      <w:r w:rsidR="00495A3E">
        <w:t xml:space="preserve">e STS </w:t>
      </w:r>
      <w:r w:rsidR="00DF0AB3">
        <w:t>Operations Administrator &lt;sts-operations</w:t>
      </w:r>
      <w:r w:rsidR="00495A3E">
        <w:t>@ucl.ac.uk&gt;.</w:t>
      </w:r>
    </w:p>
    <w:p w14:paraId="2CAFE46F" w14:textId="77777777" w:rsidR="00A019AF" w:rsidRPr="00A019AF" w:rsidRDefault="00A019AF" w:rsidP="008237E6">
      <w:pPr>
        <w:rPr>
          <w:i/>
        </w:rPr>
      </w:pPr>
      <w:r w:rsidRPr="00A019AF">
        <w:rPr>
          <w:i/>
        </w:rPr>
        <w:t>All information provided here will be used solely for application and HR purposes. We do not share this information outside UCL.)</w:t>
      </w:r>
    </w:p>
    <w:p w14:paraId="72DB533C" w14:textId="77777777" w:rsidR="00495A3E" w:rsidRDefault="00495A3E">
      <w:pPr>
        <w:tabs>
          <w:tab w:val="clear" w:pos="2268"/>
          <w:tab w:val="clear" w:pos="4253"/>
        </w:tabs>
        <w:spacing w:before="0" w:after="0"/>
        <w:rPr>
          <w:rFonts w:cs="Arial"/>
          <w:b/>
          <w:bCs/>
          <w:kern w:val="32"/>
          <w:sz w:val="32"/>
          <w:szCs w:val="32"/>
        </w:rPr>
      </w:pPr>
      <w:r>
        <w:br w:type="page"/>
      </w:r>
    </w:p>
    <w:p w14:paraId="631507A0" w14:textId="77777777" w:rsidR="00E02BCA" w:rsidRPr="008237E6" w:rsidRDefault="00495A3E" w:rsidP="00495A3E">
      <w:pPr>
        <w:pStyle w:val="Heading1"/>
      </w:pPr>
      <w:r>
        <w:lastRenderedPageBreak/>
        <w:t>Applicant Details</w:t>
      </w:r>
    </w:p>
    <w:tbl>
      <w:tblPr>
        <w:tblStyle w:val="TableGrid"/>
        <w:tblW w:w="0" w:type="auto"/>
        <w:tblInd w:w="226" w:type="dxa"/>
        <w:tblLook w:val="04A0" w:firstRow="1" w:lastRow="0" w:firstColumn="1" w:lastColumn="0" w:noHBand="0" w:noVBand="1"/>
      </w:tblPr>
      <w:tblGrid>
        <w:gridCol w:w="2327"/>
        <w:gridCol w:w="4819"/>
      </w:tblGrid>
      <w:tr w:rsidR="00495A3E" w:rsidRPr="008237E6" w14:paraId="2AEA8F02" w14:textId="77777777" w:rsidTr="00495A3E">
        <w:tc>
          <w:tcPr>
            <w:tcW w:w="2327" w:type="dxa"/>
          </w:tcPr>
          <w:p w14:paraId="38D27571" w14:textId="77777777" w:rsidR="008237E6" w:rsidRPr="008237E6" w:rsidRDefault="008237E6" w:rsidP="008237E6">
            <w:r w:rsidRPr="008237E6">
              <w:t>Title</w:t>
            </w:r>
          </w:p>
        </w:tc>
        <w:tc>
          <w:tcPr>
            <w:tcW w:w="4819" w:type="dxa"/>
          </w:tcPr>
          <w:p w14:paraId="7CF0549A" w14:textId="77777777" w:rsidR="008237E6" w:rsidRPr="008237E6" w:rsidRDefault="008237E6" w:rsidP="008237E6"/>
        </w:tc>
      </w:tr>
      <w:tr w:rsidR="00495A3E" w:rsidRPr="008237E6" w14:paraId="7EDA157E" w14:textId="77777777" w:rsidTr="00495A3E">
        <w:tc>
          <w:tcPr>
            <w:tcW w:w="2327" w:type="dxa"/>
          </w:tcPr>
          <w:p w14:paraId="037D0B55" w14:textId="77777777" w:rsidR="008237E6" w:rsidRPr="008237E6" w:rsidRDefault="008237E6" w:rsidP="008237E6">
            <w:r w:rsidRPr="008237E6">
              <w:t>Surname</w:t>
            </w:r>
          </w:p>
        </w:tc>
        <w:tc>
          <w:tcPr>
            <w:tcW w:w="4819" w:type="dxa"/>
          </w:tcPr>
          <w:p w14:paraId="6F2879EB" w14:textId="77777777" w:rsidR="008237E6" w:rsidRPr="008237E6" w:rsidRDefault="008237E6" w:rsidP="008237E6"/>
        </w:tc>
      </w:tr>
      <w:tr w:rsidR="00495A3E" w:rsidRPr="008237E6" w14:paraId="5AE4BDC7" w14:textId="77777777" w:rsidTr="00495A3E">
        <w:tc>
          <w:tcPr>
            <w:tcW w:w="2327" w:type="dxa"/>
          </w:tcPr>
          <w:p w14:paraId="0F777CFC" w14:textId="77777777" w:rsidR="008237E6" w:rsidRPr="008237E6" w:rsidRDefault="008237E6" w:rsidP="00495A3E">
            <w:r w:rsidRPr="008237E6">
              <w:t>First Name</w:t>
            </w:r>
          </w:p>
        </w:tc>
        <w:tc>
          <w:tcPr>
            <w:tcW w:w="4819" w:type="dxa"/>
          </w:tcPr>
          <w:p w14:paraId="76028CE9" w14:textId="77777777" w:rsidR="008237E6" w:rsidRPr="008237E6" w:rsidRDefault="008237E6" w:rsidP="008237E6"/>
        </w:tc>
      </w:tr>
      <w:tr w:rsidR="00495A3E" w:rsidRPr="008237E6" w14:paraId="36549116" w14:textId="77777777" w:rsidTr="00495A3E">
        <w:trPr>
          <w:trHeight w:val="2162"/>
        </w:trPr>
        <w:tc>
          <w:tcPr>
            <w:tcW w:w="2327" w:type="dxa"/>
          </w:tcPr>
          <w:p w14:paraId="1451744E" w14:textId="77777777" w:rsidR="008237E6" w:rsidRPr="008237E6" w:rsidRDefault="008237E6" w:rsidP="00495A3E">
            <w:r w:rsidRPr="008237E6">
              <w:t>Current Address</w:t>
            </w:r>
          </w:p>
        </w:tc>
        <w:tc>
          <w:tcPr>
            <w:tcW w:w="4819" w:type="dxa"/>
          </w:tcPr>
          <w:p w14:paraId="13E7953A" w14:textId="77777777" w:rsidR="008237E6" w:rsidRPr="008237E6" w:rsidRDefault="008237E6" w:rsidP="008237E6"/>
        </w:tc>
      </w:tr>
      <w:tr w:rsidR="00495A3E" w:rsidRPr="008237E6" w14:paraId="115238D3" w14:textId="77777777" w:rsidTr="00495A3E">
        <w:tc>
          <w:tcPr>
            <w:tcW w:w="2327" w:type="dxa"/>
          </w:tcPr>
          <w:p w14:paraId="654EC99D" w14:textId="77777777" w:rsidR="008237E6" w:rsidRPr="008237E6" w:rsidRDefault="00495A3E" w:rsidP="00A019AF">
            <w:r>
              <w:t>Email Address</w:t>
            </w:r>
          </w:p>
        </w:tc>
        <w:tc>
          <w:tcPr>
            <w:tcW w:w="4819" w:type="dxa"/>
          </w:tcPr>
          <w:p w14:paraId="1A9976F6" w14:textId="77777777" w:rsidR="008237E6" w:rsidRPr="008237E6" w:rsidRDefault="008237E6" w:rsidP="008237E6"/>
          <w:p w14:paraId="0C757690" w14:textId="77777777" w:rsidR="008237E6" w:rsidRPr="008237E6" w:rsidRDefault="008237E6" w:rsidP="008237E6"/>
        </w:tc>
      </w:tr>
      <w:tr w:rsidR="00495A3E" w:rsidRPr="008237E6" w14:paraId="3D835C0C" w14:textId="77777777" w:rsidTr="00495A3E">
        <w:tc>
          <w:tcPr>
            <w:tcW w:w="2327" w:type="dxa"/>
          </w:tcPr>
          <w:p w14:paraId="1A5AA735" w14:textId="77777777" w:rsidR="008237E6" w:rsidRPr="008237E6" w:rsidRDefault="008237E6" w:rsidP="00495A3E">
            <w:r w:rsidRPr="008237E6">
              <w:t>Date of Birth</w:t>
            </w:r>
          </w:p>
        </w:tc>
        <w:tc>
          <w:tcPr>
            <w:tcW w:w="4819" w:type="dxa"/>
          </w:tcPr>
          <w:p w14:paraId="22CD6AB5" w14:textId="77777777" w:rsidR="008237E6" w:rsidRPr="008237E6" w:rsidRDefault="008237E6" w:rsidP="008237E6"/>
        </w:tc>
      </w:tr>
      <w:tr w:rsidR="00495A3E" w:rsidRPr="008237E6" w14:paraId="54158034" w14:textId="77777777" w:rsidTr="00495A3E">
        <w:tc>
          <w:tcPr>
            <w:tcW w:w="2327" w:type="dxa"/>
          </w:tcPr>
          <w:p w14:paraId="736F1E55" w14:textId="77777777" w:rsidR="00495A3E" w:rsidRPr="008237E6" w:rsidRDefault="00495A3E" w:rsidP="00A019AF">
            <w:r w:rsidRPr="008237E6">
              <w:t>Current Job Title</w:t>
            </w:r>
          </w:p>
        </w:tc>
        <w:tc>
          <w:tcPr>
            <w:tcW w:w="4819" w:type="dxa"/>
          </w:tcPr>
          <w:p w14:paraId="08EBAB41" w14:textId="77777777" w:rsidR="00495A3E" w:rsidRPr="008237E6" w:rsidRDefault="00495A3E" w:rsidP="00386FD6"/>
        </w:tc>
      </w:tr>
      <w:tr w:rsidR="00495A3E" w:rsidRPr="008237E6" w14:paraId="6EED990F" w14:textId="77777777" w:rsidTr="00495A3E">
        <w:tc>
          <w:tcPr>
            <w:tcW w:w="2327" w:type="dxa"/>
          </w:tcPr>
          <w:p w14:paraId="57E42F71" w14:textId="77777777" w:rsidR="008237E6" w:rsidRPr="008237E6" w:rsidRDefault="008237E6" w:rsidP="00A019AF">
            <w:r w:rsidRPr="008237E6">
              <w:t xml:space="preserve">Current </w:t>
            </w:r>
            <w:r w:rsidR="00495A3E">
              <w:t>Institution</w:t>
            </w:r>
            <w:r w:rsidR="00A019AF">
              <w:t>al Address</w:t>
            </w:r>
          </w:p>
        </w:tc>
        <w:tc>
          <w:tcPr>
            <w:tcW w:w="4819" w:type="dxa"/>
          </w:tcPr>
          <w:p w14:paraId="67FCF91C" w14:textId="77777777" w:rsidR="008237E6" w:rsidRPr="008237E6" w:rsidRDefault="008237E6" w:rsidP="008237E6"/>
        </w:tc>
      </w:tr>
      <w:tr w:rsidR="00495A3E" w:rsidRPr="008237E6" w14:paraId="29C7899E" w14:textId="77777777" w:rsidTr="00495A3E">
        <w:trPr>
          <w:trHeight w:val="1076"/>
        </w:trPr>
        <w:tc>
          <w:tcPr>
            <w:tcW w:w="2327" w:type="dxa"/>
          </w:tcPr>
          <w:p w14:paraId="2C15D840" w14:textId="77777777" w:rsidR="008237E6" w:rsidRPr="008237E6" w:rsidRDefault="00495A3E" w:rsidP="00495A3E">
            <w:r>
              <w:t>Sponsoring STS Staff Member</w:t>
            </w:r>
            <w:r>
              <w:br/>
            </w:r>
            <w:r w:rsidR="008237E6" w:rsidRPr="008237E6">
              <w:t xml:space="preserve">(NOTE: please gain </w:t>
            </w:r>
            <w:r w:rsidR="008237E6" w:rsidRPr="00495A3E">
              <w:rPr>
                <w:i/>
                <w:u w:val="single"/>
              </w:rPr>
              <w:t>prior</w:t>
            </w:r>
            <w:r w:rsidR="008237E6" w:rsidRPr="008237E6">
              <w:t xml:space="preserve"> agreement from sponsor before submission)</w:t>
            </w:r>
          </w:p>
        </w:tc>
        <w:tc>
          <w:tcPr>
            <w:tcW w:w="4819" w:type="dxa"/>
          </w:tcPr>
          <w:p w14:paraId="5D15D635" w14:textId="77777777" w:rsidR="008237E6" w:rsidRPr="008237E6" w:rsidRDefault="008237E6" w:rsidP="008237E6"/>
        </w:tc>
      </w:tr>
      <w:tr w:rsidR="00495A3E" w:rsidRPr="008237E6" w14:paraId="400BDA7D" w14:textId="77777777" w:rsidTr="00495A3E">
        <w:tc>
          <w:tcPr>
            <w:tcW w:w="2327" w:type="dxa"/>
          </w:tcPr>
          <w:p w14:paraId="66F74E7C" w14:textId="77777777" w:rsidR="008237E6" w:rsidRPr="008237E6" w:rsidRDefault="008237E6" w:rsidP="008237E6">
            <w:r w:rsidRPr="008237E6">
              <w:t xml:space="preserve">Signature </w:t>
            </w:r>
            <w:r w:rsidR="00495A3E">
              <w:br/>
            </w:r>
            <w:r w:rsidRPr="008237E6">
              <w:t>(Electronic signature is acceptable)</w:t>
            </w:r>
          </w:p>
        </w:tc>
        <w:tc>
          <w:tcPr>
            <w:tcW w:w="4819" w:type="dxa"/>
          </w:tcPr>
          <w:p w14:paraId="388ACDF4" w14:textId="77777777" w:rsidR="008237E6" w:rsidRPr="008237E6" w:rsidRDefault="008237E6" w:rsidP="008237E6"/>
        </w:tc>
      </w:tr>
    </w:tbl>
    <w:p w14:paraId="21C9C6E0" w14:textId="77777777" w:rsidR="00495A3E" w:rsidRDefault="00495A3E" w:rsidP="00495A3E">
      <w:pPr>
        <w:rPr>
          <w:rFonts w:cs="Arial"/>
          <w:kern w:val="32"/>
          <w:sz w:val="32"/>
          <w:szCs w:val="32"/>
        </w:rPr>
      </w:pPr>
      <w:r>
        <w:br w:type="page"/>
      </w:r>
    </w:p>
    <w:p w14:paraId="54DF5491" w14:textId="77777777" w:rsidR="008237E6" w:rsidRPr="008237E6" w:rsidRDefault="00495A3E" w:rsidP="00495A3E">
      <w:pPr>
        <w:pStyle w:val="Heading1"/>
      </w:pPr>
      <w:r>
        <w:lastRenderedPageBreak/>
        <w:t>Supporting Statement</w:t>
      </w:r>
    </w:p>
    <w:p w14:paraId="16BC2CAC" w14:textId="77777777" w:rsidR="008237E6" w:rsidRPr="008237E6" w:rsidRDefault="008237E6" w:rsidP="008237E6">
      <w:r w:rsidRPr="008237E6">
        <w:t xml:space="preserve">(Please explain why you are seeking honorary status. Indicate what you have already contributed to the department (if relevant), and in particular what you plan to contribute during your tenure as an honorary </w:t>
      </w:r>
      <w:r w:rsidR="00495A3E">
        <w:t xml:space="preserve">research </w:t>
      </w:r>
      <w:r w:rsidRPr="008237E6">
        <w:t>associate.  This could include presenting seminars, conducting collaborative research, contributing to specific teaching sessions</w:t>
      </w:r>
      <w:r w:rsidR="00495A3E">
        <w:t>,</w:t>
      </w:r>
      <w:r w:rsidRPr="008237E6">
        <w:t xml:space="preserve"> </w:t>
      </w:r>
      <w:r w:rsidR="00495A3E">
        <w:t>and so on.</w:t>
      </w:r>
    </w:p>
    <w:tbl>
      <w:tblPr>
        <w:tblStyle w:val="TableGrid"/>
        <w:tblW w:w="0" w:type="auto"/>
        <w:tblLook w:val="04A0" w:firstRow="1" w:lastRow="0" w:firstColumn="1" w:lastColumn="0" w:noHBand="0" w:noVBand="1"/>
      </w:tblPr>
      <w:tblGrid>
        <w:gridCol w:w="9016"/>
      </w:tblGrid>
      <w:tr w:rsidR="008237E6" w:rsidRPr="008237E6" w14:paraId="16FD1CBA" w14:textId="77777777" w:rsidTr="00386FD6">
        <w:tc>
          <w:tcPr>
            <w:tcW w:w="9016" w:type="dxa"/>
          </w:tcPr>
          <w:p w14:paraId="4C0A8ED6" w14:textId="77777777" w:rsidR="008237E6" w:rsidRDefault="008237E6" w:rsidP="008237E6"/>
          <w:p w14:paraId="4C16851A" w14:textId="77777777" w:rsidR="00495A3E" w:rsidRPr="008237E6" w:rsidRDefault="00495A3E" w:rsidP="008237E6"/>
        </w:tc>
      </w:tr>
    </w:tbl>
    <w:p w14:paraId="104AF53C" w14:textId="783CB1D3" w:rsidR="002C780D" w:rsidRPr="008237E6" w:rsidRDefault="002C780D" w:rsidP="002C780D">
      <w:r>
        <w:t>What period of time (between one year and five years) do this is appropriate</w:t>
      </w:r>
      <w:r w:rsidR="00D50206">
        <w:t xml:space="preserve"> for your appointment</w:t>
      </w:r>
      <w:r>
        <w:t>, and why?</w:t>
      </w:r>
    </w:p>
    <w:tbl>
      <w:tblPr>
        <w:tblStyle w:val="TableGrid"/>
        <w:tblW w:w="0" w:type="auto"/>
        <w:tblLook w:val="04A0" w:firstRow="1" w:lastRow="0" w:firstColumn="1" w:lastColumn="0" w:noHBand="0" w:noVBand="1"/>
      </w:tblPr>
      <w:tblGrid>
        <w:gridCol w:w="9016"/>
      </w:tblGrid>
      <w:tr w:rsidR="002C780D" w:rsidRPr="008237E6" w14:paraId="53F4C550" w14:textId="77777777" w:rsidTr="00386FD6">
        <w:tc>
          <w:tcPr>
            <w:tcW w:w="9016" w:type="dxa"/>
          </w:tcPr>
          <w:p w14:paraId="26AEAA68" w14:textId="77777777" w:rsidR="002C780D" w:rsidRDefault="002C780D" w:rsidP="00386FD6"/>
          <w:p w14:paraId="15CC26AF" w14:textId="77777777" w:rsidR="002C780D" w:rsidRPr="008237E6" w:rsidRDefault="002C780D" w:rsidP="00386FD6"/>
        </w:tc>
      </w:tr>
    </w:tbl>
    <w:p w14:paraId="0743BCBA" w14:textId="77777777" w:rsidR="00730265" w:rsidRDefault="00730265" w:rsidP="002C780D">
      <w:bookmarkStart w:id="0" w:name="_GoBack"/>
      <w:bookmarkEnd w:id="0"/>
    </w:p>
    <w:p w14:paraId="41A4C674" w14:textId="6FA3A45F" w:rsidR="006B53B5" w:rsidRPr="006B53B5" w:rsidRDefault="006B53B5" w:rsidP="002C780D">
      <w:pPr>
        <w:rPr>
          <w:i/>
        </w:rPr>
      </w:pPr>
      <w:r w:rsidRPr="006B53B5">
        <w:rPr>
          <w:i/>
        </w:rPr>
        <w:t>STS processing time tends to be quick (within 1 week). Should the application be approved, UCL Human Resources will process the appointment, and processing times can take up to 4 weeks.</w:t>
      </w:r>
    </w:p>
    <w:sectPr w:rsidR="006B53B5" w:rsidRPr="006B53B5" w:rsidSect="00EC7D53">
      <w:headerReference w:type="default" r:id="rId7"/>
      <w:footerReference w:type="default" r:id="rId8"/>
      <w:footerReference w:type="first" r:id="rId9"/>
      <w:type w:val="continuous"/>
      <w:pgSz w:w="11906" w:h="16838" w:code="9"/>
      <w:pgMar w:top="567" w:right="1440" w:bottom="1440" w:left="1440" w:header="72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16F0" w14:textId="77777777" w:rsidR="00FF0C85" w:rsidRDefault="00FF0C85" w:rsidP="00EC7D53">
      <w:r>
        <w:separator/>
      </w:r>
    </w:p>
  </w:endnote>
  <w:endnote w:type="continuationSeparator" w:id="0">
    <w:p w14:paraId="63949C05" w14:textId="77777777" w:rsidR="00FF0C85" w:rsidRDefault="00FF0C85" w:rsidP="00EC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3A0B" w14:textId="77777777" w:rsidR="00EC7D53" w:rsidRPr="006C67A2" w:rsidRDefault="00EC7D53" w:rsidP="006C67A2">
    <w:pPr>
      <w:pStyle w:val="Footer"/>
    </w:pPr>
  </w:p>
  <w:p w14:paraId="6FDB5FEE" w14:textId="77777777" w:rsidR="00EC7D53" w:rsidRPr="006C67A2" w:rsidRDefault="00EC7D53" w:rsidP="006C67A2">
    <w:pPr>
      <w:pStyle w:val="Footer"/>
    </w:pPr>
  </w:p>
  <w:p w14:paraId="4DFC268C" w14:textId="77777777" w:rsidR="00EC7D53" w:rsidRPr="006C67A2" w:rsidRDefault="00EC7D53" w:rsidP="006C67A2">
    <w:pPr>
      <w:pStyle w:val="Footer"/>
    </w:pPr>
    <w:r w:rsidRPr="006C67A2">
      <w:fldChar w:fldCharType="begin"/>
    </w:r>
    <w:r w:rsidRPr="006C67A2">
      <w:instrText xml:space="preserve"> PAGE </w:instrText>
    </w:r>
    <w:r w:rsidRPr="006C67A2">
      <w:fldChar w:fldCharType="separate"/>
    </w:r>
    <w:r w:rsidR="00DF0AB3">
      <w:rPr>
        <w:noProof/>
      </w:rPr>
      <w:t>3</w:t>
    </w:r>
    <w:r w:rsidRPr="006C67A2">
      <w:fldChar w:fldCharType="end"/>
    </w:r>
  </w:p>
  <w:p w14:paraId="5D5FA7CB" w14:textId="77777777" w:rsidR="00EC7D53" w:rsidRPr="006C67A2" w:rsidRDefault="00EC7D53" w:rsidP="006C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92FB" w14:textId="77777777" w:rsidR="00002645" w:rsidRDefault="00002645" w:rsidP="00002645"/>
  <w:p w14:paraId="3DF58EE3" w14:textId="77777777" w:rsidR="00002645" w:rsidRDefault="00002645" w:rsidP="00002645"/>
  <w:p w14:paraId="10775CEE" w14:textId="77777777" w:rsidR="00AF44B5" w:rsidRDefault="00002645" w:rsidP="00002645">
    <w:r>
      <w:rPr>
        <w:noProof/>
      </w:rPr>
      <w:drawing>
        <wp:inline distT="0" distB="0" distL="0" distR="0" wp14:anchorId="7AA7B1DB" wp14:editId="0E5F2941">
          <wp:extent cx="1801368" cy="36118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r>
      <w:rPr>
        <w:noProof/>
      </w:rPr>
      <w:drawing>
        <wp:inline distT="0" distB="0" distL="0" distR="0" wp14:anchorId="73BE5E7A" wp14:editId="693B738A">
          <wp:extent cx="1801368" cy="36118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r>
      <w:rPr>
        <w:noProof/>
      </w:rPr>
      <w:drawing>
        <wp:inline distT="0" distB="0" distL="0" distR="0" wp14:anchorId="28CC73D7" wp14:editId="4684B880">
          <wp:extent cx="1801368" cy="36118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AE87" w14:textId="77777777" w:rsidR="00FF0C85" w:rsidRDefault="00FF0C85" w:rsidP="00EC7D53">
      <w:r>
        <w:separator/>
      </w:r>
    </w:p>
  </w:footnote>
  <w:footnote w:type="continuationSeparator" w:id="0">
    <w:p w14:paraId="1AA6C047" w14:textId="77777777" w:rsidR="00FF0C85" w:rsidRDefault="00FF0C85" w:rsidP="00EC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30CB" w14:textId="4FF97759" w:rsidR="00EC7D53" w:rsidRPr="006C67A2" w:rsidRDefault="00CA5FE0" w:rsidP="00D96784">
    <w:pPr>
      <w:pStyle w:val="Header"/>
      <w:tabs>
        <w:tab w:val="clear" w:pos="2268"/>
        <w:tab w:val="clear" w:pos="4153"/>
        <w:tab w:val="clear" w:pos="4253"/>
      </w:tabs>
    </w:pPr>
    <w:r>
      <w:t>STS Honorary Research Associate application</w:t>
    </w:r>
    <w:r w:rsidR="00EC7D53" w:rsidRPr="006C67A2">
      <w:tab/>
    </w:r>
    <w:r w:rsidR="00EC7D53" w:rsidRPr="006C67A2">
      <w:fldChar w:fldCharType="begin"/>
    </w:r>
    <w:r w:rsidR="00EC7D53" w:rsidRPr="006C67A2">
      <w:instrText xml:space="preserve"> TIME \@ "dd MMMM yyyy" </w:instrText>
    </w:r>
    <w:r w:rsidR="00EC7D53" w:rsidRPr="006C67A2">
      <w:fldChar w:fldCharType="separate"/>
    </w:r>
    <w:r w:rsidR="00DF0AB3">
      <w:rPr>
        <w:noProof/>
      </w:rPr>
      <w:t>30 August 2017</w:t>
    </w:r>
    <w:r w:rsidR="00EC7D53" w:rsidRPr="006C67A2">
      <w:fldChar w:fldCharType="end"/>
    </w:r>
  </w:p>
  <w:p w14:paraId="5791949E" w14:textId="77777777" w:rsidR="00EC7D53" w:rsidRDefault="00EC7D53" w:rsidP="006C67A2">
    <w:pPr>
      <w:pStyle w:val="Header"/>
    </w:pPr>
  </w:p>
  <w:p w14:paraId="06FF4612" w14:textId="77777777" w:rsidR="006C67A2" w:rsidRPr="00CC02F9" w:rsidRDefault="006C67A2" w:rsidP="006C67A2">
    <w:pPr>
      <w:pStyle w:val="Header"/>
    </w:pPr>
  </w:p>
  <w:p w14:paraId="0A2FDDC2" w14:textId="77777777" w:rsidR="00EC7D53" w:rsidRPr="00CC02F9" w:rsidRDefault="00EC7D53" w:rsidP="006C67A2">
    <w:pPr>
      <w:pStyle w:val="Header"/>
    </w:pPr>
  </w:p>
  <w:p w14:paraId="695B1E4F" w14:textId="77777777" w:rsidR="00EC7D53" w:rsidRDefault="00EC7D53" w:rsidP="006C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8"/>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7E6"/>
    <w:rsid w:val="00002645"/>
    <w:rsid w:val="0000595B"/>
    <w:rsid w:val="000442FF"/>
    <w:rsid w:val="000B4DDC"/>
    <w:rsid w:val="00181390"/>
    <w:rsid w:val="00272B85"/>
    <w:rsid w:val="002921FC"/>
    <w:rsid w:val="002C780D"/>
    <w:rsid w:val="00412B0B"/>
    <w:rsid w:val="00424395"/>
    <w:rsid w:val="00441C67"/>
    <w:rsid w:val="00465A30"/>
    <w:rsid w:val="0049425D"/>
    <w:rsid w:val="00495A3E"/>
    <w:rsid w:val="004B2CD8"/>
    <w:rsid w:val="004C69B3"/>
    <w:rsid w:val="004D2E4D"/>
    <w:rsid w:val="00687E46"/>
    <w:rsid w:val="006B287F"/>
    <w:rsid w:val="006B3790"/>
    <w:rsid w:val="006B53B5"/>
    <w:rsid w:val="006C67A2"/>
    <w:rsid w:val="006D248A"/>
    <w:rsid w:val="00701258"/>
    <w:rsid w:val="00730265"/>
    <w:rsid w:val="007974E5"/>
    <w:rsid w:val="008237E6"/>
    <w:rsid w:val="00846161"/>
    <w:rsid w:val="0093277A"/>
    <w:rsid w:val="00A019AF"/>
    <w:rsid w:val="00AC672A"/>
    <w:rsid w:val="00AF44B5"/>
    <w:rsid w:val="00B61605"/>
    <w:rsid w:val="00B66170"/>
    <w:rsid w:val="00B9154A"/>
    <w:rsid w:val="00C85F4A"/>
    <w:rsid w:val="00CA5FE0"/>
    <w:rsid w:val="00CC02F9"/>
    <w:rsid w:val="00CF6C56"/>
    <w:rsid w:val="00D4425D"/>
    <w:rsid w:val="00D50206"/>
    <w:rsid w:val="00D76D0C"/>
    <w:rsid w:val="00D96784"/>
    <w:rsid w:val="00DC2C76"/>
    <w:rsid w:val="00DF0AB3"/>
    <w:rsid w:val="00E02BCA"/>
    <w:rsid w:val="00E43AEA"/>
    <w:rsid w:val="00EC7D53"/>
    <w:rsid w:val="00FB0F46"/>
    <w:rsid w:val="00FF0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27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CD8"/>
    <w:pPr>
      <w:tabs>
        <w:tab w:val="left" w:pos="2268"/>
        <w:tab w:val="left" w:pos="4253"/>
      </w:tabs>
      <w:spacing w:before="120" w:after="120"/>
    </w:pPr>
    <w:rPr>
      <w:rFonts w:ascii="Arial" w:hAnsi="Arial" w:cs="Lucida Grande"/>
      <w:color w:val="000000"/>
      <w:szCs w:val="24"/>
    </w:rPr>
  </w:style>
  <w:style w:type="paragraph" w:styleId="Heading1">
    <w:name w:val="heading 1"/>
    <w:basedOn w:val="Normal"/>
    <w:next w:val="Normal"/>
    <w:qFormat/>
    <w:rsid w:val="00EC7D53"/>
    <w:pPr>
      <w:keepNext/>
      <w:pBdr>
        <w:bottom w:val="single" w:sz="4" w:space="1" w:color="auto"/>
      </w:pBdr>
      <w:spacing w:before="480" w:after="240"/>
      <w:outlineLvl w:val="0"/>
    </w:pPr>
    <w:rPr>
      <w:rFonts w:cs="Arial"/>
      <w:b/>
      <w:bCs/>
      <w:kern w:val="32"/>
      <w:sz w:val="32"/>
      <w:szCs w:val="32"/>
    </w:rPr>
  </w:style>
  <w:style w:type="paragraph" w:styleId="Heading2">
    <w:name w:val="heading 2"/>
    <w:basedOn w:val="Normal"/>
    <w:next w:val="Normal"/>
    <w:qFormat/>
    <w:rsid w:val="00EC7D53"/>
    <w:pPr>
      <w:keepNext/>
      <w:spacing w:before="360"/>
      <w:outlineLvl w:val="1"/>
    </w:pPr>
    <w:rPr>
      <w:rFonts w:cs="Arial"/>
      <w:b/>
      <w:bCs/>
      <w:iCs/>
      <w:sz w:val="28"/>
      <w:szCs w:val="28"/>
    </w:rPr>
  </w:style>
  <w:style w:type="paragraph" w:styleId="Heading3">
    <w:name w:val="heading 3"/>
    <w:basedOn w:val="Normal"/>
    <w:next w:val="Normal"/>
    <w:qFormat/>
    <w:rsid w:val="00EC7D53"/>
    <w:pPr>
      <w:keepNext/>
      <w:spacing w:before="360"/>
      <w:outlineLvl w:val="2"/>
    </w:pPr>
    <w:rPr>
      <w:rFonts w:cs="Arial"/>
      <w:bCs/>
      <w:i/>
      <w:sz w:val="24"/>
    </w:rPr>
  </w:style>
  <w:style w:type="paragraph" w:styleId="Heading4">
    <w:name w:val="heading 4"/>
    <w:basedOn w:val="Normal"/>
    <w:next w:val="Normal"/>
    <w:link w:val="Heading4Char"/>
    <w:uiPriority w:val="9"/>
    <w:unhideWhenUsed/>
    <w:qFormat/>
    <w:rsid w:val="00EC7D53"/>
    <w:pPr>
      <w:keepNext/>
      <w:keepLines/>
      <w:spacing w:before="240"/>
      <w:outlineLvl w:val="3"/>
    </w:pPr>
    <w:rPr>
      <w:rFonts w:eastAsiaTheme="majorEastAsia" w:cs="Arial"/>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EC7D53"/>
    <w:rPr>
      <w:rFonts w:ascii="Arial" w:eastAsiaTheme="majorEastAsia" w:hAnsi="Arial" w:cs="Arial"/>
      <w:b/>
      <w:bCs/>
      <w:iCs/>
      <w:color w:val="000000" w:themeColor="text1"/>
      <w:szCs w:val="24"/>
    </w:rPr>
  </w:style>
  <w:style w:type="paragraph" w:styleId="Title">
    <w:name w:val="Title"/>
    <w:basedOn w:val="Normal"/>
    <w:next w:val="Normal"/>
    <w:link w:val="TitleChar"/>
    <w:uiPriority w:val="10"/>
    <w:qFormat/>
    <w:rsid w:val="00EC7D53"/>
    <w:pPr>
      <w:spacing w:before="480" w:after="480"/>
      <w:contextualSpacing/>
    </w:pPr>
    <w:rPr>
      <w:rFonts w:eastAsiaTheme="majorEastAsia" w:cs="Arial"/>
      <w:b/>
      <w:color w:val="000000" w:themeColor="text1"/>
      <w:spacing w:val="5"/>
      <w:kern w:val="28"/>
      <w:sz w:val="52"/>
      <w:szCs w:val="52"/>
    </w:rPr>
  </w:style>
  <w:style w:type="paragraph" w:styleId="Header">
    <w:name w:val="header"/>
    <w:basedOn w:val="Normal"/>
    <w:link w:val="HeaderChar"/>
    <w:rsid w:val="006C67A2"/>
    <w:pPr>
      <w:tabs>
        <w:tab w:val="center" w:pos="4153"/>
        <w:tab w:val="right" w:pos="8931"/>
      </w:tabs>
      <w:spacing w:before="0" w:after="0"/>
    </w:pPr>
    <w:rPr>
      <w:color w:val="808080" w:themeColor="background1" w:themeShade="80"/>
      <w:sz w:val="24"/>
    </w:rPr>
  </w:style>
  <w:style w:type="paragraph" w:styleId="Footer">
    <w:name w:val="footer"/>
    <w:basedOn w:val="Normal"/>
    <w:rsid w:val="006C67A2"/>
    <w:pPr>
      <w:tabs>
        <w:tab w:val="center" w:pos="4153"/>
        <w:tab w:val="right" w:pos="8306"/>
      </w:tabs>
      <w:spacing w:before="0" w:after="0"/>
      <w:jc w:val="right"/>
    </w:pPr>
    <w:rPr>
      <w:szCs w:val="20"/>
      <w:lang w:val="en-US"/>
    </w:rPr>
  </w:style>
  <w:style w:type="character" w:styleId="Hyperlink">
    <w:name w:val="Hyperlink"/>
    <w:basedOn w:val="DefaultParagraphFont"/>
    <w:uiPriority w:val="99"/>
    <w:rsid w:val="00EC7D53"/>
    <w:rPr>
      <w:rFonts w:ascii="Courier" w:hAnsi="Courier"/>
      <w:color w:val="0000FF"/>
    </w:rPr>
  </w:style>
  <w:style w:type="character" w:customStyle="1" w:styleId="TitleChar">
    <w:name w:val="Title Char"/>
    <w:basedOn w:val="DefaultParagraphFont"/>
    <w:link w:val="Title"/>
    <w:uiPriority w:val="10"/>
    <w:rsid w:val="00EC7D53"/>
    <w:rPr>
      <w:rFonts w:ascii="Arial" w:eastAsiaTheme="majorEastAsia" w:hAnsi="Arial" w:cs="Arial"/>
      <w:b/>
      <w:color w:val="000000" w:themeColor="text1"/>
      <w:spacing w:val="5"/>
      <w:kern w:val="28"/>
      <w:sz w:val="52"/>
      <w:szCs w:val="52"/>
    </w:rPr>
  </w:style>
  <w:style w:type="table" w:styleId="TableGrid">
    <w:name w:val="Table Grid"/>
    <w:basedOn w:val="TableNormal"/>
    <w:uiPriority w:val="59"/>
    <w:rsid w:val="0070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67A2"/>
    <w:rPr>
      <w:rFonts w:ascii="Arial" w:hAnsi="Arial"/>
      <w:color w:val="808080" w:themeColor="background1" w:themeShade="80"/>
      <w:sz w:val="24"/>
      <w:szCs w:val="24"/>
    </w:rPr>
  </w:style>
  <w:style w:type="paragraph" w:styleId="Quote">
    <w:name w:val="Quote"/>
    <w:basedOn w:val="Normal"/>
    <w:next w:val="Normal"/>
    <w:link w:val="QuoteChar"/>
    <w:uiPriority w:val="29"/>
    <w:qFormat/>
    <w:rsid w:val="00EC7D53"/>
    <w:pPr>
      <w:spacing w:before="240" w:after="240"/>
      <w:ind w:left="1134" w:right="1134"/>
    </w:pPr>
    <w:rPr>
      <w:i/>
      <w:iCs/>
      <w:color w:val="000000" w:themeColor="text1"/>
    </w:rPr>
  </w:style>
  <w:style w:type="character" w:customStyle="1" w:styleId="QuoteChar">
    <w:name w:val="Quote Char"/>
    <w:basedOn w:val="DefaultParagraphFont"/>
    <w:link w:val="Quote"/>
    <w:uiPriority w:val="29"/>
    <w:rsid w:val="00EC7D53"/>
    <w:rPr>
      <w:rFonts w:ascii="Arial" w:hAnsi="Arial"/>
      <w:i/>
      <w:iCs/>
      <w:color w:val="000000" w:themeColor="text1"/>
      <w:szCs w:val="24"/>
    </w:rPr>
  </w:style>
  <w:style w:type="paragraph" w:customStyle="1" w:styleId="DepartmentTitle">
    <w:name w:val="Department Title"/>
    <w:basedOn w:val="Normal"/>
    <w:qFormat/>
    <w:rsid w:val="00730265"/>
    <w:rPr>
      <w:rFonts w:asciiTheme="minorHAnsi" w:hAnsiTheme="minorHAnsi" w:cstheme="minorHAnsi"/>
      <w:b/>
      <w:caps/>
      <w:noProof/>
      <w:sz w:val="28"/>
      <w:szCs w:val="20"/>
      <w:lang w:val="en-US" w:eastAsia="en-US"/>
    </w:rPr>
  </w:style>
  <w:style w:type="paragraph" w:customStyle="1" w:styleId="Normalbibliography">
    <w:name w:val="Normal bibliography"/>
    <w:basedOn w:val="Normal"/>
    <w:qFormat/>
    <w:rsid w:val="00EC7D53"/>
    <w:pPr>
      <w:ind w:left="1134" w:hanging="1134"/>
    </w:pPr>
  </w:style>
  <w:style w:type="paragraph" w:customStyle="1" w:styleId="Tableheading">
    <w:name w:val="Table heading"/>
    <w:basedOn w:val="Normal"/>
    <w:qFormat/>
    <w:rsid w:val="0000595B"/>
    <w:pPr>
      <w:spacing w:before="40" w:after="40"/>
    </w:pPr>
    <w:rPr>
      <w:b/>
      <w:lang w:eastAsia="en-US"/>
    </w:rPr>
  </w:style>
  <w:style w:type="paragraph" w:customStyle="1" w:styleId="Tabletext">
    <w:name w:val="Table text"/>
    <w:basedOn w:val="Normal"/>
    <w:qFormat/>
    <w:rsid w:val="0000595B"/>
    <w:pPr>
      <w:spacing w:before="20" w:after="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n/Dropbox/Templates/Word/My%20Templates/UCL/A4_STS%20header%20with%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A4_STS header with footer.dotx</Template>
  <TotalTime>50</TotalTime>
  <Pages>3</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02_A4Letterhead_V4</vt:lpstr>
      <vt:lpstr>Applicant Details</vt:lpstr>
      <vt:lpstr>Supporting Statement</vt:lpstr>
    </vt:vector>
  </TitlesOfParts>
  <Company>Laptop</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Professor Joe Cain</dc:creator>
  <cp:lastModifiedBy>Cain, Joe</cp:lastModifiedBy>
  <cp:revision>6</cp:revision>
  <cp:lastPrinted>2012-10-17T08:43:00Z</cp:lastPrinted>
  <dcterms:created xsi:type="dcterms:W3CDTF">2017-07-18T09:58:00Z</dcterms:created>
  <dcterms:modified xsi:type="dcterms:W3CDTF">2018-07-12T07:41:00Z</dcterms:modified>
</cp:coreProperties>
</file>