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F0279" w14:textId="77777777" w:rsidR="007974E5" w:rsidRPr="00701258" w:rsidRDefault="00701258" w:rsidP="00EC7D53">
      <w:pPr>
        <w:pStyle w:val="DepartmentTitle"/>
      </w:pPr>
      <w:r>
        <mc:AlternateContent>
          <mc:Choice Requires="wps">
            <w:drawing>
              <wp:anchor distT="0" distB="0" distL="114300" distR="114300" simplePos="0" relativeHeight="251656703" behindDoc="1" locked="0" layoutInCell="1" allowOverlap="1" wp14:anchorId="768117DA" wp14:editId="517CF4DE">
                <wp:simplePos x="0" y="0"/>
                <wp:positionH relativeFrom="column">
                  <wp:posOffset>-2736215</wp:posOffset>
                </wp:positionH>
                <wp:positionV relativeFrom="paragraph">
                  <wp:posOffset>-386080</wp:posOffset>
                </wp:positionV>
                <wp:extent cx="11138535" cy="153924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38535" cy="1539240"/>
                        </a:xfrm>
                        <a:custGeom>
                          <a:avLst/>
                          <a:gdLst>
                            <a:gd name="T0" fmla="*/ 11312 w 17541"/>
                            <a:gd name="T1" fmla="*/ 2424 h 2424"/>
                            <a:gd name="T2" fmla="*/ 11269 w 17541"/>
                            <a:gd name="T3" fmla="*/ 2388 h 2424"/>
                            <a:gd name="T4" fmla="*/ 11184 w 17541"/>
                            <a:gd name="T5" fmla="*/ 2260 h 2424"/>
                            <a:gd name="T6" fmla="*/ 11159 w 17541"/>
                            <a:gd name="T7" fmla="*/ 2125 h 2424"/>
                            <a:gd name="T8" fmla="*/ 11511 w 17541"/>
                            <a:gd name="T9" fmla="*/ 1367 h 2424"/>
                            <a:gd name="T10" fmla="*/ 11511 w 17541"/>
                            <a:gd name="T11" fmla="*/ 2107 h 2424"/>
                            <a:gd name="T12" fmla="*/ 11528 w 17541"/>
                            <a:gd name="T13" fmla="*/ 2175 h 2424"/>
                            <a:gd name="T14" fmla="*/ 11553 w 17541"/>
                            <a:gd name="T15" fmla="*/ 2207 h 2424"/>
                            <a:gd name="T16" fmla="*/ 11635 w 17541"/>
                            <a:gd name="T17" fmla="*/ 2246 h 2424"/>
                            <a:gd name="T18" fmla="*/ 11706 w 17541"/>
                            <a:gd name="T19" fmla="*/ 2242 h 2424"/>
                            <a:gd name="T20" fmla="*/ 11780 w 17541"/>
                            <a:gd name="T21" fmla="*/ 2207 h 2424"/>
                            <a:gd name="T22" fmla="*/ 11805 w 17541"/>
                            <a:gd name="T23" fmla="*/ 2175 h 2424"/>
                            <a:gd name="T24" fmla="*/ 11823 w 17541"/>
                            <a:gd name="T25" fmla="*/ 2107 h 2424"/>
                            <a:gd name="T26" fmla="*/ 12181 w 17541"/>
                            <a:gd name="T27" fmla="*/ 1367 h 2424"/>
                            <a:gd name="T28" fmla="*/ 12178 w 17541"/>
                            <a:gd name="T29" fmla="*/ 2068 h 2424"/>
                            <a:gd name="T30" fmla="*/ 12149 w 17541"/>
                            <a:gd name="T31" fmla="*/ 2235 h 2424"/>
                            <a:gd name="T32" fmla="*/ 12110 w 17541"/>
                            <a:gd name="T33" fmla="*/ 2313 h 2424"/>
                            <a:gd name="T34" fmla="*/ 12050 w 17541"/>
                            <a:gd name="T35" fmla="*/ 2388 h 2424"/>
                            <a:gd name="T36" fmla="*/ 12543 w 17541"/>
                            <a:gd name="T37" fmla="*/ 2424 h 2424"/>
                            <a:gd name="T38" fmla="*/ 12487 w 17541"/>
                            <a:gd name="T39" fmla="*/ 2378 h 2424"/>
                            <a:gd name="T40" fmla="*/ 12419 w 17541"/>
                            <a:gd name="T41" fmla="*/ 2296 h 2424"/>
                            <a:gd name="T42" fmla="*/ 12341 w 17541"/>
                            <a:gd name="T43" fmla="*/ 2143 h 2424"/>
                            <a:gd name="T44" fmla="*/ 12309 w 17541"/>
                            <a:gd name="T45" fmla="*/ 1936 h 2424"/>
                            <a:gd name="T46" fmla="*/ 12320 w 17541"/>
                            <a:gd name="T47" fmla="*/ 1822 h 2424"/>
                            <a:gd name="T48" fmla="*/ 12369 w 17541"/>
                            <a:gd name="T49" fmla="*/ 1662 h 2424"/>
                            <a:gd name="T50" fmla="*/ 12458 w 17541"/>
                            <a:gd name="T51" fmla="*/ 1516 h 2424"/>
                            <a:gd name="T52" fmla="*/ 12590 w 17541"/>
                            <a:gd name="T53" fmla="*/ 1406 h 2424"/>
                            <a:gd name="T54" fmla="*/ 12760 w 17541"/>
                            <a:gd name="T55" fmla="*/ 1342 h 2424"/>
                            <a:gd name="T56" fmla="*/ 12895 w 17541"/>
                            <a:gd name="T57" fmla="*/ 1328 h 2424"/>
                            <a:gd name="T58" fmla="*/ 13083 w 17541"/>
                            <a:gd name="T59" fmla="*/ 1353 h 2424"/>
                            <a:gd name="T60" fmla="*/ 13250 w 17541"/>
                            <a:gd name="T61" fmla="*/ 1427 h 2424"/>
                            <a:gd name="T62" fmla="*/ 13346 w 17541"/>
                            <a:gd name="T63" fmla="*/ 1509 h 2424"/>
                            <a:gd name="T64" fmla="*/ 13424 w 17541"/>
                            <a:gd name="T65" fmla="*/ 1609 h 2424"/>
                            <a:gd name="T66" fmla="*/ 13143 w 17541"/>
                            <a:gd name="T67" fmla="*/ 1787 h 2424"/>
                            <a:gd name="T68" fmla="*/ 13094 w 17541"/>
                            <a:gd name="T69" fmla="*/ 1701 h 2424"/>
                            <a:gd name="T70" fmla="*/ 13023 w 17541"/>
                            <a:gd name="T71" fmla="*/ 1630 h 2424"/>
                            <a:gd name="T72" fmla="*/ 12962 w 17541"/>
                            <a:gd name="T73" fmla="*/ 1609 h 2424"/>
                            <a:gd name="T74" fmla="*/ 12909 w 17541"/>
                            <a:gd name="T75" fmla="*/ 1602 h 2424"/>
                            <a:gd name="T76" fmla="*/ 12834 w 17541"/>
                            <a:gd name="T77" fmla="*/ 1616 h 2424"/>
                            <a:gd name="T78" fmla="*/ 12756 w 17541"/>
                            <a:gd name="T79" fmla="*/ 1662 h 2424"/>
                            <a:gd name="T80" fmla="*/ 12710 w 17541"/>
                            <a:gd name="T81" fmla="*/ 1730 h 2424"/>
                            <a:gd name="T82" fmla="*/ 12678 w 17541"/>
                            <a:gd name="T83" fmla="*/ 1837 h 2424"/>
                            <a:gd name="T84" fmla="*/ 12671 w 17541"/>
                            <a:gd name="T85" fmla="*/ 1915 h 2424"/>
                            <a:gd name="T86" fmla="*/ 12692 w 17541"/>
                            <a:gd name="T87" fmla="*/ 2064 h 2424"/>
                            <a:gd name="T88" fmla="*/ 12724 w 17541"/>
                            <a:gd name="T89" fmla="*/ 2143 h 2424"/>
                            <a:gd name="T90" fmla="*/ 12778 w 17541"/>
                            <a:gd name="T91" fmla="*/ 2200 h 2424"/>
                            <a:gd name="T92" fmla="*/ 12849 w 17541"/>
                            <a:gd name="T93" fmla="*/ 2235 h 2424"/>
                            <a:gd name="T94" fmla="*/ 12909 w 17541"/>
                            <a:gd name="T95" fmla="*/ 2242 h 2424"/>
                            <a:gd name="T96" fmla="*/ 12991 w 17541"/>
                            <a:gd name="T97" fmla="*/ 2228 h 2424"/>
                            <a:gd name="T98" fmla="*/ 13051 w 17541"/>
                            <a:gd name="T99" fmla="*/ 2192 h 2424"/>
                            <a:gd name="T100" fmla="*/ 13122 w 17541"/>
                            <a:gd name="T101" fmla="*/ 2100 h 2424"/>
                            <a:gd name="T102" fmla="*/ 13441 w 17541"/>
                            <a:gd name="T103" fmla="*/ 2203 h 2424"/>
                            <a:gd name="T104" fmla="*/ 13367 w 17541"/>
                            <a:gd name="T105" fmla="*/ 2321 h 2424"/>
                            <a:gd name="T106" fmla="*/ 13296 w 17541"/>
                            <a:gd name="T107" fmla="*/ 2395 h 2424"/>
                            <a:gd name="T108" fmla="*/ 13583 w 17541"/>
                            <a:gd name="T109" fmla="*/ 1367 h 2424"/>
                            <a:gd name="T110" fmla="*/ 14403 w 17541"/>
                            <a:gd name="T111" fmla="*/ 2196 h 2424"/>
                            <a:gd name="T112" fmla="*/ 17541 w 17541"/>
                            <a:gd name="T113" fmla="*/ 0 h 24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7541" h="2424">
                              <a:moveTo>
                                <a:pt x="4" y="0"/>
                              </a:moveTo>
                              <a:lnTo>
                                <a:pt x="0" y="2424"/>
                              </a:lnTo>
                              <a:lnTo>
                                <a:pt x="11312" y="2424"/>
                              </a:lnTo>
                              <a:lnTo>
                                <a:pt x="11312" y="2424"/>
                              </a:lnTo>
                              <a:lnTo>
                                <a:pt x="11269" y="2388"/>
                              </a:lnTo>
                              <a:lnTo>
                                <a:pt x="11269" y="2388"/>
                              </a:lnTo>
                              <a:lnTo>
                                <a:pt x="11234" y="2349"/>
                              </a:lnTo>
                              <a:lnTo>
                                <a:pt x="11205" y="2306"/>
                              </a:lnTo>
                              <a:lnTo>
                                <a:pt x="11184" y="2260"/>
                              </a:lnTo>
                              <a:lnTo>
                                <a:pt x="11173" y="2217"/>
                              </a:lnTo>
                              <a:lnTo>
                                <a:pt x="11163" y="2171"/>
                              </a:lnTo>
                              <a:lnTo>
                                <a:pt x="11159" y="2125"/>
                              </a:lnTo>
                              <a:lnTo>
                                <a:pt x="11156" y="2036"/>
                              </a:lnTo>
                              <a:lnTo>
                                <a:pt x="11156" y="1367"/>
                              </a:lnTo>
                              <a:lnTo>
                                <a:pt x="11511" y="1367"/>
                              </a:lnTo>
                              <a:lnTo>
                                <a:pt x="11511" y="2071"/>
                              </a:lnTo>
                              <a:lnTo>
                                <a:pt x="11511" y="2071"/>
                              </a:lnTo>
                              <a:lnTo>
                                <a:pt x="11511" y="2107"/>
                              </a:lnTo>
                              <a:lnTo>
                                <a:pt x="11518" y="2143"/>
                              </a:lnTo>
                              <a:lnTo>
                                <a:pt x="11521" y="2157"/>
                              </a:lnTo>
                              <a:lnTo>
                                <a:pt x="11528" y="2175"/>
                              </a:lnTo>
                              <a:lnTo>
                                <a:pt x="11539" y="2192"/>
                              </a:lnTo>
                              <a:lnTo>
                                <a:pt x="11553" y="2207"/>
                              </a:lnTo>
                              <a:lnTo>
                                <a:pt x="11553" y="2207"/>
                              </a:lnTo>
                              <a:lnTo>
                                <a:pt x="11578" y="2224"/>
                              </a:lnTo>
                              <a:lnTo>
                                <a:pt x="11606" y="2239"/>
                              </a:lnTo>
                              <a:lnTo>
                                <a:pt x="11635" y="2246"/>
                              </a:lnTo>
                              <a:lnTo>
                                <a:pt x="11667" y="2246"/>
                              </a:lnTo>
                              <a:lnTo>
                                <a:pt x="11667" y="2246"/>
                              </a:lnTo>
                              <a:lnTo>
                                <a:pt x="11706" y="2242"/>
                              </a:lnTo>
                              <a:lnTo>
                                <a:pt x="11734" y="2235"/>
                              </a:lnTo>
                              <a:lnTo>
                                <a:pt x="11763" y="2221"/>
                              </a:lnTo>
                              <a:lnTo>
                                <a:pt x="11780" y="2207"/>
                              </a:lnTo>
                              <a:lnTo>
                                <a:pt x="11780" y="2207"/>
                              </a:lnTo>
                              <a:lnTo>
                                <a:pt x="11794" y="2192"/>
                              </a:lnTo>
                              <a:lnTo>
                                <a:pt x="11805" y="2175"/>
                              </a:lnTo>
                              <a:lnTo>
                                <a:pt x="11812" y="2160"/>
                              </a:lnTo>
                              <a:lnTo>
                                <a:pt x="11816" y="2143"/>
                              </a:lnTo>
                              <a:lnTo>
                                <a:pt x="11823" y="2107"/>
                              </a:lnTo>
                              <a:lnTo>
                                <a:pt x="11823" y="2071"/>
                              </a:lnTo>
                              <a:lnTo>
                                <a:pt x="11823" y="1367"/>
                              </a:lnTo>
                              <a:lnTo>
                                <a:pt x="12181" y="1367"/>
                              </a:lnTo>
                              <a:lnTo>
                                <a:pt x="12181" y="1968"/>
                              </a:lnTo>
                              <a:lnTo>
                                <a:pt x="12181" y="1968"/>
                              </a:lnTo>
                              <a:lnTo>
                                <a:pt x="12178" y="2068"/>
                              </a:lnTo>
                              <a:lnTo>
                                <a:pt x="12174" y="2125"/>
                              </a:lnTo>
                              <a:lnTo>
                                <a:pt x="12164" y="2178"/>
                              </a:lnTo>
                              <a:lnTo>
                                <a:pt x="12149" y="2235"/>
                              </a:lnTo>
                              <a:lnTo>
                                <a:pt x="12139" y="2260"/>
                              </a:lnTo>
                              <a:lnTo>
                                <a:pt x="12125" y="2289"/>
                              </a:lnTo>
                              <a:lnTo>
                                <a:pt x="12110" y="2313"/>
                              </a:lnTo>
                              <a:lnTo>
                                <a:pt x="12093" y="2338"/>
                              </a:lnTo>
                              <a:lnTo>
                                <a:pt x="12071" y="2363"/>
                              </a:lnTo>
                              <a:lnTo>
                                <a:pt x="12050" y="2388"/>
                              </a:lnTo>
                              <a:lnTo>
                                <a:pt x="12050" y="2388"/>
                              </a:lnTo>
                              <a:lnTo>
                                <a:pt x="12007" y="2424"/>
                              </a:lnTo>
                              <a:lnTo>
                                <a:pt x="12543" y="2424"/>
                              </a:lnTo>
                              <a:lnTo>
                                <a:pt x="12543" y="2424"/>
                              </a:lnTo>
                              <a:lnTo>
                                <a:pt x="12515" y="2399"/>
                              </a:lnTo>
                              <a:lnTo>
                                <a:pt x="12487" y="2378"/>
                              </a:lnTo>
                              <a:lnTo>
                                <a:pt x="12462" y="2353"/>
                              </a:lnTo>
                              <a:lnTo>
                                <a:pt x="12440" y="2324"/>
                              </a:lnTo>
                              <a:lnTo>
                                <a:pt x="12419" y="2296"/>
                              </a:lnTo>
                              <a:lnTo>
                                <a:pt x="12401" y="2267"/>
                              </a:lnTo>
                              <a:lnTo>
                                <a:pt x="12366" y="2207"/>
                              </a:lnTo>
                              <a:lnTo>
                                <a:pt x="12341" y="2143"/>
                              </a:lnTo>
                              <a:lnTo>
                                <a:pt x="12323" y="2075"/>
                              </a:lnTo>
                              <a:lnTo>
                                <a:pt x="12313" y="2004"/>
                              </a:lnTo>
                              <a:lnTo>
                                <a:pt x="12309" y="1936"/>
                              </a:lnTo>
                              <a:lnTo>
                                <a:pt x="12309" y="1936"/>
                              </a:lnTo>
                              <a:lnTo>
                                <a:pt x="12313" y="1879"/>
                              </a:lnTo>
                              <a:lnTo>
                                <a:pt x="12320" y="1822"/>
                              </a:lnTo>
                              <a:lnTo>
                                <a:pt x="12330" y="1769"/>
                              </a:lnTo>
                              <a:lnTo>
                                <a:pt x="12348" y="1712"/>
                              </a:lnTo>
                              <a:lnTo>
                                <a:pt x="12369" y="1662"/>
                              </a:lnTo>
                              <a:lnTo>
                                <a:pt x="12394" y="1609"/>
                              </a:lnTo>
                              <a:lnTo>
                                <a:pt x="12426" y="1563"/>
                              </a:lnTo>
                              <a:lnTo>
                                <a:pt x="12458" y="1516"/>
                              </a:lnTo>
                              <a:lnTo>
                                <a:pt x="12497" y="1477"/>
                              </a:lnTo>
                              <a:lnTo>
                                <a:pt x="12543" y="1438"/>
                              </a:lnTo>
                              <a:lnTo>
                                <a:pt x="12590" y="1406"/>
                              </a:lnTo>
                              <a:lnTo>
                                <a:pt x="12643" y="1377"/>
                              </a:lnTo>
                              <a:lnTo>
                                <a:pt x="12700" y="1356"/>
                              </a:lnTo>
                              <a:lnTo>
                                <a:pt x="12760" y="1342"/>
                              </a:lnTo>
                              <a:lnTo>
                                <a:pt x="12824" y="1331"/>
                              </a:lnTo>
                              <a:lnTo>
                                <a:pt x="12895" y="1328"/>
                              </a:lnTo>
                              <a:lnTo>
                                <a:pt x="12895" y="1328"/>
                              </a:lnTo>
                              <a:lnTo>
                                <a:pt x="12959" y="1328"/>
                              </a:lnTo>
                              <a:lnTo>
                                <a:pt x="13019" y="1338"/>
                              </a:lnTo>
                              <a:lnTo>
                                <a:pt x="13083" y="1353"/>
                              </a:lnTo>
                              <a:lnTo>
                                <a:pt x="13140" y="1370"/>
                              </a:lnTo>
                              <a:lnTo>
                                <a:pt x="13196" y="1399"/>
                              </a:lnTo>
                              <a:lnTo>
                                <a:pt x="13250" y="1427"/>
                              </a:lnTo>
                              <a:lnTo>
                                <a:pt x="13299" y="1466"/>
                              </a:lnTo>
                              <a:lnTo>
                                <a:pt x="13346" y="1509"/>
                              </a:lnTo>
                              <a:lnTo>
                                <a:pt x="13346" y="1509"/>
                              </a:lnTo>
                              <a:lnTo>
                                <a:pt x="13377" y="1545"/>
                              </a:lnTo>
                              <a:lnTo>
                                <a:pt x="13402" y="1577"/>
                              </a:lnTo>
                              <a:lnTo>
                                <a:pt x="13424" y="1609"/>
                              </a:lnTo>
                              <a:lnTo>
                                <a:pt x="13441" y="1641"/>
                              </a:lnTo>
                              <a:lnTo>
                                <a:pt x="13143" y="1787"/>
                              </a:lnTo>
                              <a:lnTo>
                                <a:pt x="13143" y="1787"/>
                              </a:lnTo>
                              <a:lnTo>
                                <a:pt x="13129" y="1762"/>
                              </a:lnTo>
                              <a:lnTo>
                                <a:pt x="13115" y="1730"/>
                              </a:lnTo>
                              <a:lnTo>
                                <a:pt x="13094" y="1701"/>
                              </a:lnTo>
                              <a:lnTo>
                                <a:pt x="13072" y="1669"/>
                              </a:lnTo>
                              <a:lnTo>
                                <a:pt x="13040" y="1644"/>
                              </a:lnTo>
                              <a:lnTo>
                                <a:pt x="13023" y="1630"/>
                              </a:lnTo>
                              <a:lnTo>
                                <a:pt x="13005" y="1623"/>
                              </a:lnTo>
                              <a:lnTo>
                                <a:pt x="12984" y="1612"/>
                              </a:lnTo>
                              <a:lnTo>
                                <a:pt x="12962" y="1609"/>
                              </a:lnTo>
                              <a:lnTo>
                                <a:pt x="12937" y="1602"/>
                              </a:lnTo>
                              <a:lnTo>
                                <a:pt x="12909" y="1602"/>
                              </a:lnTo>
                              <a:lnTo>
                                <a:pt x="12909" y="1602"/>
                              </a:lnTo>
                              <a:lnTo>
                                <a:pt x="12881" y="1605"/>
                              </a:lnTo>
                              <a:lnTo>
                                <a:pt x="12856" y="1609"/>
                              </a:lnTo>
                              <a:lnTo>
                                <a:pt x="12834" y="1616"/>
                              </a:lnTo>
                              <a:lnTo>
                                <a:pt x="12813" y="1623"/>
                              </a:lnTo>
                              <a:lnTo>
                                <a:pt x="12781" y="1644"/>
                              </a:lnTo>
                              <a:lnTo>
                                <a:pt x="12756" y="1662"/>
                              </a:lnTo>
                              <a:lnTo>
                                <a:pt x="12756" y="1662"/>
                              </a:lnTo>
                              <a:lnTo>
                                <a:pt x="12728" y="1694"/>
                              </a:lnTo>
                              <a:lnTo>
                                <a:pt x="12710" y="1730"/>
                              </a:lnTo>
                              <a:lnTo>
                                <a:pt x="12692" y="1765"/>
                              </a:lnTo>
                              <a:lnTo>
                                <a:pt x="12682" y="1805"/>
                              </a:lnTo>
                              <a:lnTo>
                                <a:pt x="12678" y="1837"/>
                              </a:lnTo>
                              <a:lnTo>
                                <a:pt x="12675" y="1869"/>
                              </a:lnTo>
                              <a:lnTo>
                                <a:pt x="12671" y="1915"/>
                              </a:lnTo>
                              <a:lnTo>
                                <a:pt x="12671" y="1915"/>
                              </a:lnTo>
                              <a:lnTo>
                                <a:pt x="12675" y="1979"/>
                              </a:lnTo>
                              <a:lnTo>
                                <a:pt x="12685" y="2036"/>
                              </a:lnTo>
                              <a:lnTo>
                                <a:pt x="12692" y="2064"/>
                              </a:lnTo>
                              <a:lnTo>
                                <a:pt x="12703" y="2093"/>
                              </a:lnTo>
                              <a:lnTo>
                                <a:pt x="12714" y="2118"/>
                              </a:lnTo>
                              <a:lnTo>
                                <a:pt x="12724" y="2143"/>
                              </a:lnTo>
                              <a:lnTo>
                                <a:pt x="12742" y="2164"/>
                              </a:lnTo>
                              <a:lnTo>
                                <a:pt x="12760" y="2182"/>
                              </a:lnTo>
                              <a:lnTo>
                                <a:pt x="12778" y="2200"/>
                              </a:lnTo>
                              <a:lnTo>
                                <a:pt x="12799" y="2214"/>
                              </a:lnTo>
                              <a:lnTo>
                                <a:pt x="12824" y="2224"/>
                              </a:lnTo>
                              <a:lnTo>
                                <a:pt x="12849" y="2235"/>
                              </a:lnTo>
                              <a:lnTo>
                                <a:pt x="12881" y="2239"/>
                              </a:lnTo>
                              <a:lnTo>
                                <a:pt x="12909" y="2242"/>
                              </a:lnTo>
                              <a:lnTo>
                                <a:pt x="12909" y="2242"/>
                              </a:lnTo>
                              <a:lnTo>
                                <a:pt x="12941" y="2239"/>
                              </a:lnTo>
                              <a:lnTo>
                                <a:pt x="12966" y="2235"/>
                              </a:lnTo>
                              <a:lnTo>
                                <a:pt x="12991" y="2228"/>
                              </a:lnTo>
                              <a:lnTo>
                                <a:pt x="13015" y="2217"/>
                              </a:lnTo>
                              <a:lnTo>
                                <a:pt x="13033" y="2207"/>
                              </a:lnTo>
                              <a:lnTo>
                                <a:pt x="13051" y="2192"/>
                              </a:lnTo>
                              <a:lnTo>
                                <a:pt x="13083" y="2164"/>
                              </a:lnTo>
                              <a:lnTo>
                                <a:pt x="13104" y="2132"/>
                              </a:lnTo>
                              <a:lnTo>
                                <a:pt x="13122" y="2100"/>
                              </a:lnTo>
                              <a:lnTo>
                                <a:pt x="13140" y="2057"/>
                              </a:lnTo>
                              <a:lnTo>
                                <a:pt x="13441" y="2203"/>
                              </a:lnTo>
                              <a:lnTo>
                                <a:pt x="13441" y="2203"/>
                              </a:lnTo>
                              <a:lnTo>
                                <a:pt x="13420" y="2242"/>
                              </a:lnTo>
                              <a:lnTo>
                                <a:pt x="13395" y="2281"/>
                              </a:lnTo>
                              <a:lnTo>
                                <a:pt x="13367" y="2321"/>
                              </a:lnTo>
                              <a:lnTo>
                                <a:pt x="13331" y="2363"/>
                              </a:lnTo>
                              <a:lnTo>
                                <a:pt x="13331" y="2363"/>
                              </a:lnTo>
                              <a:lnTo>
                                <a:pt x="13296" y="2395"/>
                              </a:lnTo>
                              <a:lnTo>
                                <a:pt x="13257" y="2424"/>
                              </a:lnTo>
                              <a:lnTo>
                                <a:pt x="13583" y="2424"/>
                              </a:lnTo>
                              <a:lnTo>
                                <a:pt x="13583" y="1367"/>
                              </a:lnTo>
                              <a:lnTo>
                                <a:pt x="13938" y="1367"/>
                              </a:lnTo>
                              <a:lnTo>
                                <a:pt x="13938" y="2196"/>
                              </a:lnTo>
                              <a:lnTo>
                                <a:pt x="14403" y="2196"/>
                              </a:lnTo>
                              <a:lnTo>
                                <a:pt x="14403" y="2424"/>
                              </a:lnTo>
                              <a:lnTo>
                                <a:pt x="17537" y="2424"/>
                              </a:lnTo>
                              <a:lnTo>
                                <a:pt x="17541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62B9E" id="Freeform 9" o:spid="_x0000_s1026" style="position:absolute;margin-left:-215.45pt;margin-top:-30.4pt;width:877.05pt;height:121.2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" path="m4,l,2424r11312,l11312,2424r-43,-36l11269,2388r-35,-39l11205,2306r-21,-46l11173,2217r-10,-46l11159,2125r-3,-89l11156,1367r355,l11511,2071r,l11511,2107r7,36l11521,2157r7,18l11539,2192r14,15l11553,2207r25,17l11606,2239r29,7l11667,2246r,l11706,2242r28,-7l11763,2221r17,-14l11780,2207r14,-15l11805,2175r7,-15l11816,2143r7,-36l11823,2071r,-704l12181,1367r,601l12181,1968r-3,100l12174,2125r-10,53l12149,2235r-10,25l12125,2289r-15,24l12093,2338r-22,25l12050,2388r,l12007,2424r536,l12543,2424r-28,-25l12487,2378r-25,-25l12440,2324r-21,-28l12401,2267r-35,-60l12341,2143r-18,-68l12313,2004r-4,-68l12309,1936r4,-57l12320,1822r10,-53l12348,1712r21,-50l12394,1609r32,-46l12458,1516r39,-39l12543,1438r47,-32l12643,1377r57,-21l12760,1342r64,-11l12895,1328r,l12959,1328r60,10l13083,1353r57,17l13196,1399r54,28l13299,1466r47,43l13346,1509r31,36l13402,1577r22,32l13441,1641r-298,146l13143,1787r-14,-25l13115,1730r-21,-29l13072,1669r-32,-25l13023,1630r-18,-7l12984,1612r-22,-3l12937,1602r-28,l12909,1602r-28,3l12856,1609r-22,7l12813,1623r-32,21l12756,1662r,l12728,1694r-18,36l12692,1765r-10,40l12678,1837r-3,32l12671,1915r,l12675,1979r10,57l12692,2064r11,29l12714,2118r10,25l12742,2164r18,18l12778,2200r21,14l12824,2224r25,11l12881,2239r28,3l12909,2242r32,-3l12966,2235r25,-7l13015,2217r18,-10l13051,2192r32,-28l13104,2132r18,-32l13140,2057r301,146l13441,2203r-21,39l13395,2281r-28,40l13331,2363r,l13296,2395r-39,29l13583,2424r,-1057l13938,1367r,829l14403,2196r,228l17537,2424,17541,,4,xe" strokeweight=".7pt">
                <v:path arrowok="t" o:connecttype="custom" o:connectlocs="7183120,1539240;7155815,1516380;7101840,1435100;7085965,1349375;7309485,868045;7309485,1337945;7320280,1381125;7336155,1401445;7388225,1426210;7433310,1423670;7480300,1401445;7496175,1381125;7507605,1337945;7734935,868045;7733030,1313180;7714615,1419225;7689850,1468755;7651750,1516380;7964805,1539240;7929245,1510030;7886065,1457960;7836535,1360805;7816215,1229360;7823200,1156970;7854315,1055370;7910830,962660;7994650,892810;8102600,852170;8188325,843280;8307705,859155;8413750,906145;8474710,958215;8524240,1021715;8345805,1134745;8314690,1080135;8269605,1035050;8230870,1021715;8197215,1017270;8149590,1026160;8100060,1055370;8070850,1098550;8050530,1166495;8046085,1216025;8059420,1310640;8079740,1360805;8114030,1397000;8159115,1419225;8197215,1423670;8249285,1414780;8287385,1391920;8332470,1333500;8535035,1398905;8488045,1473835;8442960,1520825;8625205,868045;9145905,1394460;11138535,0" o:connectangles="0,0,0,0,0,0,0,0,0,0,0,0,0,0,0,0,0,0,0,0,0,0,0,0,0,0,0,0,0,0,0,0,0,0,0,0,0,0,0,0,0,0,0,0,0,0,0,0,0,0,0,0,0,0,0,0,0"/>
              </v:shape>
            </w:pict>
          </mc:Fallback>
        </mc:AlternateContent>
      </w:r>
      <w: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1CABDFE" wp14:editId="19E78ED8">
                <wp:simplePos x="0" y="0"/>
                <wp:positionH relativeFrom="column">
                  <wp:posOffset>-720090</wp:posOffset>
                </wp:positionH>
                <wp:positionV relativeFrom="paragraph">
                  <wp:posOffset>370205</wp:posOffset>
                </wp:positionV>
                <wp:extent cx="7578725" cy="782955"/>
                <wp:effectExtent l="0" t="0" r="0" b="0"/>
                <wp:wrapNone/>
                <wp:docPr id="11" name="Canva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4688205" y="206375"/>
                            <a:ext cx="245745" cy="4762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490220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86156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4820920" y="251460"/>
                            <a:ext cx="18415" cy="88265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478028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4739640" y="251460"/>
                            <a:ext cx="20320" cy="88265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4701540" y="251460"/>
                            <a:ext cx="17780" cy="88265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4753610" y="77470"/>
                            <a:ext cx="114935" cy="13335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8"/>
                        <wps:cNvSpPr>
                          <a:spLocks/>
                        </wps:cNvSpPr>
                        <wps:spPr bwMode="auto">
                          <a:xfrm>
                            <a:off x="4681220" y="339725"/>
                            <a:ext cx="257175" cy="40640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F1CE1C" id="Canvas 8" o:spid="_x0000_s1026" editas="canvas" style="position:absolute;margin-left:-56.7pt;margin-top:29.15pt;width:596.75pt;height:61.65pt;z-index:-251658752" coordsize="75787,78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787;height:7829;visibility:visible;mso-wrap-style:square">
                  <v:fill o:detectmouseclick="t"/>
                  <v:path o:connecttype="none"/>
                </v:shape>
                <v:shape id="Freeform 10" o:spid="_x0000_s1028" style="position:absolute;left:46882;top:2063;width:2457;height:477;visibility:visible;mso-wrap-style:square;v-text-anchor:top" coordsize="387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" path="m387,43r,l191,r,l,43r,l,43,3,53r,l3,53r,l3,53r4,4l10,71r,l10,75r,l17,75r348,l365,75r7,l372,75r4,-4l380,57r,l380,53r3,l383,53r,l387,43r,l387,43r,xe" fillcolor="black" stroked="f">
                  <v:path arrowok="t" o:connecttype="custom" o:connectlocs="245745,27305;245745,27305;121285,0;121285,0;0,27305;0,27305;0,27305;1905,33655;1905,33655;1905,33655;1905,33655;1905,33655;4445,36195;6350,45085;6350,45085;6350,47625;6350,47625;10795,47625;231775,47625;231775,47625;236220,47625;236220,47625;238760,45085;241300,36195;241300,36195;241300,33655;243205,33655;243205,33655;243205,33655;245745,27305;245745,27305;245745,27305;245745,27305" o:connectangles="0,0,0,0,0,0,0,0,0,0,0,0,0,0,0,0,0,0,0,0,0,0,0,0,0,0,0,0,0,0,0,0,0"/>
                </v:shape>
                <v:shape id="Freeform 11" o:spid="_x0000_s1029" style="position:absolute;left:49022;top:2514;width:177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" path="m28,7r,l28,7r,-3l28,4,28,,,,,,,4,,7r,l,7r,l,7r,l,7r,4l3,15r,l3,18r,l3,18r,l,18r,l3,22r,l3,22r,l3,22r,l3,22r,l3,22r,l3,25r,107l3,132r-3,l,132r,l,136r,l,136r,l,136r,l,136r,l,136r,3l28,139r,l28,136r,l28,136r-3,l25,136r,l25,136r,l25,132r,l25,132r,l25,132,25,25r,l25,22r,l25,22r,l25,22r,l25,22r,l25,22r,l25,18r,l25,18r,l25,18r,l25,15r,l25,11r,-4l25,7r3,l28,7xe" fillcolor="black" stroked="f">
                  <v:path arrowok="t" o:connecttype="custom" o:connectlocs="17780,4445;17780,2540;17780,0;0,0;0,4445;0,4445;0,4445;0,4445;1905,9525;1905,11430;1905,11430;0,11430;1905,13970;1905,13970;1905,13970;1905,13970;1905,13970;1905,15875;1905,83820;0,83820;0,86360;0,86360;0,86360;0,86360;0,86360;17780,88265;17780,86360;17780,86360;15875,86360;15875,86360;15875,83820;15875,83820;15875,83820;15875,15875;15875,13970;15875,13970;15875,13970;15875,13970;15875,13970;15875,11430;15875,11430;15875,11430;15875,9525;15875,4445;17780,4445" o:connectangles="0,0,0,0,0,0,0,0,0,0,0,0,0,0,0,0,0,0,0,0,0,0,0,0,0,0,0,0,0,0,0,0,0,0,0,0,0,0,0,0,0,0,0,0,0"/>
                </v:shape>
                <v:shape id="Freeform 12" o:spid="_x0000_s1030" style="position:absolute;left:486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" path="m28,7r,l28,7r,-3l28,4,28,,,,,,,4,,7r,l,7r,l,7r,l,7r4,4l4,15r,l4,18r,l4,18r,l4,18r,l4,22r,l4,22r,l4,22r,l4,22r,l4,22r,l4,25r,107l4,132r,l4,132r,l4,136r,l4,136r,l,136r,l,136r,l,136r,3l28,139r,l28,136r,l28,136r,l28,136r-3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7780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3" o:spid="_x0000_s1031" style="position:absolute;left:48209;top:2514;width:184;height:883;visibility:visible;mso-wrap-style:square;v-text-anchor:top" coordsize="29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" path="m29,7r,l29,7r,-3l29,4,29,,,,,,,4,,7r,l,7r,l,7r4,l4,7r,4l4,15r,l4,18r,l4,18r,l4,18r,l4,22r,l4,22r,l4,22r,l4,22r,l4,22r,l4,25r,107l4,132r,l4,132r,l4,136r,l4,136r,l4,136r-4,l,136r,l,136r,3l29,139r,l29,136r,l29,136r,l29,136r,l29,136r,l29,132r,l29,132r,l25,132,25,25r,l25,22r,l25,22r,l25,22r,l25,22r,l25,22r,l29,18r,l25,18r,l25,18r,l25,15r,l29,11r,-4l29,7r,l29,7xe" fillcolor="black" stroked="f">
                  <v:path arrowok="t" o:connecttype="custom" o:connectlocs="18415,4445;18415,2540;18415,0;0,0;0,4445;0,4445;0,4445;2540,4445;2540,9525;2540,11430;2540,11430;2540,11430;2540,13970;2540,13970;2540,13970;2540,13970;2540,13970;2540,15875;2540,83820;2540,83820;2540,86360;2540,86360;2540,86360;0,86360;0,86360;18415,88265;18415,86360;18415,86360;18415,86360;18415,86360;18415,83820;18415,83820;15875,83820;15875,15875;15875,13970;15875,13970;15875,13970;15875,13970;15875,13970;18415,11430;15875,11430;15875,11430;15875,9525;18415,4445;18415,4445" o:connectangles="0,0,0,0,0,0,0,0,0,0,0,0,0,0,0,0,0,0,0,0,0,0,0,0,0,0,0,0,0,0,0,0,0,0,0,0,0,0,0,0,0,0,0,0,0"/>
                </v:shape>
                <v:shape id="Freeform 14" o:spid="_x0000_s1032" style="position:absolute;left:47802;top:2514;width:204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" path="m32,7r,l32,7r,-3l32,4,32,,,,,,,4,,7r,l,7r4,l4,7r,l4,7r,4l7,15r,l7,18r,l4,18r,l4,18r,l4,22r,l4,22r,l4,22r,l4,22r,l7,22r,l7,25r,107l7,132r-3,l4,132r,l4,136r,l4,136r,l4,136r,l4,136r-4,l,136r,3l32,139r,l32,136r,l29,136r,l29,136r,l29,136r,l29,132r,l29,132r,l25,132,25,25r,l25,22r,l25,22r,l29,22r,l29,22r,l29,22r,l29,18r,l29,18r,l25,18r,l25,15r,l29,11r,-4l29,7r,l32,7xe" fillcolor="black" stroked="f">
                  <v:path arrowok="t" o:connecttype="custom" o:connectlocs="20320,4445;20320,2540;20320,0;0,0;0,4445;0,4445;2540,4445;2540,4445;4445,9525;4445,11430;2540,11430;2540,11430;2540,13970;2540,13970;2540,13970;2540,13970;4445,13970;4445,15875;4445,83820;2540,83820;2540,86360;2540,86360;2540,86360;2540,86360;0,86360;20320,88265;20320,86360;18415,86360;18415,86360;18415,86360;18415,83820;18415,83820;15875,83820;15875,15875;15875,13970;15875,13970;18415,13970;18415,13970;18415,13970;18415,11430;18415,11430;15875,11430;15875,9525;18415,4445;18415,4445" o:connectangles="0,0,0,0,0,0,0,0,0,0,0,0,0,0,0,0,0,0,0,0,0,0,0,0,0,0,0,0,0,0,0,0,0,0,0,0,0,0,0,0,0,0,0,0,0"/>
                </v:shape>
                <v:shape id="Freeform 15" o:spid="_x0000_s1033" style="position:absolute;left:47396;top:2514;width:203;height:883;visibility:visible;mso-wrap-style:square;v-text-anchor:top" coordsize="32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" path="m32,7r,l32,7r,-3l32,4,32,,4,r,l,4,,7r,l4,7r,l4,7r,l4,7r,4l7,15r,l7,18r,l7,18r,l4,18r,l4,22r,l4,22r,l7,22r,l7,22r,l7,22r,l7,25r,107l7,132r-3,l4,132r,l4,136r,l4,136r,l4,136r,l4,136r,l4,136r,3l32,139r,l32,136r,l32,136r-3,l29,136r,l29,136r,l29,132r,l29,132r,l29,132,29,25r,l29,22r,l29,22r,l29,22r,l29,22r,l29,22r,l29,18r,l29,18r,l29,18r,l25,15r,l29,11r,-4l29,7r,l32,7xe" fillcolor="black" stroked="f">
                  <v:path arrowok="t" o:connecttype="custom" o:connectlocs="20320,4445;20320,2540;20320,0;2540,0;0,4445;2540,4445;2540,4445;2540,4445;4445,9525;4445,11430;4445,11430;2540,11430;2540,13970;2540,13970;4445,13970;4445,13970;4445,13970;4445,15875;4445,83820;2540,83820;2540,86360;2540,86360;2540,86360;2540,86360;2540,86360;20320,88265;20320,86360;20320,86360;18415,86360;18415,86360;18415,83820;18415,83820;18415,83820;18415,15875;18415,13970;18415,13970;18415,13970;18415,13970;18415,13970;18415,11430;18415,11430;18415,11430;15875,9525;18415,4445;18415,4445" o:connectangles="0,0,0,0,0,0,0,0,0,0,0,0,0,0,0,0,0,0,0,0,0,0,0,0,0,0,0,0,0,0,0,0,0,0,0,0,0,0,0,0,0,0,0,0,0"/>
                </v:shape>
                <v:shape id="Freeform 16" o:spid="_x0000_s1034" style="position:absolute;left:47015;top:2514;width:178;height:883;visibility:visible;mso-wrap-style:square;v-text-anchor:top" coordsize="28,1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" path="m28,7r,l28,7r,-3l28,4,28,,,,,,,4,,7r,l,7r,l,7r,l,7r,4l4,15r,l4,18r,l4,18r,l4,18r,l4,22r,l4,22r,l4,22r,l4,22r,l4,22r,l4,25r,107l4,132r,l4,132r,l4,136r,l4,136r,l,136r,l,136r,l,136r,3l28,139r,l28,136r,l28,136r-3,l25,136r,l25,136r,l25,132r,l25,132r,l25,132,25,25r,l25,22r,l25,22r,l25,22r,l25,22r,l25,22r,l25,18r,l25,18r,l25,18r,l25,15r,l25,11,28,7r,l28,7r,xe" fillcolor="black" stroked="f">
                  <v:path arrowok="t" o:connecttype="custom" o:connectlocs="17780,4445;17780,2540;17780,0;0,0;0,4445;0,4445;0,4445;0,4445;2540,9525;2540,11430;2540,11430;2540,11430;2540,13970;2540,13970;2540,13970;2540,13970;2540,13970;2540,15875;2540,83820;2540,83820;2540,86360;2540,86360;0,86360;0,86360;0,86360;17780,88265;17780,86360;17780,86360;15875,86360;15875,86360;15875,83820;15875,83820;15875,83820;15875,15875;15875,13970;15875,13970;15875,13970;15875,13970;15875,13970;15875,11430;15875,11430;15875,11430;15875,9525;17780,4445;17780,4445" o:connectangles="0,0,0,0,0,0,0,0,0,0,0,0,0,0,0,0,0,0,0,0,0,0,0,0,0,0,0,0,0,0,0,0,0,0,0,0,0,0,0,0,0,0,0,0,0"/>
                </v:shape>
                <v:shape id="Freeform 17" o:spid="_x0000_s1035" style="position:absolute;left:47536;top:774;width:1149;height:1334;visibility:visible;mso-wrap-style:square;v-text-anchor:top" coordsize="181,2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" path="m181,168r,l177,168r,l177,168r,l177,164r,l174,164r,l170,164r,l170,160r,l170,160r,-3l170,157r,l170,157r-4,l166,157r,-22l163,118,152,103r,l145,89,135,82,117,71r,l113,68r-7,-4l106,64r,l106,64r,-3l106,61r,l106,61r4,l110,57r,l106,54r,l103,54r,l103,54r,l103,50r,l103,50r,-21l103,29r,l103,29r,l103,29r,l103,29r,-4l103,25r,l103,25r,l103,22r,l103,22r,l103,22r,l103,18r,l103,18r,l103,18r-4,l99,18,92,11r,l92,7r,l92,7r,l92,7r,l92,7r,l92,4r,l88,r,l88,r,4l88,4r,3l88,7r,l88,7r,l88,7r-3,l85,7r,4l85,11r-7,7l78,18r,l78,18r,l78,18r,4l78,22r,l78,22r,l78,22r,l78,25r,l78,25r,l78,29r,l78,29r,l78,29r,l78,29r,l78,50r,l78,50r,l78,54r,l74,54r,l71,54r,l71,57r,4l71,61r,l71,61r3,l74,61r,3l74,64r-3,l71,64r-4,4l64,71r,l46,82,35,89r-7,14l28,103,17,118r-3,17l14,157r,l10,157r,l10,157r,l10,160r,l10,160r-3,4l7,164r-4,l3,164r,l3,164r,4l3,168r,l3,168r-3,l,168r,l,168r,3l,171r,l,171r3,4l3,175r,3l7,178r,14l7,192r-4,4l3,196r,l3,196r,l3,210,88,189r,l177,210r,l177,196r,l177,196r,l174,196r,-4l174,178r,l177,178r,-3l177,175r4,-4l181,171r,l181,171r,-3l181,168r,l181,168xe" fillcolor="black" stroked="f">
                  <v:path arrowok="t" o:connecttype="custom" o:connectlocs="112395,106680;112395,104140;107950,104140;107950,99695;105410,99695;96520,65405;74295,45085;67310,40640;67310,38735;69850,36195;65405,34290;65405,31750;65405,18415;65405,18415;65405,15875;65405,13970;65405,13970;65405,11430;62865,11430;58420,4445;58420,4445;58420,2540;55880,2540;55880,4445;53975,4445;49530,11430;49530,11430;49530,13970;49530,13970;49530,15875;49530,18415;49530,18415;49530,31750;46990,34290;45085,38735;46990,38735;45085,40640;40640,45085;17780,65405;8890,99695;6350,99695;4445,104140;1905,104140;1905,106680;0,106680;0,108585;1905,113030;1905,124460;1905,124460;112395,133350;112395,124460;110490,113030;112395,111125;114935,108585;114935,106680" o:connectangles="0,0,0,0,0,0,0,0,0,0,0,0,0,0,0,0,0,0,0,0,0,0,0,0,0,0,0,0,0,0,0,0,0,0,0,0,0,0,0,0,0,0,0,0,0,0,0,0,0,0,0,0,0,0,0"/>
                </v:shape>
                <v:shape id="Freeform 18" o:spid="_x0000_s1036" style="position:absolute;left:46812;top:3397;width:2571;height:406;visibility:visible;mso-wrap-style:square;v-text-anchor:top" coordsize="405,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" path="m391,36r,-25l376,11,376,,32,r,11l18,11r,25l,36,,64r405,l405,36r-14,xe" fillcolor="black" stroked="f">
                  <v:path arrowok="t" o:connecttype="custom" o:connectlocs="248285,22860;248285,6985;238760,6985;238760,0;20320,0;20320,6985;11430,6985;11430,22860;0,22860;0,40640;257175,40640;257175,22860;248285,22860" o:connectangles="0,0,0,0,0,0,0,0,0,0,0,0,0"/>
                </v:shape>
              </v:group>
            </w:pict>
          </mc:Fallback>
        </mc:AlternateContent>
      </w:r>
      <w:r w:rsidR="00002645">
        <w:t xml:space="preserve">UCL </w:t>
      </w:r>
      <w:r w:rsidR="000B4DDC" w:rsidRPr="00701258">
        <w:t>Department of</w:t>
      </w:r>
      <w:r w:rsidR="000B4DDC" w:rsidRPr="00701258">
        <w:br/>
        <w:t>Science and Technology Studies</w:t>
      </w:r>
    </w:p>
    <w:p w14:paraId="2DFEA949" w14:textId="77777777" w:rsidR="007974E5" w:rsidRDefault="007974E5" w:rsidP="00EC7D53">
      <w:pPr>
        <w:pStyle w:val="DepartmentTitle"/>
      </w:pPr>
    </w:p>
    <w:p w14:paraId="1DB11A62" w14:textId="77777777" w:rsidR="00701258" w:rsidRDefault="00701258" w:rsidP="00EC7D53">
      <w:pPr>
        <w:pStyle w:val="DepartmentTitle"/>
      </w:pPr>
    </w:p>
    <w:p w14:paraId="2E4DD24E" w14:textId="77777777" w:rsidR="00B9154A" w:rsidRPr="00B236BE" w:rsidRDefault="00B9154A" w:rsidP="00EC7D53">
      <w:pPr>
        <w:pStyle w:val="DepartmentTitle"/>
      </w:pPr>
    </w:p>
    <w:p w14:paraId="7A89D6B8" w14:textId="5848F698" w:rsidR="006C67A2" w:rsidRDefault="004F432C" w:rsidP="002921FC">
      <w:pPr>
        <w:pStyle w:val="Title"/>
      </w:pPr>
      <w:r>
        <w:t>Consider</w:t>
      </w:r>
      <w:r w:rsidR="00B30CFC">
        <w:t xml:space="preserve"> safety</w:t>
      </w:r>
    </w:p>
    <w:p w14:paraId="14FF4FA0" w14:textId="44C9D842" w:rsidR="00B30CFC" w:rsidRDefault="00B30CFC" w:rsidP="00B30CFC">
      <w:r>
        <w:t xml:space="preserve">In this document, you will evaluate risks to you and others involved in the </w:t>
      </w:r>
      <w:r w:rsidR="00AA62C2">
        <w:t>research</w:t>
      </w:r>
      <w:r>
        <w:t xml:space="preserve"> you propose. You also are asked how you will mitigate these risks.</w:t>
      </w:r>
      <w:r w:rsidRPr="00D15BED">
        <w:t xml:space="preserve"> </w:t>
      </w:r>
      <w:r>
        <w:t xml:space="preserve">For each question, you should identify foreseeable hazards </w:t>
      </w:r>
      <w:r w:rsidRPr="00AE1C93">
        <w:rPr>
          <w:b/>
          <w:i/>
          <w:u w:val="single"/>
        </w:rPr>
        <w:t>and</w:t>
      </w:r>
      <w:r>
        <w:t xml:space="preserve"> describe what you will do to mitigate associated risks.</w:t>
      </w:r>
      <w:r w:rsidR="00FC7267">
        <w:t xml:space="preserve"> This is a screening process. Projects raising significant concerns will be asked to engage UCL-managed risk assessment. </w:t>
      </w:r>
    </w:p>
    <w:p w14:paraId="4AD15699" w14:textId="5CF9D888" w:rsidR="00FC7267" w:rsidRPr="00B30CFC" w:rsidRDefault="00FC7267" w:rsidP="00FC7267">
      <w:pPr>
        <w:rPr>
          <w:i/>
          <w:u w:val="single"/>
        </w:rPr>
      </w:pPr>
      <w:r w:rsidRPr="00701A01">
        <w:rPr>
          <w:i/>
          <w:u w:val="single"/>
        </w:rPr>
        <w:t>You have a duty to ensure a safe environment for your</w:t>
      </w:r>
      <w:r w:rsidR="00120578">
        <w:rPr>
          <w:i/>
          <w:u w:val="single"/>
        </w:rPr>
        <w:t>self, colleagues, and your</w:t>
      </w:r>
      <w:r w:rsidRPr="00701A01">
        <w:rPr>
          <w:i/>
          <w:u w:val="single"/>
        </w:rPr>
        <w:t xml:space="preserve"> research subjects. UCL has a duty of care to ensure you work safely.</w:t>
      </w:r>
    </w:p>
    <w:p w14:paraId="2F046617" w14:textId="66936385" w:rsidR="004F432C" w:rsidRDefault="004F432C" w:rsidP="004F432C">
      <w:r w:rsidRPr="00945C82">
        <w:t xml:space="preserve">Submit this </w:t>
      </w:r>
      <w:r>
        <w:t xml:space="preserve">form to STS </w:t>
      </w:r>
      <w:r w:rsidR="00D65488">
        <w:t xml:space="preserve">Research Review Panel </w:t>
      </w:r>
      <w:r>
        <w:t>&lt;</w:t>
      </w:r>
      <w:r w:rsidR="00D65488">
        <w:t>STS.Ethics</w:t>
      </w:r>
      <w:r>
        <w:t>@ucl.ac.uk&gt;</w:t>
      </w:r>
      <w:r w:rsidR="00FC7267">
        <w:t>.</w:t>
      </w:r>
    </w:p>
    <w:p w14:paraId="3F5DD70F" w14:textId="40561E15" w:rsidR="00D81EC6" w:rsidRDefault="00D81EC6" w:rsidP="004F432C">
      <w:r>
        <w:t xml:space="preserve">Guidance is available via </w:t>
      </w:r>
      <w:hyperlink r:id="rId7" w:history="1">
        <w:r w:rsidRPr="00AA2ED2">
          <w:rPr>
            <w:rStyle w:val="Hyperlink"/>
            <w:rFonts w:ascii="Arial" w:hAnsi="Arial"/>
          </w:rPr>
          <w:t>www.ucl.ac.uk/sts/ethics</w:t>
        </w:r>
      </w:hyperlink>
    </w:p>
    <w:p w14:paraId="56CD5C97" w14:textId="77777777" w:rsidR="004F432C" w:rsidRPr="00BE6D58" w:rsidRDefault="004F432C" w:rsidP="00BE6D58">
      <w:pPr>
        <w:pStyle w:val="Heading1"/>
      </w:pPr>
      <w:bookmarkStart w:id="0" w:name="_GoBack"/>
      <w:bookmarkEnd w:id="0"/>
      <w:r w:rsidRPr="00BE6D58">
        <w:t>Section 1: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508"/>
        <w:gridCol w:w="5844"/>
      </w:tblGrid>
      <w:tr w:rsidR="004F432C" w:rsidRPr="00945C82" w14:paraId="14798A4E" w14:textId="77777777" w:rsidTr="006835B3">
        <w:tc>
          <w:tcPr>
            <w:tcW w:w="664" w:type="dxa"/>
          </w:tcPr>
          <w:p w14:paraId="1F65FDB3" w14:textId="77777777" w:rsidR="004F432C" w:rsidRPr="00945C82" w:rsidRDefault="004F432C" w:rsidP="006835B3">
            <w:r w:rsidRPr="00945C82">
              <w:t>1.</w:t>
            </w:r>
            <w:r>
              <w:t>1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26C284A2" w14:textId="77777777" w:rsidR="004F432C" w:rsidRPr="00945C82" w:rsidRDefault="004F432C" w:rsidP="006835B3">
            <w:r w:rsidRPr="00945C82">
              <w:t>who are you?</w:t>
            </w:r>
          </w:p>
        </w:tc>
        <w:tc>
          <w:tcPr>
            <w:tcW w:w="5844" w:type="dxa"/>
          </w:tcPr>
          <w:p w14:paraId="0F671512" w14:textId="77777777" w:rsidR="004F432C" w:rsidRDefault="004F432C" w:rsidP="006835B3">
            <w:r>
              <w:t>name</w:t>
            </w:r>
            <w:r>
              <w:tab/>
            </w:r>
          </w:p>
          <w:p w14:paraId="009FFB55" w14:textId="77777777" w:rsidR="004F432C" w:rsidRPr="00945C82" w:rsidRDefault="004F432C" w:rsidP="006835B3">
            <w:r>
              <w:t xml:space="preserve">email </w:t>
            </w:r>
            <w:r>
              <w:tab/>
            </w:r>
          </w:p>
        </w:tc>
      </w:tr>
      <w:tr w:rsidR="004F432C" w:rsidRPr="00945C82" w14:paraId="40491C8F" w14:textId="77777777" w:rsidTr="006835B3">
        <w:tc>
          <w:tcPr>
            <w:tcW w:w="664" w:type="dxa"/>
          </w:tcPr>
          <w:p w14:paraId="15BB7C13" w14:textId="77777777" w:rsidR="004F432C" w:rsidRPr="00945C82" w:rsidRDefault="004F432C" w:rsidP="006835B3">
            <w:r>
              <w:t>1.</w:t>
            </w:r>
            <w:r w:rsidRPr="00945C82">
              <w:t xml:space="preserve">2 </w:t>
            </w:r>
          </w:p>
        </w:tc>
        <w:tc>
          <w:tcPr>
            <w:tcW w:w="2508" w:type="dxa"/>
          </w:tcPr>
          <w:p w14:paraId="5493AA8C" w14:textId="77777777" w:rsidR="004F432C" w:rsidRPr="00945C82" w:rsidRDefault="004F432C" w:rsidP="006835B3">
            <w:r>
              <w:t>what is your status within STS</w:t>
            </w:r>
            <w:r w:rsidRPr="00945C82">
              <w:t>?</w:t>
            </w:r>
          </w:p>
        </w:tc>
        <w:tc>
          <w:tcPr>
            <w:tcW w:w="5844" w:type="dxa"/>
          </w:tcPr>
          <w:p w14:paraId="4002A38D" w14:textId="77777777" w:rsidR="004F432C" w:rsidRPr="00945C82" w:rsidRDefault="004F432C" w:rsidP="006835B3">
            <w:r>
              <w:t xml:space="preserve">staff, or </w:t>
            </w:r>
            <w:r>
              <w:tab/>
            </w:r>
            <w:r>
              <w:br/>
              <w:t>student (which degree)</w:t>
            </w:r>
            <w:r>
              <w:tab/>
            </w:r>
          </w:p>
        </w:tc>
      </w:tr>
      <w:tr w:rsidR="004F432C" w:rsidRPr="00945C82" w14:paraId="6AE92ADB" w14:textId="77777777" w:rsidTr="006835B3">
        <w:tc>
          <w:tcPr>
            <w:tcW w:w="664" w:type="dxa"/>
          </w:tcPr>
          <w:p w14:paraId="4FD9669A" w14:textId="77777777" w:rsidR="004F432C" w:rsidRPr="00945C82" w:rsidRDefault="004F432C" w:rsidP="006835B3">
            <w:r>
              <w:t>1.3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6241F4D0" w14:textId="77777777" w:rsidR="004F432C" w:rsidRPr="00945C82" w:rsidRDefault="004F432C" w:rsidP="006835B3">
            <w:r w:rsidRPr="00945C82">
              <w:t>what is the title of this project?</w:t>
            </w:r>
          </w:p>
        </w:tc>
        <w:tc>
          <w:tcPr>
            <w:tcW w:w="5844" w:type="dxa"/>
          </w:tcPr>
          <w:p w14:paraId="1759CBB9" w14:textId="77777777" w:rsidR="004F432C" w:rsidRPr="00945C82" w:rsidRDefault="004F432C" w:rsidP="006835B3"/>
        </w:tc>
      </w:tr>
      <w:tr w:rsidR="004F432C" w:rsidRPr="00945C82" w14:paraId="14018A67" w14:textId="77777777" w:rsidTr="006835B3">
        <w:tc>
          <w:tcPr>
            <w:tcW w:w="664" w:type="dxa"/>
          </w:tcPr>
          <w:p w14:paraId="0E1E0BAC" w14:textId="77777777" w:rsidR="004F432C" w:rsidRPr="00945C82" w:rsidRDefault="004F432C" w:rsidP="006835B3">
            <w:r>
              <w:t>1.4</w:t>
            </w:r>
          </w:p>
        </w:tc>
        <w:tc>
          <w:tcPr>
            <w:tcW w:w="2508" w:type="dxa"/>
          </w:tcPr>
          <w:p w14:paraId="31B27F8E" w14:textId="77777777" w:rsidR="004F432C" w:rsidRPr="00945C82" w:rsidRDefault="004F432C" w:rsidP="006835B3">
            <w:r w:rsidRPr="00945C82">
              <w:t>who is the supervisor or line-manager?</w:t>
            </w:r>
          </w:p>
        </w:tc>
        <w:tc>
          <w:tcPr>
            <w:tcW w:w="5844" w:type="dxa"/>
          </w:tcPr>
          <w:p w14:paraId="27D43BA9" w14:textId="77777777" w:rsidR="004F432C" w:rsidRPr="00945C82" w:rsidRDefault="004F432C" w:rsidP="006835B3"/>
        </w:tc>
      </w:tr>
      <w:tr w:rsidR="004F432C" w:rsidRPr="00945C82" w14:paraId="3778C603" w14:textId="77777777" w:rsidTr="006835B3">
        <w:tc>
          <w:tcPr>
            <w:tcW w:w="664" w:type="dxa"/>
          </w:tcPr>
          <w:p w14:paraId="1A275A40" w14:textId="77777777" w:rsidR="004F432C" w:rsidRPr="00945C82" w:rsidRDefault="004F432C" w:rsidP="006835B3">
            <w:r>
              <w:t>1.5</w:t>
            </w:r>
            <w:r w:rsidRPr="00945C82">
              <w:t xml:space="preserve"> </w:t>
            </w:r>
          </w:p>
        </w:tc>
        <w:tc>
          <w:tcPr>
            <w:tcW w:w="2508" w:type="dxa"/>
          </w:tcPr>
          <w:p w14:paraId="72BE1201" w14:textId="77777777" w:rsidR="004F432C" w:rsidRPr="00945C82" w:rsidRDefault="004F432C" w:rsidP="006835B3">
            <w:r w:rsidRPr="00945C82">
              <w:t>who else is involved in this element of your project?</w:t>
            </w:r>
          </w:p>
        </w:tc>
        <w:tc>
          <w:tcPr>
            <w:tcW w:w="5844" w:type="dxa"/>
          </w:tcPr>
          <w:p w14:paraId="00C59885" w14:textId="77777777" w:rsidR="004F432C" w:rsidRPr="00945C82" w:rsidRDefault="004F432C" w:rsidP="006835B3"/>
        </w:tc>
      </w:tr>
    </w:tbl>
    <w:p w14:paraId="2FC038A2" w14:textId="77777777" w:rsidR="00011B3F" w:rsidRDefault="00011B3F">
      <w:pPr>
        <w:tabs>
          <w:tab w:val="clear" w:pos="2268"/>
          <w:tab w:val="clear" w:pos="4253"/>
        </w:tabs>
        <w:spacing w:before="0" w:after="0"/>
      </w:pPr>
    </w:p>
    <w:p w14:paraId="1CC0D440" w14:textId="04D9B9F9" w:rsidR="00F67F0F" w:rsidRDefault="00F67F0F">
      <w:pPr>
        <w:tabs>
          <w:tab w:val="clear" w:pos="2268"/>
          <w:tab w:val="clear" w:pos="4253"/>
        </w:tabs>
        <w:spacing w:before="0" w:after="0"/>
      </w:pPr>
      <w:r>
        <w:br w:type="page"/>
      </w:r>
    </w:p>
    <w:p w14:paraId="22723A2E" w14:textId="372A89F3" w:rsidR="00B30CFC" w:rsidRDefault="00F67F0F" w:rsidP="00BE6D58">
      <w:pPr>
        <w:pStyle w:val="Heading1"/>
      </w:pPr>
      <w:r>
        <w:lastRenderedPageBreak/>
        <w:t>Section 2: identifying risks and hazards</w:t>
      </w:r>
    </w:p>
    <w:p w14:paraId="39D8FE3C" w14:textId="286EC179" w:rsidR="00F67F0F" w:rsidRDefault="00B30CFC" w:rsidP="00F67F0F">
      <w:pPr>
        <w:pStyle w:val="Heading2"/>
      </w:pPr>
      <w:r>
        <w:t xml:space="preserve">1. </w:t>
      </w:r>
      <w:r w:rsidR="00F67F0F">
        <w:t>Location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011B3F" w:rsidRPr="00011B3F" w14:paraId="2744569C" w14:textId="77777777" w:rsidTr="00011B3F">
        <w:tc>
          <w:tcPr>
            <w:tcW w:w="3114" w:type="dxa"/>
          </w:tcPr>
          <w:p w14:paraId="3C934F72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  <w:r w:rsidRPr="00011B3F">
              <w:t xml:space="preserve">Where is this work undertaken? </w:t>
            </w:r>
          </w:p>
        </w:tc>
        <w:tc>
          <w:tcPr>
            <w:tcW w:w="5812" w:type="dxa"/>
          </w:tcPr>
          <w:p w14:paraId="7A5B9A88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</w:p>
        </w:tc>
      </w:tr>
      <w:tr w:rsidR="00011B3F" w:rsidRPr="00011B3F" w14:paraId="279BAFA6" w14:textId="77777777" w:rsidTr="00011B3F">
        <w:tc>
          <w:tcPr>
            <w:tcW w:w="3114" w:type="dxa"/>
          </w:tcPr>
          <w:p w14:paraId="03BB5440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  <w:r w:rsidRPr="00011B3F">
              <w:t xml:space="preserve">hazards: </w:t>
            </w:r>
          </w:p>
        </w:tc>
        <w:tc>
          <w:tcPr>
            <w:tcW w:w="5812" w:type="dxa"/>
          </w:tcPr>
          <w:p w14:paraId="449BC9DB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</w:p>
        </w:tc>
      </w:tr>
      <w:tr w:rsidR="00011B3F" w:rsidRPr="00011B3F" w14:paraId="491E3B90" w14:textId="77777777" w:rsidTr="00011B3F">
        <w:tc>
          <w:tcPr>
            <w:tcW w:w="3114" w:type="dxa"/>
          </w:tcPr>
          <w:p w14:paraId="1AAE4C06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  <w:r w:rsidRPr="00011B3F">
              <w:t xml:space="preserve">risks and mitigations: </w:t>
            </w:r>
          </w:p>
        </w:tc>
        <w:tc>
          <w:tcPr>
            <w:tcW w:w="5812" w:type="dxa"/>
          </w:tcPr>
          <w:p w14:paraId="2BA7380E" w14:textId="77777777" w:rsidR="00011B3F" w:rsidRPr="00011B3F" w:rsidRDefault="00011B3F" w:rsidP="006A1A6B">
            <w:pPr>
              <w:tabs>
                <w:tab w:val="clear" w:pos="2268"/>
                <w:tab w:val="clear" w:pos="4253"/>
              </w:tabs>
            </w:pPr>
          </w:p>
        </w:tc>
      </w:tr>
    </w:tbl>
    <w:p w14:paraId="000BE262" w14:textId="77777777" w:rsidR="00F67F0F" w:rsidRDefault="00B30CFC" w:rsidP="00F67F0F">
      <w:pPr>
        <w:pStyle w:val="Heading2"/>
      </w:pPr>
      <w:r>
        <w:t xml:space="preserve">2. </w:t>
      </w:r>
      <w:r w:rsidR="00F67F0F">
        <w:t>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8F4A0A" w:rsidRPr="008F4A0A" w14:paraId="5CECF96F" w14:textId="77777777" w:rsidTr="008F4A0A">
        <w:tc>
          <w:tcPr>
            <w:tcW w:w="3114" w:type="dxa"/>
          </w:tcPr>
          <w:p w14:paraId="75328AD2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  <w:r w:rsidRPr="008F4A0A">
              <w:t>Who is involved in this research (both researchers and research subjects)? Lone workers must comply with STS lone working policy.</w:t>
            </w:r>
          </w:p>
        </w:tc>
        <w:tc>
          <w:tcPr>
            <w:tcW w:w="5812" w:type="dxa"/>
          </w:tcPr>
          <w:p w14:paraId="2F048EF4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4289E2F1" w14:textId="77777777" w:rsidTr="008F4A0A">
        <w:tc>
          <w:tcPr>
            <w:tcW w:w="3114" w:type="dxa"/>
          </w:tcPr>
          <w:p w14:paraId="0A2A0C84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  <w:r w:rsidRPr="008F4A0A">
              <w:t xml:space="preserve">hazards: </w:t>
            </w:r>
          </w:p>
        </w:tc>
        <w:tc>
          <w:tcPr>
            <w:tcW w:w="5812" w:type="dxa"/>
          </w:tcPr>
          <w:p w14:paraId="0A2EDABB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61A475BD" w14:textId="77777777" w:rsidTr="008F4A0A">
        <w:tc>
          <w:tcPr>
            <w:tcW w:w="3114" w:type="dxa"/>
          </w:tcPr>
          <w:p w14:paraId="3ED41B6E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  <w:r w:rsidRPr="008F4A0A">
              <w:t xml:space="preserve">risks and mitigations: </w:t>
            </w:r>
          </w:p>
        </w:tc>
        <w:tc>
          <w:tcPr>
            <w:tcW w:w="5812" w:type="dxa"/>
          </w:tcPr>
          <w:p w14:paraId="6A2D29AB" w14:textId="77777777" w:rsidR="008F4A0A" w:rsidRPr="008F4A0A" w:rsidRDefault="008F4A0A" w:rsidP="009A62F7">
            <w:pPr>
              <w:tabs>
                <w:tab w:val="clear" w:pos="2268"/>
                <w:tab w:val="clear" w:pos="4253"/>
              </w:tabs>
            </w:pPr>
          </w:p>
        </w:tc>
      </w:tr>
    </w:tbl>
    <w:p w14:paraId="55C12878" w14:textId="4C62853F" w:rsidR="00F67F0F" w:rsidRDefault="00B30CFC" w:rsidP="00F67F0F">
      <w:pPr>
        <w:pStyle w:val="Heading2"/>
      </w:pPr>
      <w:r>
        <w:t xml:space="preserve">3. </w:t>
      </w:r>
      <w:r w:rsidR="00F67F0F">
        <w:t>Timing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8F4A0A" w:rsidRPr="008F4A0A" w14:paraId="4041A466" w14:textId="77777777" w:rsidTr="008F4A0A">
        <w:tc>
          <w:tcPr>
            <w:tcW w:w="3114" w:type="dxa"/>
          </w:tcPr>
          <w:p w14:paraId="43F76DCB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  <w:r w:rsidRPr="008F4A0A">
              <w:t>When will this work be undertaken? (time of day, day of week, approximate dates of work)</w:t>
            </w:r>
          </w:p>
        </w:tc>
        <w:tc>
          <w:tcPr>
            <w:tcW w:w="5812" w:type="dxa"/>
          </w:tcPr>
          <w:p w14:paraId="063BD406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54ECC221" w14:textId="77777777" w:rsidTr="008F4A0A">
        <w:tc>
          <w:tcPr>
            <w:tcW w:w="3114" w:type="dxa"/>
          </w:tcPr>
          <w:p w14:paraId="314CBC11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  <w:r w:rsidRPr="008F4A0A">
              <w:t xml:space="preserve">hazards: </w:t>
            </w:r>
          </w:p>
        </w:tc>
        <w:tc>
          <w:tcPr>
            <w:tcW w:w="5812" w:type="dxa"/>
          </w:tcPr>
          <w:p w14:paraId="67D797F0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4FE77B8D" w14:textId="77777777" w:rsidTr="008F4A0A">
        <w:tc>
          <w:tcPr>
            <w:tcW w:w="3114" w:type="dxa"/>
          </w:tcPr>
          <w:p w14:paraId="19E05411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  <w:r w:rsidRPr="008F4A0A">
              <w:t xml:space="preserve">risks and mitigations: </w:t>
            </w:r>
          </w:p>
        </w:tc>
        <w:tc>
          <w:tcPr>
            <w:tcW w:w="5812" w:type="dxa"/>
          </w:tcPr>
          <w:p w14:paraId="4E05CF1D" w14:textId="77777777" w:rsidR="008F4A0A" w:rsidRPr="008F4A0A" w:rsidRDefault="008F4A0A" w:rsidP="00F96A6E">
            <w:pPr>
              <w:tabs>
                <w:tab w:val="clear" w:pos="2268"/>
                <w:tab w:val="clear" w:pos="4253"/>
              </w:tabs>
            </w:pPr>
          </w:p>
        </w:tc>
      </w:tr>
    </w:tbl>
    <w:p w14:paraId="3241BAD0" w14:textId="2369DF21" w:rsidR="00F67F0F" w:rsidRDefault="00B30CFC" w:rsidP="00F67F0F">
      <w:pPr>
        <w:pStyle w:val="Heading2"/>
      </w:pPr>
      <w:r>
        <w:t xml:space="preserve">4. </w:t>
      </w:r>
      <w:r w:rsidR="00F67F0F">
        <w:t>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8F4A0A" w:rsidRPr="008F4A0A" w14:paraId="3AB0A20C" w14:textId="77777777" w:rsidTr="008F4A0A">
        <w:tc>
          <w:tcPr>
            <w:tcW w:w="3114" w:type="dxa"/>
          </w:tcPr>
          <w:p w14:paraId="2EF3A32F" w14:textId="77777777" w:rsidR="008F4A0A" w:rsidRPr="008F4A0A" w:rsidRDefault="008F4A0A" w:rsidP="001E5F9C">
            <w:pPr>
              <w:tabs>
                <w:tab w:val="clear" w:pos="2268"/>
                <w:tab w:val="clear" w:pos="4253"/>
              </w:tabs>
            </w:pPr>
            <w:r w:rsidRPr="008F4A0A">
              <w:t>Who will be aware of the work while it is underway, how will they be monitoring you or remaining in contact during the work?</w:t>
            </w:r>
          </w:p>
        </w:tc>
        <w:tc>
          <w:tcPr>
            <w:tcW w:w="5812" w:type="dxa"/>
          </w:tcPr>
          <w:p w14:paraId="53C7FFE4" w14:textId="77777777" w:rsidR="008F4A0A" w:rsidRPr="008F4A0A" w:rsidRDefault="008F4A0A" w:rsidP="001E5F9C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3D339ABC" w14:textId="77777777" w:rsidTr="008F4A0A">
        <w:tc>
          <w:tcPr>
            <w:tcW w:w="3114" w:type="dxa"/>
          </w:tcPr>
          <w:p w14:paraId="2545867F" w14:textId="77777777" w:rsidR="008F4A0A" w:rsidRPr="008F4A0A" w:rsidRDefault="008F4A0A" w:rsidP="001E5F9C">
            <w:pPr>
              <w:tabs>
                <w:tab w:val="clear" w:pos="2268"/>
                <w:tab w:val="clear" w:pos="4253"/>
              </w:tabs>
            </w:pPr>
            <w:r w:rsidRPr="008F4A0A">
              <w:t xml:space="preserve">Who can intervene or support while the work is underway, if necessary? </w:t>
            </w:r>
          </w:p>
        </w:tc>
        <w:tc>
          <w:tcPr>
            <w:tcW w:w="5812" w:type="dxa"/>
          </w:tcPr>
          <w:p w14:paraId="77456B55" w14:textId="77777777" w:rsidR="008F4A0A" w:rsidRPr="008F4A0A" w:rsidRDefault="008F4A0A" w:rsidP="001E5F9C">
            <w:pPr>
              <w:tabs>
                <w:tab w:val="clear" w:pos="2268"/>
                <w:tab w:val="clear" w:pos="4253"/>
              </w:tabs>
            </w:pPr>
          </w:p>
        </w:tc>
      </w:tr>
    </w:tbl>
    <w:p w14:paraId="6D1851BB" w14:textId="6AA99FCE" w:rsidR="00F67F0F" w:rsidRDefault="00B30CFC" w:rsidP="00F67F0F">
      <w:pPr>
        <w:pStyle w:val="Heading2"/>
      </w:pPr>
      <w:r>
        <w:lastRenderedPageBreak/>
        <w:t xml:space="preserve">5. </w:t>
      </w:r>
      <w:r w:rsidR="00F67F0F">
        <w:t>Materials and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8F4A0A" w:rsidRPr="008F4A0A" w14:paraId="3FFE1B8F" w14:textId="77777777" w:rsidTr="008F4A0A">
        <w:tc>
          <w:tcPr>
            <w:tcW w:w="3256" w:type="dxa"/>
          </w:tcPr>
          <w:p w14:paraId="67016ADA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  <w:r w:rsidRPr="008F4A0A">
              <w:t>What materials or equipment will you be using in this research?</w:t>
            </w:r>
          </w:p>
        </w:tc>
        <w:tc>
          <w:tcPr>
            <w:tcW w:w="5528" w:type="dxa"/>
          </w:tcPr>
          <w:p w14:paraId="3C6D1652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58F74B52" w14:textId="77777777" w:rsidTr="008F4A0A">
        <w:tc>
          <w:tcPr>
            <w:tcW w:w="3256" w:type="dxa"/>
          </w:tcPr>
          <w:p w14:paraId="127419A3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  <w:r w:rsidRPr="008F4A0A">
              <w:t xml:space="preserve">hazards: </w:t>
            </w:r>
          </w:p>
        </w:tc>
        <w:tc>
          <w:tcPr>
            <w:tcW w:w="5528" w:type="dxa"/>
          </w:tcPr>
          <w:p w14:paraId="0B085025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3A0B5475" w14:textId="77777777" w:rsidTr="008F4A0A">
        <w:tc>
          <w:tcPr>
            <w:tcW w:w="3256" w:type="dxa"/>
          </w:tcPr>
          <w:p w14:paraId="22116541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  <w:r w:rsidRPr="008F4A0A">
              <w:t xml:space="preserve">risks and mitigations: </w:t>
            </w:r>
          </w:p>
        </w:tc>
        <w:tc>
          <w:tcPr>
            <w:tcW w:w="5528" w:type="dxa"/>
          </w:tcPr>
          <w:p w14:paraId="106627A3" w14:textId="77777777" w:rsidR="008F4A0A" w:rsidRPr="008F4A0A" w:rsidRDefault="008F4A0A" w:rsidP="000E76D4">
            <w:pPr>
              <w:tabs>
                <w:tab w:val="clear" w:pos="2268"/>
                <w:tab w:val="clear" w:pos="4253"/>
              </w:tabs>
            </w:pPr>
          </w:p>
        </w:tc>
      </w:tr>
    </w:tbl>
    <w:p w14:paraId="20BBF35F" w14:textId="3558E8C0" w:rsidR="00F67F0F" w:rsidRDefault="00B30CFC" w:rsidP="00F67F0F">
      <w:pPr>
        <w:pStyle w:val="Heading2"/>
      </w:pPr>
      <w:r>
        <w:t xml:space="preserve">6. </w:t>
      </w:r>
      <w:r w:rsidR="00F67F0F">
        <w:t>Anything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528"/>
      </w:tblGrid>
      <w:tr w:rsidR="008F4A0A" w:rsidRPr="008F4A0A" w14:paraId="39595112" w14:textId="77777777" w:rsidTr="008F4A0A">
        <w:tc>
          <w:tcPr>
            <w:tcW w:w="3256" w:type="dxa"/>
          </w:tcPr>
          <w:p w14:paraId="2DEB8FA6" w14:textId="7A8AFE56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  <w:r w:rsidRPr="008F4A0A">
              <w:t>Another other noteworthy features of this research</w:t>
            </w:r>
            <w:r>
              <w:t xml:space="preserve"> for risk assessment</w:t>
            </w:r>
            <w:r w:rsidRPr="008F4A0A">
              <w:t>?</w:t>
            </w:r>
          </w:p>
        </w:tc>
        <w:tc>
          <w:tcPr>
            <w:tcW w:w="5528" w:type="dxa"/>
          </w:tcPr>
          <w:p w14:paraId="40F2B011" w14:textId="77777777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7BBE5C4B" w14:textId="77777777" w:rsidTr="008F4A0A">
        <w:tc>
          <w:tcPr>
            <w:tcW w:w="3256" w:type="dxa"/>
          </w:tcPr>
          <w:p w14:paraId="3287F1A9" w14:textId="77777777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  <w:r w:rsidRPr="008F4A0A">
              <w:t xml:space="preserve">hazards: </w:t>
            </w:r>
          </w:p>
        </w:tc>
        <w:tc>
          <w:tcPr>
            <w:tcW w:w="5528" w:type="dxa"/>
          </w:tcPr>
          <w:p w14:paraId="244EBD3C" w14:textId="77777777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</w:p>
        </w:tc>
      </w:tr>
      <w:tr w:rsidR="008F4A0A" w:rsidRPr="008F4A0A" w14:paraId="002D0451" w14:textId="77777777" w:rsidTr="008F4A0A">
        <w:tc>
          <w:tcPr>
            <w:tcW w:w="3256" w:type="dxa"/>
          </w:tcPr>
          <w:p w14:paraId="50E79D9C" w14:textId="77777777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  <w:r w:rsidRPr="008F4A0A">
              <w:t xml:space="preserve">risks and mitigations: </w:t>
            </w:r>
          </w:p>
        </w:tc>
        <w:tc>
          <w:tcPr>
            <w:tcW w:w="5528" w:type="dxa"/>
          </w:tcPr>
          <w:p w14:paraId="609646F5" w14:textId="77777777" w:rsidR="008F4A0A" w:rsidRPr="008F4A0A" w:rsidRDefault="008F4A0A" w:rsidP="00FB0E45">
            <w:pPr>
              <w:tabs>
                <w:tab w:val="clear" w:pos="2268"/>
                <w:tab w:val="clear" w:pos="4253"/>
              </w:tabs>
            </w:pPr>
          </w:p>
        </w:tc>
      </w:tr>
    </w:tbl>
    <w:p w14:paraId="61502501" w14:textId="77777777" w:rsidR="00BE6D58" w:rsidRDefault="00BE6D58" w:rsidP="00BE6D58"/>
    <w:p w14:paraId="0B70450A" w14:textId="77777777" w:rsidR="00BE6D58" w:rsidRDefault="00BE6D58">
      <w:pPr>
        <w:tabs>
          <w:tab w:val="clear" w:pos="2268"/>
          <w:tab w:val="clear" w:pos="4253"/>
        </w:tabs>
        <w:spacing w:before="0" w:after="0"/>
        <w:rPr>
          <w:rFonts w:cs="Arial"/>
          <w:b/>
          <w:bCs/>
          <w:kern w:val="32"/>
          <w:sz w:val="32"/>
          <w:szCs w:val="32"/>
        </w:rPr>
      </w:pPr>
      <w:r>
        <w:br w:type="page"/>
      </w:r>
    </w:p>
    <w:p w14:paraId="7C497B03" w14:textId="5AA873D3" w:rsidR="00011B3F" w:rsidRPr="00945C82" w:rsidRDefault="00011B3F" w:rsidP="00BE6D58">
      <w:pPr>
        <w:pStyle w:val="Heading1"/>
      </w:pPr>
      <w:r>
        <w:lastRenderedPageBreak/>
        <w:t>Section 3: review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011B3F" w:rsidRPr="00945C82" w14:paraId="22FF172C" w14:textId="77777777" w:rsidTr="00011B3F">
        <w:tc>
          <w:tcPr>
            <w:tcW w:w="3256" w:type="dxa"/>
          </w:tcPr>
          <w:p w14:paraId="0534CF89" w14:textId="4E6B207D" w:rsidR="00011B3F" w:rsidRPr="00BE6D58" w:rsidRDefault="00011B3F" w:rsidP="00F3027B">
            <w:pPr>
              <w:rPr>
                <w:b/>
              </w:rPr>
            </w:pPr>
            <w:r w:rsidRPr="00BE6D58">
              <w:rPr>
                <w:b/>
              </w:rPr>
              <w:t>supervisor or line manager</w:t>
            </w:r>
          </w:p>
        </w:tc>
        <w:tc>
          <w:tcPr>
            <w:tcW w:w="5096" w:type="dxa"/>
          </w:tcPr>
          <w:p w14:paraId="560A7536" w14:textId="77777777" w:rsidR="00011B3F" w:rsidRDefault="00011B3F" w:rsidP="00F3027B">
            <w:r>
              <w:t>name</w:t>
            </w:r>
            <w:r>
              <w:tab/>
            </w:r>
          </w:p>
          <w:p w14:paraId="6A3F8C87" w14:textId="77777777" w:rsidR="00011B3F" w:rsidRPr="00945C82" w:rsidRDefault="00011B3F" w:rsidP="00F3027B">
            <w:r>
              <w:t xml:space="preserve">email </w:t>
            </w:r>
            <w:r>
              <w:tab/>
            </w:r>
          </w:p>
        </w:tc>
      </w:tr>
      <w:tr w:rsidR="00011B3F" w:rsidRPr="00945C82" w14:paraId="16191212" w14:textId="77777777" w:rsidTr="00F3027B">
        <w:tc>
          <w:tcPr>
            <w:tcW w:w="3256" w:type="dxa"/>
          </w:tcPr>
          <w:p w14:paraId="7F5EE73A" w14:textId="77777777" w:rsidR="00011B3F" w:rsidRPr="00945C82" w:rsidRDefault="00011B3F" w:rsidP="00F302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76D9A197" w14:textId="77777777" w:rsidR="00011B3F" w:rsidRPr="00945C82" w:rsidRDefault="00011B3F" w:rsidP="00F3027B"/>
        </w:tc>
      </w:tr>
      <w:tr w:rsidR="00E804E5" w:rsidRPr="00945C82" w14:paraId="5A996E1B" w14:textId="77777777" w:rsidTr="00F3027B">
        <w:tc>
          <w:tcPr>
            <w:tcW w:w="3256" w:type="dxa"/>
          </w:tcPr>
          <w:p w14:paraId="083B6675" w14:textId="0B06CF62" w:rsidR="00E804E5" w:rsidRPr="00945C82" w:rsidRDefault="00E804E5" w:rsidP="00F3027B">
            <w:r>
              <w:t>Signature</w:t>
            </w:r>
          </w:p>
        </w:tc>
        <w:tc>
          <w:tcPr>
            <w:tcW w:w="5096" w:type="dxa"/>
          </w:tcPr>
          <w:p w14:paraId="69D63AC4" w14:textId="77777777" w:rsidR="00E804E5" w:rsidRPr="00945C82" w:rsidRDefault="00E804E5" w:rsidP="00F3027B"/>
        </w:tc>
      </w:tr>
      <w:tr w:rsidR="00011B3F" w:rsidRPr="00945C82" w14:paraId="3DAFCAC3" w14:textId="77777777" w:rsidTr="00011B3F">
        <w:tc>
          <w:tcPr>
            <w:tcW w:w="3256" w:type="dxa"/>
          </w:tcPr>
          <w:p w14:paraId="4901E673" w14:textId="3E1D03BC" w:rsidR="00011B3F" w:rsidRPr="00945C82" w:rsidRDefault="00011B3F" w:rsidP="00F3027B">
            <w:r>
              <w:t>Comments</w:t>
            </w:r>
          </w:p>
        </w:tc>
        <w:tc>
          <w:tcPr>
            <w:tcW w:w="5096" w:type="dxa"/>
          </w:tcPr>
          <w:p w14:paraId="68F297A0" w14:textId="77777777" w:rsidR="00011B3F" w:rsidRPr="00945C82" w:rsidRDefault="00011B3F" w:rsidP="00F3027B"/>
        </w:tc>
      </w:tr>
    </w:tbl>
    <w:p w14:paraId="370683AF" w14:textId="6F08B694" w:rsidR="008774F0" w:rsidRDefault="008774F0" w:rsidP="008F4A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096"/>
      </w:tblGrid>
      <w:tr w:rsidR="00E804E5" w:rsidRPr="00945C82" w14:paraId="1C374F37" w14:textId="77777777" w:rsidTr="00F3027B">
        <w:tc>
          <w:tcPr>
            <w:tcW w:w="3256" w:type="dxa"/>
          </w:tcPr>
          <w:p w14:paraId="13D11261" w14:textId="68F97F16" w:rsidR="00E804E5" w:rsidRPr="00BE6D58" w:rsidRDefault="00E804E5" w:rsidP="00F3027B">
            <w:pPr>
              <w:rPr>
                <w:b/>
              </w:rPr>
            </w:pPr>
            <w:r w:rsidRPr="00BE6D58">
              <w:rPr>
                <w:b/>
              </w:rPr>
              <w:t>STS approver</w:t>
            </w:r>
          </w:p>
        </w:tc>
        <w:tc>
          <w:tcPr>
            <w:tcW w:w="5096" w:type="dxa"/>
          </w:tcPr>
          <w:p w14:paraId="56BAE25D" w14:textId="77777777" w:rsidR="00E804E5" w:rsidRDefault="00E804E5" w:rsidP="00F3027B">
            <w:r>
              <w:t>name</w:t>
            </w:r>
            <w:r>
              <w:tab/>
            </w:r>
          </w:p>
          <w:p w14:paraId="5A8ADC6E" w14:textId="77777777" w:rsidR="00E804E5" w:rsidRPr="00945C82" w:rsidRDefault="00E804E5" w:rsidP="00F3027B">
            <w:r>
              <w:t xml:space="preserve">email </w:t>
            </w:r>
            <w:r>
              <w:tab/>
            </w:r>
          </w:p>
        </w:tc>
      </w:tr>
      <w:tr w:rsidR="00E804E5" w:rsidRPr="00945C82" w14:paraId="34FCC0E6" w14:textId="77777777" w:rsidTr="00F3027B">
        <w:tc>
          <w:tcPr>
            <w:tcW w:w="3256" w:type="dxa"/>
          </w:tcPr>
          <w:p w14:paraId="10E6B000" w14:textId="77777777" w:rsidR="00E804E5" w:rsidRPr="00945C82" w:rsidRDefault="00E804E5" w:rsidP="00F3027B">
            <w:r>
              <w:t>Have you reviewed and approved the content of this application?</w:t>
            </w:r>
          </w:p>
        </w:tc>
        <w:tc>
          <w:tcPr>
            <w:tcW w:w="5096" w:type="dxa"/>
          </w:tcPr>
          <w:p w14:paraId="7CFA9A42" w14:textId="77777777" w:rsidR="00E804E5" w:rsidRPr="00945C82" w:rsidRDefault="00E804E5" w:rsidP="00F3027B"/>
        </w:tc>
      </w:tr>
      <w:tr w:rsidR="00E804E5" w:rsidRPr="00945C82" w14:paraId="64BA7364" w14:textId="77777777" w:rsidTr="00F3027B">
        <w:tc>
          <w:tcPr>
            <w:tcW w:w="3256" w:type="dxa"/>
          </w:tcPr>
          <w:p w14:paraId="723CD465" w14:textId="77777777" w:rsidR="00E804E5" w:rsidRPr="00945C82" w:rsidRDefault="00E804E5" w:rsidP="00F3027B">
            <w:r>
              <w:t>Signature</w:t>
            </w:r>
          </w:p>
        </w:tc>
        <w:tc>
          <w:tcPr>
            <w:tcW w:w="5096" w:type="dxa"/>
          </w:tcPr>
          <w:p w14:paraId="22AD12E4" w14:textId="77777777" w:rsidR="00E804E5" w:rsidRPr="00945C82" w:rsidRDefault="00E804E5" w:rsidP="00F3027B"/>
        </w:tc>
      </w:tr>
      <w:tr w:rsidR="00E804E5" w:rsidRPr="00945C82" w14:paraId="5BF8CACD" w14:textId="77777777" w:rsidTr="00F3027B">
        <w:tc>
          <w:tcPr>
            <w:tcW w:w="3256" w:type="dxa"/>
          </w:tcPr>
          <w:p w14:paraId="5F81192F" w14:textId="77777777" w:rsidR="00E804E5" w:rsidRPr="00945C82" w:rsidRDefault="00E804E5" w:rsidP="00F3027B">
            <w:r>
              <w:t>Comments</w:t>
            </w:r>
          </w:p>
        </w:tc>
        <w:tc>
          <w:tcPr>
            <w:tcW w:w="5096" w:type="dxa"/>
          </w:tcPr>
          <w:p w14:paraId="76B013E9" w14:textId="77777777" w:rsidR="00E804E5" w:rsidRPr="00945C82" w:rsidRDefault="00E804E5" w:rsidP="00F3027B"/>
        </w:tc>
      </w:tr>
    </w:tbl>
    <w:p w14:paraId="3C513E55" w14:textId="77777777" w:rsidR="00E804E5" w:rsidRDefault="00E804E5" w:rsidP="008F4A0A"/>
    <w:sectPr w:rsidR="00E804E5" w:rsidSect="00EC7D53">
      <w:headerReference w:type="default" r:id="rId8"/>
      <w:footerReference w:type="default" r:id="rId9"/>
      <w:footerReference w:type="first" r:id="rId10"/>
      <w:type w:val="continuous"/>
      <w:pgSz w:w="11906" w:h="16838" w:code="9"/>
      <w:pgMar w:top="567" w:right="1440" w:bottom="1440" w:left="1440" w:header="72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D2F24" w14:textId="77777777" w:rsidR="00BA12B8" w:rsidRDefault="00BA12B8" w:rsidP="00EC7D53">
      <w:r>
        <w:separator/>
      </w:r>
    </w:p>
  </w:endnote>
  <w:endnote w:type="continuationSeparator" w:id="0">
    <w:p w14:paraId="2E800B76" w14:textId="77777777" w:rsidR="00BA12B8" w:rsidRDefault="00BA12B8" w:rsidP="00EC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0C9B" w14:textId="77777777" w:rsidR="00EC7D53" w:rsidRPr="006C67A2" w:rsidRDefault="00EC7D53" w:rsidP="006C67A2">
    <w:pPr>
      <w:pStyle w:val="Footer"/>
    </w:pPr>
  </w:p>
  <w:p w14:paraId="76AE74CA" w14:textId="77777777" w:rsidR="00EC7D53" w:rsidRPr="006C67A2" w:rsidRDefault="00EC7D53" w:rsidP="006C67A2">
    <w:pPr>
      <w:pStyle w:val="Footer"/>
    </w:pPr>
  </w:p>
  <w:p w14:paraId="1DC36B76" w14:textId="77777777" w:rsidR="00EC7D53" w:rsidRPr="006C67A2" w:rsidRDefault="00EC7D53" w:rsidP="006C67A2">
    <w:pPr>
      <w:pStyle w:val="Footer"/>
    </w:pPr>
    <w:r w:rsidRPr="006C67A2">
      <w:fldChar w:fldCharType="begin"/>
    </w:r>
    <w:r w:rsidRPr="006C67A2">
      <w:instrText xml:space="preserve"> PAGE </w:instrText>
    </w:r>
    <w:r w:rsidRPr="006C67A2">
      <w:fldChar w:fldCharType="separate"/>
    </w:r>
    <w:r w:rsidR="00AF44B5">
      <w:rPr>
        <w:noProof/>
      </w:rPr>
      <w:t>2</w:t>
    </w:r>
    <w:r w:rsidRPr="006C67A2">
      <w:fldChar w:fldCharType="end"/>
    </w:r>
  </w:p>
  <w:p w14:paraId="6CFE4DEE" w14:textId="77777777" w:rsidR="00EC7D53" w:rsidRPr="006C67A2" w:rsidRDefault="00EC7D53" w:rsidP="006C6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150BF" w14:textId="77777777" w:rsidR="00002645" w:rsidRDefault="00002645" w:rsidP="00002645"/>
  <w:p w14:paraId="3FD3A433" w14:textId="77777777" w:rsidR="00002645" w:rsidRDefault="00002645" w:rsidP="00002645"/>
  <w:p w14:paraId="354F1943" w14:textId="77777777" w:rsidR="00AF44B5" w:rsidRDefault="00002645" w:rsidP="00002645">
    <w:r>
      <w:rPr>
        <w:noProof/>
        <w:lang w:eastAsia="en-US"/>
      </w:rPr>
      <w:drawing>
        <wp:inline distT="0" distB="0" distL="0" distR="0" wp14:anchorId="61F8DA17" wp14:editId="22D38564">
          <wp:extent cx="1801368" cy="361188"/>
          <wp:effectExtent l="0" t="0" r="254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27B1096C" wp14:editId="4DC341A3">
          <wp:extent cx="1801368" cy="361188"/>
          <wp:effectExtent l="0" t="0" r="254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inline distT="0" distB="0" distL="0" distR="0" wp14:anchorId="56B9D60B" wp14:editId="325536F1">
          <wp:extent cx="1801368" cy="361188"/>
          <wp:effectExtent l="0" t="0" r="254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slogo_050mmx10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61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17321" w14:textId="77777777" w:rsidR="00BA12B8" w:rsidRDefault="00BA12B8" w:rsidP="00EC7D53">
      <w:r>
        <w:separator/>
      </w:r>
    </w:p>
  </w:footnote>
  <w:footnote w:type="continuationSeparator" w:id="0">
    <w:p w14:paraId="7650E60F" w14:textId="77777777" w:rsidR="00BA12B8" w:rsidRDefault="00BA12B8" w:rsidP="00EC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5A125" w14:textId="22A9C911" w:rsidR="00EC7D53" w:rsidRPr="006C67A2" w:rsidRDefault="0007076F" w:rsidP="00D96784">
    <w:pPr>
      <w:pStyle w:val="Header"/>
      <w:tabs>
        <w:tab w:val="clear" w:pos="2268"/>
        <w:tab w:val="clear" w:pos="4153"/>
        <w:tab w:val="clear" w:pos="4253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B30CFC">
      <w:rPr>
        <w:noProof/>
      </w:rPr>
      <w:t>Document3</w:t>
    </w:r>
    <w:r>
      <w:rPr>
        <w:noProof/>
      </w:rPr>
      <w:fldChar w:fldCharType="end"/>
    </w:r>
    <w:r w:rsidR="00EC7D53" w:rsidRPr="006C67A2">
      <w:tab/>
    </w:r>
    <w:r w:rsidR="00EC7D53" w:rsidRPr="006C67A2">
      <w:fldChar w:fldCharType="begin"/>
    </w:r>
    <w:r w:rsidR="00EC7D53" w:rsidRPr="006C67A2">
      <w:instrText xml:space="preserve"> TIME \@ "dd MMMM yyyy" </w:instrText>
    </w:r>
    <w:r w:rsidR="00EC7D53" w:rsidRPr="006C67A2">
      <w:fldChar w:fldCharType="separate"/>
    </w:r>
    <w:r w:rsidR="00D81EC6">
      <w:rPr>
        <w:noProof/>
      </w:rPr>
      <w:t>30 January 2019</w:t>
    </w:r>
    <w:r w:rsidR="00EC7D53" w:rsidRPr="006C67A2">
      <w:fldChar w:fldCharType="end"/>
    </w:r>
  </w:p>
  <w:p w14:paraId="1113CCB4" w14:textId="77777777" w:rsidR="00EC7D53" w:rsidRDefault="00EC7D53" w:rsidP="006C67A2">
    <w:pPr>
      <w:pStyle w:val="Header"/>
    </w:pPr>
  </w:p>
  <w:p w14:paraId="3FA0DB13" w14:textId="77777777" w:rsidR="006C67A2" w:rsidRPr="00CC02F9" w:rsidRDefault="006C67A2" w:rsidP="006C67A2">
    <w:pPr>
      <w:pStyle w:val="Header"/>
    </w:pPr>
  </w:p>
  <w:p w14:paraId="19013EE6" w14:textId="77777777" w:rsidR="00EC7D53" w:rsidRPr="00CC02F9" w:rsidRDefault="00EC7D53" w:rsidP="006C67A2">
    <w:pPr>
      <w:pStyle w:val="Header"/>
    </w:pPr>
  </w:p>
  <w:p w14:paraId="5FD6AC9C" w14:textId="77777777" w:rsidR="00EC7D53" w:rsidRDefault="00EC7D53" w:rsidP="006C6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FC"/>
    <w:rsid w:val="00002645"/>
    <w:rsid w:val="0000595B"/>
    <w:rsid w:val="00011B3F"/>
    <w:rsid w:val="000442FF"/>
    <w:rsid w:val="0007076F"/>
    <w:rsid w:val="000B4DDC"/>
    <w:rsid w:val="00120578"/>
    <w:rsid w:val="00272B85"/>
    <w:rsid w:val="002921FC"/>
    <w:rsid w:val="003F4DEF"/>
    <w:rsid w:val="00412B0B"/>
    <w:rsid w:val="00424395"/>
    <w:rsid w:val="00441C67"/>
    <w:rsid w:val="00444BCA"/>
    <w:rsid w:val="00465A30"/>
    <w:rsid w:val="0049425D"/>
    <w:rsid w:val="004B2CD8"/>
    <w:rsid w:val="004C69B3"/>
    <w:rsid w:val="004D2E4D"/>
    <w:rsid w:val="004F432C"/>
    <w:rsid w:val="00607926"/>
    <w:rsid w:val="00687E46"/>
    <w:rsid w:val="006B287F"/>
    <w:rsid w:val="006B3790"/>
    <w:rsid w:val="006C67A2"/>
    <w:rsid w:val="006D248A"/>
    <w:rsid w:val="00701258"/>
    <w:rsid w:val="00730265"/>
    <w:rsid w:val="007974E5"/>
    <w:rsid w:val="008774F0"/>
    <w:rsid w:val="008F4A0A"/>
    <w:rsid w:val="00986655"/>
    <w:rsid w:val="00AA62C2"/>
    <w:rsid w:val="00AC672A"/>
    <w:rsid w:val="00AF44B5"/>
    <w:rsid w:val="00B30CFC"/>
    <w:rsid w:val="00B61605"/>
    <w:rsid w:val="00B66170"/>
    <w:rsid w:val="00B9154A"/>
    <w:rsid w:val="00BA12B8"/>
    <w:rsid w:val="00BE6D58"/>
    <w:rsid w:val="00C85F4A"/>
    <w:rsid w:val="00CB5EDD"/>
    <w:rsid w:val="00CC02F9"/>
    <w:rsid w:val="00CF6C56"/>
    <w:rsid w:val="00D4425D"/>
    <w:rsid w:val="00D65488"/>
    <w:rsid w:val="00D76D0C"/>
    <w:rsid w:val="00D81EC6"/>
    <w:rsid w:val="00D96784"/>
    <w:rsid w:val="00DC2C76"/>
    <w:rsid w:val="00E43AEA"/>
    <w:rsid w:val="00E804E5"/>
    <w:rsid w:val="00EC7D53"/>
    <w:rsid w:val="00ED4CD9"/>
    <w:rsid w:val="00F67F0F"/>
    <w:rsid w:val="00FB0F46"/>
    <w:rsid w:val="00FC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509F4"/>
  <w15:docId w15:val="{2972F6A6-002B-D343-BE2D-7F8BF2A0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CD8"/>
    <w:pPr>
      <w:tabs>
        <w:tab w:val="left" w:pos="2268"/>
        <w:tab w:val="left" w:pos="4253"/>
      </w:tabs>
      <w:spacing w:before="120" w:after="120"/>
    </w:pPr>
    <w:rPr>
      <w:rFonts w:ascii="Arial" w:hAnsi="Arial" w:cs="Lucida Grande"/>
      <w:color w:val="000000"/>
      <w:szCs w:val="24"/>
    </w:rPr>
  </w:style>
  <w:style w:type="paragraph" w:styleId="Heading1">
    <w:name w:val="heading 1"/>
    <w:basedOn w:val="Normal"/>
    <w:next w:val="Normal"/>
    <w:qFormat/>
    <w:rsid w:val="00BE6D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before="48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7D53"/>
    <w:pPr>
      <w:keepNext/>
      <w:spacing w:before="3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C7D53"/>
    <w:pPr>
      <w:keepNext/>
      <w:spacing w:before="360"/>
      <w:outlineLvl w:val="2"/>
    </w:pPr>
    <w:rPr>
      <w:rFonts w:cs="Arial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7D53"/>
    <w:pPr>
      <w:keepNext/>
      <w:keepLines/>
      <w:spacing w:before="240"/>
      <w:outlineLvl w:val="3"/>
    </w:pPr>
    <w:rPr>
      <w:rFonts w:eastAsiaTheme="majorEastAsia" w:cs="Arial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C7D53"/>
    <w:rPr>
      <w:rFonts w:ascii="Arial" w:eastAsiaTheme="majorEastAsia" w:hAnsi="Arial" w:cs="Arial"/>
      <w:b/>
      <w:bCs/>
      <w:iCs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C7D53"/>
    <w:pPr>
      <w:spacing w:before="480" w:after="480"/>
      <w:contextualSpacing/>
    </w:pPr>
    <w:rPr>
      <w:rFonts w:eastAsiaTheme="majorEastAsia" w:cs="Arial"/>
      <w:b/>
      <w:color w:val="000000" w:themeColor="text1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6C67A2"/>
    <w:pPr>
      <w:tabs>
        <w:tab w:val="center" w:pos="4153"/>
        <w:tab w:val="right" w:pos="8931"/>
      </w:tabs>
      <w:spacing w:before="0" w:after="0"/>
    </w:pPr>
    <w:rPr>
      <w:color w:val="808080" w:themeColor="background1" w:themeShade="80"/>
      <w:sz w:val="24"/>
    </w:rPr>
  </w:style>
  <w:style w:type="paragraph" w:styleId="Footer">
    <w:name w:val="footer"/>
    <w:basedOn w:val="Normal"/>
    <w:rsid w:val="006C67A2"/>
    <w:pPr>
      <w:tabs>
        <w:tab w:val="center" w:pos="4153"/>
        <w:tab w:val="right" w:pos="8306"/>
      </w:tabs>
      <w:spacing w:before="0" w:after="0"/>
      <w:jc w:val="right"/>
    </w:pPr>
    <w:rPr>
      <w:szCs w:val="20"/>
      <w:lang w:val="en-US"/>
    </w:rPr>
  </w:style>
  <w:style w:type="character" w:styleId="Hyperlink">
    <w:name w:val="Hyperlink"/>
    <w:basedOn w:val="DefaultParagraphFont"/>
    <w:rsid w:val="00EC7D53"/>
    <w:rPr>
      <w:rFonts w:ascii="Courier" w:hAnsi="Courier"/>
      <w:color w:val="0000FF"/>
    </w:rPr>
  </w:style>
  <w:style w:type="character" w:customStyle="1" w:styleId="TitleChar">
    <w:name w:val="Title Char"/>
    <w:basedOn w:val="DefaultParagraphFont"/>
    <w:link w:val="Title"/>
    <w:uiPriority w:val="10"/>
    <w:rsid w:val="00EC7D53"/>
    <w:rPr>
      <w:rFonts w:ascii="Arial" w:eastAsiaTheme="majorEastAsia" w:hAnsi="Arial" w:cs="Arial"/>
      <w:b/>
      <w:color w:val="000000" w:themeColor="text1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0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6C67A2"/>
    <w:rPr>
      <w:rFonts w:ascii="Arial" w:hAnsi="Arial"/>
      <w:color w:val="808080" w:themeColor="background1" w:themeShade="8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C7D53"/>
    <w:pPr>
      <w:spacing w:before="240" w:after="240"/>
      <w:ind w:left="1134" w:right="1134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7D53"/>
    <w:rPr>
      <w:rFonts w:ascii="Arial" w:hAnsi="Arial"/>
      <w:i/>
      <w:iCs/>
      <w:color w:val="000000" w:themeColor="text1"/>
      <w:szCs w:val="24"/>
    </w:rPr>
  </w:style>
  <w:style w:type="paragraph" w:customStyle="1" w:styleId="DepartmentTitle">
    <w:name w:val="Department Title"/>
    <w:basedOn w:val="Normal"/>
    <w:qFormat/>
    <w:rsid w:val="00730265"/>
    <w:rPr>
      <w:rFonts w:asciiTheme="minorHAnsi" w:hAnsiTheme="minorHAnsi" w:cstheme="minorHAnsi"/>
      <w:b/>
      <w:caps/>
      <w:noProof/>
      <w:sz w:val="28"/>
      <w:szCs w:val="20"/>
      <w:lang w:val="en-US" w:eastAsia="en-US"/>
    </w:rPr>
  </w:style>
  <w:style w:type="paragraph" w:customStyle="1" w:styleId="Normalbibliography">
    <w:name w:val="Normal bibliography"/>
    <w:basedOn w:val="Normal"/>
    <w:qFormat/>
    <w:rsid w:val="00EC7D53"/>
    <w:pPr>
      <w:ind w:left="1134" w:hanging="1134"/>
    </w:pPr>
  </w:style>
  <w:style w:type="paragraph" w:customStyle="1" w:styleId="Tableheading">
    <w:name w:val="Table heading"/>
    <w:basedOn w:val="Normal"/>
    <w:qFormat/>
    <w:rsid w:val="0000595B"/>
    <w:pPr>
      <w:spacing w:before="40" w:after="40"/>
    </w:pPr>
    <w:rPr>
      <w:b/>
      <w:lang w:eastAsia="en-US"/>
    </w:rPr>
  </w:style>
  <w:style w:type="paragraph" w:customStyle="1" w:styleId="Tabletext">
    <w:name w:val="Table text"/>
    <w:basedOn w:val="Normal"/>
    <w:qFormat/>
    <w:rsid w:val="0000595B"/>
    <w:pPr>
      <w:spacing w:before="20" w:after="20"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7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l.ac.uk/sts/eth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in/Dropbox/Templates/Word/My%20Templates/STS/A4_STS%20header%20with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A4_STS header with footer.dotx</Template>
  <TotalTime>27</TotalTime>
  <Pages>4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creator>Professor Joe Cain</dc:creator>
  <cp:lastModifiedBy>Professor Joe Cain</cp:lastModifiedBy>
  <cp:revision>13</cp:revision>
  <cp:lastPrinted>2012-10-17T08:43:00Z</cp:lastPrinted>
  <dcterms:created xsi:type="dcterms:W3CDTF">2019-01-23T10:24:00Z</dcterms:created>
  <dcterms:modified xsi:type="dcterms:W3CDTF">2019-01-30T13:32:00Z</dcterms:modified>
</cp:coreProperties>
</file>