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F65E" w14:textId="77777777" w:rsidR="007974E5" w:rsidRPr="00701258" w:rsidRDefault="00701258" w:rsidP="00EC7D53">
      <w:pPr>
        <w:pStyle w:val="DepartmentTitle"/>
      </w:pPr>
      <w: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680BD252" wp14:editId="28907B91">
                <wp:simplePos x="0" y="0"/>
                <wp:positionH relativeFrom="column">
                  <wp:posOffset>-2736215</wp:posOffset>
                </wp:positionH>
                <wp:positionV relativeFrom="paragraph">
                  <wp:posOffset>-386080</wp:posOffset>
                </wp:positionV>
                <wp:extent cx="11138535" cy="153924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51D6" id="Freeform 9" o:spid="_x0000_s1026" style="position:absolute;margin-left:-215.45pt;margin-top:-30.4pt;width:877.05pt;height:121.2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&#13;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  <w: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49E1331B" wp14:editId="5F726CF2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11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6043D" id="Canvas 8" o:spid="_x0000_s1026" editas="canvas" style="position:absolute;margin-left:-56.7pt;margin-top:29.15pt;width:596.75pt;height:61.65pt;z-index:-251658752" coordsize="75787,78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10" o:spid="_x0000_s1028" style="position:absolute;left:46882;top:2063;width:2457;height:477;visibility:visible;mso-wrap-style:square;v-text-anchor:top" coordsize="387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&#13;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29" style="position:absolute;left:49022;top:2514;width:177;height:883;visibility:visible;mso-wrap-style:square;v-text-anchor:top" coordsize="28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&#13;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0" style="position:absolute;left:48615;top:2514;width:178;height:883;visibility:visible;mso-wrap-style:square;v-text-anchor:top" coordsize="28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&#13;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1" style="position:absolute;left:48209;top:2514;width:184;height:883;visibility:visible;mso-wrap-style:square;v-text-anchor:top" coordsize="29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&#13;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2" style="position:absolute;left:47802;top:2514;width:204;height:883;visibility:visible;mso-wrap-style:square;v-text-anchor:top" coordsize="32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&#13;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3" style="position:absolute;left:47396;top:2514;width:203;height:883;visibility:visible;mso-wrap-style:square;v-text-anchor:top" coordsize="32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&#13;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4" style="position:absolute;left:47015;top:2514;width:178;height:883;visibility:visible;mso-wrap-style:square;v-text-anchor:top" coordsize="28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&#13;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5" style="position:absolute;left:47536;top:774;width:1149;height:1334;visibility:visible;mso-wrap-style:square;v-text-anchor:top" coordsize="181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&#13;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6" style="position:absolute;left:46812;top:3397;width:2571;height:406;visibility:visible;mso-wrap-style:square;v-text-anchor:top" coordsize="405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&#13;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002645">
        <w:t xml:space="preserve">UCL </w:t>
      </w:r>
      <w:r w:rsidR="000B4DDC" w:rsidRPr="00701258">
        <w:t>Department of</w:t>
      </w:r>
      <w:r w:rsidR="000B4DDC" w:rsidRPr="00701258">
        <w:br/>
        <w:t>Science and Technology Studies</w:t>
      </w:r>
    </w:p>
    <w:p w14:paraId="2355709B" w14:textId="77777777" w:rsidR="007974E5" w:rsidRDefault="007974E5" w:rsidP="00EC7D53">
      <w:pPr>
        <w:pStyle w:val="DepartmentTitle"/>
      </w:pPr>
    </w:p>
    <w:p w14:paraId="1FCDB8D6" w14:textId="77777777" w:rsidR="00701258" w:rsidRDefault="00701258" w:rsidP="00EC7D53">
      <w:pPr>
        <w:pStyle w:val="DepartmentTitle"/>
      </w:pPr>
    </w:p>
    <w:p w14:paraId="3238AB02" w14:textId="77777777" w:rsidR="00B9154A" w:rsidRPr="00B236BE" w:rsidRDefault="00B9154A" w:rsidP="00EC7D53">
      <w:pPr>
        <w:pStyle w:val="DepartmentTitle"/>
      </w:pPr>
    </w:p>
    <w:p w14:paraId="43052738" w14:textId="77777777" w:rsidR="006C67A2" w:rsidRDefault="00241EA6" w:rsidP="002921FC">
      <w:pPr>
        <w:pStyle w:val="Title"/>
      </w:pPr>
      <w:r>
        <w:t>Consider</w:t>
      </w:r>
      <w:r w:rsidR="00B30CFC">
        <w:t xml:space="preserve"> </w:t>
      </w:r>
      <w:r w:rsidR="005F758F">
        <w:t>methods</w:t>
      </w:r>
    </w:p>
    <w:p w14:paraId="37BE71BA" w14:textId="77777777" w:rsidR="00B30CFC" w:rsidRDefault="006E713B" w:rsidP="00B30CFC">
      <w:r>
        <w:t xml:space="preserve">In this document, you will describe your research methods and the steps you’ll take (1) to protect research subjects, </w:t>
      </w:r>
      <w:r w:rsidR="006D1302">
        <w:t xml:space="preserve">and </w:t>
      </w:r>
      <w:r>
        <w:t>(2) to ensure informed consent in their participation</w:t>
      </w:r>
      <w:r w:rsidR="00672F30">
        <w:t>. The process begins with screening to assess the type of consideration required.</w:t>
      </w:r>
    </w:p>
    <w:p w14:paraId="201DB301" w14:textId="77777777" w:rsidR="006E713B" w:rsidRDefault="006E713B" w:rsidP="006E713B">
      <w:pPr>
        <w:rPr>
          <w:i/>
          <w:u w:val="single"/>
        </w:rPr>
      </w:pPr>
      <w:r w:rsidRPr="006E713B">
        <w:rPr>
          <w:i/>
          <w:u w:val="single"/>
        </w:rPr>
        <w:t>UCL policy requires all research involving “intervention or interaction with living human participants or the collection or study of data derived from living human participants” to receive ethic</w:t>
      </w:r>
      <w:r w:rsidR="00672F30">
        <w:rPr>
          <w:i/>
          <w:u w:val="single"/>
        </w:rPr>
        <w:t>al</w:t>
      </w:r>
      <w:r w:rsidRPr="006E713B">
        <w:rPr>
          <w:i/>
          <w:u w:val="single"/>
        </w:rPr>
        <w:t xml:space="preserve"> approval </w:t>
      </w:r>
      <w:r w:rsidR="00672F30">
        <w:rPr>
          <w:i/>
          <w:u w:val="single"/>
        </w:rPr>
        <w:t xml:space="preserve">of methods </w:t>
      </w:r>
      <w:r w:rsidRPr="006E713B">
        <w:rPr>
          <w:i/>
          <w:u w:val="single"/>
        </w:rPr>
        <w:t>prior to the start of data collection.</w:t>
      </w:r>
    </w:p>
    <w:p w14:paraId="25E6082C" w14:textId="77777777" w:rsidR="007C0BBA" w:rsidRDefault="007C0BBA" w:rsidP="007C0BBA">
      <w:r w:rsidRPr="00945C82">
        <w:t xml:space="preserve">Submit this </w:t>
      </w:r>
      <w:r>
        <w:t>form to STS Research Review Panel &lt;STS.Ethics@ucl.ac.uk&gt;.</w:t>
      </w:r>
    </w:p>
    <w:p w14:paraId="04D457E1" w14:textId="77777777" w:rsidR="007C0BBA" w:rsidRDefault="007C0BBA" w:rsidP="007C0BBA">
      <w:r>
        <w:t xml:space="preserve">Guidance is available via </w:t>
      </w:r>
      <w:hyperlink r:id="rId7" w:history="1">
        <w:r w:rsidRPr="00AA2ED2">
          <w:rPr>
            <w:rStyle w:val="Hyperlink"/>
            <w:rFonts w:ascii="Arial" w:hAnsi="Arial"/>
          </w:rPr>
          <w:t>www.ucl.ac.uk/sts/ethics</w:t>
        </w:r>
      </w:hyperlink>
    </w:p>
    <w:p w14:paraId="0CCAB8A3" w14:textId="77777777" w:rsidR="00B30CFC" w:rsidRPr="00945C82" w:rsidRDefault="008A6200" w:rsidP="00945C82">
      <w:pPr>
        <w:pStyle w:val="Heading1"/>
      </w:pPr>
      <w:bookmarkStart w:id="0" w:name="_GoBack"/>
      <w:bookmarkEnd w:id="0"/>
      <w:r>
        <w:t xml:space="preserve">Section 1: </w:t>
      </w:r>
      <w:r w:rsidR="00B30CFC" w:rsidRPr="00945C82"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2508"/>
        <w:gridCol w:w="5844"/>
      </w:tblGrid>
      <w:tr w:rsidR="001C36DE" w:rsidRPr="00945C82" w14:paraId="4142C7CE" w14:textId="77777777" w:rsidTr="006835B3">
        <w:tc>
          <w:tcPr>
            <w:tcW w:w="664" w:type="dxa"/>
          </w:tcPr>
          <w:p w14:paraId="5819FF22" w14:textId="77777777" w:rsidR="001C36DE" w:rsidRPr="00945C82" w:rsidRDefault="001C36DE" w:rsidP="006835B3">
            <w:r w:rsidRPr="00945C82">
              <w:t>1.</w:t>
            </w:r>
            <w:r>
              <w:t>1</w:t>
            </w:r>
            <w:r w:rsidRPr="00945C82">
              <w:t xml:space="preserve"> </w:t>
            </w:r>
          </w:p>
        </w:tc>
        <w:tc>
          <w:tcPr>
            <w:tcW w:w="2508" w:type="dxa"/>
          </w:tcPr>
          <w:p w14:paraId="785DA4D9" w14:textId="77777777" w:rsidR="001C36DE" w:rsidRPr="00945C82" w:rsidRDefault="001C36DE" w:rsidP="006835B3">
            <w:r w:rsidRPr="00945C82">
              <w:t>who are you?</w:t>
            </w:r>
          </w:p>
        </w:tc>
        <w:tc>
          <w:tcPr>
            <w:tcW w:w="5844" w:type="dxa"/>
          </w:tcPr>
          <w:p w14:paraId="3B8A0F72" w14:textId="77777777" w:rsidR="001C36DE" w:rsidRDefault="001C36DE" w:rsidP="006835B3">
            <w:r>
              <w:t>name</w:t>
            </w:r>
            <w:r>
              <w:tab/>
            </w:r>
          </w:p>
          <w:p w14:paraId="3A7F5092" w14:textId="77777777" w:rsidR="001C36DE" w:rsidRPr="00945C82" w:rsidRDefault="001C36DE" w:rsidP="006835B3">
            <w:r>
              <w:t xml:space="preserve">email </w:t>
            </w:r>
            <w:r>
              <w:tab/>
            </w:r>
          </w:p>
        </w:tc>
      </w:tr>
      <w:tr w:rsidR="001C36DE" w:rsidRPr="00945C82" w14:paraId="1C59F956" w14:textId="77777777" w:rsidTr="006835B3">
        <w:tc>
          <w:tcPr>
            <w:tcW w:w="664" w:type="dxa"/>
          </w:tcPr>
          <w:p w14:paraId="39F810B7" w14:textId="77777777" w:rsidR="001C36DE" w:rsidRPr="00945C82" w:rsidRDefault="001C36DE" w:rsidP="006835B3">
            <w:r>
              <w:t>1.</w:t>
            </w:r>
            <w:r w:rsidRPr="00945C82">
              <w:t xml:space="preserve">2 </w:t>
            </w:r>
          </w:p>
        </w:tc>
        <w:tc>
          <w:tcPr>
            <w:tcW w:w="2508" w:type="dxa"/>
          </w:tcPr>
          <w:p w14:paraId="7CA5FF03" w14:textId="77777777" w:rsidR="001C36DE" w:rsidRPr="00945C82" w:rsidRDefault="001C36DE" w:rsidP="006835B3">
            <w:r>
              <w:t>what is your status within STS</w:t>
            </w:r>
            <w:r w:rsidRPr="00945C82">
              <w:t>?</w:t>
            </w:r>
            <w:r w:rsidR="00001651">
              <w:t xml:space="preserve"> (e.g., staff, student)</w:t>
            </w:r>
          </w:p>
        </w:tc>
        <w:tc>
          <w:tcPr>
            <w:tcW w:w="5844" w:type="dxa"/>
          </w:tcPr>
          <w:p w14:paraId="073521AF" w14:textId="77777777" w:rsidR="001C36DE" w:rsidRPr="00945C82" w:rsidRDefault="001C36DE" w:rsidP="006835B3">
            <w:r>
              <w:tab/>
            </w:r>
          </w:p>
        </w:tc>
      </w:tr>
      <w:tr w:rsidR="001C36DE" w:rsidRPr="00945C82" w14:paraId="3B333D96" w14:textId="77777777" w:rsidTr="006835B3">
        <w:tc>
          <w:tcPr>
            <w:tcW w:w="664" w:type="dxa"/>
          </w:tcPr>
          <w:p w14:paraId="42BF2C03" w14:textId="77777777" w:rsidR="001C36DE" w:rsidRPr="00945C82" w:rsidRDefault="001C36DE" w:rsidP="006835B3">
            <w:r>
              <w:t>1.3</w:t>
            </w:r>
            <w:r w:rsidRPr="00945C82">
              <w:t xml:space="preserve"> </w:t>
            </w:r>
          </w:p>
        </w:tc>
        <w:tc>
          <w:tcPr>
            <w:tcW w:w="2508" w:type="dxa"/>
          </w:tcPr>
          <w:p w14:paraId="3B084BC7" w14:textId="77777777" w:rsidR="001C36DE" w:rsidRPr="00945C82" w:rsidRDefault="001C36DE" w:rsidP="006835B3">
            <w:r w:rsidRPr="00945C82">
              <w:t>what is the title of this project?</w:t>
            </w:r>
          </w:p>
        </w:tc>
        <w:tc>
          <w:tcPr>
            <w:tcW w:w="5844" w:type="dxa"/>
          </w:tcPr>
          <w:p w14:paraId="484FDF38" w14:textId="77777777" w:rsidR="001C36DE" w:rsidRPr="00945C82" w:rsidRDefault="001C36DE" w:rsidP="006835B3"/>
        </w:tc>
      </w:tr>
      <w:tr w:rsidR="001C36DE" w:rsidRPr="00945C82" w14:paraId="7B9E0D5B" w14:textId="77777777" w:rsidTr="006835B3">
        <w:tc>
          <w:tcPr>
            <w:tcW w:w="664" w:type="dxa"/>
          </w:tcPr>
          <w:p w14:paraId="37CE7FF4" w14:textId="77777777" w:rsidR="001C36DE" w:rsidRPr="00945C82" w:rsidRDefault="001C36DE" w:rsidP="006835B3">
            <w:r>
              <w:t>1.4</w:t>
            </w:r>
          </w:p>
        </w:tc>
        <w:tc>
          <w:tcPr>
            <w:tcW w:w="2508" w:type="dxa"/>
          </w:tcPr>
          <w:p w14:paraId="080F9307" w14:textId="77777777" w:rsidR="001C36DE" w:rsidRPr="00945C82" w:rsidRDefault="001C36DE" w:rsidP="006835B3">
            <w:r w:rsidRPr="00945C82">
              <w:t>who is the supervisor or line-manager?</w:t>
            </w:r>
          </w:p>
        </w:tc>
        <w:tc>
          <w:tcPr>
            <w:tcW w:w="5844" w:type="dxa"/>
          </w:tcPr>
          <w:p w14:paraId="58882FC9" w14:textId="77777777" w:rsidR="001C36DE" w:rsidRPr="00945C82" w:rsidRDefault="001C36DE" w:rsidP="006835B3"/>
        </w:tc>
      </w:tr>
      <w:tr w:rsidR="001C36DE" w:rsidRPr="00945C82" w14:paraId="0DC20858" w14:textId="77777777" w:rsidTr="006835B3">
        <w:tc>
          <w:tcPr>
            <w:tcW w:w="664" w:type="dxa"/>
          </w:tcPr>
          <w:p w14:paraId="79734601" w14:textId="77777777" w:rsidR="001C36DE" w:rsidRPr="00945C82" w:rsidRDefault="001C36DE" w:rsidP="006835B3">
            <w:r>
              <w:t>1.5</w:t>
            </w:r>
            <w:r w:rsidRPr="00945C82">
              <w:t xml:space="preserve"> </w:t>
            </w:r>
          </w:p>
        </w:tc>
        <w:tc>
          <w:tcPr>
            <w:tcW w:w="2508" w:type="dxa"/>
          </w:tcPr>
          <w:p w14:paraId="56518E92" w14:textId="77777777" w:rsidR="001C36DE" w:rsidRPr="00945C82" w:rsidRDefault="001C36DE" w:rsidP="006835B3">
            <w:r w:rsidRPr="00945C82">
              <w:t>who else is involved in this element of your project?</w:t>
            </w:r>
          </w:p>
        </w:tc>
        <w:tc>
          <w:tcPr>
            <w:tcW w:w="5844" w:type="dxa"/>
          </w:tcPr>
          <w:p w14:paraId="11D75AC6" w14:textId="77777777" w:rsidR="001C36DE" w:rsidRPr="00945C82" w:rsidRDefault="001C36DE" w:rsidP="006835B3"/>
        </w:tc>
      </w:tr>
    </w:tbl>
    <w:p w14:paraId="67C6C419" w14:textId="77777777" w:rsidR="00B66D3F" w:rsidRDefault="00B66D3F" w:rsidP="00B66D3F"/>
    <w:p w14:paraId="4F5DF2C2" w14:textId="77777777" w:rsidR="00B66D3F" w:rsidRDefault="00B66D3F">
      <w:pPr>
        <w:tabs>
          <w:tab w:val="clear" w:pos="2268"/>
          <w:tab w:val="clear" w:pos="4253"/>
        </w:tabs>
        <w:spacing w:before="0" w:after="0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6236EA18" w14:textId="77777777" w:rsidR="00F37738" w:rsidRPr="00B30CFC" w:rsidRDefault="008A6200" w:rsidP="00945C82">
      <w:pPr>
        <w:pStyle w:val="Heading1"/>
      </w:pPr>
      <w:r>
        <w:lastRenderedPageBreak/>
        <w:t xml:space="preserve">Section 2: </w:t>
      </w:r>
      <w:r w:rsidR="00F37738">
        <w:t>methods and protocol</w:t>
      </w:r>
      <w:r>
        <w:t>s</w:t>
      </w:r>
    </w:p>
    <w:p w14:paraId="6FBF90F4" w14:textId="77777777" w:rsidR="008A6200" w:rsidRDefault="008A6200" w:rsidP="00945C82">
      <w:pPr>
        <w:rPr>
          <w:i/>
        </w:rPr>
      </w:pPr>
      <w:r w:rsidRPr="008A6200">
        <w:rPr>
          <w:i/>
        </w:rPr>
        <w:t>These questions ask you to specific details of the research aims and methods for data collection.</w:t>
      </w:r>
    </w:p>
    <w:p w14:paraId="2328D29C" w14:textId="77777777" w:rsidR="00270694" w:rsidRDefault="00270694" w:rsidP="00945C82">
      <w:pPr>
        <w:rPr>
          <w:i/>
        </w:rPr>
      </w:pPr>
    </w:p>
    <w:p w14:paraId="702468C9" w14:textId="77777777" w:rsidR="00F37738" w:rsidRDefault="008A6200" w:rsidP="00945C82">
      <w:r>
        <w:t>2.1</w:t>
      </w:r>
      <w:r w:rsidR="00F37738">
        <w:t xml:space="preserve"> What are your </w:t>
      </w:r>
      <w:r w:rsidR="00F37738" w:rsidRPr="00270694">
        <w:rPr>
          <w:b/>
          <w:u w:val="single"/>
        </w:rPr>
        <w:t>research questions</w:t>
      </w:r>
      <w:r w:rsidR="00F37738">
        <w:t xml:space="preserve">? </w:t>
      </w:r>
    </w:p>
    <w:p w14:paraId="3FD4D71D" w14:textId="77777777" w:rsidR="00732BA4" w:rsidRDefault="00732BA4" w:rsidP="00945C82"/>
    <w:p w14:paraId="634D432F" w14:textId="77777777" w:rsidR="00945C82" w:rsidRDefault="00945C82" w:rsidP="00945C82"/>
    <w:p w14:paraId="26173F23" w14:textId="77777777" w:rsidR="00F37738" w:rsidRDefault="00F37738" w:rsidP="00945C82">
      <w:r>
        <w:t>2.</w:t>
      </w:r>
      <w:r w:rsidR="008A6200">
        <w:t>2</w:t>
      </w:r>
      <w:r>
        <w:t xml:space="preserve"> What </w:t>
      </w:r>
      <w:r w:rsidRPr="00270694">
        <w:rPr>
          <w:b/>
          <w:u w:val="single"/>
        </w:rPr>
        <w:t>data</w:t>
      </w:r>
      <w:r>
        <w:t xml:space="preserve"> do you </w:t>
      </w:r>
      <w:r w:rsidR="00732BA4">
        <w:t>hope</w:t>
      </w:r>
      <w:r>
        <w:t xml:space="preserve"> to collect? </w:t>
      </w:r>
    </w:p>
    <w:p w14:paraId="64DDEC1E" w14:textId="77777777" w:rsidR="00732BA4" w:rsidRDefault="00732BA4" w:rsidP="00945C82"/>
    <w:p w14:paraId="30B822E6" w14:textId="77777777" w:rsidR="00945C82" w:rsidRDefault="00945C82" w:rsidP="00945C82"/>
    <w:p w14:paraId="231FAFE4" w14:textId="77777777" w:rsidR="00F37738" w:rsidRDefault="008A6200" w:rsidP="00945C82">
      <w:r>
        <w:t>2.</w:t>
      </w:r>
      <w:r w:rsidR="002A0025">
        <w:t>3</w:t>
      </w:r>
      <w:r w:rsidR="00F37738">
        <w:t xml:space="preserve"> What </w:t>
      </w:r>
      <w:r w:rsidR="00F37738" w:rsidRPr="00270694">
        <w:rPr>
          <w:b/>
          <w:u w:val="single"/>
        </w:rPr>
        <w:t>population</w:t>
      </w:r>
      <w:r w:rsidR="00F37738">
        <w:t xml:space="preserve"> do you want to </w:t>
      </w:r>
      <w:r w:rsidR="00270694">
        <w:t>investigate</w:t>
      </w:r>
      <w:r w:rsidR="00F37738">
        <w:t xml:space="preserve">? </w:t>
      </w:r>
    </w:p>
    <w:p w14:paraId="11AB8B9B" w14:textId="77777777" w:rsidR="00732BA4" w:rsidRDefault="00732BA4" w:rsidP="00945C82"/>
    <w:p w14:paraId="7D17819C" w14:textId="77777777" w:rsidR="00945C82" w:rsidRDefault="00945C82" w:rsidP="00945C82"/>
    <w:p w14:paraId="09D448BE" w14:textId="77777777" w:rsidR="00F37738" w:rsidRDefault="008A6200" w:rsidP="00945C82">
      <w:r>
        <w:t>2.</w:t>
      </w:r>
      <w:r w:rsidR="002A0025">
        <w:t>4</w:t>
      </w:r>
      <w:r w:rsidR="00F37738">
        <w:t xml:space="preserve"> What </w:t>
      </w:r>
      <w:r w:rsidR="00F37738" w:rsidRPr="00270694">
        <w:rPr>
          <w:b/>
          <w:u w:val="single"/>
        </w:rPr>
        <w:t>sample size</w:t>
      </w:r>
      <w:r w:rsidR="00F37738">
        <w:t xml:space="preserve"> (how many participants) do you require from that population? How will you </w:t>
      </w:r>
      <w:r w:rsidR="00F37738" w:rsidRPr="00270694">
        <w:rPr>
          <w:b/>
          <w:u w:val="single"/>
        </w:rPr>
        <w:t>recruit</w:t>
      </w:r>
      <w:r w:rsidR="00F37738">
        <w:t xml:space="preserve"> participants to your study</w:t>
      </w:r>
      <w:r w:rsidR="00543B38">
        <w:t xml:space="preserve"> sample</w:t>
      </w:r>
      <w:r w:rsidR="00F37738">
        <w:t>?</w:t>
      </w:r>
    </w:p>
    <w:p w14:paraId="2FF7594C" w14:textId="77777777" w:rsidR="00732BA4" w:rsidRDefault="00732BA4" w:rsidP="00945C82"/>
    <w:p w14:paraId="3F297BE5" w14:textId="77777777" w:rsidR="00380584" w:rsidRDefault="00380584" w:rsidP="00945C82"/>
    <w:p w14:paraId="3582DE61" w14:textId="77777777" w:rsidR="00380584" w:rsidRDefault="00380584" w:rsidP="00380584">
      <w:r>
        <w:t>2.</w:t>
      </w:r>
      <w:r w:rsidR="002A0025">
        <w:t>5</w:t>
      </w:r>
      <w:r>
        <w:t xml:space="preserve"> Which </w:t>
      </w:r>
      <w:r w:rsidR="002A0025">
        <w:t xml:space="preserve">types of </w:t>
      </w:r>
      <w:r>
        <w:t xml:space="preserve">research </w:t>
      </w:r>
      <w:r w:rsidRPr="00270694">
        <w:rPr>
          <w:b/>
          <w:u w:val="single"/>
        </w:rPr>
        <w:t>methods</w:t>
      </w:r>
      <w:r>
        <w:t xml:space="preserve"> do you plan to use for collecting data?</w:t>
      </w:r>
    </w:p>
    <w:p w14:paraId="7899EF13" w14:textId="77777777" w:rsidR="00380584" w:rsidRDefault="00380584" w:rsidP="00380584"/>
    <w:p w14:paraId="4475A2D0" w14:textId="77777777" w:rsidR="00945C82" w:rsidRDefault="00945C82" w:rsidP="00945C82"/>
    <w:p w14:paraId="6FF3E997" w14:textId="77777777" w:rsidR="00543B38" w:rsidRDefault="008A6200" w:rsidP="00945C82">
      <w:r>
        <w:t>2.</w:t>
      </w:r>
      <w:r w:rsidR="002A0025">
        <w:t>6</w:t>
      </w:r>
      <w:r w:rsidR="00F37738">
        <w:t xml:space="preserve"> Describe your </w:t>
      </w:r>
      <w:r w:rsidR="00F37738" w:rsidRPr="00270694">
        <w:rPr>
          <w:b/>
          <w:u w:val="single"/>
        </w:rPr>
        <w:t>protocol</w:t>
      </w:r>
      <w:r w:rsidR="00270694">
        <w:rPr>
          <w:b/>
          <w:u w:val="single"/>
        </w:rPr>
        <w:t>s</w:t>
      </w:r>
      <w:r w:rsidR="00F37738">
        <w:t xml:space="preserve"> for data collection</w:t>
      </w:r>
      <w:r w:rsidR="00001651">
        <w:t xml:space="preserve"> for each method.</w:t>
      </w:r>
    </w:p>
    <w:p w14:paraId="7B553280" w14:textId="77777777" w:rsidR="00945C82" w:rsidRDefault="00945C82" w:rsidP="00945C82"/>
    <w:p w14:paraId="0E7F4107" w14:textId="77777777" w:rsidR="00945C82" w:rsidRDefault="00945C82" w:rsidP="00945C82"/>
    <w:p w14:paraId="42EE6C01" w14:textId="77777777" w:rsidR="00B66D3F" w:rsidRDefault="00B66D3F">
      <w:pPr>
        <w:tabs>
          <w:tab w:val="clear" w:pos="2268"/>
          <w:tab w:val="clear" w:pos="4253"/>
        </w:tabs>
        <w:spacing w:before="0" w:after="0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4FB2409F" w14:textId="77777777" w:rsidR="00B30CFC" w:rsidRDefault="008A6200" w:rsidP="00945C82">
      <w:pPr>
        <w:pStyle w:val="Heading1"/>
      </w:pPr>
      <w:r>
        <w:lastRenderedPageBreak/>
        <w:t>Section 3: key issues</w:t>
      </w:r>
      <w:r w:rsidR="00543B38">
        <w:t xml:space="preserve"> for </w:t>
      </w:r>
      <w:r w:rsidR="00732BA4">
        <w:t xml:space="preserve">ethical </w:t>
      </w:r>
      <w:r w:rsidR="00543B38">
        <w:t>approval</w:t>
      </w:r>
    </w:p>
    <w:p w14:paraId="046600F0" w14:textId="77777777" w:rsidR="00125EF6" w:rsidRPr="008A6200" w:rsidRDefault="00125EF6" w:rsidP="00125EF6">
      <w:pPr>
        <w:rPr>
          <w:i/>
        </w:rPr>
      </w:pPr>
      <w:r w:rsidRPr="008A6200">
        <w:rPr>
          <w:i/>
        </w:rPr>
        <w:t xml:space="preserve">These questions will help determine the level of </w:t>
      </w:r>
      <w:r w:rsidR="008A6200">
        <w:rPr>
          <w:i/>
        </w:rPr>
        <w:t>ethical review</w:t>
      </w:r>
      <w:r w:rsidRPr="008A6200">
        <w:rPr>
          <w:i/>
        </w:rPr>
        <w:t xml:space="preserve"> required.</w:t>
      </w:r>
    </w:p>
    <w:p w14:paraId="583E9D40" w14:textId="77777777" w:rsidR="008A6200" w:rsidRDefault="008A6200" w:rsidP="00B30CFC"/>
    <w:p w14:paraId="75238493" w14:textId="77777777" w:rsidR="00543B38" w:rsidRDefault="00246BAD" w:rsidP="00B30CFC">
      <w:r>
        <w:t>3.</w:t>
      </w:r>
      <w:r w:rsidR="00732BA4">
        <w:t xml:space="preserve">1 </w:t>
      </w:r>
      <w:r w:rsidR="00670D85">
        <w:t xml:space="preserve">Do you intend to collect data from individuals who should be considered </w:t>
      </w:r>
      <w:r w:rsidR="004B69FC">
        <w:t>members of</w:t>
      </w:r>
      <w:r w:rsidR="00670D85">
        <w:t xml:space="preserve"> any</w:t>
      </w:r>
      <w:r w:rsidR="004B69FC">
        <w:t xml:space="preserve"> </w:t>
      </w:r>
      <w:r w:rsidR="00543B38">
        <w:t>“</w:t>
      </w:r>
      <w:r w:rsidR="00543B38" w:rsidRPr="008A6200">
        <w:rPr>
          <w:b/>
          <w:u w:val="single"/>
        </w:rPr>
        <w:t>vulnerable group</w:t>
      </w:r>
      <w:r w:rsidR="00543B38">
        <w:t>”</w:t>
      </w:r>
      <w:r w:rsidR="00670D85">
        <w:t>?</w:t>
      </w:r>
    </w:p>
    <w:p w14:paraId="6EA203EB" w14:textId="77777777" w:rsidR="008A6200" w:rsidRDefault="008A6200" w:rsidP="00247250"/>
    <w:p w14:paraId="587D4CC6" w14:textId="77777777" w:rsidR="008A6200" w:rsidRDefault="008A6200" w:rsidP="00247250"/>
    <w:p w14:paraId="59F73240" w14:textId="77777777" w:rsidR="00672F30" w:rsidRDefault="00246BAD" w:rsidP="00247250">
      <w:r>
        <w:t>3.2</w:t>
      </w:r>
      <w:r w:rsidR="00732BA4">
        <w:t xml:space="preserve"> What </w:t>
      </w:r>
      <w:r w:rsidR="00CC236F" w:rsidRPr="008A6200">
        <w:rPr>
          <w:b/>
          <w:u w:val="single"/>
        </w:rPr>
        <w:t>level of risk</w:t>
      </w:r>
      <w:r w:rsidR="00B7390D">
        <w:t xml:space="preserve"> </w:t>
      </w:r>
      <w:r w:rsidR="00732BA4">
        <w:t>should be set for t</w:t>
      </w:r>
      <w:r w:rsidR="00B7390D">
        <w:t>he people participating as research subjects</w:t>
      </w:r>
      <w:r w:rsidR="00732BA4">
        <w:t>? Is it</w:t>
      </w:r>
      <w:r w:rsidR="00072415">
        <w:t xml:space="preserve"> </w:t>
      </w:r>
      <w:r w:rsidR="00CC236F" w:rsidRPr="00247250">
        <w:t>(1) minimum</w:t>
      </w:r>
      <w:r w:rsidR="00672F30">
        <w:t xml:space="preserve"> risk</w:t>
      </w:r>
      <w:r w:rsidR="00CC236F" w:rsidRPr="00247250">
        <w:t>, or (2) more</w:t>
      </w:r>
      <w:r w:rsidR="00B7390D">
        <w:t>-</w:t>
      </w:r>
      <w:r w:rsidR="00CC236F" w:rsidRPr="00247250">
        <w:t>than</w:t>
      </w:r>
      <w:r w:rsidR="00B7390D">
        <w:t>-</w:t>
      </w:r>
      <w:r w:rsidR="00CC236F" w:rsidRPr="00247250">
        <w:t>minimum risk</w:t>
      </w:r>
      <w:r w:rsidR="00672F30">
        <w:t>?</w:t>
      </w:r>
      <w:r w:rsidR="00732BA4">
        <w:t xml:space="preserve"> </w:t>
      </w:r>
      <w:r w:rsidR="00732BA4" w:rsidRPr="008A6200">
        <w:rPr>
          <w:b/>
          <w:u w:val="single"/>
        </w:rPr>
        <w:t>Justify</w:t>
      </w:r>
      <w:r w:rsidR="00732BA4">
        <w:t xml:space="preserve"> your answer.</w:t>
      </w:r>
    </w:p>
    <w:p w14:paraId="7B4FB7C9" w14:textId="77777777" w:rsidR="00072415" w:rsidRDefault="00072415" w:rsidP="00247250"/>
    <w:p w14:paraId="3C4A817F" w14:textId="77777777" w:rsidR="008A6200" w:rsidRDefault="008A6200" w:rsidP="00247250"/>
    <w:p w14:paraId="1156B922" w14:textId="77777777" w:rsidR="00F6118B" w:rsidRDefault="00246BAD" w:rsidP="00F6118B">
      <w:r>
        <w:t xml:space="preserve">3.3 </w:t>
      </w:r>
      <w:r w:rsidR="00732BA4">
        <w:t>For more-than-minimal risks, d</w:t>
      </w:r>
      <w:r w:rsidR="00F6118B">
        <w:t xml:space="preserve">escribe measures to be taken that will </w:t>
      </w:r>
      <w:r w:rsidR="00F6118B" w:rsidRPr="00270694">
        <w:rPr>
          <w:b/>
          <w:u w:val="single"/>
        </w:rPr>
        <w:t>reduce, mitigate, and otherwise manage</w:t>
      </w:r>
      <w:r w:rsidR="00F6118B">
        <w:t xml:space="preserve"> </w:t>
      </w:r>
      <w:r w:rsidR="00732BA4">
        <w:t xml:space="preserve">these </w:t>
      </w:r>
      <w:r w:rsidR="00270694">
        <w:t>risks</w:t>
      </w:r>
      <w:r w:rsidR="00732BA4">
        <w:t>.</w:t>
      </w:r>
    </w:p>
    <w:p w14:paraId="47091894" w14:textId="77777777" w:rsidR="00732BA4" w:rsidRDefault="00732BA4" w:rsidP="00F6118B"/>
    <w:p w14:paraId="4300CDB1" w14:textId="77777777" w:rsidR="008A6200" w:rsidRDefault="008A6200" w:rsidP="00F6118B"/>
    <w:p w14:paraId="10DFD6AC" w14:textId="77777777" w:rsidR="00C4121F" w:rsidRDefault="00246BAD" w:rsidP="00C4121F">
      <w:r>
        <w:t xml:space="preserve">3.4 </w:t>
      </w:r>
      <w:r w:rsidR="00C4121F">
        <w:t xml:space="preserve">Describe how you </w:t>
      </w:r>
      <w:r w:rsidR="00C4121F" w:rsidRPr="008A6200">
        <w:rPr>
          <w:b/>
          <w:u w:val="single"/>
        </w:rPr>
        <w:t>inform</w:t>
      </w:r>
      <w:r w:rsidR="00732BA4">
        <w:t xml:space="preserve"> your </w:t>
      </w:r>
      <w:r w:rsidR="00C4121F">
        <w:t xml:space="preserve">research subjects </w:t>
      </w:r>
      <w:r w:rsidR="00C4121F" w:rsidRPr="00756258">
        <w:rPr>
          <w:i/>
          <w:u w:val="single"/>
        </w:rPr>
        <w:t>and</w:t>
      </w:r>
      <w:r w:rsidR="00C4121F">
        <w:t xml:space="preserve"> how you will document delivery</w:t>
      </w:r>
      <w:r w:rsidR="00732BA4">
        <w:t xml:space="preserve"> of this information</w:t>
      </w:r>
      <w:r w:rsidR="00C4121F">
        <w:t>.</w:t>
      </w:r>
    </w:p>
    <w:p w14:paraId="763B3004" w14:textId="77777777" w:rsidR="00732BA4" w:rsidRDefault="00732BA4" w:rsidP="00C4121F"/>
    <w:p w14:paraId="57ADF7BF" w14:textId="77777777" w:rsidR="008A6200" w:rsidRDefault="008A6200" w:rsidP="00C4121F"/>
    <w:p w14:paraId="4806429D" w14:textId="77777777" w:rsidR="00F36D1E" w:rsidRDefault="00246BAD" w:rsidP="00F36D1E">
      <w:r>
        <w:t xml:space="preserve">3.5 </w:t>
      </w:r>
      <w:r w:rsidR="00572133">
        <w:t xml:space="preserve">Describe how you will </w:t>
      </w:r>
      <w:r w:rsidR="00F36D1E">
        <w:t>gain</w:t>
      </w:r>
      <w:r w:rsidR="00572133">
        <w:t xml:space="preserve"> </w:t>
      </w:r>
      <w:r w:rsidR="00572133" w:rsidRPr="008A6200">
        <w:rPr>
          <w:b/>
          <w:u w:val="single"/>
        </w:rPr>
        <w:t>consent</w:t>
      </w:r>
      <w:r w:rsidR="00572133">
        <w:t xml:space="preserve"> from </w:t>
      </w:r>
      <w:r w:rsidR="00F36D1E">
        <w:t xml:space="preserve">your </w:t>
      </w:r>
      <w:r w:rsidR="00572133">
        <w:t>research subjects for their participation</w:t>
      </w:r>
      <w:r w:rsidR="00F36D1E">
        <w:t xml:space="preserve"> </w:t>
      </w:r>
      <w:r w:rsidR="00F36D1E" w:rsidRPr="00756258">
        <w:rPr>
          <w:i/>
          <w:u w:val="single"/>
        </w:rPr>
        <w:t>and</w:t>
      </w:r>
      <w:r w:rsidR="00F36D1E">
        <w:t xml:space="preserve"> how you will document their consent.</w:t>
      </w:r>
    </w:p>
    <w:p w14:paraId="33364DEA" w14:textId="77777777" w:rsidR="00572133" w:rsidRDefault="00572133" w:rsidP="00572133"/>
    <w:p w14:paraId="4557CB6C" w14:textId="77777777" w:rsidR="008A6200" w:rsidRDefault="008A6200" w:rsidP="00572133"/>
    <w:p w14:paraId="5423B7AA" w14:textId="77777777" w:rsidR="00572133" w:rsidRDefault="00246BAD" w:rsidP="00572133">
      <w:r>
        <w:t xml:space="preserve">3.6 </w:t>
      </w:r>
      <w:r w:rsidR="00572133">
        <w:t xml:space="preserve">Describe how you will ensure research subjects are aware they may </w:t>
      </w:r>
      <w:r w:rsidR="00572133" w:rsidRPr="008A6200">
        <w:rPr>
          <w:b/>
          <w:u w:val="single"/>
        </w:rPr>
        <w:t>withdraw</w:t>
      </w:r>
      <w:r w:rsidR="00572133">
        <w:t xml:space="preserve"> from participation at any time and without penalty.</w:t>
      </w:r>
    </w:p>
    <w:p w14:paraId="7949CEE5" w14:textId="77777777" w:rsidR="00C4121F" w:rsidRDefault="00C4121F" w:rsidP="00F6118B"/>
    <w:p w14:paraId="1F9314BD" w14:textId="77777777" w:rsidR="00246BAD" w:rsidRDefault="00246BAD" w:rsidP="00F6118B"/>
    <w:p w14:paraId="688F5FB7" w14:textId="77777777" w:rsidR="00DE3D0A" w:rsidRDefault="00246BAD" w:rsidP="002921FC">
      <w:pPr>
        <w:pStyle w:val="Normalbibliography"/>
        <w:ind w:left="0" w:firstLine="0"/>
      </w:pPr>
      <w:r>
        <w:t xml:space="preserve">3.7 </w:t>
      </w:r>
      <w:r w:rsidR="00247250">
        <w:t xml:space="preserve">Attach a </w:t>
      </w:r>
      <w:r w:rsidR="008E63FB">
        <w:t xml:space="preserve">version </w:t>
      </w:r>
      <w:r w:rsidR="00247250">
        <w:t xml:space="preserve">of any </w:t>
      </w:r>
      <w:r w:rsidR="00247250" w:rsidRPr="00270694">
        <w:rPr>
          <w:b/>
          <w:u w:val="single"/>
        </w:rPr>
        <w:t>information sheet</w:t>
      </w:r>
      <w:r w:rsidR="00247250">
        <w:t xml:space="preserve"> and </w:t>
      </w:r>
      <w:r w:rsidR="00247250" w:rsidRPr="00270694">
        <w:rPr>
          <w:b/>
          <w:u w:val="single"/>
        </w:rPr>
        <w:t>consent form</w:t>
      </w:r>
      <w:r w:rsidR="008E63FB">
        <w:t xml:space="preserve"> </w:t>
      </w:r>
      <w:r w:rsidR="00247250">
        <w:t>you propose to us in your research.</w:t>
      </w:r>
      <w:r w:rsidR="008A6200">
        <w:t xml:space="preserve"> Name the documents you’re attaching. Be sure these correspond with the protocols in your </w:t>
      </w:r>
    </w:p>
    <w:p w14:paraId="5F57CD24" w14:textId="77777777" w:rsidR="00DE3D0A" w:rsidRDefault="00DE3D0A" w:rsidP="002921FC">
      <w:pPr>
        <w:pStyle w:val="Normalbibliography"/>
        <w:ind w:left="0" w:firstLine="0"/>
      </w:pPr>
    </w:p>
    <w:p w14:paraId="4665B9DD" w14:textId="77777777" w:rsidR="00B66D3F" w:rsidRDefault="00B66D3F">
      <w:pPr>
        <w:tabs>
          <w:tab w:val="clear" w:pos="2268"/>
          <w:tab w:val="clear" w:pos="4253"/>
        </w:tabs>
        <w:spacing w:before="0" w:after="0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479840AE" w14:textId="77777777" w:rsidR="00001651" w:rsidRDefault="00001651" w:rsidP="00001651">
      <w:pPr>
        <w:pStyle w:val="Heading1"/>
      </w:pPr>
      <w:r>
        <w:lastRenderedPageBreak/>
        <w:t>Section 3: review and approval</w:t>
      </w:r>
    </w:p>
    <w:p w14:paraId="36F6348B" w14:textId="77777777" w:rsidR="00001651" w:rsidRPr="00001651" w:rsidRDefault="00001651" w:rsidP="00001651">
      <w:r>
        <w:t>Applicants should leave this section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96"/>
      </w:tblGrid>
      <w:tr w:rsidR="00001651" w:rsidRPr="00945C82" w14:paraId="02637237" w14:textId="77777777" w:rsidTr="00F3027B">
        <w:tc>
          <w:tcPr>
            <w:tcW w:w="3256" w:type="dxa"/>
          </w:tcPr>
          <w:p w14:paraId="1E4A9077" w14:textId="77777777" w:rsidR="00001651" w:rsidRPr="00BE6D58" w:rsidRDefault="00001651" w:rsidP="00F3027B">
            <w:pPr>
              <w:rPr>
                <w:b/>
              </w:rPr>
            </w:pPr>
            <w:r w:rsidRPr="00BE6D58">
              <w:rPr>
                <w:b/>
              </w:rPr>
              <w:t>supervisor or line manager</w:t>
            </w:r>
          </w:p>
        </w:tc>
        <w:tc>
          <w:tcPr>
            <w:tcW w:w="5096" w:type="dxa"/>
          </w:tcPr>
          <w:p w14:paraId="2D94E226" w14:textId="77777777" w:rsidR="00001651" w:rsidRDefault="00001651" w:rsidP="00F3027B">
            <w:r>
              <w:t>name</w:t>
            </w:r>
            <w:r>
              <w:tab/>
            </w:r>
          </w:p>
          <w:p w14:paraId="43B49921" w14:textId="77777777" w:rsidR="00001651" w:rsidRPr="00945C82" w:rsidRDefault="00001651" w:rsidP="00F3027B">
            <w:r>
              <w:t xml:space="preserve">email </w:t>
            </w:r>
            <w:r>
              <w:tab/>
            </w:r>
          </w:p>
        </w:tc>
      </w:tr>
      <w:tr w:rsidR="00001651" w:rsidRPr="00945C82" w14:paraId="41A885C9" w14:textId="77777777" w:rsidTr="00F3027B">
        <w:tc>
          <w:tcPr>
            <w:tcW w:w="3256" w:type="dxa"/>
          </w:tcPr>
          <w:p w14:paraId="3C2158AF" w14:textId="77777777" w:rsidR="00001651" w:rsidRPr="00945C82" w:rsidRDefault="00001651" w:rsidP="00F3027B">
            <w:r>
              <w:t>Have you reviewed and approved the content of this application?</w:t>
            </w:r>
          </w:p>
        </w:tc>
        <w:tc>
          <w:tcPr>
            <w:tcW w:w="5096" w:type="dxa"/>
          </w:tcPr>
          <w:p w14:paraId="66540DF6" w14:textId="77777777" w:rsidR="00001651" w:rsidRPr="00945C82" w:rsidRDefault="00001651" w:rsidP="00F3027B"/>
        </w:tc>
      </w:tr>
      <w:tr w:rsidR="00001651" w:rsidRPr="00945C82" w14:paraId="63AA0F1B" w14:textId="77777777" w:rsidTr="00F3027B">
        <w:tc>
          <w:tcPr>
            <w:tcW w:w="3256" w:type="dxa"/>
          </w:tcPr>
          <w:p w14:paraId="79214DAD" w14:textId="77777777" w:rsidR="00001651" w:rsidRPr="00945C82" w:rsidRDefault="00001651" w:rsidP="00F3027B">
            <w:r>
              <w:t>Signature</w:t>
            </w:r>
          </w:p>
        </w:tc>
        <w:tc>
          <w:tcPr>
            <w:tcW w:w="5096" w:type="dxa"/>
          </w:tcPr>
          <w:p w14:paraId="0DADE800" w14:textId="77777777" w:rsidR="00001651" w:rsidRPr="00945C82" w:rsidRDefault="00001651" w:rsidP="00F3027B"/>
        </w:tc>
      </w:tr>
      <w:tr w:rsidR="00001651" w:rsidRPr="00945C82" w14:paraId="729E8A1B" w14:textId="77777777" w:rsidTr="00F3027B">
        <w:tc>
          <w:tcPr>
            <w:tcW w:w="3256" w:type="dxa"/>
          </w:tcPr>
          <w:p w14:paraId="0E12671D" w14:textId="77777777" w:rsidR="00001651" w:rsidRPr="00945C82" w:rsidRDefault="00001651" w:rsidP="00F3027B">
            <w:r>
              <w:t>Comments</w:t>
            </w:r>
          </w:p>
        </w:tc>
        <w:tc>
          <w:tcPr>
            <w:tcW w:w="5096" w:type="dxa"/>
          </w:tcPr>
          <w:p w14:paraId="730A7104" w14:textId="77777777" w:rsidR="00001651" w:rsidRPr="00945C82" w:rsidRDefault="00001651" w:rsidP="00F3027B"/>
        </w:tc>
      </w:tr>
    </w:tbl>
    <w:p w14:paraId="47251E20" w14:textId="77777777" w:rsidR="00001651" w:rsidRDefault="00001651" w:rsidP="000016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96"/>
      </w:tblGrid>
      <w:tr w:rsidR="00001651" w:rsidRPr="00945C82" w14:paraId="3B31C9DD" w14:textId="77777777" w:rsidTr="00F3027B">
        <w:tc>
          <w:tcPr>
            <w:tcW w:w="3256" w:type="dxa"/>
          </w:tcPr>
          <w:p w14:paraId="76019640" w14:textId="77777777" w:rsidR="00001651" w:rsidRPr="00BE6D58" w:rsidRDefault="00001651" w:rsidP="00F3027B">
            <w:pPr>
              <w:rPr>
                <w:b/>
              </w:rPr>
            </w:pPr>
            <w:r w:rsidRPr="00BE6D58">
              <w:rPr>
                <w:b/>
              </w:rPr>
              <w:t>STS approver</w:t>
            </w:r>
          </w:p>
        </w:tc>
        <w:tc>
          <w:tcPr>
            <w:tcW w:w="5096" w:type="dxa"/>
          </w:tcPr>
          <w:p w14:paraId="35EE1348" w14:textId="77777777" w:rsidR="00001651" w:rsidRDefault="00001651" w:rsidP="00F3027B">
            <w:r>
              <w:t>name</w:t>
            </w:r>
            <w:r>
              <w:tab/>
            </w:r>
          </w:p>
          <w:p w14:paraId="096678B7" w14:textId="77777777" w:rsidR="00001651" w:rsidRPr="00945C82" w:rsidRDefault="00001651" w:rsidP="00F3027B">
            <w:r>
              <w:t xml:space="preserve">email </w:t>
            </w:r>
            <w:r>
              <w:tab/>
            </w:r>
          </w:p>
        </w:tc>
      </w:tr>
      <w:tr w:rsidR="00001651" w:rsidRPr="00945C82" w14:paraId="050B1BDA" w14:textId="77777777" w:rsidTr="00F3027B">
        <w:tc>
          <w:tcPr>
            <w:tcW w:w="3256" w:type="dxa"/>
          </w:tcPr>
          <w:p w14:paraId="001A04C5" w14:textId="77777777" w:rsidR="00001651" w:rsidRPr="00945C82" w:rsidRDefault="00001651" w:rsidP="00F3027B">
            <w:r>
              <w:t>Have you reviewed and approved the content of this application?</w:t>
            </w:r>
          </w:p>
        </w:tc>
        <w:tc>
          <w:tcPr>
            <w:tcW w:w="5096" w:type="dxa"/>
          </w:tcPr>
          <w:p w14:paraId="0135B91C" w14:textId="77777777" w:rsidR="00001651" w:rsidRPr="00945C82" w:rsidRDefault="00001651" w:rsidP="00F3027B"/>
        </w:tc>
      </w:tr>
      <w:tr w:rsidR="00001651" w:rsidRPr="00945C82" w14:paraId="31A8B966" w14:textId="77777777" w:rsidTr="00F3027B">
        <w:tc>
          <w:tcPr>
            <w:tcW w:w="3256" w:type="dxa"/>
          </w:tcPr>
          <w:p w14:paraId="16383049" w14:textId="77777777" w:rsidR="00001651" w:rsidRPr="00945C82" w:rsidRDefault="00001651" w:rsidP="00F3027B">
            <w:r>
              <w:t>Signature</w:t>
            </w:r>
          </w:p>
        </w:tc>
        <w:tc>
          <w:tcPr>
            <w:tcW w:w="5096" w:type="dxa"/>
          </w:tcPr>
          <w:p w14:paraId="04A10E28" w14:textId="77777777" w:rsidR="00001651" w:rsidRPr="00945C82" w:rsidRDefault="00001651" w:rsidP="00F3027B"/>
        </w:tc>
      </w:tr>
      <w:tr w:rsidR="00001651" w:rsidRPr="00945C82" w14:paraId="193F9C1A" w14:textId="77777777" w:rsidTr="00F3027B">
        <w:tc>
          <w:tcPr>
            <w:tcW w:w="3256" w:type="dxa"/>
          </w:tcPr>
          <w:p w14:paraId="30DD3F9E" w14:textId="77777777" w:rsidR="00001651" w:rsidRPr="00945C82" w:rsidRDefault="00001651" w:rsidP="00F3027B">
            <w:r>
              <w:t>Comments</w:t>
            </w:r>
          </w:p>
        </w:tc>
        <w:tc>
          <w:tcPr>
            <w:tcW w:w="5096" w:type="dxa"/>
          </w:tcPr>
          <w:p w14:paraId="32DE67C4" w14:textId="77777777" w:rsidR="00001651" w:rsidRPr="00945C82" w:rsidRDefault="00001651" w:rsidP="00F3027B"/>
        </w:tc>
      </w:tr>
    </w:tbl>
    <w:p w14:paraId="38545961" w14:textId="77777777" w:rsidR="00001651" w:rsidRDefault="00001651" w:rsidP="00001651"/>
    <w:p w14:paraId="16F5A01A" w14:textId="77777777" w:rsidR="008A6200" w:rsidRPr="00EC7D53" w:rsidRDefault="008A6200" w:rsidP="002921FC">
      <w:pPr>
        <w:pStyle w:val="Normalbibliography"/>
        <w:ind w:left="0" w:firstLine="0"/>
      </w:pPr>
    </w:p>
    <w:sectPr w:rsidR="008A6200" w:rsidRPr="00EC7D53" w:rsidSect="00EC7D53">
      <w:headerReference w:type="default" r:id="rId8"/>
      <w:footerReference w:type="default" r:id="rId9"/>
      <w:footerReference w:type="first" r:id="rId10"/>
      <w:type w:val="continuous"/>
      <w:pgSz w:w="11906" w:h="16838" w:code="9"/>
      <w:pgMar w:top="567" w:right="1440" w:bottom="1440" w:left="1440" w:header="72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55B2" w14:textId="77777777" w:rsidR="00F17C10" w:rsidRDefault="00F17C10" w:rsidP="00EC7D53">
      <w:r>
        <w:separator/>
      </w:r>
    </w:p>
  </w:endnote>
  <w:endnote w:type="continuationSeparator" w:id="0">
    <w:p w14:paraId="172D3FB1" w14:textId="77777777" w:rsidR="00F17C10" w:rsidRDefault="00F17C10" w:rsidP="00EC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067D" w14:textId="77777777" w:rsidR="00EC7D53" w:rsidRPr="006C67A2" w:rsidRDefault="00EC7D53" w:rsidP="006C67A2">
    <w:pPr>
      <w:pStyle w:val="Footer"/>
    </w:pPr>
  </w:p>
  <w:p w14:paraId="7061A520" w14:textId="77777777" w:rsidR="00EC7D53" w:rsidRPr="006C67A2" w:rsidRDefault="00EC7D53" w:rsidP="006C67A2">
    <w:pPr>
      <w:pStyle w:val="Footer"/>
    </w:pPr>
  </w:p>
  <w:p w14:paraId="6D08B3E9" w14:textId="77777777" w:rsidR="00EC7D53" w:rsidRPr="006C67A2" w:rsidRDefault="00EC7D53" w:rsidP="006C67A2">
    <w:pPr>
      <w:pStyle w:val="Footer"/>
    </w:pPr>
    <w:r w:rsidRPr="006C67A2">
      <w:fldChar w:fldCharType="begin"/>
    </w:r>
    <w:r w:rsidRPr="006C67A2">
      <w:instrText xml:space="preserve"> PAGE </w:instrText>
    </w:r>
    <w:r w:rsidRPr="006C67A2">
      <w:fldChar w:fldCharType="separate"/>
    </w:r>
    <w:r w:rsidR="00AF44B5">
      <w:rPr>
        <w:noProof/>
      </w:rPr>
      <w:t>2</w:t>
    </w:r>
    <w:r w:rsidRPr="006C67A2">
      <w:fldChar w:fldCharType="end"/>
    </w:r>
  </w:p>
  <w:p w14:paraId="01EAD215" w14:textId="77777777" w:rsidR="00EC7D53" w:rsidRPr="006C67A2" w:rsidRDefault="00EC7D53" w:rsidP="006C6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237C" w14:textId="77777777" w:rsidR="00002645" w:rsidRDefault="00002645" w:rsidP="00002645"/>
  <w:p w14:paraId="667227C2" w14:textId="77777777" w:rsidR="00002645" w:rsidRDefault="00002645" w:rsidP="00002645"/>
  <w:p w14:paraId="446C23E7" w14:textId="77777777" w:rsidR="00AF44B5" w:rsidRDefault="00002645" w:rsidP="00002645">
    <w:r>
      <w:rPr>
        <w:noProof/>
        <w:lang w:eastAsia="en-US"/>
      </w:rPr>
      <w:drawing>
        <wp:inline distT="0" distB="0" distL="0" distR="0" wp14:anchorId="4C589A3F" wp14:editId="7E2244D1">
          <wp:extent cx="1801368" cy="361188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logo_050mmx1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03B6EF47" wp14:editId="1C063942">
          <wp:extent cx="1801368" cy="361188"/>
          <wp:effectExtent l="0" t="0" r="254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logo_050mmx1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35CF50E0" wp14:editId="6D5E682E">
          <wp:extent cx="1801368" cy="361188"/>
          <wp:effectExtent l="0" t="0" r="254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logo_050mmx1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2829B" w14:textId="77777777" w:rsidR="00F17C10" w:rsidRDefault="00F17C10" w:rsidP="00EC7D53">
      <w:r>
        <w:separator/>
      </w:r>
    </w:p>
  </w:footnote>
  <w:footnote w:type="continuationSeparator" w:id="0">
    <w:p w14:paraId="36C56B95" w14:textId="77777777" w:rsidR="00F17C10" w:rsidRDefault="00F17C10" w:rsidP="00EC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1F52" w14:textId="77777777" w:rsidR="00EC7D53" w:rsidRPr="006C67A2" w:rsidRDefault="00531078" w:rsidP="00D96784">
    <w:pPr>
      <w:pStyle w:val="Header"/>
      <w:tabs>
        <w:tab w:val="clear" w:pos="2268"/>
        <w:tab w:val="clear" w:pos="4153"/>
        <w:tab w:val="clear" w:pos="4253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01651">
      <w:rPr>
        <w:noProof/>
      </w:rPr>
      <w:t>Document2</w:t>
    </w:r>
    <w:r>
      <w:rPr>
        <w:noProof/>
      </w:rPr>
      <w:fldChar w:fldCharType="end"/>
    </w:r>
    <w:r w:rsidR="00EC7D53" w:rsidRPr="006C67A2">
      <w:tab/>
    </w:r>
    <w:r w:rsidR="00EC7D53" w:rsidRPr="006C67A2">
      <w:fldChar w:fldCharType="begin"/>
    </w:r>
    <w:r w:rsidR="00EC7D53" w:rsidRPr="006C67A2">
      <w:instrText xml:space="preserve"> TIME \@ "dd MMMM yyyy" </w:instrText>
    </w:r>
    <w:r w:rsidR="00EC7D53" w:rsidRPr="006C67A2">
      <w:fldChar w:fldCharType="separate"/>
    </w:r>
    <w:r w:rsidR="007C0BBA">
      <w:rPr>
        <w:noProof/>
      </w:rPr>
      <w:t>30 January 2019</w:t>
    </w:r>
    <w:r w:rsidR="00EC7D53" w:rsidRPr="006C67A2">
      <w:fldChar w:fldCharType="end"/>
    </w:r>
  </w:p>
  <w:p w14:paraId="41F94B0E" w14:textId="77777777" w:rsidR="00EC7D53" w:rsidRDefault="00EC7D53" w:rsidP="006C67A2">
    <w:pPr>
      <w:pStyle w:val="Header"/>
    </w:pPr>
  </w:p>
  <w:p w14:paraId="13C12FC1" w14:textId="77777777" w:rsidR="006C67A2" w:rsidRPr="00CC02F9" w:rsidRDefault="006C67A2" w:rsidP="006C67A2">
    <w:pPr>
      <w:pStyle w:val="Header"/>
    </w:pPr>
  </w:p>
  <w:p w14:paraId="7551C684" w14:textId="77777777" w:rsidR="00EC7D53" w:rsidRPr="00CC02F9" w:rsidRDefault="00EC7D53" w:rsidP="006C67A2">
    <w:pPr>
      <w:pStyle w:val="Header"/>
    </w:pPr>
  </w:p>
  <w:p w14:paraId="5D39BA20" w14:textId="77777777" w:rsidR="00EC7D53" w:rsidRDefault="00EC7D53" w:rsidP="006C6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4F633E"/>
    <w:multiLevelType w:val="hybridMultilevel"/>
    <w:tmpl w:val="FAC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17BF9"/>
    <w:multiLevelType w:val="hybridMultilevel"/>
    <w:tmpl w:val="83D4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93B2A"/>
    <w:multiLevelType w:val="hybridMultilevel"/>
    <w:tmpl w:val="9082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51"/>
    <w:rsid w:val="00001651"/>
    <w:rsid w:val="00002645"/>
    <w:rsid w:val="0000595B"/>
    <w:rsid w:val="00037988"/>
    <w:rsid w:val="000442FF"/>
    <w:rsid w:val="00072415"/>
    <w:rsid w:val="00082E60"/>
    <w:rsid w:val="000B0293"/>
    <w:rsid w:val="000B4DDC"/>
    <w:rsid w:val="00125EF6"/>
    <w:rsid w:val="00143905"/>
    <w:rsid w:val="00152118"/>
    <w:rsid w:val="001C36DE"/>
    <w:rsid w:val="001D02A6"/>
    <w:rsid w:val="00241EA6"/>
    <w:rsid w:val="00246BAD"/>
    <w:rsid w:val="00247250"/>
    <w:rsid w:val="00260585"/>
    <w:rsid w:val="00270694"/>
    <w:rsid w:val="00272B85"/>
    <w:rsid w:val="00275E6A"/>
    <w:rsid w:val="002921FC"/>
    <w:rsid w:val="002A0025"/>
    <w:rsid w:val="002F1E9A"/>
    <w:rsid w:val="0037284A"/>
    <w:rsid w:val="0037488D"/>
    <w:rsid w:val="00380584"/>
    <w:rsid w:val="00393C01"/>
    <w:rsid w:val="003B03C9"/>
    <w:rsid w:val="003C27AA"/>
    <w:rsid w:val="004067DA"/>
    <w:rsid w:val="00412B0B"/>
    <w:rsid w:val="00424395"/>
    <w:rsid w:val="00441C67"/>
    <w:rsid w:val="0045327C"/>
    <w:rsid w:val="00465A30"/>
    <w:rsid w:val="0049425D"/>
    <w:rsid w:val="004B2CD8"/>
    <w:rsid w:val="004B69FC"/>
    <w:rsid w:val="004C5242"/>
    <w:rsid w:val="004C69B3"/>
    <w:rsid w:val="004D2E4D"/>
    <w:rsid w:val="00531078"/>
    <w:rsid w:val="00543B38"/>
    <w:rsid w:val="00565D10"/>
    <w:rsid w:val="00572133"/>
    <w:rsid w:val="00597461"/>
    <w:rsid w:val="005A767D"/>
    <w:rsid w:val="005E173F"/>
    <w:rsid w:val="005F5365"/>
    <w:rsid w:val="005F758F"/>
    <w:rsid w:val="00601B08"/>
    <w:rsid w:val="006233F4"/>
    <w:rsid w:val="0064279F"/>
    <w:rsid w:val="00670D85"/>
    <w:rsid w:val="00672F30"/>
    <w:rsid w:val="00687E46"/>
    <w:rsid w:val="006A2E0D"/>
    <w:rsid w:val="006B287F"/>
    <w:rsid w:val="006B3790"/>
    <w:rsid w:val="006C1686"/>
    <w:rsid w:val="006C67A2"/>
    <w:rsid w:val="006D1302"/>
    <w:rsid w:val="006D248A"/>
    <w:rsid w:val="006E713B"/>
    <w:rsid w:val="00701258"/>
    <w:rsid w:val="00710AAB"/>
    <w:rsid w:val="0071280E"/>
    <w:rsid w:val="00723359"/>
    <w:rsid w:val="00730265"/>
    <w:rsid w:val="00732BA4"/>
    <w:rsid w:val="007544F1"/>
    <w:rsid w:val="00756258"/>
    <w:rsid w:val="00782077"/>
    <w:rsid w:val="007974E5"/>
    <w:rsid w:val="007A2130"/>
    <w:rsid w:val="007C0BBA"/>
    <w:rsid w:val="007D7D72"/>
    <w:rsid w:val="007E471A"/>
    <w:rsid w:val="007F3B74"/>
    <w:rsid w:val="0081774F"/>
    <w:rsid w:val="00824F86"/>
    <w:rsid w:val="00844B4D"/>
    <w:rsid w:val="008545BB"/>
    <w:rsid w:val="008A1FE3"/>
    <w:rsid w:val="008A6200"/>
    <w:rsid w:val="008B2231"/>
    <w:rsid w:val="008D1B98"/>
    <w:rsid w:val="008E63FB"/>
    <w:rsid w:val="008F7F8E"/>
    <w:rsid w:val="00945C82"/>
    <w:rsid w:val="009710C6"/>
    <w:rsid w:val="009A6DE0"/>
    <w:rsid w:val="009B0609"/>
    <w:rsid w:val="009C2644"/>
    <w:rsid w:val="009C5B1B"/>
    <w:rsid w:val="009D742A"/>
    <w:rsid w:val="00A05D5F"/>
    <w:rsid w:val="00A343AB"/>
    <w:rsid w:val="00A66B35"/>
    <w:rsid w:val="00A66EAC"/>
    <w:rsid w:val="00AC672A"/>
    <w:rsid w:val="00AF44B5"/>
    <w:rsid w:val="00B26084"/>
    <w:rsid w:val="00B30CFC"/>
    <w:rsid w:val="00B32720"/>
    <w:rsid w:val="00B61605"/>
    <w:rsid w:val="00B66170"/>
    <w:rsid w:val="00B66D3F"/>
    <w:rsid w:val="00B7390D"/>
    <w:rsid w:val="00B9154A"/>
    <w:rsid w:val="00C2249B"/>
    <w:rsid w:val="00C4121F"/>
    <w:rsid w:val="00C83D68"/>
    <w:rsid w:val="00C85F4A"/>
    <w:rsid w:val="00C90528"/>
    <w:rsid w:val="00CB4675"/>
    <w:rsid w:val="00CC02F9"/>
    <w:rsid w:val="00CC236F"/>
    <w:rsid w:val="00CF6C56"/>
    <w:rsid w:val="00D309EF"/>
    <w:rsid w:val="00D4425D"/>
    <w:rsid w:val="00D76D0C"/>
    <w:rsid w:val="00D96784"/>
    <w:rsid w:val="00DC2C76"/>
    <w:rsid w:val="00DE3D0A"/>
    <w:rsid w:val="00E14659"/>
    <w:rsid w:val="00E33078"/>
    <w:rsid w:val="00E43AEA"/>
    <w:rsid w:val="00E87922"/>
    <w:rsid w:val="00E900F8"/>
    <w:rsid w:val="00EC7D53"/>
    <w:rsid w:val="00ED4CD9"/>
    <w:rsid w:val="00F17C10"/>
    <w:rsid w:val="00F36D1E"/>
    <w:rsid w:val="00F37738"/>
    <w:rsid w:val="00F6118B"/>
    <w:rsid w:val="00F97C97"/>
    <w:rsid w:val="00FB0F46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6D5D5"/>
  <w15:docId w15:val="{41CA16F5-D0BC-FE48-9E02-907868C7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CD8"/>
    <w:pPr>
      <w:tabs>
        <w:tab w:val="left" w:pos="2268"/>
        <w:tab w:val="left" w:pos="4253"/>
      </w:tabs>
      <w:spacing w:before="120" w:after="120"/>
    </w:pPr>
    <w:rPr>
      <w:rFonts w:ascii="Arial" w:hAnsi="Arial" w:cs="Lucida Grande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945C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7D53"/>
    <w:pPr>
      <w:keepNext/>
      <w:spacing w:before="3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7D53"/>
    <w:pPr>
      <w:keepNext/>
      <w:spacing w:before="360"/>
      <w:outlineLvl w:val="2"/>
    </w:pPr>
    <w:rPr>
      <w:rFonts w:cs="Arial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D53"/>
    <w:pPr>
      <w:keepNext/>
      <w:keepLines/>
      <w:spacing w:before="240"/>
      <w:outlineLvl w:val="3"/>
    </w:pPr>
    <w:rPr>
      <w:rFonts w:eastAsiaTheme="majorEastAsia" w:cs="Arial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C7D53"/>
    <w:rPr>
      <w:rFonts w:ascii="Arial" w:eastAsiaTheme="majorEastAsia" w:hAnsi="Arial" w:cs="Arial"/>
      <w:b/>
      <w:bCs/>
      <w:iCs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7D53"/>
    <w:pPr>
      <w:spacing w:before="480" w:after="480"/>
      <w:contextualSpacing/>
    </w:pPr>
    <w:rPr>
      <w:rFonts w:eastAsiaTheme="majorEastAsia" w:cs="Arial"/>
      <w:b/>
      <w:color w:val="000000" w:themeColor="text1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6C67A2"/>
    <w:pPr>
      <w:tabs>
        <w:tab w:val="center" w:pos="4153"/>
        <w:tab w:val="right" w:pos="8931"/>
      </w:tabs>
      <w:spacing w:before="0" w:after="0"/>
    </w:pPr>
    <w:rPr>
      <w:color w:val="808080" w:themeColor="background1" w:themeShade="80"/>
      <w:sz w:val="24"/>
    </w:rPr>
  </w:style>
  <w:style w:type="paragraph" w:styleId="Footer">
    <w:name w:val="footer"/>
    <w:basedOn w:val="Normal"/>
    <w:rsid w:val="006C67A2"/>
    <w:pPr>
      <w:tabs>
        <w:tab w:val="center" w:pos="4153"/>
        <w:tab w:val="right" w:pos="8306"/>
      </w:tabs>
      <w:spacing w:before="0" w:after="0"/>
      <w:jc w:val="right"/>
    </w:pPr>
    <w:rPr>
      <w:szCs w:val="20"/>
      <w:lang w:val="en-US"/>
    </w:rPr>
  </w:style>
  <w:style w:type="character" w:styleId="Hyperlink">
    <w:name w:val="Hyperlink"/>
    <w:basedOn w:val="DefaultParagraphFont"/>
    <w:rsid w:val="00EC7D53"/>
    <w:rPr>
      <w:rFonts w:ascii="Courier" w:hAnsi="Courier"/>
      <w:color w:val="0000FF"/>
    </w:rPr>
  </w:style>
  <w:style w:type="character" w:customStyle="1" w:styleId="TitleChar">
    <w:name w:val="Title Char"/>
    <w:basedOn w:val="DefaultParagraphFont"/>
    <w:link w:val="Title"/>
    <w:uiPriority w:val="10"/>
    <w:rsid w:val="00EC7D53"/>
    <w:rPr>
      <w:rFonts w:ascii="Arial" w:eastAsiaTheme="majorEastAsia" w:hAnsi="Arial" w:cs="Arial"/>
      <w:b/>
      <w:color w:val="000000" w:themeColor="text1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0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C67A2"/>
    <w:rPr>
      <w:rFonts w:ascii="Arial" w:hAnsi="Arial"/>
      <w:color w:val="808080" w:themeColor="background1" w:themeShade="8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C7D53"/>
    <w:pPr>
      <w:spacing w:before="240" w:after="240"/>
      <w:ind w:left="1134" w:right="113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7D53"/>
    <w:rPr>
      <w:rFonts w:ascii="Arial" w:hAnsi="Arial"/>
      <w:i/>
      <w:iCs/>
      <w:color w:val="000000" w:themeColor="text1"/>
      <w:szCs w:val="24"/>
    </w:rPr>
  </w:style>
  <w:style w:type="paragraph" w:customStyle="1" w:styleId="DepartmentTitle">
    <w:name w:val="Department Title"/>
    <w:basedOn w:val="Normal"/>
    <w:qFormat/>
    <w:rsid w:val="00730265"/>
    <w:rPr>
      <w:rFonts w:asciiTheme="minorHAnsi" w:hAnsiTheme="minorHAnsi" w:cstheme="minorHAnsi"/>
      <w:b/>
      <w:caps/>
      <w:noProof/>
      <w:sz w:val="28"/>
      <w:szCs w:val="20"/>
      <w:lang w:val="en-US" w:eastAsia="en-US"/>
    </w:rPr>
  </w:style>
  <w:style w:type="paragraph" w:customStyle="1" w:styleId="Normalbibliography">
    <w:name w:val="Normal bibliography"/>
    <w:basedOn w:val="Normal"/>
    <w:qFormat/>
    <w:rsid w:val="00EC7D53"/>
    <w:pPr>
      <w:ind w:left="1134" w:hanging="1134"/>
    </w:pPr>
  </w:style>
  <w:style w:type="paragraph" w:customStyle="1" w:styleId="Tableheading">
    <w:name w:val="Table heading"/>
    <w:basedOn w:val="Normal"/>
    <w:qFormat/>
    <w:rsid w:val="0000595B"/>
    <w:pPr>
      <w:spacing w:before="40" w:after="40"/>
    </w:pPr>
    <w:rPr>
      <w:b/>
      <w:lang w:eastAsia="en-US"/>
    </w:rPr>
  </w:style>
  <w:style w:type="paragraph" w:customStyle="1" w:styleId="Tabletext">
    <w:name w:val="Table text"/>
    <w:basedOn w:val="Normal"/>
    <w:qFormat/>
    <w:rsid w:val="0000595B"/>
    <w:pPr>
      <w:spacing w:before="20" w:after="20"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2E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3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1651"/>
    <w:rPr>
      <w:rFonts w:ascii="Arial" w:hAnsi="Arial" w:cs="Arial"/>
      <w:b/>
      <w:bCs/>
      <w:color w:val="000000"/>
      <w:kern w:val="32"/>
      <w:sz w:val="32"/>
      <w:szCs w:val="32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l.ac.uk/sts/eth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in/Dropbox/_ethics/consider-methods/consider-metho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consider-methods.dotx</Template>
  <TotalTime>5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Professor Joe Cain</dc:creator>
  <cp:lastModifiedBy>Professor Joe Cain</cp:lastModifiedBy>
  <cp:revision>2</cp:revision>
  <cp:lastPrinted>2012-10-17T08:43:00Z</cp:lastPrinted>
  <dcterms:created xsi:type="dcterms:W3CDTF">2019-01-30T10:01:00Z</dcterms:created>
  <dcterms:modified xsi:type="dcterms:W3CDTF">2019-01-30T13:33:00Z</dcterms:modified>
</cp:coreProperties>
</file>