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4DB0" w14:textId="77777777" w:rsidR="007974E5" w:rsidRPr="00701258" w:rsidRDefault="00701258" w:rsidP="00EC7D53">
      <w:pPr>
        <w:pStyle w:val="DepartmentTitle"/>
      </w:pPr>
      <w: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276B49A2" wp14:editId="59F4A4CA">
                <wp:simplePos x="0" y="0"/>
                <wp:positionH relativeFrom="column">
                  <wp:posOffset>-2736215</wp:posOffset>
                </wp:positionH>
                <wp:positionV relativeFrom="paragraph">
                  <wp:posOffset>-386080</wp:posOffset>
                </wp:positionV>
                <wp:extent cx="11138535" cy="153924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2B9E" id="Freeform 9" o:spid="_x0000_s1026" style="position:absolute;margin-left:-215.45pt;margin-top:-30.4pt;width:877.05pt;height:121.2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&#13;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1962CA87" wp14:editId="7E005B28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CE1C"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10" o:spid="_x0000_s1028" style="position:absolute;left:46882;top:2063;width:2457;height:477;visibility:visible;mso-wrap-style:square;v-text-anchor:top" coordsize="38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&#13;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29" style="position:absolute;left:49022;top:2514;width:177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&#13;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0" style="position:absolute;left:486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&#13;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1" style="position:absolute;left:48209;top:2514;width:184;height:883;visibility:visible;mso-wrap-style:square;v-text-anchor:top" coordsize="29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&#13;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2" style="position:absolute;left:47802;top:2514;width:204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&#13;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3" style="position:absolute;left:47396;top:2514;width:203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&#13;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4" style="position:absolute;left:470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&#13;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5" style="position:absolute;left:47536;top:774;width:1149;height:1334;visibility:visible;mso-wrap-style:square;v-text-anchor:top" coordsize="181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&#13;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6" style="position:absolute;left:46812;top:3397;width:2571;height:406;visibility:visible;mso-wrap-style:square;v-text-anchor:top" coordsize="405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&#13;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002645">
        <w:t xml:space="preserve">UCL </w:t>
      </w:r>
      <w:r w:rsidR="000B4DDC" w:rsidRPr="00701258">
        <w:t>Department of</w:t>
      </w:r>
      <w:r w:rsidR="000B4DDC" w:rsidRPr="00701258">
        <w:br/>
        <w:t>Science and Technology Studies</w:t>
      </w:r>
    </w:p>
    <w:p w14:paraId="41A02A29" w14:textId="77777777" w:rsidR="007974E5" w:rsidRDefault="007974E5" w:rsidP="00EC7D53">
      <w:pPr>
        <w:pStyle w:val="DepartmentTitle"/>
      </w:pPr>
    </w:p>
    <w:p w14:paraId="387E3CD7" w14:textId="77777777" w:rsidR="00701258" w:rsidRDefault="00701258" w:rsidP="00EC7D53">
      <w:pPr>
        <w:pStyle w:val="DepartmentTitle"/>
      </w:pPr>
    </w:p>
    <w:p w14:paraId="5DF0C4B1" w14:textId="77777777" w:rsidR="00B9154A" w:rsidRPr="00B236BE" w:rsidRDefault="00B9154A" w:rsidP="00EC7D53">
      <w:pPr>
        <w:pStyle w:val="DepartmentTitle"/>
      </w:pPr>
    </w:p>
    <w:p w14:paraId="78B6AA2A" w14:textId="4741CA2D" w:rsidR="006C67A2" w:rsidRDefault="00753C01" w:rsidP="002921FC">
      <w:pPr>
        <w:pStyle w:val="Title"/>
      </w:pPr>
      <w:r>
        <w:t>Consider</w:t>
      </w:r>
      <w:r w:rsidR="00B30CFC">
        <w:t xml:space="preserve"> </w:t>
      </w:r>
      <w:r w:rsidR="007E471A">
        <w:t>data</w:t>
      </w:r>
    </w:p>
    <w:p w14:paraId="48470CFF" w14:textId="127B6A99" w:rsidR="00B30CFC" w:rsidRDefault="00B30CFC" w:rsidP="00B30CFC">
      <w:r>
        <w:t xml:space="preserve">In this document, you will </w:t>
      </w:r>
      <w:r w:rsidR="007E471A">
        <w:t>describe your data records and how they will be managed. Th</w:t>
      </w:r>
      <w:r w:rsidR="00782077">
        <w:t xml:space="preserve">e </w:t>
      </w:r>
      <w:r w:rsidR="007E471A">
        <w:t>aims are (1) to ensure compliance with UCL policies and UK legal requirements, and (2) to ensure you have a plan for the long term that anticipates future needs and responsibilities.</w:t>
      </w:r>
    </w:p>
    <w:p w14:paraId="68CA5BEA" w14:textId="2C9A2D29" w:rsidR="00B30CFC" w:rsidRDefault="00B30CFC" w:rsidP="00B30CFC">
      <w:pPr>
        <w:rPr>
          <w:i/>
          <w:u w:val="single"/>
        </w:rPr>
      </w:pPr>
      <w:r w:rsidRPr="00701A01">
        <w:rPr>
          <w:i/>
          <w:u w:val="single"/>
        </w:rPr>
        <w:t xml:space="preserve">You have a duty to </w:t>
      </w:r>
      <w:r w:rsidR="007E471A">
        <w:rPr>
          <w:i/>
          <w:u w:val="single"/>
        </w:rPr>
        <w:t xml:space="preserve">respect privacy and to follow through with agreements made regarding data handling. </w:t>
      </w:r>
      <w:r w:rsidRPr="00701A01">
        <w:rPr>
          <w:i/>
          <w:u w:val="single"/>
        </w:rPr>
        <w:t xml:space="preserve">UCL has a duty of care </w:t>
      </w:r>
      <w:r w:rsidR="007E471A">
        <w:rPr>
          <w:i/>
          <w:u w:val="single"/>
        </w:rPr>
        <w:t>both to the research subjects and to you regarding privacy and data management.</w:t>
      </w:r>
      <w:r w:rsidR="00D249D5">
        <w:rPr>
          <w:i/>
          <w:u w:val="single"/>
        </w:rPr>
        <w:t xml:space="preserve"> You</w:t>
      </w:r>
      <w:r w:rsidR="00721042">
        <w:rPr>
          <w:i/>
          <w:u w:val="single"/>
        </w:rPr>
        <w:t xml:space="preserve"> and UCL </w:t>
      </w:r>
      <w:r w:rsidR="00D249D5">
        <w:rPr>
          <w:i/>
          <w:u w:val="single"/>
        </w:rPr>
        <w:t>also have legal obligations in this area.</w:t>
      </w:r>
    </w:p>
    <w:p w14:paraId="366B5920" w14:textId="77777777" w:rsidR="00E13E77" w:rsidRDefault="00E13E77" w:rsidP="00E13E77">
      <w:r w:rsidRPr="00945C82">
        <w:t xml:space="preserve">Submit this </w:t>
      </w:r>
      <w:r>
        <w:t>form to STS Research Review Panel &lt;STS.Ethics@ucl.ac.uk&gt;.</w:t>
      </w:r>
    </w:p>
    <w:p w14:paraId="4F46F4FE" w14:textId="77777777" w:rsidR="00E13E77" w:rsidRDefault="00E13E77" w:rsidP="00E13E77">
      <w:r>
        <w:t xml:space="preserve">Guidance is available via </w:t>
      </w:r>
      <w:hyperlink r:id="rId7" w:history="1">
        <w:r w:rsidRPr="00AA2ED2">
          <w:rPr>
            <w:rStyle w:val="Hyperlink"/>
            <w:rFonts w:ascii="Arial" w:hAnsi="Arial"/>
          </w:rPr>
          <w:t>www.ucl.ac.uk/sts/ethics</w:t>
        </w:r>
      </w:hyperlink>
    </w:p>
    <w:p w14:paraId="6B2C3221" w14:textId="77777777" w:rsidR="00D249D5" w:rsidRPr="00753C01" w:rsidRDefault="00D249D5" w:rsidP="00753C01">
      <w:pPr>
        <w:pStyle w:val="Heading1"/>
      </w:pPr>
      <w:r w:rsidRPr="00753C01">
        <w:t>Section 1: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508"/>
        <w:gridCol w:w="5844"/>
      </w:tblGrid>
      <w:tr w:rsidR="00D249D5" w:rsidRPr="00945C82" w14:paraId="68A57A4F" w14:textId="77777777" w:rsidTr="006835B3">
        <w:tc>
          <w:tcPr>
            <w:tcW w:w="664" w:type="dxa"/>
          </w:tcPr>
          <w:p w14:paraId="198C1A3F" w14:textId="77777777" w:rsidR="00D249D5" w:rsidRPr="00945C82" w:rsidRDefault="00D249D5" w:rsidP="006835B3">
            <w:r w:rsidRPr="00945C82">
              <w:t>1.</w:t>
            </w:r>
            <w:r>
              <w:t>1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2ED798E9" w14:textId="77777777" w:rsidR="00D249D5" w:rsidRPr="00945C82" w:rsidRDefault="00D249D5" w:rsidP="006835B3">
            <w:r w:rsidRPr="00945C82">
              <w:t>who are you?</w:t>
            </w:r>
          </w:p>
        </w:tc>
        <w:tc>
          <w:tcPr>
            <w:tcW w:w="5844" w:type="dxa"/>
          </w:tcPr>
          <w:p w14:paraId="2011FB10" w14:textId="77777777" w:rsidR="00D249D5" w:rsidRDefault="00D249D5" w:rsidP="006835B3">
            <w:r>
              <w:t>name</w:t>
            </w:r>
            <w:r>
              <w:tab/>
            </w:r>
          </w:p>
          <w:p w14:paraId="6CD9552C" w14:textId="77777777" w:rsidR="00D249D5" w:rsidRPr="00945C82" w:rsidRDefault="00D249D5" w:rsidP="006835B3">
            <w:r>
              <w:t xml:space="preserve">email </w:t>
            </w:r>
            <w:r>
              <w:tab/>
            </w:r>
          </w:p>
        </w:tc>
      </w:tr>
      <w:tr w:rsidR="00D249D5" w:rsidRPr="00945C82" w14:paraId="4B33CDE6" w14:textId="77777777" w:rsidTr="006835B3">
        <w:tc>
          <w:tcPr>
            <w:tcW w:w="664" w:type="dxa"/>
          </w:tcPr>
          <w:p w14:paraId="2F521652" w14:textId="77777777" w:rsidR="00D249D5" w:rsidRPr="00945C82" w:rsidRDefault="00D249D5" w:rsidP="006835B3">
            <w:r>
              <w:t>1.</w:t>
            </w:r>
            <w:r w:rsidRPr="00945C82">
              <w:t xml:space="preserve">2 </w:t>
            </w:r>
          </w:p>
        </w:tc>
        <w:tc>
          <w:tcPr>
            <w:tcW w:w="2508" w:type="dxa"/>
          </w:tcPr>
          <w:p w14:paraId="7B2F17A9" w14:textId="446B7621" w:rsidR="00D249D5" w:rsidRPr="00945C82" w:rsidRDefault="00D249D5" w:rsidP="006835B3">
            <w:r>
              <w:t>what is your status within STS</w:t>
            </w:r>
            <w:r w:rsidRPr="00945C82">
              <w:t>?</w:t>
            </w:r>
            <w:r w:rsidR="00753C01">
              <w:t xml:space="preserve"> (e.g., staff or student)</w:t>
            </w:r>
          </w:p>
        </w:tc>
        <w:tc>
          <w:tcPr>
            <w:tcW w:w="5844" w:type="dxa"/>
          </w:tcPr>
          <w:p w14:paraId="58ABA05C" w14:textId="699FA75A" w:rsidR="00D249D5" w:rsidRPr="00945C82" w:rsidRDefault="00D249D5" w:rsidP="006835B3"/>
        </w:tc>
      </w:tr>
      <w:tr w:rsidR="00D249D5" w:rsidRPr="00945C82" w14:paraId="583E23CB" w14:textId="77777777" w:rsidTr="006835B3">
        <w:tc>
          <w:tcPr>
            <w:tcW w:w="664" w:type="dxa"/>
          </w:tcPr>
          <w:p w14:paraId="1D6EE0A6" w14:textId="77777777" w:rsidR="00D249D5" w:rsidRPr="00945C82" w:rsidRDefault="00D249D5" w:rsidP="006835B3">
            <w:r>
              <w:t>1.3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41AD0FF4" w14:textId="77777777" w:rsidR="00D249D5" w:rsidRPr="00945C82" w:rsidRDefault="00D249D5" w:rsidP="006835B3">
            <w:r w:rsidRPr="00945C82">
              <w:t>what is the title of this project?</w:t>
            </w:r>
          </w:p>
        </w:tc>
        <w:tc>
          <w:tcPr>
            <w:tcW w:w="5844" w:type="dxa"/>
          </w:tcPr>
          <w:p w14:paraId="2749E0B4" w14:textId="77777777" w:rsidR="00D249D5" w:rsidRPr="00945C82" w:rsidRDefault="00D249D5" w:rsidP="006835B3"/>
        </w:tc>
      </w:tr>
      <w:tr w:rsidR="00D249D5" w:rsidRPr="00945C82" w14:paraId="692B90DA" w14:textId="77777777" w:rsidTr="006835B3">
        <w:tc>
          <w:tcPr>
            <w:tcW w:w="664" w:type="dxa"/>
          </w:tcPr>
          <w:p w14:paraId="62F00ABF" w14:textId="77777777" w:rsidR="00D249D5" w:rsidRPr="00945C82" w:rsidRDefault="00D249D5" w:rsidP="006835B3">
            <w:r>
              <w:t>1.4</w:t>
            </w:r>
          </w:p>
        </w:tc>
        <w:tc>
          <w:tcPr>
            <w:tcW w:w="2508" w:type="dxa"/>
          </w:tcPr>
          <w:p w14:paraId="2DD91FB9" w14:textId="77777777" w:rsidR="00D249D5" w:rsidRPr="00945C82" w:rsidRDefault="00D249D5" w:rsidP="006835B3">
            <w:r w:rsidRPr="00945C82">
              <w:t>who is the supervisor or line-manager?</w:t>
            </w:r>
          </w:p>
        </w:tc>
        <w:tc>
          <w:tcPr>
            <w:tcW w:w="5844" w:type="dxa"/>
          </w:tcPr>
          <w:p w14:paraId="7DA2C9FB" w14:textId="77777777" w:rsidR="00D249D5" w:rsidRPr="00945C82" w:rsidRDefault="00D249D5" w:rsidP="006835B3"/>
        </w:tc>
      </w:tr>
      <w:tr w:rsidR="00D249D5" w:rsidRPr="00945C82" w14:paraId="1A772B5B" w14:textId="77777777" w:rsidTr="006835B3">
        <w:tc>
          <w:tcPr>
            <w:tcW w:w="664" w:type="dxa"/>
          </w:tcPr>
          <w:p w14:paraId="3B6A5B4B" w14:textId="77777777" w:rsidR="00D249D5" w:rsidRPr="00945C82" w:rsidRDefault="00D249D5" w:rsidP="006835B3">
            <w:r>
              <w:t>1.5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7A3D1A65" w14:textId="77777777" w:rsidR="00D249D5" w:rsidRPr="00945C82" w:rsidRDefault="00D249D5" w:rsidP="006835B3">
            <w:r w:rsidRPr="00945C82">
              <w:t>who else is involved in this element of your project?</w:t>
            </w:r>
          </w:p>
        </w:tc>
        <w:tc>
          <w:tcPr>
            <w:tcW w:w="5844" w:type="dxa"/>
          </w:tcPr>
          <w:p w14:paraId="152A7FD8" w14:textId="77777777" w:rsidR="00D249D5" w:rsidRPr="00945C82" w:rsidRDefault="00D249D5" w:rsidP="006835B3"/>
        </w:tc>
      </w:tr>
      <w:tr w:rsidR="00D249D5" w:rsidRPr="00945C82" w14:paraId="45712A61" w14:textId="77777777" w:rsidTr="006835B3">
        <w:tc>
          <w:tcPr>
            <w:tcW w:w="664" w:type="dxa"/>
          </w:tcPr>
          <w:p w14:paraId="4760DFF9" w14:textId="512C3A5F" w:rsidR="00D249D5" w:rsidRPr="00945C82" w:rsidRDefault="00D249D5" w:rsidP="006835B3">
            <w:r>
              <w:t>1.6</w:t>
            </w:r>
          </w:p>
        </w:tc>
        <w:tc>
          <w:tcPr>
            <w:tcW w:w="2508" w:type="dxa"/>
          </w:tcPr>
          <w:p w14:paraId="6A7D390F" w14:textId="0043B43A" w:rsidR="00D249D5" w:rsidRPr="00945C82" w:rsidRDefault="00D249D5" w:rsidP="006835B3">
            <w:r>
              <w:t>have you passed UCL’s GDPR online training (</w:t>
            </w:r>
            <w:hyperlink r:id="rId8" w:history="1">
              <w:r w:rsidRPr="00D249D5">
                <w:rPr>
                  <w:rStyle w:val="Hyperlink"/>
                  <w:rFonts w:ascii="Arial" w:hAnsi="Arial"/>
                </w:rPr>
                <w:t>link</w:t>
              </w:r>
            </w:hyperlink>
            <w:r>
              <w:t>)</w:t>
            </w:r>
          </w:p>
        </w:tc>
        <w:tc>
          <w:tcPr>
            <w:tcW w:w="5844" w:type="dxa"/>
          </w:tcPr>
          <w:p w14:paraId="6102D9FA" w14:textId="77777777" w:rsidR="00D249D5" w:rsidRPr="00945C82" w:rsidRDefault="00D249D5" w:rsidP="006835B3"/>
        </w:tc>
      </w:tr>
    </w:tbl>
    <w:p w14:paraId="2173ADEC" w14:textId="77777777" w:rsidR="00D249D5" w:rsidRDefault="00D249D5" w:rsidP="00D249D5"/>
    <w:p w14:paraId="6DE3F2AD" w14:textId="77777777" w:rsidR="00D249D5" w:rsidRDefault="00D249D5" w:rsidP="00D249D5">
      <w:pPr>
        <w:tabs>
          <w:tab w:val="clear" w:pos="2268"/>
          <w:tab w:val="clear" w:pos="4253"/>
        </w:tabs>
        <w:spacing w:before="0" w:after="0"/>
      </w:pPr>
      <w:r>
        <w:br w:type="page"/>
      </w:r>
    </w:p>
    <w:p w14:paraId="5CE1BCAC" w14:textId="77777777" w:rsidR="00D249D5" w:rsidRDefault="00D249D5" w:rsidP="00753C01">
      <w:pPr>
        <w:pStyle w:val="Heading1"/>
      </w:pPr>
      <w:r>
        <w:lastRenderedPageBreak/>
        <w:t>Section 2: identifying risks and hazards</w:t>
      </w:r>
    </w:p>
    <w:p w14:paraId="618F7BDE" w14:textId="75DFC4D4" w:rsidR="00B30CFC" w:rsidRDefault="00B30CFC" w:rsidP="00B30CFC">
      <w:r>
        <w:t xml:space="preserve">1. </w:t>
      </w:r>
      <w:r w:rsidR="007E471A">
        <w:t xml:space="preserve">Describe the types of data </w:t>
      </w:r>
      <w:r w:rsidR="003C27AA">
        <w:t xml:space="preserve">records </w:t>
      </w:r>
      <w:r w:rsidR="007E471A">
        <w:t xml:space="preserve">you will be </w:t>
      </w:r>
      <w:r w:rsidR="0031665A">
        <w:t xml:space="preserve">creating and their </w:t>
      </w:r>
      <w:r w:rsidR="007E471A">
        <w:t>sources</w:t>
      </w:r>
      <w:r w:rsidR="0031665A">
        <w:t xml:space="preserve">. Highlight here records that will include </w:t>
      </w:r>
      <w:r w:rsidR="00082E60" w:rsidRPr="00D249D5">
        <w:rPr>
          <w:b/>
          <w:u w:val="single"/>
        </w:rPr>
        <w:t>personal data</w:t>
      </w:r>
      <w:r w:rsidR="00082E60">
        <w:t xml:space="preserve"> </w:t>
      </w:r>
      <w:r w:rsidR="0031665A">
        <w:t xml:space="preserve">(defined by GDPR) or </w:t>
      </w:r>
      <w:r w:rsidR="0031665A">
        <w:rPr>
          <w:b/>
          <w:u w:val="single"/>
        </w:rPr>
        <w:t>confidential information</w:t>
      </w:r>
      <w:r w:rsidR="00082E60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1665A" w:rsidRPr="0031665A" w14:paraId="10820CFC" w14:textId="77777777" w:rsidTr="0031665A">
        <w:tc>
          <w:tcPr>
            <w:tcW w:w="2547" w:type="dxa"/>
          </w:tcPr>
          <w:p w14:paraId="3D1E656D" w14:textId="325BAE22" w:rsidR="0031665A" w:rsidRPr="0031665A" w:rsidRDefault="0031665A" w:rsidP="00224264">
            <w:pPr>
              <w:tabs>
                <w:tab w:val="clear" w:pos="2268"/>
                <w:tab w:val="clear" w:pos="4253"/>
              </w:tabs>
            </w:pPr>
            <w:r w:rsidRPr="0031665A">
              <w:t xml:space="preserve">personal data </w:t>
            </w:r>
            <w:r>
              <w:br/>
            </w:r>
            <w:r w:rsidRPr="0031665A">
              <w:t xml:space="preserve">(defined by GDPR) </w:t>
            </w:r>
          </w:p>
        </w:tc>
        <w:tc>
          <w:tcPr>
            <w:tcW w:w="6662" w:type="dxa"/>
          </w:tcPr>
          <w:p w14:paraId="5225D5A5" w14:textId="77777777" w:rsidR="0031665A" w:rsidRPr="0031665A" w:rsidRDefault="0031665A" w:rsidP="00224264">
            <w:pPr>
              <w:tabs>
                <w:tab w:val="clear" w:pos="2268"/>
                <w:tab w:val="clear" w:pos="4253"/>
              </w:tabs>
            </w:pPr>
          </w:p>
        </w:tc>
      </w:tr>
      <w:tr w:rsidR="0031665A" w:rsidRPr="0031665A" w14:paraId="7D4802A2" w14:textId="77777777" w:rsidTr="00F3027B">
        <w:tc>
          <w:tcPr>
            <w:tcW w:w="2547" w:type="dxa"/>
          </w:tcPr>
          <w:p w14:paraId="0D9B7C34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  <w:r w:rsidRPr="0031665A">
              <w:t>confidential information</w:t>
            </w:r>
          </w:p>
        </w:tc>
        <w:tc>
          <w:tcPr>
            <w:tcW w:w="6662" w:type="dxa"/>
          </w:tcPr>
          <w:p w14:paraId="20F8A112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</w:p>
        </w:tc>
      </w:tr>
      <w:tr w:rsidR="0031665A" w:rsidRPr="0031665A" w14:paraId="7A1474FF" w14:textId="77777777" w:rsidTr="0031665A">
        <w:tc>
          <w:tcPr>
            <w:tcW w:w="2547" w:type="dxa"/>
          </w:tcPr>
          <w:p w14:paraId="6838E48E" w14:textId="63F1B9FF" w:rsidR="0031665A" w:rsidRPr="0031665A" w:rsidRDefault="0031665A" w:rsidP="00224264">
            <w:pPr>
              <w:tabs>
                <w:tab w:val="clear" w:pos="2268"/>
                <w:tab w:val="clear" w:pos="4253"/>
              </w:tabs>
            </w:pPr>
            <w:r>
              <w:t>other</w:t>
            </w:r>
          </w:p>
        </w:tc>
        <w:tc>
          <w:tcPr>
            <w:tcW w:w="6662" w:type="dxa"/>
          </w:tcPr>
          <w:p w14:paraId="69A50096" w14:textId="77777777" w:rsidR="0031665A" w:rsidRPr="0031665A" w:rsidRDefault="0031665A" w:rsidP="00224264">
            <w:pPr>
              <w:tabs>
                <w:tab w:val="clear" w:pos="2268"/>
                <w:tab w:val="clear" w:pos="4253"/>
              </w:tabs>
            </w:pPr>
          </w:p>
        </w:tc>
      </w:tr>
    </w:tbl>
    <w:p w14:paraId="2330B16B" w14:textId="77777777" w:rsidR="0031665A" w:rsidRDefault="0031665A" w:rsidP="00D249D5"/>
    <w:p w14:paraId="4E14371C" w14:textId="023415B0" w:rsidR="00D249D5" w:rsidRDefault="00D249D5" w:rsidP="00D249D5">
      <w:r>
        <w:t xml:space="preserve">2. How will you </w:t>
      </w:r>
      <w:r w:rsidRPr="0077489D">
        <w:rPr>
          <w:b/>
          <w:u w:val="single"/>
        </w:rPr>
        <w:t>agree</w:t>
      </w:r>
      <w:r>
        <w:t xml:space="preserve"> the extent of privacy with participations in the research?</w:t>
      </w:r>
    </w:p>
    <w:p w14:paraId="27A91FBE" w14:textId="4D2ED8EA" w:rsidR="00E900F8" w:rsidRDefault="00E900F8" w:rsidP="00B30CFC"/>
    <w:p w14:paraId="1944658C" w14:textId="77777777" w:rsidR="00D249D5" w:rsidRDefault="00D249D5" w:rsidP="00B30CFC"/>
    <w:p w14:paraId="6DBE5F48" w14:textId="51A01D1D" w:rsidR="00E900F8" w:rsidRDefault="00D249D5" w:rsidP="00B30CFC">
      <w:r>
        <w:t>3</w:t>
      </w:r>
      <w:r w:rsidR="00E900F8">
        <w:t xml:space="preserve">. </w:t>
      </w:r>
      <w:r w:rsidR="0031665A">
        <w:t xml:space="preserve">Describe </w:t>
      </w:r>
      <w:r>
        <w:t>h</w:t>
      </w:r>
      <w:r w:rsidR="00E900F8">
        <w:t xml:space="preserve">ow will you </w:t>
      </w:r>
      <w:r w:rsidR="00E900F8" w:rsidRPr="00D249D5">
        <w:rPr>
          <w:b/>
          <w:u w:val="single"/>
        </w:rPr>
        <w:t>protect</w:t>
      </w:r>
      <w:r w:rsidR="00E900F8">
        <w:t xml:space="preserve"> the </w:t>
      </w:r>
      <w:r w:rsidR="00393C01">
        <w:t>records</w:t>
      </w:r>
      <w:r w:rsidR="00E900F8">
        <w:t xml:space="preserve"> you collect?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31665A" w:rsidRPr="0031665A" w14:paraId="45DBF550" w14:textId="77777777" w:rsidTr="00F3027B">
        <w:tc>
          <w:tcPr>
            <w:tcW w:w="2547" w:type="dxa"/>
          </w:tcPr>
          <w:p w14:paraId="534DBCEF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  <w:r w:rsidRPr="0031665A">
              <w:t xml:space="preserve">personal data </w:t>
            </w:r>
            <w:r>
              <w:br/>
            </w:r>
            <w:r w:rsidRPr="0031665A">
              <w:t xml:space="preserve">(defined by GDPR) </w:t>
            </w:r>
          </w:p>
        </w:tc>
        <w:tc>
          <w:tcPr>
            <w:tcW w:w="6662" w:type="dxa"/>
          </w:tcPr>
          <w:p w14:paraId="6855FD1B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</w:p>
        </w:tc>
      </w:tr>
      <w:tr w:rsidR="0031665A" w:rsidRPr="0031665A" w14:paraId="4610E155" w14:textId="77777777" w:rsidTr="00F3027B">
        <w:tc>
          <w:tcPr>
            <w:tcW w:w="2547" w:type="dxa"/>
          </w:tcPr>
          <w:p w14:paraId="19B33F56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  <w:r w:rsidRPr="0031665A">
              <w:t>confidential information</w:t>
            </w:r>
          </w:p>
        </w:tc>
        <w:tc>
          <w:tcPr>
            <w:tcW w:w="6662" w:type="dxa"/>
          </w:tcPr>
          <w:p w14:paraId="0C9187BC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</w:p>
        </w:tc>
      </w:tr>
      <w:tr w:rsidR="0031665A" w:rsidRPr="0031665A" w14:paraId="2D8D9D79" w14:textId="77777777" w:rsidTr="00F3027B">
        <w:tc>
          <w:tcPr>
            <w:tcW w:w="2547" w:type="dxa"/>
          </w:tcPr>
          <w:p w14:paraId="225EC53F" w14:textId="6EE2421E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  <w:r>
              <w:t>other</w:t>
            </w:r>
          </w:p>
        </w:tc>
        <w:tc>
          <w:tcPr>
            <w:tcW w:w="6662" w:type="dxa"/>
          </w:tcPr>
          <w:p w14:paraId="28C1CACB" w14:textId="77777777" w:rsidR="0031665A" w:rsidRPr="0031665A" w:rsidRDefault="0031665A" w:rsidP="00F3027B">
            <w:pPr>
              <w:tabs>
                <w:tab w:val="clear" w:pos="2268"/>
                <w:tab w:val="clear" w:pos="4253"/>
              </w:tabs>
            </w:pPr>
          </w:p>
        </w:tc>
      </w:tr>
    </w:tbl>
    <w:p w14:paraId="2CDEE8A0" w14:textId="77777777" w:rsidR="0031665A" w:rsidRDefault="0031665A" w:rsidP="0031665A"/>
    <w:p w14:paraId="204096D7" w14:textId="5FE26092" w:rsidR="00B30CFC" w:rsidRDefault="0031665A" w:rsidP="00B30CFC">
      <w:r>
        <w:t>4</w:t>
      </w:r>
      <w:r w:rsidR="00B30CFC">
        <w:t xml:space="preserve">. </w:t>
      </w:r>
      <w:r w:rsidR="007E471A">
        <w:t xml:space="preserve">Describe </w:t>
      </w:r>
      <w:r w:rsidR="00D249D5">
        <w:t xml:space="preserve">how </w:t>
      </w:r>
      <w:r w:rsidR="008B2231">
        <w:t>you</w:t>
      </w:r>
      <w:r w:rsidR="00D249D5">
        <w:t xml:space="preserve"> wi</w:t>
      </w:r>
      <w:r w:rsidR="008B2231">
        <w:t xml:space="preserve">ll implement </w:t>
      </w:r>
      <w:r w:rsidR="007E471A" w:rsidRPr="0077489D">
        <w:rPr>
          <w:b/>
          <w:u w:val="single"/>
        </w:rPr>
        <w:t>privacy-by-design</w:t>
      </w:r>
      <w:r w:rsidR="0077489D">
        <w:t>?</w:t>
      </w:r>
    </w:p>
    <w:p w14:paraId="0BAFE94D" w14:textId="5A4BC2A9" w:rsidR="00B30CFC" w:rsidRDefault="00B30CFC" w:rsidP="00B30CFC"/>
    <w:p w14:paraId="2777B5D9" w14:textId="77777777" w:rsidR="0077489D" w:rsidRDefault="0077489D" w:rsidP="00B30CFC"/>
    <w:p w14:paraId="22409327" w14:textId="29476CED" w:rsidR="0077489D" w:rsidRDefault="0031665A" w:rsidP="0077489D">
      <w:r>
        <w:t>5</w:t>
      </w:r>
      <w:r w:rsidR="0077489D">
        <w:t xml:space="preserve">. Describe how you will </w:t>
      </w:r>
      <w:r w:rsidR="0077489D" w:rsidRPr="0077489D">
        <w:rPr>
          <w:b/>
          <w:u w:val="single"/>
        </w:rPr>
        <w:t>inform</w:t>
      </w:r>
      <w:r w:rsidR="0077489D">
        <w:t xml:space="preserve"> research subjects about their rights, and describe how you will </w:t>
      </w:r>
      <w:r w:rsidR="0077489D" w:rsidRPr="0077489D">
        <w:rPr>
          <w:b/>
          <w:u w:val="single"/>
        </w:rPr>
        <w:t>document</w:t>
      </w:r>
      <w:r w:rsidR="0077489D">
        <w:t xml:space="preserve"> having done this.</w:t>
      </w:r>
    </w:p>
    <w:p w14:paraId="2259F797" w14:textId="64273111" w:rsidR="0077489D" w:rsidRDefault="0077489D" w:rsidP="0077489D"/>
    <w:p w14:paraId="4E9236C3" w14:textId="77777777" w:rsidR="0077489D" w:rsidRDefault="0077489D" w:rsidP="0077489D"/>
    <w:p w14:paraId="028930F1" w14:textId="268AF6A9" w:rsidR="0077489D" w:rsidRDefault="0031665A" w:rsidP="00B30CFC">
      <w:r>
        <w:t>6</w:t>
      </w:r>
      <w:r w:rsidR="0077489D">
        <w:t xml:space="preserve">. To whom will you </w:t>
      </w:r>
      <w:r w:rsidR="0077489D" w:rsidRPr="0077489D">
        <w:rPr>
          <w:b/>
          <w:u w:val="single"/>
        </w:rPr>
        <w:t>report</w:t>
      </w:r>
      <w:r w:rsidR="0077489D">
        <w:t xml:space="preserve"> a privacy breach should one occur? (In STS, data breaches should be reported to STS Department Manager </w:t>
      </w:r>
      <w:hyperlink r:id="rId9" w:history="1">
        <w:r w:rsidR="0077489D" w:rsidRPr="006B243E">
          <w:rPr>
            <w:rStyle w:val="Hyperlink"/>
            <w:rFonts w:ascii="Arial" w:hAnsi="Arial"/>
          </w:rPr>
          <w:t>sts-dm@ucl.ac.uk</w:t>
        </w:r>
      </w:hyperlink>
      <w:r w:rsidR="008B2D22">
        <w:t xml:space="preserve"> and to the project supervisor or line manager.</w:t>
      </w:r>
      <w:r w:rsidR="0077489D">
        <w:t>)</w:t>
      </w:r>
    </w:p>
    <w:p w14:paraId="4BA666B4" w14:textId="49BED2D8" w:rsidR="0077489D" w:rsidRDefault="0077489D" w:rsidP="00B30CFC"/>
    <w:p w14:paraId="38AB7EF0" w14:textId="77777777" w:rsidR="0077489D" w:rsidRDefault="0077489D" w:rsidP="00B30CFC"/>
    <w:p w14:paraId="05E37A9B" w14:textId="4FFB131B" w:rsidR="007E471A" w:rsidRDefault="007E471A" w:rsidP="00753C01">
      <w:pPr>
        <w:pStyle w:val="Heading1"/>
      </w:pPr>
      <w:r>
        <w:t>data processing</w:t>
      </w:r>
    </w:p>
    <w:p w14:paraId="6C7C558C" w14:textId="7497860B" w:rsidR="007E471A" w:rsidRDefault="0077489D" w:rsidP="00B30CFC">
      <w:r>
        <w:t xml:space="preserve">9. </w:t>
      </w:r>
      <w:r w:rsidR="007D7D72">
        <w:t>After</w:t>
      </w:r>
      <w:r w:rsidR="007E471A">
        <w:t xml:space="preserve"> data </w:t>
      </w:r>
      <w:r w:rsidR="00393C01">
        <w:t xml:space="preserve">records are </w:t>
      </w:r>
      <w:r w:rsidR="007E471A">
        <w:t xml:space="preserve">collected, how will </w:t>
      </w:r>
      <w:r w:rsidR="00D249D5">
        <w:t xml:space="preserve">these </w:t>
      </w:r>
      <w:r w:rsidR="007E471A">
        <w:t xml:space="preserve">be </w:t>
      </w:r>
      <w:r w:rsidR="009D742A" w:rsidRPr="0077489D">
        <w:rPr>
          <w:b/>
          <w:u w:val="single"/>
        </w:rPr>
        <w:t>processed</w:t>
      </w:r>
      <w:r w:rsidR="00393C01">
        <w:t xml:space="preserve"> in your </w:t>
      </w:r>
      <w:r w:rsidR="00D249D5">
        <w:t xml:space="preserve">research, </w:t>
      </w:r>
      <w:r w:rsidR="00D249D5" w:rsidRPr="00D249D5">
        <w:rPr>
          <w:i/>
          <w:u w:val="single"/>
        </w:rPr>
        <w:t>and</w:t>
      </w:r>
      <w:r w:rsidR="00D249D5">
        <w:t xml:space="preserve"> wh</w:t>
      </w:r>
      <w:r w:rsidR="009D742A">
        <w:t xml:space="preserve">at </w:t>
      </w:r>
      <w:r w:rsidR="009D742A" w:rsidRPr="008B2D22">
        <w:rPr>
          <w:b/>
          <w:u w:val="single"/>
        </w:rPr>
        <w:t>new</w:t>
      </w:r>
      <w:r w:rsidR="009D742A">
        <w:t xml:space="preserve"> privacy concerns arise? </w:t>
      </w:r>
    </w:p>
    <w:p w14:paraId="276ECB49" w14:textId="762CC198" w:rsidR="007D7D72" w:rsidRDefault="007D7D72" w:rsidP="00B30CFC"/>
    <w:p w14:paraId="2E0BDA62" w14:textId="77777777" w:rsidR="0077489D" w:rsidRDefault="0077489D" w:rsidP="00B30CFC"/>
    <w:p w14:paraId="0061C1FF" w14:textId="530CBE3E" w:rsidR="00082E60" w:rsidRDefault="0077489D" w:rsidP="00B30CFC">
      <w:r>
        <w:t xml:space="preserve">10. </w:t>
      </w:r>
      <w:r w:rsidR="00082E60">
        <w:t xml:space="preserve">Will anyone </w:t>
      </w:r>
      <w:r>
        <w:t xml:space="preserve">- </w:t>
      </w:r>
      <w:r w:rsidR="00D249D5" w:rsidRPr="001B2771">
        <w:rPr>
          <w:b/>
          <w:u w:val="single"/>
        </w:rPr>
        <w:t>other than you</w:t>
      </w:r>
      <w:r w:rsidR="00082E60">
        <w:t xml:space="preserve"> </w:t>
      </w:r>
      <w:r>
        <w:t xml:space="preserve">- </w:t>
      </w:r>
      <w:r w:rsidR="00082E60">
        <w:t>process the data records you collect? Who are they</w:t>
      </w:r>
      <w:r>
        <w:t>,</w:t>
      </w:r>
      <w:r w:rsidR="00082E60">
        <w:t xml:space="preserve"> and how will they comply with GDPR rules?</w:t>
      </w:r>
    </w:p>
    <w:p w14:paraId="33A8D4BD" w14:textId="34CD3709" w:rsidR="0037488D" w:rsidRDefault="0037488D" w:rsidP="00B30CFC"/>
    <w:p w14:paraId="3FC5184E" w14:textId="7F4A5A97" w:rsidR="00D249D5" w:rsidRDefault="00D249D5" w:rsidP="00B30CFC"/>
    <w:p w14:paraId="3DCD2BC8" w14:textId="13D1349D" w:rsidR="0077489D" w:rsidRDefault="0077489D" w:rsidP="0077489D">
      <w:r>
        <w:t xml:space="preserve">11. How will you obtain </w:t>
      </w:r>
      <w:r w:rsidR="008B2D22">
        <w:rPr>
          <w:b/>
          <w:u w:val="single"/>
        </w:rPr>
        <w:t>consent</w:t>
      </w:r>
      <w:r>
        <w:t xml:space="preserve"> from the research subjects for this processing</w:t>
      </w:r>
      <w:r w:rsidR="008B2D22">
        <w:t>, as required by GDPR</w:t>
      </w:r>
      <w:r>
        <w:t>?</w:t>
      </w:r>
    </w:p>
    <w:p w14:paraId="03156C08" w14:textId="77777777" w:rsidR="0077489D" w:rsidRDefault="0077489D" w:rsidP="0077489D"/>
    <w:p w14:paraId="62825A40" w14:textId="77777777" w:rsidR="0077489D" w:rsidRDefault="0077489D" w:rsidP="00B30CFC"/>
    <w:p w14:paraId="18578996" w14:textId="290D3551" w:rsidR="00D249D5" w:rsidRDefault="00D249D5" w:rsidP="00753C01">
      <w:pPr>
        <w:pStyle w:val="Heading1"/>
      </w:pPr>
      <w:r>
        <w:t>data storage</w:t>
      </w:r>
      <w:r w:rsidR="0077489D">
        <w:t xml:space="preserve"> and disposal</w:t>
      </w:r>
    </w:p>
    <w:p w14:paraId="44EF0A08" w14:textId="031707A9" w:rsidR="008D1B98" w:rsidRDefault="0077489D" w:rsidP="008D1B98">
      <w:r>
        <w:t xml:space="preserve">12. </w:t>
      </w:r>
      <w:r w:rsidR="008D1B98">
        <w:t xml:space="preserve">What is the plan for </w:t>
      </w:r>
      <w:r w:rsidR="008D1B98" w:rsidRPr="00360FB3">
        <w:rPr>
          <w:b/>
          <w:u w:val="single"/>
        </w:rPr>
        <w:t>data storage during the project</w:t>
      </w:r>
      <w:r>
        <w:t xml:space="preserve">, including </w:t>
      </w:r>
      <w:r w:rsidR="00C83D68">
        <w:t>both the original data records and any new records produced from processing</w:t>
      </w:r>
      <w:r w:rsidR="008D1B98">
        <w:t>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240D50" w:rsidRPr="0031665A" w14:paraId="289D8E50" w14:textId="77777777" w:rsidTr="00F3027B">
        <w:tc>
          <w:tcPr>
            <w:tcW w:w="2547" w:type="dxa"/>
          </w:tcPr>
          <w:p w14:paraId="78922D1D" w14:textId="77777777" w:rsidR="00240D50" w:rsidRPr="0031665A" w:rsidRDefault="00240D50" w:rsidP="00F3027B">
            <w:pPr>
              <w:tabs>
                <w:tab w:val="clear" w:pos="2268"/>
                <w:tab w:val="clear" w:pos="4253"/>
              </w:tabs>
            </w:pPr>
            <w:r w:rsidRPr="0031665A">
              <w:t xml:space="preserve">personal data </w:t>
            </w:r>
            <w:r>
              <w:br/>
            </w:r>
            <w:r w:rsidRPr="0031665A">
              <w:t xml:space="preserve">(defined by GDPR) </w:t>
            </w:r>
          </w:p>
        </w:tc>
        <w:tc>
          <w:tcPr>
            <w:tcW w:w="6662" w:type="dxa"/>
          </w:tcPr>
          <w:p w14:paraId="1AD997B4" w14:textId="77777777" w:rsidR="00240D50" w:rsidRPr="0031665A" w:rsidRDefault="00240D50" w:rsidP="00F3027B">
            <w:pPr>
              <w:tabs>
                <w:tab w:val="clear" w:pos="2268"/>
                <w:tab w:val="clear" w:pos="4253"/>
              </w:tabs>
            </w:pPr>
          </w:p>
        </w:tc>
      </w:tr>
      <w:tr w:rsidR="00240D50" w:rsidRPr="0031665A" w14:paraId="33034460" w14:textId="77777777" w:rsidTr="00F3027B">
        <w:tc>
          <w:tcPr>
            <w:tcW w:w="2547" w:type="dxa"/>
          </w:tcPr>
          <w:p w14:paraId="3F695633" w14:textId="77777777" w:rsidR="00240D50" w:rsidRPr="0031665A" w:rsidRDefault="00240D50" w:rsidP="00F3027B">
            <w:pPr>
              <w:tabs>
                <w:tab w:val="clear" w:pos="2268"/>
                <w:tab w:val="clear" w:pos="4253"/>
              </w:tabs>
            </w:pPr>
            <w:r w:rsidRPr="0031665A">
              <w:t>confidential information</w:t>
            </w:r>
          </w:p>
        </w:tc>
        <w:tc>
          <w:tcPr>
            <w:tcW w:w="6662" w:type="dxa"/>
          </w:tcPr>
          <w:p w14:paraId="471CB2C7" w14:textId="77777777" w:rsidR="00240D50" w:rsidRPr="0031665A" w:rsidRDefault="00240D50" w:rsidP="00F3027B">
            <w:pPr>
              <w:tabs>
                <w:tab w:val="clear" w:pos="2268"/>
                <w:tab w:val="clear" w:pos="4253"/>
              </w:tabs>
            </w:pPr>
          </w:p>
        </w:tc>
      </w:tr>
      <w:tr w:rsidR="00240D50" w:rsidRPr="0031665A" w14:paraId="78E83A35" w14:textId="77777777" w:rsidTr="00F3027B">
        <w:tc>
          <w:tcPr>
            <w:tcW w:w="2547" w:type="dxa"/>
          </w:tcPr>
          <w:p w14:paraId="1F62E6AD" w14:textId="77777777" w:rsidR="00240D50" w:rsidRPr="0031665A" w:rsidRDefault="00240D50" w:rsidP="00F3027B">
            <w:pPr>
              <w:tabs>
                <w:tab w:val="clear" w:pos="2268"/>
                <w:tab w:val="clear" w:pos="4253"/>
              </w:tabs>
            </w:pPr>
            <w:r>
              <w:t>other</w:t>
            </w:r>
          </w:p>
        </w:tc>
        <w:tc>
          <w:tcPr>
            <w:tcW w:w="6662" w:type="dxa"/>
          </w:tcPr>
          <w:p w14:paraId="30383F7C" w14:textId="77777777" w:rsidR="00240D50" w:rsidRPr="0031665A" w:rsidRDefault="00240D50" w:rsidP="00F3027B">
            <w:pPr>
              <w:tabs>
                <w:tab w:val="clear" w:pos="2268"/>
                <w:tab w:val="clear" w:pos="4253"/>
              </w:tabs>
            </w:pPr>
          </w:p>
        </w:tc>
      </w:tr>
    </w:tbl>
    <w:p w14:paraId="2BA0B1C3" w14:textId="275011C9" w:rsidR="0077489D" w:rsidRDefault="0077489D" w:rsidP="00B30CFC"/>
    <w:p w14:paraId="45C71DEB" w14:textId="0339A80F" w:rsidR="0077489D" w:rsidRDefault="0077489D" w:rsidP="00B30CFC">
      <w:r>
        <w:t xml:space="preserve">13. What is the plan for </w:t>
      </w:r>
      <w:r w:rsidRPr="00360FB3">
        <w:rPr>
          <w:b/>
          <w:u w:val="single"/>
        </w:rPr>
        <w:t>data storage post-project</w:t>
      </w:r>
      <w:r>
        <w:t>, and when will this data no longer be required? Please provide a disposal schedule as appropriate.</w:t>
      </w:r>
    </w:p>
    <w:p w14:paraId="3A06D86E" w14:textId="33A9C855" w:rsidR="0077489D" w:rsidRDefault="0077489D" w:rsidP="00B30CFC"/>
    <w:p w14:paraId="1A452357" w14:textId="0792F32F" w:rsidR="008D1B98" w:rsidRDefault="008D1B98" w:rsidP="00B30CFC"/>
    <w:p w14:paraId="2B87F691" w14:textId="3858D788" w:rsidR="008D1B98" w:rsidRDefault="0077489D" w:rsidP="00B30CFC">
      <w:r>
        <w:t xml:space="preserve">14. </w:t>
      </w:r>
      <w:r w:rsidR="008D1B98">
        <w:t xml:space="preserve">If you hope to </w:t>
      </w:r>
      <w:r w:rsidR="008D1B98" w:rsidRPr="00360FB3">
        <w:rPr>
          <w:b/>
          <w:u w:val="single"/>
        </w:rPr>
        <w:t>re-use</w:t>
      </w:r>
      <w:r w:rsidR="008D1B98">
        <w:t xml:space="preserve"> the data records </w:t>
      </w:r>
      <w:r w:rsidR="00360FB3">
        <w:t>later</w:t>
      </w:r>
      <w:r w:rsidR="008D1B98">
        <w:t xml:space="preserve">, how will </w:t>
      </w:r>
      <w:proofErr w:type="gramStart"/>
      <w:r w:rsidR="008D1B98">
        <w:t>you</w:t>
      </w:r>
      <w:proofErr w:type="gramEnd"/>
      <w:r w:rsidR="008D1B98">
        <w:t xml:space="preserve"> secure </w:t>
      </w:r>
      <w:r w:rsidR="008D1B98" w:rsidRPr="004F0735">
        <w:rPr>
          <w:b/>
          <w:u w:val="single"/>
        </w:rPr>
        <w:t>consent</w:t>
      </w:r>
      <w:r w:rsidR="008D1B98">
        <w:t xml:space="preserve"> from the research </w:t>
      </w:r>
      <w:r>
        <w:t>subjects</w:t>
      </w:r>
      <w:r w:rsidR="008D1B98">
        <w:t>?</w:t>
      </w:r>
    </w:p>
    <w:p w14:paraId="2DEA4773" w14:textId="77777777" w:rsidR="008D1B98" w:rsidRDefault="008D1B98" w:rsidP="00B30CFC"/>
    <w:p w14:paraId="26B29DFA" w14:textId="2D634295" w:rsidR="007D7D72" w:rsidRDefault="007D7D72" w:rsidP="00B30CFC"/>
    <w:p w14:paraId="53FE21E6" w14:textId="57FD2D09" w:rsidR="007D7D72" w:rsidRDefault="0077489D" w:rsidP="00B30CFC">
      <w:r>
        <w:t xml:space="preserve">15. </w:t>
      </w:r>
      <w:r w:rsidR="007D7D72">
        <w:t xml:space="preserve">Who will </w:t>
      </w:r>
      <w:r w:rsidR="008D1B98" w:rsidRPr="00360FB3">
        <w:rPr>
          <w:b/>
          <w:u w:val="single"/>
        </w:rPr>
        <w:t>monitor</w:t>
      </w:r>
      <w:r w:rsidR="008D1B98">
        <w:t xml:space="preserve"> </w:t>
      </w:r>
      <w:r>
        <w:t xml:space="preserve">your data storage plan and </w:t>
      </w:r>
      <w:r w:rsidR="007D7D72">
        <w:t xml:space="preserve">verify </w:t>
      </w:r>
      <w:r w:rsidR="008D1B98">
        <w:t>disposal</w:t>
      </w:r>
      <w:r w:rsidR="007D7D72">
        <w:t>?</w:t>
      </w:r>
      <w:r w:rsidR="00360FB3">
        <w:t xml:space="preserve"> (In STS, monitoring is undertaken by the STS Department Manager </w:t>
      </w:r>
      <w:hyperlink r:id="rId10" w:history="1">
        <w:r w:rsidR="00360FB3" w:rsidRPr="006B243E">
          <w:rPr>
            <w:rStyle w:val="Hyperlink"/>
            <w:rFonts w:ascii="Arial" w:hAnsi="Arial"/>
          </w:rPr>
          <w:t>sts-dm@ucl.ac.uk</w:t>
        </w:r>
      </w:hyperlink>
      <w:r w:rsidR="004F0735">
        <w:t xml:space="preserve"> and the project supervisor or line manager.</w:t>
      </w:r>
      <w:r w:rsidR="00360FB3">
        <w:t>)</w:t>
      </w:r>
    </w:p>
    <w:p w14:paraId="28D3005F" w14:textId="77777777" w:rsidR="00A66B35" w:rsidRDefault="00A66B35" w:rsidP="00B30CFC"/>
    <w:p w14:paraId="18E80454" w14:textId="77777777" w:rsidR="00915543" w:rsidRPr="00945C82" w:rsidRDefault="00915543" w:rsidP="00915543">
      <w:pPr>
        <w:pStyle w:val="Heading1"/>
      </w:pPr>
      <w:r>
        <w:t>Section 3: review and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96"/>
      </w:tblGrid>
      <w:tr w:rsidR="00915543" w:rsidRPr="00945C82" w14:paraId="2D57F84F" w14:textId="77777777" w:rsidTr="00E82B7B">
        <w:tc>
          <w:tcPr>
            <w:tcW w:w="3256" w:type="dxa"/>
          </w:tcPr>
          <w:p w14:paraId="17FAD23A" w14:textId="77777777" w:rsidR="00915543" w:rsidRPr="00BE6D58" w:rsidRDefault="00915543" w:rsidP="00E82B7B">
            <w:pPr>
              <w:rPr>
                <w:b/>
              </w:rPr>
            </w:pPr>
            <w:r w:rsidRPr="00BE6D58">
              <w:rPr>
                <w:b/>
              </w:rPr>
              <w:t>supervisor or line manager</w:t>
            </w:r>
          </w:p>
        </w:tc>
        <w:tc>
          <w:tcPr>
            <w:tcW w:w="5096" w:type="dxa"/>
          </w:tcPr>
          <w:p w14:paraId="0C5FA808" w14:textId="77777777" w:rsidR="00915543" w:rsidRDefault="00915543" w:rsidP="00E82B7B">
            <w:r>
              <w:t>name</w:t>
            </w:r>
            <w:r>
              <w:tab/>
            </w:r>
          </w:p>
          <w:p w14:paraId="4CBDEDC8" w14:textId="77777777" w:rsidR="00915543" w:rsidRPr="00945C82" w:rsidRDefault="00915543" w:rsidP="00E82B7B">
            <w:r>
              <w:t xml:space="preserve">email </w:t>
            </w:r>
            <w:r>
              <w:tab/>
            </w:r>
          </w:p>
        </w:tc>
      </w:tr>
      <w:tr w:rsidR="00915543" w:rsidRPr="00945C82" w14:paraId="2A869FC1" w14:textId="77777777" w:rsidTr="00E82B7B">
        <w:tc>
          <w:tcPr>
            <w:tcW w:w="3256" w:type="dxa"/>
          </w:tcPr>
          <w:p w14:paraId="22DDC2B2" w14:textId="77777777" w:rsidR="00915543" w:rsidRPr="00945C82" w:rsidRDefault="00915543" w:rsidP="00E82B7B">
            <w:r>
              <w:t>Have you reviewed and approved the content of this application?</w:t>
            </w:r>
          </w:p>
        </w:tc>
        <w:tc>
          <w:tcPr>
            <w:tcW w:w="5096" w:type="dxa"/>
          </w:tcPr>
          <w:p w14:paraId="3082F1E5" w14:textId="77777777" w:rsidR="00915543" w:rsidRPr="00945C82" w:rsidRDefault="00915543" w:rsidP="00E82B7B"/>
        </w:tc>
      </w:tr>
      <w:tr w:rsidR="00915543" w:rsidRPr="00945C82" w14:paraId="4C97920F" w14:textId="77777777" w:rsidTr="00E82B7B">
        <w:tc>
          <w:tcPr>
            <w:tcW w:w="3256" w:type="dxa"/>
          </w:tcPr>
          <w:p w14:paraId="09AB867C" w14:textId="77777777" w:rsidR="00915543" w:rsidRPr="00945C82" w:rsidRDefault="00915543" w:rsidP="00E82B7B">
            <w:r>
              <w:lastRenderedPageBreak/>
              <w:t>Signature</w:t>
            </w:r>
          </w:p>
        </w:tc>
        <w:tc>
          <w:tcPr>
            <w:tcW w:w="5096" w:type="dxa"/>
          </w:tcPr>
          <w:p w14:paraId="1452EE95" w14:textId="77777777" w:rsidR="00915543" w:rsidRPr="00945C82" w:rsidRDefault="00915543" w:rsidP="00E82B7B"/>
        </w:tc>
      </w:tr>
      <w:tr w:rsidR="00915543" w:rsidRPr="00945C82" w14:paraId="7E664F21" w14:textId="77777777" w:rsidTr="00E82B7B">
        <w:tc>
          <w:tcPr>
            <w:tcW w:w="3256" w:type="dxa"/>
          </w:tcPr>
          <w:p w14:paraId="6DCB31AC" w14:textId="77777777" w:rsidR="00915543" w:rsidRPr="00945C82" w:rsidRDefault="00915543" w:rsidP="00E82B7B">
            <w:r>
              <w:t>Comments</w:t>
            </w:r>
          </w:p>
        </w:tc>
        <w:tc>
          <w:tcPr>
            <w:tcW w:w="5096" w:type="dxa"/>
          </w:tcPr>
          <w:p w14:paraId="273D86BA" w14:textId="77777777" w:rsidR="00915543" w:rsidRPr="00945C82" w:rsidRDefault="00915543" w:rsidP="00E82B7B"/>
        </w:tc>
      </w:tr>
    </w:tbl>
    <w:p w14:paraId="35F6A2B8" w14:textId="77777777" w:rsidR="00915543" w:rsidRDefault="00915543" w:rsidP="00915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96"/>
      </w:tblGrid>
      <w:tr w:rsidR="00915543" w:rsidRPr="00945C82" w14:paraId="6DA4BFEE" w14:textId="77777777" w:rsidTr="00E82B7B">
        <w:tc>
          <w:tcPr>
            <w:tcW w:w="3256" w:type="dxa"/>
          </w:tcPr>
          <w:p w14:paraId="51CD3EE4" w14:textId="77777777" w:rsidR="00915543" w:rsidRPr="00BE6D58" w:rsidRDefault="00915543" w:rsidP="00E82B7B">
            <w:pPr>
              <w:rPr>
                <w:b/>
              </w:rPr>
            </w:pPr>
            <w:r w:rsidRPr="00BE6D58">
              <w:rPr>
                <w:b/>
              </w:rPr>
              <w:t>STS approver</w:t>
            </w:r>
          </w:p>
        </w:tc>
        <w:tc>
          <w:tcPr>
            <w:tcW w:w="5096" w:type="dxa"/>
          </w:tcPr>
          <w:p w14:paraId="49F286B2" w14:textId="77777777" w:rsidR="00915543" w:rsidRDefault="00915543" w:rsidP="00E82B7B">
            <w:r>
              <w:t>name</w:t>
            </w:r>
            <w:r>
              <w:tab/>
            </w:r>
          </w:p>
          <w:p w14:paraId="78263AA5" w14:textId="77777777" w:rsidR="00915543" w:rsidRPr="00945C82" w:rsidRDefault="00915543" w:rsidP="00E82B7B">
            <w:r>
              <w:t xml:space="preserve">email </w:t>
            </w:r>
            <w:r>
              <w:tab/>
            </w:r>
          </w:p>
        </w:tc>
      </w:tr>
      <w:tr w:rsidR="00915543" w:rsidRPr="00945C82" w14:paraId="1ECCEF25" w14:textId="77777777" w:rsidTr="00E82B7B">
        <w:tc>
          <w:tcPr>
            <w:tcW w:w="3256" w:type="dxa"/>
          </w:tcPr>
          <w:p w14:paraId="6463EE31" w14:textId="77777777" w:rsidR="00915543" w:rsidRPr="00945C82" w:rsidRDefault="00915543" w:rsidP="00E82B7B">
            <w:r>
              <w:t>Have you reviewed and approved the content of this application?</w:t>
            </w:r>
          </w:p>
        </w:tc>
        <w:tc>
          <w:tcPr>
            <w:tcW w:w="5096" w:type="dxa"/>
          </w:tcPr>
          <w:p w14:paraId="68B5BAD2" w14:textId="77777777" w:rsidR="00915543" w:rsidRPr="00945C82" w:rsidRDefault="00915543" w:rsidP="00E82B7B"/>
        </w:tc>
      </w:tr>
      <w:tr w:rsidR="00915543" w:rsidRPr="00945C82" w14:paraId="7A6C860C" w14:textId="77777777" w:rsidTr="00E82B7B">
        <w:tc>
          <w:tcPr>
            <w:tcW w:w="3256" w:type="dxa"/>
          </w:tcPr>
          <w:p w14:paraId="36FF24A6" w14:textId="77777777" w:rsidR="00915543" w:rsidRPr="00945C82" w:rsidRDefault="00915543" w:rsidP="00E82B7B">
            <w:r>
              <w:t>Signature</w:t>
            </w:r>
          </w:p>
        </w:tc>
        <w:tc>
          <w:tcPr>
            <w:tcW w:w="5096" w:type="dxa"/>
          </w:tcPr>
          <w:p w14:paraId="752DD5B5" w14:textId="77777777" w:rsidR="00915543" w:rsidRPr="00945C82" w:rsidRDefault="00915543" w:rsidP="00E82B7B"/>
        </w:tc>
      </w:tr>
      <w:tr w:rsidR="00915543" w:rsidRPr="00945C82" w14:paraId="1388BFF0" w14:textId="77777777" w:rsidTr="00E82B7B">
        <w:tc>
          <w:tcPr>
            <w:tcW w:w="3256" w:type="dxa"/>
          </w:tcPr>
          <w:p w14:paraId="305F7FF5" w14:textId="77777777" w:rsidR="00915543" w:rsidRPr="00945C82" w:rsidRDefault="00915543" w:rsidP="00E82B7B">
            <w:r>
              <w:t>Comments</w:t>
            </w:r>
          </w:p>
        </w:tc>
        <w:tc>
          <w:tcPr>
            <w:tcW w:w="5096" w:type="dxa"/>
          </w:tcPr>
          <w:p w14:paraId="5ABCAEBF" w14:textId="77777777" w:rsidR="00915543" w:rsidRPr="00945C82" w:rsidRDefault="00915543" w:rsidP="00E82B7B"/>
        </w:tc>
      </w:tr>
    </w:tbl>
    <w:p w14:paraId="003818E8" w14:textId="77777777" w:rsidR="00915543" w:rsidRDefault="00915543" w:rsidP="00915543"/>
    <w:p w14:paraId="5F7CE8F4" w14:textId="77777777" w:rsidR="00A66B35" w:rsidRDefault="00A66B35" w:rsidP="00B30CFC"/>
    <w:sectPr w:rsidR="00A66B35" w:rsidSect="00EC7D53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1440" w:bottom="1440" w:left="1440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00F4" w14:textId="77777777" w:rsidR="00C54C98" w:rsidRDefault="00C54C98" w:rsidP="00EC7D53">
      <w:r>
        <w:separator/>
      </w:r>
    </w:p>
  </w:endnote>
  <w:endnote w:type="continuationSeparator" w:id="0">
    <w:p w14:paraId="57BD8321" w14:textId="77777777" w:rsidR="00C54C98" w:rsidRDefault="00C54C98" w:rsidP="00EC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AE18" w14:textId="77777777" w:rsidR="00EC7D53" w:rsidRPr="006C67A2" w:rsidRDefault="00EC7D53" w:rsidP="006C67A2">
    <w:pPr>
      <w:pStyle w:val="Footer"/>
    </w:pPr>
  </w:p>
  <w:p w14:paraId="4C39815F" w14:textId="77777777" w:rsidR="00EC7D53" w:rsidRPr="006C67A2" w:rsidRDefault="00EC7D53" w:rsidP="006C67A2">
    <w:pPr>
      <w:pStyle w:val="Footer"/>
    </w:pPr>
  </w:p>
  <w:p w14:paraId="5524EB42" w14:textId="77777777" w:rsidR="00EC7D53" w:rsidRPr="006C67A2" w:rsidRDefault="00EC7D53" w:rsidP="006C67A2">
    <w:pPr>
      <w:pStyle w:val="Footer"/>
    </w:pPr>
    <w:r w:rsidRPr="006C67A2">
      <w:fldChar w:fldCharType="begin"/>
    </w:r>
    <w:r w:rsidRPr="006C67A2">
      <w:instrText xml:space="preserve"> PAGE </w:instrText>
    </w:r>
    <w:r w:rsidRPr="006C67A2">
      <w:fldChar w:fldCharType="separate"/>
    </w:r>
    <w:r w:rsidR="00AF44B5">
      <w:rPr>
        <w:noProof/>
      </w:rPr>
      <w:t>2</w:t>
    </w:r>
    <w:r w:rsidRPr="006C67A2">
      <w:fldChar w:fldCharType="end"/>
    </w:r>
  </w:p>
  <w:p w14:paraId="04622357" w14:textId="77777777" w:rsidR="00EC7D53" w:rsidRPr="006C67A2" w:rsidRDefault="00EC7D53" w:rsidP="006C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7676" w14:textId="77777777" w:rsidR="00002645" w:rsidRDefault="00002645" w:rsidP="00002645"/>
  <w:p w14:paraId="3DCD5553" w14:textId="77777777" w:rsidR="00002645" w:rsidRDefault="00002645" w:rsidP="00002645"/>
  <w:p w14:paraId="094F1D6F" w14:textId="77777777" w:rsidR="00AF44B5" w:rsidRDefault="00002645" w:rsidP="00002645">
    <w:r>
      <w:rPr>
        <w:noProof/>
        <w:lang w:eastAsia="en-US"/>
      </w:rPr>
      <w:drawing>
        <wp:inline distT="0" distB="0" distL="0" distR="0" wp14:anchorId="60B4CDDC" wp14:editId="134A5448">
          <wp:extent cx="1801368" cy="361188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258FFC17" wp14:editId="1FC6BF19">
          <wp:extent cx="1801368" cy="361188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269DD329" wp14:editId="0FBAA4C3">
          <wp:extent cx="1801368" cy="361188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3D68" w14:textId="77777777" w:rsidR="00C54C98" w:rsidRDefault="00C54C98" w:rsidP="00EC7D53">
      <w:r>
        <w:separator/>
      </w:r>
    </w:p>
  </w:footnote>
  <w:footnote w:type="continuationSeparator" w:id="0">
    <w:p w14:paraId="2B85A345" w14:textId="77777777" w:rsidR="00C54C98" w:rsidRDefault="00C54C98" w:rsidP="00EC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7805" w14:textId="30403530" w:rsidR="00EC7D53" w:rsidRPr="006C67A2" w:rsidRDefault="00531078" w:rsidP="00D96784">
    <w:pPr>
      <w:pStyle w:val="Header"/>
      <w:tabs>
        <w:tab w:val="clear" w:pos="2268"/>
        <w:tab w:val="clear" w:pos="4153"/>
        <w:tab w:val="clear" w:pos="4253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30CFC">
      <w:rPr>
        <w:noProof/>
      </w:rPr>
      <w:t>Document3</w:t>
    </w:r>
    <w:r>
      <w:rPr>
        <w:noProof/>
      </w:rPr>
      <w:fldChar w:fldCharType="end"/>
    </w:r>
    <w:r w:rsidR="00EC7D53" w:rsidRPr="006C67A2">
      <w:tab/>
    </w:r>
    <w:r w:rsidR="00EC7D53" w:rsidRPr="006C67A2">
      <w:fldChar w:fldCharType="begin"/>
    </w:r>
    <w:r w:rsidR="00EC7D53" w:rsidRPr="006C67A2">
      <w:instrText xml:space="preserve"> TIME \@ "dd MMMM yyyy" </w:instrText>
    </w:r>
    <w:r w:rsidR="00EC7D53" w:rsidRPr="006C67A2">
      <w:fldChar w:fldCharType="separate"/>
    </w:r>
    <w:r w:rsidR="00915543">
      <w:rPr>
        <w:noProof/>
      </w:rPr>
      <w:t>18 September 2021</w:t>
    </w:r>
    <w:r w:rsidR="00EC7D53" w:rsidRPr="006C67A2">
      <w:fldChar w:fldCharType="end"/>
    </w:r>
  </w:p>
  <w:p w14:paraId="538221FF" w14:textId="77777777" w:rsidR="00EC7D53" w:rsidRDefault="00EC7D53" w:rsidP="006C67A2">
    <w:pPr>
      <w:pStyle w:val="Header"/>
    </w:pPr>
  </w:p>
  <w:p w14:paraId="425F06BB" w14:textId="77777777" w:rsidR="006C67A2" w:rsidRPr="00CC02F9" w:rsidRDefault="006C67A2" w:rsidP="006C67A2">
    <w:pPr>
      <w:pStyle w:val="Header"/>
    </w:pPr>
  </w:p>
  <w:p w14:paraId="52921EA1" w14:textId="77777777" w:rsidR="00EC7D53" w:rsidRPr="00CC02F9" w:rsidRDefault="00EC7D53" w:rsidP="006C67A2">
    <w:pPr>
      <w:pStyle w:val="Header"/>
    </w:pPr>
  </w:p>
  <w:p w14:paraId="4AADF981" w14:textId="77777777" w:rsidR="00EC7D53" w:rsidRDefault="00EC7D53" w:rsidP="006C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FC"/>
    <w:rsid w:val="00002645"/>
    <w:rsid w:val="0000595B"/>
    <w:rsid w:val="000442FF"/>
    <w:rsid w:val="00082E60"/>
    <w:rsid w:val="000B0293"/>
    <w:rsid w:val="000B4DDC"/>
    <w:rsid w:val="00196812"/>
    <w:rsid w:val="001B2771"/>
    <w:rsid w:val="00240D50"/>
    <w:rsid w:val="00272B85"/>
    <w:rsid w:val="002921FC"/>
    <w:rsid w:val="0031665A"/>
    <w:rsid w:val="00360FB3"/>
    <w:rsid w:val="0037488D"/>
    <w:rsid w:val="00393C01"/>
    <w:rsid w:val="003C27AA"/>
    <w:rsid w:val="00412B0B"/>
    <w:rsid w:val="00424395"/>
    <w:rsid w:val="00441C67"/>
    <w:rsid w:val="00465A30"/>
    <w:rsid w:val="0049425D"/>
    <w:rsid w:val="004B2CD8"/>
    <w:rsid w:val="004C69B3"/>
    <w:rsid w:val="004D2E4D"/>
    <w:rsid w:val="004F0735"/>
    <w:rsid w:val="00531078"/>
    <w:rsid w:val="00565D10"/>
    <w:rsid w:val="00582C51"/>
    <w:rsid w:val="005A767D"/>
    <w:rsid w:val="005E173F"/>
    <w:rsid w:val="005F5365"/>
    <w:rsid w:val="00687E46"/>
    <w:rsid w:val="006A2E0D"/>
    <w:rsid w:val="006B287F"/>
    <w:rsid w:val="006B3790"/>
    <w:rsid w:val="006C67A2"/>
    <w:rsid w:val="006D248A"/>
    <w:rsid w:val="00701258"/>
    <w:rsid w:val="0071280E"/>
    <w:rsid w:val="00721042"/>
    <w:rsid w:val="00730265"/>
    <w:rsid w:val="00753C01"/>
    <w:rsid w:val="0077489D"/>
    <w:rsid w:val="00782077"/>
    <w:rsid w:val="007974E5"/>
    <w:rsid w:val="007A2130"/>
    <w:rsid w:val="007D7D72"/>
    <w:rsid w:val="007E471A"/>
    <w:rsid w:val="00844B4D"/>
    <w:rsid w:val="008B2231"/>
    <w:rsid w:val="008B2D22"/>
    <w:rsid w:val="008D1B98"/>
    <w:rsid w:val="00915543"/>
    <w:rsid w:val="009710C6"/>
    <w:rsid w:val="009D742A"/>
    <w:rsid w:val="00A343AB"/>
    <w:rsid w:val="00A66B35"/>
    <w:rsid w:val="00AC672A"/>
    <w:rsid w:val="00AF44B5"/>
    <w:rsid w:val="00B30CFC"/>
    <w:rsid w:val="00B61605"/>
    <w:rsid w:val="00B66170"/>
    <w:rsid w:val="00B9154A"/>
    <w:rsid w:val="00B97029"/>
    <w:rsid w:val="00C54C98"/>
    <w:rsid w:val="00C63E7C"/>
    <w:rsid w:val="00C83D68"/>
    <w:rsid w:val="00C85F4A"/>
    <w:rsid w:val="00C90528"/>
    <w:rsid w:val="00CC02F9"/>
    <w:rsid w:val="00CF6C56"/>
    <w:rsid w:val="00D249D5"/>
    <w:rsid w:val="00D4425D"/>
    <w:rsid w:val="00D647BC"/>
    <w:rsid w:val="00D76D0C"/>
    <w:rsid w:val="00D96784"/>
    <w:rsid w:val="00DC2C76"/>
    <w:rsid w:val="00E02447"/>
    <w:rsid w:val="00E13E77"/>
    <w:rsid w:val="00E33078"/>
    <w:rsid w:val="00E43AEA"/>
    <w:rsid w:val="00E900F8"/>
    <w:rsid w:val="00EC7D53"/>
    <w:rsid w:val="00ED4CD9"/>
    <w:rsid w:val="00F97C97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D18E8"/>
  <w15:docId w15:val="{2972F6A6-002B-D343-BE2D-7F8BF2A0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D8"/>
    <w:pPr>
      <w:tabs>
        <w:tab w:val="left" w:pos="2268"/>
        <w:tab w:val="left" w:pos="4253"/>
      </w:tabs>
      <w:spacing w:before="120" w:after="120"/>
    </w:pPr>
    <w:rPr>
      <w:rFonts w:ascii="Arial" w:hAnsi="Arial" w:cs="Lucida Grande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753C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7D53"/>
    <w:pPr>
      <w:keepNext/>
      <w:spacing w:before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D53"/>
    <w:pPr>
      <w:keepNext/>
      <w:spacing w:before="360"/>
      <w:outlineLvl w:val="2"/>
    </w:pPr>
    <w:rPr>
      <w:rFonts w:cs="Arial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D53"/>
    <w:pPr>
      <w:keepNext/>
      <w:keepLines/>
      <w:spacing w:before="240"/>
      <w:outlineLvl w:val="3"/>
    </w:pPr>
    <w:rPr>
      <w:rFonts w:eastAsiaTheme="majorEastAsia" w:cs="Arial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7D53"/>
    <w:rPr>
      <w:rFonts w:ascii="Arial" w:eastAsiaTheme="majorEastAsia" w:hAnsi="Arial" w:cs="Arial"/>
      <w:b/>
      <w:bCs/>
      <w:iCs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D53"/>
    <w:pPr>
      <w:spacing w:before="480" w:after="480"/>
      <w:contextualSpacing/>
    </w:pPr>
    <w:rPr>
      <w:rFonts w:eastAsiaTheme="majorEastAsia" w:cs="Arial"/>
      <w:b/>
      <w:color w:val="000000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C67A2"/>
    <w:pPr>
      <w:tabs>
        <w:tab w:val="center" w:pos="4153"/>
        <w:tab w:val="right" w:pos="8931"/>
      </w:tabs>
      <w:spacing w:before="0" w:after="0"/>
    </w:pPr>
    <w:rPr>
      <w:color w:val="808080" w:themeColor="background1" w:themeShade="80"/>
      <w:sz w:val="24"/>
    </w:rPr>
  </w:style>
  <w:style w:type="paragraph" w:styleId="Footer">
    <w:name w:val="footer"/>
    <w:basedOn w:val="Normal"/>
    <w:rsid w:val="006C67A2"/>
    <w:pPr>
      <w:tabs>
        <w:tab w:val="center" w:pos="4153"/>
        <w:tab w:val="right" w:pos="8306"/>
      </w:tabs>
      <w:spacing w:before="0" w:after="0"/>
      <w:jc w:val="right"/>
    </w:pPr>
    <w:rPr>
      <w:szCs w:val="20"/>
      <w:lang w:val="en-US"/>
    </w:rPr>
  </w:style>
  <w:style w:type="character" w:styleId="Hyperlink">
    <w:name w:val="Hyperlink"/>
    <w:basedOn w:val="DefaultParagraphFont"/>
    <w:rsid w:val="00EC7D53"/>
    <w:rPr>
      <w:rFonts w:ascii="Courier" w:hAnsi="Courier"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EC7D53"/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C67A2"/>
    <w:rPr>
      <w:rFonts w:ascii="Arial" w:hAnsi="Arial"/>
      <w:color w:val="808080" w:themeColor="background1" w:themeShade="8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7D53"/>
    <w:pPr>
      <w:spacing w:before="240" w:after="240"/>
      <w:ind w:left="1134" w:right="113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7D53"/>
    <w:rPr>
      <w:rFonts w:ascii="Arial" w:hAnsi="Arial"/>
      <w:i/>
      <w:iCs/>
      <w:color w:val="000000" w:themeColor="text1"/>
      <w:szCs w:val="24"/>
    </w:rPr>
  </w:style>
  <w:style w:type="paragraph" w:customStyle="1" w:styleId="DepartmentTitle">
    <w:name w:val="Department Title"/>
    <w:basedOn w:val="Normal"/>
    <w:qFormat/>
    <w:rsid w:val="00730265"/>
    <w:rPr>
      <w:rFonts w:asciiTheme="minorHAnsi" w:hAnsiTheme="minorHAnsi" w:cstheme="minorHAnsi"/>
      <w:b/>
      <w:caps/>
      <w:noProof/>
      <w:sz w:val="28"/>
      <w:szCs w:val="20"/>
      <w:lang w:val="en-US" w:eastAsia="en-US"/>
    </w:rPr>
  </w:style>
  <w:style w:type="paragraph" w:customStyle="1" w:styleId="Normalbibliography">
    <w:name w:val="Normal bibliography"/>
    <w:basedOn w:val="Normal"/>
    <w:qFormat/>
    <w:rsid w:val="00EC7D53"/>
    <w:pPr>
      <w:ind w:left="1134" w:hanging="1134"/>
    </w:pPr>
  </w:style>
  <w:style w:type="paragraph" w:customStyle="1" w:styleId="Tableheading">
    <w:name w:val="Table heading"/>
    <w:basedOn w:val="Normal"/>
    <w:qFormat/>
    <w:rsid w:val="0000595B"/>
    <w:pPr>
      <w:spacing w:before="40" w:after="40"/>
    </w:pPr>
    <w:rPr>
      <w:b/>
      <w:lang w:eastAsia="en-US"/>
    </w:rPr>
  </w:style>
  <w:style w:type="paragraph" w:customStyle="1" w:styleId="Tabletext">
    <w:name w:val="Table text"/>
    <w:basedOn w:val="Normal"/>
    <w:qFormat/>
    <w:rsid w:val="0000595B"/>
    <w:pPr>
      <w:spacing w:before="20" w:after="2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2E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53C01"/>
    <w:rPr>
      <w:rFonts w:ascii="Arial" w:hAnsi="Arial" w:cs="Arial"/>
      <w:b/>
      <w:bCs/>
      <w:color w:val="000000"/>
      <w:kern w:val="32"/>
      <w:sz w:val="32"/>
      <w:szCs w:val="32"/>
      <w:shd w:val="clear" w:color="auto" w:fill="FFFF00"/>
    </w:rPr>
  </w:style>
  <w:style w:type="character" w:customStyle="1" w:styleId="Heading2Char">
    <w:name w:val="Heading 2 Char"/>
    <w:basedOn w:val="DefaultParagraphFont"/>
    <w:link w:val="Heading2"/>
    <w:rsid w:val="00D249D5"/>
    <w:rPr>
      <w:rFonts w:ascii="Arial" w:hAnsi="Arial" w:cs="Arial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egal-services/ucl-general-data-protection-regulation-gdpr/gdpr-online-train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cl.ac.uk/sts/eth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s-dm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s-dm@ucl.ac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in/Dropbox/Templates/Word/My%20Templates/STS/A4_STS%20header%20with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A4_STS header with footer.dotx</Template>
  <TotalTime>138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Professor Joe Cain</dc:creator>
  <cp:lastModifiedBy>Cain, Joe</cp:lastModifiedBy>
  <cp:revision>27</cp:revision>
  <cp:lastPrinted>2012-10-17T08:43:00Z</cp:lastPrinted>
  <dcterms:created xsi:type="dcterms:W3CDTF">2019-01-23T10:24:00Z</dcterms:created>
  <dcterms:modified xsi:type="dcterms:W3CDTF">2021-09-18T09:40:00Z</dcterms:modified>
</cp:coreProperties>
</file>