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/>
  <w:body>
    <w:p w:rsidR="00624F72" w:rsidRPr="005A3AEB" w:rsidRDefault="00622A12" w:rsidP="00DC737B">
      <w:pPr>
        <w:pStyle w:val="Heading1"/>
        <w:spacing w:before="0"/>
        <w:rPr>
          <w:sz w:val="44"/>
        </w:rPr>
      </w:pPr>
      <w:r w:rsidRPr="005A3AEB">
        <w:rPr>
          <w:caps w:val="0"/>
          <w:sz w:val="44"/>
        </w:rPr>
        <w:fldChar w:fldCharType="begin"/>
      </w:r>
      <w:r w:rsidRPr="005A3AEB">
        <w:rPr>
          <w:caps w:val="0"/>
          <w:sz w:val="44"/>
        </w:rPr>
        <w:instrText xml:space="preserve"> ASK   \* MERGEFORMAT </w:instrText>
      </w:r>
      <w:r w:rsidRPr="005A3AEB">
        <w:rPr>
          <w:caps w:val="0"/>
          <w:sz w:val="44"/>
        </w:rPr>
        <w:fldChar w:fldCharType="end"/>
      </w:r>
      <w:r w:rsidR="00DC737B" w:rsidRPr="005A3AEB">
        <w:rPr>
          <w:caps w:val="0"/>
          <w:sz w:val="44"/>
        </w:rPr>
        <w:t xml:space="preserve">Request for </w:t>
      </w:r>
      <w:r w:rsidR="00D36092">
        <w:rPr>
          <w:caps w:val="0"/>
          <w:sz w:val="44"/>
        </w:rPr>
        <w:t xml:space="preserve">Tailored </w:t>
      </w:r>
      <w:r w:rsidR="00DC737B" w:rsidRPr="005A3AEB">
        <w:rPr>
          <w:caps w:val="0"/>
          <w:sz w:val="44"/>
        </w:rPr>
        <w:t>Safety Training</w:t>
      </w:r>
    </w:p>
    <w:p w:rsidR="00DC737B" w:rsidRDefault="00DC737B">
      <w:pPr>
        <w:rPr>
          <w:rFonts w:ascii="Arial" w:hAnsi="Arial" w:cs="Arial"/>
          <w:bCs/>
          <w:color w:val="404040"/>
        </w:rPr>
      </w:pPr>
    </w:p>
    <w:p w:rsidR="00D36092" w:rsidRDefault="00D36092">
      <w:pPr>
        <w:rPr>
          <w:rFonts w:ascii="Arial" w:hAnsi="Arial" w:cs="Arial"/>
          <w:bCs/>
          <w:color w:val="404040"/>
        </w:rPr>
      </w:pPr>
      <w:r w:rsidRPr="00D36092">
        <w:rPr>
          <w:rFonts w:ascii="Arial" w:hAnsi="Arial" w:cs="Arial"/>
          <w:bCs/>
          <w:color w:val="404040"/>
        </w:rPr>
        <w:t xml:space="preserve">Safety Services </w:t>
      </w:r>
      <w:r w:rsidR="003A4356">
        <w:rPr>
          <w:rFonts w:ascii="Arial" w:hAnsi="Arial" w:cs="Arial"/>
          <w:bCs/>
          <w:color w:val="404040"/>
        </w:rPr>
        <w:t xml:space="preserve">will be </w:t>
      </w:r>
      <w:r w:rsidRPr="00D36092">
        <w:rPr>
          <w:rFonts w:ascii="Arial" w:hAnsi="Arial" w:cs="Arial"/>
          <w:bCs/>
          <w:color w:val="404040"/>
        </w:rPr>
        <w:t xml:space="preserve">happy to work with you to tailor our </w:t>
      </w:r>
      <w:hyperlink r:id="rId9" w:history="1">
        <w:r w:rsidRPr="000A1404">
          <w:rPr>
            <w:rStyle w:val="Hyperlink"/>
            <w:rFonts w:ascii="Arial" w:hAnsi="Arial" w:cs="Arial"/>
            <w:bCs/>
          </w:rPr>
          <w:t>scheduled courses</w:t>
        </w:r>
      </w:hyperlink>
      <w:r w:rsidRPr="00D36092">
        <w:rPr>
          <w:rFonts w:ascii="Arial" w:hAnsi="Arial" w:cs="Arial"/>
          <w:bCs/>
          <w:color w:val="404040"/>
        </w:rPr>
        <w:t xml:space="preserve"> to meet your learning outcomes if you cannot find a course that meets your requirement</w:t>
      </w:r>
      <w:r w:rsidR="000A1404">
        <w:rPr>
          <w:rFonts w:ascii="Arial" w:hAnsi="Arial" w:cs="Arial"/>
          <w:bCs/>
          <w:color w:val="404040"/>
        </w:rPr>
        <w:t>s</w:t>
      </w:r>
      <w:r w:rsidRPr="00D36092">
        <w:rPr>
          <w:rFonts w:ascii="Arial" w:hAnsi="Arial" w:cs="Arial"/>
          <w:bCs/>
          <w:color w:val="404040"/>
        </w:rPr>
        <w:t xml:space="preserve"> and you have more than six people requiring training.</w:t>
      </w:r>
    </w:p>
    <w:p w:rsidR="00C2477E" w:rsidRDefault="00C2477E">
      <w:r>
        <w:rPr>
          <w:rFonts w:ascii="Arial" w:hAnsi="Arial" w:cs="Arial"/>
          <w:bCs/>
          <w:color w:val="404040"/>
        </w:rPr>
        <w:t xml:space="preserve">Please include as much information on this form as possible and return to safetytraining@ucl.ac.uk.  </w:t>
      </w:r>
      <w:r w:rsidRPr="00C2477E">
        <w:t xml:space="preserve">Please note that this form is a </w:t>
      </w:r>
      <w:r>
        <w:t xml:space="preserve">request </w:t>
      </w:r>
      <w:r w:rsidRPr="00C2477E">
        <w:t xml:space="preserve">only and does not commit </w:t>
      </w:r>
      <w:r>
        <w:t xml:space="preserve">us </w:t>
      </w:r>
      <w:r w:rsidRPr="00C2477E">
        <w:t xml:space="preserve">to </w:t>
      </w:r>
      <w:r>
        <w:t xml:space="preserve">providing </w:t>
      </w:r>
      <w:r w:rsidR="00D36092">
        <w:t>any</w:t>
      </w:r>
      <w:r w:rsidRPr="00C2477E">
        <w:t xml:space="preserve"> training.</w:t>
      </w:r>
    </w:p>
    <w:p w:rsidR="00C2477E" w:rsidRDefault="00C2477E" w:rsidP="00C2477E">
      <w:pPr>
        <w:pStyle w:val="Heading1"/>
      </w:pPr>
      <w:r>
        <w:t>THE REQUESTING DEPARTMENT</w:t>
      </w:r>
    </w:p>
    <w:tbl>
      <w:tblPr>
        <w:tblStyle w:val="ProjectTable"/>
        <w:tblW w:w="5000" w:type="pct"/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397"/>
        <w:gridCol w:w="6565"/>
      </w:tblGrid>
      <w:tr w:rsidR="00C20D80" w:rsidTr="00D360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C20D80" w:rsidRPr="005A3AEB" w:rsidRDefault="00D36092" w:rsidP="00D36092">
            <w:pPr>
              <w:rPr>
                <w:b w:val="0"/>
              </w:rPr>
            </w:pPr>
            <w:r>
              <w:rPr>
                <w:b w:val="0"/>
              </w:rPr>
              <w:t>Faculty/Department/Unit/Team</w:t>
            </w:r>
          </w:p>
        </w:tc>
        <w:tc>
          <w:tcPr>
            <w:tcW w:w="3295" w:type="pct"/>
            <w:shd w:val="clear" w:color="auto" w:fill="FFFFFF" w:themeFill="background1"/>
          </w:tcPr>
          <w:p w:rsidR="00C20D80" w:rsidRDefault="000B1C84" w:rsidP="003A6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12301684"/>
                <w:placeholder>
                  <w:docPart w:val="D3F09043C6B145F795343AD54878F3C5"/>
                </w:placeholder>
                <w:showingPlcHdr/>
              </w:sdtPr>
              <w:sdtEndPr/>
              <w:sdtContent>
                <w:bookmarkStart w:id="0" w:name="_GoBack"/>
                <w:r w:rsidR="003A668D" w:rsidRPr="003A668D">
                  <w:t xml:space="preserve"> </w:t>
                </w:r>
                <w:bookmarkEnd w:id="0"/>
              </w:sdtContent>
            </w:sdt>
            <w:r w:rsidR="00622A12">
              <w:fldChar w:fldCharType="begin"/>
            </w:r>
            <w:r w:rsidR="00622A12">
              <w:instrText xml:space="preserve"> FILLIN  "Faculty/Department name"  \* MERGEFORMAT </w:instrText>
            </w:r>
            <w:r w:rsidR="00622A12">
              <w:fldChar w:fldCharType="end"/>
            </w:r>
          </w:p>
        </w:tc>
      </w:tr>
      <w:tr w:rsidR="00C20D80" w:rsidTr="00D360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C20D80" w:rsidRPr="005A3AEB" w:rsidRDefault="00214F9B" w:rsidP="00D36092">
            <w:pPr>
              <w:rPr>
                <w:b w:val="0"/>
              </w:rPr>
            </w:pPr>
            <w:r w:rsidRPr="00214F9B">
              <w:rPr>
                <w:b w:val="0"/>
              </w:rPr>
              <w:t>Proposed Even</w:t>
            </w:r>
            <w:r>
              <w:rPr>
                <w:b w:val="0"/>
              </w:rPr>
              <w:t>t</w:t>
            </w:r>
            <w:r w:rsidRPr="00214F9B">
              <w:rPr>
                <w:b w:val="0"/>
              </w:rPr>
              <w:t>/Training Title</w:t>
            </w:r>
          </w:p>
        </w:tc>
        <w:sdt>
          <w:sdtPr>
            <w:id w:val="1448967224"/>
            <w:placeholder>
              <w:docPart w:val="F19BE786EA1440D787EBD3B1C03B155E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C20D80" w:rsidRDefault="00137103" w:rsidP="001371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8783F" w:rsidTr="00D36092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vMerge w:val="restart"/>
            <w:shd w:val="clear" w:color="auto" w:fill="FFFFFF" w:themeFill="background1"/>
          </w:tcPr>
          <w:p w:rsidR="00B8783F" w:rsidRPr="005A3AEB" w:rsidRDefault="00B8783F" w:rsidP="00C20D80">
            <w:pPr>
              <w:rPr>
                <w:lang w:val="en-GB"/>
              </w:rPr>
            </w:pPr>
            <w:r w:rsidRPr="005A3AEB">
              <w:rPr>
                <w:b w:val="0"/>
                <w:lang w:val="en-GB"/>
              </w:rPr>
              <w:t>Organiser</w:t>
            </w:r>
            <w:r w:rsidRPr="005A3AEB">
              <w:rPr>
                <w:b w:val="0"/>
              </w:rPr>
              <w:t xml:space="preserve"> Contact Details</w:t>
            </w:r>
          </w:p>
        </w:tc>
        <w:sdt>
          <w:sdtPr>
            <w:id w:val="785933562"/>
            <w:placeholder>
              <w:docPart w:val="7B8AECB844874CA8A6B42CC167F2C7B3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B8783F" w:rsidRDefault="00B06998" w:rsidP="00B0699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Your name</w:t>
                </w:r>
              </w:p>
            </w:tc>
          </w:sdtContent>
        </w:sdt>
      </w:tr>
      <w:tr w:rsidR="00B8783F" w:rsidTr="00D36092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vMerge/>
            <w:shd w:val="clear" w:color="auto" w:fill="FFFFFF" w:themeFill="background1"/>
          </w:tcPr>
          <w:p w:rsidR="00B8783F" w:rsidRPr="005A3AEB" w:rsidRDefault="00B8783F" w:rsidP="00C20D80">
            <w:pPr>
              <w:rPr>
                <w:lang w:val="en-GB"/>
              </w:rPr>
            </w:pPr>
          </w:p>
        </w:tc>
        <w:sdt>
          <w:sdtPr>
            <w:id w:val="-1135475443"/>
            <w:placeholder>
              <w:docPart w:val="8C7DB2C555884153B995A7D886226939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B8783F" w:rsidRDefault="00B8783F" w:rsidP="00B878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783F">
                  <w:rPr>
                    <w:color w:val="808080" w:themeColor="background1" w:themeShade="80"/>
                  </w:rPr>
                  <w:t>Your job title</w:t>
                </w:r>
              </w:p>
            </w:tc>
          </w:sdtContent>
        </w:sdt>
      </w:tr>
      <w:tr w:rsidR="00B8783F" w:rsidTr="00D36092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vMerge/>
            <w:shd w:val="clear" w:color="auto" w:fill="FFFFFF" w:themeFill="background1"/>
          </w:tcPr>
          <w:p w:rsidR="00B8783F" w:rsidRPr="005A3AEB" w:rsidRDefault="00B8783F" w:rsidP="00C20D80">
            <w:pPr>
              <w:rPr>
                <w:b w:val="0"/>
              </w:rPr>
            </w:pPr>
          </w:p>
        </w:tc>
        <w:tc>
          <w:tcPr>
            <w:tcW w:w="3295" w:type="pct"/>
            <w:shd w:val="clear" w:color="auto" w:fill="FFFFFF" w:themeFill="background1"/>
          </w:tcPr>
          <w:p w:rsidR="00B8783F" w:rsidRPr="00C20D80" w:rsidRDefault="000B1C84" w:rsidP="00137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sdt>
              <w:sdtPr>
                <w:id w:val="218177206"/>
                <w:placeholder>
                  <w:docPart w:val="4271DEBC3E984FDE8F4287C6C3F29B20"/>
                </w:placeholder>
                <w:showingPlcHdr/>
              </w:sdtPr>
              <w:sdtEndPr/>
              <w:sdtContent>
                <w:r w:rsidR="00B8783F">
                  <w:rPr>
                    <w:rStyle w:val="PlaceholderText"/>
                  </w:rPr>
                  <w:t>Your address</w:t>
                </w:r>
              </w:sdtContent>
            </w:sdt>
          </w:p>
        </w:tc>
      </w:tr>
      <w:tr w:rsidR="00B8783F" w:rsidTr="00D36092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vMerge/>
            <w:shd w:val="clear" w:color="auto" w:fill="FFFFFF" w:themeFill="background1"/>
          </w:tcPr>
          <w:p w:rsidR="00B8783F" w:rsidRPr="005A3AEB" w:rsidRDefault="00B8783F" w:rsidP="00C20D80">
            <w:pPr>
              <w:rPr>
                <w:b w:val="0"/>
                <w:lang w:val="en-GB"/>
              </w:rPr>
            </w:pPr>
          </w:p>
        </w:tc>
        <w:tc>
          <w:tcPr>
            <w:tcW w:w="3295" w:type="pct"/>
            <w:shd w:val="clear" w:color="auto" w:fill="FFFFFF" w:themeFill="background1"/>
          </w:tcPr>
          <w:p w:rsidR="00B8783F" w:rsidRDefault="000B1C84" w:rsidP="00137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31665080"/>
                <w:placeholder>
                  <w:docPart w:val="C8244357544A4C468F88FFAAFE338470"/>
                </w:placeholder>
                <w:showingPlcHdr/>
              </w:sdtPr>
              <w:sdtEndPr/>
              <w:sdtContent>
                <w:r w:rsidR="00B8783F">
                  <w:rPr>
                    <w:rStyle w:val="PlaceholderText"/>
                  </w:rPr>
                  <w:t>Your telephone number</w:t>
                </w:r>
              </w:sdtContent>
            </w:sdt>
          </w:p>
        </w:tc>
      </w:tr>
      <w:tr w:rsidR="00B8783F" w:rsidTr="00D36092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vMerge/>
            <w:shd w:val="clear" w:color="auto" w:fill="FFFFFF" w:themeFill="background1"/>
          </w:tcPr>
          <w:p w:rsidR="00B8783F" w:rsidRPr="005A3AEB" w:rsidRDefault="00B8783F" w:rsidP="00C20D80">
            <w:pPr>
              <w:rPr>
                <w:b w:val="0"/>
                <w:lang w:val="en-GB"/>
              </w:rPr>
            </w:pPr>
          </w:p>
        </w:tc>
        <w:tc>
          <w:tcPr>
            <w:tcW w:w="3295" w:type="pct"/>
            <w:shd w:val="clear" w:color="auto" w:fill="FFFFFF" w:themeFill="background1"/>
          </w:tcPr>
          <w:p w:rsidR="00A94C25" w:rsidRDefault="000B1C84" w:rsidP="00A94C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72011161"/>
                <w:placeholder>
                  <w:docPart w:val="2C80E9478579486A8B2792E1B6655EEF"/>
                </w:placeholder>
                <w:showingPlcHdr/>
              </w:sdtPr>
              <w:sdtEndPr/>
              <w:sdtContent>
                <w:r w:rsidR="00B8783F" w:rsidRPr="007566CC">
                  <w:rPr>
                    <w:rStyle w:val="PlaceholderText"/>
                  </w:rPr>
                  <w:t>Your email address</w:t>
                </w:r>
              </w:sdtContent>
            </w:sdt>
            <w:r w:rsidR="00B8783F">
              <w:t xml:space="preserve">  </w:t>
            </w:r>
          </w:p>
          <w:p w:rsidR="00B8783F" w:rsidRDefault="00B8783F" w:rsidP="00A94C2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103">
              <w:rPr>
                <w:i/>
                <w:sz w:val="16"/>
              </w:rPr>
              <w:t>Please note we can only respond to UCL email addresses</w:t>
            </w:r>
          </w:p>
        </w:tc>
      </w:tr>
      <w:tr w:rsidR="00D36092" w:rsidTr="00D360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D36092" w:rsidRPr="005A3AEB" w:rsidRDefault="00D36092" w:rsidP="00B8783F">
            <w:r w:rsidRPr="00D36092">
              <w:rPr>
                <w:b w:val="0"/>
              </w:rPr>
              <w:t>What is the purpose of your training request</w:t>
            </w:r>
          </w:p>
        </w:tc>
        <w:tc>
          <w:tcPr>
            <w:tcW w:w="3295" w:type="pct"/>
            <w:shd w:val="clear" w:color="auto" w:fill="FFFFFF" w:themeFill="background1"/>
          </w:tcPr>
          <w:p w:rsidR="00D36092" w:rsidRDefault="000B1C84" w:rsidP="00D3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62697931"/>
                <w:placeholder>
                  <w:docPart w:val="DefaultPlaceholder_1081868574"/>
                </w:placeholder>
              </w:sdtPr>
              <w:sdtEndPr/>
              <w:sdtContent>
                <w:r w:rsidR="00D36092" w:rsidRPr="00D36092">
                  <w:rPr>
                    <w:rFonts w:ascii="Arial" w:eastAsia="Times New Roman" w:hAnsi="Arial" w:cs="Times New Roman"/>
                    <w:color w:val="808080" w:themeColor="background1" w:themeShade="80"/>
                    <w:lang w:eastAsia="en-GB"/>
                  </w:rPr>
                  <w:t>e.g.</w:t>
                </w:r>
                <w:r w:rsidR="00D36092" w:rsidRPr="00CD6982">
                  <w:rPr>
                    <w:rFonts w:ascii="Arial" w:eastAsia="Times New Roman" w:hAnsi="Arial" w:cs="Times New Roman"/>
                    <w:color w:val="808080" w:themeColor="background1" w:themeShade="80"/>
                    <w:lang w:eastAsia="en-GB"/>
                  </w:rPr>
                  <w:t xml:space="preserve"> I ca</w:t>
                </w:r>
                <w:r w:rsidR="00D36092">
                  <w:rPr>
                    <w:rFonts w:ascii="Arial" w:eastAsia="Times New Roman" w:hAnsi="Arial" w:cs="Times New Roman"/>
                    <w:color w:val="808080" w:themeColor="background1" w:themeShade="80"/>
                    <w:lang w:eastAsia="en-GB"/>
                  </w:rPr>
                  <w:t>n’t</w:t>
                </w:r>
                <w:r w:rsidR="00D36092" w:rsidRPr="00CD6982">
                  <w:rPr>
                    <w:rFonts w:ascii="Arial" w:eastAsia="Times New Roman" w:hAnsi="Arial" w:cs="Times New Roman"/>
                    <w:color w:val="808080" w:themeColor="background1" w:themeShade="80"/>
                    <w:lang w:eastAsia="en-GB"/>
                  </w:rPr>
                  <w:t xml:space="preserve"> find the course I’m looking for</w:t>
                </w:r>
              </w:sdtContent>
            </w:sdt>
            <w:r w:rsidR="00D36092">
              <w:t xml:space="preserve">, </w:t>
            </w:r>
            <w:r w:rsidR="00D36092" w:rsidRPr="00CD6982">
              <w:rPr>
                <w:rFonts w:ascii="Arial" w:eastAsia="Times New Roman" w:hAnsi="Arial" w:cs="Times New Roman"/>
                <w:color w:val="808080" w:themeColor="background1" w:themeShade="80"/>
                <w:lang w:eastAsia="en-GB"/>
              </w:rPr>
              <w:t xml:space="preserve">I want all my staff to attend training at the same time, </w:t>
            </w:r>
            <w:r w:rsidR="00D36092">
              <w:rPr>
                <w:rFonts w:ascii="Arial" w:eastAsia="Times New Roman" w:hAnsi="Arial" w:cs="Times New Roman"/>
                <w:color w:val="808080" w:themeColor="background1" w:themeShade="80"/>
                <w:lang w:eastAsia="en-GB"/>
              </w:rPr>
              <w:t>I want to add local information etc</w:t>
            </w:r>
          </w:p>
        </w:tc>
      </w:tr>
      <w:tr w:rsidR="00C20D80" w:rsidTr="00D360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C20D80" w:rsidRPr="005A3AEB" w:rsidRDefault="00C20D80" w:rsidP="00B8783F">
            <w:pPr>
              <w:rPr>
                <w:b w:val="0"/>
                <w:lang w:val="en-GB"/>
              </w:rPr>
            </w:pPr>
            <w:r w:rsidRPr="005A3AEB">
              <w:rPr>
                <w:b w:val="0"/>
              </w:rPr>
              <w:t>Proposed date(s) for the training</w:t>
            </w:r>
          </w:p>
        </w:tc>
        <w:tc>
          <w:tcPr>
            <w:tcW w:w="3295" w:type="pct"/>
            <w:shd w:val="clear" w:color="auto" w:fill="FFFFFF" w:themeFill="background1"/>
          </w:tcPr>
          <w:sdt>
            <w:sdtPr>
              <w:id w:val="1878502053"/>
              <w:placeholder>
                <w:docPart w:val="860FF2EF568A440D9C12097CD214B3E2"/>
              </w:placeholder>
              <w:showingPlcHdr/>
            </w:sdtPr>
            <w:sdtEndPr/>
            <w:sdtContent>
              <w:p w:rsidR="00C20D80" w:rsidRDefault="001371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783F">
                  <w:rPr>
                    <w:color w:val="808080" w:themeColor="background1" w:themeShade="80"/>
                  </w:rPr>
                  <w:t>Please propose date(s) and time(s) or provide a timescale</w:t>
                </w:r>
              </w:p>
            </w:sdtContent>
          </w:sdt>
        </w:tc>
      </w:tr>
      <w:tr w:rsidR="00615B9F" w:rsidTr="00D360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615B9F" w:rsidRPr="005A3AEB" w:rsidRDefault="00615B9F" w:rsidP="00C20D80">
            <w:pPr>
              <w:rPr>
                <w:b w:val="0"/>
              </w:rPr>
            </w:pPr>
            <w:r w:rsidRPr="005A3AEB">
              <w:rPr>
                <w:b w:val="0"/>
              </w:rPr>
              <w:t>Date submitted</w:t>
            </w:r>
          </w:p>
        </w:tc>
        <w:sdt>
          <w:sdtPr>
            <w:id w:val="999701758"/>
            <w:placeholder>
              <w:docPart w:val="4BE00AFE5E41467E9BDC31D0C9C1B1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615B9F" w:rsidRDefault="00137103" w:rsidP="00B878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783F">
                  <w:rPr>
                    <w:color w:val="808080" w:themeColor="background1" w:themeShade="80"/>
                  </w:rPr>
                  <w:t xml:space="preserve">Select date </w:t>
                </w:r>
                <w:r w:rsidR="00B8783F">
                  <w:rPr>
                    <w:color w:val="808080" w:themeColor="background1" w:themeShade="80"/>
                  </w:rPr>
                  <w:t xml:space="preserve">you submit this </w:t>
                </w:r>
                <w:r w:rsidRPr="00B8783F">
                  <w:rPr>
                    <w:color w:val="808080" w:themeColor="background1" w:themeShade="80"/>
                  </w:rPr>
                  <w:t>form to Safety Services</w:t>
                </w:r>
              </w:p>
            </w:tc>
          </w:sdtContent>
        </w:sdt>
      </w:tr>
    </w:tbl>
    <w:p w:rsidR="00C20D80" w:rsidRPr="00C20D80" w:rsidRDefault="00B06998" w:rsidP="00C20D80">
      <w:pPr>
        <w:pStyle w:val="Heading1"/>
      </w:pPr>
      <w:r>
        <w:t>TARGET</w:t>
      </w:r>
      <w:r w:rsidR="00C20D80" w:rsidRPr="00C20D80">
        <w:t xml:space="preserve"> audience</w:t>
      </w:r>
    </w:p>
    <w:tbl>
      <w:tblPr>
        <w:tblStyle w:val="ProjectTable"/>
        <w:tblW w:w="5000" w:type="pct"/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397"/>
        <w:gridCol w:w="6565"/>
      </w:tblGrid>
      <w:tr w:rsidR="00C20D80" w:rsidTr="00D360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C20D80" w:rsidRPr="005A3AEB" w:rsidRDefault="00C20D80" w:rsidP="00B06998">
            <w:pPr>
              <w:rPr>
                <w:b w:val="0"/>
              </w:rPr>
            </w:pPr>
            <w:r w:rsidRPr="005A3AEB">
              <w:t>Who</w:t>
            </w:r>
            <w:r w:rsidRPr="005A3AEB">
              <w:rPr>
                <w:b w:val="0"/>
              </w:rPr>
              <w:t xml:space="preserve"> </w:t>
            </w:r>
            <w:r w:rsidR="00B06998">
              <w:rPr>
                <w:b w:val="0"/>
              </w:rPr>
              <w:t>requires</w:t>
            </w:r>
            <w:r w:rsidRPr="005A3AEB">
              <w:rPr>
                <w:b w:val="0"/>
              </w:rPr>
              <w:t xml:space="preserve"> the training?</w:t>
            </w:r>
          </w:p>
        </w:tc>
        <w:sdt>
          <w:sdtPr>
            <w:id w:val="742765821"/>
            <w:placeholder>
              <w:docPart w:val="45B579689BFE4864ABC40D4198B11FF2"/>
            </w:placeholder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C20D80" w:rsidRDefault="00D36092" w:rsidP="00D360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6092">
                  <w:rPr>
                    <w:rFonts w:ascii="Arial" w:eastAsia="Times New Roman" w:hAnsi="Arial" w:cs="Times New Roman"/>
                    <w:color w:val="808080" w:themeColor="background1" w:themeShade="80"/>
                    <w:lang w:eastAsia="en-GB"/>
                  </w:rPr>
                  <w:t xml:space="preserve">e.g. </w:t>
                </w:r>
                <w:r w:rsidRPr="00C313FF">
                  <w:rPr>
                    <w:rFonts w:ascii="Arial" w:eastAsia="Times New Roman" w:hAnsi="Arial" w:cs="Times New Roman"/>
                    <w:color w:val="808080" w:themeColor="background1" w:themeShade="80"/>
                    <w:lang w:eastAsia="en-GB"/>
                  </w:rPr>
                  <w:t>staff, post-graduate students, under-graduate students, contractors, visitors</w:t>
                </w:r>
                <w:r>
                  <w:rPr>
                    <w:rFonts w:ascii="Arial" w:eastAsia="Times New Roman" w:hAnsi="Arial" w:cs="Times New Roman"/>
                    <w:color w:val="808080" w:themeColor="background1" w:themeShade="80"/>
                    <w:lang w:eastAsia="en-GB"/>
                  </w:rPr>
                  <w:t xml:space="preserve"> etc</w:t>
                </w:r>
              </w:p>
            </w:tc>
          </w:sdtContent>
        </w:sdt>
      </w:tr>
      <w:tr w:rsidR="00B06998" w:rsidTr="00D36092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05" w:type="pct"/>
            <w:shd w:val="clear" w:color="auto" w:fill="FFFFFF" w:themeFill="background1"/>
          </w:tcPr>
          <w:p w:rsidR="00B06998" w:rsidRPr="00C20D80" w:rsidRDefault="00B06998" w:rsidP="00DE439A">
            <w:pPr>
              <w:rPr>
                <w:b/>
              </w:rPr>
            </w:pPr>
            <w:r>
              <w:t xml:space="preserve">How </w:t>
            </w:r>
            <w:r w:rsidRPr="00B06998">
              <w:rPr>
                <w:b/>
              </w:rPr>
              <w:t>many</w:t>
            </w:r>
            <w:r>
              <w:t xml:space="preserve"> people require the training?</w:t>
            </w:r>
          </w:p>
        </w:tc>
        <w:sdt>
          <w:sdtPr>
            <w:rPr>
              <w:color w:val="808080" w:themeColor="background1" w:themeShade="80"/>
            </w:rPr>
            <w:id w:val="-1422484513"/>
            <w:placeholder>
              <w:docPart w:val="60659552643B469EA46B4FB1CF111374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B06998" w:rsidRPr="00B8783F" w:rsidRDefault="00B06998" w:rsidP="00DE439A">
                <w:pPr>
                  <w:rPr>
                    <w:color w:val="808080" w:themeColor="background1" w:themeShade="80"/>
                  </w:rPr>
                </w:pPr>
                <w:r w:rsidRPr="00B8783F">
                  <w:rPr>
                    <w:color w:val="808080" w:themeColor="background1" w:themeShade="80"/>
                  </w:rPr>
                  <w:t>If it is a mixed group, please indicate the number of UCL and non-UCL participants</w:t>
                </w:r>
              </w:p>
            </w:tc>
          </w:sdtContent>
        </w:sdt>
      </w:tr>
      <w:tr w:rsidR="00C20D80" w:rsidTr="00D360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C20D80" w:rsidRPr="005A3AEB" w:rsidRDefault="00C20D80" w:rsidP="00C20D80">
            <w:pPr>
              <w:rPr>
                <w:b w:val="0"/>
              </w:rPr>
            </w:pPr>
            <w:r w:rsidRPr="005A3AEB">
              <w:rPr>
                <w:b w:val="0"/>
              </w:rPr>
              <w:t xml:space="preserve">What are their </w:t>
            </w:r>
            <w:r w:rsidRPr="005A3AEB">
              <w:t>roles</w:t>
            </w:r>
            <w:r w:rsidRPr="005A3AEB">
              <w:rPr>
                <w:b w:val="0"/>
              </w:rPr>
              <w:t xml:space="preserve"> and </w:t>
            </w:r>
            <w:r w:rsidRPr="005A3AEB">
              <w:t>key responsibilities</w:t>
            </w:r>
            <w:r w:rsidRPr="005A3AEB">
              <w:rPr>
                <w:b w:val="0"/>
              </w:rPr>
              <w:t>?</w:t>
            </w:r>
          </w:p>
        </w:tc>
        <w:sdt>
          <w:sdtPr>
            <w:rPr>
              <w:color w:val="808080" w:themeColor="background1" w:themeShade="80"/>
            </w:rPr>
            <w:id w:val="-1014141272"/>
            <w:placeholder>
              <w:docPart w:val="6E024F5C0651487AA2D6DF70B826B791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C20D80" w:rsidRDefault="00137103" w:rsidP="001371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783F">
                  <w:rPr>
                    <w:color w:val="808080" w:themeColor="background1" w:themeShade="80"/>
                  </w:rPr>
                  <w:t>e.g. managers, supervisors, postgraduate students working in laboratories, workshops or general areas</w:t>
                </w:r>
              </w:p>
            </w:tc>
          </w:sdtContent>
        </w:sdt>
      </w:tr>
      <w:tr w:rsidR="00C20D80" w:rsidTr="00D360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C20D80" w:rsidRPr="005A3AEB" w:rsidRDefault="00C20D80" w:rsidP="00C20D80">
            <w:pPr>
              <w:rPr>
                <w:b w:val="0"/>
              </w:rPr>
            </w:pPr>
            <w:r w:rsidRPr="005A3AEB">
              <w:rPr>
                <w:b w:val="0"/>
              </w:rPr>
              <w:t xml:space="preserve">Have they </w:t>
            </w:r>
            <w:r w:rsidR="00B06998">
              <w:rPr>
                <w:b w:val="0"/>
              </w:rPr>
              <w:t xml:space="preserve">had </w:t>
            </w:r>
            <w:r w:rsidRPr="005A3AEB">
              <w:rPr>
                <w:b w:val="0"/>
              </w:rPr>
              <w:t xml:space="preserve">any </w:t>
            </w:r>
            <w:r w:rsidRPr="005A3AEB">
              <w:t>previous</w:t>
            </w:r>
            <w:r w:rsidRPr="005A3AEB">
              <w:rPr>
                <w:b w:val="0"/>
              </w:rPr>
              <w:t xml:space="preserve"> training in the requested safety topic before?</w:t>
            </w:r>
          </w:p>
        </w:tc>
        <w:sdt>
          <w:sdtPr>
            <w:rPr>
              <w:color w:val="808080" w:themeColor="background1" w:themeShade="80"/>
            </w:rPr>
            <w:id w:val="778848413"/>
            <w:placeholder>
              <w:docPart w:val="97BDD975E9BC46D5B0F5EA8F69C0ABA0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C20D80" w:rsidRPr="00B8783F" w:rsidRDefault="00137103" w:rsidP="001371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B8783F">
                  <w:rPr>
                    <w:color w:val="808080" w:themeColor="background1" w:themeShade="80"/>
                  </w:rPr>
                  <w:t>e.g. awareness only, certificate awarded</w:t>
                </w:r>
              </w:p>
            </w:tc>
          </w:sdtContent>
        </w:sdt>
      </w:tr>
      <w:tr w:rsidR="00C20D80" w:rsidTr="00D360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C20D80" w:rsidRPr="005A3AEB" w:rsidRDefault="00C20D80" w:rsidP="00C20D80">
            <w:pPr>
              <w:rPr>
                <w:b w:val="0"/>
              </w:rPr>
            </w:pPr>
            <w:r w:rsidRPr="005A3AEB">
              <w:t xml:space="preserve">Where </w:t>
            </w:r>
            <w:r w:rsidRPr="005A3AEB">
              <w:rPr>
                <w:b w:val="0"/>
              </w:rPr>
              <w:t>is</w:t>
            </w:r>
            <w:r w:rsidRPr="005A3AEB">
              <w:t xml:space="preserve"> </w:t>
            </w:r>
            <w:r w:rsidRPr="005A3AEB">
              <w:rPr>
                <w:b w:val="0"/>
              </w:rPr>
              <w:t xml:space="preserve">the work carried out and </w:t>
            </w:r>
            <w:r w:rsidRPr="005A3AEB">
              <w:t>who else</w:t>
            </w:r>
            <w:r w:rsidRPr="005A3AEB">
              <w:rPr>
                <w:b w:val="0"/>
              </w:rPr>
              <w:t xml:space="preserve"> is involved in the work activities?</w:t>
            </w:r>
          </w:p>
        </w:tc>
        <w:sdt>
          <w:sdtPr>
            <w:id w:val="-90401883"/>
            <w:placeholder>
              <w:docPart w:val="06DE757DFE8941DE86D6D2B8954D9D0E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C20D80" w:rsidRDefault="00137103" w:rsidP="001371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:rsidR="00C20D80" w:rsidRDefault="00C20D80" w:rsidP="00C20D80">
      <w:pPr>
        <w:pStyle w:val="Heading1"/>
      </w:pPr>
      <w:r>
        <w:lastRenderedPageBreak/>
        <w:t>training</w:t>
      </w:r>
      <w:r w:rsidR="00B06998">
        <w:t xml:space="preserve"> requirements</w:t>
      </w:r>
    </w:p>
    <w:tbl>
      <w:tblPr>
        <w:tblStyle w:val="ProjectTable"/>
        <w:tblW w:w="5000" w:type="pct"/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3397"/>
        <w:gridCol w:w="6565"/>
      </w:tblGrid>
      <w:tr w:rsidR="00B06998" w:rsidTr="00D36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pct"/>
            <w:shd w:val="clear" w:color="auto" w:fill="FFFFFF" w:themeFill="background1"/>
          </w:tcPr>
          <w:p w:rsidR="00B06998" w:rsidRPr="005A3AEB" w:rsidRDefault="00B06998" w:rsidP="00DE439A">
            <w:pPr>
              <w:rPr>
                <w:b w:val="0"/>
              </w:rPr>
            </w:pPr>
            <w:r w:rsidRPr="005A3AEB">
              <w:rPr>
                <w:b w:val="0"/>
              </w:rPr>
              <w:t xml:space="preserve">What </w:t>
            </w:r>
            <w:r w:rsidRPr="005A3AEB">
              <w:t>type</w:t>
            </w:r>
            <w:r w:rsidRPr="005A3AEB">
              <w:rPr>
                <w:b w:val="0"/>
              </w:rPr>
              <w:t xml:space="preserve"> of safety training is required and </w:t>
            </w:r>
            <w:r w:rsidRPr="005A3AEB">
              <w:t>why</w:t>
            </w:r>
            <w:r w:rsidRPr="005A3AEB">
              <w:rPr>
                <w:b w:val="0"/>
              </w:rPr>
              <w:t>?</w:t>
            </w:r>
          </w:p>
        </w:tc>
        <w:sdt>
          <w:sdtPr>
            <w:id w:val="-225847126"/>
            <w:placeholder>
              <w:docPart w:val="2F7B2ED3C9CE41D6B268FDBDE64EC230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  <w:vAlign w:val="top"/>
              </w:tcPr>
              <w:p w:rsidR="00B06998" w:rsidRDefault="00B06998" w:rsidP="00A549FF">
                <w:r>
                  <w:t xml:space="preserve"> </w:t>
                </w:r>
              </w:p>
            </w:tc>
          </w:sdtContent>
        </w:sdt>
      </w:tr>
      <w:tr w:rsidR="00C20D80" w:rsidTr="00D36092">
        <w:tblPrEx>
          <w:shd w:val="clear" w:color="auto" w:fill="FFFFFF" w:themeFill="background1"/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C20D80" w:rsidRPr="00C20D80" w:rsidRDefault="00C20D80" w:rsidP="00C20D80">
            <w:pPr>
              <w:rPr>
                <w:b w:val="0"/>
              </w:rPr>
            </w:pPr>
            <w:r>
              <w:rPr>
                <w:b w:val="0"/>
              </w:rPr>
              <w:t xml:space="preserve">What are the </w:t>
            </w:r>
            <w:r>
              <w:t>specific</w:t>
            </w:r>
            <w:r>
              <w:rPr>
                <w:b w:val="0"/>
              </w:rPr>
              <w:t xml:space="preserve"> areas or tasks that the training should cover?</w:t>
            </w:r>
          </w:p>
        </w:tc>
        <w:sdt>
          <w:sdtPr>
            <w:id w:val="-1707786681"/>
            <w:placeholder>
              <w:docPart w:val="2E4E5BFC3E864D4E8B765407BF745D3E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C20D80" w:rsidRDefault="00137103" w:rsidP="001371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C20D80" w:rsidTr="00D36092">
        <w:tblPrEx>
          <w:shd w:val="clear" w:color="auto" w:fill="FFFFFF" w:themeFill="background1"/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D36092" w:rsidRPr="00C20D80" w:rsidRDefault="00D36092" w:rsidP="000A1404">
            <w:pPr>
              <w:rPr>
                <w:b w:val="0"/>
              </w:rPr>
            </w:pPr>
            <w:r w:rsidRPr="00D36092">
              <w:rPr>
                <w:b w:val="0"/>
              </w:rPr>
              <w:t xml:space="preserve">Where training has been identified, a </w:t>
            </w:r>
            <w:r w:rsidRPr="00D36092">
              <w:t>risk assessment</w:t>
            </w:r>
            <w:r w:rsidR="000A1404">
              <w:rPr>
                <w:b w:val="0"/>
              </w:rPr>
              <w:t xml:space="preserve"> for the activities</w:t>
            </w:r>
            <w:r w:rsidRPr="00D36092">
              <w:rPr>
                <w:b w:val="0"/>
              </w:rPr>
              <w:t xml:space="preserve"> is attached </w:t>
            </w:r>
            <w:r>
              <w:rPr>
                <w:b w:val="0"/>
              </w:rPr>
              <w:t>to this training request</w:t>
            </w:r>
          </w:p>
        </w:tc>
        <w:sdt>
          <w:sdtPr>
            <w:id w:val="-393748248"/>
            <w:placeholder>
              <w:docPart w:val="0FEBF60BD9D6427BB72E64C8343D5E39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C20D80" w:rsidRDefault="00137103" w:rsidP="001371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C20D80" w:rsidTr="00D36092">
        <w:tblPrEx>
          <w:shd w:val="clear" w:color="auto" w:fill="FFFFFF" w:themeFill="background1"/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D36092" w:rsidRPr="00C20D80" w:rsidRDefault="00D36092" w:rsidP="00EB4D39">
            <w:pPr>
              <w:rPr>
                <w:b w:val="0"/>
              </w:rPr>
            </w:pPr>
            <w:r>
              <w:rPr>
                <w:b w:val="0"/>
              </w:rPr>
              <w:t>I</w:t>
            </w:r>
            <w:r w:rsidRPr="00D36092">
              <w:rPr>
                <w:b w:val="0"/>
              </w:rPr>
              <w:t xml:space="preserve"> confirm that p</w:t>
            </w:r>
            <w:r>
              <w:rPr>
                <w:b w:val="0"/>
              </w:rPr>
              <w:t>eople requiring the training have</w:t>
            </w:r>
            <w:r w:rsidRPr="00D36092">
              <w:rPr>
                <w:b w:val="0"/>
              </w:rPr>
              <w:t xml:space="preserve"> been informed of</w:t>
            </w:r>
            <w:r w:rsidR="00EB4D39">
              <w:rPr>
                <w:b w:val="0"/>
              </w:rPr>
              <w:t xml:space="preserve"> or are </w:t>
            </w:r>
            <w:r w:rsidRPr="00D36092">
              <w:rPr>
                <w:b w:val="0"/>
              </w:rPr>
              <w:t xml:space="preserve">involved in the </w:t>
            </w:r>
            <w:r w:rsidRPr="00D36092">
              <w:t>risk assessment process</w:t>
            </w:r>
          </w:p>
        </w:tc>
        <w:sdt>
          <w:sdtPr>
            <w:alias w:val="Yes/No"/>
            <w:tag w:val="Yes/No"/>
            <w:id w:val="969471474"/>
            <w:placeholder>
              <w:docPart w:val="958FBE263D594FC686B0F6E9349FB5E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C20D80" w:rsidRDefault="00D36092" w:rsidP="00D360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90E1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20D80" w:rsidTr="00D36092">
        <w:tblPrEx>
          <w:shd w:val="clear" w:color="auto" w:fill="FFFFFF" w:themeFill="background1"/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C20D80" w:rsidRPr="00C20D80" w:rsidRDefault="00C20D80" w:rsidP="00C20D80">
            <w:pPr>
              <w:rPr>
                <w:b w:val="0"/>
              </w:rPr>
            </w:pPr>
            <w:r>
              <w:rPr>
                <w:b w:val="0"/>
              </w:rPr>
              <w:t xml:space="preserve">What are the Manager’s expected </w:t>
            </w:r>
            <w:r>
              <w:t>training outcomes</w:t>
            </w:r>
            <w:r>
              <w:rPr>
                <w:b w:val="0"/>
              </w:rPr>
              <w:t>?</w:t>
            </w:r>
          </w:p>
        </w:tc>
        <w:sdt>
          <w:sdtPr>
            <w:rPr>
              <w:color w:val="808080" w:themeColor="background1" w:themeShade="80"/>
            </w:rPr>
            <w:id w:val="-354581451"/>
            <w:placeholder>
              <w:docPart w:val="8DC3718337B848FABDBF202CBA623FEA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C20D80" w:rsidRPr="00B8783F" w:rsidRDefault="00137103" w:rsidP="001371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B8783F">
                  <w:rPr>
                    <w:color w:val="808080" w:themeColor="background1" w:themeShade="80"/>
                  </w:rPr>
                  <w:t>e.g. at the end of the training I would like our staff/students to be able to understand and carry out [specific tasks or activities]</w:t>
                </w:r>
              </w:p>
            </w:tc>
          </w:sdtContent>
        </w:sdt>
      </w:tr>
      <w:tr w:rsidR="00C20D80" w:rsidTr="00D36092">
        <w:tblPrEx>
          <w:shd w:val="clear" w:color="auto" w:fill="FFFFFF" w:themeFill="background1"/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C20D80" w:rsidRPr="00506432" w:rsidRDefault="00506432" w:rsidP="00C20D80">
            <w:pPr>
              <w:rPr>
                <w:b w:val="0"/>
              </w:rPr>
            </w:pPr>
            <w:r>
              <w:rPr>
                <w:b w:val="0"/>
              </w:rPr>
              <w:t xml:space="preserve">Will this training be </w:t>
            </w:r>
            <w:r>
              <w:t>required again</w:t>
            </w:r>
            <w:r>
              <w:rPr>
                <w:b w:val="0"/>
              </w:rPr>
              <w:t>?</w:t>
            </w:r>
          </w:p>
        </w:tc>
        <w:sdt>
          <w:sdtPr>
            <w:rPr>
              <w:color w:val="808080" w:themeColor="background1" w:themeShade="80"/>
            </w:rPr>
            <w:id w:val="485521072"/>
            <w:placeholder>
              <w:docPart w:val="849FC84FB4D54134810B788F9E5DD3F1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C20D80" w:rsidRPr="00B8783F" w:rsidRDefault="00137103" w:rsidP="001371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B8783F">
                  <w:rPr>
                    <w:color w:val="808080" w:themeColor="background1" w:themeShade="80"/>
                  </w:rPr>
                  <w:t>If yes, how often? If no, enter not applicable</w:t>
                </w:r>
              </w:p>
            </w:tc>
          </w:sdtContent>
        </w:sdt>
      </w:tr>
    </w:tbl>
    <w:p w:rsidR="00506432" w:rsidRDefault="00506432" w:rsidP="00506432">
      <w:pPr>
        <w:pStyle w:val="Heading1"/>
      </w:pPr>
      <w:r>
        <w:t>the venue</w:t>
      </w:r>
    </w:p>
    <w:tbl>
      <w:tblPr>
        <w:tblStyle w:val="ProjectTable"/>
        <w:tblW w:w="5000" w:type="pct"/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397"/>
        <w:gridCol w:w="6565"/>
      </w:tblGrid>
      <w:tr w:rsidR="00506432" w:rsidTr="00EB4D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506432" w:rsidRDefault="00506432" w:rsidP="00C20D80">
            <w:pPr>
              <w:rPr>
                <w:b w:val="0"/>
              </w:rPr>
            </w:pPr>
            <w:r>
              <w:rPr>
                <w:b w:val="0"/>
              </w:rPr>
              <w:t xml:space="preserve">Do you have a </w:t>
            </w:r>
            <w:r w:rsidRPr="00506432">
              <w:t xml:space="preserve">suitable venue </w:t>
            </w:r>
            <w:r>
              <w:rPr>
                <w:b w:val="0"/>
              </w:rPr>
              <w:t>available for the training?</w:t>
            </w:r>
          </w:p>
        </w:tc>
        <w:sdt>
          <w:sdtPr>
            <w:rPr>
              <w:color w:val="808080" w:themeColor="background1" w:themeShade="80"/>
            </w:rPr>
            <w:id w:val="-816190097"/>
            <w:placeholder>
              <w:docPart w:val="D0BDEDF70443488A96E91088A31FBF5C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506432" w:rsidRPr="00B8783F" w:rsidRDefault="00B06998" w:rsidP="00B0699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</w:rPr>
                  <w:t>If yes, what is the size and type of room?</w:t>
                </w:r>
              </w:p>
            </w:tc>
          </w:sdtContent>
        </w:sdt>
      </w:tr>
      <w:tr w:rsidR="00506432" w:rsidTr="00EB4D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506432" w:rsidRDefault="00506432" w:rsidP="00506432">
            <w:pPr>
              <w:rPr>
                <w:b w:val="0"/>
              </w:rPr>
            </w:pPr>
            <w:r>
              <w:rPr>
                <w:b w:val="0"/>
              </w:rPr>
              <w:t xml:space="preserve">What </w:t>
            </w:r>
            <w:r w:rsidRPr="00506432">
              <w:t>AV equipment</w:t>
            </w:r>
            <w:r w:rsidRPr="00506432">
              <w:rPr>
                <w:b w:val="0"/>
              </w:rPr>
              <w:t xml:space="preserve"> will be </w:t>
            </w:r>
            <w:r>
              <w:rPr>
                <w:b w:val="0"/>
              </w:rPr>
              <w:t>available at the training venue?</w:t>
            </w:r>
          </w:p>
        </w:tc>
        <w:tc>
          <w:tcPr>
            <w:tcW w:w="3295" w:type="pct"/>
            <w:shd w:val="clear" w:color="auto" w:fill="FFFFFF" w:themeFill="background1"/>
          </w:tcPr>
          <w:sdt>
            <w:sdtPr>
              <w:rPr>
                <w:color w:val="808080" w:themeColor="background1" w:themeShade="80"/>
              </w:rPr>
              <w:alias w:val="AV Equipment"/>
              <w:tag w:val="AV Equipment"/>
              <w:id w:val="-1322192672"/>
              <w:placeholder>
                <w:docPart w:val="D8208A8E5C6E45378B9A63EA64B595FA"/>
              </w:placeholder>
              <w:showingPlcHdr/>
              <w:comboBox>
                <w:listItem w:value="Choose an item"/>
                <w:listItem w:displayText="UCL managed computer" w:value="UCL managed computer"/>
                <w:listItem w:displayText="Plasma screen" w:value="Plasma screen"/>
                <w:listItem w:displayText="Whiteboard" w:value="Whiteboard"/>
                <w:listItem w:displayText="DVD player" w:value="DVD player"/>
              </w:comboBox>
            </w:sdtPr>
            <w:sdtEndPr/>
            <w:sdtContent>
              <w:p w:rsidR="00506432" w:rsidRPr="00B8783F" w:rsidRDefault="00BD60DF" w:rsidP="00BD60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B8783F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p>
            </w:sdtContent>
          </w:sdt>
          <w:sdt>
            <w:sdtPr>
              <w:rPr>
                <w:color w:val="808080" w:themeColor="background1" w:themeShade="80"/>
              </w:rPr>
              <w:id w:val="703836644"/>
              <w:placeholder>
                <w:docPart w:val="95A4C997284146F387D51820BEB24492"/>
              </w:placeholder>
              <w:showingPlcHdr/>
            </w:sdtPr>
            <w:sdtEndPr/>
            <w:sdtContent>
              <w:p w:rsidR="00BD60DF" w:rsidRPr="00B8783F" w:rsidRDefault="00B06998" w:rsidP="00B0699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</w:rPr>
                  <w:t>Other – please give details</w:t>
                </w:r>
              </w:p>
            </w:sdtContent>
          </w:sdt>
        </w:tc>
      </w:tr>
    </w:tbl>
    <w:p w:rsidR="00506432" w:rsidRDefault="00B06998" w:rsidP="00506432">
      <w:pPr>
        <w:pStyle w:val="Heading1"/>
      </w:pPr>
      <w:r>
        <w:t>ADDITIONAL INFORMATION</w:t>
      </w:r>
    </w:p>
    <w:tbl>
      <w:tblPr>
        <w:tblStyle w:val="ProjectTable"/>
        <w:tblW w:w="5000" w:type="pct"/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397"/>
        <w:gridCol w:w="6565"/>
      </w:tblGrid>
      <w:tr w:rsidR="00506432" w:rsidTr="00EB4D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shd w:val="clear" w:color="auto" w:fill="FFFFFF" w:themeFill="background1"/>
          </w:tcPr>
          <w:p w:rsidR="00506432" w:rsidRDefault="00B06998" w:rsidP="00B06998">
            <w:pPr>
              <w:rPr>
                <w:b w:val="0"/>
              </w:rPr>
            </w:pPr>
            <w:r>
              <w:rPr>
                <w:b w:val="0"/>
              </w:rPr>
              <w:t>Is</w:t>
            </w:r>
            <w:r w:rsidR="00506432">
              <w:rPr>
                <w:b w:val="0"/>
              </w:rPr>
              <w:t xml:space="preserve"> there any </w:t>
            </w:r>
            <w:r>
              <w:rPr>
                <w:b w:val="0"/>
              </w:rPr>
              <w:t xml:space="preserve">additional information which </w:t>
            </w:r>
            <w:r w:rsidR="00506432">
              <w:rPr>
                <w:b w:val="0"/>
              </w:rPr>
              <w:t>Safety Services should consider?</w:t>
            </w:r>
          </w:p>
        </w:tc>
        <w:sdt>
          <w:sdtPr>
            <w:id w:val="1975025550"/>
            <w:placeholder>
              <w:docPart w:val="E85B5E562A2446DFA1D5BFAEAB6AEF68"/>
            </w:placeholder>
            <w:showingPlcHdr/>
          </w:sdtPr>
          <w:sdtEndPr/>
          <w:sdtContent>
            <w:tc>
              <w:tcPr>
                <w:tcW w:w="3295" w:type="pct"/>
                <w:shd w:val="clear" w:color="auto" w:fill="FFFFFF" w:themeFill="background1"/>
              </w:tcPr>
              <w:p w:rsidR="00506432" w:rsidRDefault="00B06998" w:rsidP="00B0699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783F">
                  <w:rPr>
                    <w:color w:val="808080" w:themeColor="background1" w:themeShade="80"/>
                  </w:rPr>
                  <w:t>Please supply any additional information you think will be helpful in planning this training event</w:t>
                </w:r>
              </w:p>
            </w:tc>
          </w:sdtContent>
        </w:sdt>
      </w:tr>
    </w:tbl>
    <w:p w:rsidR="00506432" w:rsidRDefault="00506432" w:rsidP="00506432">
      <w:pPr>
        <w:pStyle w:val="Heading1"/>
      </w:pPr>
      <w:r>
        <w:t>charges</w:t>
      </w:r>
    </w:p>
    <w:p w:rsidR="00506432" w:rsidRDefault="00506432" w:rsidP="00506432">
      <w:r>
        <w:t>The department may have to contribute towards the training depending on the type of training requested.</w:t>
      </w:r>
    </w:p>
    <w:p w:rsidR="00506432" w:rsidRPr="00B06998" w:rsidRDefault="00506432" w:rsidP="00B06998">
      <w:pPr>
        <w:pStyle w:val="NoSpacing"/>
        <w:spacing w:after="60"/>
        <w:rPr>
          <w:sz w:val="20"/>
        </w:rPr>
      </w:pPr>
      <w:r w:rsidRPr="00B06998">
        <w:rPr>
          <w:sz w:val="20"/>
        </w:rPr>
        <w:t xml:space="preserve">For </w:t>
      </w:r>
      <w:r w:rsidRPr="00B06998">
        <w:rPr>
          <w:b/>
          <w:sz w:val="20"/>
        </w:rPr>
        <w:t>First Aid at Work</w:t>
      </w:r>
      <w:r w:rsidRPr="00B06998">
        <w:rPr>
          <w:sz w:val="20"/>
        </w:rPr>
        <w:t xml:space="preserve"> training courses, the full course fee will be charged to the individual’s department for any cancellation made less than 10 working days before the training event. </w:t>
      </w:r>
    </w:p>
    <w:tbl>
      <w:tblPr>
        <w:tblStyle w:val="ProjectTable"/>
        <w:tblW w:w="5000" w:type="pct"/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829"/>
        <w:gridCol w:w="7133"/>
      </w:tblGrid>
      <w:tr w:rsidR="00506432" w:rsidTr="00B8783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pct"/>
            <w:shd w:val="clear" w:color="auto" w:fill="FFFFFF" w:themeFill="background1"/>
          </w:tcPr>
          <w:p w:rsidR="00506432" w:rsidRPr="00506432" w:rsidRDefault="00506432" w:rsidP="00506432">
            <w:pPr>
              <w:rPr>
                <w:b w:val="0"/>
              </w:rPr>
            </w:pPr>
            <w:r>
              <w:t xml:space="preserve">Department Cost Centre </w:t>
            </w:r>
            <w:r>
              <w:rPr>
                <w:b w:val="0"/>
              </w:rPr>
              <w:t>(Project.Task.Award)</w:t>
            </w:r>
          </w:p>
        </w:tc>
        <w:sdt>
          <w:sdtPr>
            <w:id w:val="-1607424161"/>
            <w:placeholder>
              <w:docPart w:val="9D2B0EB82F16450185404E37F41B55AB"/>
            </w:placeholder>
            <w:showingPlcHdr/>
          </w:sdtPr>
          <w:sdtEndPr/>
          <w:sdtContent>
            <w:tc>
              <w:tcPr>
                <w:tcW w:w="3580" w:type="pct"/>
                <w:shd w:val="clear" w:color="auto" w:fill="FFFFFF" w:themeFill="background1"/>
              </w:tcPr>
              <w:p w:rsidR="00506432" w:rsidRPr="00506432" w:rsidRDefault="00D36092" w:rsidP="00D3609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color w:val="808080" w:themeColor="background1" w:themeShade="80"/>
                  </w:rPr>
                  <w:t>Required</w:t>
                </w:r>
              </w:p>
            </w:tc>
          </w:sdtContent>
        </w:sdt>
      </w:tr>
    </w:tbl>
    <w:p w:rsidR="00A94C25" w:rsidRDefault="00A94C25"/>
    <w:p w:rsidR="00615B9F" w:rsidRDefault="00615B9F" w:rsidP="00615B9F">
      <w:pPr>
        <w:rPr>
          <w:rFonts w:ascii="Arial" w:hAnsi="Arial" w:cs="Arial"/>
        </w:rPr>
      </w:pPr>
      <w:r w:rsidRPr="00DE678E">
        <w:rPr>
          <w:rFonts w:ascii="Arial" w:hAnsi="Arial" w:cs="Arial"/>
        </w:rPr>
        <w:t xml:space="preserve">If you have any questions about the information requested in this form please contact </w:t>
      </w:r>
      <w:hyperlink r:id="rId10" w:history="1">
        <w:r w:rsidRPr="00DE678E">
          <w:rPr>
            <w:rStyle w:val="Hyperlink"/>
            <w:rFonts w:ascii="Arial" w:hAnsi="Arial" w:cs="Arial"/>
          </w:rPr>
          <w:t>safetytraining@ucl.ac.uk</w:t>
        </w:r>
      </w:hyperlink>
      <w:r w:rsidRPr="00DE678E">
        <w:rPr>
          <w:rFonts w:ascii="Arial" w:hAnsi="Arial" w:cs="Arial"/>
        </w:rPr>
        <w:t xml:space="preserve"> </w:t>
      </w:r>
    </w:p>
    <w:p w:rsidR="00B06998" w:rsidRDefault="00B06998" w:rsidP="00B06998">
      <w:pPr>
        <w:pStyle w:val="NoSpacing"/>
      </w:pPr>
      <w:r>
        <w:t>Safety Services Administration Use Only</w:t>
      </w:r>
    </w:p>
    <w:p w:rsidR="00B06998" w:rsidRDefault="00B06998" w:rsidP="00B06998">
      <w:pPr>
        <w:pStyle w:val="NoSpacing"/>
      </w:pPr>
      <w:r>
        <w:t xml:space="preserve">Approved request by the </w:t>
      </w:r>
      <w:proofErr w:type="gramStart"/>
      <w:r>
        <w:t xml:space="preserve">STM  </w:t>
      </w:r>
      <w:r>
        <w:t></w:t>
      </w:r>
      <w:proofErr w:type="gramEnd"/>
      <w:r>
        <w:tab/>
        <w:t xml:space="preserve">  </w:t>
      </w:r>
      <w:r w:rsidR="000A1404">
        <w:t>Other</w:t>
      </w:r>
      <w:r>
        <w:t xml:space="preserve"> training arrangements needed </w:t>
      </w:r>
      <w:r>
        <w:t></w:t>
      </w:r>
    </w:p>
    <w:p w:rsidR="00B06998" w:rsidRDefault="00B06998" w:rsidP="00B06998">
      <w:pPr>
        <w:pStyle w:val="NoSpacing"/>
      </w:pPr>
      <w:r>
        <w:t xml:space="preserve">Further information required     </w:t>
      </w:r>
      <w:r>
        <w:t></w:t>
      </w:r>
      <w:r>
        <w:tab/>
        <w:t xml:space="preserve">  Administration support agreed by requesting dept </w:t>
      </w:r>
      <w:r>
        <w:t></w:t>
      </w:r>
    </w:p>
    <w:p w:rsidR="00B06998" w:rsidRDefault="00B06998" w:rsidP="00615B9F"/>
    <w:sectPr w:rsidR="00B06998" w:rsidSect="00B06998">
      <w:headerReference w:type="even" r:id="rId11"/>
      <w:headerReference w:type="default" r:id="rId12"/>
      <w:pgSz w:w="12240" w:h="15840" w:code="1"/>
      <w:pgMar w:top="1560" w:right="1134" w:bottom="284" w:left="1134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80" w:rsidRDefault="00C20D80">
      <w:pPr>
        <w:spacing w:after="0" w:line="240" w:lineRule="auto"/>
      </w:pPr>
      <w:r>
        <w:separator/>
      </w:r>
    </w:p>
  </w:endnote>
  <w:endnote w:type="continuationSeparator" w:id="0">
    <w:p w:rsidR="00C20D80" w:rsidRDefault="00C2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80" w:rsidRDefault="00C20D80">
      <w:pPr>
        <w:spacing w:after="0" w:line="240" w:lineRule="auto"/>
      </w:pPr>
      <w:r>
        <w:separator/>
      </w:r>
    </w:p>
  </w:footnote>
  <w:footnote w:type="continuationSeparator" w:id="0">
    <w:p w:rsidR="00C20D80" w:rsidRDefault="00C2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72" w:rsidRDefault="00624F72">
    <w:pPr>
      <w:pStyle w:val="Header"/>
    </w:pPr>
    <w:r w:rsidRPr="00615B9F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DD8E2C5" wp14:editId="248052AB">
          <wp:simplePos x="0" y="0"/>
          <wp:positionH relativeFrom="column">
            <wp:posOffset>4773074</wp:posOffset>
          </wp:positionH>
          <wp:positionV relativeFrom="paragraph">
            <wp:posOffset>-50334</wp:posOffset>
          </wp:positionV>
          <wp:extent cx="1493520" cy="438150"/>
          <wp:effectExtent l="0" t="0" r="0" b="0"/>
          <wp:wrapNone/>
          <wp:docPr id="13" name="Picture 13" descr="standa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nda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9F" w:rsidRPr="00615B9F" w:rsidRDefault="00615B9F" w:rsidP="00615B9F">
    <w:pPr>
      <w:pStyle w:val="Title"/>
    </w:pPr>
    <w:r w:rsidRPr="00615B9F">
      <w:drawing>
        <wp:anchor distT="0" distB="0" distL="114300" distR="114300" simplePos="0" relativeHeight="251661312" behindDoc="0" locked="0" layoutInCell="1" allowOverlap="1" wp14:anchorId="69F03F50" wp14:editId="40B9CE0F">
          <wp:simplePos x="0" y="0"/>
          <wp:positionH relativeFrom="column">
            <wp:posOffset>4793662</wp:posOffset>
          </wp:positionH>
          <wp:positionV relativeFrom="paragraph">
            <wp:posOffset>-102835</wp:posOffset>
          </wp:positionV>
          <wp:extent cx="1493520" cy="438150"/>
          <wp:effectExtent l="0" t="0" r="0" b="0"/>
          <wp:wrapNone/>
          <wp:docPr id="14" name="Picture 14" descr="standa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nda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69B3" w:rsidRDefault="00D66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lwUCddE2jyUnFFvaLYx9xuNZyotD49yB7B0SraiI/62ii6rFR3qvye8X7AHP9Ec6qPK9gKZwTtW8d2yOEgtHQ==" w:salt="2kwAhltDjyXu84KfvxMAqw=="/>
  <w:defaultTabStop w:val="720"/>
  <w:evenAndOddHeaders/>
  <w:characterSpacingControl w:val="doNotCompress"/>
  <w:hdrShapeDefaults>
    <o:shapedefaults v:ext="edit" spidmax="22529">
      <o:colormru v:ext="edit" colors="#ccecff"/>
      <o:colormenu v:ext="edit" fillcolor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0"/>
    <w:rsid w:val="000A1404"/>
    <w:rsid w:val="000B1C84"/>
    <w:rsid w:val="000C0BF3"/>
    <w:rsid w:val="00137103"/>
    <w:rsid w:val="002056AD"/>
    <w:rsid w:val="00214F9B"/>
    <w:rsid w:val="00230AAA"/>
    <w:rsid w:val="00275A71"/>
    <w:rsid w:val="003A4356"/>
    <w:rsid w:val="003A668D"/>
    <w:rsid w:val="003F7952"/>
    <w:rsid w:val="00435121"/>
    <w:rsid w:val="00506432"/>
    <w:rsid w:val="005A3AEB"/>
    <w:rsid w:val="00615B9F"/>
    <w:rsid w:val="00622A12"/>
    <w:rsid w:val="00624F72"/>
    <w:rsid w:val="007566CC"/>
    <w:rsid w:val="009741DB"/>
    <w:rsid w:val="00A549FF"/>
    <w:rsid w:val="00A94C25"/>
    <w:rsid w:val="00AF3B9E"/>
    <w:rsid w:val="00B06998"/>
    <w:rsid w:val="00B8783F"/>
    <w:rsid w:val="00BD60DF"/>
    <w:rsid w:val="00C20D80"/>
    <w:rsid w:val="00C2477E"/>
    <w:rsid w:val="00C6335D"/>
    <w:rsid w:val="00CF3AD2"/>
    <w:rsid w:val="00D36092"/>
    <w:rsid w:val="00D669B3"/>
    <w:rsid w:val="00DC737B"/>
    <w:rsid w:val="00EB4D39"/>
    <w:rsid w:val="00F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ccecff"/>
      <o:colormenu v:ext="edit" fillcolor="#ccecff"/>
    </o:shapedefaults>
    <o:shapelayout v:ext="edit">
      <o:idmap v:ext="edit" data="1"/>
    </o:shapelayout>
  </w:shapeDefaults>
  <w:decimalSymbol w:val="."/>
  <w:listSeparator w:val=","/>
  <w15:chartTrackingRefBased/>
  <w15:docId w15:val="{3D6E60A9-3721-49A8-8908-10E0809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E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D80"/>
    <w:pPr>
      <w:keepNext/>
      <w:keepLines/>
      <w:spacing w:before="240" w:after="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B9F"/>
    <w:pPr>
      <w:spacing w:after="0" w:line="420" w:lineRule="exact"/>
    </w:pPr>
    <w:rPr>
      <w:rFonts w:eastAsiaTheme="majorEastAsia" w:cstheme="minorHAnsi"/>
      <w:b/>
      <w:caps/>
      <w:noProof/>
      <w:color w:val="1F4E79" w:themeColor="accent1" w:themeShade="80"/>
      <w:kern w:val="28"/>
      <w:sz w:val="38"/>
      <w:szCs w:val="3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15B9F"/>
    <w:rPr>
      <w:rFonts w:eastAsiaTheme="majorEastAsia" w:cstheme="minorHAnsi"/>
      <w:b/>
      <w:caps/>
      <w:noProof/>
      <w:color w:val="1F4E79" w:themeColor="accent1" w:themeShade="80"/>
      <w:kern w:val="28"/>
      <w:sz w:val="38"/>
      <w:szCs w:val="38"/>
      <w:lang w:val="en-GB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0D80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rsid w:val="0061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fetytraining@ucl.ac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cl.ac.uk/estates/safetynet/training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zbtsa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F09043C6B145F795343AD54878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D0AF-D386-4B4A-8738-1268E1FDE554}"/>
      </w:docPartPr>
      <w:docPartBody>
        <w:p w:rsidR="00C2486E" w:rsidRDefault="004136C0" w:rsidP="00746EFB">
          <w:pPr>
            <w:pStyle w:val="D3F09043C6B145F795343AD54878F3C54"/>
          </w:pPr>
          <w:r>
            <w:t xml:space="preserve"> </w:t>
          </w:r>
        </w:p>
      </w:docPartBody>
    </w:docPart>
    <w:docPart>
      <w:docPartPr>
        <w:name w:val="F19BE786EA1440D787EBD3B1C03B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AC39-600A-4C1E-AF9B-D8575529E50C}"/>
      </w:docPartPr>
      <w:docPartBody>
        <w:p w:rsidR="00C2486E" w:rsidRDefault="008919C3" w:rsidP="00746EFB">
          <w:pPr>
            <w:pStyle w:val="F19BE786EA1440D787EBD3B1C03B155E4"/>
          </w:pPr>
          <w:r>
            <w:t xml:space="preserve"> </w:t>
          </w:r>
        </w:p>
      </w:docPartBody>
    </w:docPart>
    <w:docPart>
      <w:docPartPr>
        <w:name w:val="860FF2EF568A440D9C12097CD214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2C4A-7548-45F6-BD3B-B767A1BB72F5}"/>
      </w:docPartPr>
      <w:docPartBody>
        <w:p w:rsidR="00C2486E" w:rsidRDefault="008919C3" w:rsidP="008919C3">
          <w:pPr>
            <w:pStyle w:val="860FF2EF568A440D9C12097CD214B3E212"/>
          </w:pPr>
          <w:r w:rsidRPr="00B8783F">
            <w:rPr>
              <w:color w:val="808080" w:themeColor="background1" w:themeShade="80"/>
            </w:rPr>
            <w:t>Please propose date(s) and time(s) or provide a timescale</w:t>
          </w:r>
        </w:p>
      </w:docPartBody>
    </w:docPart>
    <w:docPart>
      <w:docPartPr>
        <w:name w:val="4BE00AFE5E41467E9BDC31D0C9C1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1BAE-670F-436B-B1E8-EDCF26A5B6BC}"/>
      </w:docPartPr>
      <w:docPartBody>
        <w:p w:rsidR="00C2486E" w:rsidRDefault="008919C3" w:rsidP="008919C3">
          <w:pPr>
            <w:pStyle w:val="4BE00AFE5E41467E9BDC31D0C9C1B11A12"/>
          </w:pPr>
          <w:r w:rsidRPr="00B8783F">
            <w:rPr>
              <w:color w:val="808080" w:themeColor="background1" w:themeShade="80"/>
            </w:rPr>
            <w:t xml:space="preserve">Select date </w:t>
          </w:r>
          <w:r>
            <w:rPr>
              <w:color w:val="808080" w:themeColor="background1" w:themeShade="80"/>
            </w:rPr>
            <w:t xml:space="preserve">you submit this </w:t>
          </w:r>
          <w:r w:rsidRPr="00B8783F">
            <w:rPr>
              <w:color w:val="808080" w:themeColor="background1" w:themeShade="80"/>
            </w:rPr>
            <w:t>form to Safety Services</w:t>
          </w:r>
        </w:p>
      </w:docPartBody>
    </w:docPart>
    <w:docPart>
      <w:docPartPr>
        <w:name w:val="45B579689BFE4864ABC40D4198B1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D1DE-2A56-4992-9FDB-6C9B3AC271C2}"/>
      </w:docPartPr>
      <w:docPartBody>
        <w:p w:rsidR="00C2486E" w:rsidRDefault="004136C0" w:rsidP="004136C0">
          <w:pPr>
            <w:pStyle w:val="45B579689BFE4864ABC40D4198B11FF25"/>
          </w:pPr>
          <w:r w:rsidRPr="00B8783F">
            <w:rPr>
              <w:color w:val="808080" w:themeColor="background1" w:themeShade="80"/>
            </w:rPr>
            <w:t>e.g. staff or students or both</w:t>
          </w:r>
        </w:p>
      </w:docPartBody>
    </w:docPart>
    <w:docPart>
      <w:docPartPr>
        <w:name w:val="6E024F5C0651487AA2D6DF70B826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F1BD-C9EB-4D37-87BC-5E9E8CB14D11}"/>
      </w:docPartPr>
      <w:docPartBody>
        <w:p w:rsidR="00C2486E" w:rsidRDefault="008919C3" w:rsidP="008919C3">
          <w:pPr>
            <w:pStyle w:val="6E024F5C0651487AA2D6DF70B826B7918"/>
          </w:pPr>
          <w:r w:rsidRPr="00B8783F">
            <w:rPr>
              <w:color w:val="808080" w:themeColor="background1" w:themeShade="80"/>
            </w:rPr>
            <w:t>e.g. managers, supervisors, postgraduate students working in laboratories, workshops or general areas</w:t>
          </w:r>
        </w:p>
      </w:docPartBody>
    </w:docPart>
    <w:docPart>
      <w:docPartPr>
        <w:name w:val="97BDD975E9BC46D5B0F5EA8F69C0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0D772-9DFB-451C-9169-D86BCAB84437}"/>
      </w:docPartPr>
      <w:docPartBody>
        <w:p w:rsidR="00C2486E" w:rsidRDefault="008919C3" w:rsidP="008919C3">
          <w:pPr>
            <w:pStyle w:val="97BDD975E9BC46D5B0F5EA8F69C0ABA08"/>
          </w:pPr>
          <w:r w:rsidRPr="00B8783F">
            <w:rPr>
              <w:color w:val="808080" w:themeColor="background1" w:themeShade="80"/>
            </w:rPr>
            <w:t>e.g. awareness only, certificate awarded</w:t>
          </w:r>
        </w:p>
      </w:docPartBody>
    </w:docPart>
    <w:docPart>
      <w:docPartPr>
        <w:name w:val="06DE757DFE8941DE86D6D2B8954D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63A3-B473-46DB-B43F-F55EC6FFEC31}"/>
      </w:docPartPr>
      <w:docPartBody>
        <w:p w:rsidR="00C2486E" w:rsidRDefault="008919C3">
          <w:r>
            <w:t xml:space="preserve"> </w:t>
          </w:r>
        </w:p>
      </w:docPartBody>
    </w:docPart>
    <w:docPart>
      <w:docPartPr>
        <w:name w:val="2E4E5BFC3E864D4E8B765407BF74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7672-82ED-4820-AE37-30A4227B10F3}"/>
      </w:docPartPr>
      <w:docPartBody>
        <w:p w:rsidR="00C2486E" w:rsidRDefault="008919C3">
          <w:r>
            <w:t xml:space="preserve"> </w:t>
          </w:r>
        </w:p>
      </w:docPartBody>
    </w:docPart>
    <w:docPart>
      <w:docPartPr>
        <w:name w:val="0FEBF60BD9D6427BB72E64C8343D5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73D2-AC40-46CF-BA1D-B00E6865D1C5}"/>
      </w:docPartPr>
      <w:docPartBody>
        <w:p w:rsidR="00C2486E" w:rsidRDefault="008919C3">
          <w:r>
            <w:t xml:space="preserve"> </w:t>
          </w:r>
        </w:p>
      </w:docPartBody>
    </w:docPart>
    <w:docPart>
      <w:docPartPr>
        <w:name w:val="8DC3718337B848FABDBF202CBA62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ED82-3244-4EB1-A88D-2CEF3DEBB426}"/>
      </w:docPartPr>
      <w:docPartBody>
        <w:p w:rsidR="00C2486E" w:rsidRDefault="008919C3" w:rsidP="008919C3">
          <w:pPr>
            <w:pStyle w:val="8DC3718337B848FABDBF202CBA623FEA8"/>
          </w:pPr>
          <w:r w:rsidRPr="00B8783F">
            <w:rPr>
              <w:color w:val="808080" w:themeColor="background1" w:themeShade="80"/>
            </w:rPr>
            <w:t>e.g. at the end of the training I would like our staff/students to be able to understand and carry out [specific tasks or activities]</w:t>
          </w:r>
        </w:p>
      </w:docPartBody>
    </w:docPart>
    <w:docPart>
      <w:docPartPr>
        <w:name w:val="849FC84FB4D54134810B788F9E5D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B7F9-8CFC-4D9C-B020-AF98DB65947B}"/>
      </w:docPartPr>
      <w:docPartBody>
        <w:p w:rsidR="00C2486E" w:rsidRDefault="008919C3" w:rsidP="008919C3">
          <w:pPr>
            <w:pStyle w:val="849FC84FB4D54134810B788F9E5DD3F19"/>
          </w:pPr>
          <w:r w:rsidRPr="00B8783F">
            <w:rPr>
              <w:color w:val="808080" w:themeColor="background1" w:themeShade="80"/>
            </w:rPr>
            <w:t>If yes, how often? If no, enter not applicable</w:t>
          </w:r>
        </w:p>
      </w:docPartBody>
    </w:docPart>
    <w:docPart>
      <w:docPartPr>
        <w:name w:val="D8208A8E5C6E45378B9A63EA64B5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9FB7B-C049-46C7-BE25-C47A61D8177E}"/>
      </w:docPartPr>
      <w:docPartBody>
        <w:p w:rsidR="00C2486E" w:rsidRDefault="008919C3" w:rsidP="008919C3">
          <w:pPr>
            <w:pStyle w:val="D8208A8E5C6E45378B9A63EA64B595FA9"/>
          </w:pPr>
          <w:r w:rsidRPr="00B8783F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4271DEBC3E984FDE8F4287C6C3F2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7AD7-CC34-4F10-A6DE-79DB96794679}"/>
      </w:docPartPr>
      <w:docPartBody>
        <w:p w:rsidR="0045501B" w:rsidRDefault="008919C3" w:rsidP="008919C3">
          <w:pPr>
            <w:pStyle w:val="4271DEBC3E984FDE8F4287C6C3F29B209"/>
          </w:pPr>
          <w:r>
            <w:rPr>
              <w:rStyle w:val="PlaceholderText"/>
            </w:rPr>
            <w:t>Your address</w:t>
          </w:r>
        </w:p>
      </w:docPartBody>
    </w:docPart>
    <w:docPart>
      <w:docPartPr>
        <w:name w:val="C8244357544A4C468F88FFAAFE33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2974-904D-4568-AEFD-78B064D0FB59}"/>
      </w:docPartPr>
      <w:docPartBody>
        <w:p w:rsidR="0045501B" w:rsidRDefault="008919C3" w:rsidP="008919C3">
          <w:pPr>
            <w:pStyle w:val="C8244357544A4C468F88FFAAFE3384709"/>
          </w:pPr>
          <w:r>
            <w:rPr>
              <w:rStyle w:val="PlaceholderText"/>
            </w:rPr>
            <w:t>Your telephone number</w:t>
          </w:r>
        </w:p>
      </w:docPartBody>
    </w:docPart>
    <w:docPart>
      <w:docPartPr>
        <w:name w:val="2C80E9478579486A8B2792E1B665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6946-645C-41E5-89AD-1222DB67FCD3}"/>
      </w:docPartPr>
      <w:docPartBody>
        <w:p w:rsidR="0045501B" w:rsidRDefault="008919C3" w:rsidP="008919C3">
          <w:pPr>
            <w:pStyle w:val="2C80E9478579486A8B2792E1B6655EEF9"/>
          </w:pPr>
          <w:r w:rsidRPr="007566CC">
            <w:rPr>
              <w:rStyle w:val="PlaceholderText"/>
            </w:rPr>
            <w:t>Your email address</w:t>
          </w:r>
        </w:p>
      </w:docPartBody>
    </w:docPart>
    <w:docPart>
      <w:docPartPr>
        <w:name w:val="8C7DB2C555884153B995A7D886226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38AB-3A37-412C-BB42-58D638692F4A}"/>
      </w:docPartPr>
      <w:docPartBody>
        <w:p w:rsidR="0045501B" w:rsidRDefault="008919C3" w:rsidP="008919C3">
          <w:pPr>
            <w:pStyle w:val="8C7DB2C555884153B995A7D8862269398"/>
          </w:pPr>
          <w:r w:rsidRPr="00B8783F">
            <w:rPr>
              <w:color w:val="808080" w:themeColor="background1" w:themeShade="80"/>
            </w:rPr>
            <w:t>Your job title</w:t>
          </w:r>
        </w:p>
      </w:docPartBody>
    </w:docPart>
    <w:docPart>
      <w:docPartPr>
        <w:name w:val="2F7B2ED3C9CE41D6B268FDBDE64E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53B7-3523-4EAD-B8FC-EE8B634B49EE}"/>
      </w:docPartPr>
      <w:docPartBody>
        <w:p w:rsidR="00777B17" w:rsidRDefault="008919C3" w:rsidP="008919C3">
          <w:pPr>
            <w:pStyle w:val="2F7B2ED3C9CE41D6B268FDBDE64EC2304"/>
          </w:pPr>
          <w:r>
            <w:t xml:space="preserve"> </w:t>
          </w:r>
        </w:p>
      </w:docPartBody>
    </w:docPart>
    <w:docPart>
      <w:docPartPr>
        <w:name w:val="60659552643B469EA46B4FB1CF11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E13B-31F3-467E-8DA4-C108F5764B8D}"/>
      </w:docPartPr>
      <w:docPartBody>
        <w:p w:rsidR="00777B17" w:rsidRDefault="008919C3" w:rsidP="008919C3">
          <w:pPr>
            <w:pStyle w:val="60659552643B469EA46B4FB1CF1113744"/>
          </w:pPr>
          <w:r w:rsidRPr="00B8783F">
            <w:rPr>
              <w:color w:val="808080" w:themeColor="background1" w:themeShade="80"/>
            </w:rPr>
            <w:t>If it is a mixed group, please indicate the number of UCL and non-UCL participants</w:t>
          </w:r>
        </w:p>
      </w:docPartBody>
    </w:docPart>
    <w:docPart>
      <w:docPartPr>
        <w:name w:val="7B8AECB844874CA8A6B42CC167F2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0386-F6A3-4CB2-B1F6-107F5CF6C66D}"/>
      </w:docPartPr>
      <w:docPartBody>
        <w:p w:rsidR="00777B17" w:rsidRDefault="008919C3" w:rsidP="008919C3">
          <w:pPr>
            <w:pStyle w:val="7B8AECB844874CA8A6B42CC167F2C7B33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D0BDEDF70443488A96E91088A31F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315F-F7BB-452A-A2F4-2B30F788DCF7}"/>
      </w:docPartPr>
      <w:docPartBody>
        <w:p w:rsidR="00777B17" w:rsidRDefault="008919C3" w:rsidP="008919C3">
          <w:pPr>
            <w:pStyle w:val="D0BDEDF70443488A96E91088A31FBF5C3"/>
          </w:pPr>
          <w:r>
            <w:rPr>
              <w:rStyle w:val="PlaceholderText"/>
            </w:rPr>
            <w:t>If yes, what is the size and type of room?</w:t>
          </w:r>
        </w:p>
      </w:docPartBody>
    </w:docPart>
    <w:docPart>
      <w:docPartPr>
        <w:name w:val="95A4C997284146F387D51820BEB2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93C1-0D25-4087-8BD2-BF24E747F903}"/>
      </w:docPartPr>
      <w:docPartBody>
        <w:p w:rsidR="00777B17" w:rsidRDefault="008919C3" w:rsidP="008919C3">
          <w:pPr>
            <w:pStyle w:val="95A4C997284146F387D51820BEB244923"/>
          </w:pPr>
          <w:r>
            <w:rPr>
              <w:rStyle w:val="PlaceholderText"/>
            </w:rPr>
            <w:t>Other – please give details</w:t>
          </w:r>
        </w:p>
      </w:docPartBody>
    </w:docPart>
    <w:docPart>
      <w:docPartPr>
        <w:name w:val="E85B5E562A2446DFA1D5BFAEAB6A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766C-5B37-459A-880F-3EF0B6C61238}"/>
      </w:docPartPr>
      <w:docPartBody>
        <w:p w:rsidR="00777B17" w:rsidRDefault="008919C3" w:rsidP="008919C3">
          <w:pPr>
            <w:pStyle w:val="E85B5E562A2446DFA1D5BFAEAB6AEF683"/>
          </w:pPr>
          <w:r w:rsidRPr="00B8783F">
            <w:rPr>
              <w:color w:val="808080" w:themeColor="background1" w:themeShade="80"/>
            </w:rPr>
            <w:t>Please supply any additional information you think will be helpful in planning this training event</w:t>
          </w:r>
        </w:p>
      </w:docPartBody>
    </w:docPart>
    <w:docPart>
      <w:docPartPr>
        <w:name w:val="9D2B0EB82F16450185404E37F41B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973B-B390-4027-90FD-88269AFAEF7D}"/>
      </w:docPartPr>
      <w:docPartBody>
        <w:p w:rsidR="00777B17" w:rsidRDefault="008919C3" w:rsidP="008919C3">
          <w:pPr>
            <w:pStyle w:val="9D2B0EB82F16450185404E37F41B55AB3"/>
          </w:pPr>
          <w:r>
            <w:rPr>
              <w:color w:val="808080" w:themeColor="background1" w:themeShade="80"/>
            </w:rPr>
            <w:t>Required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A973-21B9-43B4-8822-9CFE5C8CC481}"/>
      </w:docPartPr>
      <w:docPartBody>
        <w:p w:rsidR="00BE5641" w:rsidRDefault="008919C3">
          <w:r w:rsidRPr="00090E15">
            <w:rPr>
              <w:rStyle w:val="PlaceholderText"/>
            </w:rPr>
            <w:t>Click here to enter text.</w:t>
          </w:r>
        </w:p>
      </w:docPartBody>
    </w:docPart>
    <w:docPart>
      <w:docPartPr>
        <w:name w:val="958FBE263D594FC686B0F6E9349F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67BD-A7C4-4BFE-98C7-CC7492A2C085}"/>
      </w:docPartPr>
      <w:docPartBody>
        <w:p w:rsidR="00BE5641" w:rsidRDefault="008919C3" w:rsidP="008919C3">
          <w:pPr>
            <w:pStyle w:val="958FBE263D594FC686B0F6E9349FB5EB2"/>
          </w:pPr>
          <w:r w:rsidRPr="00090E1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FB"/>
    <w:rsid w:val="004136C0"/>
    <w:rsid w:val="0045501B"/>
    <w:rsid w:val="00746EFB"/>
    <w:rsid w:val="00777B17"/>
    <w:rsid w:val="008919C3"/>
    <w:rsid w:val="00BE5641"/>
    <w:rsid w:val="00C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27876026A547E29D745B8E7C292969">
    <w:name w:val="0627876026A547E29D745B8E7C292969"/>
  </w:style>
  <w:style w:type="paragraph" w:customStyle="1" w:styleId="11BE014BB6A04FD1A4B81C29AA2BF24F">
    <w:name w:val="11BE014BB6A04FD1A4B81C29AA2BF24F"/>
  </w:style>
  <w:style w:type="character" w:styleId="PlaceholderText">
    <w:name w:val="Placeholder Text"/>
    <w:basedOn w:val="DefaultParagraphFont"/>
    <w:uiPriority w:val="99"/>
    <w:semiHidden/>
    <w:rsid w:val="008919C3"/>
    <w:rPr>
      <w:color w:val="808080"/>
    </w:rPr>
  </w:style>
  <w:style w:type="paragraph" w:customStyle="1" w:styleId="D46C49D405A5490AA859E13C03D7D3ED">
    <w:name w:val="D46C49D405A5490AA859E13C03D7D3ED"/>
  </w:style>
  <w:style w:type="paragraph" w:customStyle="1" w:styleId="ECA41AA5AE49468685844583D5628451">
    <w:name w:val="ECA41AA5AE49468685844583D5628451"/>
  </w:style>
  <w:style w:type="paragraph" w:customStyle="1" w:styleId="66BF213AD0084FBA91102A890C91EB15">
    <w:name w:val="66BF213AD0084FBA91102A890C91EB15"/>
  </w:style>
  <w:style w:type="paragraph" w:customStyle="1" w:styleId="4420FCEA8B254EF3BF8468B301022F74">
    <w:name w:val="4420FCEA8B254EF3BF8468B301022F74"/>
  </w:style>
  <w:style w:type="paragraph" w:customStyle="1" w:styleId="81D70574CDCC4A54BABE838E0EF81CC8">
    <w:name w:val="81D70574CDCC4A54BABE838E0EF81CC8"/>
    <w:rsid w:val="00746EFB"/>
  </w:style>
  <w:style w:type="paragraph" w:customStyle="1" w:styleId="CC3659F8958C416589E3E53E68E0A530">
    <w:name w:val="CC3659F8958C416589E3E53E68E0A530"/>
    <w:rsid w:val="00746EFB"/>
  </w:style>
  <w:style w:type="paragraph" w:customStyle="1" w:styleId="6D634A4309E947A193C5192D1EF0264D">
    <w:name w:val="6D634A4309E947A193C5192D1EF0264D"/>
    <w:rsid w:val="00746EFB"/>
  </w:style>
  <w:style w:type="paragraph" w:customStyle="1" w:styleId="64C41E7A21684B4594F47054B14E9280">
    <w:name w:val="64C41E7A21684B4594F47054B14E9280"/>
    <w:rsid w:val="00746EFB"/>
  </w:style>
  <w:style w:type="paragraph" w:customStyle="1" w:styleId="DA0A3D4C244E4A8891F66925361FC9FB">
    <w:name w:val="DA0A3D4C244E4A8891F66925361FC9FB"/>
    <w:rsid w:val="00746EFB"/>
  </w:style>
  <w:style w:type="paragraph" w:customStyle="1" w:styleId="D3F09043C6B145F795343AD54878F3C5">
    <w:name w:val="D3F09043C6B145F795343AD54878F3C5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F19BE786EA1440D787EBD3B1C03B155E">
    <w:name w:val="F19BE786EA1440D787EBD3B1C03B155E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796032CBF52447AB21D0D4E870A13BD">
    <w:name w:val="D796032CBF52447AB21D0D4E870A13BD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02A35E8D7F3045A9A032A843591999E6">
    <w:name w:val="02A35E8D7F3045A9A032A843591999E6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AF99ECDD178E449593C34D7CF3686C14">
    <w:name w:val="AF99ECDD178E449593C34D7CF3686C14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">
    <w:name w:val="860FF2EF568A440D9C12097CD214B3E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">
    <w:name w:val="4BE00AFE5E41467E9BDC31D0C9C1B11A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BEAD61D7EA946C7BD2F0370B5772776">
    <w:name w:val="9BEAD61D7EA946C7BD2F0370B5772776"/>
    <w:rsid w:val="00746EFB"/>
  </w:style>
  <w:style w:type="paragraph" w:customStyle="1" w:styleId="1A866C2B021F4E619F60490A86D614FE">
    <w:name w:val="1A866C2B021F4E619F60490A86D614FE"/>
    <w:rsid w:val="00746EFB"/>
  </w:style>
  <w:style w:type="paragraph" w:customStyle="1" w:styleId="681BB60AA6DA495CBDA5432EA8629FD8">
    <w:name w:val="681BB60AA6DA495CBDA5432EA8629FD8"/>
    <w:rsid w:val="00746EFB"/>
  </w:style>
  <w:style w:type="paragraph" w:customStyle="1" w:styleId="B5B555804DEE4C4CA2B8441DA8BB3B2A">
    <w:name w:val="B5B555804DEE4C4CA2B8441DA8BB3B2A"/>
    <w:rsid w:val="00746EFB"/>
  </w:style>
  <w:style w:type="paragraph" w:customStyle="1" w:styleId="C6F2EEE88B11447A92F7EA75FBB531AD">
    <w:name w:val="C6F2EEE88B11447A92F7EA75FBB531AD"/>
    <w:rsid w:val="00746EFB"/>
  </w:style>
  <w:style w:type="paragraph" w:customStyle="1" w:styleId="4E3AD50BB0E1403ABF2DE34747E3130F">
    <w:name w:val="4E3AD50BB0E1403ABF2DE34747E3130F"/>
    <w:rsid w:val="00746EFB"/>
  </w:style>
  <w:style w:type="paragraph" w:customStyle="1" w:styleId="F2C478D4F09C4354AA2512331515B4D3">
    <w:name w:val="F2C478D4F09C4354AA2512331515B4D3"/>
    <w:rsid w:val="00746EFB"/>
  </w:style>
  <w:style w:type="paragraph" w:customStyle="1" w:styleId="DC7915936073483A9565A57A35DC3D44">
    <w:name w:val="DC7915936073483A9565A57A35DC3D44"/>
    <w:rsid w:val="00746EFB"/>
  </w:style>
  <w:style w:type="paragraph" w:customStyle="1" w:styleId="306C64CBD5374873A7D37865559DB229">
    <w:name w:val="306C64CBD5374873A7D37865559DB229"/>
    <w:rsid w:val="00746EFB"/>
  </w:style>
  <w:style w:type="paragraph" w:customStyle="1" w:styleId="E85E2CBFB11B4A0FAAEB010E5477019E">
    <w:name w:val="E85E2CBFB11B4A0FAAEB010E5477019E"/>
    <w:rsid w:val="00746EFB"/>
  </w:style>
  <w:style w:type="paragraph" w:customStyle="1" w:styleId="5D41979A94ED41F78ACA27C7285A1C74">
    <w:name w:val="5D41979A94ED41F78ACA27C7285A1C74"/>
    <w:rsid w:val="00746EFB"/>
  </w:style>
  <w:style w:type="paragraph" w:customStyle="1" w:styleId="954FE6B71A5F43F4A771F8D5C5AB993F">
    <w:name w:val="954FE6B71A5F43F4A771F8D5C5AB993F"/>
    <w:rsid w:val="00746EFB"/>
  </w:style>
  <w:style w:type="paragraph" w:customStyle="1" w:styleId="16F0E849FE8B48779AB05A0F764E03F5">
    <w:name w:val="16F0E849FE8B48779AB05A0F764E03F5"/>
    <w:rsid w:val="00746EFB"/>
  </w:style>
  <w:style w:type="paragraph" w:customStyle="1" w:styleId="305C0B70806144ABB2AB43C631AEF3C3">
    <w:name w:val="305C0B70806144ABB2AB43C631AEF3C3"/>
    <w:rsid w:val="00746EFB"/>
  </w:style>
  <w:style w:type="paragraph" w:customStyle="1" w:styleId="47281C8985274050A1F9675D062C8E7C">
    <w:name w:val="47281C8985274050A1F9675D062C8E7C"/>
    <w:rsid w:val="00746EFB"/>
  </w:style>
  <w:style w:type="paragraph" w:customStyle="1" w:styleId="51AC4176762744CBA6CE97D0CC0DC7F6">
    <w:name w:val="51AC4176762744CBA6CE97D0CC0DC7F6"/>
    <w:rsid w:val="00746EFB"/>
  </w:style>
  <w:style w:type="paragraph" w:customStyle="1" w:styleId="D0AF6B3BB8204C0D9BA7D95828ECE26B">
    <w:name w:val="D0AF6B3BB8204C0D9BA7D95828ECE26B"/>
    <w:rsid w:val="00746EFB"/>
  </w:style>
  <w:style w:type="paragraph" w:customStyle="1" w:styleId="D3F09043C6B145F795343AD54878F3C51">
    <w:name w:val="D3F09043C6B145F795343AD54878F3C5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F19BE786EA1440D787EBD3B1C03B155E1">
    <w:name w:val="F19BE786EA1440D787EBD3B1C03B155E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0AF6B3BB8204C0D9BA7D95828ECE26B1">
    <w:name w:val="D0AF6B3BB8204C0D9BA7D95828ECE26B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51AC4176762744CBA6CE97D0CC0DC7F61">
    <w:name w:val="51AC4176762744CBA6CE97D0CC0DC7F6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7281C8985274050A1F9675D062C8E7C1">
    <w:name w:val="47281C8985274050A1F9675D062C8E7C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1">
    <w:name w:val="860FF2EF568A440D9C12097CD214B3E2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1">
    <w:name w:val="4BE00AFE5E41467E9BDC31D0C9C1B11A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EECA27F165E4E4E8E3A11EC48BDCBE4">
    <w:name w:val="8EECA27F165E4E4E8E3A11EC48BDCBE4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3F09043C6B145F795343AD54878F3C52">
    <w:name w:val="D3F09043C6B145F795343AD54878F3C5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F19BE786EA1440D787EBD3B1C03B155E2">
    <w:name w:val="F19BE786EA1440D787EBD3B1C03B155E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0AF6B3BB8204C0D9BA7D95828ECE26B2">
    <w:name w:val="D0AF6B3BB8204C0D9BA7D95828ECE26B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51AC4176762744CBA6CE97D0CC0DC7F62">
    <w:name w:val="51AC4176762744CBA6CE97D0CC0DC7F6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7281C8985274050A1F9675D062C8E7C2">
    <w:name w:val="47281C8985274050A1F9675D062C8E7C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2">
    <w:name w:val="860FF2EF568A440D9C12097CD214B3E2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2">
    <w:name w:val="4BE00AFE5E41467E9BDC31D0C9C1B11A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EECA27F165E4E4E8E3A11EC48BDCBE41">
    <w:name w:val="8EECA27F165E4E4E8E3A11EC48BDCBE4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E334E61CA754219AF2A158D95D2BE00">
    <w:name w:val="EE334E61CA754219AF2A158D95D2BE00"/>
    <w:rsid w:val="00746EFB"/>
  </w:style>
  <w:style w:type="paragraph" w:customStyle="1" w:styleId="6CEBB1A4A8C64EBB85C421E1C3A5D029">
    <w:name w:val="6CEBB1A4A8C64EBB85C421E1C3A5D029"/>
    <w:rsid w:val="00746EFB"/>
  </w:style>
  <w:style w:type="paragraph" w:customStyle="1" w:styleId="EB7750716E454CB2BCF87779D8E05A65">
    <w:name w:val="EB7750716E454CB2BCF87779D8E05A65"/>
    <w:rsid w:val="00746EFB"/>
  </w:style>
  <w:style w:type="paragraph" w:customStyle="1" w:styleId="D3F09043C6B145F795343AD54878F3C53">
    <w:name w:val="D3F09043C6B145F795343AD54878F3C53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F19BE786EA1440D787EBD3B1C03B155E3">
    <w:name w:val="F19BE786EA1440D787EBD3B1C03B155E3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E334E61CA754219AF2A158D95D2BE001">
    <w:name w:val="EE334E61CA754219AF2A158D95D2BE00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CEBB1A4A8C64EBB85C421E1C3A5D0291">
    <w:name w:val="6CEBB1A4A8C64EBB85C421E1C3A5D029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B7750716E454CB2BCF87779D8E05A651">
    <w:name w:val="EB7750716E454CB2BCF87779D8E05A65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3">
    <w:name w:val="860FF2EF568A440D9C12097CD214B3E23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3">
    <w:name w:val="4BE00AFE5E41467E9BDC31D0C9C1B11A3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EECA27F165E4E4E8E3A11EC48BDCBE42">
    <w:name w:val="8EECA27F165E4E4E8E3A11EC48BDCBE4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3F09043C6B145F795343AD54878F3C54">
    <w:name w:val="D3F09043C6B145F795343AD54878F3C54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F19BE786EA1440D787EBD3B1C03B155E4">
    <w:name w:val="F19BE786EA1440D787EBD3B1C03B155E4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E334E61CA754219AF2A158D95D2BE002">
    <w:name w:val="EE334E61CA754219AF2A158D95D2BE00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CEBB1A4A8C64EBB85C421E1C3A5D0292">
    <w:name w:val="6CEBB1A4A8C64EBB85C421E1C3A5D029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B7750716E454CB2BCF87779D8E05A652">
    <w:name w:val="EB7750716E454CB2BCF87779D8E05A652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E334E61CA754219AF2A158D95D2BE003">
    <w:name w:val="EE334E61CA754219AF2A158D95D2BE003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CEBB1A4A8C64EBB85C421E1C3A5D0293">
    <w:name w:val="6CEBB1A4A8C64EBB85C421E1C3A5D0293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B7750716E454CB2BCF87779D8E05A653">
    <w:name w:val="EB7750716E454CB2BCF87779D8E05A653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49FC84FB4D54134810B788F9E5DD3F1">
    <w:name w:val="849FC84FB4D54134810B788F9E5DD3F1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E334E61CA754219AF2A158D95D2BE004">
    <w:name w:val="EE334E61CA754219AF2A158D95D2BE004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CEBB1A4A8C64EBB85C421E1C3A5D0294">
    <w:name w:val="6CEBB1A4A8C64EBB85C421E1C3A5D0294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B7750716E454CB2BCF87779D8E05A654">
    <w:name w:val="EB7750716E454CB2BCF87779D8E05A654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E334E61CA754219AF2A158D95D2BE005">
    <w:name w:val="EE334E61CA754219AF2A158D95D2BE005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CEBB1A4A8C64EBB85C421E1C3A5D0295">
    <w:name w:val="6CEBB1A4A8C64EBB85C421E1C3A5D0295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B7750716E454CB2BCF87779D8E05A655">
    <w:name w:val="EB7750716E454CB2BCF87779D8E05A655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E334E61CA754219AF2A158D95D2BE006">
    <w:name w:val="EE334E61CA754219AF2A158D95D2BE006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CEBB1A4A8C64EBB85C421E1C3A5D0296">
    <w:name w:val="6CEBB1A4A8C64EBB85C421E1C3A5D0296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B7750716E454CB2BCF87779D8E05A656">
    <w:name w:val="EB7750716E454CB2BCF87779D8E05A656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9ABD73C1A7446E5A89AEC9732EB85DD">
    <w:name w:val="49ABD73C1A7446E5A89AEC9732EB85DD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E334E61CA754219AF2A158D95D2BE007">
    <w:name w:val="EE334E61CA754219AF2A158D95D2BE007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CEBB1A4A8C64EBB85C421E1C3A5D0297">
    <w:name w:val="6CEBB1A4A8C64EBB85C421E1C3A5D0297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B7750716E454CB2BCF87779D8E05A657">
    <w:name w:val="EB7750716E454CB2BCF87779D8E05A657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8208A8E5C6E45378B9A63EA64B595FA">
    <w:name w:val="D8208A8E5C6E45378B9A63EA64B595FA"/>
    <w:rsid w:val="00746EF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271DEBC3E984FDE8F4287C6C3F29B20">
    <w:name w:val="4271DEBC3E984FDE8F4287C6C3F29B20"/>
    <w:rsid w:val="00C2486E"/>
  </w:style>
  <w:style w:type="paragraph" w:customStyle="1" w:styleId="C8244357544A4C468F88FFAAFE338470">
    <w:name w:val="C8244357544A4C468F88FFAAFE338470"/>
    <w:rsid w:val="00C2486E"/>
  </w:style>
  <w:style w:type="paragraph" w:customStyle="1" w:styleId="2C80E9478579486A8B2792E1B6655EEF">
    <w:name w:val="2C80E9478579486A8B2792E1B6655EEF"/>
    <w:rsid w:val="00C2486E"/>
  </w:style>
  <w:style w:type="paragraph" w:customStyle="1" w:styleId="8C7DB2C555884153B995A7D886226939">
    <w:name w:val="8C7DB2C555884153B995A7D886226939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271DEBC3E984FDE8F4287C6C3F29B201">
    <w:name w:val="4271DEBC3E984FDE8F4287C6C3F29B20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C8244357544A4C468F88FFAAFE3384701">
    <w:name w:val="C8244357544A4C468F88FFAAFE338470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C80E9478579486A8B2792E1B6655EEF1">
    <w:name w:val="2C80E9478579486A8B2792E1B6655EEF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4">
    <w:name w:val="860FF2EF568A440D9C12097CD214B3E24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4">
    <w:name w:val="4BE00AFE5E41467E9BDC31D0C9C1B11A4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5B579689BFE4864ABC40D4198B11FF2">
    <w:name w:val="45B579689BFE4864ABC40D4198B11FF2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E024F5C0651487AA2D6DF70B826B791">
    <w:name w:val="6E024F5C0651487AA2D6DF70B826B79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7BDD975E9BC46D5B0F5EA8F69C0ABA0">
    <w:name w:val="97BDD975E9BC46D5B0F5EA8F69C0ABA0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DC3718337B848FABDBF202CBA623FEA">
    <w:name w:val="8DC3718337B848FABDBF202CBA623FEA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3D3512DABD554AF290178C224987C40D">
    <w:name w:val="3D3512DABD554AF290178C224987C40D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49FC84FB4D54134810B788F9E5DD3F11">
    <w:name w:val="849FC84FB4D54134810B788F9E5DD3F1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8208A8E5C6E45378B9A63EA64B595FA1">
    <w:name w:val="D8208A8E5C6E45378B9A63EA64B595FA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C7DB2C555884153B995A7D8862269391">
    <w:name w:val="8C7DB2C555884153B995A7D886226939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271DEBC3E984FDE8F4287C6C3F29B202">
    <w:name w:val="4271DEBC3E984FDE8F4287C6C3F29B202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C8244357544A4C468F88FFAAFE3384702">
    <w:name w:val="C8244357544A4C468F88FFAAFE3384702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C80E9478579486A8B2792E1B6655EEF2">
    <w:name w:val="2C80E9478579486A8B2792E1B6655EEF2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5">
    <w:name w:val="860FF2EF568A440D9C12097CD214B3E25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5">
    <w:name w:val="4BE00AFE5E41467E9BDC31D0C9C1B11A5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5B579689BFE4864ABC40D4198B11FF21">
    <w:name w:val="45B579689BFE4864ABC40D4198B11FF2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E024F5C0651487AA2D6DF70B826B7911">
    <w:name w:val="6E024F5C0651487AA2D6DF70B826B791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7BDD975E9BC46D5B0F5EA8F69C0ABA01">
    <w:name w:val="97BDD975E9BC46D5B0F5EA8F69C0ABA0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DC3718337B848FABDBF202CBA623FEA1">
    <w:name w:val="8DC3718337B848FABDBF202CBA623FEA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3D3512DABD554AF290178C224987C40D1">
    <w:name w:val="3D3512DABD554AF290178C224987C40D1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49FC84FB4D54134810B788F9E5DD3F12">
    <w:name w:val="849FC84FB4D54134810B788F9E5DD3F12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8208A8E5C6E45378B9A63EA64B595FA2">
    <w:name w:val="D8208A8E5C6E45378B9A63EA64B595FA2"/>
    <w:rsid w:val="00C2486E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C7DB2C555884153B995A7D8862269392">
    <w:name w:val="8C7DB2C555884153B995A7D8862269392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271DEBC3E984FDE8F4287C6C3F29B203">
    <w:name w:val="4271DEBC3E984FDE8F4287C6C3F29B203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C8244357544A4C468F88FFAAFE3384703">
    <w:name w:val="C8244357544A4C468F88FFAAFE3384703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C80E9478579486A8B2792E1B6655EEF3">
    <w:name w:val="2C80E9478579486A8B2792E1B6655EEF3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6">
    <w:name w:val="860FF2EF568A440D9C12097CD214B3E26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6">
    <w:name w:val="4BE00AFE5E41467E9BDC31D0C9C1B11A6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5B579689BFE4864ABC40D4198B11FF22">
    <w:name w:val="45B579689BFE4864ABC40D4198B11FF22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E024F5C0651487AA2D6DF70B826B7912">
    <w:name w:val="6E024F5C0651487AA2D6DF70B826B7912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7BDD975E9BC46D5B0F5EA8F69C0ABA02">
    <w:name w:val="97BDD975E9BC46D5B0F5EA8F69C0ABA02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DC3718337B848FABDBF202CBA623FEA2">
    <w:name w:val="8DC3718337B848FABDBF202CBA623FEA2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3D3512DABD554AF290178C224987C40D2">
    <w:name w:val="3D3512DABD554AF290178C224987C40D2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49FC84FB4D54134810B788F9E5DD3F13">
    <w:name w:val="849FC84FB4D54134810B788F9E5DD3F13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8208A8E5C6E45378B9A63EA64B595FA3">
    <w:name w:val="D8208A8E5C6E45378B9A63EA64B595FA3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360AF66A63547B9B1068CCF08AD5A4F">
    <w:name w:val="E360AF66A63547B9B1068CCF08AD5A4F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C7DB2C555884153B995A7D8862269393">
    <w:name w:val="8C7DB2C555884153B995A7D8862269393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271DEBC3E984FDE8F4287C6C3F29B204">
    <w:name w:val="4271DEBC3E984FDE8F4287C6C3F29B204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C8244357544A4C468F88FFAAFE3384704">
    <w:name w:val="C8244357544A4C468F88FFAAFE3384704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C80E9478579486A8B2792E1B6655EEF4">
    <w:name w:val="2C80E9478579486A8B2792E1B6655EEF4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7">
    <w:name w:val="860FF2EF568A440D9C12097CD214B3E27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7">
    <w:name w:val="4BE00AFE5E41467E9BDC31D0C9C1B11A7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5B579689BFE4864ABC40D4198B11FF23">
    <w:name w:val="45B579689BFE4864ABC40D4198B11FF23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E024F5C0651487AA2D6DF70B826B7913">
    <w:name w:val="6E024F5C0651487AA2D6DF70B826B7913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7BDD975E9BC46D5B0F5EA8F69C0ABA03">
    <w:name w:val="97BDD975E9BC46D5B0F5EA8F69C0ABA03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DC3718337B848FABDBF202CBA623FEA3">
    <w:name w:val="8DC3718337B848FABDBF202CBA623FEA3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3D3512DABD554AF290178C224987C40D3">
    <w:name w:val="3D3512DABD554AF290178C224987C40D3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49FC84FB4D54134810B788F9E5DD3F14">
    <w:name w:val="849FC84FB4D54134810B788F9E5DD3F14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8208A8E5C6E45378B9A63EA64B595FA4">
    <w:name w:val="D8208A8E5C6E45378B9A63EA64B595FA4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360AF66A63547B9B1068CCF08AD5A4F1">
    <w:name w:val="E360AF66A63547B9B1068CCF08AD5A4F1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C7DB2C555884153B995A7D8862269394">
    <w:name w:val="8C7DB2C555884153B995A7D8862269394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271DEBC3E984FDE8F4287C6C3F29B205">
    <w:name w:val="4271DEBC3E984FDE8F4287C6C3F29B205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C8244357544A4C468F88FFAAFE3384705">
    <w:name w:val="C8244357544A4C468F88FFAAFE3384705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C80E9478579486A8B2792E1B6655EEF5">
    <w:name w:val="2C80E9478579486A8B2792E1B6655EEF5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8">
    <w:name w:val="860FF2EF568A440D9C12097CD214B3E28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8">
    <w:name w:val="4BE00AFE5E41467E9BDC31D0C9C1B11A8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5B579689BFE4864ABC40D4198B11FF24">
    <w:name w:val="45B579689BFE4864ABC40D4198B11FF24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E024F5C0651487AA2D6DF70B826B7914">
    <w:name w:val="6E024F5C0651487AA2D6DF70B826B7914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7BDD975E9BC46D5B0F5EA8F69C0ABA04">
    <w:name w:val="97BDD975E9BC46D5B0F5EA8F69C0ABA04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DC3718337B848FABDBF202CBA623FEA4">
    <w:name w:val="8DC3718337B848FABDBF202CBA623FEA4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3D3512DABD554AF290178C224987C40D4">
    <w:name w:val="3D3512DABD554AF290178C224987C40D4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49FC84FB4D54134810B788F9E5DD3F15">
    <w:name w:val="849FC84FB4D54134810B788F9E5DD3F15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8208A8E5C6E45378B9A63EA64B595FA5">
    <w:name w:val="D8208A8E5C6E45378B9A63EA64B595FA5"/>
    <w:rsid w:val="0045501B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F7B2ED3C9CE41D6B268FDBDE64EC230">
    <w:name w:val="2F7B2ED3C9CE41D6B268FDBDE64EC230"/>
    <w:rsid w:val="004136C0"/>
  </w:style>
  <w:style w:type="paragraph" w:customStyle="1" w:styleId="60659552643B469EA46B4FB1CF111374">
    <w:name w:val="60659552643B469EA46B4FB1CF111374"/>
    <w:rsid w:val="004136C0"/>
  </w:style>
  <w:style w:type="paragraph" w:customStyle="1" w:styleId="7B8AECB844874CA8A6B42CC167F2C7B3">
    <w:name w:val="7B8AECB844874CA8A6B42CC167F2C7B3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C7DB2C555884153B995A7D8862269395">
    <w:name w:val="8C7DB2C555884153B995A7D8862269395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271DEBC3E984FDE8F4287C6C3F29B206">
    <w:name w:val="4271DEBC3E984FDE8F4287C6C3F29B206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C8244357544A4C468F88FFAAFE3384706">
    <w:name w:val="C8244357544A4C468F88FFAAFE3384706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C80E9478579486A8B2792E1B6655EEF6">
    <w:name w:val="2C80E9478579486A8B2792E1B6655EEF6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9">
    <w:name w:val="860FF2EF568A440D9C12097CD214B3E29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9">
    <w:name w:val="4BE00AFE5E41467E9BDC31D0C9C1B11A9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5B579689BFE4864ABC40D4198B11FF25">
    <w:name w:val="45B579689BFE4864ABC40D4198B11FF25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0659552643B469EA46B4FB1CF1113741">
    <w:name w:val="60659552643B469EA46B4FB1CF1113741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E024F5C0651487AA2D6DF70B826B7915">
    <w:name w:val="6E024F5C0651487AA2D6DF70B826B7915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7BDD975E9BC46D5B0F5EA8F69C0ABA05">
    <w:name w:val="97BDD975E9BC46D5B0F5EA8F69C0ABA05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F7B2ED3C9CE41D6B268FDBDE64EC2301">
    <w:name w:val="2F7B2ED3C9CE41D6B268FDBDE64EC2301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DC3718337B848FABDBF202CBA623FEA5">
    <w:name w:val="8DC3718337B848FABDBF202CBA623FEA5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49FC84FB4D54134810B788F9E5DD3F16">
    <w:name w:val="849FC84FB4D54134810B788F9E5DD3F16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0BDEDF70443488A96E91088A31FBF5C">
    <w:name w:val="D0BDEDF70443488A96E91088A31FBF5C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8208A8E5C6E45378B9A63EA64B595FA6">
    <w:name w:val="D8208A8E5C6E45378B9A63EA64B595FA6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5A4C997284146F387D51820BEB24492">
    <w:name w:val="95A4C997284146F387D51820BEB24492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85B5E562A2446DFA1D5BFAEAB6AEF68">
    <w:name w:val="E85B5E562A2446DFA1D5BFAEAB6AEF68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D2B0EB82F16450185404E37F41B55AB">
    <w:name w:val="9D2B0EB82F16450185404E37F41B55AB"/>
    <w:rsid w:val="004136C0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7B8AECB844874CA8A6B42CC167F2C7B31">
    <w:name w:val="7B8AECB844874CA8A6B42CC167F2C7B31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C7DB2C555884153B995A7D8862269396">
    <w:name w:val="8C7DB2C555884153B995A7D8862269396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271DEBC3E984FDE8F4287C6C3F29B207">
    <w:name w:val="4271DEBC3E984FDE8F4287C6C3F29B207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C8244357544A4C468F88FFAAFE3384707">
    <w:name w:val="C8244357544A4C468F88FFAAFE3384707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C80E9478579486A8B2792E1B6655EEF7">
    <w:name w:val="2C80E9478579486A8B2792E1B6655EEF7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10">
    <w:name w:val="860FF2EF568A440D9C12097CD214B3E210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10">
    <w:name w:val="4BE00AFE5E41467E9BDC31D0C9C1B11A10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0659552643B469EA46B4FB1CF1113742">
    <w:name w:val="60659552643B469EA46B4FB1CF1113742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E024F5C0651487AA2D6DF70B826B7916">
    <w:name w:val="6E024F5C0651487AA2D6DF70B826B7916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7BDD975E9BC46D5B0F5EA8F69C0ABA06">
    <w:name w:val="97BDD975E9BC46D5B0F5EA8F69C0ABA06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F7B2ED3C9CE41D6B268FDBDE64EC2302">
    <w:name w:val="2F7B2ED3C9CE41D6B268FDBDE64EC2302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58FBE263D594FC686B0F6E9349FB5EB">
    <w:name w:val="958FBE263D594FC686B0F6E9349FB5EB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DC3718337B848FABDBF202CBA623FEA6">
    <w:name w:val="8DC3718337B848FABDBF202CBA623FEA6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49FC84FB4D54134810B788F9E5DD3F17">
    <w:name w:val="849FC84FB4D54134810B788F9E5DD3F17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0BDEDF70443488A96E91088A31FBF5C1">
    <w:name w:val="D0BDEDF70443488A96E91088A31FBF5C1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8208A8E5C6E45378B9A63EA64B595FA7">
    <w:name w:val="D8208A8E5C6E45378B9A63EA64B595FA7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5A4C997284146F387D51820BEB244921">
    <w:name w:val="95A4C997284146F387D51820BEB244921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85B5E562A2446DFA1D5BFAEAB6AEF681">
    <w:name w:val="E85B5E562A2446DFA1D5BFAEAB6AEF681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D2B0EB82F16450185404E37F41B55AB1">
    <w:name w:val="9D2B0EB82F16450185404E37F41B55AB1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7B8AECB844874CA8A6B42CC167F2C7B32">
    <w:name w:val="7B8AECB844874CA8A6B42CC167F2C7B32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C7DB2C555884153B995A7D8862269397">
    <w:name w:val="8C7DB2C555884153B995A7D8862269397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271DEBC3E984FDE8F4287C6C3F29B208">
    <w:name w:val="4271DEBC3E984FDE8F4287C6C3F29B208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C8244357544A4C468F88FFAAFE3384708">
    <w:name w:val="C8244357544A4C468F88FFAAFE3384708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C80E9478579486A8B2792E1B6655EEF8">
    <w:name w:val="2C80E9478579486A8B2792E1B6655EEF8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11">
    <w:name w:val="860FF2EF568A440D9C12097CD214B3E211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11">
    <w:name w:val="4BE00AFE5E41467E9BDC31D0C9C1B11A11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0659552643B469EA46B4FB1CF1113743">
    <w:name w:val="60659552643B469EA46B4FB1CF1113743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E024F5C0651487AA2D6DF70B826B7917">
    <w:name w:val="6E024F5C0651487AA2D6DF70B826B7917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7BDD975E9BC46D5B0F5EA8F69C0ABA07">
    <w:name w:val="97BDD975E9BC46D5B0F5EA8F69C0ABA07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F7B2ED3C9CE41D6B268FDBDE64EC2303">
    <w:name w:val="2F7B2ED3C9CE41D6B268FDBDE64EC2303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58FBE263D594FC686B0F6E9349FB5EB1">
    <w:name w:val="958FBE263D594FC686B0F6E9349FB5EB1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DC3718337B848FABDBF202CBA623FEA7">
    <w:name w:val="8DC3718337B848FABDBF202CBA623FEA7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49FC84FB4D54134810B788F9E5DD3F18">
    <w:name w:val="849FC84FB4D54134810B788F9E5DD3F18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0BDEDF70443488A96E91088A31FBF5C2">
    <w:name w:val="D0BDEDF70443488A96E91088A31FBF5C2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8208A8E5C6E45378B9A63EA64B595FA8">
    <w:name w:val="D8208A8E5C6E45378B9A63EA64B595FA8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5A4C997284146F387D51820BEB244922">
    <w:name w:val="95A4C997284146F387D51820BEB244922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85B5E562A2446DFA1D5BFAEAB6AEF682">
    <w:name w:val="E85B5E562A2446DFA1D5BFAEAB6AEF682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D2B0EB82F16450185404E37F41B55AB2">
    <w:name w:val="9D2B0EB82F16450185404E37F41B55AB2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7B8AECB844874CA8A6B42CC167F2C7B33">
    <w:name w:val="7B8AECB844874CA8A6B42CC167F2C7B33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C7DB2C555884153B995A7D8862269398">
    <w:name w:val="8C7DB2C555884153B995A7D8862269398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271DEBC3E984FDE8F4287C6C3F29B209">
    <w:name w:val="4271DEBC3E984FDE8F4287C6C3F29B209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C8244357544A4C468F88FFAAFE3384709">
    <w:name w:val="C8244357544A4C468F88FFAAFE3384709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C80E9478579486A8B2792E1B6655EEF9">
    <w:name w:val="2C80E9478579486A8B2792E1B6655EEF9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60FF2EF568A440D9C12097CD214B3E212">
    <w:name w:val="860FF2EF568A440D9C12097CD214B3E212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4BE00AFE5E41467E9BDC31D0C9C1B11A12">
    <w:name w:val="4BE00AFE5E41467E9BDC31D0C9C1B11A12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0659552643B469EA46B4FB1CF1113744">
    <w:name w:val="60659552643B469EA46B4FB1CF1113744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6E024F5C0651487AA2D6DF70B826B7918">
    <w:name w:val="6E024F5C0651487AA2D6DF70B826B7918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7BDD975E9BC46D5B0F5EA8F69C0ABA08">
    <w:name w:val="97BDD975E9BC46D5B0F5EA8F69C0ABA08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2F7B2ED3C9CE41D6B268FDBDE64EC2304">
    <w:name w:val="2F7B2ED3C9CE41D6B268FDBDE64EC2304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58FBE263D594FC686B0F6E9349FB5EB2">
    <w:name w:val="958FBE263D594FC686B0F6E9349FB5EB2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DC3718337B848FABDBF202CBA623FEA8">
    <w:name w:val="8DC3718337B848FABDBF202CBA623FEA8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849FC84FB4D54134810B788F9E5DD3F19">
    <w:name w:val="849FC84FB4D54134810B788F9E5DD3F19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0BDEDF70443488A96E91088A31FBF5C3">
    <w:name w:val="D0BDEDF70443488A96E91088A31FBF5C3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D8208A8E5C6E45378B9A63EA64B595FA9">
    <w:name w:val="D8208A8E5C6E45378B9A63EA64B595FA9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5A4C997284146F387D51820BEB244923">
    <w:name w:val="95A4C997284146F387D51820BEB244923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E85B5E562A2446DFA1D5BFAEAB6AEF683">
    <w:name w:val="E85B5E562A2446DFA1D5BFAEAB6AEF683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  <w:style w:type="paragraph" w:customStyle="1" w:styleId="9D2B0EB82F16450185404E37F41B55AB3">
    <w:name w:val="9D2B0EB82F16450185404E37F41B55AB3"/>
    <w:rsid w:val="008919C3"/>
    <w:pPr>
      <w:spacing w:after="180" w:line="288" w:lineRule="auto"/>
    </w:pPr>
    <w:rPr>
      <w:color w:val="404040" w:themeColor="text1" w:themeTint="BF"/>
      <w:sz w:val="20"/>
      <w:szCs w:val="1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C948C-FF17-4B5D-AC06-8A65B8C3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Samson</dc:creator>
  <cp:keywords/>
  <cp:lastModifiedBy>Julie Bloxham</cp:lastModifiedBy>
  <cp:revision>2</cp:revision>
  <cp:lastPrinted>2016-11-15T08:43:00Z</cp:lastPrinted>
  <dcterms:created xsi:type="dcterms:W3CDTF">2016-11-25T08:27:00Z</dcterms:created>
  <dcterms:modified xsi:type="dcterms:W3CDTF">2016-11-25T08:27:00Z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