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16619" w14:textId="2A8C1E44" w:rsidR="00303349" w:rsidRPr="008D2279" w:rsidRDefault="004C3455" w:rsidP="00000D78">
      <w:pPr>
        <w:pStyle w:val="Heading1"/>
        <w:rPr>
          <w:rFonts w:ascii="Arial" w:hAnsi="Arial" w:cs="Arial"/>
          <w:b/>
          <w:sz w:val="24"/>
          <w:szCs w:val="24"/>
          <w:u w:val="none"/>
        </w:rPr>
      </w:pPr>
      <w:r w:rsidRPr="008D2279">
        <w:rPr>
          <w:rFonts w:ascii="Arial" w:hAnsi="Arial" w:cs="Arial"/>
          <w:b/>
          <w:sz w:val="24"/>
          <w:szCs w:val="24"/>
          <w:u w:val="none"/>
        </w:rPr>
        <w:t>Helping to p</w:t>
      </w:r>
      <w:r w:rsidR="000C7B8D" w:rsidRPr="008D2279">
        <w:rPr>
          <w:rFonts w:ascii="Arial" w:hAnsi="Arial" w:cs="Arial"/>
          <w:b/>
          <w:sz w:val="24"/>
          <w:szCs w:val="24"/>
          <w:u w:val="none"/>
        </w:rPr>
        <w:t>romot</w:t>
      </w:r>
      <w:r w:rsidR="00E02CE8">
        <w:rPr>
          <w:rFonts w:ascii="Arial" w:hAnsi="Arial" w:cs="Arial"/>
          <w:b/>
          <w:sz w:val="24"/>
          <w:szCs w:val="24"/>
          <w:u w:val="none"/>
        </w:rPr>
        <w:t>e</w:t>
      </w:r>
      <w:r w:rsidR="000C7B8D" w:rsidRPr="008D2279">
        <w:rPr>
          <w:rFonts w:ascii="Arial" w:hAnsi="Arial" w:cs="Arial"/>
          <w:b/>
          <w:sz w:val="24"/>
          <w:szCs w:val="24"/>
          <w:u w:val="none"/>
        </w:rPr>
        <w:t xml:space="preserve"> Reading Recovery</w:t>
      </w:r>
      <w:r w:rsidR="00742067" w:rsidRPr="008D2279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="00E02CE8">
        <w:rPr>
          <w:rFonts w:ascii="Arial" w:hAnsi="Arial" w:cs="Arial"/>
          <w:b/>
          <w:sz w:val="24"/>
          <w:szCs w:val="24"/>
          <w:u w:val="none"/>
        </w:rPr>
        <w:t>through Reading Recovery</w:t>
      </w:r>
      <w:r w:rsidR="00742067" w:rsidRPr="008D2279">
        <w:rPr>
          <w:rFonts w:ascii="Arial" w:hAnsi="Arial" w:cs="Arial"/>
          <w:b/>
          <w:sz w:val="24"/>
          <w:szCs w:val="24"/>
          <w:u w:val="none"/>
        </w:rPr>
        <w:t xml:space="preserve"> Read Aloud</w:t>
      </w:r>
      <w:r w:rsidR="00E02CE8">
        <w:rPr>
          <w:rFonts w:ascii="Arial" w:hAnsi="Arial" w:cs="Arial"/>
          <w:b/>
          <w:sz w:val="24"/>
          <w:szCs w:val="24"/>
          <w:u w:val="none"/>
        </w:rPr>
        <w:t xml:space="preserve"> 2021 </w:t>
      </w:r>
    </w:p>
    <w:p w14:paraId="50367D56" w14:textId="77777777" w:rsidR="00EE366C" w:rsidRPr="00000D78" w:rsidRDefault="00EE366C" w:rsidP="00000D78">
      <w:pPr>
        <w:pStyle w:val="Heading1"/>
        <w:rPr>
          <w:rFonts w:ascii="Arial" w:hAnsi="Arial" w:cs="Arial"/>
          <w:sz w:val="24"/>
          <w:szCs w:val="24"/>
        </w:rPr>
      </w:pPr>
    </w:p>
    <w:p w14:paraId="5573252E" w14:textId="77777777" w:rsidR="00742067" w:rsidRPr="0078706F" w:rsidRDefault="00742067" w:rsidP="00742067">
      <w:pPr>
        <w:rPr>
          <w:rFonts w:ascii="Arial" w:hAnsi="Arial" w:cs="Arial"/>
          <w:sz w:val="22"/>
          <w:szCs w:val="22"/>
          <w:u w:val="single"/>
        </w:rPr>
      </w:pPr>
      <w:r w:rsidRPr="005A4912">
        <w:rPr>
          <w:rFonts w:ascii="Arial" w:hAnsi="Arial" w:cs="Arial"/>
          <w:sz w:val="22"/>
          <w:szCs w:val="22"/>
        </w:rPr>
        <w:t xml:space="preserve">Thank you for </w:t>
      </w:r>
      <w:r w:rsidR="002A7B4D">
        <w:rPr>
          <w:rFonts w:ascii="Arial" w:hAnsi="Arial" w:cs="Arial"/>
          <w:sz w:val="22"/>
          <w:szCs w:val="22"/>
        </w:rPr>
        <w:t>supporting</w:t>
      </w:r>
      <w:r w:rsidRPr="005A4912">
        <w:rPr>
          <w:rFonts w:ascii="Arial" w:hAnsi="Arial" w:cs="Arial"/>
          <w:sz w:val="22"/>
          <w:szCs w:val="22"/>
        </w:rPr>
        <w:t xml:space="preserve"> </w:t>
      </w:r>
      <w:r w:rsidR="002A7B4D">
        <w:rPr>
          <w:rFonts w:ascii="Arial" w:hAnsi="Arial" w:cs="Arial"/>
          <w:sz w:val="22"/>
          <w:szCs w:val="22"/>
        </w:rPr>
        <w:t>children</w:t>
      </w:r>
      <w:r w:rsidRPr="005A4912">
        <w:rPr>
          <w:rFonts w:ascii="Arial" w:hAnsi="Arial" w:cs="Arial"/>
          <w:sz w:val="22"/>
          <w:szCs w:val="22"/>
        </w:rPr>
        <w:t xml:space="preserve"> to join in the</w:t>
      </w:r>
      <w:r w:rsidR="00283B2D">
        <w:rPr>
          <w:rFonts w:ascii="Arial" w:hAnsi="Arial" w:cs="Arial"/>
          <w:sz w:val="22"/>
          <w:szCs w:val="22"/>
        </w:rPr>
        <w:t xml:space="preserve"> 2021</w:t>
      </w:r>
      <w:r w:rsidRPr="005A4912">
        <w:rPr>
          <w:rFonts w:ascii="Arial" w:hAnsi="Arial" w:cs="Arial"/>
          <w:sz w:val="22"/>
          <w:szCs w:val="22"/>
        </w:rPr>
        <w:t xml:space="preserve"> Reading Recovery Read Aloud. </w:t>
      </w:r>
      <w:r w:rsidR="00757BE1" w:rsidRPr="0078706F">
        <w:rPr>
          <w:rFonts w:ascii="Arial" w:hAnsi="Arial" w:cs="Arial"/>
          <w:sz w:val="22"/>
          <w:szCs w:val="22"/>
          <w:u w:val="single"/>
        </w:rPr>
        <w:t>Please use this consent form for any publicity material from your Read Aloud event which you send to Reading Recovery Europe.</w:t>
      </w:r>
      <w:r w:rsidRPr="0078706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D6646DA" w14:textId="77777777" w:rsidR="00742067" w:rsidRPr="005A4912" w:rsidRDefault="00742067" w:rsidP="00742067">
      <w:pPr>
        <w:rPr>
          <w:rFonts w:ascii="Arial" w:hAnsi="Arial" w:cs="Arial"/>
          <w:sz w:val="22"/>
          <w:szCs w:val="22"/>
        </w:rPr>
      </w:pPr>
    </w:p>
    <w:p w14:paraId="17B8FDAD" w14:textId="77777777" w:rsidR="00742067" w:rsidRPr="005A4912" w:rsidRDefault="00742067" w:rsidP="00742067">
      <w:pPr>
        <w:rPr>
          <w:rFonts w:ascii="Arial" w:hAnsi="Arial" w:cs="Arial"/>
          <w:b/>
          <w:sz w:val="22"/>
          <w:szCs w:val="22"/>
        </w:rPr>
      </w:pPr>
      <w:r w:rsidRPr="005A4912">
        <w:rPr>
          <w:rFonts w:ascii="Arial" w:hAnsi="Arial" w:cs="Arial"/>
          <w:b/>
          <w:sz w:val="22"/>
          <w:szCs w:val="22"/>
        </w:rPr>
        <w:t>Who we are?</w:t>
      </w:r>
    </w:p>
    <w:p w14:paraId="2EE89F94" w14:textId="77777777" w:rsidR="00742067" w:rsidRPr="005A4912" w:rsidRDefault="0078706F" w:rsidP="007420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42067" w:rsidRPr="005A4912">
        <w:rPr>
          <w:rFonts w:ascii="Arial" w:hAnsi="Arial" w:cs="Arial"/>
          <w:sz w:val="22"/>
          <w:szCs w:val="22"/>
        </w:rPr>
        <w:t>Reading Recovery</w:t>
      </w:r>
      <w:r>
        <w:rPr>
          <w:rFonts w:ascii="Arial" w:hAnsi="Arial" w:cs="Arial"/>
          <w:sz w:val="22"/>
          <w:szCs w:val="22"/>
        </w:rPr>
        <w:t xml:space="preserve"> Europe</w:t>
      </w:r>
      <w:r w:rsidR="00742067" w:rsidRPr="005A4912">
        <w:rPr>
          <w:rFonts w:ascii="Arial" w:hAnsi="Arial" w:cs="Arial"/>
          <w:sz w:val="22"/>
          <w:szCs w:val="22"/>
        </w:rPr>
        <w:t xml:space="preserve"> team</w:t>
      </w:r>
      <w:r>
        <w:rPr>
          <w:rFonts w:ascii="Arial" w:hAnsi="Arial" w:cs="Arial"/>
          <w:sz w:val="22"/>
          <w:szCs w:val="22"/>
        </w:rPr>
        <w:t xml:space="preserve"> is</w:t>
      </w:r>
      <w:r w:rsidR="00742067" w:rsidRPr="005A4912">
        <w:rPr>
          <w:rFonts w:ascii="Arial" w:hAnsi="Arial" w:cs="Arial"/>
          <w:sz w:val="22"/>
          <w:szCs w:val="22"/>
        </w:rPr>
        <w:t xml:space="preserve"> based in the International Literacy Centre, UCL Institute of Education. We </w:t>
      </w:r>
      <w:r>
        <w:rPr>
          <w:rFonts w:ascii="Arial" w:hAnsi="Arial" w:cs="Arial"/>
          <w:sz w:val="22"/>
          <w:szCs w:val="22"/>
        </w:rPr>
        <w:t>are promoting</w:t>
      </w:r>
      <w:r w:rsidR="00742067" w:rsidRPr="005A4912">
        <w:rPr>
          <w:rFonts w:ascii="Arial" w:hAnsi="Arial" w:cs="Arial"/>
          <w:sz w:val="22"/>
          <w:szCs w:val="22"/>
        </w:rPr>
        <w:t xml:space="preserve"> Read Aloud</w:t>
      </w:r>
      <w:r w:rsidR="00283B2D">
        <w:rPr>
          <w:rFonts w:ascii="Arial" w:hAnsi="Arial" w:cs="Arial"/>
          <w:sz w:val="22"/>
          <w:szCs w:val="22"/>
        </w:rPr>
        <w:t xml:space="preserve"> during March 2021</w:t>
      </w:r>
      <w:r w:rsidR="00742067" w:rsidRPr="005A4912">
        <w:rPr>
          <w:rFonts w:ascii="Arial" w:hAnsi="Arial" w:cs="Arial"/>
          <w:sz w:val="22"/>
          <w:szCs w:val="22"/>
        </w:rPr>
        <w:t xml:space="preserve"> to celebrate </w:t>
      </w:r>
      <w:r w:rsidR="00742067">
        <w:rPr>
          <w:rFonts w:ascii="Arial" w:hAnsi="Arial" w:cs="Arial"/>
          <w:sz w:val="22"/>
          <w:szCs w:val="22"/>
        </w:rPr>
        <w:t>children’s</w:t>
      </w:r>
      <w:r w:rsidR="00742067" w:rsidRPr="005A4912">
        <w:rPr>
          <w:rFonts w:ascii="Arial" w:hAnsi="Arial" w:cs="Arial"/>
          <w:sz w:val="22"/>
          <w:szCs w:val="22"/>
        </w:rPr>
        <w:t xml:space="preserve"> wonderful achievements in reading and writing, and to raise awareness of Reading Recovery.</w:t>
      </w:r>
    </w:p>
    <w:p w14:paraId="221993DF" w14:textId="4FDF1798" w:rsidR="00742067" w:rsidRPr="005A4912" w:rsidRDefault="00742067" w:rsidP="00742067">
      <w:pPr>
        <w:rPr>
          <w:rFonts w:ascii="Arial" w:hAnsi="Arial" w:cs="Arial"/>
          <w:sz w:val="22"/>
          <w:szCs w:val="22"/>
        </w:rPr>
      </w:pPr>
    </w:p>
    <w:p w14:paraId="4A4AA58E" w14:textId="15E062B2" w:rsidR="00742067" w:rsidRPr="005A4912" w:rsidRDefault="00742067" w:rsidP="00742067">
      <w:pPr>
        <w:rPr>
          <w:rFonts w:ascii="Arial" w:hAnsi="Arial" w:cs="Arial"/>
          <w:b/>
          <w:sz w:val="22"/>
          <w:szCs w:val="22"/>
        </w:rPr>
      </w:pPr>
      <w:r w:rsidRPr="005A4912">
        <w:rPr>
          <w:rFonts w:ascii="Arial" w:hAnsi="Arial" w:cs="Arial"/>
          <w:b/>
          <w:sz w:val="22"/>
          <w:szCs w:val="22"/>
        </w:rPr>
        <w:t>What</w:t>
      </w:r>
      <w:r w:rsidR="00240C02">
        <w:rPr>
          <w:rFonts w:ascii="Arial" w:hAnsi="Arial" w:cs="Arial"/>
          <w:b/>
          <w:sz w:val="22"/>
          <w:szCs w:val="22"/>
        </w:rPr>
        <w:t xml:space="preserve"> will we collect and what</w:t>
      </w:r>
      <w:r w:rsidRPr="005A4912">
        <w:rPr>
          <w:rFonts w:ascii="Arial" w:hAnsi="Arial" w:cs="Arial"/>
          <w:b/>
          <w:sz w:val="22"/>
          <w:szCs w:val="22"/>
        </w:rPr>
        <w:t xml:space="preserve"> do we want to do with the information?</w:t>
      </w:r>
    </w:p>
    <w:p w14:paraId="36C1A33C" w14:textId="77777777" w:rsidR="00240C02" w:rsidRPr="008D2279" w:rsidRDefault="00240C02" w:rsidP="00240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would like to publicise Reading Recovery by using photos, information and videos of the </w:t>
      </w:r>
      <w:proofErr w:type="spellStart"/>
      <w:r>
        <w:rPr>
          <w:rFonts w:ascii="Arial" w:hAnsi="Arial" w:cs="Arial"/>
          <w:sz w:val="22"/>
          <w:szCs w:val="22"/>
        </w:rPr>
        <w:t>chidren</w:t>
      </w:r>
      <w:proofErr w:type="spellEnd"/>
      <w:r>
        <w:rPr>
          <w:rFonts w:ascii="Arial" w:hAnsi="Arial" w:cs="Arial"/>
          <w:sz w:val="22"/>
          <w:szCs w:val="22"/>
        </w:rPr>
        <w:t xml:space="preserve"> who are able to participate</w:t>
      </w:r>
      <w:r w:rsidRPr="008D2279">
        <w:rPr>
          <w:rFonts w:ascii="Arial" w:hAnsi="Arial" w:cs="Arial"/>
          <w:sz w:val="22"/>
          <w:szCs w:val="22"/>
        </w:rPr>
        <w:t>. Our goal is to ensure that as many children as possible who need extra help learning to read and write have access to Reading Recovery</w:t>
      </w:r>
      <w:r>
        <w:rPr>
          <w:rFonts w:ascii="Arial" w:hAnsi="Arial" w:cs="Arial"/>
          <w:sz w:val="22"/>
          <w:szCs w:val="22"/>
        </w:rPr>
        <w:t xml:space="preserve"> and this event raises the profile of Reading Recovery in the wider community</w:t>
      </w:r>
      <w:r w:rsidRPr="008D2279">
        <w:rPr>
          <w:rFonts w:ascii="Arial" w:hAnsi="Arial" w:cs="Arial"/>
          <w:sz w:val="22"/>
          <w:szCs w:val="22"/>
        </w:rPr>
        <w:t>.</w:t>
      </w:r>
    </w:p>
    <w:p w14:paraId="54EAD308" w14:textId="77777777" w:rsidR="00240C02" w:rsidRDefault="00240C02" w:rsidP="00742067">
      <w:pPr>
        <w:rPr>
          <w:rFonts w:ascii="Arial" w:hAnsi="Arial" w:cs="Arial"/>
          <w:sz w:val="22"/>
          <w:szCs w:val="22"/>
        </w:rPr>
      </w:pPr>
    </w:p>
    <w:p w14:paraId="2CBE26BB" w14:textId="3C9901E7" w:rsidR="00742067" w:rsidRPr="005A4912" w:rsidRDefault="00742067" w:rsidP="00742067">
      <w:pPr>
        <w:rPr>
          <w:rFonts w:ascii="Arial" w:hAnsi="Arial" w:cs="Arial"/>
          <w:sz w:val="22"/>
          <w:szCs w:val="22"/>
        </w:rPr>
      </w:pPr>
      <w:r w:rsidRPr="005A4912">
        <w:rPr>
          <w:rFonts w:ascii="Arial" w:hAnsi="Arial" w:cs="Arial"/>
          <w:sz w:val="22"/>
          <w:szCs w:val="22"/>
        </w:rPr>
        <w:t>We would like to use photograph</w:t>
      </w:r>
      <w:r>
        <w:rPr>
          <w:rFonts w:ascii="Arial" w:hAnsi="Arial" w:cs="Arial"/>
          <w:sz w:val="22"/>
          <w:szCs w:val="22"/>
        </w:rPr>
        <w:t>s</w:t>
      </w:r>
      <w:r w:rsidRPr="005A4912">
        <w:rPr>
          <w:rFonts w:ascii="Arial" w:hAnsi="Arial" w:cs="Arial"/>
          <w:sz w:val="22"/>
          <w:szCs w:val="22"/>
        </w:rPr>
        <w:t xml:space="preserve">, video clip or a quote in some of these ways: </w:t>
      </w:r>
    </w:p>
    <w:p w14:paraId="15E0AE3A" w14:textId="77777777" w:rsidR="00742067" w:rsidRPr="005A4912" w:rsidRDefault="00742067" w:rsidP="007420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5A4912">
        <w:rPr>
          <w:rFonts w:ascii="Arial" w:hAnsi="Arial" w:cs="Arial"/>
          <w:sz w:val="22"/>
          <w:szCs w:val="22"/>
        </w:rPr>
        <w:t>official</w:t>
      </w:r>
      <w:proofErr w:type="gramEnd"/>
      <w:r w:rsidRPr="005A4912">
        <w:rPr>
          <w:rFonts w:ascii="Arial" w:hAnsi="Arial" w:cs="Arial"/>
          <w:sz w:val="22"/>
          <w:szCs w:val="22"/>
        </w:rPr>
        <w:t xml:space="preserve"> UCL Institute of Education/ Reading Recovery Europe publication/ productions (print or digital materials e.g. Facebook, Twitter etc.);</w:t>
      </w:r>
    </w:p>
    <w:p w14:paraId="678895D3" w14:textId="77777777" w:rsidR="00742067" w:rsidRPr="005A4912" w:rsidRDefault="00742067" w:rsidP="007420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A4912">
        <w:rPr>
          <w:rFonts w:ascii="Arial" w:hAnsi="Arial" w:cs="Arial"/>
          <w:sz w:val="22"/>
          <w:szCs w:val="22"/>
        </w:rPr>
        <w:t>partner and funder publication/ productions (print or digital) who are raising public interest in supporting Reading Recovery;</w:t>
      </w:r>
    </w:p>
    <w:p w14:paraId="7DE8A6AD" w14:textId="77777777" w:rsidR="00742067" w:rsidRPr="005A4912" w:rsidRDefault="00742067" w:rsidP="007420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A4912">
        <w:rPr>
          <w:rFonts w:ascii="Arial" w:hAnsi="Arial" w:cs="Arial"/>
          <w:sz w:val="22"/>
          <w:szCs w:val="22"/>
        </w:rPr>
        <w:t>an UCL Institute of Education/ Reading Recovery Europe advertisement appearing as part of an external print or digital publication;</w:t>
      </w:r>
    </w:p>
    <w:p w14:paraId="614F31AF" w14:textId="77777777" w:rsidR="005457DA" w:rsidRPr="00742067" w:rsidRDefault="00742067" w:rsidP="003341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5A4912">
        <w:rPr>
          <w:rFonts w:ascii="Arial" w:hAnsi="Arial" w:cs="Arial"/>
          <w:sz w:val="22"/>
          <w:szCs w:val="22"/>
        </w:rPr>
        <w:t>local</w:t>
      </w:r>
      <w:proofErr w:type="gramEnd"/>
      <w:r w:rsidRPr="005A4912">
        <w:rPr>
          <w:rFonts w:ascii="Arial" w:hAnsi="Arial" w:cs="Arial"/>
          <w:sz w:val="22"/>
          <w:szCs w:val="22"/>
        </w:rPr>
        <w:t xml:space="preserve"> or national newspapers, on TV or radio as well as education trade publications (including all mentioned digital presences). </w:t>
      </w:r>
    </w:p>
    <w:p w14:paraId="40869314" w14:textId="77777777" w:rsidR="00240C02" w:rsidRPr="00240C02" w:rsidRDefault="00240C02" w:rsidP="00240C02">
      <w:pPr>
        <w:rPr>
          <w:rFonts w:ascii="Arial" w:hAnsi="Arial" w:cs="Arial"/>
          <w:sz w:val="22"/>
          <w:szCs w:val="22"/>
        </w:rPr>
      </w:pPr>
      <w:r w:rsidRPr="00240C02">
        <w:rPr>
          <w:rFonts w:ascii="Arial" w:hAnsi="Arial" w:cs="Arial"/>
          <w:sz w:val="22"/>
          <w:szCs w:val="22"/>
        </w:rPr>
        <w:t>We will only ever use your first name, never your surname.</w:t>
      </w:r>
    </w:p>
    <w:p w14:paraId="15C8B547" w14:textId="77777777" w:rsidR="00240C02" w:rsidRDefault="00240C02" w:rsidP="00334127">
      <w:pPr>
        <w:rPr>
          <w:rFonts w:ascii="Arial" w:hAnsi="Arial" w:cs="Arial"/>
          <w:sz w:val="22"/>
          <w:szCs w:val="22"/>
        </w:rPr>
      </w:pPr>
    </w:p>
    <w:p w14:paraId="3631E3B6" w14:textId="3828F195" w:rsidR="000C7B8D" w:rsidRPr="008D2279" w:rsidRDefault="000C7B8D" w:rsidP="00334127">
      <w:pPr>
        <w:rPr>
          <w:rFonts w:ascii="Arial" w:hAnsi="Arial" w:cs="Arial"/>
          <w:sz w:val="22"/>
          <w:szCs w:val="22"/>
        </w:rPr>
      </w:pPr>
      <w:r w:rsidRPr="008D2279">
        <w:rPr>
          <w:rFonts w:ascii="Arial" w:hAnsi="Arial" w:cs="Arial"/>
          <w:sz w:val="22"/>
          <w:szCs w:val="22"/>
        </w:rPr>
        <w:t>The Reading Recovery</w:t>
      </w:r>
      <w:r w:rsidR="00742067" w:rsidRPr="008D2279">
        <w:rPr>
          <w:rFonts w:ascii="Arial" w:hAnsi="Arial" w:cs="Arial"/>
          <w:sz w:val="22"/>
          <w:szCs w:val="22"/>
        </w:rPr>
        <w:t xml:space="preserve"> Read Aloud</w:t>
      </w:r>
      <w:r w:rsidRPr="008D2279">
        <w:rPr>
          <w:rFonts w:ascii="Arial" w:hAnsi="Arial" w:cs="Arial"/>
          <w:sz w:val="22"/>
          <w:szCs w:val="22"/>
        </w:rPr>
        <w:t xml:space="preserve"> </w:t>
      </w:r>
      <w:r w:rsidR="00742067" w:rsidRPr="008D2279">
        <w:rPr>
          <w:rFonts w:ascii="Arial" w:hAnsi="Arial" w:cs="Arial"/>
          <w:sz w:val="22"/>
          <w:szCs w:val="22"/>
        </w:rPr>
        <w:t>takes place during March 20</w:t>
      </w:r>
      <w:r w:rsidR="00283B2D">
        <w:rPr>
          <w:rFonts w:ascii="Arial" w:hAnsi="Arial" w:cs="Arial"/>
          <w:sz w:val="22"/>
          <w:szCs w:val="22"/>
        </w:rPr>
        <w:t>21</w:t>
      </w:r>
      <w:r w:rsidR="002F678E">
        <w:rPr>
          <w:rFonts w:ascii="Arial" w:hAnsi="Arial" w:cs="Arial"/>
          <w:sz w:val="22"/>
          <w:szCs w:val="22"/>
        </w:rPr>
        <w:t>.</w:t>
      </w:r>
    </w:p>
    <w:p w14:paraId="32F98E7E" w14:textId="198D7D06" w:rsidR="00742067" w:rsidRPr="005A4912" w:rsidRDefault="00742067" w:rsidP="00742067">
      <w:pPr>
        <w:rPr>
          <w:rFonts w:ascii="Arial" w:hAnsi="Arial" w:cs="Arial"/>
          <w:sz w:val="22"/>
          <w:szCs w:val="22"/>
        </w:rPr>
      </w:pPr>
      <w:r w:rsidRPr="005A4912">
        <w:rPr>
          <w:rFonts w:ascii="Arial" w:hAnsi="Arial" w:cs="Arial"/>
          <w:sz w:val="22"/>
          <w:szCs w:val="22"/>
        </w:rPr>
        <w:t>We will start using photograph</w:t>
      </w:r>
      <w:r>
        <w:rPr>
          <w:rFonts w:ascii="Arial" w:hAnsi="Arial" w:cs="Arial"/>
          <w:sz w:val="22"/>
          <w:szCs w:val="22"/>
        </w:rPr>
        <w:t>s</w:t>
      </w:r>
      <w:r w:rsidRPr="005A4912">
        <w:rPr>
          <w:rFonts w:ascii="Arial" w:hAnsi="Arial" w:cs="Arial"/>
          <w:sz w:val="22"/>
          <w:szCs w:val="22"/>
        </w:rPr>
        <w:t>, video clip</w:t>
      </w:r>
      <w:r w:rsidR="00E02CE8">
        <w:rPr>
          <w:rFonts w:ascii="Arial" w:hAnsi="Arial" w:cs="Arial"/>
          <w:sz w:val="22"/>
          <w:szCs w:val="22"/>
        </w:rPr>
        <w:t>s</w:t>
      </w:r>
      <w:r w:rsidRPr="005A4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Pr="005A4912">
        <w:rPr>
          <w:rFonts w:ascii="Arial" w:hAnsi="Arial" w:cs="Arial"/>
          <w:sz w:val="22"/>
          <w:szCs w:val="22"/>
        </w:rPr>
        <w:t xml:space="preserve"> quote</w:t>
      </w:r>
      <w:r>
        <w:rPr>
          <w:rFonts w:ascii="Arial" w:hAnsi="Arial" w:cs="Arial"/>
          <w:sz w:val="22"/>
          <w:szCs w:val="22"/>
        </w:rPr>
        <w:t>s</w:t>
      </w:r>
      <w:r w:rsidRPr="005A4912">
        <w:rPr>
          <w:rFonts w:ascii="Arial" w:hAnsi="Arial" w:cs="Arial"/>
          <w:sz w:val="22"/>
          <w:szCs w:val="22"/>
        </w:rPr>
        <w:t xml:space="preserve"> during March 20</w:t>
      </w:r>
      <w:r w:rsidR="00283B2D">
        <w:rPr>
          <w:rFonts w:ascii="Arial" w:hAnsi="Arial" w:cs="Arial"/>
          <w:sz w:val="22"/>
          <w:szCs w:val="22"/>
        </w:rPr>
        <w:t>21</w:t>
      </w:r>
      <w:r w:rsidRPr="005A4912">
        <w:rPr>
          <w:rFonts w:ascii="Arial" w:hAnsi="Arial" w:cs="Arial"/>
          <w:sz w:val="22"/>
          <w:szCs w:val="22"/>
        </w:rPr>
        <w:t xml:space="preserve">.  The materials produced will be used for the next five years to promote Reading Recovery.  </w:t>
      </w:r>
    </w:p>
    <w:p w14:paraId="4017EB92" w14:textId="77777777" w:rsidR="00E02CE8" w:rsidRDefault="00E02CE8" w:rsidP="00742067">
      <w:pPr>
        <w:rPr>
          <w:rFonts w:ascii="Arial" w:hAnsi="Arial" w:cs="Arial"/>
          <w:sz w:val="22"/>
          <w:szCs w:val="22"/>
        </w:rPr>
      </w:pPr>
    </w:p>
    <w:p w14:paraId="2ADC354B" w14:textId="64021CCE" w:rsidR="00742067" w:rsidRPr="005A4912" w:rsidRDefault="00742067" w:rsidP="00742067">
      <w:pPr>
        <w:rPr>
          <w:rFonts w:ascii="Arial" w:hAnsi="Arial" w:cs="Arial"/>
          <w:sz w:val="22"/>
          <w:szCs w:val="22"/>
        </w:rPr>
      </w:pPr>
      <w:r w:rsidRPr="005A4912">
        <w:rPr>
          <w:rFonts w:ascii="Arial" w:hAnsi="Arial" w:cs="Arial"/>
          <w:sz w:val="22"/>
          <w:szCs w:val="22"/>
        </w:rPr>
        <w:t>If you are willing to help us, please fill in the consent form below. This sets out how we will use photograph</w:t>
      </w:r>
      <w:r>
        <w:rPr>
          <w:rFonts w:ascii="Arial" w:hAnsi="Arial" w:cs="Arial"/>
          <w:sz w:val="22"/>
          <w:szCs w:val="22"/>
        </w:rPr>
        <w:t>s</w:t>
      </w:r>
      <w:r w:rsidRPr="005A4912">
        <w:rPr>
          <w:rFonts w:ascii="Arial" w:hAnsi="Arial" w:cs="Arial"/>
          <w:sz w:val="22"/>
          <w:szCs w:val="22"/>
        </w:rPr>
        <w:t>, video clip</w:t>
      </w:r>
      <w:r>
        <w:rPr>
          <w:rFonts w:ascii="Arial" w:hAnsi="Arial" w:cs="Arial"/>
          <w:sz w:val="22"/>
          <w:szCs w:val="22"/>
        </w:rPr>
        <w:t>s</w:t>
      </w:r>
      <w:r w:rsidRPr="005A491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and </w:t>
      </w:r>
      <w:r w:rsidRPr="005A4912">
        <w:rPr>
          <w:rFonts w:ascii="Arial" w:hAnsi="Arial" w:cs="Arial"/>
          <w:sz w:val="22"/>
          <w:szCs w:val="22"/>
        </w:rPr>
        <w:t xml:space="preserve"> quote</w:t>
      </w:r>
      <w:r>
        <w:rPr>
          <w:rFonts w:ascii="Arial" w:hAnsi="Arial" w:cs="Arial"/>
          <w:sz w:val="22"/>
          <w:szCs w:val="22"/>
        </w:rPr>
        <w:t>s</w:t>
      </w:r>
      <w:proofErr w:type="gramEnd"/>
      <w:r w:rsidRPr="005A4912">
        <w:rPr>
          <w:rFonts w:ascii="Arial" w:hAnsi="Arial" w:cs="Arial"/>
          <w:sz w:val="22"/>
          <w:szCs w:val="22"/>
        </w:rPr>
        <w:t xml:space="preserve">, and explains your rights to withdraw consent should you change your mind. </w:t>
      </w:r>
    </w:p>
    <w:p w14:paraId="0DF60F06" w14:textId="04DFB4D9" w:rsidR="007A14C8" w:rsidRPr="008D2279" w:rsidRDefault="007A14C8" w:rsidP="00334127">
      <w:pPr>
        <w:rPr>
          <w:rFonts w:ascii="Arial" w:hAnsi="Arial" w:cs="Arial"/>
          <w:sz w:val="22"/>
          <w:szCs w:val="22"/>
        </w:rPr>
      </w:pPr>
    </w:p>
    <w:p w14:paraId="33AB1965" w14:textId="77777777" w:rsidR="001D1C11" w:rsidRPr="008D2279" w:rsidRDefault="001D1C11" w:rsidP="00334127">
      <w:pPr>
        <w:rPr>
          <w:rFonts w:ascii="Arial" w:hAnsi="Arial" w:cs="Arial"/>
          <w:sz w:val="22"/>
          <w:szCs w:val="22"/>
        </w:rPr>
      </w:pPr>
      <w:r w:rsidRPr="008D2279">
        <w:rPr>
          <w:rFonts w:ascii="Arial" w:hAnsi="Arial" w:cs="Arial"/>
          <w:sz w:val="22"/>
          <w:szCs w:val="22"/>
        </w:rPr>
        <w:t>Thank you for your help,</w:t>
      </w:r>
    </w:p>
    <w:p w14:paraId="45FA04B8" w14:textId="77777777" w:rsidR="004C3455" w:rsidRPr="008D2279" w:rsidRDefault="004C3455" w:rsidP="00334127">
      <w:pPr>
        <w:rPr>
          <w:rFonts w:ascii="Arial" w:hAnsi="Arial" w:cs="Arial"/>
          <w:sz w:val="22"/>
          <w:szCs w:val="22"/>
        </w:rPr>
      </w:pPr>
    </w:p>
    <w:p w14:paraId="2393D632" w14:textId="77777777" w:rsidR="009C4C94" w:rsidRPr="008D2279" w:rsidRDefault="001D1C11" w:rsidP="00334127">
      <w:pPr>
        <w:rPr>
          <w:rFonts w:ascii="Arial" w:hAnsi="Arial" w:cs="Arial"/>
          <w:sz w:val="22"/>
          <w:szCs w:val="22"/>
        </w:rPr>
      </w:pPr>
      <w:r w:rsidRPr="008D2279">
        <w:rPr>
          <w:rFonts w:ascii="Arial" w:hAnsi="Arial" w:cs="Arial"/>
          <w:sz w:val="22"/>
          <w:szCs w:val="22"/>
        </w:rPr>
        <w:t>Reading Recovery Europe, UCL Institute of Education</w:t>
      </w:r>
    </w:p>
    <w:p w14:paraId="798CFD59" w14:textId="77777777" w:rsidR="009C4C94" w:rsidRDefault="009C4C94" w:rsidP="001D1C11">
      <w:pPr>
        <w:rPr>
          <w:rFonts w:ascii="Arial" w:hAnsi="Arial" w:cs="Arial"/>
          <w:szCs w:val="24"/>
        </w:rPr>
      </w:pPr>
    </w:p>
    <w:p w14:paraId="628F4E01" w14:textId="383ACC2A" w:rsidR="007A14C8" w:rsidRPr="00E02CE8" w:rsidRDefault="00000D78" w:rsidP="007A14C8">
      <w:pPr>
        <w:rPr>
          <w:rFonts w:ascii="Arial" w:hAnsi="Arial" w:cs="Arial"/>
          <w:color w:val="1F497D"/>
          <w:sz w:val="22"/>
          <w:szCs w:val="22"/>
          <w:lang w:eastAsia="en-US"/>
        </w:rPr>
      </w:pPr>
      <w:r w:rsidRPr="00742067">
        <w:rPr>
          <w:rFonts w:ascii="Arial" w:hAnsi="Arial" w:cs="Arial"/>
          <w:sz w:val="22"/>
          <w:szCs w:val="22"/>
        </w:rPr>
        <w:t>Protecting your privacy is important</w:t>
      </w:r>
      <w:r w:rsidR="00435D49" w:rsidRPr="00742067">
        <w:rPr>
          <w:rFonts w:ascii="Arial" w:hAnsi="Arial" w:cs="Arial"/>
          <w:sz w:val="22"/>
          <w:szCs w:val="22"/>
        </w:rPr>
        <w:t xml:space="preserve"> to us</w:t>
      </w:r>
      <w:r w:rsidRPr="00742067">
        <w:rPr>
          <w:rFonts w:ascii="Arial" w:hAnsi="Arial" w:cs="Arial"/>
          <w:sz w:val="22"/>
          <w:szCs w:val="22"/>
        </w:rPr>
        <w:t>.  We fo</w:t>
      </w:r>
      <w:r w:rsidR="00435D49" w:rsidRPr="00742067">
        <w:rPr>
          <w:rFonts w:ascii="Arial" w:hAnsi="Arial" w:cs="Arial"/>
          <w:sz w:val="22"/>
          <w:szCs w:val="22"/>
        </w:rPr>
        <w:t>llow UCL guidelines to ensure t</w:t>
      </w:r>
      <w:r w:rsidRPr="00742067">
        <w:rPr>
          <w:rFonts w:ascii="Arial" w:hAnsi="Arial" w:cs="Arial"/>
          <w:sz w:val="22"/>
          <w:szCs w:val="22"/>
        </w:rPr>
        <w:t xml:space="preserve">hat we do this well.  </w:t>
      </w:r>
      <w:r w:rsidR="007A14C8" w:rsidRPr="00742067">
        <w:rPr>
          <w:rFonts w:ascii="Arial" w:hAnsi="Arial" w:cs="Arial"/>
          <w:sz w:val="22"/>
          <w:szCs w:val="22"/>
        </w:rPr>
        <w:t xml:space="preserve">This link leads to the UCL privacy notice </w:t>
      </w:r>
      <w:hyperlink r:id="rId11" w:history="1">
        <w:r w:rsidR="007A14C8" w:rsidRPr="00742067">
          <w:rPr>
            <w:rStyle w:val="Hyperlink"/>
            <w:rFonts w:ascii="Arial" w:hAnsi="Arial" w:cs="Arial"/>
            <w:sz w:val="22"/>
            <w:szCs w:val="22"/>
            <w:lang w:eastAsia="en-US"/>
          </w:rPr>
          <w:t>https://www.ucl.ac.uk/legal-services/privacy</w:t>
        </w:r>
      </w:hyperlink>
      <w:r w:rsidR="007A14C8" w:rsidRPr="00742067">
        <w:rPr>
          <w:rFonts w:ascii="Arial" w:hAnsi="Arial" w:cs="Arial"/>
          <w:color w:val="1F497D"/>
          <w:sz w:val="22"/>
          <w:szCs w:val="22"/>
          <w:lang w:eastAsia="en-US"/>
        </w:rPr>
        <w:t xml:space="preserve">  </w:t>
      </w:r>
      <w:r w:rsidR="007A14C8" w:rsidRPr="00742067">
        <w:rPr>
          <w:rFonts w:ascii="Arial" w:hAnsi="Arial" w:cs="Arial"/>
          <w:sz w:val="22"/>
          <w:szCs w:val="22"/>
        </w:rPr>
        <w:t>Please contact the Reading Recovery Europe if you have any questions.</w:t>
      </w:r>
    </w:p>
    <w:p w14:paraId="2EB063EA" w14:textId="77777777" w:rsidR="007A14C8" w:rsidRPr="00742067" w:rsidRDefault="007A14C8" w:rsidP="007A14C8">
      <w:pPr>
        <w:rPr>
          <w:rFonts w:ascii="Arial" w:hAnsi="Arial" w:cs="Arial"/>
          <w:sz w:val="22"/>
          <w:szCs w:val="22"/>
        </w:rPr>
      </w:pPr>
      <w:r w:rsidRPr="00742067">
        <w:rPr>
          <w:rFonts w:ascii="Arial" w:hAnsi="Arial" w:cs="Arial"/>
          <w:sz w:val="22"/>
          <w:szCs w:val="22"/>
        </w:rPr>
        <w:t xml:space="preserve">Tel: 020 7612 6585 or </w:t>
      </w:r>
      <w:hyperlink r:id="rId12" w:history="1">
        <w:r w:rsidRPr="00742067">
          <w:rPr>
            <w:rFonts w:ascii="Arial" w:hAnsi="Arial" w:cs="Arial"/>
            <w:sz w:val="22"/>
            <w:szCs w:val="22"/>
          </w:rPr>
          <w:t xml:space="preserve">email </w:t>
        </w:r>
      </w:hyperlink>
      <w:r w:rsidRPr="0074206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742067">
          <w:rPr>
            <w:rStyle w:val="Hyperlink"/>
            <w:rFonts w:ascii="Arial" w:hAnsi="Arial" w:cs="Arial"/>
            <w:sz w:val="22"/>
            <w:szCs w:val="22"/>
          </w:rPr>
          <w:t>ioe.ilc@ucl.ac.uk</w:t>
        </w:r>
      </w:hyperlink>
      <w:r w:rsidRPr="00742067">
        <w:rPr>
          <w:rFonts w:ascii="Arial" w:hAnsi="Arial" w:cs="Arial"/>
          <w:sz w:val="22"/>
          <w:szCs w:val="22"/>
        </w:rPr>
        <w:t xml:space="preserve">  </w:t>
      </w:r>
    </w:p>
    <w:p w14:paraId="3FF5E2E5" w14:textId="4FAECB1F" w:rsidR="004C3455" w:rsidRDefault="004C3455" w:rsidP="00334127">
      <w:pPr>
        <w:rPr>
          <w:rFonts w:ascii="Arial" w:hAnsi="Arial" w:cs="Arial"/>
          <w:szCs w:val="24"/>
        </w:rPr>
      </w:pPr>
    </w:p>
    <w:p w14:paraId="7FB34FB5" w14:textId="1D05BEBA" w:rsidR="00240C02" w:rsidRDefault="00240C02" w:rsidP="00334127">
      <w:pPr>
        <w:rPr>
          <w:rFonts w:ascii="Arial" w:hAnsi="Arial" w:cs="Arial"/>
          <w:szCs w:val="24"/>
        </w:rPr>
      </w:pPr>
    </w:p>
    <w:p w14:paraId="0072B5AC" w14:textId="4BB041A1" w:rsidR="00240C02" w:rsidRDefault="00240C02" w:rsidP="00334127">
      <w:pPr>
        <w:rPr>
          <w:rFonts w:ascii="Arial" w:hAnsi="Arial" w:cs="Arial"/>
          <w:szCs w:val="24"/>
        </w:rPr>
      </w:pPr>
    </w:p>
    <w:p w14:paraId="43D29588" w14:textId="00BF51C2" w:rsidR="00240C02" w:rsidRDefault="00240C02" w:rsidP="00334127">
      <w:pPr>
        <w:rPr>
          <w:rFonts w:ascii="Arial" w:hAnsi="Arial" w:cs="Arial"/>
          <w:szCs w:val="24"/>
        </w:rPr>
      </w:pPr>
    </w:p>
    <w:p w14:paraId="46B040AA" w14:textId="72AD94A5" w:rsidR="00240C02" w:rsidRDefault="00240C02" w:rsidP="00334127">
      <w:pPr>
        <w:rPr>
          <w:rFonts w:ascii="Arial" w:hAnsi="Arial" w:cs="Arial"/>
          <w:szCs w:val="24"/>
        </w:rPr>
      </w:pPr>
    </w:p>
    <w:p w14:paraId="082C6FE9" w14:textId="2BCDFBC3" w:rsidR="00240C02" w:rsidRDefault="00240C02" w:rsidP="00334127">
      <w:pPr>
        <w:rPr>
          <w:rFonts w:ascii="Arial" w:hAnsi="Arial" w:cs="Arial"/>
          <w:szCs w:val="24"/>
        </w:rPr>
      </w:pPr>
    </w:p>
    <w:p w14:paraId="18403192" w14:textId="77777777" w:rsidR="00240C02" w:rsidRDefault="00240C02" w:rsidP="00334127">
      <w:pPr>
        <w:rPr>
          <w:rFonts w:ascii="Arial" w:hAnsi="Arial" w:cs="Arial"/>
          <w:szCs w:val="24"/>
        </w:rPr>
      </w:pPr>
    </w:p>
    <w:p w14:paraId="570E51B1" w14:textId="77777777" w:rsidR="00303349" w:rsidRPr="00000D78" w:rsidRDefault="00303349" w:rsidP="00303349">
      <w:pPr>
        <w:pStyle w:val="Heading1"/>
        <w:rPr>
          <w:rFonts w:ascii="Arial" w:hAnsi="Arial" w:cs="Arial"/>
          <w:b/>
          <w:sz w:val="24"/>
          <w:szCs w:val="24"/>
          <w:u w:val="none"/>
        </w:rPr>
      </w:pPr>
      <w:r w:rsidRPr="00000D78">
        <w:rPr>
          <w:rFonts w:ascii="Arial" w:hAnsi="Arial" w:cs="Arial"/>
          <w:b/>
          <w:sz w:val="24"/>
          <w:szCs w:val="24"/>
          <w:u w:val="none"/>
        </w:rPr>
        <w:lastRenderedPageBreak/>
        <w:t>Promoting Reading Recovery: Teacher</w:t>
      </w:r>
      <w:r w:rsidR="00EC0B09">
        <w:rPr>
          <w:rFonts w:ascii="Arial" w:hAnsi="Arial" w:cs="Arial"/>
          <w:b/>
          <w:sz w:val="24"/>
          <w:szCs w:val="24"/>
          <w:u w:val="none"/>
        </w:rPr>
        <w:t xml:space="preserve"> / Adult</w:t>
      </w:r>
      <w:r w:rsidRPr="00000D78">
        <w:rPr>
          <w:rFonts w:ascii="Arial" w:hAnsi="Arial" w:cs="Arial"/>
          <w:b/>
          <w:sz w:val="24"/>
          <w:szCs w:val="24"/>
          <w:u w:val="none"/>
        </w:rPr>
        <w:t xml:space="preserve"> Consent Form </w:t>
      </w:r>
    </w:p>
    <w:p w14:paraId="5B60DFB8" w14:textId="77777777" w:rsidR="007A14C8" w:rsidRPr="00000D78" w:rsidRDefault="007A14C8" w:rsidP="007A14C8">
      <w:pPr>
        <w:spacing w:before="60"/>
        <w:jc w:val="center"/>
        <w:rPr>
          <w:rFonts w:ascii="Arial" w:hAnsi="Arial" w:cs="Arial"/>
          <w:szCs w:val="24"/>
          <w:lang w:eastAsia="ja-JP"/>
        </w:rPr>
      </w:pPr>
    </w:p>
    <w:p w14:paraId="2E738FAE" w14:textId="77777777" w:rsidR="007A14C8" w:rsidRPr="00000D78" w:rsidRDefault="007A14C8" w:rsidP="007A14C8">
      <w:pPr>
        <w:tabs>
          <w:tab w:val="left" w:pos="8824"/>
        </w:tabs>
        <w:rPr>
          <w:rFonts w:ascii="Arial" w:hAnsi="Arial" w:cs="Arial"/>
          <w:b/>
          <w:szCs w:val="24"/>
        </w:rPr>
      </w:pPr>
      <w:r w:rsidRPr="00000D78">
        <w:rPr>
          <w:rFonts w:ascii="Arial" w:hAnsi="Arial" w:cs="Arial"/>
          <w:b/>
          <w:szCs w:val="24"/>
        </w:rPr>
        <w:t>PLEASE TICK ALL THAT APPLY:</w:t>
      </w:r>
    </w:p>
    <w:p w14:paraId="225BC707" w14:textId="77777777" w:rsidR="007A14C8" w:rsidRPr="00000D78" w:rsidRDefault="007A14C8" w:rsidP="007A14C8">
      <w:pPr>
        <w:tabs>
          <w:tab w:val="left" w:pos="8824"/>
        </w:tabs>
        <w:rPr>
          <w:rFonts w:ascii="Arial" w:hAnsi="Arial" w:cs="Arial"/>
          <w:szCs w:val="24"/>
        </w:rPr>
      </w:pPr>
    </w:p>
    <w:p w14:paraId="35EF0F97" w14:textId="77777777" w:rsidR="007A14C8" w:rsidRPr="00C779AE" w:rsidRDefault="00405C00" w:rsidP="007A14C8">
      <w:pPr>
        <w:tabs>
          <w:tab w:val="left" w:pos="8824"/>
        </w:tabs>
        <w:rPr>
          <w:rFonts w:ascii="Arial" w:hAnsi="Arial" w:cs="Arial"/>
          <w:sz w:val="22"/>
          <w:szCs w:val="22"/>
        </w:rPr>
      </w:pPr>
      <w:r w:rsidRPr="00000D78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3F4A83" wp14:editId="741A2588">
                <wp:simplePos x="0" y="0"/>
                <wp:positionH relativeFrom="column">
                  <wp:posOffset>6259830</wp:posOffset>
                </wp:positionH>
                <wp:positionV relativeFrom="paragraph">
                  <wp:posOffset>13335</wp:posOffset>
                </wp:positionV>
                <wp:extent cx="180975" cy="194310"/>
                <wp:effectExtent l="8255" t="7620" r="10795" b="2667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E8EE7B3" id="Rectangle 13" o:spid="_x0000_s1026" style="position:absolute;margin-left:492.9pt;margin-top:1.05pt;width:14.25pt;height:1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" strokecolor="#4a7ebb">
                <v:shadow on="t" opacity="22936f" origin=",.5" offset="0,.63889mm"/>
              </v:rect>
            </w:pict>
          </mc:Fallback>
        </mc:AlternateContent>
      </w:r>
      <w:r w:rsidR="007A14C8" w:rsidRPr="00C779AE">
        <w:rPr>
          <w:rFonts w:ascii="Arial" w:hAnsi="Arial" w:cs="Arial"/>
          <w:sz w:val="22"/>
          <w:szCs w:val="22"/>
        </w:rPr>
        <w:t xml:space="preserve">I have read and understood the information about </w:t>
      </w:r>
      <w:r w:rsidR="00303349" w:rsidRPr="00C779AE">
        <w:rPr>
          <w:rFonts w:ascii="Arial" w:hAnsi="Arial" w:cs="Arial"/>
          <w:sz w:val="22"/>
          <w:szCs w:val="22"/>
        </w:rPr>
        <w:t>promoting Reading Recovery</w:t>
      </w:r>
      <w:r w:rsidR="007A14C8" w:rsidRPr="00C779AE">
        <w:rPr>
          <w:rFonts w:ascii="Arial" w:hAnsi="Arial" w:cs="Arial"/>
          <w:sz w:val="22"/>
          <w:szCs w:val="22"/>
        </w:rPr>
        <w:t xml:space="preserve">.  </w:t>
      </w:r>
      <w:r w:rsidR="007A14C8" w:rsidRPr="00C779AE">
        <w:rPr>
          <w:rFonts w:ascii="Arial" w:hAnsi="Arial" w:cs="Arial"/>
          <w:sz w:val="22"/>
          <w:szCs w:val="22"/>
        </w:rPr>
        <w:tab/>
        <w:t xml:space="preserve"> </w:t>
      </w:r>
    </w:p>
    <w:p w14:paraId="2F35E89A" w14:textId="77777777" w:rsidR="007A14C8" w:rsidRPr="00C779AE" w:rsidRDefault="007A14C8" w:rsidP="007A14C8">
      <w:pPr>
        <w:rPr>
          <w:rFonts w:ascii="Arial" w:hAnsi="Arial" w:cs="Arial"/>
          <w:sz w:val="22"/>
          <w:szCs w:val="22"/>
        </w:rPr>
      </w:pPr>
    </w:p>
    <w:p w14:paraId="42292021" w14:textId="77777777" w:rsidR="007A14C8" w:rsidRPr="00C779AE" w:rsidRDefault="00000D78" w:rsidP="00000D78">
      <w:pPr>
        <w:ind w:right="992"/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1EB71D" wp14:editId="77639758">
                <wp:simplePos x="0" y="0"/>
                <wp:positionH relativeFrom="column">
                  <wp:posOffset>6257290</wp:posOffset>
                </wp:positionH>
                <wp:positionV relativeFrom="paragraph">
                  <wp:posOffset>92710</wp:posOffset>
                </wp:positionV>
                <wp:extent cx="181610" cy="194310"/>
                <wp:effectExtent l="7620" t="8890" r="10795" b="2540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2097CD" id="Rectangle 17" o:spid="_x0000_s1026" style="position:absolute;margin-left:492.7pt;margin-top:7.3pt;width:14.3pt;height:1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" strokecolor="#4a7ebb">
                <v:shadow on="t" opacity="22936f" origin=",.5" offset="0,.63889mm"/>
              </v:rect>
            </w:pict>
          </mc:Fallback>
        </mc:AlternateContent>
      </w:r>
      <w:r w:rsidR="00303349" w:rsidRPr="00C779AE">
        <w:rPr>
          <w:rFonts w:ascii="Arial" w:hAnsi="Arial" w:cs="Arial"/>
          <w:sz w:val="22"/>
          <w:szCs w:val="22"/>
        </w:rPr>
        <w:t>I</w:t>
      </w:r>
      <w:r w:rsidR="007A14C8" w:rsidRPr="00C779AE">
        <w:rPr>
          <w:rFonts w:ascii="Arial" w:hAnsi="Arial" w:cs="Arial"/>
          <w:sz w:val="22"/>
          <w:szCs w:val="22"/>
        </w:rPr>
        <w:t xml:space="preserve"> can withdraw </w:t>
      </w:r>
      <w:r w:rsidR="00303349" w:rsidRPr="00C779AE">
        <w:rPr>
          <w:rFonts w:ascii="Arial" w:hAnsi="Arial" w:cs="Arial"/>
          <w:sz w:val="22"/>
          <w:szCs w:val="22"/>
        </w:rPr>
        <w:t>my permission</w:t>
      </w:r>
      <w:r w:rsidR="007A14C8" w:rsidRPr="00C779AE">
        <w:rPr>
          <w:rFonts w:ascii="Arial" w:hAnsi="Arial" w:cs="Arial"/>
          <w:sz w:val="22"/>
          <w:szCs w:val="22"/>
        </w:rPr>
        <w:t xml:space="preserve"> at any time,</w:t>
      </w:r>
      <w:r w:rsidR="00303349" w:rsidRPr="00C779AE">
        <w:rPr>
          <w:rFonts w:ascii="Arial" w:hAnsi="Arial" w:cs="Arial"/>
          <w:sz w:val="22"/>
          <w:szCs w:val="22"/>
        </w:rPr>
        <w:t xml:space="preserve"> although I understand that any material that has already been published cannot be recalled if I choose to withdraw my consent.</w:t>
      </w:r>
    </w:p>
    <w:p w14:paraId="3EC27711" w14:textId="77777777" w:rsidR="007A14C8" w:rsidRPr="00C779AE" w:rsidRDefault="004C3455" w:rsidP="007A14C8">
      <w:pPr>
        <w:ind w:right="992"/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B1F392" wp14:editId="3FD9F165">
                <wp:simplePos x="0" y="0"/>
                <wp:positionH relativeFrom="column">
                  <wp:posOffset>6257925</wp:posOffset>
                </wp:positionH>
                <wp:positionV relativeFrom="paragraph">
                  <wp:posOffset>125730</wp:posOffset>
                </wp:positionV>
                <wp:extent cx="181610" cy="194945"/>
                <wp:effectExtent l="7620" t="5715" r="10795" b="1841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E3BC802" id="Rectangle 18" o:spid="_x0000_s1026" style="position:absolute;margin-left:492.75pt;margin-top:9.9pt;width:14.3pt;height:1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" strokecolor="#4a7ebb">
                <v:shadow on="t" opacity="22936f" origin=",.5" offset="0,.63889mm"/>
              </v:rect>
            </w:pict>
          </mc:Fallback>
        </mc:AlternateContent>
      </w:r>
    </w:p>
    <w:p w14:paraId="455EA24A" w14:textId="77777777" w:rsidR="007A14C8" w:rsidRPr="00C779AE" w:rsidRDefault="007A14C8" w:rsidP="004C3455">
      <w:pPr>
        <w:tabs>
          <w:tab w:val="left" w:pos="8824"/>
        </w:tabs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sz w:val="22"/>
          <w:szCs w:val="22"/>
        </w:rPr>
        <w:t xml:space="preserve">I understand that I can contact </w:t>
      </w:r>
      <w:r w:rsidR="00303349" w:rsidRPr="00C779AE">
        <w:rPr>
          <w:rFonts w:ascii="Arial" w:hAnsi="Arial" w:cs="Arial"/>
          <w:sz w:val="22"/>
          <w:szCs w:val="22"/>
        </w:rPr>
        <w:t>Reading Recovery Europe</w:t>
      </w:r>
      <w:r w:rsidRPr="00C779AE">
        <w:rPr>
          <w:rFonts w:ascii="Arial" w:hAnsi="Arial" w:cs="Arial"/>
          <w:sz w:val="22"/>
          <w:szCs w:val="22"/>
        </w:rPr>
        <w:t xml:space="preserve"> at a</w:t>
      </w:r>
      <w:r w:rsidR="004C3455" w:rsidRPr="00C779AE">
        <w:rPr>
          <w:rFonts w:ascii="Arial" w:hAnsi="Arial" w:cs="Arial"/>
          <w:sz w:val="22"/>
          <w:szCs w:val="22"/>
        </w:rPr>
        <w:t>ny time to discuss any concerns</w:t>
      </w:r>
    </w:p>
    <w:p w14:paraId="5A84C5ED" w14:textId="77777777" w:rsidR="007A14C8" w:rsidRPr="00C779AE" w:rsidRDefault="007A14C8" w:rsidP="007A14C8">
      <w:pPr>
        <w:tabs>
          <w:tab w:val="left" w:pos="7797"/>
        </w:tabs>
        <w:ind w:right="2551"/>
        <w:rPr>
          <w:rFonts w:ascii="Arial" w:hAnsi="Arial" w:cs="Arial"/>
          <w:sz w:val="22"/>
          <w:szCs w:val="22"/>
        </w:rPr>
      </w:pPr>
    </w:p>
    <w:p w14:paraId="32A9F528" w14:textId="10A5CEF0" w:rsidR="007A14C8" w:rsidRPr="00C779AE" w:rsidRDefault="00405C00" w:rsidP="00C779AE">
      <w:pPr>
        <w:ind w:right="992"/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E82DD" wp14:editId="72BF2396">
                <wp:simplePos x="0" y="0"/>
                <wp:positionH relativeFrom="column">
                  <wp:posOffset>6258560</wp:posOffset>
                </wp:positionH>
                <wp:positionV relativeFrom="paragraph">
                  <wp:posOffset>53975</wp:posOffset>
                </wp:positionV>
                <wp:extent cx="181610" cy="194310"/>
                <wp:effectExtent l="8255" t="10795" r="10160" b="2349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143D306" id="Rectangle 19" o:spid="_x0000_s1026" style="position:absolute;margin-left:492.8pt;margin-top:4.25pt;width:14.3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" strokecolor="#4a7ebb">
                <v:shadow on="t" opacity="22936f" origin=",.5" offset="0,.63889mm"/>
              </v:rect>
            </w:pict>
          </mc:Fallback>
        </mc:AlternateContent>
      </w:r>
      <w:r w:rsidR="007A14C8" w:rsidRPr="00C779AE">
        <w:rPr>
          <w:rFonts w:ascii="Arial" w:hAnsi="Arial" w:cs="Arial"/>
          <w:sz w:val="22"/>
          <w:szCs w:val="22"/>
        </w:rPr>
        <w:t xml:space="preserve">I understand that </w:t>
      </w:r>
      <w:r w:rsidR="00742067">
        <w:rPr>
          <w:rFonts w:ascii="Arial" w:hAnsi="Arial" w:cs="Arial"/>
          <w:sz w:val="22"/>
          <w:szCs w:val="22"/>
        </w:rPr>
        <w:t>promotion</w:t>
      </w:r>
      <w:r w:rsidR="00303349" w:rsidRPr="00C779AE">
        <w:rPr>
          <w:rFonts w:ascii="Arial" w:hAnsi="Arial" w:cs="Arial"/>
          <w:sz w:val="22"/>
          <w:szCs w:val="22"/>
        </w:rPr>
        <w:t xml:space="preserve"> I have contributed to</w:t>
      </w:r>
      <w:r w:rsidR="004C3455" w:rsidRPr="00C779AE">
        <w:rPr>
          <w:rFonts w:ascii="Arial" w:hAnsi="Arial" w:cs="Arial"/>
          <w:sz w:val="22"/>
          <w:szCs w:val="22"/>
        </w:rPr>
        <w:t xml:space="preserve"> will be shared with </w:t>
      </w:r>
      <w:r w:rsidR="007A14C8" w:rsidRPr="00C779AE">
        <w:rPr>
          <w:rFonts w:ascii="Arial" w:hAnsi="Arial" w:cs="Arial"/>
          <w:sz w:val="22"/>
          <w:szCs w:val="22"/>
        </w:rPr>
        <w:t xml:space="preserve">a range of audiences (including academics, practitioners and members of the public) internationally. </w:t>
      </w:r>
    </w:p>
    <w:p w14:paraId="3D2ED420" w14:textId="77777777" w:rsidR="00303349" w:rsidRPr="00C779AE" w:rsidRDefault="00303349" w:rsidP="007A14C8">
      <w:pPr>
        <w:tabs>
          <w:tab w:val="left" w:pos="7797"/>
        </w:tabs>
        <w:ind w:right="2551"/>
        <w:rPr>
          <w:rFonts w:ascii="Arial" w:hAnsi="Arial" w:cs="Arial"/>
          <w:sz w:val="22"/>
          <w:szCs w:val="22"/>
        </w:rPr>
      </w:pPr>
    </w:p>
    <w:p w14:paraId="488CAC3C" w14:textId="77777777" w:rsidR="00303349" w:rsidRPr="00C779AE" w:rsidRDefault="00000D78" w:rsidP="00C779AE">
      <w:pPr>
        <w:ind w:right="992"/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C52063" wp14:editId="0A784937">
                <wp:simplePos x="0" y="0"/>
                <wp:positionH relativeFrom="column">
                  <wp:posOffset>6258560</wp:posOffset>
                </wp:positionH>
                <wp:positionV relativeFrom="paragraph">
                  <wp:posOffset>5080</wp:posOffset>
                </wp:positionV>
                <wp:extent cx="181610" cy="194310"/>
                <wp:effectExtent l="7620" t="10160" r="10795" b="2413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5AC2CAE" id="Rectangle 19" o:spid="_x0000_s1026" style="position:absolute;margin-left:492.8pt;margin-top:.4pt;width:14.3pt;height:1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" strokecolor="#4a7ebb">
                <v:shadow on="t" opacity="22936f" origin=",.5" offset="0,.63889mm"/>
              </v:rect>
            </w:pict>
          </mc:Fallback>
        </mc:AlternateContent>
      </w:r>
      <w:r w:rsidR="00303349" w:rsidRPr="00C779AE">
        <w:rPr>
          <w:rFonts w:ascii="Arial" w:hAnsi="Arial" w:cs="Arial"/>
          <w:sz w:val="22"/>
          <w:szCs w:val="22"/>
        </w:rPr>
        <w:t xml:space="preserve">I understand that </w:t>
      </w:r>
      <w:r w:rsidR="00742067">
        <w:rPr>
          <w:rFonts w:ascii="Arial" w:hAnsi="Arial" w:cs="Arial"/>
          <w:sz w:val="22"/>
          <w:szCs w:val="22"/>
        </w:rPr>
        <w:t>quotes</w:t>
      </w:r>
      <w:r w:rsidR="00303349" w:rsidRPr="00C779AE">
        <w:rPr>
          <w:rFonts w:ascii="Arial" w:hAnsi="Arial" w:cs="Arial"/>
          <w:sz w:val="22"/>
          <w:szCs w:val="22"/>
        </w:rPr>
        <w:t xml:space="preserve"> be edited for purpose and that not all of the information may be used and it maybe be changed to anonymise your contribution.</w:t>
      </w:r>
      <w:r w:rsidRPr="00C779AE">
        <w:rPr>
          <w:rFonts w:ascii="Arial" w:hAnsi="Arial" w:cs="Arial"/>
          <w:sz w:val="22"/>
          <w:szCs w:val="22"/>
        </w:rPr>
        <w:t xml:space="preserve"> Please note as part of this process any edited content would be sent to you for approval.</w:t>
      </w:r>
      <w:r w:rsidR="004C3455" w:rsidRPr="00C779AE">
        <w:rPr>
          <w:rFonts w:ascii="Arial" w:hAnsi="Arial" w:cs="Arial"/>
          <w:sz w:val="22"/>
          <w:szCs w:val="22"/>
        </w:rPr>
        <w:t xml:space="preserve"> </w:t>
      </w:r>
    </w:p>
    <w:p w14:paraId="57B8671E" w14:textId="77777777" w:rsidR="00000D78" w:rsidRPr="00C779AE" w:rsidRDefault="00C779AE" w:rsidP="00000D78">
      <w:pPr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9D6EE3" wp14:editId="09B3E53E">
                <wp:simplePos x="0" y="0"/>
                <wp:positionH relativeFrom="column">
                  <wp:posOffset>6259195</wp:posOffset>
                </wp:positionH>
                <wp:positionV relativeFrom="paragraph">
                  <wp:posOffset>143510</wp:posOffset>
                </wp:positionV>
                <wp:extent cx="181610" cy="194310"/>
                <wp:effectExtent l="7620" t="10795" r="10795" b="2349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7C4A0D" id="Rectangle 19" o:spid="_x0000_s1026" style="position:absolute;margin-left:492.85pt;margin-top:11.3pt;width:14.3pt;height:1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" strokecolor="#4a7ebb">
                <v:shadow on="t" opacity="22936f" origin=",.5" offset="0,.63889mm"/>
              </v:rect>
            </w:pict>
          </mc:Fallback>
        </mc:AlternateContent>
      </w:r>
    </w:p>
    <w:p w14:paraId="5858C443" w14:textId="77777777" w:rsidR="00000D78" w:rsidRPr="00C779AE" w:rsidRDefault="00000D78" w:rsidP="00C779AE">
      <w:pPr>
        <w:ind w:right="992"/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sz w:val="22"/>
          <w:szCs w:val="22"/>
        </w:rPr>
        <w:t>I understand that the UCL Institute of Education/ Reading Recovery Europe retains ownership of all images and video footage from their photo shoots or film productions.</w:t>
      </w:r>
    </w:p>
    <w:p w14:paraId="606E1A6D" w14:textId="77777777" w:rsidR="00000D78" w:rsidRPr="00C779AE" w:rsidRDefault="00000D78" w:rsidP="00000D78">
      <w:pPr>
        <w:rPr>
          <w:rFonts w:ascii="Arial" w:hAnsi="Arial" w:cs="Arial"/>
          <w:sz w:val="22"/>
          <w:szCs w:val="22"/>
        </w:rPr>
      </w:pPr>
    </w:p>
    <w:p w14:paraId="7AF8AA80" w14:textId="77777777" w:rsidR="00C779AE" w:rsidRDefault="00C779AE" w:rsidP="00000D78">
      <w:pPr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6E28C7" wp14:editId="7E1F4F67">
                <wp:simplePos x="0" y="0"/>
                <wp:positionH relativeFrom="column">
                  <wp:posOffset>6257290</wp:posOffset>
                </wp:positionH>
                <wp:positionV relativeFrom="paragraph">
                  <wp:posOffset>24765</wp:posOffset>
                </wp:positionV>
                <wp:extent cx="181610" cy="194310"/>
                <wp:effectExtent l="6985" t="10795" r="11430" b="2349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CFAFB1E" id="Rectangle 19" o:spid="_x0000_s1026" style="position:absolute;margin-left:492.7pt;margin-top:1.95pt;width:14.3pt;height:1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" strokecolor="#4a7ebb">
                <v:shadow on="t" opacity="22936f" origin=",.5" offset="0,.63889mm"/>
              </v:rect>
            </w:pict>
          </mc:Fallback>
        </mc:AlternateContent>
      </w:r>
      <w:r w:rsidR="00000D78" w:rsidRPr="00C779AE">
        <w:rPr>
          <w:rFonts w:ascii="Arial" w:hAnsi="Arial" w:cs="Arial"/>
          <w:sz w:val="22"/>
          <w:szCs w:val="22"/>
        </w:rPr>
        <w:t xml:space="preserve">Any testimonials, case studies, photographs, video or images I supply, I retain the copyright </w:t>
      </w:r>
    </w:p>
    <w:p w14:paraId="30B1E7B6" w14:textId="77777777" w:rsidR="00C779AE" w:rsidRDefault="00000D78" w:rsidP="00000D78">
      <w:pPr>
        <w:rPr>
          <w:rFonts w:ascii="Arial" w:hAnsi="Arial" w:cs="Arial"/>
          <w:sz w:val="22"/>
          <w:szCs w:val="22"/>
        </w:rPr>
      </w:pPr>
      <w:proofErr w:type="gramStart"/>
      <w:r w:rsidRPr="00C779AE">
        <w:rPr>
          <w:rFonts w:ascii="Arial" w:hAnsi="Arial" w:cs="Arial"/>
          <w:sz w:val="22"/>
          <w:szCs w:val="22"/>
        </w:rPr>
        <w:t>and</w:t>
      </w:r>
      <w:proofErr w:type="gramEnd"/>
      <w:r w:rsidRPr="00C779AE">
        <w:rPr>
          <w:rFonts w:ascii="Arial" w:hAnsi="Arial" w:cs="Arial"/>
          <w:sz w:val="22"/>
          <w:szCs w:val="22"/>
        </w:rPr>
        <w:t xml:space="preserve"> grant the UCL Institute of Education/ Reading Recovery Europe permission to use </w:t>
      </w:r>
    </w:p>
    <w:p w14:paraId="34130AA8" w14:textId="77777777" w:rsidR="00000D78" w:rsidRPr="00C779AE" w:rsidRDefault="00000D78" w:rsidP="00000D78">
      <w:pPr>
        <w:rPr>
          <w:rFonts w:ascii="Arial" w:hAnsi="Arial" w:cs="Arial"/>
          <w:sz w:val="22"/>
          <w:szCs w:val="22"/>
        </w:rPr>
      </w:pPr>
      <w:proofErr w:type="gramStart"/>
      <w:r w:rsidRPr="00C779AE">
        <w:rPr>
          <w:rFonts w:ascii="Arial" w:hAnsi="Arial" w:cs="Arial"/>
          <w:sz w:val="22"/>
          <w:szCs w:val="22"/>
        </w:rPr>
        <w:t>in</w:t>
      </w:r>
      <w:proofErr w:type="gramEnd"/>
      <w:r w:rsidRPr="00C779AE">
        <w:rPr>
          <w:rFonts w:ascii="Arial" w:hAnsi="Arial" w:cs="Arial"/>
          <w:sz w:val="22"/>
          <w:szCs w:val="22"/>
        </w:rPr>
        <w:t xml:space="preserve"> its promotional materials as listed above.  </w:t>
      </w:r>
    </w:p>
    <w:p w14:paraId="598CAB31" w14:textId="77777777" w:rsidR="006C4D31" w:rsidRPr="00C779AE" w:rsidRDefault="006C4D31" w:rsidP="00000D78">
      <w:pPr>
        <w:rPr>
          <w:rFonts w:ascii="Arial" w:hAnsi="Arial" w:cs="Arial"/>
          <w:sz w:val="22"/>
          <w:szCs w:val="22"/>
        </w:rPr>
      </w:pPr>
    </w:p>
    <w:p w14:paraId="049060AE" w14:textId="77777777" w:rsidR="006C4D31" w:rsidRPr="00C779AE" w:rsidRDefault="006C4D31" w:rsidP="006C4D31">
      <w:pPr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sz w:val="22"/>
          <w:szCs w:val="22"/>
        </w:rPr>
        <w:t xml:space="preserve">I understand that </w:t>
      </w:r>
      <w:r w:rsidR="00742067">
        <w:rPr>
          <w:rFonts w:ascii="Arial" w:hAnsi="Arial" w:cs="Arial"/>
          <w:sz w:val="22"/>
          <w:szCs w:val="22"/>
        </w:rPr>
        <w:t>promotional materials</w:t>
      </w:r>
      <w:r w:rsidRPr="00C779AE">
        <w:rPr>
          <w:rFonts w:ascii="Arial" w:hAnsi="Arial" w:cs="Arial"/>
          <w:sz w:val="22"/>
          <w:szCs w:val="22"/>
        </w:rPr>
        <w:t xml:space="preserve"> may be shared via:</w:t>
      </w:r>
    </w:p>
    <w:p w14:paraId="31D99993" w14:textId="22B7090D" w:rsidR="00C779AE" w:rsidRDefault="006C4D31" w:rsidP="00FD652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sz w:val="22"/>
          <w:szCs w:val="22"/>
        </w:rPr>
        <w:t>any official UCL Institute of Education/ Reading Recovery Europe publication/</w:t>
      </w:r>
      <w:r w:rsidR="00C779AE">
        <w:rPr>
          <w:rFonts w:ascii="Arial" w:hAnsi="Arial" w:cs="Arial"/>
          <w:sz w:val="22"/>
          <w:szCs w:val="22"/>
        </w:rPr>
        <w:t xml:space="preserve"> </w:t>
      </w:r>
      <w:r w:rsidRPr="00C779AE">
        <w:rPr>
          <w:rFonts w:ascii="Arial" w:hAnsi="Arial" w:cs="Arial"/>
          <w:sz w:val="22"/>
          <w:szCs w:val="22"/>
        </w:rPr>
        <w:t xml:space="preserve">production </w:t>
      </w:r>
    </w:p>
    <w:p w14:paraId="03E5763F" w14:textId="08CCEF47" w:rsidR="00405C00" w:rsidRDefault="006C4D31" w:rsidP="006C4D31">
      <w:pPr>
        <w:pStyle w:val="ListParagraph"/>
        <w:ind w:left="780"/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sz w:val="22"/>
          <w:szCs w:val="22"/>
        </w:rPr>
        <w:t>(</w:t>
      </w:r>
      <w:proofErr w:type="gramStart"/>
      <w:r w:rsidRPr="00C779AE">
        <w:rPr>
          <w:rFonts w:ascii="Arial" w:hAnsi="Arial" w:cs="Arial"/>
          <w:sz w:val="22"/>
          <w:szCs w:val="22"/>
        </w:rPr>
        <w:t>print</w:t>
      </w:r>
      <w:proofErr w:type="gramEnd"/>
      <w:r w:rsidRPr="00C779AE">
        <w:rPr>
          <w:rFonts w:ascii="Arial" w:hAnsi="Arial" w:cs="Arial"/>
          <w:sz w:val="22"/>
          <w:szCs w:val="22"/>
        </w:rPr>
        <w:t xml:space="preserve"> or digital materials e.g. Facebook, Twitter etc.) </w:t>
      </w:r>
      <w:proofErr w:type="gramStart"/>
      <w:r w:rsidRPr="00C779AE">
        <w:rPr>
          <w:rFonts w:ascii="Arial" w:hAnsi="Arial" w:cs="Arial"/>
          <w:sz w:val="22"/>
          <w:szCs w:val="22"/>
        </w:rPr>
        <w:t>as</w:t>
      </w:r>
      <w:proofErr w:type="gramEnd"/>
      <w:r w:rsidRPr="00C779AE">
        <w:rPr>
          <w:rFonts w:ascii="Arial" w:hAnsi="Arial" w:cs="Arial"/>
          <w:sz w:val="22"/>
          <w:szCs w:val="22"/>
        </w:rPr>
        <w:t xml:space="preserve"> well as via partner and funder </w:t>
      </w:r>
    </w:p>
    <w:p w14:paraId="14F5FA33" w14:textId="2FA2AD17" w:rsidR="006C4D31" w:rsidRPr="00C779AE" w:rsidRDefault="006C4D31" w:rsidP="006C4D31">
      <w:pPr>
        <w:pStyle w:val="ListParagraph"/>
        <w:ind w:left="780"/>
        <w:rPr>
          <w:rFonts w:ascii="Arial" w:hAnsi="Arial" w:cs="Arial"/>
          <w:sz w:val="22"/>
          <w:szCs w:val="22"/>
        </w:rPr>
      </w:pPr>
      <w:proofErr w:type="gramStart"/>
      <w:r w:rsidRPr="00C779AE">
        <w:rPr>
          <w:rFonts w:ascii="Arial" w:hAnsi="Arial" w:cs="Arial"/>
          <w:sz w:val="22"/>
          <w:szCs w:val="22"/>
        </w:rPr>
        <w:t>publication</w:t>
      </w:r>
      <w:proofErr w:type="gramEnd"/>
      <w:r w:rsidRPr="00C779AE">
        <w:rPr>
          <w:rFonts w:ascii="Arial" w:hAnsi="Arial" w:cs="Arial"/>
          <w:sz w:val="22"/>
          <w:szCs w:val="22"/>
        </w:rPr>
        <w:t>/</w:t>
      </w:r>
      <w:r w:rsidR="00405C00">
        <w:rPr>
          <w:rFonts w:ascii="Arial" w:hAnsi="Arial" w:cs="Arial"/>
          <w:sz w:val="22"/>
          <w:szCs w:val="22"/>
        </w:rPr>
        <w:t xml:space="preserve"> </w:t>
      </w:r>
      <w:r w:rsidRPr="00C779AE">
        <w:rPr>
          <w:rFonts w:ascii="Arial" w:hAnsi="Arial" w:cs="Arial"/>
          <w:sz w:val="22"/>
          <w:szCs w:val="22"/>
        </w:rPr>
        <w:t>production (print or digital) in relation to their support of the Reading Recovery programme (incl</w:t>
      </w:r>
      <w:r w:rsidR="00405C00">
        <w:rPr>
          <w:rFonts w:ascii="Arial" w:hAnsi="Arial" w:cs="Arial"/>
          <w:sz w:val="22"/>
          <w:szCs w:val="22"/>
        </w:rPr>
        <w:t>uding KPMG Foundation and KPMG);</w:t>
      </w:r>
    </w:p>
    <w:p w14:paraId="3B8C298E" w14:textId="19D25843" w:rsidR="006C4D31" w:rsidRPr="00C779AE" w:rsidRDefault="006C4D31" w:rsidP="00CA09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sz w:val="22"/>
          <w:szCs w:val="22"/>
        </w:rPr>
        <w:t>an UCL Institute of Education/ Reading Recovery Europe/ KPMG Foundation</w:t>
      </w:r>
      <w:r w:rsidR="00C779AE" w:rsidRPr="00C779AE">
        <w:rPr>
          <w:rFonts w:ascii="Arial" w:hAnsi="Arial" w:cs="Arial"/>
          <w:sz w:val="22"/>
          <w:szCs w:val="22"/>
        </w:rPr>
        <w:t xml:space="preserve"> </w:t>
      </w:r>
      <w:r w:rsidRPr="00C779AE">
        <w:rPr>
          <w:rFonts w:ascii="Arial" w:hAnsi="Arial" w:cs="Arial"/>
          <w:sz w:val="22"/>
          <w:szCs w:val="22"/>
        </w:rPr>
        <w:t>entry or advertisement appearing as part of an external print or digital publication;</w:t>
      </w:r>
    </w:p>
    <w:p w14:paraId="0B22FAD1" w14:textId="62E2F34A" w:rsidR="006C4D31" w:rsidRPr="00C779AE" w:rsidRDefault="00E02CE8" w:rsidP="006C4D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361EF4" wp14:editId="2BE1B3DB">
                <wp:simplePos x="0" y="0"/>
                <wp:positionH relativeFrom="column">
                  <wp:posOffset>6256020</wp:posOffset>
                </wp:positionH>
                <wp:positionV relativeFrom="paragraph">
                  <wp:posOffset>16510</wp:posOffset>
                </wp:positionV>
                <wp:extent cx="181610" cy="194310"/>
                <wp:effectExtent l="8255" t="10795" r="10160" b="2349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D6BEB" id="Rectangle 19" o:spid="_x0000_s1026" style="position:absolute;margin-left:492.6pt;margin-top:1.3pt;width:14.3pt;height:15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" strokecolor="#4a7ebb">
                <v:shadow on="t" opacity="22936f" origin=",.5" offset="0,.63889mm"/>
              </v:rect>
            </w:pict>
          </mc:Fallback>
        </mc:AlternateContent>
      </w:r>
      <w:r w:rsidR="006C4D31" w:rsidRPr="00C779AE">
        <w:rPr>
          <w:rFonts w:ascii="Arial" w:hAnsi="Arial" w:cs="Arial"/>
          <w:sz w:val="22"/>
          <w:szCs w:val="22"/>
        </w:rPr>
        <w:t xml:space="preserve">local or national newspapers, on TV or radio as well as education trade </w:t>
      </w:r>
    </w:p>
    <w:p w14:paraId="57FCC950" w14:textId="77777777" w:rsidR="006C4D31" w:rsidRPr="00C779AE" w:rsidRDefault="006C4D31" w:rsidP="006C4D31">
      <w:pPr>
        <w:ind w:left="780"/>
        <w:rPr>
          <w:rFonts w:ascii="Arial" w:hAnsi="Arial" w:cs="Arial"/>
          <w:sz w:val="22"/>
          <w:szCs w:val="22"/>
        </w:rPr>
      </w:pPr>
      <w:proofErr w:type="gramStart"/>
      <w:r w:rsidRPr="00C779AE">
        <w:rPr>
          <w:rFonts w:ascii="Arial" w:hAnsi="Arial" w:cs="Arial"/>
          <w:sz w:val="22"/>
          <w:szCs w:val="22"/>
        </w:rPr>
        <w:t>publications</w:t>
      </w:r>
      <w:proofErr w:type="gramEnd"/>
      <w:r w:rsidRPr="00C779AE">
        <w:rPr>
          <w:rFonts w:ascii="Arial" w:hAnsi="Arial" w:cs="Arial"/>
          <w:sz w:val="22"/>
          <w:szCs w:val="22"/>
        </w:rPr>
        <w:t xml:space="preserve"> (including all mentioned digital presences). </w:t>
      </w:r>
    </w:p>
    <w:p w14:paraId="17C3F468" w14:textId="77777777" w:rsidR="007A14C8" w:rsidRPr="00C779AE" w:rsidRDefault="00742067" w:rsidP="007A14C8">
      <w:pPr>
        <w:tabs>
          <w:tab w:val="left" w:pos="8870"/>
        </w:tabs>
        <w:rPr>
          <w:rFonts w:ascii="Arial" w:hAnsi="Arial" w:cs="Arial"/>
          <w:sz w:val="22"/>
          <w:szCs w:val="22"/>
          <w:lang w:eastAsia="ja-JP"/>
        </w:rPr>
      </w:pPr>
      <w:r w:rsidRPr="00C779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1199CF" wp14:editId="34469A8D">
                <wp:simplePos x="0" y="0"/>
                <wp:positionH relativeFrom="column">
                  <wp:posOffset>6256655</wp:posOffset>
                </wp:positionH>
                <wp:positionV relativeFrom="paragraph">
                  <wp:posOffset>104140</wp:posOffset>
                </wp:positionV>
                <wp:extent cx="181610" cy="194310"/>
                <wp:effectExtent l="6985" t="11430" r="11430" b="2286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80B1C8" id="Rectangle 19" o:spid="_x0000_s1026" style="position:absolute;margin-left:492.65pt;margin-top:8.2pt;width:14.3pt;height:1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" strokecolor="#4a7ebb">
                <v:shadow on="t" opacity="22936f" origin=",.5" offset="0,.63889mm"/>
              </v:rect>
            </w:pict>
          </mc:Fallback>
        </mc:AlternateContent>
      </w:r>
    </w:p>
    <w:p w14:paraId="5383F44D" w14:textId="77777777" w:rsidR="00742067" w:rsidRDefault="00000D78" w:rsidP="00742067">
      <w:pPr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sz w:val="22"/>
          <w:szCs w:val="22"/>
        </w:rPr>
        <w:t xml:space="preserve">I understand that UCL Institute of Education/Reading Recovery Europe will not use </w:t>
      </w:r>
      <w:r w:rsidR="00742067">
        <w:rPr>
          <w:rFonts w:ascii="Arial" w:hAnsi="Arial" w:cs="Arial"/>
          <w:sz w:val="22"/>
          <w:szCs w:val="22"/>
        </w:rPr>
        <w:t xml:space="preserve">photographs, </w:t>
      </w:r>
    </w:p>
    <w:p w14:paraId="0840027F" w14:textId="77777777" w:rsidR="00000D78" w:rsidRPr="00C779AE" w:rsidRDefault="00742067" w:rsidP="0074206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video</w:t>
      </w:r>
      <w:proofErr w:type="gramEnd"/>
      <w:r>
        <w:rPr>
          <w:rFonts w:ascii="Arial" w:hAnsi="Arial" w:cs="Arial"/>
          <w:sz w:val="22"/>
          <w:szCs w:val="22"/>
        </w:rPr>
        <w:t xml:space="preserve"> clips or quotes </w:t>
      </w:r>
      <w:r w:rsidR="00000D78" w:rsidRPr="00C779AE">
        <w:rPr>
          <w:rFonts w:ascii="Arial" w:hAnsi="Arial" w:cs="Arial"/>
          <w:sz w:val="22"/>
          <w:szCs w:val="22"/>
        </w:rPr>
        <w:t xml:space="preserve">after a period of five years unless further permission is agreed. </w:t>
      </w:r>
    </w:p>
    <w:p w14:paraId="1AAC716B" w14:textId="77777777" w:rsidR="00000D78" w:rsidRPr="00C779AE" w:rsidRDefault="00C779AE" w:rsidP="007A14C8">
      <w:pPr>
        <w:tabs>
          <w:tab w:val="left" w:pos="8870"/>
        </w:tabs>
        <w:rPr>
          <w:rFonts w:ascii="Arial" w:hAnsi="Arial" w:cs="Arial"/>
          <w:sz w:val="22"/>
          <w:szCs w:val="22"/>
          <w:lang w:eastAsia="ja-JP"/>
        </w:rPr>
      </w:pPr>
      <w:r w:rsidRPr="00C779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A3F2E9" wp14:editId="13AA8666">
                <wp:simplePos x="0" y="0"/>
                <wp:positionH relativeFrom="column">
                  <wp:posOffset>6257290</wp:posOffset>
                </wp:positionH>
                <wp:positionV relativeFrom="paragraph">
                  <wp:posOffset>78105</wp:posOffset>
                </wp:positionV>
                <wp:extent cx="181610" cy="194310"/>
                <wp:effectExtent l="6985" t="11430" r="11430" b="2286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901E158" id="Rectangle 19" o:spid="_x0000_s1026" style="position:absolute;margin-left:492.7pt;margin-top:6.15pt;width:14.3pt;height:15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" strokecolor="#4a7ebb">
                <v:shadow on="t" opacity="22936f" origin=",.5" offset="0,.63889mm"/>
              </v:rect>
            </w:pict>
          </mc:Fallback>
        </mc:AlternateContent>
      </w:r>
    </w:p>
    <w:p w14:paraId="6487E0F3" w14:textId="77777777" w:rsidR="007A14C8" w:rsidRPr="00C779AE" w:rsidRDefault="007A14C8" w:rsidP="00742067">
      <w:pPr>
        <w:tabs>
          <w:tab w:val="left" w:pos="8870"/>
        </w:tabs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sz w:val="22"/>
          <w:szCs w:val="22"/>
        </w:rPr>
        <w:t>I agree to be interviewed and for my interview to be audio-recorded.</w:t>
      </w:r>
    </w:p>
    <w:p w14:paraId="4BCDA444" w14:textId="77777777" w:rsidR="007A14C8" w:rsidRPr="00C779AE" w:rsidRDefault="007A14C8" w:rsidP="007A14C8">
      <w:pPr>
        <w:tabs>
          <w:tab w:val="left" w:pos="8900"/>
        </w:tabs>
        <w:rPr>
          <w:rFonts w:ascii="Arial" w:hAnsi="Arial" w:cs="Arial"/>
          <w:sz w:val="22"/>
          <w:szCs w:val="22"/>
        </w:rPr>
      </w:pPr>
    </w:p>
    <w:p w14:paraId="2B23A450" w14:textId="2F081170" w:rsidR="007A14C8" w:rsidRPr="00C779AE" w:rsidRDefault="00C779AE" w:rsidP="007A14C8">
      <w:pPr>
        <w:ind w:right="992"/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F2C1E9" wp14:editId="6F05CCBA">
                <wp:simplePos x="0" y="0"/>
                <wp:positionH relativeFrom="column">
                  <wp:posOffset>6257290</wp:posOffset>
                </wp:positionH>
                <wp:positionV relativeFrom="paragraph">
                  <wp:posOffset>9525</wp:posOffset>
                </wp:positionV>
                <wp:extent cx="181610" cy="194310"/>
                <wp:effectExtent l="6985" t="11430" r="11430" b="2286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62206C" id="Rectangle 19" o:spid="_x0000_s1026" style="position:absolute;margin-left:492.7pt;margin-top:.75pt;width:14.3pt;height:15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" strokecolor="#4a7ebb">
                <v:shadow on="t" opacity="22936f" origin=",.5" offset="0,.63889mm"/>
              </v:rect>
            </w:pict>
          </mc:Fallback>
        </mc:AlternateContent>
      </w:r>
      <w:r w:rsidR="007A14C8" w:rsidRPr="00C779AE">
        <w:rPr>
          <w:rFonts w:ascii="Arial" w:hAnsi="Arial" w:cs="Arial"/>
          <w:sz w:val="22"/>
          <w:szCs w:val="22"/>
        </w:rPr>
        <w:t>I understand that my real name</w:t>
      </w:r>
      <w:r w:rsidR="00303349" w:rsidRPr="00C779AE">
        <w:rPr>
          <w:rFonts w:ascii="Arial" w:hAnsi="Arial" w:cs="Arial"/>
          <w:sz w:val="22"/>
          <w:szCs w:val="22"/>
        </w:rPr>
        <w:t>,</w:t>
      </w:r>
      <w:r w:rsidR="007A14C8" w:rsidRPr="00C779AE">
        <w:rPr>
          <w:rFonts w:ascii="Arial" w:hAnsi="Arial" w:cs="Arial"/>
          <w:sz w:val="22"/>
          <w:szCs w:val="22"/>
        </w:rPr>
        <w:t xml:space="preserve"> the name</w:t>
      </w:r>
      <w:r w:rsidR="00303349" w:rsidRPr="00C779AE">
        <w:rPr>
          <w:rFonts w:ascii="Arial" w:hAnsi="Arial" w:cs="Arial"/>
          <w:sz w:val="22"/>
          <w:szCs w:val="22"/>
        </w:rPr>
        <w:t xml:space="preserve">s of individual teachers and children </w:t>
      </w:r>
      <w:r w:rsidR="00240C02">
        <w:rPr>
          <w:rFonts w:ascii="Arial" w:hAnsi="Arial" w:cs="Arial"/>
          <w:sz w:val="22"/>
          <w:szCs w:val="22"/>
        </w:rPr>
        <w:t>or</w:t>
      </w:r>
      <w:r w:rsidR="00303349" w:rsidRPr="00C779AE">
        <w:rPr>
          <w:rFonts w:ascii="Arial" w:hAnsi="Arial" w:cs="Arial"/>
          <w:sz w:val="22"/>
          <w:szCs w:val="22"/>
        </w:rPr>
        <w:t xml:space="preserve"> the name</w:t>
      </w:r>
      <w:r w:rsidR="007A14C8" w:rsidRPr="00C779AE">
        <w:rPr>
          <w:rFonts w:ascii="Arial" w:hAnsi="Arial" w:cs="Arial"/>
          <w:sz w:val="22"/>
          <w:szCs w:val="22"/>
        </w:rPr>
        <w:t xml:space="preserve"> of </w:t>
      </w:r>
      <w:r w:rsidR="00172F0D" w:rsidRPr="00C779AE">
        <w:rPr>
          <w:rFonts w:ascii="Arial" w:hAnsi="Arial" w:cs="Arial"/>
          <w:sz w:val="22"/>
          <w:szCs w:val="22"/>
        </w:rPr>
        <w:t>the school where I work</w:t>
      </w:r>
      <w:r w:rsidR="007A14C8" w:rsidRPr="00C779AE">
        <w:rPr>
          <w:rFonts w:ascii="Arial" w:hAnsi="Arial" w:cs="Arial"/>
          <w:sz w:val="22"/>
          <w:szCs w:val="22"/>
        </w:rPr>
        <w:t xml:space="preserve"> will not be used.</w:t>
      </w:r>
      <w:r w:rsidR="007A14C8" w:rsidRPr="00C779AE">
        <w:rPr>
          <w:rFonts w:ascii="Arial" w:hAnsi="Arial" w:cs="Arial"/>
          <w:sz w:val="22"/>
          <w:szCs w:val="22"/>
        </w:rPr>
        <w:tab/>
      </w:r>
      <w:r w:rsidR="007A14C8" w:rsidRPr="00C779AE">
        <w:rPr>
          <w:rFonts w:ascii="Arial" w:hAnsi="Arial" w:cs="Arial"/>
          <w:sz w:val="22"/>
          <w:szCs w:val="22"/>
        </w:rPr>
        <w:tab/>
      </w:r>
    </w:p>
    <w:p w14:paraId="11636237" w14:textId="47ACCBC1" w:rsidR="007A14C8" w:rsidRPr="00C779AE" w:rsidRDefault="007A14C8" w:rsidP="007A14C8">
      <w:pPr>
        <w:tabs>
          <w:tab w:val="left" w:pos="8900"/>
        </w:tabs>
        <w:rPr>
          <w:rFonts w:ascii="Arial" w:hAnsi="Arial" w:cs="Arial"/>
          <w:sz w:val="22"/>
          <w:szCs w:val="22"/>
        </w:rPr>
      </w:pPr>
    </w:p>
    <w:p w14:paraId="29B17A56" w14:textId="4B1185B4" w:rsidR="00240C02" w:rsidRDefault="00240C02" w:rsidP="00000D78">
      <w:pPr>
        <w:rPr>
          <w:rFonts w:ascii="Arial" w:hAnsi="Arial" w:cs="Arial"/>
          <w:sz w:val="22"/>
          <w:szCs w:val="22"/>
        </w:rPr>
      </w:pPr>
      <w:bookmarkStart w:id="0" w:name="_GoBack"/>
      <w:r w:rsidRPr="00C779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8BE78B" wp14:editId="0A554036">
                <wp:simplePos x="0" y="0"/>
                <wp:positionH relativeFrom="column">
                  <wp:posOffset>6257925</wp:posOffset>
                </wp:positionH>
                <wp:positionV relativeFrom="paragraph">
                  <wp:posOffset>17145</wp:posOffset>
                </wp:positionV>
                <wp:extent cx="181610" cy="194310"/>
                <wp:effectExtent l="6985" t="11430" r="11430" b="2286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28C58" id="Rectangle 19" o:spid="_x0000_s1026" style="position:absolute;margin-left:492.75pt;margin-top:1.35pt;width:14.3pt;height:15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" strokecolor="#4a7ebb">
                <v:shadow on="t" opacity="22936f" origin=",.5" offset="0,.63889mm"/>
              </v:rect>
            </w:pict>
          </mc:Fallback>
        </mc:AlternateContent>
      </w:r>
      <w:bookmarkEnd w:id="0"/>
      <w:r w:rsidR="00000D78" w:rsidRPr="00C779AE">
        <w:rPr>
          <w:rFonts w:ascii="Arial" w:hAnsi="Arial" w:cs="Arial"/>
          <w:sz w:val="22"/>
          <w:szCs w:val="22"/>
        </w:rPr>
        <w:t xml:space="preserve">I understand that although schools will not be individually named without </w:t>
      </w:r>
      <w:r w:rsidR="001F369E" w:rsidRPr="00C779AE">
        <w:rPr>
          <w:rFonts w:ascii="Arial" w:hAnsi="Arial" w:cs="Arial"/>
          <w:sz w:val="22"/>
          <w:szCs w:val="22"/>
        </w:rPr>
        <w:t>my head teacher</w:t>
      </w:r>
      <w:r>
        <w:rPr>
          <w:rFonts w:ascii="Arial" w:hAnsi="Arial" w:cs="Arial"/>
          <w:sz w:val="22"/>
          <w:szCs w:val="22"/>
        </w:rPr>
        <w:t xml:space="preserve"> or </w:t>
      </w:r>
    </w:p>
    <w:p w14:paraId="2CBB8098" w14:textId="272D1E40" w:rsidR="00000D78" w:rsidRPr="00C779AE" w:rsidRDefault="00240C02" w:rsidP="00000D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Principal’s</w:t>
      </w:r>
      <w:r w:rsidR="001F369E" w:rsidRPr="00C779AE">
        <w:rPr>
          <w:rFonts w:ascii="Arial" w:hAnsi="Arial" w:cs="Arial"/>
          <w:sz w:val="22"/>
          <w:szCs w:val="22"/>
        </w:rPr>
        <w:t xml:space="preserve"> </w:t>
      </w:r>
      <w:r w:rsidR="00435D49" w:rsidRPr="00C779AE">
        <w:rPr>
          <w:rFonts w:ascii="Arial" w:hAnsi="Arial" w:cs="Arial"/>
          <w:sz w:val="22"/>
          <w:szCs w:val="22"/>
        </w:rPr>
        <w:t>express consent</w:t>
      </w:r>
      <w:r w:rsidR="001F369E" w:rsidRPr="00C779AE">
        <w:rPr>
          <w:rFonts w:ascii="Arial" w:hAnsi="Arial" w:cs="Arial"/>
          <w:sz w:val="22"/>
          <w:szCs w:val="22"/>
        </w:rPr>
        <w:t>,</w:t>
      </w:r>
      <w:r w:rsidR="00435D49" w:rsidRPr="00C779AE">
        <w:rPr>
          <w:rFonts w:ascii="Arial" w:hAnsi="Arial" w:cs="Arial"/>
          <w:sz w:val="22"/>
          <w:szCs w:val="22"/>
        </w:rPr>
        <w:t xml:space="preserve"> I realise that it</w:t>
      </w:r>
      <w:r w:rsidR="00000D78" w:rsidRPr="00C779AE">
        <w:rPr>
          <w:rFonts w:ascii="Arial" w:hAnsi="Arial" w:cs="Arial"/>
          <w:sz w:val="22"/>
          <w:szCs w:val="22"/>
        </w:rPr>
        <w:t xml:space="preserve"> may not be </w:t>
      </w:r>
      <w:r w:rsidR="00435D49" w:rsidRPr="00C779AE">
        <w:rPr>
          <w:rFonts w:ascii="Arial" w:hAnsi="Arial" w:cs="Arial"/>
          <w:sz w:val="22"/>
          <w:szCs w:val="22"/>
        </w:rPr>
        <w:t xml:space="preserve">possible to </w:t>
      </w:r>
      <w:r w:rsidR="00000D78" w:rsidRPr="00C779AE">
        <w:rPr>
          <w:rFonts w:ascii="Arial" w:hAnsi="Arial" w:cs="Arial"/>
          <w:sz w:val="22"/>
          <w:szCs w:val="22"/>
        </w:rPr>
        <w:t>fully anonymise.</w:t>
      </w:r>
    </w:p>
    <w:p w14:paraId="30410BEE" w14:textId="77777777" w:rsidR="001F369E" w:rsidRPr="00C779AE" w:rsidRDefault="00C779AE" w:rsidP="00000D78">
      <w:pPr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1179ABA" wp14:editId="7197A99C">
                <wp:simplePos x="0" y="0"/>
                <wp:positionH relativeFrom="column">
                  <wp:posOffset>6257290</wp:posOffset>
                </wp:positionH>
                <wp:positionV relativeFrom="paragraph">
                  <wp:posOffset>161290</wp:posOffset>
                </wp:positionV>
                <wp:extent cx="181610" cy="194310"/>
                <wp:effectExtent l="6985" t="11430" r="11430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9EA5024" id="Rectangle 19" o:spid="_x0000_s1026" style="position:absolute;margin-left:492.7pt;margin-top:12.7pt;width:14.3pt;height:15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" strokecolor="#4a7ebb">
                <v:shadow on="t" opacity="22936f" origin=",.5" offset="0,.63889mm"/>
              </v:rect>
            </w:pict>
          </mc:Fallback>
        </mc:AlternateContent>
      </w:r>
    </w:p>
    <w:p w14:paraId="4A737297" w14:textId="77777777" w:rsidR="001F369E" w:rsidRDefault="001F369E" w:rsidP="00000D78">
      <w:pPr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sz w:val="22"/>
          <w:szCs w:val="22"/>
        </w:rPr>
        <w:t>I understand that the permission of my head teacher is required for the testimonials, case studies, photographs, video or images to be used in the promotional materials.</w:t>
      </w:r>
    </w:p>
    <w:p w14:paraId="49FFEF7C" w14:textId="77777777" w:rsidR="00742067" w:rsidRDefault="00742067" w:rsidP="00000D78">
      <w:pPr>
        <w:rPr>
          <w:rFonts w:ascii="Arial" w:hAnsi="Arial" w:cs="Arial"/>
          <w:sz w:val="22"/>
          <w:szCs w:val="22"/>
        </w:rPr>
      </w:pPr>
    </w:p>
    <w:p w14:paraId="7A933FB6" w14:textId="77777777" w:rsidR="008D2279" w:rsidRDefault="008D2279" w:rsidP="0047030F">
      <w:pPr>
        <w:rPr>
          <w:rFonts w:ascii="Arial" w:hAnsi="Arial" w:cs="Arial"/>
          <w:sz w:val="22"/>
          <w:szCs w:val="22"/>
        </w:rPr>
      </w:pPr>
    </w:p>
    <w:p w14:paraId="7E0016E2" w14:textId="77777777" w:rsidR="00C779AE" w:rsidRDefault="0047030F" w:rsidP="0047030F">
      <w:pPr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sz w:val="22"/>
          <w:szCs w:val="22"/>
        </w:rPr>
        <w:t>Signature:</w:t>
      </w:r>
      <w:r w:rsidR="00C779AE">
        <w:rPr>
          <w:rFonts w:ascii="Arial" w:hAnsi="Arial" w:cs="Arial"/>
          <w:sz w:val="22"/>
          <w:szCs w:val="22"/>
        </w:rPr>
        <w:t xml:space="preserve"> </w:t>
      </w:r>
      <w:r w:rsidRPr="00C779AE">
        <w:rPr>
          <w:rFonts w:ascii="Arial" w:hAnsi="Arial" w:cs="Arial"/>
          <w:sz w:val="22"/>
          <w:szCs w:val="22"/>
        </w:rPr>
        <w:t>……………………………………………Printed name:</w:t>
      </w:r>
      <w:r w:rsidR="00C779AE">
        <w:rPr>
          <w:rFonts w:ascii="Arial" w:hAnsi="Arial" w:cs="Arial"/>
          <w:sz w:val="22"/>
          <w:szCs w:val="22"/>
        </w:rPr>
        <w:t xml:space="preserve"> </w:t>
      </w:r>
      <w:r w:rsidRPr="00C779AE">
        <w:rPr>
          <w:rFonts w:ascii="Arial" w:hAnsi="Arial" w:cs="Arial"/>
          <w:sz w:val="22"/>
          <w:szCs w:val="22"/>
        </w:rPr>
        <w:t>………………………………</w:t>
      </w:r>
      <w:r w:rsidR="00C779AE">
        <w:rPr>
          <w:rFonts w:ascii="Arial" w:hAnsi="Arial" w:cs="Arial"/>
          <w:sz w:val="22"/>
          <w:szCs w:val="22"/>
        </w:rPr>
        <w:t>…………………</w:t>
      </w:r>
      <w:r w:rsidRPr="00C779AE">
        <w:rPr>
          <w:rFonts w:ascii="Arial" w:hAnsi="Arial" w:cs="Arial"/>
          <w:sz w:val="22"/>
          <w:szCs w:val="22"/>
        </w:rPr>
        <w:t xml:space="preserve"> </w:t>
      </w:r>
    </w:p>
    <w:p w14:paraId="647AE059" w14:textId="77777777" w:rsidR="00C779AE" w:rsidRDefault="00C779AE" w:rsidP="0047030F">
      <w:pPr>
        <w:rPr>
          <w:rFonts w:ascii="Arial" w:hAnsi="Arial" w:cs="Arial"/>
          <w:sz w:val="22"/>
          <w:szCs w:val="22"/>
        </w:rPr>
      </w:pPr>
    </w:p>
    <w:p w14:paraId="58FDA719" w14:textId="77777777" w:rsidR="001F369E" w:rsidRPr="00C779AE" w:rsidRDefault="0047030F" w:rsidP="0047030F">
      <w:pPr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sz w:val="22"/>
          <w:szCs w:val="22"/>
        </w:rPr>
        <w:t>Date:</w:t>
      </w:r>
      <w:r w:rsidR="00000D78" w:rsidRPr="00C779AE">
        <w:rPr>
          <w:rFonts w:ascii="Arial" w:hAnsi="Arial" w:cs="Arial"/>
          <w:sz w:val="22"/>
          <w:szCs w:val="22"/>
        </w:rPr>
        <w:t xml:space="preserve"> ……………</w:t>
      </w:r>
      <w:r w:rsidR="00C779AE">
        <w:rPr>
          <w:rFonts w:ascii="Arial" w:hAnsi="Arial" w:cs="Arial"/>
          <w:sz w:val="22"/>
          <w:szCs w:val="22"/>
        </w:rPr>
        <w:t>…..</w:t>
      </w:r>
      <w:r w:rsidR="00000D78" w:rsidRPr="00C779AE">
        <w:rPr>
          <w:rFonts w:ascii="Arial" w:hAnsi="Arial" w:cs="Arial"/>
          <w:sz w:val="22"/>
          <w:szCs w:val="22"/>
        </w:rPr>
        <w:t>.</w:t>
      </w:r>
      <w:r w:rsidR="00C779AE">
        <w:rPr>
          <w:rFonts w:ascii="Arial" w:hAnsi="Arial" w:cs="Arial"/>
          <w:sz w:val="22"/>
          <w:szCs w:val="22"/>
        </w:rPr>
        <w:t xml:space="preserve"> </w:t>
      </w:r>
      <w:r w:rsidR="001F369E" w:rsidRPr="00C779AE">
        <w:rPr>
          <w:rFonts w:ascii="Arial" w:hAnsi="Arial" w:cs="Arial"/>
          <w:sz w:val="22"/>
          <w:szCs w:val="22"/>
        </w:rPr>
        <w:t>Name of Head Teacher:</w:t>
      </w:r>
      <w:r w:rsidR="00C779AE">
        <w:rPr>
          <w:rFonts w:ascii="Arial" w:hAnsi="Arial" w:cs="Arial"/>
          <w:sz w:val="22"/>
          <w:szCs w:val="22"/>
        </w:rPr>
        <w:t xml:space="preserve"> </w:t>
      </w:r>
      <w:r w:rsidR="001F369E" w:rsidRPr="00C779A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779AE">
        <w:rPr>
          <w:rFonts w:ascii="Arial" w:hAnsi="Arial" w:cs="Arial"/>
          <w:sz w:val="22"/>
          <w:szCs w:val="22"/>
        </w:rPr>
        <w:t>……..</w:t>
      </w:r>
    </w:p>
    <w:p w14:paraId="16005216" w14:textId="77777777" w:rsidR="001F369E" w:rsidRPr="00C779AE" w:rsidRDefault="001F369E" w:rsidP="0047030F">
      <w:pPr>
        <w:rPr>
          <w:rFonts w:ascii="Arial" w:hAnsi="Arial" w:cs="Arial"/>
          <w:sz w:val="22"/>
          <w:szCs w:val="22"/>
        </w:rPr>
      </w:pPr>
    </w:p>
    <w:p w14:paraId="2559CDF7" w14:textId="77777777" w:rsidR="00B818A3" w:rsidRDefault="00CF6607" w:rsidP="008D2279">
      <w:pPr>
        <w:rPr>
          <w:rFonts w:ascii="Arial" w:hAnsi="Arial" w:cs="Arial"/>
          <w:sz w:val="22"/>
          <w:szCs w:val="22"/>
        </w:rPr>
      </w:pPr>
      <w:r w:rsidRPr="00C779AE">
        <w:rPr>
          <w:rFonts w:ascii="Arial" w:hAnsi="Arial" w:cs="Arial"/>
          <w:sz w:val="22"/>
          <w:szCs w:val="22"/>
        </w:rPr>
        <w:t>School……………………………………………………………………………………</w:t>
      </w:r>
      <w:r w:rsidR="008D2279">
        <w:rPr>
          <w:rFonts w:ascii="Arial" w:hAnsi="Arial" w:cs="Arial"/>
          <w:sz w:val="22"/>
          <w:szCs w:val="22"/>
        </w:rPr>
        <w:t>……………………………….</w:t>
      </w:r>
    </w:p>
    <w:sectPr w:rsidR="00B818A3" w:rsidSect="004C3455">
      <w:footerReference w:type="default" r:id="rId14"/>
      <w:headerReference w:type="first" r:id="rId15"/>
      <w:footerReference w:type="first" r:id="rId16"/>
      <w:pgSz w:w="11900" w:h="16820"/>
      <w:pgMar w:top="720" w:right="720" w:bottom="720" w:left="720" w:header="567" w:footer="687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28E1" w16cex:dateUtc="2021-02-03T13:51:00Z"/>
  <w16cex:commentExtensible w16cex:durableId="23C5291D" w16cex:dateUtc="2021-02-03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FC7C09" w16cid:durableId="23C528E1"/>
  <w16cid:commentId w16cid:paraId="3C57898A" w16cid:durableId="23C52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47218" w14:textId="77777777" w:rsidR="007B3207" w:rsidRDefault="007B3207" w:rsidP="00AA6819">
      <w:r>
        <w:separator/>
      </w:r>
    </w:p>
  </w:endnote>
  <w:endnote w:type="continuationSeparator" w:id="0">
    <w:p w14:paraId="0EADA1AF" w14:textId="77777777" w:rsidR="007B3207" w:rsidRDefault="007B3207" w:rsidP="00AA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64E7" w14:textId="77777777" w:rsidR="00913249" w:rsidRDefault="0091324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D9323D8" wp14:editId="60D2D7C7">
          <wp:simplePos x="0" y="0"/>
          <wp:positionH relativeFrom="page">
            <wp:posOffset>457200</wp:posOffset>
          </wp:positionH>
          <wp:positionV relativeFrom="page">
            <wp:posOffset>9916795</wp:posOffset>
          </wp:positionV>
          <wp:extent cx="1318260" cy="515620"/>
          <wp:effectExtent l="0" t="0" r="0" b="0"/>
          <wp:wrapNone/>
          <wp:docPr id="3" name="Picture 3" descr="RR_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R_Eur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853A0" w14:textId="77777777" w:rsidR="004B5ECB" w:rsidRDefault="00000D7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BC44079" wp14:editId="62EA4D54">
          <wp:simplePos x="0" y="0"/>
          <wp:positionH relativeFrom="page">
            <wp:posOffset>295275</wp:posOffset>
          </wp:positionH>
          <wp:positionV relativeFrom="page">
            <wp:posOffset>9772650</wp:posOffset>
          </wp:positionV>
          <wp:extent cx="1318260" cy="515620"/>
          <wp:effectExtent l="0" t="0" r="0" b="0"/>
          <wp:wrapNone/>
          <wp:docPr id="2" name="Picture 3" descr="RR_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R_Eur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464A" w14:textId="77777777" w:rsidR="007B3207" w:rsidRDefault="007B3207" w:rsidP="00AA6819">
      <w:r>
        <w:separator/>
      </w:r>
    </w:p>
  </w:footnote>
  <w:footnote w:type="continuationSeparator" w:id="0">
    <w:p w14:paraId="6AA91589" w14:textId="77777777" w:rsidR="007B3207" w:rsidRDefault="007B3207" w:rsidP="00AA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61CD" w14:textId="77777777" w:rsidR="00684F52" w:rsidRDefault="00000D78" w:rsidP="00684F52">
    <w:pPr>
      <w:pStyle w:val="Header"/>
      <w:ind w:left="-652" w:right="-596"/>
    </w:pPr>
    <w:r>
      <w:rPr>
        <w:noProof/>
        <w:lang w:eastAsia="en-GB"/>
      </w:rPr>
      <w:drawing>
        <wp:inline distT="0" distB="0" distL="0" distR="0" wp14:anchorId="13ACE3FB" wp14:editId="6AB2E33B">
          <wp:extent cx="7581900" cy="1095375"/>
          <wp:effectExtent l="0" t="0" r="0" b="9525"/>
          <wp:docPr id="1" name="Picture 1" descr="Outline_portrait_Literacy_Centre_word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ine_portrait_Literacy_Centre_word_p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ABA1B" w14:textId="77777777" w:rsidR="00AA6819" w:rsidRPr="00684F52" w:rsidRDefault="00AA6819" w:rsidP="00684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B19"/>
    <w:multiLevelType w:val="hybridMultilevel"/>
    <w:tmpl w:val="B9D223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A3BCC"/>
    <w:multiLevelType w:val="hybridMultilevel"/>
    <w:tmpl w:val="9258D9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731C9"/>
    <w:rsid w:val="00000D78"/>
    <w:rsid w:val="00050EB0"/>
    <w:rsid w:val="00061E18"/>
    <w:rsid w:val="000869E5"/>
    <w:rsid w:val="000939E1"/>
    <w:rsid w:val="000A15EE"/>
    <w:rsid w:val="000C7B8D"/>
    <w:rsid w:val="000E6D6C"/>
    <w:rsid w:val="000E6DDE"/>
    <w:rsid w:val="000F1725"/>
    <w:rsid w:val="00172F0D"/>
    <w:rsid w:val="001A2A5D"/>
    <w:rsid w:val="001D1C11"/>
    <w:rsid w:val="001F369E"/>
    <w:rsid w:val="0022195B"/>
    <w:rsid w:val="00240C02"/>
    <w:rsid w:val="0025171D"/>
    <w:rsid w:val="00264221"/>
    <w:rsid w:val="00283B2D"/>
    <w:rsid w:val="002A7B4D"/>
    <w:rsid w:val="002B13B9"/>
    <w:rsid w:val="002C7D61"/>
    <w:rsid w:val="002D08D9"/>
    <w:rsid w:val="002E1803"/>
    <w:rsid w:val="002F678E"/>
    <w:rsid w:val="00303349"/>
    <w:rsid w:val="003111A5"/>
    <w:rsid w:val="0032133A"/>
    <w:rsid w:val="00325C1C"/>
    <w:rsid w:val="00334127"/>
    <w:rsid w:val="00370555"/>
    <w:rsid w:val="003E358C"/>
    <w:rsid w:val="003F6526"/>
    <w:rsid w:val="00405C00"/>
    <w:rsid w:val="004127D3"/>
    <w:rsid w:val="004229B2"/>
    <w:rsid w:val="00433F71"/>
    <w:rsid w:val="00435D49"/>
    <w:rsid w:val="0047030F"/>
    <w:rsid w:val="004A0B59"/>
    <w:rsid w:val="004B5ECB"/>
    <w:rsid w:val="004C3455"/>
    <w:rsid w:val="005079C4"/>
    <w:rsid w:val="00536DA0"/>
    <w:rsid w:val="005457DA"/>
    <w:rsid w:val="005A045F"/>
    <w:rsid w:val="005C03FC"/>
    <w:rsid w:val="00646FC5"/>
    <w:rsid w:val="00684F52"/>
    <w:rsid w:val="0068551D"/>
    <w:rsid w:val="0068727B"/>
    <w:rsid w:val="006C4D31"/>
    <w:rsid w:val="006F6E3D"/>
    <w:rsid w:val="00700FCA"/>
    <w:rsid w:val="00720384"/>
    <w:rsid w:val="00742067"/>
    <w:rsid w:val="00757BE1"/>
    <w:rsid w:val="00761BE6"/>
    <w:rsid w:val="0078706F"/>
    <w:rsid w:val="007A14C8"/>
    <w:rsid w:val="007B3207"/>
    <w:rsid w:val="007B62C7"/>
    <w:rsid w:val="007C0998"/>
    <w:rsid w:val="00847090"/>
    <w:rsid w:val="00865FDF"/>
    <w:rsid w:val="00884E87"/>
    <w:rsid w:val="008A7907"/>
    <w:rsid w:val="008C5F75"/>
    <w:rsid w:val="008D2279"/>
    <w:rsid w:val="008F09E2"/>
    <w:rsid w:val="00913249"/>
    <w:rsid w:val="009750BE"/>
    <w:rsid w:val="0099567F"/>
    <w:rsid w:val="009B206C"/>
    <w:rsid w:val="009B5A1E"/>
    <w:rsid w:val="009C4C94"/>
    <w:rsid w:val="009F0DE8"/>
    <w:rsid w:val="009F217F"/>
    <w:rsid w:val="00AA3D73"/>
    <w:rsid w:val="00AA6819"/>
    <w:rsid w:val="00AE02E5"/>
    <w:rsid w:val="00AF036D"/>
    <w:rsid w:val="00B15FBE"/>
    <w:rsid w:val="00B3605D"/>
    <w:rsid w:val="00B53B96"/>
    <w:rsid w:val="00B818A3"/>
    <w:rsid w:val="00B839F0"/>
    <w:rsid w:val="00BA0C15"/>
    <w:rsid w:val="00BC4064"/>
    <w:rsid w:val="00C2007B"/>
    <w:rsid w:val="00C246C4"/>
    <w:rsid w:val="00C52AD2"/>
    <w:rsid w:val="00C64BA3"/>
    <w:rsid w:val="00C779AE"/>
    <w:rsid w:val="00CC3312"/>
    <w:rsid w:val="00CF6607"/>
    <w:rsid w:val="00D1640B"/>
    <w:rsid w:val="00D24311"/>
    <w:rsid w:val="00D5658D"/>
    <w:rsid w:val="00D61033"/>
    <w:rsid w:val="00D87396"/>
    <w:rsid w:val="00DB2D34"/>
    <w:rsid w:val="00DB6EA7"/>
    <w:rsid w:val="00DD0653"/>
    <w:rsid w:val="00E02CE8"/>
    <w:rsid w:val="00E731C9"/>
    <w:rsid w:val="00EC0B09"/>
    <w:rsid w:val="00EE366C"/>
    <w:rsid w:val="00FB1B44"/>
    <w:rsid w:val="00FC1808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376C655"/>
  <w15:docId w15:val="{D8FE9323-94CA-4B7D-9B64-DDF4FA3E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Times New Roman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0F"/>
    <w:rPr>
      <w:rFonts w:ascii="Times New Roman" w:eastAsia="Batang" w:hAnsi="Times New Roman"/>
      <w:sz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47030F"/>
    <w:pPr>
      <w:keepNext/>
      <w:outlineLvl w:val="0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A68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819"/>
  </w:style>
  <w:style w:type="paragraph" w:styleId="Footer">
    <w:name w:val="footer"/>
    <w:basedOn w:val="Normal"/>
    <w:link w:val="FooterChar"/>
    <w:uiPriority w:val="99"/>
    <w:unhideWhenUsed/>
    <w:rsid w:val="00AA68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819"/>
  </w:style>
  <w:style w:type="character" w:customStyle="1" w:styleId="Heading1Char">
    <w:name w:val="Heading 1 Char"/>
    <w:link w:val="Heading1"/>
    <w:rsid w:val="0047030F"/>
    <w:rPr>
      <w:rFonts w:ascii="Times New Roman" w:eastAsia="Batang" w:hAnsi="Times New Roman"/>
      <w:szCs w:val="20"/>
      <w:u w:val="single"/>
      <w:lang w:eastAsia="ko-KR"/>
    </w:rPr>
  </w:style>
  <w:style w:type="character" w:styleId="Hyperlink">
    <w:name w:val="Hyperlink"/>
    <w:uiPriority w:val="99"/>
    <w:unhideWhenUsed/>
    <w:rsid w:val="004703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E1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8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E1803"/>
    <w:rPr>
      <w:rFonts w:ascii="Times New Roman" w:eastAsia="Batang" w:hAnsi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8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803"/>
    <w:rPr>
      <w:rFonts w:ascii="Times New Roman" w:eastAsia="Batang" w:hAnsi="Times New Roman"/>
      <w:b/>
      <w:bCs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0DE8"/>
    <w:rPr>
      <w:szCs w:val="24"/>
    </w:rPr>
  </w:style>
  <w:style w:type="character" w:customStyle="1" w:styleId="DocumentMapChar">
    <w:name w:val="Document Map Char"/>
    <w:link w:val="DocumentMap"/>
    <w:uiPriority w:val="99"/>
    <w:semiHidden/>
    <w:rsid w:val="009F0DE8"/>
    <w:rPr>
      <w:rFonts w:ascii="Times New Roman" w:eastAsia="Batang" w:hAnsi="Times New Roman"/>
      <w:sz w:val="24"/>
      <w:szCs w:val="24"/>
      <w:lang w:val="en-GB" w:eastAsia="ko-KR"/>
    </w:rPr>
  </w:style>
  <w:style w:type="paragraph" w:styleId="ListParagraph">
    <w:name w:val="List Paragraph"/>
    <w:basedOn w:val="Normal"/>
    <w:uiPriority w:val="34"/>
    <w:qFormat/>
    <w:rsid w:val="006C4D31"/>
    <w:pPr>
      <w:ind w:left="720"/>
      <w:contextualSpacing/>
    </w:pPr>
  </w:style>
  <w:style w:type="paragraph" w:styleId="Revision">
    <w:name w:val="Revision"/>
    <w:hidden/>
    <w:uiPriority w:val="99"/>
    <w:semiHidden/>
    <w:rsid w:val="002F678E"/>
    <w:rPr>
      <w:rFonts w:ascii="Times New Roman" w:eastAsia="Batang" w:hAnsi="Times New Roman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e.ilc@uc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ail%20ioe.ilc@uc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legal-services/priva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CL\EYPE\ILC\ADMIN\Templates\IOE_word_template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OE-Net Document" ma:contentTypeID="0x0101003C6433750ECB5A49A2B0F8B7F0D600E000508F965A44D00B4BB5F97D405736E133" ma:contentTypeVersion="7" ma:contentTypeDescription="" ma:contentTypeScope="" ma:versionID="849809ea6dcb1261241d6a9a69473d50">
  <xsd:schema xmlns:xsd="http://www.w3.org/2001/XMLSchema" xmlns:xs="http://www.w3.org/2001/XMLSchema" xmlns:p="http://schemas.microsoft.com/office/2006/metadata/properties" xmlns:ns1="http://schemas.microsoft.com/sharepoint/v3" xmlns:ns2="1f70c37c-c3dd-452e-8808-84ca52e5f108" targetNamespace="http://schemas.microsoft.com/office/2006/metadata/properties" ma:root="true" ma:fieldsID="17997155ec8a0f7180f991f9e5460b9c" ns1:_="" ns2:_="">
    <xsd:import namespace="http://schemas.microsoft.com/sharepoint/v3"/>
    <xsd:import namespace="1f70c37c-c3dd-452e-8808-84ca52e5f108"/>
    <xsd:element name="properties">
      <xsd:complexType>
        <xsd:sequence>
          <xsd:element name="documentManagement">
            <xsd:complexType>
              <xsd:all>
                <xsd:element ref="ns2:IOENetDocumentType"/>
                <xsd:element ref="ns1:ol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Department" ma:hidden="true" ma:internalName="ol_Depart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c37c-c3dd-452e-8808-84ca52e5f108" elementFormDefault="qualified">
    <xsd:import namespace="http://schemas.microsoft.com/office/2006/documentManagement/types"/>
    <xsd:import namespace="http://schemas.microsoft.com/office/infopath/2007/PartnerControls"/>
    <xsd:element name="IOENetDocumentType" ma:index="8" ma:displayName="IOE-Net Document Type" ma:format="Dropdown" ma:internalName="IOENetDocumentType" ma:readOnly="false">
      <xsd:simpleType>
        <xsd:restriction base="dms:Choice">
          <xsd:enumeration value="Agreement"/>
          <xsd:enumeration value="Form"/>
          <xsd:enumeration value="Guideline"/>
          <xsd:enumeration value="Policy"/>
          <xsd:enumeration value="Presentation"/>
          <xsd:enumeration value="Report"/>
          <xsd:enumeration value="Strateg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OENetDocumentType xmlns="1f70c37c-c3dd-452e-8808-84ca52e5f108">Other</IOENetDocumentType>
    <ol_Department xmlns="http://schemas.microsoft.com/sharepoint/v3">External Relations</ol_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7B710-33C9-439F-8C15-18A22F54E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70c37c-c3dd-452e-8808-84ca52e5f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8DFB3-B24D-4A38-BB32-AC5669554444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1f70c37c-c3dd-452e-8808-84ca52e5f10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5961B4-4477-45CB-AA4F-C84EE5A12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FFCC0-5829-4A60-951B-0531FA50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IOE_word_template_blue.dotx</Template>
  <TotalTime>4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IOE plain word template blue</vt:lpstr>
    </vt:vector>
  </TitlesOfParts>
  <Company>Institute of Education</Company>
  <LinksUpToDate>false</LinksUpToDate>
  <CharactersWithSpaces>5507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mailto:ioe.ilc@ucl.ac.uk</vt:lpwstr>
      </vt:variant>
      <vt:variant>
        <vt:lpwstr/>
      </vt:variant>
      <vt:variant>
        <vt:i4>196717</vt:i4>
      </vt:variant>
      <vt:variant>
        <vt:i4>0</vt:i4>
      </vt:variant>
      <vt:variant>
        <vt:i4>0</vt:i4>
      </vt:variant>
      <vt:variant>
        <vt:i4>5</vt:i4>
      </vt:variant>
      <vt:variant>
        <vt:lpwstr>mailto:email%20ioe.ilc@ucl.ac.uk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IOE plain word template blue</dc:title>
  <dc:creator>kttcdaet</dc:creator>
  <cp:lastModifiedBy>Morris, Helen</cp:lastModifiedBy>
  <cp:revision>3</cp:revision>
  <cp:lastPrinted>2018-07-23T11:56:00Z</cp:lastPrinted>
  <dcterms:created xsi:type="dcterms:W3CDTF">2021-02-03T14:22:00Z</dcterms:created>
  <dcterms:modified xsi:type="dcterms:W3CDTF">2021-02-10T14:46:00Z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0x0101003C6433750ECB5A49A2B0F8B7F0D600E000508F965A44D00B4BB5F97D405736E133</vt:lpwstr>
  </property>
</Properties>
</file>