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E65" w14:textId="77777777" w:rsidR="00E24756" w:rsidRPr="00A86206" w:rsidRDefault="0061517D" w:rsidP="7B34E309">
      <w:pPr>
        <w:rPr>
          <w:rFonts w:cs="Arial"/>
          <w:snapToGrid w:val="0"/>
        </w:rPr>
      </w:pPr>
      <w:r>
        <w:rPr>
          <w:rFonts w:cs="Arial"/>
          <w:snapToGrid w:val="0"/>
        </w:rPr>
        <w:t>Dear Head T</w:t>
      </w:r>
      <w:r w:rsidR="0030533D" w:rsidRPr="00A86206">
        <w:rPr>
          <w:rFonts w:cs="Arial"/>
          <w:snapToGrid w:val="0"/>
        </w:rPr>
        <w:t>eacher,</w:t>
      </w:r>
    </w:p>
    <w:p w14:paraId="49091469" w14:textId="77777777" w:rsidR="0030533D" w:rsidRPr="00A86206" w:rsidRDefault="00E24756" w:rsidP="0030533D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We are delight</w:t>
      </w:r>
      <w:r w:rsidR="008B0AD0">
        <w:rPr>
          <w:rFonts w:cs="Arial"/>
          <w:snapToGrid w:val="0"/>
        </w:rPr>
        <w:t>ed that your staff member (</w:t>
      </w:r>
      <w:r w:rsidR="001E72D5">
        <w:rPr>
          <w:rFonts w:cs="Arial"/>
          <w:snapToGrid w:val="0"/>
        </w:rPr>
        <w:t>SENCO</w:t>
      </w:r>
      <w:r w:rsidR="008B0AD0">
        <w:rPr>
          <w:rFonts w:cs="Arial"/>
          <w:snapToGrid w:val="0"/>
        </w:rPr>
        <w:t xml:space="preserve"> or aspiring </w:t>
      </w:r>
      <w:r w:rsidR="001E72D5">
        <w:rPr>
          <w:rFonts w:cs="Arial"/>
          <w:snapToGrid w:val="0"/>
        </w:rPr>
        <w:t>SENCO</w:t>
      </w:r>
      <w:r w:rsidRPr="00A86206">
        <w:rPr>
          <w:rFonts w:cs="Arial"/>
          <w:snapToGrid w:val="0"/>
        </w:rPr>
        <w:t xml:space="preserve">) has expressed an interest in studying for the </w:t>
      </w:r>
      <w:r w:rsidR="0030533D" w:rsidRPr="00A86206">
        <w:rPr>
          <w:rFonts w:cs="Arial"/>
          <w:b/>
          <w:snapToGrid w:val="0"/>
        </w:rPr>
        <w:t>National Award for SEN Co-ordination</w:t>
      </w:r>
      <w:r w:rsidR="0030533D"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b/>
          <w:snapToGrid w:val="0"/>
        </w:rPr>
        <w:t xml:space="preserve">Post Graduate Certificate </w:t>
      </w:r>
      <w:r w:rsidR="0030533D" w:rsidRPr="00A86206">
        <w:rPr>
          <w:rFonts w:cs="Arial"/>
          <w:snapToGrid w:val="0"/>
        </w:rPr>
        <w:t>at UCL Institute of Education, Department of Psychology and Human Development.</w:t>
      </w:r>
    </w:p>
    <w:p w14:paraId="7C60D110" w14:textId="77777777" w:rsidR="00E24756" w:rsidRPr="00A86206" w:rsidRDefault="0030533D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There are </w:t>
      </w:r>
      <w:r w:rsidR="00E24756" w:rsidRPr="00A86206">
        <w:rPr>
          <w:rFonts w:cs="Arial"/>
          <w:snapToGrid w:val="0"/>
        </w:rPr>
        <w:t xml:space="preserve">two </w:t>
      </w:r>
      <w:r w:rsidR="001E72D5">
        <w:rPr>
          <w:rFonts w:cs="Arial"/>
          <w:snapToGrid w:val="0"/>
        </w:rPr>
        <w:t>SENCO</w:t>
      </w:r>
      <w:r w:rsidR="00E24756" w:rsidRPr="00A86206">
        <w:rPr>
          <w:rFonts w:cs="Arial"/>
          <w:snapToGrid w:val="0"/>
        </w:rPr>
        <w:t xml:space="preserve"> modules </w:t>
      </w:r>
      <w:r w:rsidRPr="00A86206">
        <w:rPr>
          <w:rFonts w:cs="Arial"/>
          <w:snapToGrid w:val="0"/>
        </w:rPr>
        <w:t>and a learning outcomes log required for this qualification.</w:t>
      </w:r>
      <w:r w:rsidR="00C33925">
        <w:rPr>
          <w:rFonts w:cs="Arial"/>
          <w:snapToGrid w:val="0"/>
        </w:rPr>
        <w:t xml:space="preserve"> </w:t>
      </w:r>
      <w:r w:rsidR="00E24756" w:rsidRPr="00A86206">
        <w:rPr>
          <w:rFonts w:cs="Arial"/>
          <w:snapToGrid w:val="0"/>
        </w:rPr>
        <w:t xml:space="preserve">Module 1 is focused </w:t>
      </w:r>
      <w:proofErr w:type="gramStart"/>
      <w:r w:rsidR="00E24756" w:rsidRPr="00A86206">
        <w:rPr>
          <w:rFonts w:cs="Arial"/>
          <w:snapToGrid w:val="0"/>
        </w:rPr>
        <w:t>around</w:t>
      </w:r>
      <w:proofErr w:type="gramEnd"/>
      <w:r w:rsidR="00E24756" w:rsidRPr="00A86206">
        <w:rPr>
          <w:rFonts w:cs="Arial"/>
          <w:snapToGrid w:val="0"/>
        </w:rPr>
        <w:t xml:space="preserve"> </w:t>
      </w:r>
      <w:r w:rsidR="0061517D">
        <w:rPr>
          <w:rFonts w:cs="Arial"/>
          <w:snapToGrid w:val="0"/>
        </w:rPr>
        <w:t xml:space="preserve">learning, teaching and the </w:t>
      </w:r>
      <w:r w:rsidR="001E72D5">
        <w:rPr>
          <w:rFonts w:cs="Arial"/>
          <w:snapToGrid w:val="0"/>
        </w:rPr>
        <w:t>SENCO</w:t>
      </w:r>
      <w:r w:rsidR="00E24756" w:rsidRPr="00A86206">
        <w:rPr>
          <w:rFonts w:cs="Arial"/>
          <w:snapToGrid w:val="0"/>
        </w:rPr>
        <w:t xml:space="preserve"> role within the classroom context. Module 2 will focus on leading and managing change within the field of SEN</w:t>
      </w:r>
      <w:r w:rsidR="001E72D5">
        <w:rPr>
          <w:rFonts w:cs="Arial"/>
          <w:snapToGrid w:val="0"/>
        </w:rPr>
        <w:t>D</w:t>
      </w:r>
      <w:r w:rsidR="00E24756" w:rsidRPr="00A86206">
        <w:rPr>
          <w:rFonts w:cs="Arial"/>
          <w:snapToGrid w:val="0"/>
        </w:rPr>
        <w:t xml:space="preserve">. </w:t>
      </w:r>
    </w:p>
    <w:p w14:paraId="2941599C" w14:textId="77777777" w:rsidR="00E24756" w:rsidRPr="00A86206" w:rsidRDefault="00E24756" w:rsidP="001E72D5">
      <w:pPr>
        <w:rPr>
          <w:snapToGrid w:val="0"/>
        </w:rPr>
      </w:pPr>
      <w:proofErr w:type="gramStart"/>
      <w:r w:rsidRPr="00A86206">
        <w:rPr>
          <w:rFonts w:cs="Arial"/>
          <w:snapToGrid w:val="0"/>
        </w:rPr>
        <w:t>In order to</w:t>
      </w:r>
      <w:proofErr w:type="gramEnd"/>
      <w:r w:rsidRPr="00A86206">
        <w:rPr>
          <w:rFonts w:cs="Arial"/>
          <w:snapToGrid w:val="0"/>
        </w:rPr>
        <w:t xml:space="preserve"> achieve accreditation every participant is required to fulfil a number of criteria. These will be met partly through two school-focused assignments of </w:t>
      </w:r>
      <w:r w:rsidR="00872AE2">
        <w:rPr>
          <w:rFonts w:cs="Arial"/>
          <w:snapToGrid w:val="0"/>
        </w:rPr>
        <w:t>4</w:t>
      </w:r>
      <w:r w:rsidR="00317DD0" w:rsidRPr="00EF7375">
        <w:rPr>
          <w:rFonts w:cs="Arial"/>
          <w:snapToGrid w:val="0"/>
        </w:rPr>
        <w:t>,5</w:t>
      </w:r>
      <w:r w:rsidRPr="00EF7375">
        <w:rPr>
          <w:rFonts w:cs="Arial"/>
          <w:snapToGrid w:val="0"/>
        </w:rPr>
        <w:t>00 words</w:t>
      </w:r>
      <w:r w:rsidR="00872AE2">
        <w:rPr>
          <w:rFonts w:cs="Arial"/>
          <w:snapToGrid w:val="0"/>
        </w:rPr>
        <w:t>.</w:t>
      </w:r>
      <w:r w:rsidR="001E72D5">
        <w:rPr>
          <w:rFonts w:cs="Arial"/>
          <w:snapToGrid w:val="0"/>
        </w:rPr>
        <w:t xml:space="preserve"> </w:t>
      </w:r>
      <w:r w:rsidR="001E72D5" w:rsidRPr="001E72D5">
        <w:rPr>
          <w:rFonts w:cs="Arial"/>
          <w:snapToGrid w:val="0"/>
        </w:rPr>
        <w:t>This will require the collection and anonymous use of data from the setting.’ I</w:t>
      </w:r>
      <w:r w:rsidRPr="001E72D5">
        <w:rPr>
          <w:rFonts w:cs="Arial"/>
          <w:snapToGrid w:val="0"/>
        </w:rPr>
        <w:t>n addition, it must be demonstrated that the remaining criteria have been met in school</w:t>
      </w:r>
      <w:r w:rsidR="00E97DB2" w:rsidRPr="001E72D5">
        <w:rPr>
          <w:rFonts w:cs="Arial"/>
          <w:snapToGrid w:val="0"/>
        </w:rPr>
        <w:t>.</w:t>
      </w:r>
      <w:r w:rsidR="001E72D5" w:rsidRPr="001E72D5">
        <w:rPr>
          <w:rFonts w:cs="Arial"/>
          <w:snapToGrid w:val="0"/>
        </w:rPr>
        <w:t xml:space="preserve"> </w:t>
      </w:r>
      <w:r w:rsidR="00E97DB2" w:rsidRPr="001E72D5">
        <w:rPr>
          <w:rFonts w:cs="Arial"/>
          <w:snapToGrid w:val="0"/>
        </w:rPr>
        <w:t>T</w:t>
      </w:r>
      <w:r w:rsidR="00C33925" w:rsidRPr="001E72D5">
        <w:rPr>
          <w:rFonts w:cs="Arial"/>
          <w:snapToGrid w:val="0"/>
        </w:rPr>
        <w:t>his is</w:t>
      </w:r>
      <w:r w:rsidRPr="001E72D5">
        <w:rPr>
          <w:rFonts w:cs="Arial"/>
          <w:snapToGrid w:val="0"/>
        </w:rPr>
        <w:t xml:space="preserve"> done through </w:t>
      </w:r>
      <w:r w:rsidR="00C33925" w:rsidRPr="001E72D5">
        <w:rPr>
          <w:rFonts w:cs="Arial"/>
          <w:snapToGrid w:val="0"/>
        </w:rPr>
        <w:t>a</w:t>
      </w:r>
      <w:r w:rsidRPr="001E72D5">
        <w:rPr>
          <w:rFonts w:cs="Arial"/>
          <w:snapToGrid w:val="0"/>
        </w:rPr>
        <w:t xml:space="preserve"> school-based portfolio (Learning Outcomes Log). </w:t>
      </w:r>
      <w:proofErr w:type="gramStart"/>
      <w:r w:rsidRPr="001E72D5">
        <w:rPr>
          <w:rFonts w:cs="Arial"/>
          <w:snapToGrid w:val="0"/>
        </w:rPr>
        <w:t>Therefore</w:t>
      </w:r>
      <w:proofErr w:type="gramEnd"/>
      <w:r w:rsidRPr="001E72D5">
        <w:rPr>
          <w:rFonts w:cs="Arial"/>
          <w:snapToGrid w:val="0"/>
        </w:rPr>
        <w:t xml:space="preserve"> we </w:t>
      </w:r>
      <w:r w:rsidR="00C33925" w:rsidRPr="001E72D5">
        <w:rPr>
          <w:rFonts w:cs="Arial"/>
          <w:snapToGrid w:val="0"/>
        </w:rPr>
        <w:t xml:space="preserve">require </w:t>
      </w:r>
      <w:r w:rsidRPr="001E72D5">
        <w:rPr>
          <w:rFonts w:cs="Arial"/>
          <w:snapToGrid w:val="0"/>
        </w:rPr>
        <w:t>that a senior staff member is responsible for, and will mentor, the course participant’s role in school and support the compilation of this portfolio.</w:t>
      </w:r>
      <w:r w:rsidR="00C33925" w:rsidRPr="001E72D5">
        <w:rPr>
          <w:rFonts w:cs="Arial"/>
          <w:snapToGrid w:val="0"/>
        </w:rPr>
        <w:t xml:space="preserve"> Please see </w:t>
      </w:r>
      <w:r w:rsidR="00AA3433" w:rsidRPr="001E72D5">
        <w:rPr>
          <w:rFonts w:cs="Arial"/>
          <w:snapToGrid w:val="0"/>
        </w:rPr>
        <w:t xml:space="preserve">The </w:t>
      </w:r>
      <w:r w:rsidR="00C33925" w:rsidRPr="001E72D5">
        <w:rPr>
          <w:rFonts w:cs="Arial"/>
          <w:snapToGrid w:val="0"/>
        </w:rPr>
        <w:t xml:space="preserve">Role of </w:t>
      </w:r>
      <w:r w:rsidR="00AA3433" w:rsidRPr="001E72D5">
        <w:rPr>
          <w:rFonts w:cs="Arial"/>
          <w:snapToGrid w:val="0"/>
        </w:rPr>
        <w:t xml:space="preserve">the </w:t>
      </w:r>
      <w:r w:rsidR="00C33925" w:rsidRPr="001E72D5">
        <w:rPr>
          <w:rFonts w:cs="Arial"/>
          <w:snapToGrid w:val="0"/>
        </w:rPr>
        <w:t>Mentor information at end of this form</w:t>
      </w:r>
      <w:r w:rsidR="00C33925">
        <w:rPr>
          <w:snapToGrid w:val="0"/>
        </w:rPr>
        <w:t>.</w:t>
      </w:r>
    </w:p>
    <w:p w14:paraId="4B1786D2" w14:textId="77777777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On successful completion of the two </w:t>
      </w:r>
      <w:r w:rsidR="004600D9">
        <w:rPr>
          <w:rFonts w:cs="Arial"/>
          <w:snapToGrid w:val="0"/>
        </w:rPr>
        <w:t xml:space="preserve">taught </w:t>
      </w:r>
      <w:r w:rsidRPr="00A86206">
        <w:rPr>
          <w:rFonts w:cs="Arial"/>
          <w:snapToGrid w:val="0"/>
        </w:rPr>
        <w:t>modules</w:t>
      </w:r>
      <w:r w:rsidR="00C33925">
        <w:rPr>
          <w:rFonts w:cs="Arial"/>
          <w:snapToGrid w:val="0"/>
        </w:rPr>
        <w:t xml:space="preserve"> and Learning Outcomes Log</w:t>
      </w:r>
      <w:r w:rsidR="004600D9">
        <w:rPr>
          <w:rFonts w:cs="Arial"/>
          <w:snapToGrid w:val="0"/>
        </w:rPr>
        <w:t xml:space="preserve"> Module</w:t>
      </w:r>
      <w:r w:rsidRPr="00A86206">
        <w:rPr>
          <w:rFonts w:cs="Arial"/>
          <w:snapToGrid w:val="0"/>
        </w:rPr>
        <w:t>, each participant will achieve a Post Graduate Certificate National Award for SEN Co</w:t>
      </w:r>
      <w:r w:rsidR="0030533D" w:rsidRPr="00A86206">
        <w:rPr>
          <w:rFonts w:cs="Arial"/>
          <w:snapToGrid w:val="0"/>
        </w:rPr>
        <w:t>-</w:t>
      </w:r>
      <w:r w:rsidRPr="00A86206">
        <w:rPr>
          <w:rFonts w:cs="Arial"/>
          <w:snapToGrid w:val="0"/>
        </w:rPr>
        <w:t xml:space="preserve">ordination (60 credits).  </w:t>
      </w:r>
      <w:r w:rsidR="0030533D" w:rsidRPr="00A86206">
        <w:rPr>
          <w:rFonts w:cs="Arial"/>
          <w:snapToGrid w:val="0"/>
        </w:rPr>
        <w:t>Successful students</w:t>
      </w:r>
      <w:r w:rsidRPr="00A86206">
        <w:rPr>
          <w:rFonts w:cs="Arial"/>
          <w:snapToGrid w:val="0"/>
        </w:rPr>
        <w:t xml:space="preserve"> can </w:t>
      </w:r>
      <w:r w:rsidR="0030533D" w:rsidRPr="00A86206">
        <w:rPr>
          <w:rFonts w:cs="Arial"/>
          <w:snapToGrid w:val="0"/>
        </w:rPr>
        <w:t>apply to carry these 60 credits towards</w:t>
      </w:r>
      <w:r w:rsidRPr="00A86206">
        <w:rPr>
          <w:rFonts w:cs="Arial"/>
          <w:snapToGrid w:val="0"/>
        </w:rPr>
        <w:t xml:space="preserve"> the Master</w:t>
      </w:r>
      <w:r w:rsidR="00351CC6">
        <w:rPr>
          <w:rFonts w:cs="Arial"/>
          <w:snapToGrid w:val="0"/>
        </w:rPr>
        <w:t>’</w:t>
      </w:r>
      <w:r w:rsidRPr="00A86206">
        <w:rPr>
          <w:rFonts w:cs="Arial"/>
          <w:snapToGrid w:val="0"/>
        </w:rPr>
        <w:t xml:space="preserve">s in Special and Inclusive Education </w:t>
      </w:r>
      <w:r w:rsidR="00AA3433">
        <w:rPr>
          <w:rFonts w:cs="Arial"/>
          <w:snapToGrid w:val="0"/>
        </w:rPr>
        <w:t xml:space="preserve">(MASIE) </w:t>
      </w:r>
      <w:r w:rsidRPr="00A86206">
        <w:rPr>
          <w:rFonts w:cs="Arial"/>
          <w:snapToGrid w:val="0"/>
        </w:rPr>
        <w:t xml:space="preserve">(180 credits) </w:t>
      </w:r>
      <w:r w:rsidR="0030533D" w:rsidRPr="00A86206">
        <w:rPr>
          <w:rFonts w:cs="Arial"/>
          <w:snapToGrid w:val="0"/>
        </w:rPr>
        <w:t xml:space="preserve">if they wish to continue to a </w:t>
      </w:r>
      <w:proofErr w:type="gramStart"/>
      <w:r w:rsidR="0030533D" w:rsidRPr="00A86206">
        <w:rPr>
          <w:rFonts w:cs="Arial"/>
          <w:snapToGrid w:val="0"/>
        </w:rPr>
        <w:t>Master</w:t>
      </w:r>
      <w:r w:rsidR="00611BED">
        <w:rPr>
          <w:rFonts w:cs="Arial"/>
          <w:snapToGrid w:val="0"/>
        </w:rPr>
        <w:t>’</w:t>
      </w:r>
      <w:r w:rsidR="0030533D" w:rsidRPr="00A86206">
        <w:rPr>
          <w:rFonts w:cs="Arial"/>
          <w:snapToGrid w:val="0"/>
        </w:rPr>
        <w:t>s</w:t>
      </w:r>
      <w:proofErr w:type="gramEnd"/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programme</w:t>
      </w:r>
      <w:r w:rsidR="0030533D" w:rsidRPr="00A86206">
        <w:rPr>
          <w:rFonts w:cs="Arial"/>
          <w:snapToGrid w:val="0"/>
        </w:rPr>
        <w:t>. The student</w:t>
      </w:r>
      <w:r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snapToGrid w:val="0"/>
        </w:rPr>
        <w:t>should</w:t>
      </w:r>
      <w:r w:rsidRPr="00A86206">
        <w:rPr>
          <w:rFonts w:cs="Arial"/>
          <w:snapToGrid w:val="0"/>
        </w:rPr>
        <w:t xml:space="preserve"> let the programme leader know if they wish to continue on with the </w:t>
      </w:r>
      <w:proofErr w:type="gramStart"/>
      <w:r w:rsidRPr="00A86206">
        <w:rPr>
          <w:rFonts w:cs="Arial"/>
          <w:snapToGrid w:val="0"/>
        </w:rPr>
        <w:t>Master</w:t>
      </w:r>
      <w:r w:rsidR="00D32818">
        <w:rPr>
          <w:rFonts w:cs="Arial"/>
          <w:snapToGrid w:val="0"/>
        </w:rPr>
        <w:t>’</w:t>
      </w:r>
      <w:r w:rsidRPr="00A86206">
        <w:rPr>
          <w:rFonts w:cs="Arial"/>
          <w:snapToGrid w:val="0"/>
        </w:rPr>
        <w:t>s</w:t>
      </w:r>
      <w:proofErr w:type="gramEnd"/>
      <w:r w:rsidRPr="00A86206">
        <w:rPr>
          <w:rFonts w:cs="Arial"/>
          <w:snapToGrid w:val="0"/>
        </w:rPr>
        <w:t xml:space="preserve"> programme</w:t>
      </w:r>
      <w:r w:rsidR="0030533D" w:rsidRPr="00A86206">
        <w:rPr>
          <w:rFonts w:cs="Arial"/>
          <w:snapToGrid w:val="0"/>
        </w:rPr>
        <w:t xml:space="preserve"> when they complete Module 2.</w:t>
      </w:r>
      <w:r w:rsidR="4C6295C4" w:rsidRPr="00A86206">
        <w:rPr>
          <w:rFonts w:cs="Arial"/>
          <w:snapToGrid w:val="0"/>
        </w:rPr>
        <w:t xml:space="preserve"> </w:t>
      </w:r>
      <w:r w:rsidR="4C6295C4" w:rsidRPr="00317DD0">
        <w:rPr>
          <w:rFonts w:cs="Arial"/>
          <w:snapToGrid w:val="0"/>
        </w:rPr>
        <w:t xml:space="preserve">The </w:t>
      </w:r>
      <w:r w:rsidR="001E72D5">
        <w:rPr>
          <w:rFonts w:cs="Arial"/>
          <w:snapToGrid w:val="0"/>
        </w:rPr>
        <w:t>SENCO</w:t>
      </w:r>
      <w:r w:rsidR="4C6295C4" w:rsidRPr="00317DD0">
        <w:rPr>
          <w:rFonts w:cs="Arial"/>
          <w:snapToGrid w:val="0"/>
        </w:rPr>
        <w:t xml:space="preserve"> modules can be transferred to the MASIE programme within 5 years of the start of the </w:t>
      </w:r>
      <w:r w:rsidR="001E72D5">
        <w:rPr>
          <w:rFonts w:cs="Arial"/>
          <w:snapToGrid w:val="0"/>
        </w:rPr>
        <w:t>SENCO</w:t>
      </w:r>
      <w:r w:rsidR="4C6295C4" w:rsidRPr="00317DD0">
        <w:rPr>
          <w:rFonts w:cs="Arial"/>
          <w:snapToGrid w:val="0"/>
        </w:rPr>
        <w:t xml:space="preserve"> programme.</w:t>
      </w:r>
    </w:p>
    <w:p w14:paraId="609BF543" w14:textId="77777777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If you have any queries about the course, please do not hesitate to contact the Programme Leader, </w:t>
      </w:r>
      <w:r w:rsidR="003732DA">
        <w:rPr>
          <w:rFonts w:cs="Arial"/>
          <w:snapToGrid w:val="0"/>
        </w:rPr>
        <w:t xml:space="preserve">Rosanne Esposito, </w:t>
      </w:r>
      <w:r w:rsidRPr="00A86206">
        <w:rPr>
          <w:rFonts w:cs="Arial"/>
          <w:snapToGrid w:val="0"/>
        </w:rPr>
        <w:t xml:space="preserve">at </w:t>
      </w:r>
      <w:hyperlink r:id="rId11" w:history="1">
        <w:r w:rsidRPr="00A86206">
          <w:rPr>
            <w:rStyle w:val="Hyperlink"/>
            <w:rFonts w:cs="Arial"/>
            <w:snapToGrid w:val="0"/>
          </w:rPr>
          <w:t>r.esposito@ucl.ac.uk</w:t>
        </w:r>
      </w:hyperlink>
    </w:p>
    <w:p w14:paraId="5A1CF669" w14:textId="77777777" w:rsidR="00A8620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We would be grateful if you would complete the attached form. </w:t>
      </w:r>
      <w:r w:rsidRPr="00A86206">
        <w:rPr>
          <w:rFonts w:cs="Arial"/>
          <w:b/>
          <w:snapToGrid w:val="0"/>
        </w:rPr>
        <w:t>No application will be approved without the Head</w:t>
      </w:r>
      <w:r w:rsidR="0061517D">
        <w:rPr>
          <w:rFonts w:cs="Arial"/>
          <w:b/>
          <w:snapToGrid w:val="0"/>
        </w:rPr>
        <w:t xml:space="preserve"> T</w:t>
      </w:r>
      <w:r w:rsidRPr="00A86206">
        <w:rPr>
          <w:rFonts w:cs="Arial"/>
          <w:b/>
          <w:snapToGrid w:val="0"/>
        </w:rPr>
        <w:t>eacher’s support.</w:t>
      </w:r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 xml:space="preserve">Thank you for supporting your staff member’s participation on this course, which we are sure will ultimately be of great benefit to the school.  </w:t>
      </w:r>
    </w:p>
    <w:p w14:paraId="242609A4" w14:textId="77777777" w:rsid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Kind regards,</w:t>
      </w:r>
      <w:r w:rsidR="00A86206" w:rsidRPr="00A86206">
        <w:rPr>
          <w:rFonts w:cs="Arial"/>
          <w:snapToGrid w:val="0"/>
        </w:rPr>
        <w:t xml:space="preserve"> </w:t>
      </w:r>
    </w:p>
    <w:p w14:paraId="624C96D7" w14:textId="77777777" w:rsidR="00A86206" w:rsidRDefault="00A8620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Rosanne Esposito</w:t>
      </w:r>
      <w:r>
        <w:rPr>
          <w:rFonts w:cs="Arial"/>
          <w:snapToGrid w:val="0"/>
        </w:rPr>
        <w:t>,</w:t>
      </w:r>
    </w:p>
    <w:p w14:paraId="2F43B423" w14:textId="77777777" w:rsidR="00A86206" w:rsidRPr="003F13DF" w:rsidRDefault="00E24756" w:rsidP="003F13DF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Programme leader</w:t>
      </w:r>
    </w:p>
    <w:p w14:paraId="53626A1F" w14:textId="77777777" w:rsidR="00E24756" w:rsidRPr="00A86206" w:rsidRDefault="00E24756" w:rsidP="7B34E309">
      <w:pPr>
        <w:rPr>
          <w:rFonts w:cs="Arial"/>
          <w:b/>
          <w:bCs/>
          <w:snapToGrid w:val="0"/>
        </w:rPr>
      </w:pPr>
      <w:r w:rsidRPr="7B34E309">
        <w:rPr>
          <w:rFonts w:cs="Arial"/>
          <w:b/>
          <w:bCs/>
          <w:snapToGrid w:val="0"/>
        </w:rPr>
        <w:lastRenderedPageBreak/>
        <w:t>Application for ____________________________</w:t>
      </w:r>
      <w:r w:rsidRPr="00A86206">
        <w:rPr>
          <w:rFonts w:cs="Arial"/>
          <w:b/>
          <w:snapToGrid w:val="0"/>
        </w:rPr>
        <w:tab/>
      </w:r>
      <w:r w:rsidRPr="7B34E309">
        <w:rPr>
          <w:rFonts w:cs="Arial"/>
          <w:b/>
          <w:bCs/>
          <w:i/>
          <w:iCs/>
          <w:snapToGrid w:val="0"/>
        </w:rPr>
        <w:t>(Name of Applicant)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snapToGrid w:val="0"/>
        </w:rPr>
        <w:tab/>
      </w:r>
    </w:p>
    <w:p w14:paraId="018E0513" w14:textId="77777777" w:rsidR="00E24756" w:rsidRPr="00A86206" w:rsidRDefault="00C33925" w:rsidP="7B34E309">
      <w:pPr>
        <w:rPr>
          <w:rFonts w:cs="Arial"/>
          <w:b/>
          <w:bCs/>
        </w:rPr>
      </w:pP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CA327" wp14:editId="2F8BBF46">
                <wp:simplePos x="0" y="0"/>
                <wp:positionH relativeFrom="column">
                  <wp:posOffset>2562225</wp:posOffset>
                </wp:positionH>
                <wp:positionV relativeFrom="paragraph">
                  <wp:posOffset>271780</wp:posOffset>
                </wp:positionV>
                <wp:extent cx="292100" cy="2559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50E85BE">
              <v:rect id="Rectangle 1" style="position:absolute;margin-left:201.75pt;margin-top:21.4pt;width:2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E96C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"/>
            </w:pict>
          </mc:Fallback>
        </mc:AlternateContent>
      </w: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AB6F" wp14:editId="68FE9458">
                <wp:simplePos x="0" y="0"/>
                <wp:positionH relativeFrom="column">
                  <wp:posOffset>723900</wp:posOffset>
                </wp:positionH>
                <wp:positionV relativeFrom="paragraph">
                  <wp:posOffset>233680</wp:posOffset>
                </wp:positionV>
                <wp:extent cx="292100" cy="25590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56E2F6">
              <v:rect id="Rectangle 3" style="position:absolute;margin-left:57pt;margin-top:18.4pt;width:2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4D9E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"/>
            </w:pict>
          </mc:Fallback>
        </mc:AlternateContent>
      </w:r>
      <w:r w:rsidR="00E24756" w:rsidRPr="7B34E309">
        <w:rPr>
          <w:rFonts w:cs="Arial"/>
          <w:b/>
          <w:bCs/>
          <w:snapToGrid w:val="0"/>
        </w:rPr>
        <w:t>Please indicate below the status of the candidate to join the National Award for SEN Coordinatio</w:t>
      </w:r>
      <w:r w:rsidR="0261C2E8" w:rsidRPr="7B34E309">
        <w:rPr>
          <w:rFonts w:cs="Arial"/>
          <w:b/>
          <w:bCs/>
          <w:snapToGrid w:val="0"/>
        </w:rPr>
        <w:t>n</w:t>
      </w:r>
    </w:p>
    <w:p w14:paraId="40656D43" w14:textId="77777777" w:rsidR="00E24756" w:rsidRPr="00A86206" w:rsidRDefault="001E72D5" w:rsidP="7B34E309">
      <w:pPr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SENCO</w:t>
      </w:r>
      <w:r w:rsidR="00E24756" w:rsidRPr="7B34E309">
        <w:rPr>
          <w:rFonts w:cs="Arial"/>
          <w:b/>
          <w:bCs/>
          <w:snapToGrid w:val="0"/>
        </w:rPr>
        <w:t xml:space="preserve">                  </w:t>
      </w:r>
      <w:r w:rsidR="0061517D" w:rsidRPr="7B34E309">
        <w:rPr>
          <w:rFonts w:cs="Arial"/>
          <w:b/>
          <w:bCs/>
          <w:snapToGrid w:val="0"/>
        </w:rPr>
        <w:t xml:space="preserve">Aspiring </w:t>
      </w:r>
      <w:r>
        <w:rPr>
          <w:rFonts w:cs="Arial"/>
          <w:b/>
          <w:bCs/>
          <w:snapToGrid w:val="0"/>
        </w:rPr>
        <w:t>SENCO</w:t>
      </w:r>
      <w:r w:rsidR="00E24756" w:rsidRPr="00A86206">
        <w:rPr>
          <w:rFonts w:cs="Arial"/>
          <w:b/>
          <w:snapToGrid w:val="0"/>
        </w:rPr>
        <w:tab/>
      </w:r>
      <w:r w:rsidR="00E24756" w:rsidRPr="00A86206">
        <w:rPr>
          <w:rFonts w:cs="Arial"/>
          <w:b/>
          <w:snapToGrid w:val="0"/>
        </w:rPr>
        <w:tab/>
      </w:r>
    </w:p>
    <w:p w14:paraId="0E1D887F" w14:textId="77777777" w:rsidR="00E24756" w:rsidRDefault="00E24756" w:rsidP="00A86206">
      <w:pPr>
        <w:spacing w:after="0" w:line="240" w:lineRule="auto"/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>Headteacher use:</w:t>
      </w:r>
    </w:p>
    <w:tbl>
      <w:tblPr>
        <w:tblpPr w:leftFromText="180" w:rightFromText="18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2"/>
      </w:tblGrid>
      <w:tr w:rsidR="00A86206" w:rsidRPr="00A86206" w14:paraId="66A83AF0" w14:textId="77777777" w:rsidTr="7B34E309">
        <w:trPr>
          <w:trHeight w:val="1550"/>
        </w:trPr>
        <w:tc>
          <w:tcPr>
            <w:tcW w:w="15102" w:type="dxa"/>
          </w:tcPr>
          <w:p w14:paraId="1E0A3752" w14:textId="77777777"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  <w:r w:rsidRPr="00A86206">
              <w:rPr>
                <w:rFonts w:cs="Arial"/>
                <w:snapToGrid w:val="0"/>
              </w:rPr>
              <w:t>Please state briefly how this course links with your whole school improvement plan* and development of inclusion. (*optional)</w:t>
            </w:r>
          </w:p>
          <w:p w14:paraId="08F90DB3" w14:textId="77777777"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558F3563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71FFFAFE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044CCEEC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11AAF5E6" w14:textId="77777777" w:rsidR="00A86206" w:rsidRPr="00A86206" w:rsidRDefault="00A86206" w:rsidP="7B34E309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14:paraId="5EEA06D7" w14:textId="77777777" w:rsidR="00A86206" w:rsidRPr="00A86206" w:rsidRDefault="00A86206" w:rsidP="7B34E309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uto"/>
        <w:rPr>
          <w:rFonts w:cs="Arial"/>
          <w:b/>
          <w:bCs/>
          <w:snapToGrid w:val="0"/>
        </w:rPr>
      </w:pPr>
    </w:p>
    <w:p w14:paraId="53155765" w14:textId="77777777" w:rsidR="00E24756" w:rsidRPr="00C33925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 xml:space="preserve">I endorse this application and will allocate a key person to be responsible for mentoring the course participant and ensuring she/he has completed all the learning outcomes.  </w:t>
      </w:r>
    </w:p>
    <w:p w14:paraId="74C6B01B" w14:textId="77777777" w:rsidR="7B34E309" w:rsidRDefault="7B34E309" w:rsidP="7B34E309">
      <w:pPr>
        <w:pStyle w:val="BodyText2"/>
        <w:spacing w:before="160" w:after="0" w:line="240" w:lineRule="atLeast"/>
        <w:ind w:left="360"/>
        <w:rPr>
          <w:rFonts w:ascii="Arial" w:hAnsi="Arial" w:cs="Arial"/>
        </w:rPr>
      </w:pPr>
    </w:p>
    <w:p w14:paraId="055EE3AA" w14:textId="77777777"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The Mentor will be (name) …………………………………………</w:t>
      </w:r>
      <w:proofErr w:type="gramStart"/>
      <w:r w:rsidRPr="7B34E309">
        <w:rPr>
          <w:rFonts w:cs="Arial"/>
        </w:rPr>
        <w:t>…..</w:t>
      </w:r>
      <w:proofErr w:type="gramEnd"/>
      <w:r w:rsidRPr="7B34E309">
        <w:rPr>
          <w:rFonts w:cs="Arial"/>
        </w:rPr>
        <w:t>……………………………………</w:t>
      </w:r>
    </w:p>
    <w:p w14:paraId="24509AF2" w14:textId="77777777" w:rsidR="00C33925" w:rsidRPr="00C33925" w:rsidRDefault="00C33925" w:rsidP="00C33925">
      <w:pPr>
        <w:pStyle w:val="ListParagraph"/>
        <w:rPr>
          <w:rFonts w:cs="Arial"/>
        </w:rPr>
      </w:pPr>
    </w:p>
    <w:p w14:paraId="4354F381" w14:textId="77777777"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Post held in school by Mentor ……………………………………………………………………………….</w:t>
      </w:r>
    </w:p>
    <w:p w14:paraId="2D0E818B" w14:textId="77777777" w:rsidR="00E24756" w:rsidRPr="00B153B9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>I will allow facilities within the school to be used to develop an appropriate in-school study, after discussion with the course member and mentor</w:t>
      </w:r>
      <w:r w:rsidR="00E97DB2">
        <w:rPr>
          <w:rFonts w:ascii="Arial" w:hAnsi="Arial" w:cs="Arial"/>
          <w:snapToGrid w:val="0"/>
        </w:rPr>
        <w:t>.</w:t>
      </w:r>
      <w:r w:rsidRPr="00A86206">
        <w:rPr>
          <w:rFonts w:ascii="Arial" w:hAnsi="Arial" w:cs="Arial"/>
          <w:snapToGrid w:val="0"/>
        </w:rPr>
        <w:t xml:space="preserve"> I will ensure that the course participant attends sessions regularly.</w:t>
      </w:r>
    </w:p>
    <w:p w14:paraId="208C77A2" w14:textId="77777777" w:rsidR="00B153B9" w:rsidRPr="001E72D5" w:rsidRDefault="00B153B9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1E72D5">
        <w:rPr>
          <w:rFonts w:ascii="Arial" w:hAnsi="Arial" w:cs="Arial"/>
          <w:snapToGrid w:val="0"/>
        </w:rPr>
        <w:t xml:space="preserve">I give permission for data to be collected </w:t>
      </w:r>
      <w:r w:rsidR="00E97DB2" w:rsidRPr="001E72D5">
        <w:rPr>
          <w:rFonts w:ascii="Arial" w:hAnsi="Arial" w:cs="Arial"/>
          <w:snapToGrid w:val="0"/>
        </w:rPr>
        <w:t xml:space="preserve">from and within the </w:t>
      </w:r>
      <w:proofErr w:type="gramStart"/>
      <w:r w:rsidR="00E97DB2" w:rsidRPr="001E72D5">
        <w:rPr>
          <w:rFonts w:ascii="Arial" w:hAnsi="Arial" w:cs="Arial"/>
          <w:snapToGrid w:val="0"/>
        </w:rPr>
        <w:t xml:space="preserve">setting, </w:t>
      </w:r>
      <w:r w:rsidRPr="001E72D5">
        <w:rPr>
          <w:rFonts w:ascii="Arial" w:hAnsi="Arial" w:cs="Arial"/>
          <w:snapToGrid w:val="0"/>
        </w:rPr>
        <w:t>and</w:t>
      </w:r>
      <w:proofErr w:type="gramEnd"/>
      <w:r w:rsidRPr="001E72D5">
        <w:rPr>
          <w:rFonts w:ascii="Arial" w:hAnsi="Arial" w:cs="Arial"/>
          <w:snapToGrid w:val="0"/>
        </w:rPr>
        <w:t xml:space="preserve"> used anonymously as part of the student’s assignments.</w:t>
      </w:r>
    </w:p>
    <w:p w14:paraId="47D635ED" w14:textId="77777777" w:rsidR="00E24756" w:rsidRPr="00A86206" w:rsidRDefault="00A8620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 xml:space="preserve">I will enable the </w:t>
      </w:r>
      <w:r w:rsidR="001E72D5">
        <w:rPr>
          <w:rFonts w:ascii="Arial" w:hAnsi="Arial" w:cs="Arial"/>
          <w:snapToGrid w:val="0"/>
        </w:rPr>
        <w:t>SENCO</w:t>
      </w:r>
      <w:r w:rsidR="00E24756" w:rsidRPr="00A86206">
        <w:rPr>
          <w:rFonts w:ascii="Arial" w:hAnsi="Arial" w:cs="Arial"/>
          <w:snapToGrid w:val="0"/>
        </w:rPr>
        <w:t xml:space="preserve"> to have time to complete the two assignments, as far as is reasonable.</w:t>
      </w:r>
    </w:p>
    <w:p w14:paraId="7FDFA826" w14:textId="77777777" w:rsidR="00A86206" w:rsidRPr="00317DD0" w:rsidRDefault="00B514AE" w:rsidP="00A86206">
      <w:pPr>
        <w:pStyle w:val="BodyText2"/>
        <w:widowControl/>
        <w:numPr>
          <w:ilvl w:val="0"/>
          <w:numId w:val="2"/>
        </w:numPr>
        <w:spacing w:before="160" w:after="0" w:line="240" w:lineRule="atLeast"/>
        <w:rPr>
          <w:rFonts w:ascii="Arial" w:hAnsi="Arial" w:cs="Arial"/>
          <w:b/>
          <w:snapToGrid w:val="0"/>
        </w:rPr>
      </w:pPr>
      <w:r w:rsidRPr="00317DD0">
        <w:rPr>
          <w:rFonts w:ascii="Arial" w:hAnsi="Arial" w:cs="Arial"/>
        </w:rPr>
        <w:t>The school</w:t>
      </w:r>
      <w:r w:rsidR="43BFE1AA" w:rsidRPr="00317DD0">
        <w:rPr>
          <w:rFonts w:ascii="Arial" w:hAnsi="Arial" w:cs="Arial"/>
        </w:rPr>
        <w:t xml:space="preserve"> will hold the Portfolio </w:t>
      </w:r>
      <w:r w:rsidR="00236102" w:rsidRPr="00317DD0">
        <w:rPr>
          <w:rFonts w:ascii="Arial" w:hAnsi="Arial" w:cs="Arial"/>
        </w:rPr>
        <w:t>of</w:t>
      </w:r>
      <w:r w:rsidR="43BFE1AA" w:rsidRPr="00317DD0">
        <w:rPr>
          <w:rFonts w:ascii="Arial" w:hAnsi="Arial" w:cs="Arial"/>
        </w:rPr>
        <w:t xml:space="preserve"> evidence for the comp</w:t>
      </w:r>
      <w:r w:rsidR="71551E26" w:rsidRPr="00317DD0">
        <w:rPr>
          <w:rFonts w:ascii="Arial" w:hAnsi="Arial" w:cs="Arial"/>
        </w:rPr>
        <w:t xml:space="preserve">leted </w:t>
      </w:r>
      <w:r w:rsidR="00236102" w:rsidRPr="00317DD0">
        <w:rPr>
          <w:rFonts w:ascii="Arial" w:hAnsi="Arial" w:cs="Arial"/>
        </w:rPr>
        <w:t>L</w:t>
      </w:r>
      <w:r w:rsidR="71551E26" w:rsidRPr="00317DD0">
        <w:rPr>
          <w:rFonts w:ascii="Arial" w:hAnsi="Arial" w:cs="Arial"/>
        </w:rPr>
        <w:t xml:space="preserve">earning </w:t>
      </w:r>
      <w:r w:rsidR="00236102" w:rsidRPr="00317DD0">
        <w:rPr>
          <w:rFonts w:ascii="Arial" w:hAnsi="Arial" w:cs="Arial"/>
        </w:rPr>
        <w:t>O</w:t>
      </w:r>
      <w:r w:rsidR="71551E26" w:rsidRPr="00317DD0">
        <w:rPr>
          <w:rFonts w:ascii="Arial" w:hAnsi="Arial" w:cs="Arial"/>
        </w:rPr>
        <w:t xml:space="preserve">utcomes Log securely for </w:t>
      </w:r>
      <w:r w:rsidR="00236102" w:rsidRPr="00317DD0">
        <w:rPr>
          <w:rFonts w:ascii="Arial" w:hAnsi="Arial" w:cs="Arial"/>
        </w:rPr>
        <w:t>one calendar year after the qualification has been awarded (31</w:t>
      </w:r>
      <w:r w:rsidR="00236102" w:rsidRPr="00317DD0">
        <w:rPr>
          <w:rFonts w:ascii="Arial" w:hAnsi="Arial" w:cs="Arial"/>
          <w:vertAlign w:val="superscript"/>
        </w:rPr>
        <w:t>st</w:t>
      </w:r>
      <w:r w:rsidR="00236102" w:rsidRPr="00317DD0">
        <w:rPr>
          <w:rFonts w:ascii="Arial" w:hAnsi="Arial" w:cs="Arial"/>
        </w:rPr>
        <w:t xml:space="preserve"> October following the </w:t>
      </w:r>
      <w:proofErr w:type="spellStart"/>
      <w:r w:rsidR="00236102" w:rsidRPr="00317DD0">
        <w:rPr>
          <w:rFonts w:ascii="Arial" w:hAnsi="Arial" w:cs="Arial"/>
        </w:rPr>
        <w:t>programme</w:t>
      </w:r>
      <w:proofErr w:type="spellEnd"/>
      <w:r w:rsidR="00236102" w:rsidRPr="00317DD0">
        <w:rPr>
          <w:rFonts w:ascii="Arial" w:hAnsi="Arial" w:cs="Arial"/>
        </w:rPr>
        <w:t xml:space="preserve"> end). </w:t>
      </w:r>
    </w:p>
    <w:p w14:paraId="4242BEF4" w14:textId="77777777" w:rsidR="00236102" w:rsidRPr="00236102" w:rsidRDefault="00236102" w:rsidP="00236102">
      <w:pPr>
        <w:pStyle w:val="BodyText2"/>
        <w:widowControl/>
        <w:spacing w:before="160" w:after="0" w:line="240" w:lineRule="atLeast"/>
        <w:ind w:left="720"/>
        <w:rPr>
          <w:rFonts w:ascii="Arial" w:hAnsi="Arial" w:cs="Arial"/>
          <w:b/>
          <w:snapToGrid w:val="0"/>
        </w:rPr>
      </w:pPr>
    </w:p>
    <w:p w14:paraId="15A467F1" w14:textId="42ADC1B4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Name of Head </w:t>
      </w:r>
      <w:proofErr w:type="gramStart"/>
      <w:r w:rsidRPr="00A86206">
        <w:rPr>
          <w:rFonts w:cs="Arial"/>
          <w:snapToGrid w:val="0"/>
        </w:rPr>
        <w:t xml:space="preserve">Teacher </w:t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</w:t>
      </w:r>
      <w:proofErr w:type="gramEnd"/>
      <w:r w:rsidRPr="00A86206">
        <w:rPr>
          <w:rFonts w:cs="Arial"/>
          <w:snapToGrid w:val="0"/>
        </w:rPr>
        <w:t>_______________________</w:t>
      </w:r>
      <w:r w:rsidR="1A6AD263" w:rsidRPr="00A86206">
        <w:rPr>
          <w:rFonts w:cs="Arial"/>
          <w:snapToGrid w:val="0"/>
        </w:rPr>
        <w:t xml:space="preserve">  </w:t>
      </w:r>
      <w:r w:rsidRPr="00A86206">
        <w:rPr>
          <w:rFonts w:cs="Arial"/>
          <w:snapToGrid w:val="0"/>
        </w:rPr>
        <w:t xml:space="preserve">Signature of Head Teacher </w:t>
      </w:r>
      <w:r w:rsidR="17624579" w:rsidRPr="00A86206">
        <w:rPr>
          <w:rFonts w:cs="Arial"/>
          <w:snapToGrid w:val="0"/>
        </w:rPr>
        <w:t>*</w:t>
      </w:r>
      <w:r w:rsidR="00A86206">
        <w:rPr>
          <w:rFonts w:cs="Arial"/>
          <w:snapToGrid w:val="0"/>
        </w:rPr>
        <w:t xml:space="preserve"> </w:t>
      </w:r>
      <w:r>
        <w:tab/>
      </w:r>
      <w:r w:rsidRPr="00A86206">
        <w:rPr>
          <w:rFonts w:cs="Arial"/>
          <w:snapToGrid w:val="0"/>
        </w:rPr>
        <w:t>______________________________________</w:t>
      </w:r>
    </w:p>
    <w:p w14:paraId="5F343F19" w14:textId="488D8E22" w:rsidR="00E24756" w:rsidRPr="00A86206" w:rsidRDefault="00E24756" w:rsidP="65CC34D8">
      <w:pPr>
        <w:rPr>
          <w:rFonts w:eastAsia="Arial" w:cs="Arial"/>
          <w:snapToGrid w:val="0"/>
          <w:color w:val="000000" w:themeColor="text1"/>
          <w:sz w:val="24"/>
          <w:szCs w:val="24"/>
        </w:rPr>
      </w:pPr>
      <w:r w:rsidRPr="00A86206">
        <w:rPr>
          <w:rFonts w:cs="Arial"/>
          <w:snapToGrid w:val="0"/>
        </w:rPr>
        <w:t>School</w:t>
      </w:r>
      <w:r w:rsidR="00236102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50691597" w:rsidRPr="65CC34D8">
        <w:rPr>
          <w:rFonts w:cs="Arial"/>
        </w:rPr>
        <w:t xml:space="preserve">* </w:t>
      </w:r>
      <w:r w:rsidR="50691597" w:rsidRPr="65CC34D8">
        <w:rPr>
          <w:rFonts w:eastAsia="Arial" w:cs="Arial"/>
          <w:b/>
          <w:bCs/>
          <w:i/>
          <w:iCs/>
          <w:color w:val="000000" w:themeColor="text1"/>
          <w:sz w:val="24"/>
          <w:szCs w:val="24"/>
        </w:rPr>
        <w:t>Please note full signatures are required.</w:t>
      </w:r>
    </w:p>
    <w:p w14:paraId="726584E9" w14:textId="77777777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Boro</w:t>
      </w:r>
      <w:r w:rsidR="00A86206">
        <w:rPr>
          <w:rFonts w:cs="Arial"/>
          <w:snapToGrid w:val="0"/>
        </w:rPr>
        <w:t>ugh where your school is based:</w:t>
      </w:r>
      <w:r w:rsidRPr="00A86206">
        <w:rPr>
          <w:rFonts w:cs="Arial"/>
          <w:snapToGrid w:val="0"/>
        </w:rPr>
        <w:t xml:space="preserve"> ______________</w:t>
      </w:r>
      <w:r w:rsidR="00236102">
        <w:rPr>
          <w:rFonts w:cs="Arial"/>
          <w:snapToGrid w:val="0"/>
        </w:rPr>
        <w:t xml:space="preserve">______ </w:t>
      </w:r>
      <w:r w:rsidRPr="00A86206">
        <w:rPr>
          <w:rFonts w:cs="Arial"/>
          <w:snapToGrid w:val="0"/>
        </w:rPr>
        <w:t>Type of school please circle</w:t>
      </w:r>
      <w:r w:rsidR="03907B59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Primary / Secondary / FE / Early Years</w:t>
      </w:r>
      <w:r w:rsidR="001E72D5">
        <w:rPr>
          <w:rFonts w:cs="Arial"/>
          <w:snapToGrid w:val="0"/>
        </w:rPr>
        <w:t>/ Other</w:t>
      </w:r>
    </w:p>
    <w:p w14:paraId="3BA8CEE3" w14:textId="77777777" w:rsidR="00C33925" w:rsidRDefault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Date</w:t>
      </w:r>
      <w:r w:rsidRPr="00A86206">
        <w:rPr>
          <w:rFonts w:cs="Arial"/>
          <w:snapToGrid w:val="0"/>
        </w:rPr>
        <w:tab/>
        <w:t>______________________________________</w:t>
      </w:r>
      <w:r w:rsidR="00C33925">
        <w:rPr>
          <w:rFonts w:cs="Arial"/>
          <w:snapToGrid w:val="0"/>
        </w:rPr>
        <w:tab/>
      </w:r>
    </w:p>
    <w:p w14:paraId="5615B833" w14:textId="77777777" w:rsidR="00C33925" w:rsidRDefault="00C33925" w:rsidP="7B34E309">
      <w:pPr>
        <w:jc w:val="center"/>
        <w:rPr>
          <w:rFonts w:cs="Arial"/>
          <w:b/>
          <w:bCs/>
          <w:sz w:val="26"/>
          <w:szCs w:val="26"/>
        </w:rPr>
      </w:pPr>
      <w:r w:rsidRPr="7B34E309">
        <w:rPr>
          <w:rFonts w:cs="Arial"/>
        </w:rPr>
        <w:br w:type="page"/>
      </w:r>
      <w:r w:rsidRPr="7B34E309">
        <w:rPr>
          <w:rFonts w:cs="Arial"/>
          <w:b/>
          <w:bCs/>
          <w:sz w:val="26"/>
          <w:szCs w:val="26"/>
        </w:rPr>
        <w:lastRenderedPageBreak/>
        <w:t>The Role of the Mentor</w:t>
      </w:r>
    </w:p>
    <w:p w14:paraId="1A485F49" w14:textId="77777777" w:rsidR="00C33925" w:rsidRDefault="00C33925" w:rsidP="00C33925">
      <w:pPr>
        <w:rPr>
          <w:rFonts w:cs="Arial"/>
        </w:rPr>
      </w:pPr>
      <w:r w:rsidRPr="7B34E309">
        <w:rPr>
          <w:rFonts w:cs="Arial"/>
        </w:rPr>
        <w:t>A senior member of staff is required to act as me</w:t>
      </w:r>
      <w:r w:rsidR="0061517D" w:rsidRPr="7B34E309">
        <w:rPr>
          <w:rFonts w:cs="Arial"/>
        </w:rPr>
        <w:t>ntor to the</w:t>
      </w:r>
      <w:r w:rsidR="001E72D5">
        <w:rPr>
          <w:rFonts w:cs="Arial"/>
        </w:rPr>
        <w:t xml:space="preserve"> student o</w:t>
      </w:r>
      <w:r w:rsidR="0061517D" w:rsidRPr="7B34E309">
        <w:rPr>
          <w:rFonts w:cs="Arial"/>
        </w:rPr>
        <w:t>n the NA</w:t>
      </w:r>
      <w:r w:rsidR="001E72D5">
        <w:rPr>
          <w:rFonts w:cs="Arial"/>
        </w:rPr>
        <w:t>SENCO</w:t>
      </w:r>
      <w:r w:rsidRPr="7B34E309">
        <w:rPr>
          <w:rFonts w:cs="Arial"/>
        </w:rPr>
        <w:t xml:space="preserve"> </w:t>
      </w:r>
      <w:r w:rsidR="001E72D5">
        <w:rPr>
          <w:rFonts w:cs="Arial"/>
        </w:rPr>
        <w:t xml:space="preserve">professional development </w:t>
      </w:r>
      <w:r w:rsidRPr="7B34E309">
        <w:rPr>
          <w:rFonts w:cs="Arial"/>
        </w:rPr>
        <w:t xml:space="preserve">course. The role of the mentor can be incorporated into the school’s performance management arrangements. </w:t>
      </w:r>
    </w:p>
    <w:p w14:paraId="657C366E" w14:textId="77777777" w:rsidR="00C33925" w:rsidRDefault="00C33925" w:rsidP="00C33925">
      <w:pPr>
        <w:rPr>
          <w:rFonts w:cs="Arial"/>
        </w:rPr>
      </w:pPr>
      <w:r>
        <w:rPr>
          <w:rFonts w:cs="Arial"/>
        </w:rPr>
        <w:t xml:space="preserve">The role will involve: </w:t>
      </w:r>
    </w:p>
    <w:p w14:paraId="6940FBAA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EB39E1">
        <w:rPr>
          <w:rFonts w:cs="Arial"/>
        </w:rPr>
        <w:t>Facilitating in-school arrangements</w:t>
      </w:r>
      <w:r w:rsidR="0061517D">
        <w:rPr>
          <w:rFonts w:cs="Arial"/>
        </w:rPr>
        <w:t xml:space="preserve"> to support the </w:t>
      </w:r>
      <w:r w:rsidR="001E72D5">
        <w:rPr>
          <w:rFonts w:cs="Arial"/>
        </w:rPr>
        <w:t>SENCO</w:t>
      </w:r>
      <w:r>
        <w:rPr>
          <w:rFonts w:cs="Arial"/>
        </w:rPr>
        <w:t xml:space="preserve">’s successful participation in the course,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arranging observations; facilitating collaborations with colleagues to support the work </w:t>
      </w:r>
      <w:r w:rsidR="00001A09">
        <w:rPr>
          <w:rFonts w:cs="Arial"/>
        </w:rPr>
        <w:t>for</w:t>
      </w:r>
      <w:r>
        <w:rPr>
          <w:rFonts w:cs="Arial"/>
        </w:rPr>
        <w:t xml:space="preserve"> the course; </w:t>
      </w:r>
      <w:r w:rsidR="00001A09">
        <w:rPr>
          <w:rFonts w:cs="Arial"/>
        </w:rPr>
        <w:t xml:space="preserve">and </w:t>
      </w:r>
      <w:r>
        <w:rPr>
          <w:rFonts w:cs="Arial"/>
        </w:rPr>
        <w:t xml:space="preserve">facilitating release to attend the course and for study, as appropriate. </w:t>
      </w:r>
      <w:r>
        <w:rPr>
          <w:rFonts w:cs="Arial"/>
        </w:rPr>
        <w:br/>
      </w:r>
    </w:p>
    <w:p w14:paraId="7D03A390" w14:textId="77777777" w:rsidR="00C33925" w:rsidRPr="00842DEA" w:rsidRDefault="00C33925" w:rsidP="00842DE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842DEA">
        <w:rPr>
          <w:rFonts w:cs="Arial"/>
        </w:rPr>
        <w:t>Regul</w:t>
      </w:r>
      <w:r w:rsidR="0061517D" w:rsidRPr="00842DEA">
        <w:rPr>
          <w:rFonts w:cs="Arial"/>
        </w:rPr>
        <w:t xml:space="preserve">arly reviewing, with the </w:t>
      </w:r>
      <w:r w:rsidR="001E72D5">
        <w:rPr>
          <w:rFonts w:cs="Arial"/>
        </w:rPr>
        <w:t>SENCO</w:t>
      </w:r>
      <w:r w:rsidRPr="00842DEA">
        <w:rPr>
          <w:rFonts w:cs="Arial"/>
        </w:rPr>
        <w:t xml:space="preserve">, evidence of learning objectives met through school-based work and acting as a ‘workplace witness’ to this. </w:t>
      </w:r>
      <w:r w:rsidR="21A31109" w:rsidRPr="00317DD0">
        <w:rPr>
          <w:rFonts w:cs="Arial"/>
        </w:rPr>
        <w:t>This</w:t>
      </w:r>
      <w:r w:rsidR="00236102" w:rsidRPr="00317DD0">
        <w:rPr>
          <w:rFonts w:cs="Arial"/>
        </w:rPr>
        <w:t xml:space="preserve"> Portfolio of</w:t>
      </w:r>
      <w:r w:rsidR="21A31109" w:rsidRPr="00317DD0">
        <w:rPr>
          <w:rFonts w:cs="Arial"/>
        </w:rPr>
        <w:t xml:space="preserve"> evidence </w:t>
      </w:r>
      <w:r w:rsidR="00001A09">
        <w:rPr>
          <w:rFonts w:cs="Arial"/>
        </w:rPr>
        <w:t xml:space="preserve">is </w:t>
      </w:r>
      <w:r w:rsidR="21A31109" w:rsidRPr="00317DD0">
        <w:rPr>
          <w:rFonts w:cs="Arial"/>
        </w:rPr>
        <w:t xml:space="preserve">to be held securely </w:t>
      </w:r>
      <w:r w:rsidR="00236102" w:rsidRPr="00317DD0">
        <w:rPr>
          <w:rFonts w:cs="Arial"/>
        </w:rPr>
        <w:t>by</w:t>
      </w:r>
      <w:r w:rsidR="21A31109" w:rsidRPr="00317DD0">
        <w:rPr>
          <w:rFonts w:cs="Arial"/>
        </w:rPr>
        <w:t xml:space="preserve"> the school for </w:t>
      </w:r>
      <w:r w:rsidR="00842DEA" w:rsidRPr="00317DD0">
        <w:rPr>
          <w:rFonts w:cs="Arial"/>
        </w:rPr>
        <w:t>one calendar year after the qualification has been awarded (31</w:t>
      </w:r>
      <w:r w:rsidR="00842DEA" w:rsidRPr="00317DD0">
        <w:rPr>
          <w:rFonts w:cs="Arial"/>
          <w:vertAlign w:val="superscript"/>
        </w:rPr>
        <w:t>st</w:t>
      </w:r>
      <w:r w:rsidR="00842DEA" w:rsidRPr="00317DD0">
        <w:rPr>
          <w:rFonts w:cs="Arial"/>
        </w:rPr>
        <w:t xml:space="preserve"> October following the programme end). The Portfolio may be requested by NASEN.</w:t>
      </w:r>
      <w:r w:rsidR="00842DEA" w:rsidRPr="00842DEA">
        <w:rPr>
          <w:rFonts w:cs="Arial"/>
        </w:rPr>
        <w:t xml:space="preserve"> </w:t>
      </w:r>
      <w:r>
        <w:br/>
      </w:r>
    </w:p>
    <w:p w14:paraId="0FA6C05B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Signing off the Learning Objectives Log sheets as learning objectives are met and at the end of the course. </w:t>
      </w:r>
      <w:r>
        <w:rPr>
          <w:rFonts w:cs="Arial"/>
        </w:rPr>
        <w:br/>
      </w:r>
    </w:p>
    <w:p w14:paraId="0B2E0C0C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Suppo</w:t>
      </w:r>
      <w:r w:rsidR="0061517D">
        <w:rPr>
          <w:rFonts w:cs="Arial"/>
        </w:rPr>
        <w:t xml:space="preserve">rting the </w:t>
      </w:r>
      <w:r w:rsidR="001E72D5">
        <w:rPr>
          <w:rFonts w:cs="Arial"/>
        </w:rPr>
        <w:t>SENCO</w:t>
      </w:r>
      <w:r>
        <w:rPr>
          <w:rFonts w:cs="Arial"/>
        </w:rPr>
        <w:t xml:space="preserve"> in reaching workable solutions to any course-related difficulties that arise. </w:t>
      </w:r>
      <w:r>
        <w:rPr>
          <w:rFonts w:cs="Arial"/>
        </w:rPr>
        <w:br/>
      </w:r>
    </w:p>
    <w:p w14:paraId="0090E98D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Liaising with the Module Tutor </w:t>
      </w:r>
      <w:r w:rsidR="00A7135E">
        <w:rPr>
          <w:rFonts w:cs="Arial"/>
        </w:rPr>
        <w:t>if needed</w:t>
      </w:r>
      <w:r>
        <w:rPr>
          <w:rFonts w:cs="Arial"/>
        </w:rPr>
        <w:t>,</w:t>
      </w:r>
      <w:r w:rsidR="0061517D">
        <w:rPr>
          <w:rFonts w:cs="Arial"/>
        </w:rPr>
        <w:t xml:space="preserve"> to monitor and assess the </w:t>
      </w:r>
      <w:r w:rsidR="001E72D5">
        <w:rPr>
          <w:rFonts w:cs="Arial"/>
        </w:rPr>
        <w:t>SENCO</w:t>
      </w:r>
      <w:r>
        <w:rPr>
          <w:rFonts w:cs="Arial"/>
        </w:rPr>
        <w:t xml:space="preserve">’s progress, during and at the end of the course. </w:t>
      </w:r>
      <w:r>
        <w:rPr>
          <w:rFonts w:cs="Arial"/>
        </w:rPr>
        <w:br/>
      </w:r>
    </w:p>
    <w:p w14:paraId="525C7ABF" w14:textId="77777777" w:rsidR="00C33925" w:rsidRDefault="00C33925" w:rsidP="00C33925">
      <w:pPr>
        <w:rPr>
          <w:rFonts w:cs="Arial"/>
        </w:rPr>
      </w:pPr>
    </w:p>
    <w:p w14:paraId="40DDD7E4" w14:textId="77777777" w:rsidR="00C33925" w:rsidRDefault="00C33925">
      <w:pPr>
        <w:spacing w:after="0" w:line="240" w:lineRule="auto"/>
        <w:rPr>
          <w:rFonts w:cs="Arial"/>
          <w:snapToGrid w:val="0"/>
        </w:rPr>
      </w:pPr>
    </w:p>
    <w:p w14:paraId="19B0175A" w14:textId="77777777" w:rsidR="00DF0450" w:rsidRPr="00A86206" w:rsidRDefault="00DF0450">
      <w:pPr>
        <w:rPr>
          <w:rFonts w:cs="Arial"/>
          <w:snapToGrid w:val="0"/>
        </w:rPr>
      </w:pPr>
    </w:p>
    <w:sectPr w:rsidR="00DF0450" w:rsidRPr="00A86206" w:rsidSect="00A86206">
      <w:headerReference w:type="first" r:id="rId12"/>
      <w:pgSz w:w="1682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7268" w14:textId="77777777" w:rsidR="0040182A" w:rsidRDefault="0040182A" w:rsidP="00F64BAA">
      <w:pPr>
        <w:spacing w:after="0" w:line="240" w:lineRule="auto"/>
      </w:pPr>
      <w:r>
        <w:separator/>
      </w:r>
    </w:p>
  </w:endnote>
  <w:endnote w:type="continuationSeparator" w:id="0">
    <w:p w14:paraId="5EF51C1D" w14:textId="77777777" w:rsidR="0040182A" w:rsidRDefault="0040182A" w:rsidP="00F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1709" w14:textId="77777777" w:rsidR="0040182A" w:rsidRDefault="0040182A" w:rsidP="00F64BAA">
      <w:pPr>
        <w:spacing w:after="0" w:line="240" w:lineRule="auto"/>
      </w:pPr>
      <w:r>
        <w:separator/>
      </w:r>
    </w:p>
  </w:footnote>
  <w:footnote w:type="continuationSeparator" w:id="0">
    <w:p w14:paraId="749B63EE" w14:textId="77777777" w:rsidR="0040182A" w:rsidRDefault="0040182A" w:rsidP="00F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2CB4" w14:textId="27F4E33C" w:rsidR="00BB4C5C" w:rsidRDefault="00BA0A0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22D491" wp14:editId="263CD7D4">
          <wp:simplePos x="0" y="0"/>
          <wp:positionH relativeFrom="page">
            <wp:posOffset>-53788</wp:posOffset>
          </wp:positionH>
          <wp:positionV relativeFrom="page">
            <wp:posOffset>-197224</wp:posOffset>
          </wp:positionV>
          <wp:extent cx="10775576" cy="1789406"/>
          <wp:effectExtent l="0" t="0" r="0" b="1905"/>
          <wp:wrapThrough wrapText="bothSides">
            <wp:wrapPolygon edited="0">
              <wp:start x="0" y="0"/>
              <wp:lineTo x="0" y="21470"/>
              <wp:lineTo x="21563" y="21470"/>
              <wp:lineTo x="21563" y="0"/>
              <wp:lineTo x="0" y="0"/>
            </wp:wrapPolygon>
          </wp:wrapThrough>
          <wp:docPr id="12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2268" cy="1792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3EF92" wp14:editId="63568770">
              <wp:simplePos x="0" y="0"/>
              <wp:positionH relativeFrom="page">
                <wp:posOffset>338151</wp:posOffset>
              </wp:positionH>
              <wp:positionV relativeFrom="page">
                <wp:posOffset>258114</wp:posOffset>
              </wp:positionV>
              <wp:extent cx="5344795" cy="3314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479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03871" w14:textId="77777777" w:rsidR="00BA0A01" w:rsidRPr="008057D4" w:rsidRDefault="00BA0A01" w:rsidP="00BA0A01">
                          <w:pPr>
                            <w:spacing w:line="230" w:lineRule="exact"/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06B9F"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IOE – FACULTY OF EDUCATION AND SOCIETY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3EF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65pt;margin-top:20.3pt;width:420.8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" filled="f" stroked="f">
              <v:textbox>
                <w:txbxContent>
                  <w:p w14:paraId="33D03871" w14:textId="77777777" w:rsidR="00BA0A01" w:rsidRPr="008057D4" w:rsidRDefault="00BA0A01" w:rsidP="00BA0A01">
                    <w:pPr>
                      <w:spacing w:line="230" w:lineRule="exact"/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06B9F">
                      <w:rPr>
                        <w:rFonts w:ascii="Arial MT Std" w:hAnsi="Arial MT Std"/>
                        <w:b/>
                        <w:color w:val="FFFFFF" w:themeColor="background1"/>
                        <w:sz w:val="20"/>
                        <w:szCs w:val="20"/>
                      </w:rPr>
                      <w:t>IOE – FACULTY OF EDUCATION AND 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54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4AD"/>
    <w:multiLevelType w:val="hybridMultilevel"/>
    <w:tmpl w:val="D7C0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368"/>
    <w:multiLevelType w:val="hybridMultilevel"/>
    <w:tmpl w:val="7A242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12D5"/>
    <w:multiLevelType w:val="hybridMultilevel"/>
    <w:tmpl w:val="638210EA"/>
    <w:lvl w:ilvl="0" w:tplc="51FC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465451">
    <w:abstractNumId w:val="0"/>
  </w:num>
  <w:num w:numId="2" w16cid:durableId="871765776">
    <w:abstractNumId w:val="3"/>
  </w:num>
  <w:num w:numId="3" w16cid:durableId="1001543817">
    <w:abstractNumId w:val="2"/>
  </w:num>
  <w:num w:numId="4" w16cid:durableId="140576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C7"/>
    <w:rsid w:val="00001A09"/>
    <w:rsid w:val="001727DA"/>
    <w:rsid w:val="001E72D5"/>
    <w:rsid w:val="0023142B"/>
    <w:rsid w:val="00236102"/>
    <w:rsid w:val="002F188A"/>
    <w:rsid w:val="002F7AC7"/>
    <w:rsid w:val="0030533D"/>
    <w:rsid w:val="00317DD0"/>
    <w:rsid w:val="00351CC6"/>
    <w:rsid w:val="00370DF1"/>
    <w:rsid w:val="003732DA"/>
    <w:rsid w:val="003907C5"/>
    <w:rsid w:val="00392E9D"/>
    <w:rsid w:val="003F13DF"/>
    <w:rsid w:val="003F4502"/>
    <w:rsid w:val="0040182A"/>
    <w:rsid w:val="004600D9"/>
    <w:rsid w:val="004C27B4"/>
    <w:rsid w:val="004C424A"/>
    <w:rsid w:val="004D4118"/>
    <w:rsid w:val="005254C3"/>
    <w:rsid w:val="00611BED"/>
    <w:rsid w:val="00613A1D"/>
    <w:rsid w:val="0061517D"/>
    <w:rsid w:val="006F7A26"/>
    <w:rsid w:val="007C2333"/>
    <w:rsid w:val="00842DEA"/>
    <w:rsid w:val="00860160"/>
    <w:rsid w:val="00872AE2"/>
    <w:rsid w:val="008B0AD0"/>
    <w:rsid w:val="00977154"/>
    <w:rsid w:val="00A7135E"/>
    <w:rsid w:val="00A86206"/>
    <w:rsid w:val="00AA3433"/>
    <w:rsid w:val="00AD1846"/>
    <w:rsid w:val="00AE656B"/>
    <w:rsid w:val="00B028B1"/>
    <w:rsid w:val="00B153B9"/>
    <w:rsid w:val="00B509EC"/>
    <w:rsid w:val="00B514AE"/>
    <w:rsid w:val="00B647CE"/>
    <w:rsid w:val="00B73D23"/>
    <w:rsid w:val="00BA0A01"/>
    <w:rsid w:val="00BB4C5C"/>
    <w:rsid w:val="00C33925"/>
    <w:rsid w:val="00C33C3C"/>
    <w:rsid w:val="00D32818"/>
    <w:rsid w:val="00D328FE"/>
    <w:rsid w:val="00D60F35"/>
    <w:rsid w:val="00D76E4B"/>
    <w:rsid w:val="00DB1922"/>
    <w:rsid w:val="00DB3406"/>
    <w:rsid w:val="00DF0450"/>
    <w:rsid w:val="00E002C3"/>
    <w:rsid w:val="00E24756"/>
    <w:rsid w:val="00E5611B"/>
    <w:rsid w:val="00E97DB2"/>
    <w:rsid w:val="00EF7375"/>
    <w:rsid w:val="00F64BAA"/>
    <w:rsid w:val="0261C2E8"/>
    <w:rsid w:val="03907B59"/>
    <w:rsid w:val="040AB19A"/>
    <w:rsid w:val="07D5787C"/>
    <w:rsid w:val="085D5314"/>
    <w:rsid w:val="0CD6FCC8"/>
    <w:rsid w:val="15CB4136"/>
    <w:rsid w:val="16590144"/>
    <w:rsid w:val="17624579"/>
    <w:rsid w:val="198F5D2E"/>
    <w:rsid w:val="1A6AD263"/>
    <w:rsid w:val="21A31109"/>
    <w:rsid w:val="298E4F76"/>
    <w:rsid w:val="2B3D0418"/>
    <w:rsid w:val="3233F4F6"/>
    <w:rsid w:val="393B2017"/>
    <w:rsid w:val="39B9C4B3"/>
    <w:rsid w:val="3E2BD5CA"/>
    <w:rsid w:val="400528A7"/>
    <w:rsid w:val="404A48EF"/>
    <w:rsid w:val="43BFE1AA"/>
    <w:rsid w:val="4C6295C4"/>
    <w:rsid w:val="5051868D"/>
    <w:rsid w:val="50691597"/>
    <w:rsid w:val="55F4A783"/>
    <w:rsid w:val="5FDF26B7"/>
    <w:rsid w:val="65CC34D8"/>
    <w:rsid w:val="6BB6EC9C"/>
    <w:rsid w:val="6D68F228"/>
    <w:rsid w:val="71551E26"/>
    <w:rsid w:val="71A4FD16"/>
    <w:rsid w:val="773197AA"/>
    <w:rsid w:val="7A94D60A"/>
    <w:rsid w:val="7B34E309"/>
    <w:rsid w:val="7D6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59446"/>
  <w14:defaultImageDpi w14:val="300"/>
  <w15:chartTrackingRefBased/>
  <w15:docId w15:val="{8C855AB0-C150-4315-ABEC-4E2A659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F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FE"/>
    <w:pPr>
      <w:keepNext/>
      <w:keepLines/>
      <w:spacing w:before="480" w:after="0"/>
      <w:outlineLvl w:val="0"/>
    </w:pPr>
    <w:rPr>
      <w:rFonts w:eastAsia="MS Gothic"/>
      <w:b/>
      <w:bCs/>
      <w:color w:val="0033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8F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8F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8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8FE"/>
    <w:pPr>
      <w:keepNext/>
      <w:keepLines/>
      <w:spacing w:before="200" w:after="0"/>
      <w:outlineLvl w:val="4"/>
    </w:pPr>
    <w:rPr>
      <w:rFonts w:ascii="Cambria" w:eastAsia="MS Gothic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28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28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28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28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AA"/>
  </w:style>
  <w:style w:type="paragraph" w:styleId="Footer">
    <w:name w:val="footer"/>
    <w:basedOn w:val="Normal"/>
    <w:link w:val="Foot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AA"/>
  </w:style>
  <w:style w:type="character" w:customStyle="1" w:styleId="Heading1Char">
    <w:name w:val="Heading 1 Char"/>
    <w:link w:val="Heading1"/>
    <w:uiPriority w:val="9"/>
    <w:rsid w:val="00D328FE"/>
    <w:rPr>
      <w:rFonts w:ascii="Arial" w:eastAsia="MS Gothic" w:hAnsi="Arial" w:cs="Times New Roman"/>
      <w:b/>
      <w:bCs/>
      <w:color w:val="0033A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328FE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328FE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328FE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328FE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328FE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328FE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328FE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28F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328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FE"/>
    <w:pPr>
      <w:pBdr>
        <w:bottom w:val="single" w:sz="8" w:space="4" w:color="2DA2BF"/>
      </w:pBdr>
      <w:spacing w:after="300" w:line="240" w:lineRule="auto"/>
      <w:contextualSpacing/>
    </w:pPr>
    <w:rPr>
      <w:rFonts w:eastAsia="MS Gothic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28FE"/>
    <w:rPr>
      <w:rFonts w:ascii="Arial" w:eastAsia="MS Gothic" w:hAnsi="Arial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28FE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328FE"/>
    <w:rPr>
      <w:b/>
      <w:bCs/>
    </w:rPr>
  </w:style>
  <w:style w:type="character" w:styleId="Emphasis">
    <w:name w:val="Emphasis"/>
    <w:uiPriority w:val="20"/>
    <w:qFormat/>
    <w:rsid w:val="00D328FE"/>
    <w:rPr>
      <w:i/>
      <w:iCs/>
    </w:rPr>
  </w:style>
  <w:style w:type="paragraph" w:customStyle="1" w:styleId="MediumGrid2-Accent11">
    <w:name w:val="Medium Grid 2 - Accent 11"/>
    <w:link w:val="MediumGrid2-Accent1Char"/>
    <w:uiPriority w:val="1"/>
    <w:rsid w:val="00D328FE"/>
    <w:rPr>
      <w:rFonts w:ascii="Arial" w:hAnsi="Arial"/>
      <w:sz w:val="22"/>
      <w:szCs w:val="22"/>
      <w:lang w:eastAsia="en-US"/>
    </w:rPr>
  </w:style>
  <w:style w:type="character" w:customStyle="1" w:styleId="MediumGrid2-Accent1Char">
    <w:name w:val="Medium Grid 2 - Accent 1 Char"/>
    <w:link w:val="MediumGrid2-Accent11"/>
    <w:uiPriority w:val="1"/>
    <w:rsid w:val="00D328FE"/>
    <w:rPr>
      <w:rFonts w:ascii="Arial" w:hAnsi="Arial"/>
    </w:rPr>
  </w:style>
  <w:style w:type="paragraph" w:customStyle="1" w:styleId="LightGrid-Accent31">
    <w:name w:val="Light Grid - Accent 31"/>
    <w:basedOn w:val="Normal"/>
    <w:uiPriority w:val="34"/>
    <w:rsid w:val="00D328FE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rsid w:val="00D328FE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D328FE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D328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Shading2-Accent3Char">
    <w:name w:val="Medium Shading 2 - Accent 3 Char"/>
    <w:link w:val="MediumShading2-Accent31"/>
    <w:uiPriority w:val="30"/>
    <w:rsid w:val="00D328FE"/>
    <w:rPr>
      <w:b/>
      <w:bCs/>
      <w:i/>
      <w:iCs/>
      <w:color w:val="2DA2BF"/>
    </w:rPr>
  </w:style>
  <w:style w:type="character" w:customStyle="1" w:styleId="PlainTable31">
    <w:name w:val="Plain Table 31"/>
    <w:uiPriority w:val="19"/>
    <w:rsid w:val="00D328FE"/>
    <w:rPr>
      <w:i/>
      <w:iCs/>
      <w:color w:val="808080"/>
    </w:rPr>
  </w:style>
  <w:style w:type="character" w:customStyle="1" w:styleId="PlainTable41">
    <w:name w:val="Plain Table 41"/>
    <w:uiPriority w:val="21"/>
    <w:rsid w:val="00D328FE"/>
    <w:rPr>
      <w:b/>
      <w:bCs/>
      <w:i/>
      <w:iCs/>
      <w:color w:val="2DA2BF"/>
    </w:rPr>
  </w:style>
  <w:style w:type="character" w:customStyle="1" w:styleId="PlainTable51">
    <w:name w:val="Plain Table 51"/>
    <w:uiPriority w:val="31"/>
    <w:rsid w:val="00D328FE"/>
    <w:rPr>
      <w:smallCaps/>
      <w:color w:val="DA1F28"/>
      <w:u w:val="single"/>
    </w:rPr>
  </w:style>
  <w:style w:type="character" w:customStyle="1" w:styleId="TableGridLight1">
    <w:name w:val="Table Grid Light1"/>
    <w:uiPriority w:val="32"/>
    <w:rsid w:val="00D328FE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rsid w:val="00D328FE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328FE"/>
    <w:pPr>
      <w:outlineLvl w:val="9"/>
    </w:pPr>
    <w:rPr>
      <w:rFonts w:ascii="Cambria" w:hAnsi="Cambria"/>
      <w:color w:val="21798E"/>
    </w:rPr>
  </w:style>
  <w:style w:type="paragraph" w:styleId="BodyText2">
    <w:name w:val="Body Text 2"/>
    <w:basedOn w:val="Normal"/>
    <w:link w:val="BodyText2Char"/>
    <w:uiPriority w:val="99"/>
    <w:unhideWhenUsed/>
    <w:rsid w:val="00D76E4B"/>
    <w:pPr>
      <w:widowControl w:val="0"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6E4B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6E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DB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esposito@uc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madug\AppData\Local\Microsoft\Windows\Temporary%20Internet%20Files\Content.Outlook\AQ6QP0ML\IOE_Outline-Landscap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083EF1CC9FC49A89DC73E17D5743B" ma:contentTypeVersion="" ma:contentTypeDescription="Create a new document." ma:contentTypeScope="" ma:versionID="d418815d9ed505cd635a3c1cc89551dc">
  <xsd:schema xmlns:xsd="http://www.w3.org/2001/XMLSchema" xmlns:xs="http://www.w3.org/2001/XMLSchema" xmlns:p="http://schemas.microsoft.com/office/2006/metadata/properties" xmlns:ns2="fa734e6e-2dd8-4275-9b08-04e206339f53" xmlns:ns3="f82dda56-faab-4618-b658-a9c63fe994a3" targetNamespace="http://schemas.microsoft.com/office/2006/metadata/properties" ma:root="true" ma:fieldsID="3e76f687fcf72530eca37536aebdc839" ns2:_="" ns3:_="">
    <xsd:import namespace="fa734e6e-2dd8-4275-9b08-04e206339f53"/>
    <xsd:import namespace="f82dda56-faab-4618-b658-a9c63fe99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da56-faab-4618-b658-a9c63fe9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E51D-2627-452D-A13A-7BB27B3DC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6722-6F78-4EDF-946D-B6F4BE35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f82dda56-faab-4618-b658-a9c63fe9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CA547-D325-49AD-9263-A8A6A1BD1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348E8-5DDE-4591-960B-82E1A8D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IOE_Outline-Landscape_final.dot</Template>
  <TotalTime>0</TotalTime>
  <Pages>3</Pages>
  <Words>785</Words>
  <Characters>4481</Characters>
  <Application>Microsoft Office Word</Application>
  <DocSecurity>4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Word Doc outline</dc:title>
  <dc:subject/>
  <dc:creator>Lucinda Coleman</dc:creator>
  <cp:keywords/>
  <dc:description/>
  <cp:lastModifiedBy>Blatchford, Alice</cp:lastModifiedBy>
  <cp:revision>2</cp:revision>
  <cp:lastPrinted>2018-05-03T09:04:00Z</cp:lastPrinted>
  <dcterms:created xsi:type="dcterms:W3CDTF">2022-11-29T12:22:00Z</dcterms:created>
  <dcterms:modified xsi:type="dcterms:W3CDTF">2022-11-29T12:22:00Z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0x0101008D1083EF1CC9FC49A89DC73E17D5743B</vt:lpwstr>
  </property>
</Properties>
</file>