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2F" w:rsidRPr="0046242F" w:rsidRDefault="0046242F" w:rsidP="0046242F">
      <w:pPr>
        <w:spacing w:after="0" w:line="240" w:lineRule="auto"/>
        <w:jc w:val="center"/>
        <w:rPr>
          <w:b/>
          <w:sz w:val="32"/>
          <w:szCs w:val="32"/>
        </w:rPr>
      </w:pPr>
      <w:r w:rsidRPr="0046242F">
        <w:rPr>
          <w:b/>
          <w:sz w:val="32"/>
          <w:szCs w:val="32"/>
        </w:rPr>
        <w:t>Priment CTU Collaboration Request Form</w:t>
      </w:r>
    </w:p>
    <w:p w:rsidR="0046242F" w:rsidRDefault="0046242F" w:rsidP="00CC7773">
      <w:pPr>
        <w:spacing w:after="0" w:line="240" w:lineRule="auto"/>
        <w:rPr>
          <w:sz w:val="28"/>
          <w:szCs w:val="28"/>
        </w:rPr>
      </w:pPr>
    </w:p>
    <w:p w:rsidR="0050448E" w:rsidRDefault="00CC7773" w:rsidP="00CC7773">
      <w:pPr>
        <w:spacing w:after="0" w:line="240" w:lineRule="auto"/>
        <w:rPr>
          <w:sz w:val="28"/>
          <w:szCs w:val="28"/>
        </w:rPr>
      </w:pPr>
      <w:r w:rsidRPr="00CC7773">
        <w:rPr>
          <w:sz w:val="28"/>
          <w:szCs w:val="28"/>
        </w:rPr>
        <w:t xml:space="preserve">Please complete the form </w:t>
      </w:r>
      <w:r w:rsidR="0046242F">
        <w:rPr>
          <w:sz w:val="28"/>
          <w:szCs w:val="28"/>
        </w:rPr>
        <w:t>in as much detail</w:t>
      </w:r>
      <w:r w:rsidR="0046242F" w:rsidRPr="00CC7773">
        <w:rPr>
          <w:sz w:val="28"/>
          <w:szCs w:val="28"/>
        </w:rPr>
        <w:t xml:space="preserve"> </w:t>
      </w:r>
      <w:r w:rsidRPr="00CC7773">
        <w:rPr>
          <w:sz w:val="28"/>
          <w:szCs w:val="28"/>
        </w:rPr>
        <w:t>as possible</w:t>
      </w:r>
      <w:r w:rsidR="0046242F">
        <w:rPr>
          <w:sz w:val="28"/>
          <w:szCs w:val="28"/>
        </w:rPr>
        <w:t>. Questions can be left blank if you are not able to provide answer</w:t>
      </w:r>
      <w:r w:rsidR="000A68BF">
        <w:rPr>
          <w:sz w:val="28"/>
          <w:szCs w:val="28"/>
        </w:rPr>
        <w:t>s</w:t>
      </w:r>
      <w:r w:rsidR="0046242F">
        <w:rPr>
          <w:sz w:val="28"/>
          <w:szCs w:val="28"/>
        </w:rPr>
        <w:t xml:space="preserve"> currently. </w:t>
      </w:r>
      <w:r w:rsidRPr="00CC7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submit the form to </w:t>
      </w:r>
      <w:hyperlink r:id="rId9" w:history="1">
        <w:r w:rsidRPr="00F11DF1">
          <w:rPr>
            <w:rStyle w:val="Hyperlink"/>
            <w:sz w:val="28"/>
            <w:szCs w:val="28"/>
          </w:rPr>
          <w:t>priment@ucl.ac.uk</w:t>
        </w:r>
      </w:hyperlink>
      <w:r>
        <w:rPr>
          <w:sz w:val="28"/>
          <w:szCs w:val="28"/>
        </w:rPr>
        <w:t xml:space="preserve">. </w:t>
      </w:r>
      <w:r w:rsidRPr="00CC7773">
        <w:rPr>
          <w:sz w:val="28"/>
          <w:szCs w:val="28"/>
        </w:rPr>
        <w:t xml:space="preserve"> </w:t>
      </w:r>
    </w:p>
    <w:p w:rsidR="00CC7773" w:rsidRPr="00CC7773" w:rsidRDefault="00CC7773" w:rsidP="00CC777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257"/>
        <w:gridCol w:w="6985"/>
      </w:tblGrid>
      <w:tr w:rsidR="006D1E64" w:rsidRPr="000C5896" w:rsidTr="003C7E0A">
        <w:trPr>
          <w:trHeight w:hRule="exact" w:val="716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Study Title: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CC7773" w:rsidRPr="000A68BF" w:rsidRDefault="00CC7773" w:rsidP="0046242F">
            <w:pPr>
              <w:jc w:val="center"/>
              <w:rPr>
                <w:sz w:val="24"/>
                <w:szCs w:val="24"/>
              </w:rPr>
            </w:pPr>
          </w:p>
        </w:tc>
      </w:tr>
      <w:tr w:rsidR="006D1E64" w:rsidRPr="000C5896" w:rsidTr="003C7E0A">
        <w:trPr>
          <w:trHeight w:val="546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CC7773" w:rsidP="00CC7773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Disease Area:</w:t>
            </w:r>
          </w:p>
        </w:tc>
        <w:sdt>
          <w:sdtPr>
            <w:rPr>
              <w:sz w:val="24"/>
              <w:szCs w:val="24"/>
            </w:rPr>
            <w:alias w:val="Disease Areas"/>
            <w:tag w:val="Disease Areas"/>
            <w:id w:val="368732551"/>
            <w:placeholder>
              <w:docPart w:val="A28055F678144ACCA8FE6FC92EC722AD"/>
            </w:placeholder>
            <w:showingPlcHdr/>
            <w:dropDownList>
              <w:listItem w:value="Choose an item."/>
              <w:listItem w:displayText="Blood" w:value="Blood"/>
              <w:listItem w:displayText="Cancer" w:value="Cancer"/>
              <w:listItem w:displayText="Cardiovascular" w:value="Cardiovascular"/>
              <w:listItem w:displayText="Congenital Disorders" w:value="Congenital Disorders"/>
              <w:listItem w:displayText="Ear" w:value="Ear"/>
              <w:listItem w:displayText="Eye" w:value="Eye"/>
              <w:listItem w:displayText="Infection" w:value="Infection"/>
              <w:listItem w:displayText="Inflammatory and Immune System" w:value="Inflammatory and Immune System"/>
              <w:listItem w:displayText="Injuries and Accidents" w:value="Injuries and Accidents"/>
              <w:listItem w:displayText="Mental Health" w:value="Mental Health"/>
              <w:listItem w:displayText="Metabolic and Endocrine" w:value="Metabolic and Endocrine"/>
              <w:listItem w:displayText="Musculoskeletal" w:value="Musculoskeletal"/>
              <w:listItem w:displayText="Neurological" w:value="Neurological"/>
              <w:listItem w:displayText="Oral and Gastrointestinal" w:value="Oral and Gastrointestinal"/>
              <w:listItem w:displayText="Renal and Urogenital" w:value="Renal and Urogenital"/>
              <w:listItem w:displayText="Reproductive Health and Childbirth" w:value="Reproductive Health and Childbirth"/>
              <w:listItem w:displayText="Respiratory" w:value="Respiratory"/>
              <w:listItem w:displayText="Skin" w:value="Skin"/>
              <w:listItem w:displayText="Stroke" w:value="Stroke"/>
              <w:listItem w:displayText="Generic Health Relevance" w:value="Generic Health Relevance"/>
              <w:listItem w:displayText="Other" w:value="Other"/>
            </w:dropDownList>
          </w:sdtPr>
          <w:sdtEndPr/>
          <w:sdtContent>
            <w:tc>
              <w:tcPr>
                <w:tcW w:w="6985" w:type="dxa"/>
                <w:shd w:val="clear" w:color="auto" w:fill="EEECE1" w:themeFill="background2"/>
                <w:vAlign w:val="center"/>
              </w:tcPr>
              <w:p w:rsidR="006D1E64" w:rsidRPr="000A68BF" w:rsidRDefault="003C7E0A" w:rsidP="00A61CD4">
                <w:pPr>
                  <w:jc w:val="center"/>
                  <w:rPr>
                    <w:sz w:val="24"/>
                    <w:szCs w:val="24"/>
                  </w:rPr>
                </w:pPr>
                <w:r w:rsidRPr="00BC39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1E64" w:rsidRPr="000C5896" w:rsidTr="003C7E0A">
        <w:trPr>
          <w:trHeight w:hRule="exact" w:val="464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Chief Investigator: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6D1E64" w:rsidRPr="000A68BF" w:rsidRDefault="006D1E64" w:rsidP="00A61CD4">
            <w:pPr>
              <w:jc w:val="center"/>
              <w:rPr>
                <w:sz w:val="24"/>
                <w:szCs w:val="24"/>
              </w:rPr>
            </w:pPr>
          </w:p>
        </w:tc>
      </w:tr>
      <w:tr w:rsidR="006D1E64" w:rsidRPr="000C5896" w:rsidTr="003C7E0A">
        <w:trPr>
          <w:trHeight w:hRule="exact" w:val="464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Position: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6D1E64" w:rsidRPr="000A68BF" w:rsidRDefault="006D1E64" w:rsidP="00A61CD4">
            <w:pPr>
              <w:jc w:val="center"/>
              <w:rPr>
                <w:sz w:val="24"/>
                <w:szCs w:val="24"/>
              </w:rPr>
            </w:pPr>
          </w:p>
        </w:tc>
      </w:tr>
      <w:tr w:rsidR="006D1E64" w:rsidRPr="000C5896" w:rsidTr="003C7E0A">
        <w:trPr>
          <w:trHeight w:hRule="exact" w:val="464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Organisation: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6D1E64" w:rsidRPr="000A68BF" w:rsidRDefault="006D1E64" w:rsidP="00A61CD4">
            <w:pPr>
              <w:jc w:val="center"/>
              <w:rPr>
                <w:sz w:val="24"/>
                <w:szCs w:val="24"/>
              </w:rPr>
            </w:pPr>
          </w:p>
        </w:tc>
      </w:tr>
      <w:tr w:rsidR="006D1E64" w:rsidRPr="000C5896" w:rsidTr="003C7E0A">
        <w:trPr>
          <w:trHeight w:hRule="exact" w:val="464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6D1E64" w:rsidRPr="000A68BF" w:rsidRDefault="006D1E64" w:rsidP="00A61CD4">
            <w:pPr>
              <w:jc w:val="center"/>
              <w:rPr>
                <w:sz w:val="24"/>
                <w:szCs w:val="24"/>
              </w:rPr>
            </w:pPr>
          </w:p>
        </w:tc>
      </w:tr>
      <w:tr w:rsidR="006D1E64" w:rsidRPr="000C5896" w:rsidTr="003C7E0A">
        <w:trPr>
          <w:trHeight w:hRule="exact" w:val="464"/>
        </w:trPr>
        <w:tc>
          <w:tcPr>
            <w:tcW w:w="2257" w:type="dxa"/>
            <w:shd w:val="clear" w:color="auto" w:fill="EEECE1" w:themeFill="background2"/>
            <w:vAlign w:val="center"/>
          </w:tcPr>
          <w:p w:rsidR="006D1E64" w:rsidRPr="0046242F" w:rsidRDefault="006D1E64" w:rsidP="00A61CD4">
            <w:pPr>
              <w:jc w:val="center"/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Telephone:</w:t>
            </w:r>
          </w:p>
        </w:tc>
        <w:tc>
          <w:tcPr>
            <w:tcW w:w="6985" w:type="dxa"/>
            <w:shd w:val="clear" w:color="auto" w:fill="EEECE1" w:themeFill="background2"/>
            <w:vAlign w:val="center"/>
          </w:tcPr>
          <w:p w:rsidR="006D1E64" w:rsidRPr="000A68BF" w:rsidRDefault="006D1E64" w:rsidP="00A61CD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559"/>
        <w:gridCol w:w="62"/>
      </w:tblGrid>
      <w:tr w:rsidR="00CC7773" w:rsidRPr="000C5896" w:rsidTr="0046242F">
        <w:tc>
          <w:tcPr>
            <w:tcW w:w="9242" w:type="dxa"/>
            <w:gridSpan w:val="3"/>
            <w:shd w:val="clear" w:color="auto" w:fill="8DB3E2" w:themeFill="text2" w:themeFillTint="66"/>
            <w:vAlign w:val="center"/>
          </w:tcPr>
          <w:p w:rsidR="0046242F" w:rsidRPr="0046242F" w:rsidRDefault="003C7E0A" w:rsidP="0046242F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CC7773" w:rsidRPr="0046242F">
              <w:rPr>
                <w:b/>
                <w:sz w:val="26"/>
                <w:szCs w:val="26"/>
              </w:rPr>
              <w:t xml:space="preserve">Funding plans and status </w:t>
            </w:r>
          </w:p>
        </w:tc>
      </w:tr>
      <w:tr w:rsidR="00CC7773" w:rsidRPr="000C5896" w:rsidTr="0046242F">
        <w:tc>
          <w:tcPr>
            <w:tcW w:w="4621" w:type="dxa"/>
          </w:tcPr>
          <w:p w:rsidR="00CC7773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Name of proposed funder: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Deadline for submission of funding application: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Provide a web link to the funding call: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Type of application: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CC7773" w:rsidRPr="0046242F" w:rsidRDefault="009E54B9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27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 xml:space="preserve">Outline. </w:t>
            </w:r>
          </w:p>
          <w:p w:rsidR="00CC7773" w:rsidRPr="0046242F" w:rsidRDefault="009E54B9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78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Full.  If full</w:t>
            </w:r>
            <w:r>
              <w:rPr>
                <w:sz w:val="24"/>
                <w:szCs w:val="24"/>
              </w:rPr>
              <w:t>,</w:t>
            </w:r>
            <w:r w:rsidR="00CC7773" w:rsidRPr="0046242F">
              <w:rPr>
                <w:sz w:val="24"/>
                <w:szCs w:val="24"/>
              </w:rPr>
              <w:t xml:space="preserve"> has an outline already been submitted and/or shortlisted: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CC7773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Expected date of application outcome: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 xml:space="preserve">Estimated grant total (if known): 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46242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this a new application or a resubmission?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CC7773" w:rsidRPr="0046242F" w:rsidRDefault="009E54B9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35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 xml:space="preserve">New application. </w:t>
            </w:r>
            <w:r w:rsidR="00CC7773" w:rsidRPr="0046242F">
              <w:rPr>
                <w:b/>
                <w:sz w:val="24"/>
                <w:szCs w:val="24"/>
              </w:rPr>
              <w:t xml:space="preserve"> </w:t>
            </w:r>
          </w:p>
          <w:p w:rsidR="00CC7773" w:rsidRPr="0046242F" w:rsidRDefault="009E54B9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48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Resubmission.  If a resubmission, please give reasons for previous rejection: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C7E0A" w:rsidRDefault="003C7E0A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9242" w:type="dxa"/>
            <w:gridSpan w:val="3"/>
            <w:shd w:val="clear" w:color="auto" w:fill="8DB3E2" w:themeFill="text2" w:themeFillTint="66"/>
          </w:tcPr>
          <w:p w:rsidR="00CC7773" w:rsidRPr="004750A0" w:rsidRDefault="00360B47" w:rsidP="0046242F">
            <w:pPr>
              <w:tabs>
                <w:tab w:val="left" w:pos="426"/>
              </w:tabs>
              <w:rPr>
                <w:b/>
              </w:rPr>
            </w:pPr>
            <w:r w:rsidRPr="0046242F">
              <w:rPr>
                <w:b/>
                <w:sz w:val="26"/>
                <w:szCs w:val="26"/>
              </w:rPr>
              <w:lastRenderedPageBreak/>
              <w:t>2</w:t>
            </w:r>
            <w:r w:rsidR="00CC7773" w:rsidRPr="0046242F">
              <w:rPr>
                <w:b/>
                <w:sz w:val="26"/>
                <w:szCs w:val="26"/>
              </w:rPr>
              <w:t>. Study details</w:t>
            </w:r>
          </w:p>
        </w:tc>
      </w:tr>
      <w:tr w:rsidR="00CC7773" w:rsidRPr="000C5896" w:rsidTr="003C7E0A">
        <w:trPr>
          <w:trHeight w:val="462"/>
        </w:trPr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Anticipated study start date:</w:t>
            </w:r>
          </w:p>
        </w:tc>
        <w:tc>
          <w:tcPr>
            <w:tcW w:w="4621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Study duration (months):</w:t>
            </w:r>
          </w:p>
        </w:tc>
        <w:tc>
          <w:tcPr>
            <w:tcW w:w="4621" w:type="dxa"/>
            <w:gridSpan w:val="2"/>
          </w:tcPr>
          <w:p w:rsidR="004301BD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C7E0A" w:rsidRPr="0046242F" w:rsidRDefault="003C7E0A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Duration of recruitment period (months):</w:t>
            </w:r>
          </w:p>
        </w:tc>
        <w:tc>
          <w:tcPr>
            <w:tcW w:w="4621" w:type="dxa"/>
            <w:gridSpan w:val="2"/>
          </w:tcPr>
          <w:p w:rsidR="004301BD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C7E0A" w:rsidRPr="0046242F" w:rsidRDefault="003C7E0A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Duration of follow-up period from baseline (months):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Anticipated number of sites (UK and international):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How many sites have already confirmed willingness to participate: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Sample size (if already performed or estimated):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4621" w:type="dxa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Estimated date of First Patient First Visit (FPFV):</w:t>
            </w:r>
          </w:p>
        </w:tc>
        <w:tc>
          <w:tcPr>
            <w:tcW w:w="4621" w:type="dxa"/>
            <w:gridSpan w:val="2"/>
          </w:tcPr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C7773" w:rsidRPr="000C5896" w:rsidTr="00C4457F">
        <w:tc>
          <w:tcPr>
            <w:tcW w:w="9242" w:type="dxa"/>
            <w:gridSpan w:val="3"/>
            <w:shd w:val="clear" w:color="auto" w:fill="8DB3E2" w:themeFill="text2" w:themeFillTint="66"/>
          </w:tcPr>
          <w:p w:rsidR="00CC7773" w:rsidRPr="008670BE" w:rsidRDefault="00360B47" w:rsidP="0046242F">
            <w:pPr>
              <w:tabs>
                <w:tab w:val="left" w:pos="426"/>
              </w:tabs>
              <w:rPr>
                <w:b/>
              </w:rPr>
            </w:pPr>
            <w:r w:rsidRPr="0046242F">
              <w:rPr>
                <w:b/>
                <w:sz w:val="26"/>
                <w:szCs w:val="26"/>
              </w:rPr>
              <w:t>3</w:t>
            </w:r>
            <w:r w:rsidR="00CC7773" w:rsidRPr="0046242F">
              <w:rPr>
                <w:b/>
                <w:sz w:val="26"/>
                <w:szCs w:val="26"/>
              </w:rPr>
              <w:t>. Study setting, design and type</w:t>
            </w:r>
          </w:p>
        </w:tc>
      </w:tr>
      <w:tr w:rsidR="00CC7773" w:rsidTr="00C4457F">
        <w:trPr>
          <w:gridAfter w:val="1"/>
          <w:wAfter w:w="62" w:type="dxa"/>
        </w:trPr>
        <w:tc>
          <w:tcPr>
            <w:tcW w:w="4621" w:type="dxa"/>
          </w:tcPr>
          <w:p w:rsidR="00CC7773" w:rsidRPr="0046242F" w:rsidRDefault="00CC7773" w:rsidP="00C4457F">
            <w:pPr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the study in a primary care setting: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74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Yes.</w:t>
            </w:r>
            <w:r w:rsidR="00CC7773" w:rsidRPr="0046242F">
              <w:rPr>
                <w:b/>
                <w:sz w:val="24"/>
                <w:szCs w:val="24"/>
              </w:rPr>
              <w:t xml:space="preserve">  </w:t>
            </w:r>
          </w:p>
          <w:p w:rsidR="00CC7773" w:rsidRPr="0046242F" w:rsidRDefault="009E54B9" w:rsidP="00C4457F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8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No</w:t>
            </w:r>
            <w:r w:rsidR="00CC7773" w:rsidRPr="0046242F">
              <w:rPr>
                <w:b/>
                <w:sz w:val="24"/>
                <w:szCs w:val="24"/>
              </w:rPr>
              <w:t xml:space="preserve">.  </w:t>
            </w:r>
            <w:r w:rsidR="00CC7773" w:rsidRPr="0046242F">
              <w:rPr>
                <w:sz w:val="24"/>
                <w:szCs w:val="24"/>
              </w:rPr>
              <w:t>If no, please give details:</w:t>
            </w:r>
            <w:r w:rsidR="00CC7773" w:rsidRPr="0046242F">
              <w:rPr>
                <w:b/>
                <w:sz w:val="24"/>
                <w:szCs w:val="24"/>
              </w:rPr>
              <w:t xml:space="preserve">       </w:t>
            </w:r>
          </w:p>
          <w:p w:rsidR="00CC7773" w:rsidRPr="0046242F" w:rsidRDefault="00CC7773" w:rsidP="00C4457F">
            <w:pPr>
              <w:rPr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  <w:p w:rsidR="003C7E0A" w:rsidRPr="0046242F" w:rsidRDefault="003C7E0A" w:rsidP="00C4457F">
            <w:pPr>
              <w:rPr>
                <w:sz w:val="24"/>
                <w:szCs w:val="24"/>
              </w:rPr>
            </w:pPr>
          </w:p>
          <w:p w:rsidR="00CC7773" w:rsidRPr="0046242F" w:rsidRDefault="00CC7773" w:rsidP="00C4457F">
            <w:pPr>
              <w:rPr>
                <w:sz w:val="24"/>
                <w:szCs w:val="24"/>
              </w:rPr>
            </w:pPr>
          </w:p>
        </w:tc>
      </w:tr>
      <w:tr w:rsidR="00CC7773" w:rsidTr="00C4457F">
        <w:trPr>
          <w:gridAfter w:val="1"/>
          <w:wAfter w:w="62" w:type="dxa"/>
        </w:trPr>
        <w:tc>
          <w:tcPr>
            <w:tcW w:w="4621" w:type="dxa"/>
          </w:tcPr>
          <w:p w:rsidR="00CC7773" w:rsidRPr="0046242F" w:rsidRDefault="00CC7773" w:rsidP="00C4457F">
            <w:pPr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the study design:</w:t>
            </w:r>
          </w:p>
          <w:p w:rsidR="00CC7773" w:rsidRPr="0046242F" w:rsidRDefault="00CC7773" w:rsidP="00C4457F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23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Unblinded.</w:t>
            </w:r>
          </w:p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79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Single blinded.</w:t>
            </w:r>
          </w:p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31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Double blinded.</w:t>
            </w:r>
          </w:p>
        </w:tc>
      </w:tr>
      <w:tr w:rsidR="00CC7773" w:rsidTr="00C4457F">
        <w:trPr>
          <w:gridAfter w:val="1"/>
          <w:wAfter w:w="62" w:type="dxa"/>
        </w:trPr>
        <w:tc>
          <w:tcPr>
            <w:tcW w:w="4621" w:type="dxa"/>
          </w:tcPr>
          <w:p w:rsidR="00CC7773" w:rsidRPr="0046242F" w:rsidRDefault="00CC7773" w:rsidP="00C4457F">
            <w:pPr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the study type:</w:t>
            </w:r>
          </w:p>
          <w:p w:rsidR="00CC7773" w:rsidRPr="0046242F" w:rsidRDefault="00CC7773" w:rsidP="00C4457F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</w:tcPr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1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Non-CTIMP.</w:t>
            </w:r>
          </w:p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5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CTIMP.</w:t>
            </w:r>
          </w:p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9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Medical device.</w:t>
            </w:r>
          </w:p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35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Other.  If other, please give details:</w:t>
            </w:r>
          </w:p>
          <w:p w:rsidR="00CC7773" w:rsidRDefault="00CC7773" w:rsidP="00C4457F">
            <w:pPr>
              <w:rPr>
                <w:sz w:val="24"/>
                <w:szCs w:val="24"/>
              </w:rPr>
            </w:pPr>
          </w:p>
          <w:p w:rsidR="003C7E0A" w:rsidRDefault="003C7E0A" w:rsidP="00C4457F">
            <w:pPr>
              <w:rPr>
                <w:sz w:val="24"/>
                <w:szCs w:val="24"/>
              </w:rPr>
            </w:pPr>
          </w:p>
          <w:p w:rsidR="003C7E0A" w:rsidRDefault="003C7E0A" w:rsidP="00C4457F">
            <w:pPr>
              <w:rPr>
                <w:sz w:val="24"/>
                <w:szCs w:val="24"/>
              </w:rPr>
            </w:pPr>
          </w:p>
          <w:p w:rsidR="003C7E0A" w:rsidRDefault="003C7E0A" w:rsidP="00C4457F">
            <w:pPr>
              <w:rPr>
                <w:sz w:val="24"/>
                <w:szCs w:val="24"/>
              </w:rPr>
            </w:pPr>
          </w:p>
          <w:p w:rsidR="004301BD" w:rsidRPr="0046242F" w:rsidRDefault="004301BD" w:rsidP="00C4457F">
            <w:pPr>
              <w:rPr>
                <w:sz w:val="24"/>
                <w:szCs w:val="24"/>
              </w:rPr>
            </w:pPr>
          </w:p>
        </w:tc>
      </w:tr>
      <w:tr w:rsidR="00CC7773" w:rsidTr="00C4457F">
        <w:trPr>
          <w:gridAfter w:val="1"/>
          <w:wAfter w:w="62" w:type="dxa"/>
        </w:trPr>
        <w:tc>
          <w:tcPr>
            <w:tcW w:w="4621" w:type="dxa"/>
          </w:tcPr>
          <w:p w:rsidR="00CC7773" w:rsidRPr="0046242F" w:rsidRDefault="00CC7773" w:rsidP="00C4457F">
            <w:pPr>
              <w:rPr>
                <w:sz w:val="24"/>
                <w:szCs w:val="24"/>
              </w:rPr>
            </w:pPr>
            <w:r w:rsidRPr="0046242F">
              <w:rPr>
                <w:sz w:val="24"/>
                <w:szCs w:val="24"/>
              </w:rPr>
              <w:t>Is the CTIMP/device licen</w:t>
            </w:r>
            <w:r w:rsidR="009E54B9">
              <w:rPr>
                <w:sz w:val="24"/>
                <w:szCs w:val="24"/>
              </w:rPr>
              <w:t>s</w:t>
            </w:r>
            <w:r w:rsidRPr="0046242F">
              <w:rPr>
                <w:sz w:val="24"/>
                <w:szCs w:val="24"/>
              </w:rPr>
              <w:t>ed for this disease indication?</w:t>
            </w:r>
          </w:p>
          <w:p w:rsidR="00CC7773" w:rsidRPr="0046242F" w:rsidRDefault="00CC7773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9" w:type="dxa"/>
          </w:tcPr>
          <w:p w:rsidR="00CC7773" w:rsidRPr="0046242F" w:rsidRDefault="009E54B9" w:rsidP="00C4457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6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Yes.</w:t>
            </w:r>
            <w:r w:rsidR="00CC7773" w:rsidRPr="0046242F">
              <w:rPr>
                <w:b/>
                <w:sz w:val="24"/>
                <w:szCs w:val="24"/>
              </w:rPr>
              <w:t xml:space="preserve">  </w:t>
            </w:r>
          </w:p>
          <w:p w:rsidR="00CC7773" w:rsidRPr="0046242F" w:rsidRDefault="009E54B9" w:rsidP="00C4457F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48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73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7773" w:rsidRPr="0046242F">
              <w:rPr>
                <w:sz w:val="24"/>
                <w:szCs w:val="24"/>
              </w:rPr>
              <w:t>No</w:t>
            </w:r>
            <w:r w:rsidR="00CC7773" w:rsidRPr="0046242F">
              <w:rPr>
                <w:b/>
                <w:sz w:val="24"/>
                <w:szCs w:val="24"/>
              </w:rPr>
              <w:t xml:space="preserve">.  </w:t>
            </w:r>
            <w:r w:rsidR="00CC7773" w:rsidRPr="0046242F">
              <w:rPr>
                <w:sz w:val="24"/>
                <w:szCs w:val="24"/>
              </w:rPr>
              <w:t>If no, please give details:</w:t>
            </w:r>
            <w:r w:rsidR="00CC7773" w:rsidRPr="0046242F">
              <w:rPr>
                <w:b/>
                <w:sz w:val="24"/>
                <w:szCs w:val="24"/>
              </w:rPr>
              <w:t xml:space="preserve">       </w:t>
            </w:r>
          </w:p>
          <w:p w:rsidR="00CC7773" w:rsidRDefault="00CC7773" w:rsidP="00C4457F">
            <w:pPr>
              <w:rPr>
                <w:sz w:val="24"/>
                <w:szCs w:val="24"/>
              </w:rPr>
            </w:pPr>
          </w:p>
          <w:p w:rsidR="003C7E0A" w:rsidRDefault="003C7E0A" w:rsidP="00C4457F">
            <w:pPr>
              <w:rPr>
                <w:sz w:val="24"/>
                <w:szCs w:val="24"/>
              </w:rPr>
            </w:pPr>
          </w:p>
          <w:p w:rsidR="00CC7773" w:rsidRDefault="00CC7773" w:rsidP="00C4457F">
            <w:pPr>
              <w:rPr>
                <w:sz w:val="24"/>
                <w:szCs w:val="24"/>
              </w:rPr>
            </w:pPr>
          </w:p>
          <w:p w:rsidR="003C7E0A" w:rsidRPr="0046242F" w:rsidRDefault="003C7E0A" w:rsidP="00C4457F">
            <w:pPr>
              <w:rPr>
                <w:sz w:val="24"/>
                <w:szCs w:val="24"/>
              </w:rPr>
            </w:pPr>
          </w:p>
          <w:p w:rsidR="00CC7773" w:rsidRPr="0046242F" w:rsidRDefault="00CC7773" w:rsidP="00C4457F">
            <w:pPr>
              <w:rPr>
                <w:sz w:val="24"/>
                <w:szCs w:val="24"/>
              </w:rPr>
            </w:pPr>
          </w:p>
        </w:tc>
      </w:tr>
      <w:tr w:rsidR="004301BD" w:rsidTr="004301BD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Default="004301BD" w:rsidP="004301BD">
            <w:pPr>
              <w:rPr>
                <w:sz w:val="24"/>
                <w:szCs w:val="24"/>
              </w:rPr>
            </w:pPr>
            <w:r w:rsidRPr="00D647FC">
              <w:rPr>
                <w:b/>
              </w:rPr>
              <w:lastRenderedPageBreak/>
              <w:br w:type="column"/>
            </w:r>
            <w:r>
              <w:rPr>
                <w:b/>
                <w:sz w:val="26"/>
                <w:szCs w:val="26"/>
              </w:rPr>
              <w:t>4</w:t>
            </w:r>
            <w:r w:rsidRPr="0046242F">
              <w:rPr>
                <w:b/>
                <w:sz w:val="26"/>
                <w:szCs w:val="26"/>
              </w:rPr>
              <w:t>. Please describe your project in terms of PICOS (Patient, Intervention, Control, Outcomes and Study/Statistical design):</w:t>
            </w:r>
          </w:p>
        </w:tc>
      </w:tr>
      <w:tr w:rsidR="004301BD" w:rsidTr="00C4457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P -</w:t>
            </w:r>
            <w:r w:rsidRPr="0046242F">
              <w:rPr>
                <w:b/>
                <w:sz w:val="24"/>
                <w:szCs w:val="24"/>
              </w:rPr>
              <w:tab/>
              <w:t>Patient: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</w:tc>
      </w:tr>
      <w:tr w:rsidR="004301BD" w:rsidTr="00C4457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I -</w:t>
            </w:r>
            <w:r w:rsidRPr="0046242F">
              <w:rPr>
                <w:b/>
                <w:sz w:val="24"/>
                <w:szCs w:val="24"/>
              </w:rPr>
              <w:tab/>
              <w:t>Intervention(s):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</w:tc>
      </w:tr>
      <w:tr w:rsidR="004301BD" w:rsidTr="00C4457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C -</w:t>
            </w:r>
            <w:r w:rsidRPr="0046242F">
              <w:rPr>
                <w:b/>
                <w:sz w:val="24"/>
                <w:szCs w:val="24"/>
              </w:rPr>
              <w:tab/>
              <w:t>Control: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</w:tc>
      </w:tr>
      <w:tr w:rsidR="004301BD" w:rsidTr="00C4457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O -</w:t>
            </w:r>
            <w:r w:rsidRPr="0046242F">
              <w:rPr>
                <w:b/>
                <w:sz w:val="24"/>
                <w:szCs w:val="24"/>
              </w:rPr>
              <w:tab/>
              <w:t xml:space="preserve">Outcomes and follow up period: 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</w:tc>
      </w:tr>
      <w:tr w:rsidR="004301BD" w:rsidTr="00C4457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242F">
              <w:rPr>
                <w:b/>
                <w:sz w:val="24"/>
                <w:szCs w:val="24"/>
              </w:rPr>
              <w:t>S -</w:t>
            </w:r>
            <w:r w:rsidRPr="0046242F">
              <w:rPr>
                <w:b/>
                <w:sz w:val="24"/>
                <w:szCs w:val="24"/>
              </w:rPr>
              <w:tab/>
              <w:t>Study/Statistical design (e.g. randomised controlled trial, case control study, pilot study):</w:t>
            </w:r>
          </w:p>
          <w:p w:rsidR="004301BD" w:rsidRPr="0046242F" w:rsidRDefault="004301BD" w:rsidP="00C4457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Default="004301BD" w:rsidP="00C4457F">
            <w:pPr>
              <w:rPr>
                <w:sz w:val="24"/>
                <w:szCs w:val="24"/>
              </w:rPr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9522D6" w:rsidRDefault="004301BD" w:rsidP="00A61CD4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46242F">
              <w:rPr>
                <w:b/>
                <w:sz w:val="26"/>
                <w:szCs w:val="26"/>
              </w:rPr>
              <w:t>. Provide a brief summary of the research question and relevant background information (including patient or subject population/frequency of condition/problem).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3C7E0A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3C7E0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301BD" w:rsidRPr="0046242F" w:rsidRDefault="004301BD" w:rsidP="003C7E0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301BD" w:rsidRPr="0046242F" w:rsidRDefault="004301BD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0C5896" w:rsidRDefault="004301BD" w:rsidP="00A61CD4">
            <w:pPr>
              <w:tabs>
                <w:tab w:val="left" w:pos="426"/>
              </w:tabs>
            </w:pPr>
          </w:p>
        </w:tc>
      </w:tr>
      <w:tr w:rsidR="004301BD" w:rsidRPr="000C5896" w:rsidTr="0046242F">
        <w:trPr>
          <w:gridAfter w:val="1"/>
          <w:wAfter w:w="62" w:type="dxa"/>
          <w:trHeight w:val="302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9522D6" w:rsidRDefault="004301BD" w:rsidP="00A61CD4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46242F">
              <w:rPr>
                <w:b/>
                <w:sz w:val="26"/>
                <w:szCs w:val="26"/>
              </w:rPr>
              <w:t>. State the aims and objectives of the study.  What are the principal research questions to be answered?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681631" w:rsidRDefault="004301BD" w:rsidP="00A61CD4">
            <w:pPr>
              <w:tabs>
                <w:tab w:val="left" w:pos="426"/>
              </w:tabs>
              <w:rPr>
                <w:b/>
              </w:rPr>
            </w:pPr>
          </w:p>
        </w:tc>
      </w:tr>
      <w:tr w:rsidR="004301BD" w:rsidRPr="000C5896" w:rsidTr="0046242F">
        <w:trPr>
          <w:gridAfter w:val="1"/>
          <w:wAfter w:w="62" w:type="dxa"/>
          <w:trHeight w:val="288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FA7BBC" w:rsidRDefault="003C7E0A" w:rsidP="00A61CD4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301BD" w:rsidRPr="0046242F">
              <w:rPr>
                <w:b/>
                <w:sz w:val="26"/>
                <w:szCs w:val="26"/>
              </w:rPr>
              <w:t>. Are you planning a pilot or feasibility study?</w:t>
            </w:r>
            <w:r w:rsidR="004301BD" w:rsidRPr="00FA7BBC">
              <w:rPr>
                <w:b/>
              </w:rPr>
              <w:t xml:space="preserve">                </w:t>
            </w:r>
          </w:p>
        </w:tc>
      </w:tr>
      <w:tr w:rsidR="004301BD" w:rsidRPr="000C5896" w:rsidTr="0046242F">
        <w:trPr>
          <w:gridAfter w:val="1"/>
          <w:wAfter w:w="62" w:type="dxa"/>
          <w:trHeight w:val="288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06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Yes.  If yes, explain how this will lead to the main study:</w:t>
            </w:r>
          </w:p>
          <w:p w:rsidR="004301BD" w:rsidRPr="0046242F" w:rsidRDefault="009E54B9" w:rsidP="00944BF8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2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No.</w:t>
            </w:r>
          </w:p>
          <w:p w:rsidR="004301BD" w:rsidRPr="00A61CD4" w:rsidRDefault="004301BD" w:rsidP="00944BF8">
            <w:pPr>
              <w:tabs>
                <w:tab w:val="left" w:pos="426"/>
              </w:tabs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46242F" w:rsidRDefault="003C7E0A" w:rsidP="004301BD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301BD" w:rsidRPr="0046242F">
              <w:rPr>
                <w:b/>
                <w:sz w:val="26"/>
                <w:szCs w:val="26"/>
              </w:rPr>
              <w:t>. State the co-applicant names and roles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Pr="00E87007" w:rsidRDefault="004301BD" w:rsidP="00A61CD4">
            <w:pPr>
              <w:tabs>
                <w:tab w:val="left" w:pos="426"/>
              </w:tabs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46242F" w:rsidRDefault="003C7E0A" w:rsidP="003C7E0A">
            <w:pPr>
              <w:tabs>
                <w:tab w:val="left" w:pos="426"/>
              </w:tabs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 If using an IMP please p</w:t>
            </w:r>
            <w:r w:rsidR="004301BD" w:rsidRPr="0046242F">
              <w:rPr>
                <w:b/>
                <w:sz w:val="26"/>
                <w:szCs w:val="26"/>
              </w:rPr>
              <w:t>rovide details and status of interventions (IMP, placebo and medical device etc.), including marketing authorisation, dosage, over encapsulation/manufacturing requirements, CE marking status etc.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4301BD" w:rsidRDefault="004301BD" w:rsidP="00A61CD4">
            <w:pPr>
              <w:tabs>
                <w:tab w:val="left" w:pos="426"/>
              </w:tabs>
              <w:rPr>
                <w:b/>
              </w:rPr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46242F" w:rsidRDefault="004301BD" w:rsidP="003C7E0A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 w:rsidRPr="0046242F">
              <w:rPr>
                <w:b/>
                <w:sz w:val="26"/>
                <w:szCs w:val="26"/>
              </w:rPr>
              <w:t>1</w:t>
            </w:r>
            <w:r w:rsidR="003C7E0A">
              <w:rPr>
                <w:b/>
                <w:sz w:val="26"/>
                <w:szCs w:val="26"/>
              </w:rPr>
              <w:t xml:space="preserve">0. </w:t>
            </w:r>
            <w:r w:rsidRPr="0046242F">
              <w:rPr>
                <w:b/>
                <w:sz w:val="26"/>
                <w:szCs w:val="26"/>
              </w:rPr>
              <w:t>Protocol status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59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None</w:t>
            </w:r>
          </w:p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24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Outline (please attach)</w:t>
            </w:r>
          </w:p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5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Full (please attach)</w:t>
            </w:r>
          </w:p>
          <w:p w:rsidR="004301BD" w:rsidRPr="00944BF8" w:rsidRDefault="009E54B9" w:rsidP="00A61CD4">
            <w:pPr>
              <w:tabs>
                <w:tab w:val="left" w:pos="426"/>
              </w:tabs>
            </w:pPr>
            <w:sdt>
              <w:sdtPr>
                <w:rPr>
                  <w:sz w:val="24"/>
                  <w:szCs w:val="24"/>
                </w:rPr>
                <w:id w:val="11509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Consort diagram (please attach)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E87007" w:rsidRDefault="003C7E0A" w:rsidP="00517AB8">
            <w:pPr>
              <w:tabs>
                <w:tab w:val="left" w:pos="426"/>
              </w:tabs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11. </w:t>
            </w:r>
            <w:r w:rsidR="004301BD" w:rsidRPr="0046242F">
              <w:rPr>
                <w:b/>
                <w:sz w:val="26"/>
                <w:szCs w:val="26"/>
              </w:rPr>
              <w:t>List any other sources of support (Drug supply, Equipment Provision etc.)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4301BD" w:rsidP="00A61CD4">
            <w:pPr>
              <w:tabs>
                <w:tab w:val="left" w:pos="426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4301BD" w:rsidRDefault="004301BD" w:rsidP="00A61CD4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</w:p>
          <w:p w:rsidR="003C7E0A" w:rsidRDefault="003C7E0A" w:rsidP="00A61CD4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</w:p>
          <w:p w:rsidR="003C7E0A" w:rsidRPr="00547D90" w:rsidRDefault="003C7E0A" w:rsidP="00A61CD4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E87007" w:rsidRDefault="003C7E0A" w:rsidP="004301BD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  <w:r>
              <w:rPr>
                <w:b/>
                <w:sz w:val="26"/>
                <w:szCs w:val="26"/>
              </w:rPr>
              <w:t xml:space="preserve">12. </w:t>
            </w:r>
            <w:r w:rsidR="004301BD" w:rsidRPr="0046242F">
              <w:rPr>
                <w:b/>
                <w:sz w:val="26"/>
                <w:szCs w:val="26"/>
              </w:rPr>
              <w:t>Proposed Sponsorship for the research:</w:t>
            </w:r>
            <w:r w:rsidR="004301BD" w:rsidRPr="00D647FC">
              <w:rPr>
                <w:b/>
                <w:color w:val="000000" w:themeColor="text1"/>
              </w:rPr>
              <w:t xml:space="preserve">  </w:t>
            </w:r>
            <w:r w:rsidR="004301BD" w:rsidRPr="00D647FC">
              <w:rPr>
                <w:b/>
                <w:color w:val="000000" w:themeColor="text1"/>
              </w:rPr>
              <w:tab/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</w:tcPr>
          <w:p w:rsidR="003C7E0A" w:rsidRPr="0046242F" w:rsidRDefault="009E54B9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11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0A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7E0A">
              <w:rPr>
                <w:sz w:val="24"/>
                <w:szCs w:val="24"/>
              </w:rPr>
              <w:t>UCL Sponsorship request</w:t>
            </w:r>
          </w:p>
          <w:p w:rsidR="003C7E0A" w:rsidRPr="0046242F" w:rsidRDefault="009E54B9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9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0A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7E0A">
              <w:rPr>
                <w:sz w:val="24"/>
                <w:szCs w:val="24"/>
              </w:rPr>
              <w:t>UCL to act as EU Legal Representative (non-EU Sponsor)</w:t>
            </w:r>
          </w:p>
          <w:p w:rsidR="004301BD" w:rsidRDefault="009E54B9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6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E0A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7E0A">
              <w:rPr>
                <w:sz w:val="24"/>
                <w:szCs w:val="24"/>
              </w:rPr>
              <w:t>Other external</w:t>
            </w:r>
          </w:p>
          <w:p w:rsidR="003C7E0A" w:rsidRPr="003C7E0A" w:rsidRDefault="003C7E0A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external sponsor: 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E87007" w:rsidRDefault="003C7E0A" w:rsidP="004301BD">
            <w:pPr>
              <w:tabs>
                <w:tab w:val="left" w:pos="426"/>
              </w:tabs>
              <w:rPr>
                <w:b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13. </w:t>
            </w:r>
            <w:r w:rsidR="004301BD" w:rsidRPr="0046242F">
              <w:rPr>
                <w:b/>
                <w:sz w:val="26"/>
                <w:szCs w:val="26"/>
              </w:rPr>
              <w:t>Have you engaged with a Research Design Service (RDS)?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277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Yes.  If yes, please name the RDS centre:</w:t>
            </w:r>
          </w:p>
          <w:p w:rsidR="004301BD" w:rsidRPr="00296C27" w:rsidRDefault="009E54B9" w:rsidP="0046242F">
            <w:pPr>
              <w:tabs>
                <w:tab w:val="left" w:pos="426"/>
              </w:tabs>
            </w:pPr>
            <w:sdt>
              <w:sdtPr>
                <w:rPr>
                  <w:sz w:val="24"/>
                  <w:szCs w:val="24"/>
                </w:rPr>
                <w:id w:val="893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 xml:space="preserve">No. </w:t>
            </w:r>
            <w:r w:rsidR="004301BD" w:rsidRPr="0046242F">
              <w:rPr>
                <w:b/>
                <w:sz w:val="24"/>
                <w:szCs w:val="24"/>
              </w:rPr>
              <w:t xml:space="preserve"> </w:t>
            </w:r>
            <w:r w:rsidR="004301BD" w:rsidRPr="0046242F">
              <w:rPr>
                <w:sz w:val="24"/>
                <w:szCs w:val="24"/>
              </w:rPr>
              <w:t xml:space="preserve">If no, please complete the Support Request Form here: </w:t>
            </w:r>
            <w:hyperlink r:id="rId10" w:history="1">
              <w:r w:rsidR="004301BD" w:rsidRPr="0046242F">
                <w:rPr>
                  <w:rStyle w:val="Hyperlink"/>
                  <w:sz w:val="24"/>
                  <w:szCs w:val="24"/>
                </w:rPr>
                <w:t>www.rdslondon.co.uk</w:t>
              </w:r>
            </w:hyperlink>
            <w:r w:rsidR="004301BD" w:rsidRPr="0046242F">
              <w:rPr>
                <w:sz w:val="24"/>
                <w:szCs w:val="24"/>
              </w:rPr>
              <w:t xml:space="preserve">. </w:t>
            </w:r>
            <w:r w:rsidR="004301BD">
              <w:rPr>
                <w:sz w:val="24"/>
                <w:szCs w:val="24"/>
              </w:rPr>
              <w:t xml:space="preserve">Please select </w:t>
            </w:r>
            <w:r w:rsidR="004301BD" w:rsidRPr="0046242F">
              <w:rPr>
                <w:sz w:val="24"/>
                <w:szCs w:val="24"/>
              </w:rPr>
              <w:t>UCL as the RDS Coordinating Centre.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Default="003C7E0A" w:rsidP="004301BD">
            <w:pPr>
              <w:tabs>
                <w:tab w:val="left" w:pos="426"/>
              </w:tabs>
            </w:pPr>
            <w:r>
              <w:rPr>
                <w:b/>
                <w:sz w:val="26"/>
                <w:szCs w:val="26"/>
              </w:rPr>
              <w:t xml:space="preserve">14. </w:t>
            </w:r>
            <w:r w:rsidR="004301BD" w:rsidRPr="0046242F">
              <w:rPr>
                <w:b/>
                <w:sz w:val="26"/>
                <w:szCs w:val="26"/>
              </w:rPr>
              <w:t>Have you approached any other CTUs regarding this study?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9E54B9" w:rsidP="00944BF8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982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Yes.  If yes, what was the outcome:</w:t>
            </w:r>
          </w:p>
          <w:p w:rsidR="004301BD" w:rsidRDefault="009E54B9" w:rsidP="003C7E0A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992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No.</w:t>
            </w:r>
          </w:p>
          <w:p w:rsidR="003C7E0A" w:rsidRPr="003C7E0A" w:rsidRDefault="003C7E0A" w:rsidP="003C7E0A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Default="003C7E0A" w:rsidP="004301BD">
            <w:pPr>
              <w:tabs>
                <w:tab w:val="left" w:pos="426"/>
              </w:tabs>
            </w:pPr>
            <w:r>
              <w:rPr>
                <w:b/>
                <w:sz w:val="26"/>
                <w:szCs w:val="26"/>
              </w:rPr>
              <w:t>15</w:t>
            </w:r>
            <w:r w:rsidR="004301BD" w:rsidRPr="0046242F">
              <w:rPr>
                <w:b/>
                <w:sz w:val="26"/>
                <w:szCs w:val="26"/>
              </w:rPr>
              <w:t>. Have you already approached a Priment member about this study?</w:t>
            </w:r>
            <w:r w:rsidR="004301BD" w:rsidRPr="0046242F">
              <w:rPr>
                <w:b/>
                <w:sz w:val="26"/>
                <w:szCs w:val="26"/>
              </w:rPr>
              <w:tab/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4301BD" w:rsidRPr="0046242F" w:rsidRDefault="009E54B9" w:rsidP="00FE7FDF">
            <w:pPr>
              <w:tabs>
                <w:tab w:val="left" w:pos="42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020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Yes.  If yes, give details:</w:t>
            </w:r>
          </w:p>
          <w:p w:rsidR="004301BD" w:rsidRDefault="009E54B9" w:rsidP="00FE7FD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00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BD" w:rsidRPr="004624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01BD" w:rsidRPr="0046242F">
              <w:rPr>
                <w:sz w:val="24"/>
                <w:szCs w:val="24"/>
              </w:rPr>
              <w:t>No</w:t>
            </w:r>
            <w:r w:rsidR="004301BD" w:rsidRPr="0046242F">
              <w:rPr>
                <w:b/>
                <w:sz w:val="24"/>
                <w:szCs w:val="24"/>
              </w:rPr>
              <w:t>.</w:t>
            </w:r>
          </w:p>
          <w:p w:rsidR="003C7E0A" w:rsidRPr="003C7E0A" w:rsidRDefault="003C7E0A" w:rsidP="00FE7FD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4301BD" w:rsidRPr="0046242F" w:rsidRDefault="003C7E0A" w:rsidP="004301BD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4301BD" w:rsidRPr="0046242F">
              <w:rPr>
                <w:b/>
                <w:sz w:val="26"/>
                <w:szCs w:val="26"/>
              </w:rPr>
              <w:t>. Briefly describe the clinical trials experience of the Chief Investigator and the current trial team (including collaborators)</w:t>
            </w:r>
          </w:p>
        </w:tc>
      </w:tr>
      <w:tr w:rsidR="004301BD" w:rsidRPr="000C5896" w:rsidTr="0046242F">
        <w:trPr>
          <w:gridAfter w:val="1"/>
          <w:wAfter w:w="62" w:type="dxa"/>
        </w:trPr>
        <w:tc>
          <w:tcPr>
            <w:tcW w:w="9180" w:type="dxa"/>
            <w:gridSpan w:val="2"/>
          </w:tcPr>
          <w:p w:rsidR="004301BD" w:rsidRPr="0046242F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C7E0A" w:rsidRDefault="003C7E0A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3C7E0A" w:rsidRPr="0046242F" w:rsidRDefault="003C7E0A" w:rsidP="00A61CD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4301BD" w:rsidRDefault="004301BD" w:rsidP="00A61CD4">
            <w:pPr>
              <w:tabs>
                <w:tab w:val="left" w:pos="426"/>
              </w:tabs>
            </w:pPr>
          </w:p>
        </w:tc>
      </w:tr>
    </w:tbl>
    <w:p w:rsidR="00CC7773" w:rsidRDefault="00CC7773">
      <w:r>
        <w:br w:type="page"/>
      </w:r>
    </w:p>
    <w:tbl>
      <w:tblPr>
        <w:tblStyle w:val="LightList"/>
        <w:tblpPr w:leftFromText="180" w:rightFromText="180" w:vertAnchor="text" w:horzAnchor="margin" w:tblpY="362"/>
        <w:tblW w:w="9242" w:type="dxa"/>
        <w:tblLayout w:type="fixed"/>
        <w:tblLook w:val="0000" w:firstRow="0" w:lastRow="0" w:firstColumn="0" w:lastColumn="0" w:noHBand="0" w:noVBand="0"/>
      </w:tblPr>
      <w:tblGrid>
        <w:gridCol w:w="3227"/>
        <w:gridCol w:w="6015"/>
      </w:tblGrid>
      <w:tr w:rsidR="00FE7FDF" w:rsidTr="00FE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9D9D9" w:themeFill="background1" w:themeFillShade="D9"/>
          </w:tcPr>
          <w:p w:rsidR="00FE7FDF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  <w:lastRenderedPageBreak/>
              <w:t>For internal Priment</w:t>
            </w:r>
            <w:r w:rsidRPr="00EA64AC">
              <w:rPr>
                <w:rFonts w:ascii="Calibri" w:hAnsi="Calibri" w:cs="Calibri"/>
                <w:b/>
                <w:bCs/>
                <w:color w:val="808080"/>
                <w:sz w:val="24"/>
                <w:szCs w:val="24"/>
              </w:rPr>
              <w:t xml:space="preserve"> use only</w:t>
            </w:r>
          </w:p>
        </w:tc>
      </w:tr>
      <w:tr w:rsidR="00FE7FDF" w:rsidRPr="00EB200A" w:rsidTr="00A159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Pr="00EA64AC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Priment r</w:t>
            </w:r>
            <w:r w:rsidRPr="00EA64AC">
              <w:rPr>
                <w:rFonts w:ascii="Calibri" w:hAnsi="Calibri" w:cs="Calibri"/>
                <w:color w:val="808080" w:themeColor="background1" w:themeShade="80"/>
              </w:rPr>
              <w:t>eference: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FE7FDF" w:rsidP="00A61CD4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:rsidTr="00A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Pr="00EA64AC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D</w:t>
            </w:r>
            <w:r>
              <w:rPr>
                <w:rFonts w:ascii="Calibri" w:hAnsi="Calibri" w:cs="Calibri"/>
                <w:color w:val="808080" w:themeColor="background1" w:themeShade="80"/>
              </w:rPr>
              <w:t>ate of Steering Group meeting</w:t>
            </w:r>
            <w:r w:rsidRPr="00EA64AC">
              <w:rPr>
                <w:rFonts w:ascii="Calibri" w:hAnsi="Calibri" w:cs="Calibri"/>
                <w:color w:val="808080" w:themeColor="background1" w:themeShade="80"/>
              </w:rPr>
              <w:t xml:space="preserve">: 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Pr="00EA64AC" w:rsidRDefault="00FE7FDF" w:rsidP="00A61CD4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:rsidTr="00A159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Meeting attended by:</w:t>
            </w:r>
          </w:p>
          <w:p w:rsidR="00FE7FDF" w:rsidRPr="00EA64AC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FE7FDF" w:rsidP="00A61CD4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:rsidTr="00A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Outcome of meeting:</w:t>
            </w:r>
          </w:p>
          <w:p w:rsidR="00FE7FDF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:rsidR="00FE7FDF" w:rsidRPr="00EA64AC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9E54B9" w:rsidP="00A6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7075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FE7FDF">
              <w:rPr>
                <w:rFonts w:ascii="Calibri" w:hAnsi="Calibri" w:cs="Calibri"/>
                <w:color w:val="808080" w:themeColor="background1" w:themeShade="80"/>
              </w:rPr>
              <w:t>Accept</w:t>
            </w:r>
          </w:p>
          <w:p w:rsidR="00FE7FDF" w:rsidRDefault="009E54B9" w:rsidP="00A6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4418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FE7FDF">
              <w:rPr>
                <w:rFonts w:ascii="Calibri" w:hAnsi="Calibri" w:cs="Calibri"/>
                <w:color w:val="808080" w:themeColor="background1" w:themeShade="80"/>
              </w:rPr>
              <w:t>Request more information</w:t>
            </w:r>
          </w:p>
          <w:p w:rsidR="00FE7FDF" w:rsidRDefault="009E54B9" w:rsidP="00A6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6845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FE7FDF">
              <w:rPr>
                <w:rFonts w:ascii="Calibri" w:hAnsi="Calibri" w:cs="Calibri"/>
                <w:color w:val="808080" w:themeColor="background1" w:themeShade="80"/>
              </w:rPr>
              <w:t>Request presentation</w:t>
            </w:r>
          </w:p>
          <w:p w:rsidR="00FE7FDF" w:rsidRPr="00EA64AC" w:rsidRDefault="009E54B9" w:rsidP="0043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sdt>
              <w:sdtPr>
                <w:rPr>
                  <w:rFonts w:ascii="Calibri" w:hAnsi="Calibri" w:cs="Calibri"/>
                  <w:color w:val="808080" w:themeColor="background1" w:themeShade="80"/>
                </w:rPr>
                <w:id w:val="-554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DF">
                  <w:rPr>
                    <w:rFonts w:ascii="MS Gothic" w:eastAsia="MS Gothic" w:hAnsi="MS Gothic" w:cs="Calibri" w:hint="eastAsia"/>
                    <w:color w:val="808080" w:themeColor="background1" w:themeShade="80"/>
                  </w:rPr>
                  <w:t>☐</w:t>
                </w:r>
              </w:sdtContent>
            </w:sdt>
            <w:r w:rsidR="004301BD">
              <w:rPr>
                <w:rFonts w:ascii="Calibri" w:hAnsi="Calibri" w:cs="Calibri"/>
                <w:color w:val="808080" w:themeColor="background1" w:themeShade="80"/>
              </w:rPr>
              <w:t>Decline</w:t>
            </w:r>
          </w:p>
        </w:tc>
      </w:tr>
      <w:tr w:rsidR="00FE7FDF" w:rsidRPr="00EB200A" w:rsidTr="00A159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Default="00FE7FDF" w:rsidP="00A61CD4">
            <w:pPr>
              <w:tabs>
                <w:tab w:val="num" w:pos="720"/>
              </w:tabs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Timelines:</w:t>
            </w:r>
          </w:p>
          <w:p w:rsidR="00FE7FDF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  <w:p w:rsidR="00FE7FDF" w:rsidRPr="00EA64AC" w:rsidRDefault="00FE7FDF" w:rsidP="00A61CD4">
            <w:pPr>
              <w:tabs>
                <w:tab w:val="num" w:pos="720"/>
              </w:tabs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FE7FDF" w:rsidP="00A61CD4">
            <w:pPr>
              <w:tabs>
                <w:tab w:val="num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FE7FDF" w:rsidRPr="00EB200A" w:rsidTr="00A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EA64AC">
              <w:rPr>
                <w:rFonts w:ascii="Calibri" w:hAnsi="Calibri" w:cs="Calibri"/>
                <w:color w:val="808080" w:themeColor="background1" w:themeShade="80"/>
              </w:rPr>
              <w:t>Comments</w:t>
            </w:r>
            <w:r w:rsidR="00587A9A">
              <w:rPr>
                <w:rFonts w:ascii="Calibri" w:hAnsi="Calibri" w:cs="Calibri"/>
                <w:color w:val="808080" w:themeColor="background1" w:themeShade="80"/>
              </w:rPr>
              <w:t>/f</w:t>
            </w:r>
            <w:r>
              <w:rPr>
                <w:rFonts w:ascii="Calibri" w:hAnsi="Calibri" w:cs="Calibri"/>
                <w:color w:val="808080" w:themeColor="background1" w:themeShade="80"/>
              </w:rPr>
              <w:t>urther details:</w:t>
            </w:r>
          </w:p>
          <w:p w:rsidR="00FE7FDF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  <w:p w:rsidR="00FE7FDF" w:rsidRPr="00EA64AC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Pr="00EA64AC" w:rsidRDefault="00FE7FDF" w:rsidP="00A6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:rsidTr="00A159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Pr="007F7792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Form completed by: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FE7FDF" w:rsidP="00A6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FE7FDF" w:rsidRPr="00EB200A" w:rsidTr="00A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</w:tcPr>
          <w:p w:rsidR="00FE7FDF" w:rsidRDefault="00FE7FDF" w:rsidP="00A61CD4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Date completed:</w:t>
            </w:r>
          </w:p>
        </w:tc>
        <w:tc>
          <w:tcPr>
            <w:tcW w:w="6015" w:type="dxa"/>
            <w:shd w:val="clear" w:color="auto" w:fill="F2F2F2" w:themeFill="background1" w:themeFillShade="F2"/>
          </w:tcPr>
          <w:p w:rsidR="00FE7FDF" w:rsidRDefault="00FE7FDF" w:rsidP="00A6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:rsidR="00324F39" w:rsidRPr="00681631" w:rsidRDefault="00324F39" w:rsidP="00A61CD4">
      <w:pPr>
        <w:spacing w:after="0" w:line="240" w:lineRule="auto"/>
        <w:rPr>
          <w:b/>
        </w:rPr>
      </w:pPr>
    </w:p>
    <w:sectPr w:rsidR="00324F39" w:rsidRPr="00681631" w:rsidSect="00517AB8">
      <w:headerReference w:type="default" r:id="rId11"/>
      <w:footerReference w:type="default" r:id="rId12"/>
      <w:pgSz w:w="11906" w:h="16838" w:code="9"/>
      <w:pgMar w:top="86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F" w:rsidRDefault="00C4457F" w:rsidP="001C1A6D">
      <w:pPr>
        <w:spacing w:after="0" w:line="240" w:lineRule="auto"/>
      </w:pPr>
      <w:r>
        <w:separator/>
      </w:r>
    </w:p>
  </w:endnote>
  <w:endnote w:type="continuationSeparator" w:id="0">
    <w:p w:rsidR="00C4457F" w:rsidRDefault="00C4457F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738730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9339305"/>
          <w:docPartObj>
            <w:docPartGallery w:val="Page Numbers (Top of Page)"/>
            <w:docPartUnique/>
          </w:docPartObj>
        </w:sdtPr>
        <w:sdtEndPr/>
        <w:sdtContent>
          <w:p w:rsidR="00C4457F" w:rsidRPr="00517AB8" w:rsidRDefault="00C4457F" w:rsidP="00681631">
            <w:pPr>
              <w:pStyle w:val="Footer"/>
              <w:tabs>
                <w:tab w:val="clear" w:pos="4513"/>
                <w:tab w:val="clear" w:pos="9026"/>
                <w:tab w:val="left" w:pos="1042"/>
              </w:tabs>
              <w:rPr>
                <w:sz w:val="20"/>
                <w:szCs w:val="20"/>
              </w:rPr>
            </w:pPr>
            <w:r w:rsidRPr="00517AB8">
              <w:rPr>
                <w:sz w:val="20"/>
                <w:szCs w:val="20"/>
              </w:rPr>
              <w:t>Priment Collaboration Request Form v</w:t>
            </w:r>
            <w:r w:rsidR="00544E49">
              <w:rPr>
                <w:sz w:val="20"/>
                <w:szCs w:val="20"/>
              </w:rPr>
              <w:t xml:space="preserve">4 </w:t>
            </w:r>
            <w:r w:rsidRPr="00517AB8">
              <w:rPr>
                <w:sz w:val="20"/>
                <w:szCs w:val="20"/>
              </w:rPr>
              <w:t>Last updated</w:t>
            </w:r>
            <w:r>
              <w:rPr>
                <w:sz w:val="20"/>
                <w:szCs w:val="20"/>
              </w:rPr>
              <w:t xml:space="preserve"> </w:t>
            </w:r>
            <w:r w:rsidR="003C7E0A">
              <w:rPr>
                <w:sz w:val="20"/>
                <w:szCs w:val="20"/>
              </w:rPr>
              <w:t>1</w:t>
            </w:r>
            <w:r w:rsidR="00544E49">
              <w:rPr>
                <w:sz w:val="20"/>
                <w:szCs w:val="20"/>
              </w:rPr>
              <w:t>9</w:t>
            </w:r>
            <w:r w:rsidR="003C7E0A">
              <w:rPr>
                <w:sz w:val="20"/>
                <w:szCs w:val="20"/>
              </w:rPr>
              <w:t>/09</w:t>
            </w:r>
            <w:r>
              <w:rPr>
                <w:sz w:val="20"/>
                <w:szCs w:val="20"/>
              </w:rPr>
              <w:t>/14</w:t>
            </w:r>
            <w:r w:rsidRPr="00517AB8">
              <w:rPr>
                <w:sz w:val="20"/>
                <w:szCs w:val="20"/>
              </w:rPr>
              <w:t xml:space="preserve">   </w:t>
            </w:r>
          </w:p>
          <w:p w:rsidR="00C4457F" w:rsidRPr="00517AB8" w:rsidRDefault="00C4457F" w:rsidP="00681631">
            <w:pPr>
              <w:pStyle w:val="Footer"/>
              <w:jc w:val="right"/>
              <w:rPr>
                <w:sz w:val="20"/>
                <w:szCs w:val="20"/>
              </w:rPr>
            </w:pPr>
            <w:r w:rsidRPr="00517AB8">
              <w:rPr>
                <w:sz w:val="20"/>
                <w:szCs w:val="20"/>
              </w:rPr>
              <w:t xml:space="preserve">Page </w:t>
            </w:r>
            <w:r w:rsidRPr="00517AB8">
              <w:rPr>
                <w:b/>
                <w:bCs/>
                <w:sz w:val="20"/>
                <w:szCs w:val="20"/>
              </w:rPr>
              <w:fldChar w:fldCharType="begin"/>
            </w:r>
            <w:r w:rsidRPr="00517AB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17AB8">
              <w:rPr>
                <w:b/>
                <w:bCs/>
                <w:sz w:val="20"/>
                <w:szCs w:val="20"/>
              </w:rPr>
              <w:fldChar w:fldCharType="separate"/>
            </w:r>
            <w:r w:rsidR="009E54B9">
              <w:rPr>
                <w:b/>
                <w:bCs/>
                <w:noProof/>
                <w:sz w:val="20"/>
                <w:szCs w:val="20"/>
              </w:rPr>
              <w:t>2</w:t>
            </w:r>
            <w:r w:rsidRPr="00517AB8">
              <w:rPr>
                <w:b/>
                <w:bCs/>
                <w:sz w:val="20"/>
                <w:szCs w:val="20"/>
              </w:rPr>
              <w:fldChar w:fldCharType="end"/>
            </w:r>
            <w:r w:rsidRPr="00517AB8">
              <w:rPr>
                <w:sz w:val="20"/>
                <w:szCs w:val="20"/>
              </w:rPr>
              <w:t xml:space="preserve"> of </w:t>
            </w:r>
            <w:r w:rsidRPr="00517AB8">
              <w:rPr>
                <w:b/>
                <w:bCs/>
                <w:sz w:val="20"/>
                <w:szCs w:val="20"/>
              </w:rPr>
              <w:fldChar w:fldCharType="begin"/>
            </w:r>
            <w:r w:rsidRPr="00517AB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17AB8">
              <w:rPr>
                <w:b/>
                <w:bCs/>
                <w:sz w:val="20"/>
                <w:szCs w:val="20"/>
              </w:rPr>
              <w:fldChar w:fldCharType="separate"/>
            </w:r>
            <w:r w:rsidR="009E54B9">
              <w:rPr>
                <w:b/>
                <w:bCs/>
                <w:noProof/>
                <w:sz w:val="20"/>
                <w:szCs w:val="20"/>
              </w:rPr>
              <w:t>5</w:t>
            </w:r>
            <w:r w:rsidRPr="00517AB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F" w:rsidRDefault="00C4457F" w:rsidP="001C1A6D">
      <w:pPr>
        <w:spacing w:after="0" w:line="240" w:lineRule="auto"/>
      </w:pPr>
      <w:r>
        <w:separator/>
      </w:r>
    </w:p>
  </w:footnote>
  <w:footnote w:type="continuationSeparator" w:id="0">
    <w:p w:rsidR="00C4457F" w:rsidRDefault="00C4457F" w:rsidP="001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7F" w:rsidRPr="00A428BF" w:rsidRDefault="00C4457F" w:rsidP="00681631">
    <w:pPr>
      <w:pStyle w:val="Header"/>
      <w:rPr>
        <w:sz w:val="18"/>
        <w:szCs w:val="18"/>
      </w:rPr>
    </w:pPr>
    <w:r w:rsidRPr="00A428BF">
      <w:rPr>
        <w:sz w:val="18"/>
        <w:szCs w:val="18"/>
      </w:rPr>
      <w:t>PRIMENT collaboration request</w:t>
    </w:r>
  </w:p>
  <w:p w:rsidR="00C4457F" w:rsidRPr="00A428BF" w:rsidRDefault="00C4457F" w:rsidP="00681631">
    <w:pPr>
      <w:pStyle w:val="Header"/>
      <w:rPr>
        <w:sz w:val="18"/>
        <w:szCs w:val="18"/>
      </w:rPr>
    </w:pPr>
    <w:r w:rsidRPr="00A428BF">
      <w:rPr>
        <w:sz w:val="18"/>
        <w:szCs w:val="18"/>
      </w:rPr>
      <w:t>Study title:</w:t>
    </w:r>
    <w:r w:rsidRPr="00A428BF">
      <w:rPr>
        <w:noProof/>
        <w:sz w:val="18"/>
        <w:szCs w:val="18"/>
        <w:lang w:eastAsia="en-GB"/>
      </w:rPr>
      <w:t xml:space="preserve"> </w:t>
    </w:r>
    <w:r w:rsidRPr="00A428BF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F43827F" wp14:editId="2BF207D2">
          <wp:simplePos x="0" y="0"/>
          <wp:positionH relativeFrom="column">
            <wp:posOffset>3812540</wp:posOffset>
          </wp:positionH>
          <wp:positionV relativeFrom="paragraph">
            <wp:posOffset>-240665</wp:posOffset>
          </wp:positionV>
          <wp:extent cx="2388870" cy="819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57F" w:rsidRPr="00A428BF" w:rsidRDefault="00C4457F" w:rsidP="00681631">
    <w:pPr>
      <w:pStyle w:val="Header"/>
      <w:rPr>
        <w:sz w:val="18"/>
        <w:szCs w:val="18"/>
      </w:rPr>
    </w:pPr>
    <w:r w:rsidRPr="00A428BF">
      <w:rPr>
        <w:sz w:val="18"/>
        <w:szCs w:val="18"/>
      </w:rPr>
      <w:t>CI name:</w:t>
    </w:r>
  </w:p>
  <w:p w:rsidR="00C4457F" w:rsidRPr="00A428BF" w:rsidRDefault="00C4457F" w:rsidP="008A5E5A">
    <w:pPr>
      <w:pStyle w:val="Header"/>
      <w:tabs>
        <w:tab w:val="clear" w:pos="4513"/>
        <w:tab w:val="clear" w:pos="9026"/>
        <w:tab w:val="left" w:pos="2283"/>
      </w:tabs>
      <w:rPr>
        <w:sz w:val="18"/>
        <w:szCs w:val="18"/>
      </w:rPr>
    </w:pPr>
    <w:r w:rsidRPr="00A428BF">
      <w:rPr>
        <w:sz w:val="18"/>
        <w:szCs w:val="18"/>
      </w:rPr>
      <w:t>Date:</w:t>
    </w:r>
    <w:r w:rsidRPr="00A428BF">
      <w:rPr>
        <w:sz w:val="18"/>
        <w:szCs w:val="18"/>
      </w:rPr>
      <w:tab/>
    </w:r>
  </w:p>
  <w:p w:rsidR="00C4457F" w:rsidRPr="00A428BF" w:rsidRDefault="00C4457F" w:rsidP="008A5E5A">
    <w:pPr>
      <w:pStyle w:val="Header"/>
      <w:tabs>
        <w:tab w:val="clear" w:pos="4513"/>
        <w:tab w:val="clear" w:pos="9026"/>
        <w:tab w:val="left" w:pos="2788"/>
      </w:tabs>
      <w:rPr>
        <w:sz w:val="18"/>
        <w:szCs w:val="18"/>
      </w:rPr>
    </w:pPr>
    <w:r w:rsidRPr="00A428BF">
      <w:rPr>
        <w:sz w:val="18"/>
        <w:szCs w:val="18"/>
      </w:rPr>
      <w:t>Version:</w:t>
    </w:r>
  </w:p>
  <w:p w:rsidR="00C4457F" w:rsidRDefault="00C4457F" w:rsidP="008A5E5A">
    <w:pPr>
      <w:pStyle w:val="Header"/>
      <w:tabs>
        <w:tab w:val="clear" w:pos="4513"/>
        <w:tab w:val="clear" w:pos="9026"/>
        <w:tab w:val="left" w:pos="2788"/>
      </w:tabs>
      <w:rPr>
        <w:rFonts w:ascii="Verdana" w:hAnsi="Verdana"/>
        <w:sz w:val="18"/>
        <w:szCs w:val="18"/>
      </w:rPr>
    </w:pPr>
  </w:p>
  <w:p w:rsidR="00C4457F" w:rsidRDefault="00C4457F" w:rsidP="008A5E5A">
    <w:pPr>
      <w:pStyle w:val="Header"/>
      <w:tabs>
        <w:tab w:val="clear" w:pos="4513"/>
        <w:tab w:val="clear" w:pos="9026"/>
        <w:tab w:val="left" w:pos="2788"/>
      </w:tabs>
      <w:rPr>
        <w:rFonts w:ascii="Verdana" w:hAnsi="Verdana"/>
        <w:sz w:val="18"/>
        <w:szCs w:val="18"/>
      </w:rPr>
    </w:pPr>
  </w:p>
  <w:p w:rsidR="00C4457F" w:rsidRPr="008A5E5A" w:rsidRDefault="00C4457F" w:rsidP="008A5E5A">
    <w:pPr>
      <w:pStyle w:val="Header"/>
      <w:tabs>
        <w:tab w:val="clear" w:pos="4513"/>
        <w:tab w:val="clear" w:pos="9026"/>
        <w:tab w:val="left" w:pos="2788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8C"/>
    <w:rsid w:val="000074F9"/>
    <w:rsid w:val="00014143"/>
    <w:rsid w:val="00047F4B"/>
    <w:rsid w:val="00062261"/>
    <w:rsid w:val="00082C51"/>
    <w:rsid w:val="000A68BF"/>
    <w:rsid w:val="000B58E1"/>
    <w:rsid w:val="000C3217"/>
    <w:rsid w:val="000C5896"/>
    <w:rsid w:val="000D1EE7"/>
    <w:rsid w:val="000F0E15"/>
    <w:rsid w:val="00103020"/>
    <w:rsid w:val="00103902"/>
    <w:rsid w:val="001135D8"/>
    <w:rsid w:val="00114881"/>
    <w:rsid w:val="001406F8"/>
    <w:rsid w:val="0014079F"/>
    <w:rsid w:val="00145B00"/>
    <w:rsid w:val="00153729"/>
    <w:rsid w:val="001538EA"/>
    <w:rsid w:val="0016298C"/>
    <w:rsid w:val="001B5679"/>
    <w:rsid w:val="001C1A6D"/>
    <w:rsid w:val="001C4F03"/>
    <w:rsid w:val="001E3901"/>
    <w:rsid w:val="00230B9F"/>
    <w:rsid w:val="00242FB8"/>
    <w:rsid w:val="0024511E"/>
    <w:rsid w:val="002516D6"/>
    <w:rsid w:val="00296C27"/>
    <w:rsid w:val="002A017A"/>
    <w:rsid w:val="002C3145"/>
    <w:rsid w:val="002C63BB"/>
    <w:rsid w:val="002E0E00"/>
    <w:rsid w:val="002F18DD"/>
    <w:rsid w:val="00303EC5"/>
    <w:rsid w:val="00324F39"/>
    <w:rsid w:val="00331F41"/>
    <w:rsid w:val="003340DE"/>
    <w:rsid w:val="003439F5"/>
    <w:rsid w:val="00351BBC"/>
    <w:rsid w:val="00360B47"/>
    <w:rsid w:val="00363C90"/>
    <w:rsid w:val="003647B8"/>
    <w:rsid w:val="003911F1"/>
    <w:rsid w:val="003B1E15"/>
    <w:rsid w:val="003C7E0A"/>
    <w:rsid w:val="003D2238"/>
    <w:rsid w:val="003F415D"/>
    <w:rsid w:val="004301BD"/>
    <w:rsid w:val="00431A32"/>
    <w:rsid w:val="00441F4C"/>
    <w:rsid w:val="00444C2F"/>
    <w:rsid w:val="0046242F"/>
    <w:rsid w:val="004718B2"/>
    <w:rsid w:val="004750A0"/>
    <w:rsid w:val="004A4CE8"/>
    <w:rsid w:val="004A6D81"/>
    <w:rsid w:val="004C3F44"/>
    <w:rsid w:val="004F3209"/>
    <w:rsid w:val="0050448E"/>
    <w:rsid w:val="00517AB8"/>
    <w:rsid w:val="00544E49"/>
    <w:rsid w:val="00547D90"/>
    <w:rsid w:val="00560589"/>
    <w:rsid w:val="00575EB9"/>
    <w:rsid w:val="00587841"/>
    <w:rsid w:val="00587A9A"/>
    <w:rsid w:val="005B4D67"/>
    <w:rsid w:val="005D4735"/>
    <w:rsid w:val="005D74A3"/>
    <w:rsid w:val="00604B90"/>
    <w:rsid w:val="00614605"/>
    <w:rsid w:val="00636F08"/>
    <w:rsid w:val="0064599A"/>
    <w:rsid w:val="00656580"/>
    <w:rsid w:val="006723AE"/>
    <w:rsid w:val="00681631"/>
    <w:rsid w:val="006820DC"/>
    <w:rsid w:val="0069263F"/>
    <w:rsid w:val="0069477C"/>
    <w:rsid w:val="006C6304"/>
    <w:rsid w:val="006D1E64"/>
    <w:rsid w:val="006F0B67"/>
    <w:rsid w:val="00701125"/>
    <w:rsid w:val="0070526C"/>
    <w:rsid w:val="007160AD"/>
    <w:rsid w:val="00716378"/>
    <w:rsid w:val="0074588D"/>
    <w:rsid w:val="00793A6D"/>
    <w:rsid w:val="007C6074"/>
    <w:rsid w:val="007D6B7D"/>
    <w:rsid w:val="007D6C90"/>
    <w:rsid w:val="007F0DAC"/>
    <w:rsid w:val="007F47FA"/>
    <w:rsid w:val="007F7792"/>
    <w:rsid w:val="00821B90"/>
    <w:rsid w:val="00831036"/>
    <w:rsid w:val="00852E2A"/>
    <w:rsid w:val="00853210"/>
    <w:rsid w:val="00864867"/>
    <w:rsid w:val="008670BE"/>
    <w:rsid w:val="00867A33"/>
    <w:rsid w:val="00886E67"/>
    <w:rsid w:val="0089667B"/>
    <w:rsid w:val="008A2104"/>
    <w:rsid w:val="008A5E5A"/>
    <w:rsid w:val="008C2965"/>
    <w:rsid w:val="008D5641"/>
    <w:rsid w:val="008E2A00"/>
    <w:rsid w:val="008F4768"/>
    <w:rsid w:val="00903DBF"/>
    <w:rsid w:val="00944BF8"/>
    <w:rsid w:val="009522D6"/>
    <w:rsid w:val="00967C13"/>
    <w:rsid w:val="00976BB6"/>
    <w:rsid w:val="00986101"/>
    <w:rsid w:val="009E54B9"/>
    <w:rsid w:val="009F0198"/>
    <w:rsid w:val="00A0582A"/>
    <w:rsid w:val="00A15987"/>
    <w:rsid w:val="00A25AEB"/>
    <w:rsid w:val="00A263E9"/>
    <w:rsid w:val="00A33848"/>
    <w:rsid w:val="00A428BF"/>
    <w:rsid w:val="00A60C18"/>
    <w:rsid w:val="00A61CD4"/>
    <w:rsid w:val="00A61E12"/>
    <w:rsid w:val="00A67BC0"/>
    <w:rsid w:val="00A80EAA"/>
    <w:rsid w:val="00A850E7"/>
    <w:rsid w:val="00AA0019"/>
    <w:rsid w:val="00AA6EE9"/>
    <w:rsid w:val="00AB56E0"/>
    <w:rsid w:val="00AC65B5"/>
    <w:rsid w:val="00AD1F4C"/>
    <w:rsid w:val="00AF4F4A"/>
    <w:rsid w:val="00AF632C"/>
    <w:rsid w:val="00B024EE"/>
    <w:rsid w:val="00B052CC"/>
    <w:rsid w:val="00B1027E"/>
    <w:rsid w:val="00B73E1C"/>
    <w:rsid w:val="00B93E0A"/>
    <w:rsid w:val="00BD2DA8"/>
    <w:rsid w:val="00BF1683"/>
    <w:rsid w:val="00BF1A71"/>
    <w:rsid w:val="00BF7085"/>
    <w:rsid w:val="00C23AB2"/>
    <w:rsid w:val="00C34B99"/>
    <w:rsid w:val="00C355EF"/>
    <w:rsid w:val="00C35EC5"/>
    <w:rsid w:val="00C4457F"/>
    <w:rsid w:val="00C5021E"/>
    <w:rsid w:val="00C65DF9"/>
    <w:rsid w:val="00C66E47"/>
    <w:rsid w:val="00C81709"/>
    <w:rsid w:val="00C87E6F"/>
    <w:rsid w:val="00C92E59"/>
    <w:rsid w:val="00CA417F"/>
    <w:rsid w:val="00CB4858"/>
    <w:rsid w:val="00CC7773"/>
    <w:rsid w:val="00D40CBB"/>
    <w:rsid w:val="00D54046"/>
    <w:rsid w:val="00D5712B"/>
    <w:rsid w:val="00D647FC"/>
    <w:rsid w:val="00D670F1"/>
    <w:rsid w:val="00D80C60"/>
    <w:rsid w:val="00D8762A"/>
    <w:rsid w:val="00D87D78"/>
    <w:rsid w:val="00DD038F"/>
    <w:rsid w:val="00DE5F43"/>
    <w:rsid w:val="00E04745"/>
    <w:rsid w:val="00E12B52"/>
    <w:rsid w:val="00E22B3D"/>
    <w:rsid w:val="00E320DE"/>
    <w:rsid w:val="00E469E0"/>
    <w:rsid w:val="00E6074C"/>
    <w:rsid w:val="00E6085D"/>
    <w:rsid w:val="00E677EC"/>
    <w:rsid w:val="00E87007"/>
    <w:rsid w:val="00E95F85"/>
    <w:rsid w:val="00E960A9"/>
    <w:rsid w:val="00EA64AC"/>
    <w:rsid w:val="00EB4A2F"/>
    <w:rsid w:val="00EB64FE"/>
    <w:rsid w:val="00EC09BF"/>
    <w:rsid w:val="00EC5919"/>
    <w:rsid w:val="00ED11F8"/>
    <w:rsid w:val="00ED5561"/>
    <w:rsid w:val="00EE2E8A"/>
    <w:rsid w:val="00EE3786"/>
    <w:rsid w:val="00EF337C"/>
    <w:rsid w:val="00F06885"/>
    <w:rsid w:val="00F0732A"/>
    <w:rsid w:val="00F17FEC"/>
    <w:rsid w:val="00F211A5"/>
    <w:rsid w:val="00F23FFD"/>
    <w:rsid w:val="00F86418"/>
    <w:rsid w:val="00FA6AEA"/>
    <w:rsid w:val="00FA7BBC"/>
    <w:rsid w:val="00FB1900"/>
    <w:rsid w:val="00FC0DA5"/>
    <w:rsid w:val="00FE6789"/>
    <w:rsid w:val="00FE71AC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16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4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16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dslondon.co.uk/How-can-we-help/Support-Request-Form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ent@ucl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055F678144ACCA8FE6FC92EC7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66D-F80B-4F68-B6FE-31D71E9CA30C}"/>
      </w:docPartPr>
      <w:docPartBody>
        <w:p w:rsidR="00126725" w:rsidRDefault="00126725" w:rsidP="00126725">
          <w:pPr>
            <w:pStyle w:val="A28055F678144ACCA8FE6FC92EC722AD"/>
          </w:pPr>
          <w:r w:rsidRPr="00BC39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25"/>
    <w:rsid w:val="001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25"/>
    <w:rPr>
      <w:color w:val="808080"/>
    </w:rPr>
  </w:style>
  <w:style w:type="paragraph" w:customStyle="1" w:styleId="51104A14876941C4961624883BCEDEA0">
    <w:name w:val="51104A14876941C4961624883BCEDEA0"/>
    <w:rsid w:val="00126725"/>
    <w:rPr>
      <w:rFonts w:eastAsiaTheme="minorHAnsi"/>
      <w:lang w:eastAsia="en-US"/>
    </w:rPr>
  </w:style>
  <w:style w:type="paragraph" w:customStyle="1" w:styleId="A28055F678144ACCA8FE6FC92EC722AD">
    <w:name w:val="A28055F678144ACCA8FE6FC92EC722AD"/>
    <w:rsid w:val="0012672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25"/>
    <w:rPr>
      <w:color w:val="808080"/>
    </w:rPr>
  </w:style>
  <w:style w:type="paragraph" w:customStyle="1" w:styleId="51104A14876941C4961624883BCEDEA0">
    <w:name w:val="51104A14876941C4961624883BCEDEA0"/>
    <w:rsid w:val="00126725"/>
    <w:rPr>
      <w:rFonts w:eastAsiaTheme="minorHAnsi"/>
      <w:lang w:eastAsia="en-US"/>
    </w:rPr>
  </w:style>
  <w:style w:type="paragraph" w:customStyle="1" w:styleId="A28055F678144ACCA8FE6FC92EC722AD">
    <w:name w:val="A28055F678144ACCA8FE6FC92EC722AD"/>
    <w:rsid w:val="001267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F0A0-F5AF-4C18-97E4-B0CA12C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5DA2DA55.dotm</Template>
  <TotalTime>1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Swart</dc:creator>
  <cp:lastModifiedBy>Jo Bagshaw</cp:lastModifiedBy>
  <cp:revision>4</cp:revision>
  <cp:lastPrinted>2012-03-22T10:01:00Z</cp:lastPrinted>
  <dcterms:created xsi:type="dcterms:W3CDTF">2014-09-19T09:12:00Z</dcterms:created>
  <dcterms:modified xsi:type="dcterms:W3CDTF">2014-09-25T13:30:00Z</dcterms:modified>
</cp:coreProperties>
</file>