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7B5EA" w14:textId="77777777" w:rsidR="00F71199" w:rsidRPr="000F14EE" w:rsidRDefault="00F71199">
      <w:pPr>
        <w:pStyle w:val="Heading3"/>
        <w:ind w:right="4244"/>
        <w:rPr>
          <w:sz w:val="28"/>
          <w:szCs w:val="28"/>
        </w:rPr>
      </w:pPr>
      <w:r w:rsidRPr="000F14EE">
        <w:rPr>
          <w:sz w:val="28"/>
          <w:szCs w:val="28"/>
        </w:rPr>
        <w:t xml:space="preserve">UCL </w:t>
      </w:r>
      <w:r w:rsidR="003C3635" w:rsidRPr="000F14EE">
        <w:rPr>
          <w:sz w:val="28"/>
          <w:szCs w:val="28"/>
        </w:rPr>
        <w:t>Department of Philosophy</w:t>
      </w:r>
    </w:p>
    <w:p w14:paraId="4E7AAB8C" w14:textId="77777777" w:rsidR="00F71199" w:rsidRPr="000F14EE" w:rsidRDefault="00555406">
      <w:pPr>
        <w:rPr>
          <w:rFonts w:ascii="Arial" w:hAnsi="Arial"/>
          <w:b/>
          <w:sz w:val="28"/>
          <w:szCs w:val="28"/>
        </w:rPr>
      </w:pPr>
      <w:r w:rsidRPr="000F14EE">
        <w:rPr>
          <w:rFonts w:ascii="Arial" w:hAnsi="Arial"/>
          <w:b/>
          <w:sz w:val="28"/>
          <w:szCs w:val="28"/>
        </w:rPr>
        <w:t>Coursework Coversheet</w:t>
      </w:r>
    </w:p>
    <w:p w14:paraId="5313F605" w14:textId="77777777" w:rsidR="00F71199" w:rsidRPr="000F14EE" w:rsidRDefault="00F71199">
      <w:pPr>
        <w:rPr>
          <w:rFonts w:ascii="Arial" w:hAnsi="Arial"/>
          <w:sz w:val="28"/>
          <w:szCs w:val="28"/>
        </w:rPr>
      </w:pPr>
    </w:p>
    <w:p w14:paraId="3FD207B1" w14:textId="77777777" w:rsidR="00F71199" w:rsidRDefault="00DB5CA7">
      <w:pPr>
        <w:rPr>
          <w:rFonts w:ascii="Arial" w:hAnsi="Arial"/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216" behindDoc="1" locked="0" layoutInCell="1" allowOverlap="1" wp14:anchorId="1D638591" wp14:editId="0E07D3AF">
            <wp:simplePos x="0" y="0"/>
            <wp:positionH relativeFrom="column">
              <wp:posOffset>-345440</wp:posOffset>
            </wp:positionH>
            <wp:positionV relativeFrom="paragraph">
              <wp:posOffset>123190</wp:posOffset>
            </wp:positionV>
            <wp:extent cx="7512685" cy="977900"/>
            <wp:effectExtent l="0" t="0" r="0" b="0"/>
            <wp:wrapNone/>
            <wp:docPr id="3" name="Picture 3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DDE06" w14:textId="77777777" w:rsidR="00F71199" w:rsidRDefault="00F71199">
      <w:pPr>
        <w:rPr>
          <w:rFonts w:ascii="Arial" w:hAnsi="Arial"/>
          <w:sz w:val="20"/>
        </w:rPr>
      </w:pPr>
    </w:p>
    <w:p w14:paraId="32BB8C62" w14:textId="77777777" w:rsidR="00F71199" w:rsidRDefault="00F71199">
      <w:pPr>
        <w:rPr>
          <w:rFonts w:ascii="Arial" w:hAnsi="Arial"/>
          <w:sz w:val="20"/>
        </w:rPr>
      </w:pPr>
    </w:p>
    <w:p w14:paraId="60055D59" w14:textId="77777777" w:rsidR="00F71199" w:rsidRDefault="00F71199">
      <w:pPr>
        <w:rPr>
          <w:rFonts w:ascii="Arial" w:hAnsi="Arial"/>
          <w:sz w:val="20"/>
        </w:rPr>
      </w:pPr>
    </w:p>
    <w:p w14:paraId="48DAFFB1" w14:textId="77777777" w:rsidR="00F71199" w:rsidRDefault="00F71199">
      <w:pPr>
        <w:rPr>
          <w:rFonts w:ascii="Arial" w:hAnsi="Arial"/>
          <w:sz w:val="20"/>
        </w:rPr>
      </w:pPr>
    </w:p>
    <w:p w14:paraId="148FF368" w14:textId="77777777" w:rsidR="00F71199" w:rsidRDefault="00F71199">
      <w:pPr>
        <w:rPr>
          <w:rFonts w:ascii="Arial" w:hAnsi="Arial"/>
          <w:sz w:val="20"/>
        </w:rPr>
      </w:pPr>
    </w:p>
    <w:p w14:paraId="7179A8E8" w14:textId="77777777" w:rsidR="00F71199" w:rsidRDefault="00F71199">
      <w:pPr>
        <w:rPr>
          <w:rFonts w:ascii="Arial" w:hAnsi="Arial"/>
          <w:sz w:val="20"/>
        </w:rPr>
      </w:pPr>
    </w:p>
    <w:p w14:paraId="6351BB19" w14:textId="77777777" w:rsidR="00F71199" w:rsidRDefault="00F71199">
      <w:pPr>
        <w:rPr>
          <w:rFonts w:ascii="Arial" w:hAnsi="Arial"/>
          <w:sz w:val="20"/>
        </w:rPr>
      </w:pPr>
    </w:p>
    <w:p w14:paraId="5183A0CC" w14:textId="22B3C8C8" w:rsidR="00555406" w:rsidRPr="00555406" w:rsidRDefault="00555406" w:rsidP="00555406">
      <w:pPr>
        <w:jc w:val="center"/>
        <w:rPr>
          <w:rFonts w:ascii="Arial" w:hAnsi="Arial"/>
          <w:sz w:val="36"/>
          <w:szCs w:val="36"/>
        </w:rPr>
      </w:pPr>
      <w:r w:rsidRPr="00555406">
        <w:rPr>
          <w:rFonts w:ascii="Arial" w:hAnsi="Arial"/>
          <w:sz w:val="36"/>
          <w:szCs w:val="36"/>
        </w:rPr>
        <w:t xml:space="preserve">This sheet needs to be included at the beginning of </w:t>
      </w:r>
      <w:r w:rsidR="0048411F">
        <w:rPr>
          <w:rFonts w:ascii="Arial" w:hAnsi="Arial"/>
          <w:sz w:val="36"/>
          <w:szCs w:val="36"/>
        </w:rPr>
        <w:t>all</w:t>
      </w:r>
      <w:r w:rsidRPr="00555406">
        <w:rPr>
          <w:rFonts w:ascii="Arial" w:hAnsi="Arial"/>
          <w:sz w:val="36"/>
          <w:szCs w:val="36"/>
        </w:rPr>
        <w:t xml:space="preserve"> electronic submission</w:t>
      </w:r>
      <w:r w:rsidR="0048411F">
        <w:rPr>
          <w:rFonts w:ascii="Arial" w:hAnsi="Arial"/>
          <w:sz w:val="36"/>
          <w:szCs w:val="36"/>
        </w:rPr>
        <w:t>s via Moodle</w:t>
      </w:r>
      <w:r w:rsidR="00830AE6">
        <w:rPr>
          <w:rFonts w:ascii="Arial" w:hAnsi="Arial"/>
          <w:sz w:val="36"/>
          <w:szCs w:val="36"/>
        </w:rPr>
        <w:t xml:space="preserve"> for Philosophy Department Assignments</w:t>
      </w:r>
      <w:r w:rsidRPr="00555406">
        <w:rPr>
          <w:rFonts w:ascii="Arial" w:hAnsi="Arial"/>
          <w:sz w:val="36"/>
          <w:szCs w:val="36"/>
        </w:rPr>
        <w:t>.</w:t>
      </w:r>
    </w:p>
    <w:p w14:paraId="41BC8F78" w14:textId="77777777" w:rsidR="00555406" w:rsidRDefault="00555406">
      <w:pPr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521"/>
      </w:tblGrid>
      <w:tr w:rsidR="00555406" w:rsidRPr="004F0FD5" w14:paraId="1EF8DF6E" w14:textId="77777777" w:rsidTr="0048411F">
        <w:trPr>
          <w:trHeight w:val="567"/>
          <w:jc w:val="center"/>
        </w:trPr>
        <w:tc>
          <w:tcPr>
            <w:tcW w:w="3456" w:type="dxa"/>
            <w:shd w:val="clear" w:color="auto" w:fill="auto"/>
            <w:vAlign w:val="center"/>
          </w:tcPr>
          <w:p w14:paraId="79D8D4DE" w14:textId="77777777" w:rsidR="00C93712" w:rsidRDefault="00555406" w:rsidP="00C93712">
            <w:pPr>
              <w:ind w:right="567"/>
              <w:rPr>
                <w:rFonts w:ascii="Arial" w:hAnsi="Arial"/>
                <w:sz w:val="28"/>
                <w:szCs w:val="28"/>
              </w:rPr>
            </w:pPr>
            <w:r w:rsidRPr="004F0FD5">
              <w:rPr>
                <w:rFonts w:ascii="Arial" w:hAnsi="Arial"/>
                <w:sz w:val="28"/>
                <w:szCs w:val="28"/>
              </w:rPr>
              <w:t>Module code:</w:t>
            </w:r>
          </w:p>
          <w:p w14:paraId="0E6B4688" w14:textId="77777777" w:rsidR="00555406" w:rsidRPr="004F0FD5" w:rsidRDefault="00E6688B" w:rsidP="00C93712">
            <w:pPr>
              <w:ind w:right="567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</w:t>
            </w:r>
            <w:r w:rsidR="00555406" w:rsidRPr="004F0FD5">
              <w:rPr>
                <w:rFonts w:ascii="Arial" w:hAnsi="Arial"/>
                <w:sz w:val="28"/>
                <w:szCs w:val="28"/>
              </w:rPr>
              <w:t>begin</w:t>
            </w:r>
            <w:r>
              <w:rPr>
                <w:rFonts w:ascii="Arial" w:hAnsi="Arial"/>
                <w:sz w:val="28"/>
                <w:szCs w:val="28"/>
              </w:rPr>
              <w:t>ning</w:t>
            </w:r>
            <w:r w:rsidR="00555406" w:rsidRPr="004F0FD5">
              <w:rPr>
                <w:rFonts w:ascii="Arial" w:hAnsi="Arial"/>
                <w:sz w:val="28"/>
                <w:szCs w:val="28"/>
              </w:rPr>
              <w:t xml:space="preserve"> PHIL</w:t>
            </w:r>
            <w:r w:rsidR="00C93712">
              <w:rPr>
                <w:rFonts w:ascii="Arial" w:hAnsi="Arial"/>
                <w:sz w:val="28"/>
                <w:szCs w:val="28"/>
              </w:rPr>
              <w:t>….</w:t>
            </w:r>
            <w:r w:rsidR="00555406" w:rsidRPr="004F0FD5">
              <w:rPr>
                <w:rFonts w:ascii="Arial" w:hAnsi="Arial"/>
                <w:sz w:val="28"/>
                <w:szCs w:val="28"/>
              </w:rPr>
              <w:t xml:space="preserve"> )</w:t>
            </w:r>
          </w:p>
        </w:tc>
        <w:tc>
          <w:tcPr>
            <w:tcW w:w="6521" w:type="dxa"/>
            <w:shd w:val="clear" w:color="auto" w:fill="auto"/>
          </w:tcPr>
          <w:p w14:paraId="447D88E0" w14:textId="77777777" w:rsidR="00555406" w:rsidRPr="004F0FD5" w:rsidRDefault="00555406" w:rsidP="004F0FD5">
            <w:pPr>
              <w:ind w:right="567"/>
              <w:rPr>
                <w:rFonts w:ascii="Arial" w:hAnsi="Arial"/>
                <w:sz w:val="28"/>
                <w:szCs w:val="28"/>
              </w:rPr>
            </w:pPr>
          </w:p>
        </w:tc>
      </w:tr>
      <w:tr w:rsidR="00555406" w:rsidRPr="004F0FD5" w14:paraId="19F864BA" w14:textId="77777777" w:rsidTr="0048411F">
        <w:trPr>
          <w:trHeight w:val="567"/>
          <w:jc w:val="center"/>
        </w:trPr>
        <w:tc>
          <w:tcPr>
            <w:tcW w:w="3456" w:type="dxa"/>
            <w:shd w:val="clear" w:color="auto" w:fill="auto"/>
            <w:vAlign w:val="center"/>
          </w:tcPr>
          <w:p w14:paraId="4CA04192" w14:textId="77777777" w:rsidR="00555406" w:rsidRPr="004F0FD5" w:rsidRDefault="00555406" w:rsidP="004F0FD5">
            <w:pPr>
              <w:ind w:right="567"/>
              <w:rPr>
                <w:rFonts w:ascii="Arial" w:hAnsi="Arial"/>
                <w:sz w:val="28"/>
                <w:szCs w:val="28"/>
              </w:rPr>
            </w:pPr>
            <w:r w:rsidRPr="004F0FD5">
              <w:rPr>
                <w:rFonts w:ascii="Arial" w:hAnsi="Arial"/>
                <w:sz w:val="28"/>
                <w:szCs w:val="28"/>
              </w:rPr>
              <w:t>Module Title:</w:t>
            </w:r>
          </w:p>
        </w:tc>
        <w:tc>
          <w:tcPr>
            <w:tcW w:w="6521" w:type="dxa"/>
            <w:shd w:val="clear" w:color="auto" w:fill="auto"/>
          </w:tcPr>
          <w:p w14:paraId="3B006A3C" w14:textId="77777777" w:rsidR="00555406" w:rsidRPr="004F0FD5" w:rsidRDefault="00555406" w:rsidP="004F0FD5">
            <w:pPr>
              <w:ind w:right="567"/>
              <w:rPr>
                <w:rFonts w:ascii="Arial" w:hAnsi="Arial"/>
                <w:sz w:val="28"/>
                <w:szCs w:val="28"/>
              </w:rPr>
            </w:pPr>
          </w:p>
        </w:tc>
      </w:tr>
      <w:tr w:rsidR="00555406" w:rsidRPr="004F0FD5" w14:paraId="4B85B1CB" w14:textId="77777777" w:rsidTr="0048411F">
        <w:trPr>
          <w:trHeight w:val="567"/>
          <w:jc w:val="center"/>
        </w:trPr>
        <w:tc>
          <w:tcPr>
            <w:tcW w:w="3456" w:type="dxa"/>
            <w:shd w:val="clear" w:color="auto" w:fill="auto"/>
            <w:vAlign w:val="center"/>
          </w:tcPr>
          <w:p w14:paraId="693D00BF" w14:textId="77777777" w:rsidR="00555406" w:rsidRPr="004F0FD5" w:rsidRDefault="00555406" w:rsidP="004F0FD5">
            <w:pPr>
              <w:ind w:right="567"/>
              <w:rPr>
                <w:rFonts w:ascii="Arial" w:hAnsi="Arial"/>
                <w:sz w:val="28"/>
                <w:szCs w:val="28"/>
              </w:rPr>
            </w:pPr>
            <w:r w:rsidRPr="004F0FD5">
              <w:rPr>
                <w:rFonts w:ascii="Arial" w:hAnsi="Arial"/>
                <w:sz w:val="28"/>
                <w:szCs w:val="28"/>
              </w:rPr>
              <w:t>Essay Title:</w:t>
            </w:r>
          </w:p>
        </w:tc>
        <w:tc>
          <w:tcPr>
            <w:tcW w:w="6521" w:type="dxa"/>
            <w:shd w:val="clear" w:color="auto" w:fill="auto"/>
          </w:tcPr>
          <w:p w14:paraId="64527CAC" w14:textId="77777777" w:rsidR="00555406" w:rsidRPr="004F0FD5" w:rsidRDefault="00555406" w:rsidP="004F0FD5">
            <w:pPr>
              <w:ind w:right="567"/>
              <w:rPr>
                <w:rFonts w:ascii="Arial" w:hAnsi="Arial"/>
                <w:sz w:val="28"/>
                <w:szCs w:val="28"/>
              </w:rPr>
            </w:pPr>
          </w:p>
        </w:tc>
      </w:tr>
      <w:tr w:rsidR="00555406" w:rsidRPr="004F0FD5" w14:paraId="1B965007" w14:textId="77777777" w:rsidTr="0048411F">
        <w:trPr>
          <w:trHeight w:val="567"/>
          <w:jc w:val="center"/>
        </w:trPr>
        <w:tc>
          <w:tcPr>
            <w:tcW w:w="3456" w:type="dxa"/>
            <w:shd w:val="clear" w:color="auto" w:fill="auto"/>
            <w:vAlign w:val="center"/>
          </w:tcPr>
          <w:p w14:paraId="63029462" w14:textId="77777777" w:rsidR="00555406" w:rsidRPr="004F0FD5" w:rsidRDefault="00555406" w:rsidP="004F0FD5">
            <w:pPr>
              <w:ind w:right="567"/>
              <w:rPr>
                <w:rFonts w:ascii="Arial" w:hAnsi="Arial"/>
                <w:sz w:val="28"/>
                <w:szCs w:val="28"/>
              </w:rPr>
            </w:pPr>
            <w:r w:rsidRPr="004F0FD5">
              <w:rPr>
                <w:rFonts w:ascii="Arial" w:hAnsi="Arial"/>
                <w:sz w:val="28"/>
                <w:szCs w:val="28"/>
              </w:rPr>
              <w:t>Word Count:</w:t>
            </w:r>
          </w:p>
        </w:tc>
        <w:tc>
          <w:tcPr>
            <w:tcW w:w="6521" w:type="dxa"/>
            <w:shd w:val="clear" w:color="auto" w:fill="auto"/>
          </w:tcPr>
          <w:p w14:paraId="7503530F" w14:textId="77777777" w:rsidR="00555406" w:rsidRPr="004F0FD5" w:rsidRDefault="00555406" w:rsidP="004F0FD5">
            <w:pPr>
              <w:ind w:right="567"/>
              <w:rPr>
                <w:rFonts w:ascii="Arial" w:hAnsi="Arial"/>
                <w:sz w:val="28"/>
                <w:szCs w:val="28"/>
              </w:rPr>
            </w:pPr>
          </w:p>
        </w:tc>
      </w:tr>
      <w:tr w:rsidR="00555406" w:rsidRPr="004F0FD5" w14:paraId="5A348184" w14:textId="77777777" w:rsidTr="0048411F">
        <w:trPr>
          <w:trHeight w:val="567"/>
          <w:jc w:val="center"/>
        </w:trPr>
        <w:tc>
          <w:tcPr>
            <w:tcW w:w="3456" w:type="dxa"/>
            <w:shd w:val="clear" w:color="auto" w:fill="auto"/>
            <w:vAlign w:val="center"/>
          </w:tcPr>
          <w:p w14:paraId="7088CD78" w14:textId="77777777" w:rsidR="00555406" w:rsidRPr="004F0FD5" w:rsidRDefault="00555406" w:rsidP="004F0FD5">
            <w:pPr>
              <w:ind w:right="567"/>
              <w:rPr>
                <w:rFonts w:ascii="Arial" w:hAnsi="Arial"/>
                <w:sz w:val="28"/>
                <w:szCs w:val="28"/>
              </w:rPr>
            </w:pPr>
            <w:r w:rsidRPr="004F0FD5">
              <w:rPr>
                <w:rFonts w:ascii="Arial" w:hAnsi="Arial"/>
                <w:sz w:val="28"/>
                <w:szCs w:val="28"/>
              </w:rPr>
              <w:t>Candidate Number:</w:t>
            </w:r>
            <w:r w:rsidRPr="004F0FD5">
              <w:rPr>
                <w:rFonts w:ascii="Arial" w:hAnsi="Arial"/>
                <w:sz w:val="28"/>
                <w:szCs w:val="28"/>
              </w:rPr>
              <w:br/>
              <w:t>In format (ABC</w:t>
            </w:r>
            <w:r w:rsidR="00E819E1">
              <w:rPr>
                <w:rFonts w:ascii="Arial" w:hAnsi="Arial"/>
                <w:sz w:val="28"/>
                <w:szCs w:val="28"/>
              </w:rPr>
              <w:t>D</w:t>
            </w:r>
            <w:r w:rsidRPr="004F0FD5">
              <w:rPr>
                <w:rFonts w:ascii="Arial" w:hAnsi="Arial"/>
                <w:sz w:val="28"/>
                <w:szCs w:val="28"/>
              </w:rPr>
              <w:t>1)</w:t>
            </w:r>
          </w:p>
        </w:tc>
        <w:tc>
          <w:tcPr>
            <w:tcW w:w="6521" w:type="dxa"/>
            <w:shd w:val="clear" w:color="auto" w:fill="auto"/>
          </w:tcPr>
          <w:p w14:paraId="4B3F65E3" w14:textId="77777777" w:rsidR="00555406" w:rsidRPr="004F0FD5" w:rsidRDefault="00555406" w:rsidP="004F0FD5">
            <w:pPr>
              <w:ind w:right="567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B598CCE" w14:textId="77777777" w:rsidR="000F14EE" w:rsidRDefault="000F14EE" w:rsidP="00561C7D">
      <w:pPr>
        <w:ind w:left="567" w:right="567"/>
        <w:rPr>
          <w:rFonts w:ascii="Arial" w:hAnsi="Arial"/>
          <w:sz w:val="20"/>
        </w:rPr>
      </w:pPr>
    </w:p>
    <w:p w14:paraId="257B8B3C" w14:textId="77777777" w:rsidR="005B69A2" w:rsidRPr="005B69A2" w:rsidRDefault="005B69A2" w:rsidP="00561C7D">
      <w:pPr>
        <w:ind w:left="567" w:right="567"/>
        <w:rPr>
          <w:rFonts w:ascii="Arial" w:hAnsi="Arial"/>
          <w:sz w:val="20"/>
        </w:rPr>
      </w:pPr>
      <w:r w:rsidRPr="005B69A2">
        <w:rPr>
          <w:rFonts w:ascii="Arial" w:hAnsi="Arial"/>
          <w:sz w:val="20"/>
        </w:rPr>
        <w:t>I am aware that paragraphs from my essay or the complete essay may be used in anonymised form in helping future students to improve their essay writing skills.</w:t>
      </w:r>
    </w:p>
    <w:p w14:paraId="0F9952D1" w14:textId="77777777" w:rsidR="005B69A2" w:rsidRDefault="00DB5CA7" w:rsidP="00561C7D">
      <w:pPr>
        <w:ind w:left="567" w:right="567"/>
        <w:rPr>
          <w:rFonts w:ascii="Arial" w:hAnsi="Arial"/>
          <w:sz w:val="20"/>
        </w:rPr>
      </w:pPr>
      <w:r w:rsidRPr="005B69A2">
        <w:rPr>
          <w:rFonts w:ascii="Arial" w:hAnsi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0A967" wp14:editId="7A7FC389">
                <wp:simplePos x="0" y="0"/>
                <wp:positionH relativeFrom="column">
                  <wp:posOffset>4773930</wp:posOffset>
                </wp:positionH>
                <wp:positionV relativeFrom="paragraph">
                  <wp:posOffset>9525</wp:posOffset>
                </wp:positionV>
                <wp:extent cx="123825" cy="128905"/>
                <wp:effectExtent l="9525" t="9525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7B07" id="Rectangle 4" o:spid="_x0000_s1026" style="position:absolute;margin-left:375.9pt;margin-top:.75pt;width:9.7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q2HAIAADs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"/>
            </w:pict>
          </mc:Fallback>
        </mc:AlternateContent>
      </w:r>
      <w:r w:rsidR="005B69A2" w:rsidRPr="005B69A2">
        <w:rPr>
          <w:rFonts w:ascii="Arial" w:hAnsi="Arial"/>
          <w:sz w:val="18"/>
          <w:szCs w:val="18"/>
        </w:rPr>
        <w:t>Opt-out: do not allow material to be used in teaching essay writing to future</w:t>
      </w:r>
      <w:r w:rsidR="005B69A2" w:rsidRPr="00D93CA3">
        <w:rPr>
          <w:rFonts w:ascii="Arial" w:hAnsi="Arial"/>
          <w:sz w:val="18"/>
          <w:szCs w:val="18"/>
        </w:rPr>
        <w:t xml:space="preserve"> students</w:t>
      </w:r>
      <w:r w:rsidR="005B69A2">
        <w:rPr>
          <w:rFonts w:ascii="Arial" w:hAnsi="Arial"/>
          <w:sz w:val="20"/>
        </w:rPr>
        <w:t xml:space="preserve"> </w:t>
      </w:r>
    </w:p>
    <w:p w14:paraId="080AE37C" w14:textId="77777777" w:rsidR="005B69A2" w:rsidRDefault="005B69A2" w:rsidP="00561C7D">
      <w:pPr>
        <w:ind w:left="567" w:right="567"/>
        <w:rPr>
          <w:rFonts w:ascii="Arial" w:hAnsi="Arial"/>
          <w:sz w:val="20"/>
        </w:rPr>
      </w:pPr>
    </w:p>
    <w:p w14:paraId="24C5D16F" w14:textId="77777777" w:rsidR="000F14EE" w:rsidRDefault="000F14EE" w:rsidP="00561C7D">
      <w:pPr>
        <w:ind w:left="567" w:righ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Declaration</w:t>
      </w:r>
      <w:r w:rsidR="009E1CE4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14:paraId="54004A71" w14:textId="77777777" w:rsidR="00284CDB" w:rsidRDefault="00284CDB" w:rsidP="00561C7D">
      <w:pPr>
        <w:ind w:left="567" w:right="567"/>
        <w:rPr>
          <w:rFonts w:ascii="Arial" w:hAnsi="Arial"/>
          <w:sz w:val="20"/>
        </w:rPr>
      </w:pPr>
    </w:p>
    <w:p w14:paraId="2A34B6F4" w14:textId="77777777" w:rsidR="00284CDB" w:rsidRPr="00284CDB" w:rsidRDefault="00284CDB" w:rsidP="00284CDB">
      <w:pPr>
        <w:ind w:left="567" w:right="567"/>
        <w:rPr>
          <w:rFonts w:ascii="Arial" w:hAnsi="Arial"/>
          <w:sz w:val="20"/>
        </w:rPr>
      </w:pPr>
      <w:r w:rsidRPr="00284CDB">
        <w:rPr>
          <w:rFonts w:ascii="Arial" w:hAnsi="Arial"/>
          <w:sz w:val="20"/>
        </w:rPr>
        <w:t>By submitting this coursework, I affirm it is the product of my effort alone and meets all College and</w:t>
      </w:r>
    </w:p>
    <w:p w14:paraId="435B89AE" w14:textId="77777777" w:rsidR="00284CDB" w:rsidRDefault="00284CDB" w:rsidP="00284CDB">
      <w:pPr>
        <w:ind w:left="567" w:right="567"/>
        <w:rPr>
          <w:rFonts w:ascii="Arial" w:hAnsi="Arial"/>
          <w:sz w:val="20"/>
        </w:rPr>
      </w:pPr>
      <w:r w:rsidRPr="00284CDB">
        <w:rPr>
          <w:rFonts w:ascii="Arial" w:hAnsi="Arial"/>
          <w:sz w:val="20"/>
        </w:rPr>
        <w:t xml:space="preserve">Department regulations regarding student conduct, especially those regarding plagiarism and </w:t>
      </w:r>
      <w:r>
        <w:rPr>
          <w:rFonts w:ascii="Arial" w:hAnsi="Arial"/>
          <w:sz w:val="20"/>
        </w:rPr>
        <w:t xml:space="preserve">reuse of previous work. </w:t>
      </w:r>
      <w:r w:rsidRPr="00284CDB">
        <w:rPr>
          <w:rFonts w:ascii="Arial" w:hAnsi="Arial"/>
          <w:sz w:val="20"/>
        </w:rPr>
        <w:t xml:space="preserve">I acknowledge that my work </w:t>
      </w:r>
      <w:r>
        <w:rPr>
          <w:rFonts w:ascii="Arial" w:hAnsi="Arial"/>
          <w:sz w:val="20"/>
        </w:rPr>
        <w:t>will be</w:t>
      </w:r>
      <w:r w:rsidRPr="00284CDB">
        <w:rPr>
          <w:rFonts w:ascii="Arial" w:hAnsi="Arial"/>
          <w:sz w:val="20"/>
        </w:rPr>
        <w:t xml:space="preserve"> subject to</w:t>
      </w:r>
      <w:r>
        <w:rPr>
          <w:rFonts w:ascii="Arial" w:hAnsi="Arial"/>
          <w:sz w:val="20"/>
        </w:rPr>
        <w:t xml:space="preserve"> </w:t>
      </w:r>
      <w:r w:rsidRPr="00284CDB">
        <w:rPr>
          <w:rFonts w:ascii="Arial" w:hAnsi="Arial"/>
          <w:sz w:val="20"/>
        </w:rPr>
        <w:t>checks for irregularities, such as through on-line plagiarism detection software, e.g., Turn-It-In.</w:t>
      </w:r>
    </w:p>
    <w:p w14:paraId="29BDA64A" w14:textId="77777777" w:rsidR="009E1CE4" w:rsidRDefault="009E1CE4" w:rsidP="00284CDB">
      <w:pPr>
        <w:ind w:left="567" w:right="567"/>
        <w:jc w:val="center"/>
        <w:rPr>
          <w:rFonts w:ascii="Arial" w:hAnsi="Arial" w:cs="Arial"/>
          <w:sz w:val="20"/>
        </w:rPr>
      </w:pPr>
    </w:p>
    <w:p w14:paraId="22A53AF2" w14:textId="7C7FFCEA" w:rsidR="00830AE6" w:rsidRDefault="009E1CE4" w:rsidP="00284CDB">
      <w:pPr>
        <w:pBdr>
          <w:bottom w:val="single" w:sz="12" w:space="1" w:color="auto"/>
        </w:pBdr>
        <w:ind w:left="567" w:right="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UCL </w:t>
      </w:r>
      <w:r w:rsidR="00830AE6">
        <w:rPr>
          <w:rFonts w:ascii="Arial" w:hAnsi="Arial" w:cs="Arial"/>
          <w:sz w:val="20"/>
        </w:rPr>
        <w:t>Academic Integrity</w:t>
      </w:r>
      <w:r w:rsidR="00284CDB" w:rsidRPr="00284CDB">
        <w:rPr>
          <w:rFonts w:ascii="Arial" w:hAnsi="Arial" w:cs="Arial"/>
          <w:sz w:val="20"/>
        </w:rPr>
        <w:t xml:space="preserve"> </w:t>
      </w:r>
      <w:r w:rsidR="00830AE6">
        <w:rPr>
          <w:rFonts w:ascii="Arial" w:hAnsi="Arial" w:cs="Arial"/>
          <w:sz w:val="20"/>
        </w:rPr>
        <w:t>R</w:t>
      </w:r>
      <w:r w:rsidR="00284CDB" w:rsidRPr="00284CDB">
        <w:rPr>
          <w:rFonts w:ascii="Arial" w:hAnsi="Arial" w:cs="Arial"/>
          <w:sz w:val="20"/>
        </w:rPr>
        <w:t>egulations:</w:t>
      </w:r>
      <w:r w:rsidR="00284CDB" w:rsidRPr="00284CDB">
        <w:rPr>
          <w:rFonts w:ascii="Arial" w:hAnsi="Arial" w:cs="Arial"/>
          <w:sz w:val="20"/>
        </w:rPr>
        <w:br/>
      </w:r>
      <w:hyperlink r:id="rId8" w:history="1">
        <w:r w:rsidR="00830AE6" w:rsidRPr="00D23A57">
          <w:rPr>
            <w:rStyle w:val="Hyperlink"/>
            <w:rFonts w:ascii="Arial" w:hAnsi="Arial" w:cs="Arial"/>
            <w:sz w:val="20"/>
          </w:rPr>
          <w:t>https://www.ucl.ac.uk/students/exams-and-assessments/academic-integrity</w:t>
        </w:r>
      </w:hyperlink>
    </w:p>
    <w:p w14:paraId="6BA122B2" w14:textId="3C7040D4" w:rsidR="00284CDB" w:rsidRPr="00284CDB" w:rsidRDefault="00284CDB" w:rsidP="00284CDB">
      <w:pPr>
        <w:pBdr>
          <w:bottom w:val="single" w:sz="12" w:space="1" w:color="auto"/>
        </w:pBdr>
        <w:ind w:left="567" w:right="567"/>
        <w:jc w:val="center"/>
        <w:rPr>
          <w:rFonts w:ascii="Arial" w:hAnsi="Arial" w:cs="Arial"/>
          <w:sz w:val="20"/>
        </w:rPr>
      </w:pPr>
    </w:p>
    <w:p w14:paraId="1FBD0140" w14:textId="77777777" w:rsidR="009E1CE4" w:rsidRPr="00284CDB" w:rsidRDefault="009E1CE4" w:rsidP="00284CDB">
      <w:pPr>
        <w:ind w:left="567" w:right="567"/>
        <w:jc w:val="center"/>
        <w:rPr>
          <w:rFonts w:ascii="Arial" w:hAnsi="Arial" w:cs="Arial"/>
          <w:sz w:val="20"/>
        </w:rPr>
      </w:pPr>
    </w:p>
    <w:p w14:paraId="30E5AE05" w14:textId="77777777" w:rsidR="0048411F" w:rsidRPr="00830AE6" w:rsidRDefault="009E1CE4" w:rsidP="0048411F">
      <w:pPr>
        <w:ind w:left="567" w:right="567"/>
        <w:jc w:val="center"/>
        <w:rPr>
          <w:rFonts w:ascii="Arial" w:hAnsi="Arial"/>
          <w:b/>
          <w:sz w:val="28"/>
          <w:szCs w:val="28"/>
        </w:rPr>
      </w:pPr>
      <w:r w:rsidRPr="00830AE6">
        <w:rPr>
          <w:rFonts w:ascii="Arial" w:hAnsi="Arial"/>
          <w:b/>
          <w:sz w:val="28"/>
          <w:szCs w:val="28"/>
        </w:rPr>
        <w:t xml:space="preserve">Important </w:t>
      </w:r>
      <w:r w:rsidR="000F14EE" w:rsidRPr="00830AE6">
        <w:rPr>
          <w:rFonts w:ascii="Arial" w:hAnsi="Arial"/>
          <w:b/>
          <w:sz w:val="28"/>
          <w:szCs w:val="28"/>
        </w:rPr>
        <w:t>Notes:</w:t>
      </w:r>
      <w:r w:rsidR="00C101AD" w:rsidRPr="00830AE6">
        <w:rPr>
          <w:rFonts w:ascii="Arial" w:hAnsi="Arial"/>
          <w:b/>
          <w:sz w:val="28"/>
          <w:szCs w:val="28"/>
        </w:rPr>
        <w:t xml:space="preserve"> </w:t>
      </w:r>
    </w:p>
    <w:p w14:paraId="7651D160" w14:textId="277DFF36" w:rsidR="0048411F" w:rsidRPr="00830AE6" w:rsidRDefault="00284CDB" w:rsidP="0048411F">
      <w:pPr>
        <w:ind w:left="567" w:right="567"/>
        <w:jc w:val="center"/>
        <w:rPr>
          <w:rFonts w:ascii="Arial" w:hAnsi="Arial"/>
          <w:b/>
          <w:sz w:val="28"/>
          <w:szCs w:val="28"/>
        </w:rPr>
      </w:pPr>
      <w:r w:rsidRPr="00830AE6">
        <w:rPr>
          <w:rFonts w:ascii="Arial" w:hAnsi="Arial"/>
          <w:b/>
          <w:sz w:val="28"/>
          <w:szCs w:val="28"/>
        </w:rPr>
        <w:br/>
      </w:r>
      <w:r w:rsidR="0048411F" w:rsidRPr="00830AE6">
        <w:rPr>
          <w:rFonts w:ascii="Arial" w:hAnsi="Arial"/>
          <w:b/>
          <w:sz w:val="28"/>
          <w:szCs w:val="28"/>
        </w:rPr>
        <w:t>Your name must not appear anywhere on th</w:t>
      </w:r>
      <w:r w:rsidR="00830AE6">
        <w:rPr>
          <w:rFonts w:ascii="Arial" w:hAnsi="Arial"/>
          <w:b/>
          <w:sz w:val="28"/>
          <w:szCs w:val="28"/>
        </w:rPr>
        <w:t>e</w:t>
      </w:r>
      <w:r w:rsidR="0048411F" w:rsidRPr="00830AE6">
        <w:rPr>
          <w:rFonts w:ascii="Arial" w:hAnsi="Arial"/>
          <w:b/>
          <w:sz w:val="28"/>
          <w:szCs w:val="28"/>
        </w:rPr>
        <w:t xml:space="preserve"> submission </w:t>
      </w:r>
      <w:r w:rsidR="00830AE6" w:rsidRPr="00830AE6">
        <w:rPr>
          <w:rFonts w:ascii="Arial" w:hAnsi="Arial"/>
          <w:b/>
          <w:sz w:val="28"/>
          <w:szCs w:val="28"/>
        </w:rPr>
        <w:t>or file name</w:t>
      </w:r>
      <w:r w:rsidR="00830AE6">
        <w:rPr>
          <w:rFonts w:ascii="Arial" w:hAnsi="Arial"/>
          <w:b/>
          <w:sz w:val="28"/>
          <w:szCs w:val="28"/>
        </w:rPr>
        <w:t>.</w:t>
      </w:r>
    </w:p>
    <w:p w14:paraId="719A9688" w14:textId="146D8914" w:rsidR="00830AE6" w:rsidRPr="00830AE6" w:rsidRDefault="00830AE6" w:rsidP="0048411F">
      <w:pPr>
        <w:ind w:left="567" w:right="567"/>
        <w:jc w:val="center"/>
        <w:rPr>
          <w:rFonts w:ascii="Arial" w:hAnsi="Arial"/>
          <w:b/>
          <w:sz w:val="28"/>
          <w:szCs w:val="28"/>
        </w:rPr>
      </w:pPr>
    </w:p>
    <w:p w14:paraId="6A358993" w14:textId="51A54CBB" w:rsidR="00830AE6" w:rsidRDefault="00830AE6" w:rsidP="00830AE6">
      <w:pPr>
        <w:ind w:left="567" w:right="567"/>
        <w:jc w:val="center"/>
        <w:rPr>
          <w:rFonts w:ascii="Arial" w:hAnsi="Arial"/>
          <w:sz w:val="28"/>
          <w:szCs w:val="28"/>
        </w:rPr>
      </w:pPr>
      <w:r w:rsidRPr="00830AE6">
        <w:rPr>
          <w:rFonts w:ascii="Arial" w:hAnsi="Arial"/>
          <w:b/>
          <w:sz w:val="28"/>
          <w:szCs w:val="28"/>
        </w:rPr>
        <w:t xml:space="preserve">Include your candidate number on this cover sheet and in the file </w:t>
      </w:r>
      <w:r>
        <w:rPr>
          <w:rFonts w:ascii="Arial" w:hAnsi="Arial"/>
          <w:b/>
          <w:sz w:val="28"/>
          <w:szCs w:val="28"/>
        </w:rPr>
        <w:t>name</w:t>
      </w:r>
      <w:r w:rsidRPr="00830AE6">
        <w:rPr>
          <w:rFonts w:ascii="Arial" w:hAnsi="Arial"/>
          <w:b/>
          <w:sz w:val="28"/>
          <w:szCs w:val="28"/>
        </w:rPr>
        <w:t xml:space="preserve"> of your upload</w:t>
      </w:r>
      <w:r>
        <w:rPr>
          <w:rFonts w:ascii="Arial" w:hAnsi="Arial"/>
          <w:sz w:val="28"/>
          <w:szCs w:val="28"/>
        </w:rPr>
        <w:t>.</w:t>
      </w:r>
    </w:p>
    <w:p w14:paraId="630CCA17" w14:textId="4276FF86" w:rsidR="00830AE6" w:rsidRPr="00830AE6" w:rsidRDefault="00830AE6" w:rsidP="00830AE6">
      <w:pPr>
        <w:ind w:left="567" w:right="567"/>
        <w:jc w:val="center"/>
        <w:rPr>
          <w:rFonts w:ascii="Arial" w:hAnsi="Arial"/>
          <w:b/>
          <w:sz w:val="28"/>
          <w:szCs w:val="28"/>
        </w:rPr>
      </w:pPr>
      <w:r w:rsidRPr="00830AE6">
        <w:rPr>
          <w:rFonts w:ascii="Arial" w:hAnsi="Arial"/>
          <w:sz w:val="28"/>
          <w:szCs w:val="28"/>
        </w:rPr>
        <w:t xml:space="preserve"> </w:t>
      </w:r>
      <w:r w:rsidRPr="00830AE6">
        <w:rPr>
          <w:rFonts w:ascii="Arial" w:hAnsi="Arial"/>
          <w:sz w:val="28"/>
          <w:szCs w:val="28"/>
        </w:rPr>
        <w:br/>
        <w:t xml:space="preserve">Your candidate number is found on Portico. </w:t>
      </w:r>
      <w:r w:rsidRPr="00830AE6">
        <w:rPr>
          <w:rFonts w:ascii="Arial" w:hAnsi="Arial"/>
          <w:sz w:val="28"/>
          <w:szCs w:val="28"/>
        </w:rPr>
        <w:br/>
        <w:t>It is always comprised of four letters and a number (i.e. ABCD1).</w:t>
      </w:r>
      <w:r w:rsidRPr="00830AE6">
        <w:rPr>
          <w:rFonts w:ascii="Arial" w:hAnsi="Arial"/>
          <w:b/>
          <w:sz w:val="28"/>
          <w:szCs w:val="28"/>
        </w:rPr>
        <w:br/>
      </w:r>
      <w:r w:rsidRPr="00830AE6">
        <w:rPr>
          <w:rFonts w:ascii="Arial" w:hAnsi="Arial"/>
          <w:i/>
          <w:sz w:val="28"/>
          <w:szCs w:val="28"/>
        </w:rPr>
        <w:t>Your candidate number changes each year.</w:t>
      </w:r>
    </w:p>
    <w:p w14:paraId="410B2357" w14:textId="6AE99243" w:rsidR="0048411F" w:rsidRPr="00830AE6" w:rsidRDefault="00830AE6" w:rsidP="00830AE6">
      <w:pPr>
        <w:ind w:right="56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 w:rsidR="0048411F" w:rsidRPr="00830AE6">
        <w:rPr>
          <w:rFonts w:ascii="Arial" w:hAnsi="Arial"/>
          <w:b/>
          <w:sz w:val="28"/>
          <w:szCs w:val="28"/>
        </w:rPr>
        <w:t>Always u</w:t>
      </w:r>
      <w:r w:rsidR="00C101AD" w:rsidRPr="00830AE6">
        <w:rPr>
          <w:rFonts w:ascii="Arial" w:hAnsi="Arial"/>
          <w:b/>
          <w:sz w:val="28"/>
          <w:szCs w:val="28"/>
        </w:rPr>
        <w:t>se the correct module code</w:t>
      </w:r>
      <w:r w:rsidR="0048411F" w:rsidRPr="00830AE6">
        <w:rPr>
          <w:rFonts w:ascii="Arial" w:hAnsi="Arial"/>
          <w:b/>
          <w:sz w:val="28"/>
          <w:szCs w:val="28"/>
        </w:rPr>
        <w:t>.</w:t>
      </w:r>
      <w:r w:rsidR="0048411F" w:rsidRPr="00830AE6">
        <w:rPr>
          <w:rFonts w:ascii="Arial" w:hAnsi="Arial"/>
          <w:b/>
          <w:sz w:val="28"/>
          <w:szCs w:val="28"/>
        </w:rPr>
        <w:br/>
      </w:r>
    </w:p>
    <w:sectPr w:rsidR="0048411F" w:rsidRPr="00830AE6" w:rsidSect="00A81815">
      <w:pgSz w:w="11899" w:h="16838" w:code="9"/>
      <w:pgMar w:top="567" w:right="567" w:bottom="1134" w:left="567" w:header="709" w:footer="709" w:gutter="0"/>
      <w:paperSrc w:first="259" w:other="25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59AF" w14:textId="77777777" w:rsidR="00D82006" w:rsidRDefault="00D82006">
      <w:r>
        <w:separator/>
      </w:r>
    </w:p>
  </w:endnote>
  <w:endnote w:type="continuationSeparator" w:id="0">
    <w:p w14:paraId="5CF8D333" w14:textId="77777777" w:rsidR="00D82006" w:rsidRDefault="00D8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46EC" w14:textId="77777777" w:rsidR="00D82006" w:rsidRDefault="00D82006">
      <w:r>
        <w:separator/>
      </w:r>
    </w:p>
  </w:footnote>
  <w:footnote w:type="continuationSeparator" w:id="0">
    <w:p w14:paraId="5BE3EC37" w14:textId="77777777" w:rsidR="00D82006" w:rsidRDefault="00D8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37222"/>
    <w:multiLevelType w:val="hybridMultilevel"/>
    <w:tmpl w:val="9912B3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0566E"/>
    <w:rsid w:val="00006A00"/>
    <w:rsid w:val="00014E3B"/>
    <w:rsid w:val="00067C14"/>
    <w:rsid w:val="000D7F36"/>
    <w:rsid w:val="000F14EE"/>
    <w:rsid w:val="000F5DD3"/>
    <w:rsid w:val="000F6C3C"/>
    <w:rsid w:val="00175E2F"/>
    <w:rsid w:val="001A234A"/>
    <w:rsid w:val="001B7839"/>
    <w:rsid w:val="001F1CBC"/>
    <w:rsid w:val="002020F5"/>
    <w:rsid w:val="002100BD"/>
    <w:rsid w:val="0021438C"/>
    <w:rsid w:val="00236EFE"/>
    <w:rsid w:val="00254682"/>
    <w:rsid w:val="00284CDB"/>
    <w:rsid w:val="00293CA4"/>
    <w:rsid w:val="002B0302"/>
    <w:rsid w:val="002B1042"/>
    <w:rsid w:val="002B1B77"/>
    <w:rsid w:val="002B71F1"/>
    <w:rsid w:val="002D7D9A"/>
    <w:rsid w:val="00307373"/>
    <w:rsid w:val="00311652"/>
    <w:rsid w:val="003335BE"/>
    <w:rsid w:val="0036501C"/>
    <w:rsid w:val="003706C7"/>
    <w:rsid w:val="0039334E"/>
    <w:rsid w:val="003A5AA1"/>
    <w:rsid w:val="003B1013"/>
    <w:rsid w:val="003B3352"/>
    <w:rsid w:val="003C3635"/>
    <w:rsid w:val="003C3C05"/>
    <w:rsid w:val="003E792A"/>
    <w:rsid w:val="0040450F"/>
    <w:rsid w:val="004453BC"/>
    <w:rsid w:val="00477D98"/>
    <w:rsid w:val="0048411F"/>
    <w:rsid w:val="004F0FD5"/>
    <w:rsid w:val="00530EAA"/>
    <w:rsid w:val="00555406"/>
    <w:rsid w:val="00561C7D"/>
    <w:rsid w:val="0057651D"/>
    <w:rsid w:val="005B69A2"/>
    <w:rsid w:val="005B7F15"/>
    <w:rsid w:val="005D1A52"/>
    <w:rsid w:val="005E34C8"/>
    <w:rsid w:val="00602037"/>
    <w:rsid w:val="006105EE"/>
    <w:rsid w:val="006121EA"/>
    <w:rsid w:val="006527C6"/>
    <w:rsid w:val="006707C6"/>
    <w:rsid w:val="00674A87"/>
    <w:rsid w:val="006A0FB6"/>
    <w:rsid w:val="006C3654"/>
    <w:rsid w:val="006E5FB1"/>
    <w:rsid w:val="006F12E5"/>
    <w:rsid w:val="006F5FA0"/>
    <w:rsid w:val="00700D61"/>
    <w:rsid w:val="00713677"/>
    <w:rsid w:val="00753093"/>
    <w:rsid w:val="0075615D"/>
    <w:rsid w:val="00772FBC"/>
    <w:rsid w:val="00774B07"/>
    <w:rsid w:val="00783CD1"/>
    <w:rsid w:val="007879E9"/>
    <w:rsid w:val="007A17E2"/>
    <w:rsid w:val="007B111F"/>
    <w:rsid w:val="00813214"/>
    <w:rsid w:val="0082743B"/>
    <w:rsid w:val="00830AE6"/>
    <w:rsid w:val="00842B93"/>
    <w:rsid w:val="00845F8D"/>
    <w:rsid w:val="00874269"/>
    <w:rsid w:val="00874CF1"/>
    <w:rsid w:val="00891C64"/>
    <w:rsid w:val="00892FBA"/>
    <w:rsid w:val="00895068"/>
    <w:rsid w:val="008C7FDC"/>
    <w:rsid w:val="008E3002"/>
    <w:rsid w:val="00932E54"/>
    <w:rsid w:val="009431EA"/>
    <w:rsid w:val="0096505A"/>
    <w:rsid w:val="009A16D6"/>
    <w:rsid w:val="009A307B"/>
    <w:rsid w:val="009B0452"/>
    <w:rsid w:val="009E1CE4"/>
    <w:rsid w:val="00A05F83"/>
    <w:rsid w:val="00A17C0E"/>
    <w:rsid w:val="00A223EC"/>
    <w:rsid w:val="00A255BA"/>
    <w:rsid w:val="00A26842"/>
    <w:rsid w:val="00A52025"/>
    <w:rsid w:val="00A57566"/>
    <w:rsid w:val="00A73475"/>
    <w:rsid w:val="00A81815"/>
    <w:rsid w:val="00A950E6"/>
    <w:rsid w:val="00AB0F7B"/>
    <w:rsid w:val="00AC7374"/>
    <w:rsid w:val="00AD643D"/>
    <w:rsid w:val="00AE536F"/>
    <w:rsid w:val="00B136E5"/>
    <w:rsid w:val="00B25A0A"/>
    <w:rsid w:val="00B65BEB"/>
    <w:rsid w:val="00BA1C61"/>
    <w:rsid w:val="00BA3AA6"/>
    <w:rsid w:val="00BC5CF3"/>
    <w:rsid w:val="00BC69DB"/>
    <w:rsid w:val="00BF0406"/>
    <w:rsid w:val="00C101AD"/>
    <w:rsid w:val="00C103EB"/>
    <w:rsid w:val="00C122D6"/>
    <w:rsid w:val="00C44FEA"/>
    <w:rsid w:val="00C4634C"/>
    <w:rsid w:val="00C544E9"/>
    <w:rsid w:val="00C562D3"/>
    <w:rsid w:val="00C731DA"/>
    <w:rsid w:val="00C73DCA"/>
    <w:rsid w:val="00C7730D"/>
    <w:rsid w:val="00C90423"/>
    <w:rsid w:val="00C93712"/>
    <w:rsid w:val="00CB1E3F"/>
    <w:rsid w:val="00CE64CC"/>
    <w:rsid w:val="00D16FC2"/>
    <w:rsid w:val="00D43044"/>
    <w:rsid w:val="00D44D09"/>
    <w:rsid w:val="00D47FB8"/>
    <w:rsid w:val="00D53910"/>
    <w:rsid w:val="00D82006"/>
    <w:rsid w:val="00D93C33"/>
    <w:rsid w:val="00D93CA3"/>
    <w:rsid w:val="00DB5CA7"/>
    <w:rsid w:val="00DE32B8"/>
    <w:rsid w:val="00DE69A9"/>
    <w:rsid w:val="00E33A5F"/>
    <w:rsid w:val="00E35E6A"/>
    <w:rsid w:val="00E56BA2"/>
    <w:rsid w:val="00E6688B"/>
    <w:rsid w:val="00E670A4"/>
    <w:rsid w:val="00E72B55"/>
    <w:rsid w:val="00E819E1"/>
    <w:rsid w:val="00E903B1"/>
    <w:rsid w:val="00E93697"/>
    <w:rsid w:val="00EB4E46"/>
    <w:rsid w:val="00EB5EEF"/>
    <w:rsid w:val="00EC3D9A"/>
    <w:rsid w:val="00ED0123"/>
    <w:rsid w:val="00ED3CA9"/>
    <w:rsid w:val="00EF22F1"/>
    <w:rsid w:val="00F06DCD"/>
    <w:rsid w:val="00F34DAD"/>
    <w:rsid w:val="00F34DB6"/>
    <w:rsid w:val="00F60950"/>
    <w:rsid w:val="00F71199"/>
    <w:rsid w:val="00F7166A"/>
    <w:rsid w:val="00FA0380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C81F1CB"/>
  <w15:chartTrackingRefBased/>
  <w15:docId w15:val="{5EB73769-5FE3-4211-9B41-F71DAE04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3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0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9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5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4C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tudents/exams-and-assessments/academic-integr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Memo_UCL_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Memo_UCL_address</Template>
  <TotalTime>0</TotalTime>
  <Pages>1</Pages>
  <Words>205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 Philosophy Dept Courseword Coversheet</vt:lpstr>
    </vt:vector>
  </TitlesOfParts>
  <Company>UCL</Company>
  <LinksUpToDate>false</LinksUpToDate>
  <CharactersWithSpaces>1501</CharactersWithSpaces>
  <SharedDoc>false</SharedDoc>
  <HLinks>
    <vt:vector size="24" baseType="variant"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https://moodle-1819.ucl.ac.uk/course/view.php?id=9764</vt:lpwstr>
      </vt:variant>
      <vt:variant>
        <vt:lpwstr/>
      </vt:variant>
      <vt:variant>
        <vt:i4>6029320</vt:i4>
      </vt:variant>
      <vt:variant>
        <vt:i4>6</vt:i4>
      </vt:variant>
      <vt:variant>
        <vt:i4>0</vt:i4>
      </vt:variant>
      <vt:variant>
        <vt:i4>5</vt:i4>
      </vt:variant>
      <vt:variant>
        <vt:lpwstr>https://moodle-1819.ucl.ac.uk/course/view.php?id=9763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https://moodle-1819.ucl.ac.uk/course/view.php?id=9762</vt:lpwstr>
      </vt:variant>
      <vt:variant>
        <vt:lpwstr/>
      </vt:variant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http://www.ucl.ac.uk/current-students/guidelines/plagiarism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 Philosophy Dept Courseword Coversheet</dc:title>
  <dc:subject/>
  <dc:creator>Richard Edwards</dc:creator>
  <cp:keywords/>
  <cp:lastModifiedBy>dj burnz</cp:lastModifiedBy>
  <cp:revision>2</cp:revision>
  <cp:lastPrinted>2016-12-13T15:38:00Z</cp:lastPrinted>
  <dcterms:created xsi:type="dcterms:W3CDTF">2020-11-30T14:53:00Z</dcterms:created>
  <dcterms:modified xsi:type="dcterms:W3CDTF">2020-11-30T14:53:00Z</dcterms:modified>
</cp:coreProperties>
</file>