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40" w:rsidRPr="002048DD" w:rsidRDefault="002048DD" w:rsidP="0071030F">
      <w:pPr>
        <w:pStyle w:val="Title"/>
      </w:pPr>
      <w:r>
        <w:t>Title (</w:t>
      </w:r>
      <w:r w:rsidRPr="0071030F">
        <w:t>20</w:t>
      </w:r>
      <w:r w:rsidR="000A0313" w:rsidRPr="0071030F">
        <w:t>pt</w:t>
      </w:r>
      <w:r w:rsidR="000A0313" w:rsidRPr="002048DD">
        <w:t>)</w:t>
      </w:r>
      <w:r w:rsidR="000A0313" w:rsidRPr="002048DD">
        <w:rPr>
          <w:bCs w:val="0"/>
          <w:iCs w:val="0"/>
          <w:spacing w:val="-6"/>
        </w:rPr>
        <w:footnoteReference w:customMarkFollows="1" w:id="1"/>
        <w:t>*</w:t>
      </w:r>
    </w:p>
    <w:p w:rsidR="004A3C40" w:rsidRDefault="004A3C40"/>
    <w:p w:rsidR="004A3C40" w:rsidRPr="002048DD" w:rsidRDefault="002048DD" w:rsidP="0071030F">
      <w:pPr>
        <w:pStyle w:val="Authorname"/>
      </w:pPr>
      <w:r w:rsidRPr="002048DD">
        <w:t>Author’s name (14</w:t>
      </w:r>
      <w:r w:rsidR="000A0313" w:rsidRPr="002048DD">
        <w:t>pt</w:t>
      </w:r>
      <w:r w:rsidRPr="002048DD">
        <w:t>, italics</w:t>
      </w:r>
      <w:r w:rsidR="000A0313" w:rsidRPr="002048DD">
        <w:t>)</w:t>
      </w:r>
    </w:p>
    <w:p w:rsidR="004A3C40" w:rsidRDefault="004A3C40" w:rsidP="009C640B"/>
    <w:p w:rsidR="004A3C40" w:rsidRDefault="004A3C40"/>
    <w:p w:rsidR="004A3C40" w:rsidRDefault="00016C3F" w:rsidP="001E1B6A">
      <w:pPr>
        <w:pStyle w:val="Heading1"/>
      </w:pPr>
      <w:r>
        <w:tab/>
      </w:r>
      <w:r w:rsidR="002B10E0">
        <w:t>Abstract (12</w:t>
      </w:r>
      <w:r w:rsidR="000A0313">
        <w:t>pt)</w:t>
      </w:r>
    </w:p>
    <w:p w:rsidR="004A3C40" w:rsidRDefault="004A3C40">
      <w:pPr>
        <w:pStyle w:val="Abstract"/>
      </w:pPr>
    </w:p>
    <w:p w:rsidR="004A3C40" w:rsidRPr="001E1B6A" w:rsidRDefault="002C3E86" w:rsidP="001E1B6A">
      <w:pPr>
        <w:pStyle w:val="Abstract"/>
      </w:pPr>
      <w:r w:rsidRPr="001E1B6A">
        <w:t xml:space="preserve">Text (10 </w:t>
      </w:r>
      <w:r w:rsidR="000A0313" w:rsidRPr="001E1B6A">
        <w:t>pt, indented at 1cm both right and left)</w:t>
      </w:r>
    </w:p>
    <w:p w:rsidR="002B10E0" w:rsidRPr="00A16A17" w:rsidRDefault="002B10E0">
      <w:pPr>
        <w:pStyle w:val="Abstract"/>
        <w:rPr>
          <w:szCs w:val="20"/>
        </w:rPr>
      </w:pPr>
      <w:r w:rsidRPr="002B10E0">
        <w:rPr>
          <w:i/>
          <w:szCs w:val="20"/>
        </w:rPr>
        <w:t>Keywords:</w:t>
      </w:r>
      <w:r w:rsidR="00A16A17">
        <w:rPr>
          <w:i/>
          <w:szCs w:val="20"/>
        </w:rPr>
        <w:t xml:space="preserve"> </w:t>
      </w:r>
      <w:r w:rsidR="00A16A17">
        <w:rPr>
          <w:szCs w:val="20"/>
        </w:rPr>
        <w:t>(about five, 10pt)</w:t>
      </w:r>
    </w:p>
    <w:p w:rsidR="004A3C40" w:rsidRDefault="004A3C40"/>
    <w:p w:rsidR="004A3C40" w:rsidRDefault="004A3C40"/>
    <w:p w:rsidR="004A3C40" w:rsidRPr="002048DD" w:rsidRDefault="000A0313" w:rsidP="001E1B6A">
      <w:pPr>
        <w:pStyle w:val="Heading1"/>
      </w:pPr>
      <w:r w:rsidRPr="002048DD">
        <w:t>1 Introduct</w:t>
      </w:r>
      <w:r w:rsidR="002048DD" w:rsidRPr="002048DD">
        <w:t>ion (section headings bold, 12</w:t>
      </w:r>
      <w:r w:rsidRPr="002048DD">
        <w:t>pt)</w:t>
      </w:r>
    </w:p>
    <w:p w:rsidR="004A3C40" w:rsidRDefault="004A3C40"/>
    <w:p w:rsidR="0071030F" w:rsidRPr="0017708B" w:rsidRDefault="0017708B">
      <w:r>
        <w:t xml:space="preserve">Text (12 pt, first line indent at </w:t>
      </w:r>
      <w:r w:rsidR="0071030F">
        <w:t>1</w:t>
      </w:r>
      <w:r w:rsidR="000A0313" w:rsidRPr="0017708B">
        <w:t>cm except for the first paragraph)</w:t>
      </w:r>
    </w:p>
    <w:p w:rsidR="004A3C40" w:rsidRDefault="004A3C40"/>
    <w:p w:rsidR="004A3C40" w:rsidRDefault="004A3C40"/>
    <w:p w:rsidR="004A3C40" w:rsidRPr="002048DD" w:rsidRDefault="000A0313" w:rsidP="008E7D5B">
      <w:pPr>
        <w:pStyle w:val="Heading1"/>
      </w:pPr>
      <w:r w:rsidRPr="002048DD">
        <w:t>2 New Section</w:t>
      </w:r>
    </w:p>
    <w:p w:rsidR="004A3C40" w:rsidRPr="002048DD" w:rsidRDefault="000A0313" w:rsidP="002048DD">
      <w:pPr>
        <w:pStyle w:val="Heading2"/>
      </w:pPr>
      <w:r w:rsidRPr="002048DD">
        <w:t>2.1 Subsection</w:t>
      </w:r>
    </w:p>
    <w:p w:rsidR="004A3C40" w:rsidRPr="002048DD" w:rsidRDefault="004A3C40">
      <w:bookmarkStart w:id="0" w:name="x18245723"/>
    </w:p>
    <w:p w:rsidR="004A3C40" w:rsidRDefault="003C1235">
      <w:r>
        <w:t>Some important points concerning UCL’</w:t>
      </w:r>
      <w:r w:rsidR="00426CC2">
        <w:t>s APA style follow</w:t>
      </w:r>
      <w:r w:rsidR="00CB7505">
        <w:t xml:space="preserve"> (see </w:t>
      </w:r>
      <w:hyperlink r:id="rId9" w:history="1">
        <w:r w:rsidR="00CB7505" w:rsidRPr="003D6D4E">
          <w:rPr>
            <w:rStyle w:val="Hyperlink"/>
          </w:rPr>
          <w:t>http://www.apastyle.org</w:t>
        </w:r>
      </w:hyperlink>
      <w:r w:rsidR="00CB7505">
        <w:t>, which has a good FAQ section and an online tutorial)</w:t>
      </w:r>
      <w:r w:rsidR="00426CC2">
        <w:t>.</w:t>
      </w:r>
    </w:p>
    <w:p w:rsidR="00426CC2" w:rsidRDefault="00426CC2"/>
    <w:p w:rsidR="00426CC2" w:rsidRDefault="00426CC2">
      <w:r w:rsidRPr="00E700D5">
        <w:rPr>
          <w:i/>
        </w:rPr>
        <w:t>Abbreviations</w:t>
      </w:r>
      <w:r>
        <w:t>:</w:t>
      </w:r>
    </w:p>
    <w:p w:rsidR="00426CC2" w:rsidRDefault="00426CC2"/>
    <w:p w:rsidR="00426CC2" w:rsidRDefault="00FA43B5">
      <w:r>
        <w:t>The use of abbreviations (such as "i.e.", "</w:t>
      </w:r>
      <w:r w:rsidR="00426CC2">
        <w:t>e.g.</w:t>
      </w:r>
      <w:r>
        <w:t>", and so on) is to adhere to APA guidelines, which can be found here</w:t>
      </w:r>
      <w:r w:rsidR="00426CC2">
        <w:t xml:space="preserve">: </w:t>
      </w:r>
      <w:hyperlink r:id="rId10" w:history="1">
        <w:r w:rsidR="00426CC2" w:rsidRPr="00426CC2">
          <w:rPr>
            <w:rStyle w:val="Hyperlink"/>
          </w:rPr>
          <w:t>http://blog.apastyle.org/files/apa-latin-abbreviations-table-2.pdf</w:t>
        </w:r>
      </w:hyperlink>
      <w:r w:rsidR="00426CC2">
        <w:t>.</w:t>
      </w:r>
    </w:p>
    <w:p w:rsidR="00426CC2" w:rsidRDefault="00426CC2"/>
    <w:p w:rsidR="00426CC2" w:rsidRDefault="00426CC2">
      <w:r w:rsidRPr="00E700D5">
        <w:rPr>
          <w:i/>
        </w:rPr>
        <w:t>Citations</w:t>
      </w:r>
      <w:r>
        <w:t>:</w:t>
      </w:r>
    </w:p>
    <w:p w:rsidR="00426CC2" w:rsidRDefault="00426CC2"/>
    <w:p w:rsidR="00426CC2" w:rsidRDefault="00426CC2">
      <w:r>
        <w:t>In-text citations are in the following format: (Chomsky, 1995).</w:t>
      </w:r>
      <w:r w:rsidR="00E700D5">
        <w:t xml:space="preserve"> Page numbers etc. may be included as follows: (Chomsky, 1995, p. 102).</w:t>
      </w:r>
      <w:r>
        <w:t xml:space="preserve"> When citing multi-author papers, the initial in-text citation should be in the following format: (Berwick, Pietroski, Yankama, and Chomsky, 2011). Subsequent in-text citations should be in the following format: (Berwick et al., 2011).</w:t>
      </w:r>
      <w:r w:rsidR="00E700D5">
        <w:t xml:space="preserve"> In-text citations of multiple papers should be separated by a semi-colon as follows: (Chomsky, 1995; Berwick et al., 2011).</w:t>
      </w:r>
      <w:r>
        <w:t xml:space="preserve"> When an in-text citation is part of a sentence, it should be in the following format: “…Chomsky (1995) suggests that”. Citations inside of parentheses should be in the following format: “…(see Chomsky (1995) for his account).”</w:t>
      </w:r>
    </w:p>
    <w:p w:rsidR="000A23D7" w:rsidRDefault="000A23D7"/>
    <w:p w:rsidR="000A23D7" w:rsidRPr="002048DD" w:rsidRDefault="000A23D7">
      <w:r>
        <w:t>Examples:</w:t>
      </w:r>
    </w:p>
    <w:bookmarkEnd w:id="0"/>
    <w:p w:rsidR="004A3C40" w:rsidRPr="002048DD" w:rsidRDefault="004A3C4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0"/>
        <w:gridCol w:w="141"/>
        <w:gridCol w:w="7888"/>
      </w:tblGrid>
      <w:tr w:rsidR="002B10E0" w:rsidRPr="001023AD" w:rsidTr="0071030F">
        <w:tc>
          <w:tcPr>
            <w:tcW w:w="567" w:type="dxa"/>
          </w:tcPr>
          <w:p w:rsidR="001023AD" w:rsidRPr="001023AD" w:rsidRDefault="00016C3F" w:rsidP="00EB1593">
            <w:pPr>
              <w:pStyle w:val="example"/>
              <w:ind w:left="0" w:firstLin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964737">
              <w:rPr>
                <w:szCs w:val="24"/>
              </w:rPr>
              <w:fldChar w:fldCharType="begin"/>
            </w:r>
            <w:bookmarkStart w:id="1" w:name="_Ref274913363"/>
            <w:bookmarkEnd w:id="1"/>
            <w:r>
              <w:rPr>
                <w:szCs w:val="24"/>
              </w:rPr>
              <w:instrText xml:space="preserve"> LISTNUM  ExampleNum  </w:instrText>
            </w:r>
            <w:r w:rsidR="00964737">
              <w:rPr>
                <w:szCs w:val="24"/>
              </w:rPr>
              <w:fldChar w:fldCharType="end"/>
            </w:r>
            <w:r>
              <w:rPr>
                <w:szCs w:val="24"/>
              </w:rPr>
              <w:t>)</w:t>
            </w:r>
          </w:p>
        </w:tc>
        <w:tc>
          <w:tcPr>
            <w:tcW w:w="430" w:type="dxa"/>
          </w:tcPr>
          <w:p w:rsidR="001023AD" w:rsidRPr="001023AD" w:rsidRDefault="001023AD" w:rsidP="001023AD">
            <w:pPr>
              <w:pStyle w:val="example"/>
              <w:ind w:left="0" w:firstLine="0"/>
              <w:jc w:val="left"/>
              <w:rPr>
                <w:szCs w:val="24"/>
              </w:rPr>
            </w:pPr>
            <w:r w:rsidRPr="001023AD">
              <w:rPr>
                <w:szCs w:val="24"/>
              </w:rPr>
              <w:t>a.</w:t>
            </w:r>
          </w:p>
        </w:tc>
        <w:tc>
          <w:tcPr>
            <w:tcW w:w="141" w:type="dxa"/>
            <w:vAlign w:val="center"/>
          </w:tcPr>
          <w:p w:rsidR="001023AD" w:rsidRPr="001023AD" w:rsidRDefault="001023AD" w:rsidP="001023AD">
            <w:pPr>
              <w:pStyle w:val="example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7888" w:type="dxa"/>
          </w:tcPr>
          <w:p w:rsidR="001023AD" w:rsidRPr="001023AD" w:rsidRDefault="001023AD" w:rsidP="001023AD">
            <w:pPr>
              <w:pStyle w:val="example"/>
              <w:ind w:left="0" w:firstLine="0"/>
              <w:rPr>
                <w:szCs w:val="24"/>
              </w:rPr>
            </w:pPr>
            <w:r w:rsidRPr="001023AD">
              <w:rPr>
                <w:szCs w:val="24"/>
              </w:rPr>
              <w:t>Examples.</w:t>
            </w:r>
          </w:p>
        </w:tc>
      </w:tr>
      <w:tr w:rsidR="002B10E0" w:rsidRPr="001023AD" w:rsidTr="0071030F">
        <w:tc>
          <w:tcPr>
            <w:tcW w:w="567" w:type="dxa"/>
          </w:tcPr>
          <w:p w:rsidR="001023AD" w:rsidRPr="001023AD" w:rsidRDefault="001023AD" w:rsidP="001023AD">
            <w:pPr>
              <w:pStyle w:val="example"/>
              <w:ind w:left="0" w:firstLine="0"/>
              <w:rPr>
                <w:szCs w:val="24"/>
              </w:rPr>
            </w:pPr>
          </w:p>
        </w:tc>
        <w:tc>
          <w:tcPr>
            <w:tcW w:w="430" w:type="dxa"/>
          </w:tcPr>
          <w:p w:rsidR="001023AD" w:rsidRPr="001023AD" w:rsidRDefault="001023AD" w:rsidP="001023AD">
            <w:pPr>
              <w:pStyle w:val="example"/>
              <w:ind w:left="0" w:firstLine="0"/>
              <w:jc w:val="left"/>
              <w:rPr>
                <w:szCs w:val="24"/>
              </w:rPr>
            </w:pPr>
            <w:r w:rsidRPr="001023AD">
              <w:rPr>
                <w:szCs w:val="24"/>
              </w:rPr>
              <w:t>b.</w:t>
            </w:r>
          </w:p>
        </w:tc>
        <w:tc>
          <w:tcPr>
            <w:tcW w:w="141" w:type="dxa"/>
            <w:vAlign w:val="center"/>
          </w:tcPr>
          <w:p w:rsidR="001023AD" w:rsidRPr="001023AD" w:rsidRDefault="001023AD" w:rsidP="001023AD">
            <w:pPr>
              <w:pStyle w:val="example"/>
              <w:ind w:left="0" w:firstLine="0"/>
              <w:jc w:val="right"/>
              <w:rPr>
                <w:szCs w:val="24"/>
              </w:rPr>
            </w:pPr>
            <w:r w:rsidRPr="001023AD">
              <w:rPr>
                <w:szCs w:val="24"/>
              </w:rPr>
              <w:t>*</w:t>
            </w:r>
          </w:p>
        </w:tc>
        <w:tc>
          <w:tcPr>
            <w:tcW w:w="7888" w:type="dxa"/>
          </w:tcPr>
          <w:p w:rsidR="001023AD" w:rsidRPr="001023AD" w:rsidRDefault="001023AD" w:rsidP="001023AD">
            <w:pPr>
              <w:pStyle w:val="example"/>
              <w:ind w:left="0" w:firstLine="0"/>
              <w:rPr>
                <w:szCs w:val="24"/>
              </w:rPr>
            </w:pPr>
            <w:r w:rsidRPr="001023AD">
              <w:rPr>
                <w:szCs w:val="24"/>
              </w:rPr>
              <w:t>Ungrammatical examples.</w:t>
            </w:r>
          </w:p>
        </w:tc>
      </w:tr>
    </w:tbl>
    <w:p w:rsidR="004A3C40" w:rsidRPr="002048DD" w:rsidRDefault="000A0313" w:rsidP="002048DD">
      <w:pPr>
        <w:pStyle w:val="example"/>
        <w:rPr>
          <w:szCs w:val="24"/>
        </w:rPr>
      </w:pPr>
      <w:r w:rsidRPr="002048DD">
        <w:rPr>
          <w:szCs w:val="24"/>
        </w:rPr>
        <w:tab/>
      </w:r>
      <w:r w:rsidR="002048DD">
        <w:rPr>
          <w:szCs w:val="24"/>
        </w:rPr>
        <w:t xml:space="preserve"> </w:t>
      </w:r>
    </w:p>
    <w:p w:rsidR="00F63034" w:rsidRDefault="002B10E0" w:rsidP="002B10E0">
      <w:r>
        <w:t>(</w:t>
      </w:r>
      <w:r w:rsidR="00016C3F">
        <w:t>Automatically generated example number to be inserted using alt-n</w:t>
      </w:r>
      <w:r w:rsidR="00F63034">
        <w:t>; macro content must be enabled for this to work)</w:t>
      </w:r>
      <w:r w:rsidR="00016C3F">
        <w:t xml:space="preserve">. </w:t>
      </w:r>
    </w:p>
    <w:p w:rsidR="00CB7505" w:rsidRDefault="00CB7505" w:rsidP="002B10E0"/>
    <w:p w:rsidR="00CB7505" w:rsidRDefault="00CB7505" w:rsidP="002B10E0"/>
    <w:p w:rsidR="002B10E0" w:rsidRPr="002048DD" w:rsidRDefault="002B10E0" w:rsidP="002B10E0">
      <w:r>
        <w:t>It is recommended that you use tables to line up non-English examples. For instruction</w:t>
      </w:r>
      <w:r w:rsidR="006130F4">
        <w:t>s</w:t>
      </w:r>
      <w:r>
        <w:t xml:space="preserve">, please see </w:t>
      </w:r>
      <w:hyperlink r:id="rId11" w:history="1">
        <w:r w:rsidRPr="002048DD">
          <w:t>http://www.langsci.ucl.ac.uk/home/hans/it_skills/working_with_word.html</w:t>
        </w:r>
      </w:hyperlink>
      <w:r>
        <w:t>.)</w:t>
      </w:r>
      <w:r w:rsidRPr="002048DD">
        <w:t xml:space="preserve"> </w:t>
      </w:r>
    </w:p>
    <w:p w:rsidR="004A3C40" w:rsidRPr="002048DD" w:rsidRDefault="004A3C40"/>
    <w:p w:rsidR="004A3C40" w:rsidRPr="002048DD" w:rsidRDefault="000A0313" w:rsidP="002048DD">
      <w:pPr>
        <w:pStyle w:val="Heading2"/>
      </w:pPr>
      <w:r w:rsidRPr="002048DD">
        <w:t>2.2 Subsection</w:t>
      </w:r>
    </w:p>
    <w:p w:rsidR="004A3C40" w:rsidRPr="002048DD" w:rsidRDefault="004A3C40"/>
    <w:p w:rsidR="004A3C40" w:rsidRPr="002048DD" w:rsidRDefault="000A0313">
      <w:pPr>
        <w:pStyle w:val="Heading3"/>
      </w:pPr>
      <w:r w:rsidRPr="002048DD">
        <w:t xml:space="preserve">2.2.1 Sub-subsection.  </w:t>
      </w:r>
      <w:r w:rsidRPr="002048DD">
        <w:rPr>
          <w:i w:val="0"/>
          <w:iCs/>
        </w:rPr>
        <w:t>Text (not indented)</w:t>
      </w:r>
    </w:p>
    <w:p w:rsidR="004A3C40" w:rsidRPr="002048DD" w:rsidRDefault="004A3C40"/>
    <w:p w:rsidR="004A3C40" w:rsidRPr="002048DD" w:rsidRDefault="000A0313" w:rsidP="0071030F">
      <w:pPr>
        <w:pStyle w:val="Quote"/>
      </w:pPr>
      <w:r w:rsidRPr="002048DD">
        <w:t>Quotes (indented at 1cm both right and left, no quotation marks)</w:t>
      </w:r>
    </w:p>
    <w:p w:rsidR="004A3C40" w:rsidRDefault="004A3C40">
      <w:bookmarkStart w:id="2" w:name="tmp"/>
      <w:bookmarkStart w:id="3" w:name="x29624195"/>
      <w:bookmarkEnd w:id="2"/>
    </w:p>
    <w:bookmarkEnd w:id="3"/>
    <w:p w:rsidR="004A3C40" w:rsidRDefault="00016C3F">
      <w:pPr>
        <w:rPr>
          <w:rStyle w:val="ExampleNo"/>
        </w:rPr>
      </w:pPr>
      <w:r>
        <w:rPr>
          <w:rStyle w:val="ExampleNo"/>
        </w:rPr>
        <w:t>In (</w:t>
      </w:r>
      <w:r w:rsidR="00964737">
        <w:rPr>
          <w:rStyle w:val="ExampleNo"/>
        </w:rPr>
        <w:fldChar w:fldCharType="begin"/>
      </w:r>
      <w:r>
        <w:rPr>
          <w:rStyle w:val="ExampleNo"/>
        </w:rPr>
        <w:instrText xml:space="preserve"> REF _Ref274913363 \r \h </w:instrText>
      </w:r>
      <w:r w:rsidR="00964737">
        <w:rPr>
          <w:rStyle w:val="ExampleNo"/>
        </w:rPr>
      </w:r>
      <w:r w:rsidR="00964737">
        <w:rPr>
          <w:rStyle w:val="ExampleNo"/>
        </w:rPr>
        <w:fldChar w:fldCharType="separate"/>
      </w:r>
      <w:r w:rsidR="006130F4">
        <w:rPr>
          <w:rStyle w:val="ExampleNo"/>
        </w:rPr>
        <w:t>1</w:t>
      </w:r>
      <w:r w:rsidR="00964737">
        <w:rPr>
          <w:rStyle w:val="ExampleNo"/>
        </w:rPr>
        <w:fldChar w:fldCharType="end"/>
      </w:r>
      <w:r>
        <w:rPr>
          <w:rStyle w:val="ExampleNo"/>
        </w:rPr>
        <w:t>a), ....</w:t>
      </w:r>
    </w:p>
    <w:p w:rsidR="00016C3F" w:rsidRDefault="00016C3F" w:rsidP="001E1B6A">
      <w:r>
        <w:rPr>
          <w:rStyle w:val="ExampleNo"/>
        </w:rPr>
        <w:t xml:space="preserve">(Cross-references to be inserted </w:t>
      </w:r>
      <w:r w:rsidR="006130F4">
        <w:rPr>
          <w:rStyle w:val="ExampleNo"/>
        </w:rPr>
        <w:t xml:space="preserve">by </w:t>
      </w:r>
      <w:r>
        <w:rPr>
          <w:rStyle w:val="ExampleNo"/>
        </w:rPr>
        <w:t>using References &gt; Cross-reference</w:t>
      </w:r>
      <w:r w:rsidR="006130F4">
        <w:rPr>
          <w:rStyle w:val="ExampleNo"/>
        </w:rPr>
        <w:t>,</w:t>
      </w:r>
      <w:r>
        <w:rPr>
          <w:rStyle w:val="ExampleNo"/>
        </w:rPr>
        <w:t xml:space="preserve"> or </w:t>
      </w:r>
      <w:r w:rsidR="006130F4">
        <w:rPr>
          <w:rStyle w:val="ExampleNo"/>
        </w:rPr>
        <w:t xml:space="preserve">by </w:t>
      </w:r>
      <w:r>
        <w:rPr>
          <w:rStyle w:val="ExampleNo"/>
        </w:rPr>
        <w:t>using shortcut alt-r; all numbers previously inserted with alt-n will be listed as choic</w:t>
      </w:r>
      <w:bookmarkStart w:id="4" w:name="_GoBack"/>
      <w:bookmarkEnd w:id="4"/>
      <w:r>
        <w:rPr>
          <w:rStyle w:val="ExampleNo"/>
        </w:rPr>
        <w:t>es)</w:t>
      </w:r>
    </w:p>
    <w:p w:rsidR="004A3C40" w:rsidRDefault="004A3C40"/>
    <w:p w:rsidR="006130F4" w:rsidRDefault="006130F4"/>
    <w:p w:rsidR="004A3C40" w:rsidRPr="002B10E0" w:rsidRDefault="000A0313">
      <w:r w:rsidRPr="002B10E0">
        <w:t>End of text</w:t>
      </w:r>
    </w:p>
    <w:p w:rsidR="004A3C40" w:rsidRDefault="004A3C40"/>
    <w:p w:rsidR="004A3C40" w:rsidRDefault="004A3C40"/>
    <w:p w:rsidR="004A3C40" w:rsidRDefault="000A0313" w:rsidP="008E7D5B">
      <w:pPr>
        <w:pStyle w:val="Heading1"/>
      </w:pPr>
      <w:r>
        <w:t>References</w:t>
      </w:r>
    </w:p>
    <w:p w:rsidR="004A3C40" w:rsidRDefault="004A3C40"/>
    <w:p w:rsidR="004A3C40" w:rsidRPr="00E700D5" w:rsidRDefault="002B10E0">
      <w:pPr>
        <w:pStyle w:val="References"/>
        <w:rPr>
          <w:i/>
          <w:sz w:val="20"/>
          <w:szCs w:val="20"/>
        </w:rPr>
      </w:pPr>
      <w:r w:rsidRPr="00E700D5">
        <w:rPr>
          <w:i/>
          <w:sz w:val="20"/>
          <w:szCs w:val="20"/>
        </w:rPr>
        <w:t>References (10pt, hanging indent at 0.75</w:t>
      </w:r>
      <w:r w:rsidR="000A0313" w:rsidRPr="00E700D5">
        <w:rPr>
          <w:i/>
          <w:sz w:val="20"/>
          <w:szCs w:val="20"/>
        </w:rPr>
        <w:t>cm)</w:t>
      </w:r>
    </w:p>
    <w:p w:rsidR="000A23D7" w:rsidRDefault="000A23D7">
      <w:pPr>
        <w:pStyle w:val="References"/>
        <w:rPr>
          <w:sz w:val="20"/>
          <w:szCs w:val="20"/>
        </w:rPr>
      </w:pPr>
    </w:p>
    <w:p w:rsidR="000A23D7" w:rsidRPr="000A23D7" w:rsidRDefault="000A23D7">
      <w:pPr>
        <w:pStyle w:val="References"/>
        <w:rPr>
          <w:i/>
          <w:sz w:val="20"/>
          <w:szCs w:val="20"/>
        </w:rPr>
      </w:pPr>
      <w:r w:rsidRPr="000A23D7">
        <w:rPr>
          <w:i/>
          <w:sz w:val="20"/>
          <w:szCs w:val="20"/>
        </w:rPr>
        <w:t>Complete book:</w:t>
      </w:r>
    </w:p>
    <w:p w:rsidR="000A23D7" w:rsidRDefault="000A23D7">
      <w:pPr>
        <w:pStyle w:val="References"/>
        <w:rPr>
          <w:sz w:val="20"/>
          <w:szCs w:val="20"/>
        </w:rPr>
      </w:pPr>
    </w:p>
    <w:p w:rsidR="0017708B" w:rsidRDefault="000A23D7" w:rsidP="000A23D7">
      <w:pPr>
        <w:pStyle w:val="References"/>
        <w:rPr>
          <w:sz w:val="20"/>
          <w:szCs w:val="20"/>
        </w:rPr>
      </w:pPr>
      <w:r>
        <w:rPr>
          <w:sz w:val="20"/>
          <w:szCs w:val="20"/>
        </w:rPr>
        <w:t xml:space="preserve">Chomsky, N. (1995). </w:t>
      </w:r>
      <w:r>
        <w:rPr>
          <w:i/>
          <w:sz w:val="20"/>
          <w:szCs w:val="20"/>
        </w:rPr>
        <w:t xml:space="preserve">The minimalist program </w:t>
      </w:r>
      <w:r>
        <w:rPr>
          <w:sz w:val="20"/>
          <w:szCs w:val="20"/>
        </w:rPr>
        <w:t>(Vol. 28). Cambridge, MA: MIT press.</w:t>
      </w:r>
    </w:p>
    <w:p w:rsidR="000A23D7" w:rsidRDefault="000A23D7" w:rsidP="000A23D7">
      <w:pPr>
        <w:pStyle w:val="References"/>
        <w:rPr>
          <w:sz w:val="20"/>
          <w:szCs w:val="20"/>
        </w:rPr>
      </w:pPr>
    </w:p>
    <w:p w:rsidR="000A23D7" w:rsidRPr="000A23D7" w:rsidRDefault="000A23D7" w:rsidP="000A23D7">
      <w:pPr>
        <w:pStyle w:val="References"/>
        <w:rPr>
          <w:i/>
          <w:sz w:val="20"/>
          <w:szCs w:val="20"/>
        </w:rPr>
      </w:pPr>
      <w:r>
        <w:rPr>
          <w:i/>
          <w:sz w:val="20"/>
          <w:szCs w:val="20"/>
        </w:rPr>
        <w:t>Journal article:</w:t>
      </w:r>
    </w:p>
    <w:p w:rsidR="000A23D7" w:rsidRDefault="000A23D7" w:rsidP="000A23D7">
      <w:pPr>
        <w:pStyle w:val="References"/>
        <w:rPr>
          <w:sz w:val="20"/>
          <w:szCs w:val="20"/>
        </w:rPr>
      </w:pPr>
    </w:p>
    <w:p w:rsidR="000A23D7" w:rsidRDefault="000A23D7" w:rsidP="000A23D7">
      <w:pPr>
        <w:pStyle w:val="References"/>
        <w:rPr>
          <w:sz w:val="20"/>
          <w:szCs w:val="20"/>
        </w:rPr>
      </w:pPr>
      <w:r>
        <w:rPr>
          <w:sz w:val="20"/>
          <w:szCs w:val="20"/>
        </w:rPr>
        <w:t xml:space="preserve">Berwick, R. C., Pietroski, P., Yankama, B., &amp; Chomsky, N. (2011). Poverty of the stimulus revisited. </w:t>
      </w:r>
      <w:r>
        <w:rPr>
          <w:i/>
          <w:sz w:val="20"/>
          <w:szCs w:val="20"/>
        </w:rPr>
        <w:t>Cognitive Science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35</w:t>
      </w:r>
      <w:r>
        <w:rPr>
          <w:sz w:val="20"/>
          <w:szCs w:val="20"/>
        </w:rPr>
        <w:t>(7), 1207</w:t>
      </w:r>
      <w:r w:rsidR="00E700D5">
        <w:rPr>
          <w:sz w:val="20"/>
          <w:szCs w:val="20"/>
        </w:rPr>
        <w:t>-</w:t>
      </w:r>
      <w:r>
        <w:rPr>
          <w:sz w:val="20"/>
          <w:szCs w:val="20"/>
        </w:rPr>
        <w:t>1242.</w:t>
      </w:r>
    </w:p>
    <w:p w:rsidR="000A23D7" w:rsidRDefault="000A23D7" w:rsidP="000A23D7">
      <w:pPr>
        <w:pStyle w:val="References"/>
        <w:rPr>
          <w:sz w:val="20"/>
          <w:szCs w:val="20"/>
        </w:rPr>
      </w:pPr>
    </w:p>
    <w:p w:rsidR="000A23D7" w:rsidRDefault="000A23D7" w:rsidP="000A23D7">
      <w:pPr>
        <w:pStyle w:val="References"/>
        <w:rPr>
          <w:i/>
          <w:sz w:val="20"/>
          <w:szCs w:val="20"/>
        </w:rPr>
      </w:pPr>
      <w:r>
        <w:rPr>
          <w:i/>
          <w:sz w:val="20"/>
          <w:szCs w:val="20"/>
        </w:rPr>
        <w:t>Chapter in book:</w:t>
      </w:r>
    </w:p>
    <w:p w:rsidR="000A23D7" w:rsidRDefault="000A23D7" w:rsidP="000A23D7">
      <w:pPr>
        <w:pStyle w:val="References"/>
        <w:rPr>
          <w:i/>
          <w:sz w:val="20"/>
          <w:szCs w:val="20"/>
        </w:rPr>
      </w:pPr>
    </w:p>
    <w:p w:rsidR="000A23D7" w:rsidRDefault="000A23D7" w:rsidP="00E700D5">
      <w:pPr>
        <w:pStyle w:val="References"/>
        <w:rPr>
          <w:sz w:val="20"/>
          <w:szCs w:val="20"/>
        </w:rPr>
      </w:pPr>
      <w:r>
        <w:rPr>
          <w:sz w:val="20"/>
          <w:szCs w:val="20"/>
        </w:rPr>
        <w:t xml:space="preserve">Heim, I. (2008). Features on bound pronouns. </w:t>
      </w:r>
      <w:r w:rsidR="002566A6">
        <w:rPr>
          <w:sz w:val="20"/>
          <w:szCs w:val="20"/>
        </w:rPr>
        <w:t xml:space="preserve">In D. Harbour, D. Adger, </w:t>
      </w:r>
      <w:r w:rsidR="00E700D5">
        <w:rPr>
          <w:sz w:val="20"/>
          <w:szCs w:val="20"/>
        </w:rPr>
        <w:t xml:space="preserve">&amp; S. </w:t>
      </w:r>
      <w:r w:rsidR="00E700D5" w:rsidRPr="00E700D5">
        <w:rPr>
          <w:sz w:val="20"/>
          <w:szCs w:val="20"/>
        </w:rPr>
        <w:t>Béjar</w:t>
      </w:r>
      <w:r w:rsidR="00E700D5">
        <w:rPr>
          <w:sz w:val="20"/>
          <w:szCs w:val="20"/>
        </w:rPr>
        <w:t xml:space="preserve"> (Eds.), </w:t>
      </w:r>
      <w:r w:rsidR="00E700D5">
        <w:rPr>
          <w:i/>
          <w:sz w:val="20"/>
          <w:szCs w:val="20"/>
        </w:rPr>
        <w:t>Phi-theory: Phi-features across modules and interfaces</w:t>
      </w:r>
      <w:r w:rsidR="00E700D5">
        <w:rPr>
          <w:sz w:val="20"/>
          <w:szCs w:val="20"/>
        </w:rPr>
        <w:t xml:space="preserve"> (Vol. 16, pp. 35-56). Oxford: Oxford University Press.</w:t>
      </w:r>
    </w:p>
    <w:p w:rsidR="000A23D7" w:rsidRPr="000A23D7" w:rsidRDefault="000A23D7" w:rsidP="000A23D7">
      <w:pPr>
        <w:pStyle w:val="References"/>
        <w:rPr>
          <w:sz w:val="20"/>
          <w:szCs w:val="20"/>
        </w:rPr>
      </w:pPr>
    </w:p>
    <w:sectPr w:rsidR="000A23D7" w:rsidRPr="000A23D7" w:rsidSect="002B10E0">
      <w:headerReference w:type="even" r:id="rId12"/>
      <w:headerReference w:type="default" r:id="rId13"/>
      <w:headerReference w:type="first" r:id="rId14"/>
      <w:pgSz w:w="11906" w:h="16838" w:code="9"/>
      <w:pgMar w:top="1440" w:right="1440" w:bottom="1440" w:left="1440" w:header="850" w:footer="0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F4" w:rsidRDefault="006130F4">
      <w:r>
        <w:separator/>
      </w:r>
    </w:p>
  </w:endnote>
  <w:endnote w:type="continuationSeparator" w:id="0">
    <w:p w:rsidR="006130F4" w:rsidRDefault="006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F4" w:rsidRDefault="006130F4">
      <w:pPr>
        <w:rPr>
          <w:b/>
          <w:bCs/>
          <w:sz w:val="36"/>
        </w:rPr>
      </w:pPr>
      <w:r>
        <w:rPr>
          <w:b/>
          <w:bCs/>
          <w:sz w:val="36"/>
        </w:rPr>
        <w:separator/>
      </w:r>
    </w:p>
  </w:footnote>
  <w:footnote w:type="continuationSeparator" w:id="0">
    <w:p w:rsidR="006130F4" w:rsidRDefault="006130F4">
      <w:pPr>
        <w:rPr>
          <w:b/>
          <w:bCs/>
          <w:sz w:val="36"/>
        </w:rPr>
      </w:pPr>
      <w:r>
        <w:rPr>
          <w:b/>
          <w:bCs/>
          <w:sz w:val="36"/>
        </w:rPr>
        <w:continuationSeparator/>
      </w:r>
    </w:p>
  </w:footnote>
  <w:footnote w:id="1">
    <w:p w:rsidR="00FA43B5" w:rsidRPr="0017708B" w:rsidRDefault="00FA43B5" w:rsidP="001E1B6A">
      <w:pPr>
        <w:pStyle w:val="FootnoteText"/>
      </w:pPr>
      <w:r>
        <w:t>*Acknowledgements (</w:t>
      </w:r>
      <w:r w:rsidRPr="001E1B6A">
        <w:t>10pt</w:t>
      </w:r>
      <w:r>
        <w:t>, first line indent at 0.75</w:t>
      </w:r>
      <w:r w:rsidRPr="0017708B">
        <w:t>cm)</w:t>
      </w:r>
    </w:p>
    <w:p w:rsidR="00FA43B5" w:rsidRDefault="00FA43B5" w:rsidP="001E1B6A">
      <w:pPr>
        <w:pStyle w:val="FootnoteText"/>
      </w:pPr>
      <w:r>
        <w:rPr>
          <w:vertAlign w:val="superscript"/>
        </w:rPr>
        <w:t>1</w:t>
      </w:r>
      <w:r>
        <w:t xml:space="preserve"> footnote (10pt, first line </w:t>
      </w:r>
      <w:r w:rsidRPr="001E1B6A">
        <w:t>indent</w:t>
      </w:r>
      <w:r>
        <w:t xml:space="preserve"> at 0.75</w:t>
      </w:r>
      <w:r w:rsidRPr="0017708B">
        <w:t>cm)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B5" w:rsidRDefault="00FA43B5">
    <w:pPr>
      <w:pStyle w:val="Header"/>
      <w:rPr>
        <w:rStyle w:val="PageNumber"/>
        <w:i/>
        <w:iCs/>
        <w:sz w:val="23"/>
      </w:rPr>
    </w:pPr>
    <w:r>
      <w:rPr>
        <w:rStyle w:val="PageNumber"/>
        <w:i/>
        <w:iCs/>
        <w:sz w:val="23"/>
      </w:rPr>
      <w:fldChar w:fldCharType="begin"/>
    </w:r>
    <w:r>
      <w:rPr>
        <w:rStyle w:val="PageNumber"/>
        <w:i/>
        <w:iCs/>
        <w:sz w:val="23"/>
      </w:rPr>
      <w:instrText xml:space="preserve"> PAGE </w:instrText>
    </w:r>
    <w:r>
      <w:rPr>
        <w:rStyle w:val="PageNumber"/>
        <w:i/>
        <w:iCs/>
        <w:sz w:val="23"/>
      </w:rPr>
      <w:fldChar w:fldCharType="separate"/>
    </w:r>
    <w:r>
      <w:rPr>
        <w:rStyle w:val="PageNumber"/>
        <w:i/>
        <w:iCs/>
        <w:noProof/>
        <w:sz w:val="23"/>
      </w:rPr>
      <w:t>2</w:t>
    </w:r>
    <w:r>
      <w:rPr>
        <w:rStyle w:val="PageNumber"/>
        <w:i/>
        <w:iCs/>
        <w:sz w:val="23"/>
      </w:rPr>
      <w:fldChar w:fldCharType="end"/>
    </w:r>
    <w:r>
      <w:rPr>
        <w:rStyle w:val="PageNumber"/>
        <w:i/>
        <w:iCs/>
        <w:sz w:val="23"/>
      </w:rPr>
      <w:tab/>
      <w:t>Author's name</w:t>
    </w:r>
  </w:p>
  <w:p w:rsidR="00FA43B5" w:rsidRDefault="00FA43B5">
    <w:pPr>
      <w:pStyle w:val="Header"/>
      <w:rPr>
        <w:i/>
        <w:iCs/>
        <w:sz w:val="23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B5" w:rsidRPr="008E7D5B" w:rsidRDefault="00FA43B5" w:rsidP="009C640B">
    <w:pPr>
      <w:pBdr>
        <w:bottom w:val="single" w:sz="4" w:space="1" w:color="auto"/>
      </w:pBdr>
      <w:tabs>
        <w:tab w:val="center" w:pos="4513"/>
        <w:tab w:val="right" w:pos="9026"/>
      </w:tabs>
      <w:rPr>
        <w:sz w:val="20"/>
        <w:szCs w:val="20"/>
      </w:rPr>
    </w:pPr>
    <w:r w:rsidRPr="008E7D5B">
      <w:rPr>
        <w:sz w:val="20"/>
        <w:szCs w:val="20"/>
      </w:rPr>
      <w:t>UCLWPL 2010.01</w:t>
    </w:r>
    <w:r w:rsidRPr="008E7D5B">
      <w:rPr>
        <w:sz w:val="20"/>
        <w:szCs w:val="20"/>
      </w:rPr>
      <w:tab/>
    </w:r>
    <w:r w:rsidRPr="008E7D5B">
      <w:rPr>
        <w:sz w:val="20"/>
        <w:szCs w:val="20"/>
      </w:rPr>
      <w:tab/>
    </w:r>
    <w:r w:rsidRPr="008E7D5B">
      <w:rPr>
        <w:sz w:val="20"/>
        <w:szCs w:val="20"/>
      </w:rPr>
      <w:fldChar w:fldCharType="begin"/>
    </w:r>
    <w:r w:rsidRPr="008E7D5B">
      <w:rPr>
        <w:sz w:val="20"/>
        <w:szCs w:val="20"/>
      </w:rPr>
      <w:instrText xml:space="preserve"> PAGE   \* MERGEFORMAT </w:instrText>
    </w:r>
    <w:r w:rsidRPr="008E7D5B">
      <w:rPr>
        <w:sz w:val="20"/>
        <w:szCs w:val="20"/>
      </w:rPr>
      <w:fldChar w:fldCharType="separate"/>
    </w:r>
    <w:r w:rsidR="006130F4">
      <w:rPr>
        <w:noProof/>
        <w:sz w:val="20"/>
        <w:szCs w:val="20"/>
      </w:rPr>
      <w:t>2</w:t>
    </w:r>
    <w:r w:rsidRPr="008E7D5B">
      <w:rPr>
        <w:sz w:val="20"/>
        <w:szCs w:val="20"/>
      </w:rPr>
      <w:fldChar w:fldCharType="end"/>
    </w:r>
  </w:p>
  <w:p w:rsidR="00FA43B5" w:rsidRPr="009C640B" w:rsidRDefault="00FA43B5" w:rsidP="009C640B">
    <w:pPr>
      <w:tabs>
        <w:tab w:val="center" w:pos="4513"/>
        <w:tab w:val="right" w:pos="9026"/>
      </w:tabs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B5" w:rsidRDefault="00FA43B5" w:rsidP="003D36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065"/>
    <w:multiLevelType w:val="multilevel"/>
    <w:tmpl w:val="E0384BCC"/>
    <w:name w:val="ExampleNum"/>
    <w:lvl w:ilvl="0">
      <w:start w:val="1"/>
      <w:numFmt w:val="decimal"/>
      <w:lvlText w:val="%1"/>
      <w:lvlJc w:val="left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attachedTemplate r:id="rId1"/>
  <w:defaultTabStop w:val="284"/>
  <w:drawingGridHorizontalSpacing w:val="13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F4"/>
    <w:rsid w:val="00016C3F"/>
    <w:rsid w:val="00046542"/>
    <w:rsid w:val="000A0313"/>
    <w:rsid w:val="000A23D7"/>
    <w:rsid w:val="000C365C"/>
    <w:rsid w:val="001023AD"/>
    <w:rsid w:val="0017708B"/>
    <w:rsid w:val="001D2A29"/>
    <w:rsid w:val="001E1B6A"/>
    <w:rsid w:val="002048DD"/>
    <w:rsid w:val="002566A6"/>
    <w:rsid w:val="00295CD0"/>
    <w:rsid w:val="002B10E0"/>
    <w:rsid w:val="002C3E86"/>
    <w:rsid w:val="00310989"/>
    <w:rsid w:val="00346BBC"/>
    <w:rsid w:val="003C1235"/>
    <w:rsid w:val="003D36ED"/>
    <w:rsid w:val="00426CC2"/>
    <w:rsid w:val="004A3C40"/>
    <w:rsid w:val="00526579"/>
    <w:rsid w:val="005C3116"/>
    <w:rsid w:val="006130F4"/>
    <w:rsid w:val="006212B4"/>
    <w:rsid w:val="00636FA4"/>
    <w:rsid w:val="0071030F"/>
    <w:rsid w:val="0075370C"/>
    <w:rsid w:val="008E7D5B"/>
    <w:rsid w:val="00964737"/>
    <w:rsid w:val="009838DF"/>
    <w:rsid w:val="009C640B"/>
    <w:rsid w:val="00A16A17"/>
    <w:rsid w:val="00A929EC"/>
    <w:rsid w:val="00B15C76"/>
    <w:rsid w:val="00BD79CE"/>
    <w:rsid w:val="00CB7505"/>
    <w:rsid w:val="00CE04F2"/>
    <w:rsid w:val="00D20F0B"/>
    <w:rsid w:val="00DE0182"/>
    <w:rsid w:val="00DF0828"/>
    <w:rsid w:val="00E700D5"/>
    <w:rsid w:val="00EB1593"/>
    <w:rsid w:val="00F63034"/>
    <w:rsid w:val="00FA43B5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0F"/>
    <w:pPr>
      <w:tabs>
        <w:tab w:val="left" w:pos="567"/>
      </w:tabs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1E1B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autoRedefine/>
    <w:qFormat/>
    <w:rsid w:val="002048D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autoRedefine/>
    <w:rsid w:val="004A3C40"/>
    <w:pPr>
      <w:keepNext/>
      <w:outlineLvl w:val="2"/>
    </w:pPr>
    <w:rPr>
      <w:bCs/>
      <w:i/>
    </w:rPr>
  </w:style>
  <w:style w:type="paragraph" w:styleId="Heading4">
    <w:name w:val="heading 4"/>
    <w:basedOn w:val="Normal"/>
    <w:next w:val="Normal"/>
    <w:rsid w:val="004A3C40"/>
    <w:pPr>
      <w:keepNext/>
      <w:outlineLvl w:val="3"/>
    </w:pPr>
    <w:rPr>
      <w:rFonts w:cs="Arial"/>
      <w:bCs/>
    </w:rPr>
  </w:style>
  <w:style w:type="paragraph" w:styleId="Heading5">
    <w:name w:val="heading 5"/>
    <w:basedOn w:val="Normal"/>
    <w:next w:val="Normal"/>
    <w:rsid w:val="004A3C40"/>
    <w:pPr>
      <w:outlineLvl w:val="4"/>
    </w:pPr>
    <w:rPr>
      <w:szCs w:val="22"/>
    </w:rPr>
  </w:style>
  <w:style w:type="paragraph" w:styleId="Heading6">
    <w:name w:val="heading 6"/>
    <w:basedOn w:val="Normal"/>
    <w:next w:val="Normal"/>
    <w:rsid w:val="004A3C40"/>
    <w:pPr>
      <w:outlineLvl w:val="5"/>
    </w:pPr>
    <w:rPr>
      <w:iCs/>
      <w:szCs w:val="22"/>
    </w:rPr>
  </w:style>
  <w:style w:type="paragraph" w:styleId="Heading7">
    <w:name w:val="heading 7"/>
    <w:basedOn w:val="Normal"/>
    <w:next w:val="Normal"/>
    <w:rsid w:val="004A3C40"/>
    <w:pPr>
      <w:outlineLvl w:val="6"/>
    </w:pPr>
    <w:rPr>
      <w:rFonts w:cs="Arial"/>
    </w:rPr>
  </w:style>
  <w:style w:type="paragraph" w:styleId="Heading8">
    <w:name w:val="heading 8"/>
    <w:basedOn w:val="Normal"/>
    <w:next w:val="Normal"/>
    <w:rsid w:val="004A3C40"/>
    <w:pPr>
      <w:outlineLvl w:val="7"/>
    </w:pPr>
    <w:rPr>
      <w:rFonts w:cs="Arial"/>
      <w:iCs/>
    </w:rPr>
  </w:style>
  <w:style w:type="paragraph" w:styleId="Heading9">
    <w:name w:val="heading 9"/>
    <w:basedOn w:val="Normal"/>
    <w:next w:val="Normal"/>
    <w:rsid w:val="004A3C40"/>
    <w:pPr>
      <w:outlineLvl w:val="8"/>
    </w:pPr>
    <w:rPr>
      <w:rFonts w:cs="Arial"/>
      <w:bCs/>
      <w:i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1E1B6A"/>
    <w:pPr>
      <w:ind w:left="567" w:right="567"/>
    </w:pPr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4A3C40"/>
    <w:rPr>
      <w:vertAlign w:val="superscript"/>
    </w:rPr>
  </w:style>
  <w:style w:type="paragraph" w:styleId="FootnoteText">
    <w:name w:val="footnote text"/>
    <w:basedOn w:val="Normal"/>
    <w:semiHidden/>
    <w:qFormat/>
    <w:rsid w:val="001E1B6A"/>
    <w:pPr>
      <w:spacing w:before="120"/>
    </w:pPr>
    <w:rPr>
      <w:sz w:val="20"/>
      <w:szCs w:val="23"/>
    </w:rPr>
  </w:style>
  <w:style w:type="paragraph" w:customStyle="1" w:styleId="Quotes">
    <w:name w:val="Quotes"/>
    <w:basedOn w:val="Normal"/>
    <w:rsid w:val="004A3C40"/>
    <w:pPr>
      <w:ind w:left="584" w:right="584"/>
    </w:pPr>
  </w:style>
  <w:style w:type="paragraph" w:customStyle="1" w:styleId="References">
    <w:name w:val="References"/>
    <w:basedOn w:val="Normal"/>
    <w:rsid w:val="004A3C40"/>
    <w:pPr>
      <w:ind w:left="204" w:hanging="204"/>
    </w:pPr>
    <w:rPr>
      <w:sz w:val="23"/>
      <w:szCs w:val="23"/>
    </w:rPr>
  </w:style>
  <w:style w:type="paragraph" w:styleId="Title">
    <w:name w:val="Title"/>
    <w:basedOn w:val="Normal"/>
    <w:qFormat/>
    <w:rsid w:val="0071030F"/>
    <w:pPr>
      <w:outlineLvl w:val="0"/>
    </w:pPr>
    <w:rPr>
      <w:bCs/>
      <w:iCs/>
      <w:sz w:val="40"/>
      <w:szCs w:val="48"/>
    </w:rPr>
  </w:style>
  <w:style w:type="paragraph" w:styleId="Header">
    <w:name w:val="header"/>
    <w:basedOn w:val="Normal"/>
    <w:link w:val="HeaderChar"/>
    <w:uiPriority w:val="99"/>
    <w:rsid w:val="004A3C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A3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A3C40"/>
  </w:style>
  <w:style w:type="paragraph" w:customStyle="1" w:styleId="example">
    <w:name w:val="example"/>
    <w:basedOn w:val="Normal"/>
    <w:next w:val="BodyText"/>
    <w:rsid w:val="004A3C40"/>
    <w:pPr>
      <w:keepLines/>
      <w:widowControl w:val="0"/>
      <w:suppressAutoHyphens/>
      <w:ind w:left="851" w:hanging="851"/>
    </w:pPr>
    <w:rPr>
      <w:snapToGrid w:val="0"/>
      <w:spacing w:val="-3"/>
      <w:szCs w:val="20"/>
    </w:rPr>
  </w:style>
  <w:style w:type="paragraph" w:styleId="BodyText">
    <w:name w:val="Body Text"/>
    <w:basedOn w:val="Normal"/>
    <w:semiHidden/>
    <w:rsid w:val="004A3C40"/>
    <w:pPr>
      <w:spacing w:after="120"/>
    </w:pPr>
  </w:style>
  <w:style w:type="character" w:customStyle="1" w:styleId="ExampleNo">
    <w:name w:val="ExampleNo"/>
    <w:basedOn w:val="DefaultParagraphFont"/>
    <w:rsid w:val="004A3C40"/>
  </w:style>
  <w:style w:type="character" w:customStyle="1" w:styleId="HeaderChar">
    <w:name w:val="Header Char"/>
    <w:basedOn w:val="DefaultParagraphFont"/>
    <w:link w:val="Header"/>
    <w:uiPriority w:val="99"/>
    <w:rsid w:val="0017708B"/>
    <w:rPr>
      <w:sz w:val="27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8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048DD"/>
    <w:rPr>
      <w:color w:val="0000FF"/>
      <w:u w:val="single"/>
    </w:rPr>
  </w:style>
  <w:style w:type="table" w:styleId="TableGrid">
    <w:name w:val="Table Grid"/>
    <w:basedOn w:val="TableNormal"/>
    <w:uiPriority w:val="59"/>
    <w:rsid w:val="0010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71030F"/>
    <w:pPr>
      <w:ind w:left="567" w:right="56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030F"/>
    <w:rPr>
      <w:iCs/>
      <w:color w:val="000000" w:themeColor="text1"/>
      <w:sz w:val="24"/>
      <w:szCs w:val="24"/>
      <w:lang w:eastAsia="en-US"/>
    </w:rPr>
  </w:style>
  <w:style w:type="paragraph" w:customStyle="1" w:styleId="Authorname">
    <w:name w:val="Author name"/>
    <w:basedOn w:val="Normal"/>
    <w:link w:val="AuthornameChar"/>
    <w:qFormat/>
    <w:rsid w:val="0071030F"/>
    <w:rPr>
      <w:i/>
      <w:sz w:val="32"/>
      <w:szCs w:val="32"/>
    </w:rPr>
  </w:style>
  <w:style w:type="character" w:customStyle="1" w:styleId="AuthornameChar">
    <w:name w:val="Author name Char"/>
    <w:basedOn w:val="DefaultParagraphFont"/>
    <w:link w:val="Authorname"/>
    <w:rsid w:val="0071030F"/>
    <w:rPr>
      <w:i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0F"/>
    <w:pPr>
      <w:tabs>
        <w:tab w:val="left" w:pos="567"/>
      </w:tabs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1E1B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autoRedefine/>
    <w:qFormat/>
    <w:rsid w:val="002048D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autoRedefine/>
    <w:rsid w:val="004A3C40"/>
    <w:pPr>
      <w:keepNext/>
      <w:outlineLvl w:val="2"/>
    </w:pPr>
    <w:rPr>
      <w:bCs/>
      <w:i/>
    </w:rPr>
  </w:style>
  <w:style w:type="paragraph" w:styleId="Heading4">
    <w:name w:val="heading 4"/>
    <w:basedOn w:val="Normal"/>
    <w:next w:val="Normal"/>
    <w:rsid w:val="004A3C40"/>
    <w:pPr>
      <w:keepNext/>
      <w:outlineLvl w:val="3"/>
    </w:pPr>
    <w:rPr>
      <w:rFonts w:cs="Arial"/>
      <w:bCs/>
    </w:rPr>
  </w:style>
  <w:style w:type="paragraph" w:styleId="Heading5">
    <w:name w:val="heading 5"/>
    <w:basedOn w:val="Normal"/>
    <w:next w:val="Normal"/>
    <w:rsid w:val="004A3C40"/>
    <w:pPr>
      <w:outlineLvl w:val="4"/>
    </w:pPr>
    <w:rPr>
      <w:szCs w:val="22"/>
    </w:rPr>
  </w:style>
  <w:style w:type="paragraph" w:styleId="Heading6">
    <w:name w:val="heading 6"/>
    <w:basedOn w:val="Normal"/>
    <w:next w:val="Normal"/>
    <w:rsid w:val="004A3C40"/>
    <w:pPr>
      <w:outlineLvl w:val="5"/>
    </w:pPr>
    <w:rPr>
      <w:iCs/>
      <w:szCs w:val="22"/>
    </w:rPr>
  </w:style>
  <w:style w:type="paragraph" w:styleId="Heading7">
    <w:name w:val="heading 7"/>
    <w:basedOn w:val="Normal"/>
    <w:next w:val="Normal"/>
    <w:rsid w:val="004A3C40"/>
    <w:pPr>
      <w:outlineLvl w:val="6"/>
    </w:pPr>
    <w:rPr>
      <w:rFonts w:cs="Arial"/>
    </w:rPr>
  </w:style>
  <w:style w:type="paragraph" w:styleId="Heading8">
    <w:name w:val="heading 8"/>
    <w:basedOn w:val="Normal"/>
    <w:next w:val="Normal"/>
    <w:rsid w:val="004A3C40"/>
    <w:pPr>
      <w:outlineLvl w:val="7"/>
    </w:pPr>
    <w:rPr>
      <w:rFonts w:cs="Arial"/>
      <w:iCs/>
    </w:rPr>
  </w:style>
  <w:style w:type="paragraph" w:styleId="Heading9">
    <w:name w:val="heading 9"/>
    <w:basedOn w:val="Normal"/>
    <w:next w:val="Normal"/>
    <w:rsid w:val="004A3C40"/>
    <w:pPr>
      <w:outlineLvl w:val="8"/>
    </w:pPr>
    <w:rPr>
      <w:rFonts w:cs="Arial"/>
      <w:bCs/>
      <w:i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1E1B6A"/>
    <w:pPr>
      <w:ind w:left="567" w:right="567"/>
    </w:pPr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4A3C40"/>
    <w:rPr>
      <w:vertAlign w:val="superscript"/>
    </w:rPr>
  </w:style>
  <w:style w:type="paragraph" w:styleId="FootnoteText">
    <w:name w:val="footnote text"/>
    <w:basedOn w:val="Normal"/>
    <w:semiHidden/>
    <w:qFormat/>
    <w:rsid w:val="001E1B6A"/>
    <w:pPr>
      <w:spacing w:before="120"/>
    </w:pPr>
    <w:rPr>
      <w:sz w:val="20"/>
      <w:szCs w:val="23"/>
    </w:rPr>
  </w:style>
  <w:style w:type="paragraph" w:customStyle="1" w:styleId="Quotes">
    <w:name w:val="Quotes"/>
    <w:basedOn w:val="Normal"/>
    <w:rsid w:val="004A3C40"/>
    <w:pPr>
      <w:ind w:left="584" w:right="584"/>
    </w:pPr>
  </w:style>
  <w:style w:type="paragraph" w:customStyle="1" w:styleId="References">
    <w:name w:val="References"/>
    <w:basedOn w:val="Normal"/>
    <w:rsid w:val="004A3C40"/>
    <w:pPr>
      <w:ind w:left="204" w:hanging="204"/>
    </w:pPr>
    <w:rPr>
      <w:sz w:val="23"/>
      <w:szCs w:val="23"/>
    </w:rPr>
  </w:style>
  <w:style w:type="paragraph" w:styleId="Title">
    <w:name w:val="Title"/>
    <w:basedOn w:val="Normal"/>
    <w:qFormat/>
    <w:rsid w:val="0071030F"/>
    <w:pPr>
      <w:outlineLvl w:val="0"/>
    </w:pPr>
    <w:rPr>
      <w:bCs/>
      <w:iCs/>
      <w:sz w:val="40"/>
      <w:szCs w:val="48"/>
    </w:rPr>
  </w:style>
  <w:style w:type="paragraph" w:styleId="Header">
    <w:name w:val="header"/>
    <w:basedOn w:val="Normal"/>
    <w:link w:val="HeaderChar"/>
    <w:uiPriority w:val="99"/>
    <w:rsid w:val="004A3C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A3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A3C40"/>
  </w:style>
  <w:style w:type="paragraph" w:customStyle="1" w:styleId="example">
    <w:name w:val="example"/>
    <w:basedOn w:val="Normal"/>
    <w:next w:val="BodyText"/>
    <w:rsid w:val="004A3C40"/>
    <w:pPr>
      <w:keepLines/>
      <w:widowControl w:val="0"/>
      <w:suppressAutoHyphens/>
      <w:ind w:left="851" w:hanging="851"/>
    </w:pPr>
    <w:rPr>
      <w:snapToGrid w:val="0"/>
      <w:spacing w:val="-3"/>
      <w:szCs w:val="20"/>
    </w:rPr>
  </w:style>
  <w:style w:type="paragraph" w:styleId="BodyText">
    <w:name w:val="Body Text"/>
    <w:basedOn w:val="Normal"/>
    <w:semiHidden/>
    <w:rsid w:val="004A3C40"/>
    <w:pPr>
      <w:spacing w:after="120"/>
    </w:pPr>
  </w:style>
  <w:style w:type="character" w:customStyle="1" w:styleId="ExampleNo">
    <w:name w:val="ExampleNo"/>
    <w:basedOn w:val="DefaultParagraphFont"/>
    <w:rsid w:val="004A3C40"/>
  </w:style>
  <w:style w:type="character" w:customStyle="1" w:styleId="HeaderChar">
    <w:name w:val="Header Char"/>
    <w:basedOn w:val="DefaultParagraphFont"/>
    <w:link w:val="Header"/>
    <w:uiPriority w:val="99"/>
    <w:rsid w:val="0017708B"/>
    <w:rPr>
      <w:sz w:val="27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8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048DD"/>
    <w:rPr>
      <w:color w:val="0000FF"/>
      <w:u w:val="single"/>
    </w:rPr>
  </w:style>
  <w:style w:type="table" w:styleId="TableGrid">
    <w:name w:val="Table Grid"/>
    <w:basedOn w:val="TableNormal"/>
    <w:uiPriority w:val="59"/>
    <w:rsid w:val="0010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71030F"/>
    <w:pPr>
      <w:ind w:left="567" w:right="56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030F"/>
    <w:rPr>
      <w:iCs/>
      <w:color w:val="000000" w:themeColor="text1"/>
      <w:sz w:val="24"/>
      <w:szCs w:val="24"/>
      <w:lang w:eastAsia="en-US"/>
    </w:rPr>
  </w:style>
  <w:style w:type="paragraph" w:customStyle="1" w:styleId="Authorname">
    <w:name w:val="Author name"/>
    <w:basedOn w:val="Normal"/>
    <w:link w:val="AuthornameChar"/>
    <w:qFormat/>
    <w:rsid w:val="0071030F"/>
    <w:rPr>
      <w:i/>
      <w:sz w:val="32"/>
      <w:szCs w:val="32"/>
    </w:rPr>
  </w:style>
  <w:style w:type="character" w:customStyle="1" w:styleId="AuthornameChar">
    <w:name w:val="Author name Char"/>
    <w:basedOn w:val="DefaultParagraphFont"/>
    <w:link w:val="Authorname"/>
    <w:rsid w:val="0071030F"/>
    <w:rPr>
      <w:i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ngsci.ucl.ac.uk/home/hans/it_skills/working_with_word.htm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pastyle.org" TargetMode="External"/><Relationship Id="rId10" Type="http://schemas.openxmlformats.org/officeDocument/2006/relationships/hyperlink" Target="http://blog.apastyle.org/files/apa-latin-abbreviations-table-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panitz:Desktop:Revised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00AF-EEE9-2943-A1C6-D9542FAE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RevisedTemplate.dotm</Template>
  <TotalTime>4</TotalTime>
  <Pages>2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Title(bold, italic, 24pt)*</vt:lpstr>
    </vt:vector>
  </TitlesOfParts>
  <Company>UCL</Company>
  <LinksUpToDate>false</LinksUpToDate>
  <CharactersWithSpaces>2845</CharactersWithSpaces>
  <SharedDoc>false</SharedDoc>
  <HLinks>
    <vt:vector size="6" baseType="variant"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http://www.langsci.ucl.ac.uk/home/hans/it_skills/working_with_word.html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Title(bold, italic, 24pt)*</dc:title>
  <dc:creator>Ezekiel Panitz</dc:creator>
  <cp:lastModifiedBy>Ezekiel Panitz</cp:lastModifiedBy>
  <cp:revision>1</cp:revision>
  <dcterms:created xsi:type="dcterms:W3CDTF">2014-07-22T10:11:00Z</dcterms:created>
  <dcterms:modified xsi:type="dcterms:W3CDTF">2014-07-22T10:16:00Z</dcterms:modified>
</cp:coreProperties>
</file>