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6C" w:rsidRPr="006B6F06" w:rsidRDefault="00055CB3">
      <w:pPr>
        <w:pStyle w:val="Title"/>
        <w:rPr>
          <w:sz w:val="20"/>
        </w:rPr>
      </w:pPr>
      <w:bookmarkStart w:id="0" w:name="_GoBack"/>
      <w:bookmarkEnd w:id="0"/>
      <w:r>
        <w:rPr>
          <w:sz w:val="20"/>
        </w:rPr>
        <w:t>UCL</w:t>
      </w:r>
      <w:r w:rsidR="000C0463">
        <w:rPr>
          <w:sz w:val="20"/>
        </w:rPr>
        <w:t xml:space="preserve"> </w:t>
      </w:r>
      <w:r w:rsidR="00A60D6C" w:rsidRPr="006B6F06">
        <w:rPr>
          <w:sz w:val="20"/>
        </w:rPr>
        <w:t>Medical School</w:t>
      </w:r>
    </w:p>
    <w:p w:rsidR="00A60D6C" w:rsidRPr="006B6F06" w:rsidRDefault="00A60D6C">
      <w:pPr>
        <w:pStyle w:val="Title"/>
        <w:rPr>
          <w:sz w:val="20"/>
        </w:rPr>
      </w:pPr>
    </w:p>
    <w:p w:rsidR="00925C12" w:rsidRPr="006B6F06" w:rsidRDefault="00A60D6C">
      <w:pPr>
        <w:pStyle w:val="Title"/>
        <w:rPr>
          <w:sz w:val="20"/>
        </w:rPr>
      </w:pPr>
      <w:r w:rsidRPr="006B6F06">
        <w:rPr>
          <w:sz w:val="20"/>
        </w:rPr>
        <w:t>Application for S</w:t>
      </w:r>
      <w:r w:rsidR="00235D0C">
        <w:rPr>
          <w:sz w:val="20"/>
        </w:rPr>
        <w:t>tudent Support Card enabling Speci</w:t>
      </w:r>
      <w:r w:rsidRPr="006B6F06">
        <w:rPr>
          <w:sz w:val="20"/>
        </w:rPr>
        <w:t xml:space="preserve">al </w:t>
      </w:r>
      <w:r w:rsidR="006C58F7">
        <w:rPr>
          <w:sz w:val="20"/>
        </w:rPr>
        <w:t>Arrangements</w:t>
      </w:r>
      <w:r w:rsidRPr="006B6F06">
        <w:rPr>
          <w:sz w:val="20"/>
        </w:rPr>
        <w:t xml:space="preserve"> </w:t>
      </w:r>
      <w:r w:rsidR="00235D0C">
        <w:rPr>
          <w:sz w:val="20"/>
        </w:rPr>
        <w:t>during</w:t>
      </w:r>
      <w:r w:rsidRPr="006B6F06">
        <w:rPr>
          <w:sz w:val="20"/>
        </w:rPr>
        <w:t xml:space="preserve"> Clinical </w:t>
      </w:r>
      <w:r w:rsidR="006C58F7">
        <w:rPr>
          <w:sz w:val="20"/>
        </w:rPr>
        <w:t>Placements</w:t>
      </w:r>
      <w:r w:rsidR="00596E9D">
        <w:rPr>
          <w:sz w:val="20"/>
        </w:rPr>
        <w:t xml:space="preserve"> and </w:t>
      </w:r>
      <w:r w:rsidR="00235D0C">
        <w:rPr>
          <w:sz w:val="20"/>
        </w:rPr>
        <w:t xml:space="preserve">at </w:t>
      </w:r>
      <w:r w:rsidR="00596E9D">
        <w:rPr>
          <w:sz w:val="20"/>
        </w:rPr>
        <w:t>Clinical Examinations</w:t>
      </w:r>
    </w:p>
    <w:p w:rsidR="00925C12" w:rsidRPr="006B6F06" w:rsidRDefault="00925C12">
      <w:pPr>
        <w:jc w:val="center"/>
        <w:rPr>
          <w:rFonts w:ascii="Arial" w:hAnsi="Arial"/>
          <w:b/>
          <w:sz w:val="20"/>
        </w:rPr>
      </w:pPr>
    </w:p>
    <w:p w:rsidR="006B6F06" w:rsidRPr="006B6F06" w:rsidRDefault="006B6F06">
      <w:pPr>
        <w:rPr>
          <w:rFonts w:ascii="Arial" w:hAnsi="Arial"/>
          <w:sz w:val="20"/>
        </w:rPr>
      </w:pPr>
      <w:r w:rsidRPr="006B6F06">
        <w:rPr>
          <w:rFonts w:ascii="Arial" w:hAnsi="Arial"/>
          <w:sz w:val="20"/>
        </w:rPr>
        <w:t xml:space="preserve">Students </w:t>
      </w:r>
      <w:r w:rsidR="00A00A03">
        <w:rPr>
          <w:rFonts w:ascii="Arial" w:hAnsi="Arial"/>
          <w:sz w:val="20"/>
        </w:rPr>
        <w:t>with</w:t>
      </w:r>
      <w:r w:rsidRPr="006B6F06">
        <w:rPr>
          <w:rFonts w:ascii="Arial" w:hAnsi="Arial"/>
          <w:sz w:val="20"/>
        </w:rPr>
        <w:t xml:space="preserve"> medical or personal circumstances </w:t>
      </w:r>
      <w:r w:rsidR="00A00A03">
        <w:rPr>
          <w:rFonts w:ascii="Arial" w:hAnsi="Arial"/>
          <w:sz w:val="20"/>
        </w:rPr>
        <w:t xml:space="preserve">that they feel </w:t>
      </w:r>
      <w:r w:rsidRPr="006B6F06">
        <w:rPr>
          <w:rFonts w:ascii="Arial" w:hAnsi="Arial"/>
          <w:sz w:val="20"/>
        </w:rPr>
        <w:t xml:space="preserve">may affect their performance during clinical </w:t>
      </w:r>
      <w:r w:rsidR="006C58F7">
        <w:rPr>
          <w:rFonts w:ascii="Arial" w:hAnsi="Arial"/>
          <w:sz w:val="20"/>
        </w:rPr>
        <w:t>placements</w:t>
      </w:r>
      <w:r w:rsidRPr="006B6F06">
        <w:rPr>
          <w:rFonts w:ascii="Arial" w:hAnsi="Arial"/>
          <w:sz w:val="20"/>
        </w:rPr>
        <w:t xml:space="preserve"> </w:t>
      </w:r>
      <w:r w:rsidR="00596E9D">
        <w:rPr>
          <w:rFonts w:ascii="Arial" w:hAnsi="Arial"/>
          <w:sz w:val="20"/>
        </w:rPr>
        <w:t xml:space="preserve">and/or </w:t>
      </w:r>
      <w:r w:rsidR="00A00A03">
        <w:rPr>
          <w:rFonts w:ascii="Arial" w:hAnsi="Arial"/>
          <w:sz w:val="20"/>
        </w:rPr>
        <w:t xml:space="preserve">at clinical </w:t>
      </w:r>
      <w:r w:rsidR="00596E9D">
        <w:rPr>
          <w:rFonts w:ascii="Arial" w:hAnsi="Arial"/>
          <w:sz w:val="20"/>
        </w:rPr>
        <w:t xml:space="preserve">assessments </w:t>
      </w:r>
      <w:r w:rsidRPr="006B6F06">
        <w:rPr>
          <w:rFonts w:ascii="Arial" w:hAnsi="Arial"/>
          <w:sz w:val="20"/>
        </w:rPr>
        <w:t xml:space="preserve">(e.g. hearing difficulties etc) may apply for a </w:t>
      </w:r>
      <w:r w:rsidR="00A00A03">
        <w:rPr>
          <w:rFonts w:ascii="Arial" w:hAnsi="Arial"/>
          <w:sz w:val="20"/>
        </w:rPr>
        <w:t>Student Support Card</w:t>
      </w:r>
      <w:r w:rsidRPr="006B6F06">
        <w:rPr>
          <w:rFonts w:ascii="Arial" w:hAnsi="Arial"/>
          <w:sz w:val="20"/>
        </w:rPr>
        <w:t xml:space="preserve">.  </w:t>
      </w:r>
      <w:r w:rsidR="00A00A03">
        <w:rPr>
          <w:rFonts w:ascii="Arial" w:hAnsi="Arial"/>
          <w:sz w:val="20"/>
        </w:rPr>
        <w:t xml:space="preserve">Students are asked to complete the form below and to arrange a </w:t>
      </w:r>
      <w:r w:rsidR="007A3180">
        <w:rPr>
          <w:rFonts w:ascii="Arial" w:hAnsi="Arial"/>
          <w:sz w:val="20"/>
        </w:rPr>
        <w:t>Student Support</w:t>
      </w:r>
      <w:r w:rsidR="00A00A03">
        <w:rPr>
          <w:rFonts w:ascii="Arial" w:hAnsi="Arial"/>
          <w:sz w:val="20"/>
        </w:rPr>
        <w:t xml:space="preserve"> Appointment to discuss their needs with the </w:t>
      </w:r>
      <w:r w:rsidR="00591CD5">
        <w:rPr>
          <w:rFonts w:ascii="Arial" w:hAnsi="Arial"/>
          <w:sz w:val="20"/>
        </w:rPr>
        <w:t>Divisional</w:t>
      </w:r>
      <w:r w:rsidR="00A00A03">
        <w:rPr>
          <w:rFonts w:ascii="Arial" w:hAnsi="Arial"/>
          <w:sz w:val="20"/>
        </w:rPr>
        <w:t xml:space="preserve"> Tutor or a </w:t>
      </w:r>
      <w:r w:rsidR="00E44F05">
        <w:rPr>
          <w:rFonts w:ascii="Arial" w:hAnsi="Arial"/>
          <w:sz w:val="20"/>
        </w:rPr>
        <w:t>Student Support Tutor</w:t>
      </w:r>
      <w:r w:rsidR="00A00A03">
        <w:rPr>
          <w:rFonts w:ascii="Arial" w:hAnsi="Arial"/>
          <w:sz w:val="20"/>
        </w:rPr>
        <w:t>.  S</w:t>
      </w:r>
      <w:r w:rsidRPr="006B6F06">
        <w:rPr>
          <w:rFonts w:ascii="Arial" w:hAnsi="Arial"/>
          <w:sz w:val="20"/>
        </w:rPr>
        <w:t xml:space="preserve">tudents </w:t>
      </w:r>
      <w:r w:rsidR="000F1B29">
        <w:rPr>
          <w:rFonts w:ascii="Arial" w:hAnsi="Arial"/>
          <w:sz w:val="20"/>
        </w:rPr>
        <w:t>may then</w:t>
      </w:r>
      <w:r w:rsidRPr="006B6F06">
        <w:rPr>
          <w:rFonts w:ascii="Arial" w:hAnsi="Arial"/>
          <w:sz w:val="20"/>
        </w:rPr>
        <w:t xml:space="preserve"> be issued with a </w:t>
      </w:r>
      <w:r w:rsidR="000F1B29">
        <w:rPr>
          <w:rFonts w:ascii="Arial" w:hAnsi="Arial"/>
          <w:sz w:val="20"/>
        </w:rPr>
        <w:t>card</w:t>
      </w:r>
      <w:r w:rsidR="00A00A03">
        <w:rPr>
          <w:rFonts w:ascii="Arial" w:hAnsi="Arial"/>
          <w:sz w:val="20"/>
        </w:rPr>
        <w:t xml:space="preserve"> to present as they feel appropriate d</w:t>
      </w:r>
      <w:r w:rsidRPr="006B6F06">
        <w:rPr>
          <w:rFonts w:ascii="Arial" w:hAnsi="Arial"/>
          <w:sz w:val="20"/>
        </w:rPr>
        <w:t xml:space="preserve">uring clinical attachments and </w:t>
      </w:r>
      <w:r w:rsidR="00A00A03">
        <w:rPr>
          <w:rFonts w:ascii="Arial" w:hAnsi="Arial"/>
          <w:sz w:val="20"/>
        </w:rPr>
        <w:t>at individual OSCE</w:t>
      </w:r>
      <w:r w:rsidR="00E42CA2">
        <w:rPr>
          <w:rFonts w:ascii="Arial" w:hAnsi="Arial"/>
          <w:sz w:val="20"/>
        </w:rPr>
        <w:t>.OCAPE</w:t>
      </w:r>
      <w:r w:rsidR="00A00A03">
        <w:rPr>
          <w:rFonts w:ascii="Arial" w:hAnsi="Arial"/>
          <w:sz w:val="20"/>
        </w:rPr>
        <w:t xml:space="preserve"> stations </w:t>
      </w:r>
      <w:r w:rsidRPr="006B6F06">
        <w:rPr>
          <w:rFonts w:ascii="Arial" w:hAnsi="Arial"/>
          <w:sz w:val="20"/>
        </w:rPr>
        <w:t>to advise the</w:t>
      </w:r>
      <w:r w:rsidR="00A00A03">
        <w:rPr>
          <w:rFonts w:ascii="Arial" w:hAnsi="Arial"/>
          <w:sz w:val="20"/>
        </w:rPr>
        <w:t>ir teachers/examiners</w:t>
      </w:r>
      <w:r w:rsidRPr="006B6F06">
        <w:rPr>
          <w:rFonts w:ascii="Arial" w:hAnsi="Arial"/>
          <w:sz w:val="20"/>
        </w:rPr>
        <w:t xml:space="preserve"> of their special </w:t>
      </w:r>
      <w:r w:rsidR="00A00A03">
        <w:rPr>
          <w:rFonts w:ascii="Arial" w:hAnsi="Arial"/>
          <w:sz w:val="20"/>
        </w:rPr>
        <w:t>needs</w:t>
      </w:r>
      <w:r w:rsidRPr="006B6F06">
        <w:rPr>
          <w:rFonts w:ascii="Arial" w:hAnsi="Arial"/>
          <w:sz w:val="20"/>
        </w:rPr>
        <w:t>.</w:t>
      </w:r>
    </w:p>
    <w:p w:rsidR="006B6F06" w:rsidRPr="006B6F06" w:rsidRDefault="006B6F06">
      <w:pPr>
        <w:rPr>
          <w:rFonts w:ascii="Arial" w:hAnsi="Arial"/>
          <w:sz w:val="20"/>
        </w:rPr>
      </w:pPr>
    </w:p>
    <w:p w:rsidR="00967FCB" w:rsidRPr="006B6F06" w:rsidRDefault="00055CB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Student Support</w:t>
      </w:r>
      <w:r w:rsidR="00A00A03">
        <w:rPr>
          <w:rFonts w:ascii="Arial" w:hAnsi="Arial"/>
          <w:sz w:val="20"/>
        </w:rPr>
        <w:t xml:space="preserve"> appointments </w:t>
      </w:r>
      <w:r w:rsidR="007A3180">
        <w:rPr>
          <w:rFonts w:ascii="Arial" w:hAnsi="Arial"/>
          <w:sz w:val="20"/>
        </w:rPr>
        <w:t>may be requested by emailing:</w:t>
      </w:r>
      <w:r w:rsidR="00E42CA2" w:rsidRPr="00E42CA2">
        <w:t xml:space="preserve"> </w:t>
      </w:r>
      <w:hyperlink r:id="rId7" w:history="1">
        <w:r w:rsidR="00E42CA2" w:rsidRPr="00061FB7">
          <w:rPr>
            <w:rStyle w:val="Hyperlink"/>
            <w:rFonts w:ascii="Arial" w:hAnsi="Arial"/>
            <w:sz w:val="20"/>
          </w:rPr>
          <w:t>medsch.student-support@ucl.ac.uk</w:t>
        </w:r>
      </w:hyperlink>
      <w:r w:rsidR="00E42CA2">
        <w:rPr>
          <w:rFonts w:ascii="Arial" w:hAnsi="Arial"/>
          <w:sz w:val="20"/>
        </w:rPr>
        <w:t xml:space="preserve"> </w:t>
      </w:r>
      <w:r w:rsidR="00A00A03">
        <w:rPr>
          <w:rFonts w:ascii="Arial" w:hAnsi="Arial"/>
          <w:sz w:val="20"/>
        </w:rPr>
        <w:t xml:space="preserve">Please take this </w:t>
      </w:r>
      <w:r w:rsidR="006B6F06" w:rsidRPr="006B6F06">
        <w:rPr>
          <w:rFonts w:ascii="Arial" w:hAnsi="Arial"/>
          <w:sz w:val="20"/>
        </w:rPr>
        <w:t xml:space="preserve">form </w:t>
      </w:r>
      <w:r w:rsidR="00A00A03">
        <w:rPr>
          <w:rFonts w:ascii="Arial" w:hAnsi="Arial"/>
          <w:sz w:val="20"/>
        </w:rPr>
        <w:t xml:space="preserve">and </w:t>
      </w:r>
      <w:r w:rsidR="000F1B29">
        <w:rPr>
          <w:rFonts w:ascii="Arial" w:hAnsi="Arial"/>
          <w:sz w:val="20"/>
        </w:rPr>
        <w:t>appropriate supporting</w:t>
      </w:r>
      <w:r w:rsidR="00A00A03">
        <w:rPr>
          <w:rFonts w:ascii="Arial" w:hAnsi="Arial"/>
          <w:sz w:val="20"/>
        </w:rPr>
        <w:t xml:space="preserve"> documentation with you to your appointment. </w:t>
      </w:r>
    </w:p>
    <w:p w:rsidR="006B6F06" w:rsidRPr="006B6F06" w:rsidRDefault="006B6F06">
      <w:pPr>
        <w:rPr>
          <w:rFonts w:ascii="Arial" w:hAnsi="Arial"/>
          <w:sz w:val="20"/>
        </w:rPr>
      </w:pPr>
    </w:p>
    <w:p w:rsidR="00A60D6C" w:rsidRPr="00A60D6C" w:rsidRDefault="00A60D6C">
      <w:pPr>
        <w:rPr>
          <w:rFonts w:ascii="Arial" w:hAnsi="Arial"/>
          <w:b/>
          <w:sz w:val="22"/>
          <w:szCs w:val="22"/>
        </w:rPr>
      </w:pPr>
      <w:r w:rsidRPr="00A60D6C">
        <w:rPr>
          <w:rFonts w:ascii="Arial" w:hAnsi="Arial"/>
          <w:b/>
          <w:sz w:val="22"/>
          <w:szCs w:val="22"/>
        </w:rPr>
        <w:t>Name</w:t>
      </w:r>
      <w:r w:rsidR="000F1B29">
        <w:rPr>
          <w:rFonts w:ascii="Arial" w:hAnsi="Arial"/>
          <w:b/>
          <w:sz w:val="22"/>
          <w:szCs w:val="22"/>
        </w:rPr>
        <w:t xml:space="preserve"> of Student</w:t>
      </w:r>
      <w:r w:rsidR="00967FCB" w:rsidRPr="00A60D6C">
        <w:rPr>
          <w:rFonts w:ascii="Arial" w:hAnsi="Arial"/>
          <w:b/>
          <w:sz w:val="22"/>
          <w:szCs w:val="22"/>
        </w:rPr>
        <w:t>:</w:t>
      </w:r>
      <w:r w:rsidR="000F1B29">
        <w:rPr>
          <w:rFonts w:ascii="Arial" w:hAnsi="Arial"/>
          <w:b/>
          <w:sz w:val="22"/>
          <w:szCs w:val="22"/>
        </w:rPr>
        <w:tab/>
      </w:r>
      <w:r w:rsidR="00967FCB" w:rsidRPr="000F1B29">
        <w:rPr>
          <w:rFonts w:ascii="Arial" w:hAnsi="Arial"/>
          <w:b/>
          <w:sz w:val="22"/>
          <w:szCs w:val="22"/>
          <w:u w:val="single"/>
        </w:rPr>
        <w:tab/>
      </w:r>
      <w:r w:rsidR="00967FCB" w:rsidRPr="000F1B29">
        <w:rPr>
          <w:rFonts w:ascii="Arial" w:hAnsi="Arial"/>
          <w:b/>
          <w:sz w:val="22"/>
          <w:szCs w:val="22"/>
          <w:u w:val="single"/>
        </w:rPr>
        <w:tab/>
      </w:r>
      <w:r w:rsidR="00967FCB" w:rsidRPr="000F1B29">
        <w:rPr>
          <w:rFonts w:ascii="Arial" w:hAnsi="Arial"/>
          <w:b/>
          <w:sz w:val="22"/>
          <w:szCs w:val="22"/>
          <w:u w:val="single"/>
        </w:rPr>
        <w:tab/>
      </w:r>
      <w:r w:rsidR="00967FCB" w:rsidRPr="000F1B29">
        <w:rPr>
          <w:rFonts w:ascii="Arial" w:hAnsi="Arial"/>
          <w:b/>
          <w:sz w:val="22"/>
          <w:szCs w:val="22"/>
          <w:u w:val="single"/>
        </w:rPr>
        <w:tab/>
      </w:r>
      <w:r w:rsidRPr="000F1B29">
        <w:rPr>
          <w:rFonts w:ascii="Arial" w:hAnsi="Arial"/>
          <w:b/>
          <w:sz w:val="22"/>
          <w:szCs w:val="22"/>
          <w:u w:val="single"/>
        </w:rPr>
        <w:tab/>
      </w:r>
      <w:r w:rsidRPr="00A60D6C">
        <w:rPr>
          <w:rFonts w:ascii="Arial" w:hAnsi="Arial"/>
          <w:b/>
          <w:sz w:val="22"/>
          <w:szCs w:val="22"/>
        </w:rPr>
        <w:tab/>
        <w:t>Date:</w:t>
      </w:r>
      <w:r w:rsidR="000F1B29">
        <w:rPr>
          <w:rFonts w:ascii="Arial" w:hAnsi="Arial"/>
          <w:b/>
          <w:sz w:val="22"/>
          <w:szCs w:val="22"/>
        </w:rPr>
        <w:tab/>
      </w:r>
      <w:r w:rsidR="000F1B29" w:rsidRPr="000F1B29">
        <w:rPr>
          <w:rFonts w:ascii="Arial" w:hAnsi="Arial"/>
          <w:b/>
          <w:sz w:val="22"/>
          <w:szCs w:val="22"/>
          <w:u w:val="single"/>
        </w:rPr>
        <w:tab/>
      </w:r>
      <w:r w:rsidR="000F1B29" w:rsidRPr="000F1B29">
        <w:rPr>
          <w:rFonts w:ascii="Arial" w:hAnsi="Arial"/>
          <w:b/>
          <w:sz w:val="22"/>
          <w:szCs w:val="22"/>
          <w:u w:val="single"/>
        </w:rPr>
        <w:tab/>
      </w:r>
    </w:p>
    <w:p w:rsidR="00A60D6C" w:rsidRPr="00A60D6C" w:rsidRDefault="00A60D6C">
      <w:pPr>
        <w:rPr>
          <w:rFonts w:ascii="Arial" w:hAnsi="Arial"/>
          <w:b/>
          <w:sz w:val="22"/>
          <w:szCs w:val="22"/>
        </w:rPr>
      </w:pPr>
    </w:p>
    <w:p w:rsidR="00967FCB" w:rsidRPr="00A60D6C" w:rsidRDefault="00151FE4">
      <w:pPr>
        <w:rPr>
          <w:rFonts w:ascii="Arial" w:hAnsi="Arial"/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265430</wp:posOffset>
                </wp:positionV>
                <wp:extent cx="6057900" cy="232283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32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12" w:rsidRPr="00A60D6C" w:rsidRDefault="00925C12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60D6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Circumstances </w:t>
                            </w:r>
                            <w:r w:rsidRPr="00A60D6C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(to be completed by the student)</w:t>
                            </w:r>
                          </w:p>
                          <w:p w:rsidR="00925C12" w:rsidRDefault="00925C12">
                            <w:pPr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  <w:p w:rsidR="00925C12" w:rsidRDefault="00A60D6C" w:rsidP="003D1F51">
                            <w:pPr>
                              <w:pStyle w:val="BodyText"/>
                            </w:pPr>
                            <w:r>
                              <w:t>Please provide details</w:t>
                            </w:r>
                            <w:r w:rsidR="00925C12">
                              <w:t xml:space="preserve"> and attach a docto</w:t>
                            </w:r>
                            <w:r w:rsidR="003D1F51">
                              <w:t xml:space="preserve">r’s certificate </w:t>
                            </w:r>
                            <w:r>
                              <w:t>or other appropriate documentary evidence.</w:t>
                            </w:r>
                          </w:p>
                          <w:p w:rsidR="006B6F06" w:rsidRDefault="006B6F06" w:rsidP="003D1F51">
                            <w:pPr>
                              <w:pStyle w:val="BodyText"/>
                            </w:pPr>
                          </w:p>
                          <w:p w:rsidR="006B6F06" w:rsidRDefault="006B6F06" w:rsidP="003D1F51">
                            <w:pPr>
                              <w:pStyle w:val="BodyText"/>
                            </w:pPr>
                          </w:p>
                          <w:p w:rsidR="006B6F06" w:rsidRDefault="006B6F06" w:rsidP="003D1F51">
                            <w:pPr>
                              <w:pStyle w:val="BodyText"/>
                            </w:pPr>
                          </w:p>
                          <w:p w:rsidR="006B6F06" w:rsidRDefault="006B6F06" w:rsidP="003D1F51">
                            <w:pPr>
                              <w:pStyle w:val="BodyText"/>
                            </w:pPr>
                          </w:p>
                          <w:p w:rsidR="006B6F06" w:rsidRDefault="006B6F06" w:rsidP="003D1F51">
                            <w:pPr>
                              <w:pStyle w:val="BodyText"/>
                            </w:pPr>
                          </w:p>
                          <w:p w:rsidR="006B6F06" w:rsidRDefault="006B6F06" w:rsidP="003D1F51">
                            <w:pPr>
                              <w:pStyle w:val="BodyText"/>
                            </w:pPr>
                          </w:p>
                          <w:p w:rsidR="006B6F06" w:rsidRDefault="006B6F06" w:rsidP="003D1F51">
                            <w:pPr>
                              <w:pStyle w:val="BodyText"/>
                            </w:pPr>
                          </w:p>
                          <w:p w:rsidR="006B6F06" w:rsidRDefault="006B6F06" w:rsidP="003D1F51">
                            <w:pPr>
                              <w:pStyle w:val="BodyText"/>
                            </w:pPr>
                          </w:p>
                          <w:p w:rsidR="006B6F06" w:rsidRDefault="006B6F06" w:rsidP="003D1F51">
                            <w:pPr>
                              <w:pStyle w:val="BodyText"/>
                            </w:pPr>
                          </w:p>
                          <w:p w:rsidR="006B6F06" w:rsidRDefault="006B6F06" w:rsidP="003D1F51">
                            <w:pPr>
                              <w:pStyle w:val="BodyText"/>
                            </w:pPr>
                          </w:p>
                          <w:p w:rsidR="006B6F06" w:rsidRDefault="006B6F06" w:rsidP="003D1F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20.9pt;width:477pt;height:18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" strokeweight="1.5pt">
                <v:textbox>
                  <w:txbxContent>
                    <w:p w:rsidR="00925C12" w:rsidRPr="00A60D6C" w:rsidRDefault="00925C12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60D6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Circumstances </w:t>
                      </w:r>
                      <w:r w:rsidRPr="00A60D6C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(to be completed by the student)</w:t>
                      </w:r>
                    </w:p>
                    <w:p w:rsidR="00925C12" w:rsidRDefault="00925C12">
                      <w:pPr>
                        <w:rPr>
                          <w:rFonts w:ascii="Arial" w:hAnsi="Arial"/>
                          <w:sz w:val="8"/>
                        </w:rPr>
                      </w:pPr>
                    </w:p>
                    <w:p w:rsidR="00925C12" w:rsidRDefault="00A60D6C" w:rsidP="003D1F51">
                      <w:pPr>
                        <w:pStyle w:val="BodyText"/>
                      </w:pPr>
                      <w:r>
                        <w:t>Please provide details</w:t>
                      </w:r>
                      <w:r w:rsidR="00925C12">
                        <w:t xml:space="preserve"> and attach a docto</w:t>
                      </w:r>
                      <w:r w:rsidR="003D1F51">
                        <w:t xml:space="preserve">r’s certificate </w:t>
                      </w:r>
                      <w:r>
                        <w:t>or other appropriate documentary evidence.</w:t>
                      </w:r>
                    </w:p>
                    <w:p w:rsidR="006B6F06" w:rsidRDefault="006B6F06" w:rsidP="003D1F51">
                      <w:pPr>
                        <w:pStyle w:val="BodyText"/>
                      </w:pPr>
                    </w:p>
                    <w:p w:rsidR="006B6F06" w:rsidRDefault="006B6F06" w:rsidP="003D1F51">
                      <w:pPr>
                        <w:pStyle w:val="BodyText"/>
                      </w:pPr>
                    </w:p>
                    <w:p w:rsidR="006B6F06" w:rsidRDefault="006B6F06" w:rsidP="003D1F51">
                      <w:pPr>
                        <w:pStyle w:val="BodyText"/>
                      </w:pPr>
                    </w:p>
                    <w:p w:rsidR="006B6F06" w:rsidRDefault="006B6F06" w:rsidP="003D1F51">
                      <w:pPr>
                        <w:pStyle w:val="BodyText"/>
                      </w:pPr>
                    </w:p>
                    <w:p w:rsidR="006B6F06" w:rsidRDefault="006B6F06" w:rsidP="003D1F51">
                      <w:pPr>
                        <w:pStyle w:val="BodyText"/>
                      </w:pPr>
                    </w:p>
                    <w:p w:rsidR="006B6F06" w:rsidRDefault="006B6F06" w:rsidP="003D1F51">
                      <w:pPr>
                        <w:pStyle w:val="BodyText"/>
                      </w:pPr>
                    </w:p>
                    <w:p w:rsidR="006B6F06" w:rsidRDefault="006B6F06" w:rsidP="003D1F51">
                      <w:pPr>
                        <w:pStyle w:val="BodyText"/>
                      </w:pPr>
                    </w:p>
                    <w:p w:rsidR="006B6F06" w:rsidRDefault="006B6F06" w:rsidP="003D1F51">
                      <w:pPr>
                        <w:pStyle w:val="BodyText"/>
                      </w:pPr>
                    </w:p>
                    <w:p w:rsidR="006B6F06" w:rsidRDefault="006B6F06" w:rsidP="003D1F51">
                      <w:pPr>
                        <w:pStyle w:val="BodyText"/>
                      </w:pPr>
                    </w:p>
                    <w:p w:rsidR="006B6F06" w:rsidRDefault="006B6F06" w:rsidP="003D1F51">
                      <w:pPr>
                        <w:pStyle w:val="BodyText"/>
                      </w:pPr>
                    </w:p>
                    <w:p w:rsidR="006B6F06" w:rsidRDefault="006B6F06" w:rsidP="003D1F51">
                      <w:pPr>
                        <w:pStyle w:val="BodyTex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0D6C" w:rsidRPr="00A60D6C">
        <w:rPr>
          <w:rFonts w:ascii="Arial" w:hAnsi="Arial"/>
          <w:b/>
          <w:sz w:val="22"/>
          <w:szCs w:val="22"/>
        </w:rPr>
        <w:t>Year of Course</w:t>
      </w:r>
      <w:r w:rsidR="00967FCB" w:rsidRPr="00A60D6C">
        <w:rPr>
          <w:rFonts w:ascii="Arial" w:hAnsi="Arial"/>
          <w:b/>
          <w:sz w:val="22"/>
          <w:szCs w:val="22"/>
        </w:rPr>
        <w:t>:</w:t>
      </w:r>
      <w:r w:rsidR="000F1B29">
        <w:rPr>
          <w:rFonts w:ascii="Arial" w:hAnsi="Arial"/>
          <w:b/>
          <w:sz w:val="22"/>
          <w:szCs w:val="22"/>
        </w:rPr>
        <w:tab/>
      </w:r>
      <w:r w:rsidR="000F1B29" w:rsidRPr="000F1B29">
        <w:rPr>
          <w:rFonts w:ascii="Arial" w:hAnsi="Arial"/>
          <w:b/>
          <w:sz w:val="22"/>
          <w:szCs w:val="22"/>
          <w:u w:val="single"/>
        </w:rPr>
        <w:tab/>
      </w:r>
      <w:r w:rsidR="000F1B29" w:rsidRPr="000F1B29">
        <w:rPr>
          <w:rFonts w:ascii="Arial" w:hAnsi="Arial"/>
          <w:b/>
          <w:sz w:val="22"/>
          <w:szCs w:val="22"/>
          <w:u w:val="single"/>
        </w:rPr>
        <w:tab/>
      </w:r>
      <w:r w:rsidR="00CC5970" w:rsidRPr="000F1B29">
        <w:rPr>
          <w:rFonts w:ascii="Arial" w:hAnsi="Arial"/>
          <w:b/>
          <w:sz w:val="22"/>
          <w:szCs w:val="22"/>
          <w:u w:val="single"/>
        </w:rPr>
        <w:tab/>
      </w:r>
      <w:r w:rsidR="00CC5970" w:rsidRPr="000F1B29">
        <w:rPr>
          <w:rFonts w:ascii="Arial" w:hAnsi="Arial"/>
          <w:b/>
          <w:sz w:val="22"/>
          <w:szCs w:val="22"/>
          <w:u w:val="single"/>
        </w:rPr>
        <w:tab/>
      </w:r>
      <w:r w:rsidR="00CC5970" w:rsidRPr="000F1B29">
        <w:rPr>
          <w:rFonts w:ascii="Arial" w:hAnsi="Arial"/>
          <w:b/>
          <w:sz w:val="22"/>
          <w:szCs w:val="22"/>
          <w:u w:val="single"/>
        </w:rPr>
        <w:tab/>
      </w:r>
      <w:r w:rsidR="000F1B29">
        <w:rPr>
          <w:rFonts w:ascii="Arial" w:hAnsi="Arial"/>
          <w:b/>
          <w:sz w:val="22"/>
          <w:szCs w:val="22"/>
        </w:rPr>
        <w:tab/>
      </w:r>
    </w:p>
    <w:p w:rsidR="00925C12" w:rsidRPr="00A60D6C" w:rsidRDefault="00151FE4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2541905</wp:posOffset>
                </wp:positionV>
                <wp:extent cx="6057900" cy="34258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12" w:rsidRPr="00845881" w:rsidRDefault="00A60D6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45881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Meeting with </w:t>
                            </w:r>
                            <w:r w:rsidR="00591CD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Divisional</w:t>
                            </w:r>
                            <w:r w:rsidRPr="00845881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Tutor/</w:t>
                            </w:r>
                            <w:r w:rsidR="00E44F0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Student Support Tutor</w:t>
                            </w:r>
                          </w:p>
                          <w:p w:rsidR="00925C12" w:rsidRPr="00845881" w:rsidRDefault="00925C12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6B6F06" w:rsidRPr="00845881" w:rsidRDefault="00591CD5" w:rsidP="006B6F0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Name of DT</w:t>
                            </w:r>
                            <w:r w:rsidR="006B6F06" w:rsidRPr="00845881">
                              <w:rPr>
                                <w:rFonts w:ascii="Arial" w:hAnsi="Arial"/>
                                <w:sz w:val="20"/>
                              </w:rPr>
                              <w:t>/</w:t>
                            </w:r>
                            <w:r w:rsidR="00E44F05">
                              <w:rPr>
                                <w:rFonts w:ascii="Arial" w:hAnsi="Arial"/>
                                <w:sz w:val="20"/>
                              </w:rPr>
                              <w:t>SS</w:t>
                            </w:r>
                            <w:r w:rsidR="006B6F06" w:rsidRPr="00845881">
                              <w:rPr>
                                <w:rFonts w:ascii="Arial" w:hAnsi="Arial"/>
                                <w:sz w:val="20"/>
                              </w:rPr>
                              <w:t xml:space="preserve">T: </w:t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6B6F06" w:rsidRPr="0084588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</w:p>
                          <w:p w:rsidR="00B0057C" w:rsidRPr="00845881" w:rsidRDefault="00B0057C" w:rsidP="006B6F0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925C12" w:rsidRPr="00845881" w:rsidRDefault="00B0057C" w:rsidP="006B6F0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45881">
                              <w:rPr>
                                <w:rFonts w:ascii="Arial" w:hAnsi="Arial"/>
                                <w:sz w:val="20"/>
                              </w:rPr>
                              <w:t xml:space="preserve">I </w:t>
                            </w:r>
                            <w:r w:rsidR="00F539D7">
                              <w:rPr>
                                <w:rFonts w:ascii="Arial" w:hAnsi="Arial"/>
                                <w:sz w:val="20"/>
                              </w:rPr>
                              <w:t>agree</w:t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</w:rPr>
                              <w:t xml:space="preserve"> / </w:t>
                            </w:r>
                            <w:r w:rsidR="00F539D7">
                              <w:rPr>
                                <w:rFonts w:ascii="Arial" w:hAnsi="Arial"/>
                                <w:sz w:val="20"/>
                              </w:rPr>
                              <w:t xml:space="preserve">do </w:t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</w:rPr>
                              <w:t xml:space="preserve">not </w:t>
                            </w:r>
                            <w:proofErr w:type="gramStart"/>
                            <w:r w:rsidR="00F539D7">
                              <w:rPr>
                                <w:rFonts w:ascii="Arial" w:hAnsi="Arial"/>
                                <w:sz w:val="20"/>
                              </w:rPr>
                              <w:t>agree</w:t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</w:rPr>
                              <w:t xml:space="preserve">  (</w:t>
                            </w:r>
                            <w:proofErr w:type="gramEnd"/>
                            <w:r w:rsidRPr="00845881">
                              <w:rPr>
                                <w:rFonts w:ascii="Arial" w:hAnsi="Arial"/>
                                <w:sz w:val="20"/>
                              </w:rPr>
                              <w:t xml:space="preserve">delete as applicable) that the circumstances outlined above warrant the issuing of a </w:t>
                            </w:r>
                            <w:r w:rsidR="00C161AC">
                              <w:rPr>
                                <w:rFonts w:ascii="Arial" w:hAnsi="Arial"/>
                                <w:sz w:val="20"/>
                              </w:rPr>
                              <w:t>Student Support Card</w:t>
                            </w:r>
                            <w:r w:rsidR="00596E9D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</w:p>
                          <w:p w:rsidR="00B0057C" w:rsidRPr="00845881" w:rsidRDefault="00B0057C" w:rsidP="006B6F0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B0057C" w:rsidRDefault="00B0057C" w:rsidP="006B6F06">
                            <w:pP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</w:pPr>
                            <w:r w:rsidRPr="00845881">
                              <w:rPr>
                                <w:rFonts w:ascii="Arial" w:hAnsi="Arial"/>
                                <w:sz w:val="20"/>
                              </w:rPr>
                              <w:t xml:space="preserve">This certificate is valid </w:t>
                            </w:r>
                            <w:r w:rsidR="00596E9D">
                              <w:rPr>
                                <w:rFonts w:ascii="Arial" w:hAnsi="Arial"/>
                                <w:sz w:val="20"/>
                              </w:rPr>
                              <w:t xml:space="preserve">for clinical attachments </w:t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</w:rPr>
                              <w:t>until:</w:t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596E9D" w:rsidRPr="00845881" w:rsidRDefault="00596E9D" w:rsidP="006B6F06">
                            <w:pP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</w:pPr>
                          </w:p>
                          <w:p w:rsidR="00596E9D" w:rsidRPr="00845881" w:rsidRDefault="00596E9D" w:rsidP="00596E9D">
                            <w:pP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</w:pPr>
                            <w:r w:rsidRPr="00845881">
                              <w:rPr>
                                <w:rFonts w:ascii="Arial" w:hAnsi="Arial"/>
                                <w:sz w:val="20"/>
                              </w:rPr>
                              <w:t xml:space="preserve">This certificate is valid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for clinical examinations </w:t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</w:rPr>
                              <w:t>until:</w:t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B0057C" w:rsidRPr="00845881" w:rsidRDefault="00B0057C" w:rsidP="006B6F0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B0057C" w:rsidRPr="00845881" w:rsidRDefault="00B0057C" w:rsidP="006B6F0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45881">
                              <w:rPr>
                                <w:rFonts w:ascii="Arial" w:hAnsi="Arial"/>
                                <w:sz w:val="20"/>
                              </w:rPr>
                              <w:t xml:space="preserve">The certificate shall contain the following </w:t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</w:rPr>
                              <w:t>wording</w:t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</w:p>
                          <w:p w:rsidR="00925C12" w:rsidRPr="00845881" w:rsidRDefault="00925C12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925C12" w:rsidRPr="00845881" w:rsidRDefault="00925C12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925C12" w:rsidRPr="00845881" w:rsidRDefault="00925C12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B0057C" w:rsidRPr="00845881" w:rsidRDefault="00B0057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845881" w:rsidRPr="00845881" w:rsidRDefault="0084588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845881" w:rsidRDefault="0084588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845881" w:rsidRDefault="0084588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925C12" w:rsidRPr="00845881" w:rsidRDefault="00591CD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Signature of D</w:t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</w:rPr>
                              <w:t>T/</w:t>
                            </w:r>
                            <w:r w:rsidR="000C0463">
                              <w:rPr>
                                <w:rFonts w:ascii="Arial" w:hAnsi="Arial"/>
                                <w:sz w:val="20"/>
                              </w:rPr>
                              <w:t>W</w:t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</w:rPr>
                              <w:t>T:</w:t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Date:</w:t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0F1B29" w:rsidRPr="00845881" w:rsidRDefault="000F1B29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845881" w:rsidRPr="00845881" w:rsidRDefault="000F1B29">
                            <w:pP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</w:pPr>
                            <w:r w:rsidRPr="00845881">
                              <w:rPr>
                                <w:rFonts w:ascii="Arial" w:hAnsi="Arial"/>
                                <w:sz w:val="20"/>
                              </w:rPr>
                              <w:t xml:space="preserve">Signature of Student: </w:t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Date:</w:t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.05pt;margin-top:200.15pt;width:477pt;height:2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t/LQIAAFk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" strokeweight="1.5pt">
                <v:textbox>
                  <w:txbxContent>
                    <w:p w:rsidR="00925C12" w:rsidRPr="00845881" w:rsidRDefault="00A60D6C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845881">
                        <w:rPr>
                          <w:rFonts w:ascii="Arial" w:hAnsi="Arial"/>
                          <w:b/>
                          <w:sz w:val="20"/>
                        </w:rPr>
                        <w:t xml:space="preserve">Meeting with </w:t>
                      </w:r>
                      <w:r w:rsidR="00591CD5">
                        <w:rPr>
                          <w:rFonts w:ascii="Arial" w:hAnsi="Arial"/>
                          <w:b/>
                          <w:sz w:val="20"/>
                        </w:rPr>
                        <w:t>Divisional</w:t>
                      </w:r>
                      <w:r w:rsidRPr="00845881">
                        <w:rPr>
                          <w:rFonts w:ascii="Arial" w:hAnsi="Arial"/>
                          <w:b/>
                          <w:sz w:val="20"/>
                        </w:rPr>
                        <w:t xml:space="preserve"> Tutor/</w:t>
                      </w:r>
                      <w:r w:rsidR="00E44F05">
                        <w:rPr>
                          <w:rFonts w:ascii="Arial" w:hAnsi="Arial"/>
                          <w:b/>
                          <w:sz w:val="20"/>
                        </w:rPr>
                        <w:t>Student Support Tutor</w:t>
                      </w:r>
                    </w:p>
                    <w:p w:rsidR="00925C12" w:rsidRPr="00845881" w:rsidRDefault="00925C12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6B6F06" w:rsidRPr="00845881" w:rsidRDefault="00591CD5" w:rsidP="006B6F06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Name of DT</w:t>
                      </w:r>
                      <w:r w:rsidR="006B6F06" w:rsidRPr="00845881">
                        <w:rPr>
                          <w:rFonts w:ascii="Arial" w:hAnsi="Arial"/>
                          <w:sz w:val="20"/>
                        </w:rPr>
                        <w:t>/</w:t>
                      </w:r>
                      <w:r w:rsidR="00E44F05">
                        <w:rPr>
                          <w:rFonts w:ascii="Arial" w:hAnsi="Arial"/>
                          <w:sz w:val="20"/>
                        </w:rPr>
                        <w:t>SS</w:t>
                      </w:r>
                      <w:r w:rsidR="006B6F06" w:rsidRPr="00845881">
                        <w:rPr>
                          <w:rFonts w:ascii="Arial" w:hAnsi="Arial"/>
                          <w:sz w:val="20"/>
                        </w:rPr>
                        <w:t xml:space="preserve">T: </w:t>
                      </w:r>
                      <w:r w:rsidR="000F1B29" w:rsidRPr="00845881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6B6F06" w:rsidRPr="00845881">
                        <w:rPr>
                          <w:rFonts w:ascii="Arial" w:hAnsi="Arial"/>
                          <w:sz w:val="20"/>
                        </w:rPr>
                        <w:tab/>
                      </w:r>
                    </w:p>
                    <w:p w:rsidR="00B0057C" w:rsidRPr="00845881" w:rsidRDefault="00B0057C" w:rsidP="006B6F06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925C12" w:rsidRPr="00845881" w:rsidRDefault="00B0057C" w:rsidP="006B6F06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845881">
                        <w:rPr>
                          <w:rFonts w:ascii="Arial" w:hAnsi="Arial"/>
                          <w:sz w:val="20"/>
                        </w:rPr>
                        <w:t xml:space="preserve">I </w:t>
                      </w:r>
                      <w:r w:rsidR="00F539D7">
                        <w:rPr>
                          <w:rFonts w:ascii="Arial" w:hAnsi="Arial"/>
                          <w:sz w:val="20"/>
                        </w:rPr>
                        <w:t>agree</w:t>
                      </w:r>
                      <w:r w:rsidRPr="00845881">
                        <w:rPr>
                          <w:rFonts w:ascii="Arial" w:hAnsi="Arial"/>
                          <w:sz w:val="20"/>
                        </w:rPr>
                        <w:t xml:space="preserve"> / </w:t>
                      </w:r>
                      <w:r w:rsidR="00F539D7">
                        <w:rPr>
                          <w:rFonts w:ascii="Arial" w:hAnsi="Arial"/>
                          <w:sz w:val="20"/>
                        </w:rPr>
                        <w:t xml:space="preserve">do </w:t>
                      </w:r>
                      <w:r w:rsidRPr="00845881">
                        <w:rPr>
                          <w:rFonts w:ascii="Arial" w:hAnsi="Arial"/>
                          <w:sz w:val="20"/>
                        </w:rPr>
                        <w:t xml:space="preserve">not </w:t>
                      </w:r>
                      <w:proofErr w:type="gramStart"/>
                      <w:r w:rsidR="00F539D7">
                        <w:rPr>
                          <w:rFonts w:ascii="Arial" w:hAnsi="Arial"/>
                          <w:sz w:val="20"/>
                        </w:rPr>
                        <w:t>agree</w:t>
                      </w:r>
                      <w:r w:rsidRPr="00845881">
                        <w:rPr>
                          <w:rFonts w:ascii="Arial" w:hAnsi="Arial"/>
                          <w:sz w:val="20"/>
                        </w:rPr>
                        <w:t xml:space="preserve">  (</w:t>
                      </w:r>
                      <w:proofErr w:type="gramEnd"/>
                      <w:r w:rsidRPr="00845881">
                        <w:rPr>
                          <w:rFonts w:ascii="Arial" w:hAnsi="Arial"/>
                          <w:sz w:val="20"/>
                        </w:rPr>
                        <w:t xml:space="preserve">delete as applicable) that the circumstances outlined above warrant the issuing of a </w:t>
                      </w:r>
                      <w:r w:rsidR="00C161AC">
                        <w:rPr>
                          <w:rFonts w:ascii="Arial" w:hAnsi="Arial"/>
                          <w:sz w:val="20"/>
                        </w:rPr>
                        <w:t>Student Support Card</w:t>
                      </w:r>
                      <w:r w:rsidR="00596E9D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</w:p>
                    <w:p w:rsidR="00B0057C" w:rsidRPr="00845881" w:rsidRDefault="00B0057C" w:rsidP="006B6F06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B0057C" w:rsidRDefault="00B0057C" w:rsidP="006B6F06">
                      <w:pPr>
                        <w:rPr>
                          <w:rFonts w:ascii="Arial" w:hAnsi="Arial"/>
                          <w:sz w:val="20"/>
                          <w:u w:val="single"/>
                        </w:rPr>
                      </w:pPr>
                      <w:r w:rsidRPr="00845881">
                        <w:rPr>
                          <w:rFonts w:ascii="Arial" w:hAnsi="Arial"/>
                          <w:sz w:val="20"/>
                        </w:rPr>
                        <w:t xml:space="preserve">This certificate is valid </w:t>
                      </w:r>
                      <w:r w:rsidR="00596E9D">
                        <w:rPr>
                          <w:rFonts w:ascii="Arial" w:hAnsi="Arial"/>
                          <w:sz w:val="20"/>
                        </w:rPr>
                        <w:t xml:space="preserve">for clinical attachments </w:t>
                      </w:r>
                      <w:r w:rsidRPr="00845881">
                        <w:rPr>
                          <w:rFonts w:ascii="Arial" w:hAnsi="Arial"/>
                          <w:sz w:val="20"/>
                        </w:rPr>
                        <w:t>until:</w:t>
                      </w:r>
                      <w:r w:rsidR="000F1B29" w:rsidRPr="00845881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</w:p>
                    <w:p w:rsidR="00596E9D" w:rsidRPr="00845881" w:rsidRDefault="00596E9D" w:rsidP="006B6F06">
                      <w:pPr>
                        <w:rPr>
                          <w:rFonts w:ascii="Arial" w:hAnsi="Arial"/>
                          <w:sz w:val="20"/>
                          <w:u w:val="single"/>
                        </w:rPr>
                      </w:pPr>
                    </w:p>
                    <w:p w:rsidR="00596E9D" w:rsidRPr="00845881" w:rsidRDefault="00596E9D" w:rsidP="00596E9D">
                      <w:pPr>
                        <w:rPr>
                          <w:rFonts w:ascii="Arial" w:hAnsi="Arial"/>
                          <w:sz w:val="20"/>
                          <w:u w:val="single"/>
                        </w:rPr>
                      </w:pPr>
                      <w:r w:rsidRPr="00845881">
                        <w:rPr>
                          <w:rFonts w:ascii="Arial" w:hAnsi="Arial"/>
                          <w:sz w:val="20"/>
                        </w:rPr>
                        <w:t xml:space="preserve">This certificate is valid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for clinical examinations </w:t>
                      </w:r>
                      <w:r w:rsidRPr="00845881">
                        <w:rPr>
                          <w:rFonts w:ascii="Arial" w:hAnsi="Arial"/>
                          <w:sz w:val="20"/>
                        </w:rPr>
                        <w:t>until:</w:t>
                      </w:r>
                      <w:r w:rsidRPr="00845881">
                        <w:rPr>
                          <w:rFonts w:ascii="Arial" w:hAnsi="Arial"/>
                          <w:sz w:val="20"/>
                        </w:rPr>
                        <w:tab/>
                      </w:r>
                      <w:r w:rsidRPr="00845881">
                        <w:rPr>
                          <w:rFonts w:ascii="Arial" w:hAnsi="Arial"/>
                          <w:sz w:val="20"/>
                        </w:rPr>
                        <w:tab/>
                      </w:r>
                      <w:r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</w:p>
                    <w:p w:rsidR="00B0057C" w:rsidRPr="00845881" w:rsidRDefault="00B0057C" w:rsidP="006B6F06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B0057C" w:rsidRPr="00845881" w:rsidRDefault="00B0057C" w:rsidP="006B6F06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845881">
                        <w:rPr>
                          <w:rFonts w:ascii="Arial" w:hAnsi="Arial"/>
                          <w:sz w:val="20"/>
                        </w:rPr>
                        <w:t xml:space="preserve">The certificate shall contain the following </w:t>
                      </w:r>
                      <w:r w:rsidR="000F1B29" w:rsidRPr="00845881">
                        <w:rPr>
                          <w:rFonts w:ascii="Arial" w:hAnsi="Arial"/>
                          <w:sz w:val="20"/>
                        </w:rPr>
                        <w:t>wording</w:t>
                      </w:r>
                      <w:r w:rsidRPr="00845881">
                        <w:rPr>
                          <w:rFonts w:ascii="Arial" w:hAnsi="Arial"/>
                          <w:sz w:val="20"/>
                        </w:rPr>
                        <w:t>:</w:t>
                      </w:r>
                    </w:p>
                    <w:p w:rsidR="00925C12" w:rsidRPr="00845881" w:rsidRDefault="00925C12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925C12" w:rsidRPr="00845881" w:rsidRDefault="00925C12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925C12" w:rsidRPr="00845881" w:rsidRDefault="00925C12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B0057C" w:rsidRPr="00845881" w:rsidRDefault="00B0057C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845881" w:rsidRPr="00845881" w:rsidRDefault="0084588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845881" w:rsidRDefault="0084588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845881" w:rsidRDefault="0084588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925C12" w:rsidRPr="00845881" w:rsidRDefault="00591CD5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Signature of D</w:t>
                      </w:r>
                      <w:r w:rsidR="000F1B29" w:rsidRPr="00845881">
                        <w:rPr>
                          <w:rFonts w:ascii="Arial" w:hAnsi="Arial"/>
                          <w:sz w:val="20"/>
                        </w:rPr>
                        <w:t>T/</w:t>
                      </w:r>
                      <w:r w:rsidR="000C0463">
                        <w:rPr>
                          <w:rFonts w:ascii="Arial" w:hAnsi="Arial"/>
                          <w:sz w:val="20"/>
                        </w:rPr>
                        <w:t>W</w:t>
                      </w:r>
                      <w:r w:rsidR="000F1B29" w:rsidRPr="00845881">
                        <w:rPr>
                          <w:rFonts w:ascii="Arial" w:hAnsi="Arial"/>
                          <w:sz w:val="20"/>
                        </w:rPr>
                        <w:t>T:</w:t>
                      </w:r>
                      <w:r w:rsidR="000F1B29" w:rsidRPr="00845881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</w:rPr>
                        <w:tab/>
                        <w:t>Date:</w:t>
                      </w:r>
                      <w:r w:rsidR="000F1B29" w:rsidRPr="00845881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</w:p>
                    <w:p w:rsidR="000F1B29" w:rsidRPr="00845881" w:rsidRDefault="000F1B29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845881" w:rsidRPr="00845881" w:rsidRDefault="000F1B29">
                      <w:pPr>
                        <w:rPr>
                          <w:rFonts w:ascii="Arial" w:hAnsi="Arial"/>
                          <w:sz w:val="20"/>
                          <w:u w:val="single"/>
                        </w:rPr>
                      </w:pPr>
                      <w:r w:rsidRPr="00845881">
                        <w:rPr>
                          <w:rFonts w:ascii="Arial" w:hAnsi="Arial"/>
                          <w:sz w:val="20"/>
                        </w:rPr>
                        <w:t xml:space="preserve">Signature of Student: </w:t>
                      </w:r>
                      <w:r w:rsidRPr="00845881">
                        <w:rPr>
                          <w:rFonts w:ascii="Arial" w:hAnsi="Arial"/>
                          <w:sz w:val="20"/>
                        </w:rPr>
                        <w:tab/>
                      </w:r>
                      <w:r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Pr="00845881">
                        <w:rPr>
                          <w:rFonts w:ascii="Arial" w:hAnsi="Arial"/>
                          <w:sz w:val="20"/>
                        </w:rPr>
                        <w:tab/>
                        <w:t>Date:</w:t>
                      </w:r>
                      <w:r w:rsidRPr="00845881">
                        <w:rPr>
                          <w:rFonts w:ascii="Arial" w:hAnsi="Arial"/>
                          <w:sz w:val="20"/>
                        </w:rPr>
                        <w:tab/>
                      </w:r>
                      <w:r w:rsidRPr="00845881">
                        <w:rPr>
                          <w:rFonts w:ascii="Arial" w:hAnsi="Arial"/>
                          <w:sz w:val="20"/>
                          <w:u w:val="single"/>
                        </w:rPr>
                        <w:t xml:space="preserve"> </w:t>
                      </w:r>
                      <w:r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25C12" w:rsidRPr="00A60D6C" w:rsidRDefault="00925C12">
      <w:pPr>
        <w:rPr>
          <w:rFonts w:ascii="Arial" w:hAnsi="Arial"/>
          <w:sz w:val="22"/>
          <w:szCs w:val="22"/>
        </w:rPr>
      </w:pPr>
    </w:p>
    <w:p w:rsidR="00925C12" w:rsidRPr="00A60D6C" w:rsidRDefault="00925C12">
      <w:pPr>
        <w:rPr>
          <w:rFonts w:ascii="Arial" w:hAnsi="Arial"/>
          <w:sz w:val="22"/>
          <w:szCs w:val="22"/>
        </w:rPr>
      </w:pPr>
    </w:p>
    <w:p w:rsidR="00925C12" w:rsidRPr="00A60D6C" w:rsidRDefault="00925C12">
      <w:pPr>
        <w:rPr>
          <w:rFonts w:ascii="Arial" w:hAnsi="Arial"/>
          <w:sz w:val="22"/>
          <w:szCs w:val="22"/>
        </w:rPr>
      </w:pPr>
    </w:p>
    <w:p w:rsidR="00925C12" w:rsidRPr="00A60D6C" w:rsidRDefault="00925C12">
      <w:pPr>
        <w:rPr>
          <w:rFonts w:ascii="Arial" w:hAnsi="Arial"/>
          <w:sz w:val="22"/>
          <w:szCs w:val="22"/>
        </w:rPr>
      </w:pPr>
    </w:p>
    <w:p w:rsidR="00925C12" w:rsidRPr="00A60D6C" w:rsidRDefault="00925C12">
      <w:pPr>
        <w:rPr>
          <w:rFonts w:ascii="Arial" w:hAnsi="Arial"/>
          <w:sz w:val="22"/>
          <w:szCs w:val="22"/>
        </w:rPr>
      </w:pPr>
    </w:p>
    <w:p w:rsidR="00A60D6C" w:rsidRDefault="00151FE4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2693670</wp:posOffset>
                </wp:positionV>
                <wp:extent cx="6057900" cy="125730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90D" w:rsidRPr="0000390D" w:rsidRDefault="0000390D" w:rsidP="0000390D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00390D">
                              <w:rPr>
                                <w:b/>
                              </w:rPr>
                              <w:t>For Office Use</w:t>
                            </w:r>
                            <w:r>
                              <w:rPr>
                                <w:b/>
                              </w:rPr>
                              <w:t xml:space="preserve"> ONLY</w:t>
                            </w:r>
                          </w:p>
                          <w:p w:rsidR="0000390D" w:rsidRDefault="0000390D" w:rsidP="0000390D">
                            <w:pPr>
                              <w:pStyle w:val="BodyText"/>
                            </w:pPr>
                            <w:r>
                              <w:t xml:space="preserve">Completed forms should be forwarded to the Welfare Administrator </w:t>
                            </w:r>
                            <w:r w:rsidR="009A1324">
                              <w:t xml:space="preserve">and to the Assessments Administrators </w:t>
                            </w:r>
                            <w:r>
                              <w:t>who will arrange</w:t>
                            </w:r>
                            <w:r w:rsidR="009A1324">
                              <w:t xml:space="preserve"> for approval by the Faculty Tutor and</w:t>
                            </w:r>
                            <w:r>
                              <w:t xml:space="preserve"> the production of cards</w:t>
                            </w:r>
                            <w:r w:rsidR="009A1324">
                              <w:t>.</w:t>
                            </w:r>
                          </w:p>
                          <w:p w:rsidR="0000390D" w:rsidRDefault="0000390D" w:rsidP="0000390D">
                            <w:pPr>
                              <w:pStyle w:val="BodyText"/>
                            </w:pPr>
                          </w:p>
                          <w:p w:rsidR="009A1324" w:rsidRDefault="009A1324" w:rsidP="0000390D">
                            <w:pPr>
                              <w:pStyle w:val="BodyText"/>
                            </w:pPr>
                            <w:r>
                              <w:t xml:space="preserve">Approved by </w:t>
                            </w:r>
                            <w:r w:rsidR="00591CD5">
                              <w:t>Divisional</w:t>
                            </w:r>
                            <w:r>
                              <w:t xml:space="preserve"> Tutor:</w:t>
                            </w:r>
                            <w:r w:rsidRPr="009A1324">
                              <w:rPr>
                                <w:u w:val="single"/>
                              </w:rPr>
                              <w:tab/>
                            </w:r>
                            <w:r w:rsidRPr="009A1324">
                              <w:rPr>
                                <w:u w:val="single"/>
                              </w:rPr>
                              <w:tab/>
                            </w:r>
                            <w:r w:rsidRPr="009A1324">
                              <w:rPr>
                                <w:u w:val="single"/>
                              </w:rPr>
                              <w:tab/>
                            </w:r>
                            <w:r w:rsidRPr="009A1324"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 w:rsidRPr="009A1324">
                              <w:rPr>
                                <w:u w:val="single"/>
                              </w:rPr>
                              <w:tab/>
                            </w:r>
                            <w:r w:rsidRPr="009A1324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1324" w:rsidRDefault="009A1324" w:rsidP="0000390D">
                            <w:pPr>
                              <w:pStyle w:val="BodyText"/>
                            </w:pPr>
                          </w:p>
                          <w:p w:rsidR="0000390D" w:rsidRPr="0000390D" w:rsidRDefault="0000390D" w:rsidP="0000390D">
                            <w:pPr>
                              <w:pStyle w:val="BodyText"/>
                              <w:rPr>
                                <w:u w:val="single"/>
                              </w:rPr>
                            </w:pPr>
                            <w:r>
                              <w:t>Date Card Issued to Student:</w:t>
                            </w:r>
                            <w:r w:rsidRPr="0000390D">
                              <w:rPr>
                                <w:u w:val="single"/>
                              </w:rPr>
                              <w:tab/>
                            </w:r>
                            <w:r w:rsidRPr="0000390D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Date Details Entered on </w:t>
                            </w:r>
                            <w:r w:rsidR="00055CB3">
                              <w:t>Portico</w:t>
                            </w:r>
                            <w:r>
                              <w:t>:</w:t>
                            </w:r>
                            <w:r w:rsidRPr="0000390D">
                              <w:rPr>
                                <w:u w:val="single"/>
                              </w:rPr>
                              <w:tab/>
                            </w:r>
                            <w:r w:rsidRPr="0000390D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0390D" w:rsidRDefault="0000390D" w:rsidP="0000390D">
                            <w:pPr>
                              <w:pStyle w:val="BodyText"/>
                            </w:pPr>
                          </w:p>
                          <w:p w:rsidR="0000390D" w:rsidRDefault="0000390D" w:rsidP="0000390D">
                            <w:pPr>
                              <w:pStyle w:val="BodyText"/>
                            </w:pPr>
                          </w:p>
                          <w:p w:rsidR="0000390D" w:rsidRDefault="0000390D" w:rsidP="0000390D">
                            <w:pPr>
                              <w:pStyle w:val="BodyText"/>
                            </w:pPr>
                          </w:p>
                          <w:p w:rsidR="0000390D" w:rsidRDefault="0000390D" w:rsidP="0000390D">
                            <w:pPr>
                              <w:pStyle w:val="BodyText"/>
                            </w:pPr>
                          </w:p>
                          <w:p w:rsidR="0000390D" w:rsidRDefault="0000390D" w:rsidP="0000390D">
                            <w:pPr>
                              <w:pStyle w:val="BodyText"/>
                            </w:pPr>
                          </w:p>
                          <w:p w:rsidR="0000390D" w:rsidRDefault="0000390D" w:rsidP="0000390D">
                            <w:pPr>
                              <w:pStyle w:val="BodyText"/>
                            </w:pPr>
                          </w:p>
                          <w:p w:rsidR="0000390D" w:rsidRDefault="0000390D" w:rsidP="0000390D">
                            <w:pPr>
                              <w:pStyle w:val="BodyText"/>
                            </w:pPr>
                          </w:p>
                          <w:p w:rsidR="0000390D" w:rsidRDefault="0000390D" w:rsidP="0000390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.05pt;margin-top:212.1pt;width:477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" strokeweight="1.5pt">
                <v:textbox>
                  <w:txbxContent>
                    <w:p w:rsidR="0000390D" w:rsidRPr="0000390D" w:rsidRDefault="0000390D" w:rsidP="0000390D">
                      <w:pPr>
                        <w:pStyle w:val="BodyText"/>
                        <w:rPr>
                          <w:b/>
                        </w:rPr>
                      </w:pPr>
                      <w:r w:rsidRPr="0000390D">
                        <w:rPr>
                          <w:b/>
                        </w:rPr>
                        <w:t>For Office Use</w:t>
                      </w:r>
                      <w:r>
                        <w:rPr>
                          <w:b/>
                        </w:rPr>
                        <w:t xml:space="preserve"> ONLY</w:t>
                      </w:r>
                    </w:p>
                    <w:p w:rsidR="0000390D" w:rsidRDefault="0000390D" w:rsidP="0000390D">
                      <w:pPr>
                        <w:pStyle w:val="BodyText"/>
                      </w:pPr>
                      <w:r>
                        <w:t xml:space="preserve">Completed forms should be forwarded to the Welfare Administrator </w:t>
                      </w:r>
                      <w:r w:rsidR="009A1324">
                        <w:t xml:space="preserve">and to the Assessments Administrators </w:t>
                      </w:r>
                      <w:r>
                        <w:t>who will arrange</w:t>
                      </w:r>
                      <w:r w:rsidR="009A1324">
                        <w:t xml:space="preserve"> for approval by the Faculty Tutor and</w:t>
                      </w:r>
                      <w:r>
                        <w:t xml:space="preserve"> the production of cards</w:t>
                      </w:r>
                      <w:r w:rsidR="009A1324">
                        <w:t>.</w:t>
                      </w:r>
                    </w:p>
                    <w:p w:rsidR="0000390D" w:rsidRDefault="0000390D" w:rsidP="0000390D">
                      <w:pPr>
                        <w:pStyle w:val="BodyText"/>
                      </w:pPr>
                    </w:p>
                    <w:p w:rsidR="009A1324" w:rsidRDefault="009A1324" w:rsidP="0000390D">
                      <w:pPr>
                        <w:pStyle w:val="BodyText"/>
                      </w:pPr>
                      <w:r>
                        <w:t xml:space="preserve">Approved by </w:t>
                      </w:r>
                      <w:r w:rsidR="00591CD5">
                        <w:t>Divisional</w:t>
                      </w:r>
                      <w:r>
                        <w:t xml:space="preserve"> Tutor:</w:t>
                      </w:r>
                      <w:r w:rsidRPr="009A1324">
                        <w:rPr>
                          <w:u w:val="single"/>
                        </w:rPr>
                        <w:tab/>
                      </w:r>
                      <w:r w:rsidRPr="009A1324">
                        <w:rPr>
                          <w:u w:val="single"/>
                        </w:rPr>
                        <w:tab/>
                      </w:r>
                      <w:r w:rsidRPr="009A1324">
                        <w:rPr>
                          <w:u w:val="single"/>
                        </w:rPr>
                        <w:tab/>
                      </w:r>
                      <w:r w:rsidRPr="009A1324">
                        <w:rPr>
                          <w:u w:val="single"/>
                        </w:rP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 w:rsidRPr="009A1324">
                        <w:rPr>
                          <w:u w:val="single"/>
                        </w:rPr>
                        <w:tab/>
                      </w:r>
                      <w:r w:rsidRPr="009A1324">
                        <w:rPr>
                          <w:u w:val="single"/>
                        </w:rPr>
                        <w:tab/>
                      </w:r>
                    </w:p>
                    <w:p w:rsidR="009A1324" w:rsidRDefault="009A1324" w:rsidP="0000390D">
                      <w:pPr>
                        <w:pStyle w:val="BodyText"/>
                      </w:pPr>
                    </w:p>
                    <w:p w:rsidR="0000390D" w:rsidRPr="0000390D" w:rsidRDefault="0000390D" w:rsidP="0000390D">
                      <w:pPr>
                        <w:pStyle w:val="BodyText"/>
                        <w:rPr>
                          <w:u w:val="single"/>
                        </w:rPr>
                      </w:pPr>
                      <w:r>
                        <w:t>Date Card Issued to Student:</w:t>
                      </w:r>
                      <w:r w:rsidRPr="0000390D">
                        <w:rPr>
                          <w:u w:val="single"/>
                        </w:rPr>
                        <w:tab/>
                      </w:r>
                      <w:r w:rsidRPr="0000390D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Date Details Entered on </w:t>
                      </w:r>
                      <w:r w:rsidR="00055CB3">
                        <w:t>Portico</w:t>
                      </w:r>
                      <w:r>
                        <w:t>:</w:t>
                      </w:r>
                      <w:r w:rsidRPr="0000390D">
                        <w:rPr>
                          <w:u w:val="single"/>
                        </w:rPr>
                        <w:tab/>
                      </w:r>
                      <w:r w:rsidRPr="0000390D">
                        <w:rPr>
                          <w:u w:val="single"/>
                        </w:rPr>
                        <w:tab/>
                      </w:r>
                    </w:p>
                    <w:p w:rsidR="0000390D" w:rsidRDefault="0000390D" w:rsidP="0000390D">
                      <w:pPr>
                        <w:pStyle w:val="BodyText"/>
                      </w:pPr>
                    </w:p>
                    <w:p w:rsidR="0000390D" w:rsidRDefault="0000390D" w:rsidP="0000390D">
                      <w:pPr>
                        <w:pStyle w:val="BodyText"/>
                      </w:pPr>
                    </w:p>
                    <w:p w:rsidR="0000390D" w:rsidRDefault="0000390D" w:rsidP="0000390D">
                      <w:pPr>
                        <w:pStyle w:val="BodyText"/>
                      </w:pPr>
                    </w:p>
                    <w:p w:rsidR="0000390D" w:rsidRDefault="0000390D" w:rsidP="0000390D">
                      <w:pPr>
                        <w:pStyle w:val="BodyText"/>
                      </w:pPr>
                    </w:p>
                    <w:p w:rsidR="0000390D" w:rsidRDefault="0000390D" w:rsidP="0000390D">
                      <w:pPr>
                        <w:pStyle w:val="BodyText"/>
                      </w:pPr>
                    </w:p>
                    <w:p w:rsidR="0000390D" w:rsidRDefault="0000390D" w:rsidP="0000390D">
                      <w:pPr>
                        <w:pStyle w:val="BodyText"/>
                      </w:pPr>
                    </w:p>
                    <w:p w:rsidR="0000390D" w:rsidRDefault="0000390D" w:rsidP="0000390D">
                      <w:pPr>
                        <w:pStyle w:val="BodyText"/>
                      </w:pPr>
                    </w:p>
                    <w:p w:rsidR="0000390D" w:rsidRDefault="0000390D" w:rsidP="0000390D">
                      <w:pPr>
                        <w:pStyle w:val="BodyTex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60D6C" w:rsidSect="0000390D">
      <w:footerReference w:type="default" r:id="rId8"/>
      <w:pgSz w:w="11909" w:h="16834" w:code="9"/>
      <w:pgMar w:top="432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EE4" w:rsidRDefault="00675EE4">
      <w:r>
        <w:separator/>
      </w:r>
    </w:p>
  </w:endnote>
  <w:endnote w:type="continuationSeparator" w:id="0">
    <w:p w:rsidR="00675EE4" w:rsidRDefault="0067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AF4" w:rsidRPr="00D30AF4" w:rsidRDefault="00E50E39">
    <w:pPr>
      <w:pStyle w:val="Footer"/>
      <w:rPr>
        <w:sz w:val="16"/>
        <w:szCs w:val="16"/>
      </w:rPr>
    </w:pPr>
    <w:r w:rsidRPr="00E50E39">
      <w:rPr>
        <w:sz w:val="16"/>
        <w:szCs w:val="16"/>
      </w:rPr>
      <w:fldChar w:fldCharType="begin"/>
    </w:r>
    <w:r w:rsidRPr="00E50E39">
      <w:rPr>
        <w:sz w:val="16"/>
        <w:szCs w:val="16"/>
      </w:rPr>
      <w:instrText xml:space="preserve"> FILENAME \p </w:instrText>
    </w:r>
    <w:r w:rsidRPr="00E50E39">
      <w:rPr>
        <w:sz w:val="16"/>
        <w:szCs w:val="16"/>
      </w:rPr>
      <w:fldChar w:fldCharType="separate"/>
    </w:r>
    <w:r w:rsidR="009A54B6">
      <w:rPr>
        <w:noProof/>
        <w:sz w:val="16"/>
        <w:szCs w:val="16"/>
      </w:rPr>
      <w:t>S:\MedicalStudentAdministration\CurriculumCoordination\Standard Forms\Special Provision Application Form.doc</w:t>
    </w:r>
    <w:r w:rsidRPr="00E50E3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EE4" w:rsidRDefault="00675EE4">
      <w:r>
        <w:separator/>
      </w:r>
    </w:p>
  </w:footnote>
  <w:footnote w:type="continuationSeparator" w:id="0">
    <w:p w:rsidR="00675EE4" w:rsidRDefault="00675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0D67"/>
    <w:multiLevelType w:val="singleLevel"/>
    <w:tmpl w:val="8AF0B58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E7EB4FF-292E-4E81-A76A-69C1A7F9FF39}"/>
    <w:docVar w:name="dgnword-eventsink" w:val="118463712"/>
  </w:docVars>
  <w:rsids>
    <w:rsidRoot w:val="00B53AB4"/>
    <w:rsid w:val="0000390D"/>
    <w:rsid w:val="0003690F"/>
    <w:rsid w:val="00051D94"/>
    <w:rsid w:val="00055CB3"/>
    <w:rsid w:val="000C0463"/>
    <w:rsid w:val="000F1B29"/>
    <w:rsid w:val="00151FE4"/>
    <w:rsid w:val="001554AB"/>
    <w:rsid w:val="00157E42"/>
    <w:rsid w:val="001E1E5B"/>
    <w:rsid w:val="00235D0C"/>
    <w:rsid w:val="00264D65"/>
    <w:rsid w:val="0033308C"/>
    <w:rsid w:val="00377526"/>
    <w:rsid w:val="003D1F51"/>
    <w:rsid w:val="003E75A1"/>
    <w:rsid w:val="004929FD"/>
    <w:rsid w:val="004A4F88"/>
    <w:rsid w:val="00591CD5"/>
    <w:rsid w:val="00596E9D"/>
    <w:rsid w:val="005A1700"/>
    <w:rsid w:val="005B17A9"/>
    <w:rsid w:val="005B3628"/>
    <w:rsid w:val="00613932"/>
    <w:rsid w:val="00675EE4"/>
    <w:rsid w:val="00695B90"/>
    <w:rsid w:val="006B6F06"/>
    <w:rsid w:val="006C58F7"/>
    <w:rsid w:val="00703D5F"/>
    <w:rsid w:val="00744F7E"/>
    <w:rsid w:val="007A3180"/>
    <w:rsid w:val="007E2D48"/>
    <w:rsid w:val="00821A77"/>
    <w:rsid w:val="00845881"/>
    <w:rsid w:val="008A635E"/>
    <w:rsid w:val="00925C12"/>
    <w:rsid w:val="00926264"/>
    <w:rsid w:val="009364FA"/>
    <w:rsid w:val="00967FCB"/>
    <w:rsid w:val="009906F0"/>
    <w:rsid w:val="009A1324"/>
    <w:rsid w:val="009A54B6"/>
    <w:rsid w:val="009B7FBD"/>
    <w:rsid w:val="00A00A03"/>
    <w:rsid w:val="00A32DAB"/>
    <w:rsid w:val="00A55A7F"/>
    <w:rsid w:val="00A60D6C"/>
    <w:rsid w:val="00AA5698"/>
    <w:rsid w:val="00AA748A"/>
    <w:rsid w:val="00AB735F"/>
    <w:rsid w:val="00AE21E3"/>
    <w:rsid w:val="00AF55C1"/>
    <w:rsid w:val="00B0057C"/>
    <w:rsid w:val="00B53AB4"/>
    <w:rsid w:val="00C161AC"/>
    <w:rsid w:val="00C85F1E"/>
    <w:rsid w:val="00C87D40"/>
    <w:rsid w:val="00CA4A1F"/>
    <w:rsid w:val="00CC5970"/>
    <w:rsid w:val="00D06DD5"/>
    <w:rsid w:val="00D30AF4"/>
    <w:rsid w:val="00D53567"/>
    <w:rsid w:val="00E04EE8"/>
    <w:rsid w:val="00E212E9"/>
    <w:rsid w:val="00E42CA2"/>
    <w:rsid w:val="00E44F05"/>
    <w:rsid w:val="00E50E39"/>
    <w:rsid w:val="00E70260"/>
    <w:rsid w:val="00EA0A87"/>
    <w:rsid w:val="00F12D3A"/>
    <w:rsid w:val="00F539D7"/>
    <w:rsid w:val="00F6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5A498F-5681-48A7-8001-3FAA337E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Header">
    <w:name w:val="header"/>
    <w:basedOn w:val="Normal"/>
    <w:rsid w:val="000F1B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1B2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90D"/>
    <w:rPr>
      <w:rFonts w:ascii="Tahoma" w:hAnsi="Tahoma" w:cs="Tahoma"/>
      <w:sz w:val="16"/>
      <w:szCs w:val="16"/>
    </w:rPr>
  </w:style>
  <w:style w:type="character" w:styleId="Hyperlink">
    <w:name w:val="Hyperlink"/>
    <w:rsid w:val="00A00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dsch.student-support@u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AD45BC3D.dotm</Template>
  <TotalTime>1</TotalTime>
  <Pages>1</Pages>
  <Words>136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Special Circumstances</vt:lpstr>
    </vt:vector>
  </TitlesOfParts>
  <Company>University College London</Company>
  <LinksUpToDate>false</LinksUpToDate>
  <CharactersWithSpaces>1043</CharactersWithSpaces>
  <SharedDoc>false</SharedDoc>
  <HLinks>
    <vt:vector size="12" baseType="variant">
      <vt:variant>
        <vt:i4>7208986</vt:i4>
      </vt:variant>
      <vt:variant>
        <vt:i4>3</vt:i4>
      </vt:variant>
      <vt:variant>
        <vt:i4>0</vt:i4>
      </vt:variant>
      <vt:variant>
        <vt:i4>5</vt:i4>
      </vt:variant>
      <vt:variant>
        <vt:lpwstr>mailto:medsch.support4-6@ucl.ac.uk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mailto:medsch.support1-3@ucl.ac.uk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Special Circumstances</dc:title>
  <dc:creator>Information Systems</dc:creator>
  <cp:lastModifiedBy>Kate Howe</cp:lastModifiedBy>
  <cp:revision>2</cp:revision>
  <cp:lastPrinted>2007-01-11T12:29:00Z</cp:lastPrinted>
  <dcterms:created xsi:type="dcterms:W3CDTF">2018-02-14T16:03:00Z</dcterms:created>
  <dcterms:modified xsi:type="dcterms:W3CDTF">2018-02-14T16:03:00Z</dcterms:modified>
</cp:coreProperties>
</file>