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5"/>
        <w:gridCol w:w="2835"/>
        <w:gridCol w:w="7371"/>
      </w:tblGrid>
      <w:tr w:rsidR="00D658B8" w:rsidRPr="000D20E0" w:rsidTr="00740F3B">
        <w:trPr>
          <w:trHeight w:val="1134"/>
        </w:trPr>
        <w:tc>
          <w:tcPr>
            <w:tcW w:w="10881" w:type="dxa"/>
            <w:gridSpan w:val="3"/>
            <w:shd w:val="clear" w:color="auto" w:fill="D9D9D9" w:themeFill="background1" w:themeFillShade="D9"/>
          </w:tcPr>
          <w:p w:rsidR="00D658B8" w:rsidRPr="000D20E0" w:rsidRDefault="00D658B8">
            <w:pPr>
              <w:rPr>
                <w:rFonts w:ascii="Arial" w:hAnsi="Arial" w:cs="Arial"/>
                <w:b/>
                <w:szCs w:val="24"/>
              </w:rPr>
            </w:pPr>
            <w:r w:rsidRPr="000D20E0">
              <w:rPr>
                <w:rFonts w:ascii="Arial" w:hAnsi="Arial" w:cs="Arial"/>
                <w:b/>
                <w:szCs w:val="24"/>
              </w:rPr>
              <w:t>RISK ASSESSMENT FORM</w:t>
            </w:r>
          </w:p>
          <w:p w:rsidR="00EA6653" w:rsidRDefault="00EA6653" w:rsidP="00EA6653">
            <w:pPr>
              <w:tabs>
                <w:tab w:val="left" w:pos="3261"/>
                <w:tab w:val="left" w:pos="3580"/>
              </w:tabs>
              <w:rPr>
                <w:rFonts w:ascii="Arial" w:hAnsi="Arial" w:cs="Arial"/>
                <w:b/>
                <w:szCs w:val="24"/>
              </w:rPr>
            </w:pPr>
          </w:p>
          <w:p w:rsidR="002245CF" w:rsidRDefault="00D658B8" w:rsidP="00EA6653">
            <w:pPr>
              <w:tabs>
                <w:tab w:val="left" w:pos="3261"/>
                <w:tab w:val="left" w:pos="3580"/>
              </w:tabs>
              <w:rPr>
                <w:rFonts w:ascii="Arial" w:hAnsi="Arial" w:cs="Arial"/>
                <w:b/>
                <w:szCs w:val="24"/>
              </w:rPr>
            </w:pPr>
            <w:r w:rsidRPr="000D20E0">
              <w:rPr>
                <w:rFonts w:ascii="Arial" w:hAnsi="Arial" w:cs="Arial"/>
                <w:b/>
                <w:szCs w:val="24"/>
              </w:rPr>
              <w:t>UCL MEDICAL SCHOOL</w:t>
            </w:r>
            <w:r w:rsidR="00EA6653">
              <w:rPr>
                <w:rFonts w:ascii="Arial" w:hAnsi="Arial" w:cs="Arial"/>
                <w:b/>
                <w:szCs w:val="24"/>
              </w:rPr>
              <w:t xml:space="preserve"> </w:t>
            </w:r>
            <w:r w:rsidRPr="000D20E0">
              <w:rPr>
                <w:rFonts w:ascii="Arial" w:hAnsi="Arial" w:cs="Arial"/>
                <w:b/>
                <w:szCs w:val="24"/>
              </w:rPr>
              <w:t>ELECTIVE</w:t>
            </w:r>
            <w:r w:rsidR="00C05ADB" w:rsidRPr="000D20E0">
              <w:rPr>
                <w:rFonts w:ascii="Arial" w:hAnsi="Arial" w:cs="Arial"/>
                <w:b/>
                <w:szCs w:val="24"/>
              </w:rPr>
              <w:t xml:space="preserve"> </w:t>
            </w:r>
            <w:r w:rsidRPr="000D20E0">
              <w:rPr>
                <w:rFonts w:ascii="Arial" w:hAnsi="Arial" w:cs="Arial"/>
                <w:b/>
                <w:szCs w:val="24"/>
              </w:rPr>
              <w:t>PLACEMENT</w:t>
            </w:r>
            <w:r w:rsidR="00EA6653">
              <w:rPr>
                <w:rFonts w:ascii="Arial" w:hAnsi="Arial" w:cs="Arial"/>
                <w:b/>
                <w:szCs w:val="24"/>
              </w:rPr>
              <w:t>S</w:t>
            </w:r>
            <w:r w:rsidR="002245CF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2245CF" w:rsidRPr="000D20E0" w:rsidRDefault="00B67C54" w:rsidP="00EA6653">
            <w:pPr>
              <w:tabs>
                <w:tab w:val="left" w:pos="3261"/>
                <w:tab w:val="left" w:pos="358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Group A - </w:t>
            </w:r>
            <w:r w:rsidR="002245CF">
              <w:rPr>
                <w:rFonts w:ascii="Arial" w:hAnsi="Arial" w:cs="Arial"/>
                <w:b/>
                <w:szCs w:val="24"/>
              </w:rPr>
              <w:t>Low Clinical Risk</w:t>
            </w:r>
          </w:p>
          <w:p w:rsidR="00FD040B" w:rsidRPr="000D20E0" w:rsidRDefault="00FD040B" w:rsidP="009928B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F34FC" w:rsidRPr="000D20E0" w:rsidTr="00740F3B">
        <w:tc>
          <w:tcPr>
            <w:tcW w:w="10881" w:type="dxa"/>
            <w:gridSpan w:val="3"/>
            <w:shd w:val="clear" w:color="auto" w:fill="auto"/>
          </w:tcPr>
          <w:p w:rsidR="006F34FC" w:rsidRDefault="006F34FC">
            <w:pPr>
              <w:rPr>
                <w:rFonts w:ascii="Arial" w:hAnsi="Arial" w:cs="Arial"/>
                <w:b/>
                <w:sz w:val="20"/>
              </w:rPr>
            </w:pPr>
          </w:p>
          <w:p w:rsidR="006F34FC" w:rsidRDefault="006F34FC" w:rsidP="00965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ENTER YOUR FULL NAME IN CAPITALS:</w:t>
            </w:r>
            <w:r w:rsidR="00901031">
              <w:rPr>
                <w:rFonts w:ascii="Arial" w:hAnsi="Arial" w:cs="Arial"/>
                <w:b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9034905"/>
                <w:placeholder>
                  <w:docPart w:val="F2493F4C75FD4E4CAA462F16DA539D22"/>
                </w:placeholder>
                <w:showingPlcHdr/>
                <w:text/>
              </w:sdtPr>
              <w:sdtEndPr/>
              <w:sdtContent>
                <w:r w:rsidR="00965C4C" w:rsidRPr="000615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6FBA" w:rsidRPr="000D20E0" w:rsidTr="00740F3B">
        <w:tc>
          <w:tcPr>
            <w:tcW w:w="10881" w:type="dxa"/>
            <w:gridSpan w:val="3"/>
            <w:shd w:val="clear" w:color="auto" w:fill="auto"/>
          </w:tcPr>
          <w:p w:rsidR="00EA6653" w:rsidRDefault="00EA6653">
            <w:pPr>
              <w:rPr>
                <w:rFonts w:ascii="Arial" w:hAnsi="Arial" w:cs="Arial"/>
                <w:b/>
                <w:sz w:val="20"/>
              </w:rPr>
            </w:pPr>
          </w:p>
          <w:p w:rsidR="00EA6653" w:rsidRDefault="00EA66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</w:t>
            </w:r>
            <w:r w:rsidR="000B1FF8">
              <w:rPr>
                <w:rFonts w:ascii="Arial" w:hAnsi="Arial" w:cs="Arial"/>
                <w:b/>
                <w:sz w:val="20"/>
              </w:rPr>
              <w:t xml:space="preserve">TION(S):  </w:t>
            </w:r>
            <w:r w:rsidR="00B67C54">
              <w:rPr>
                <w:rFonts w:ascii="Arial" w:hAnsi="Arial" w:cs="Arial"/>
                <w:b/>
                <w:sz w:val="20"/>
              </w:rPr>
              <w:t>I</w:t>
            </w:r>
            <w:r w:rsidR="00F00397">
              <w:rPr>
                <w:rFonts w:ascii="Arial" w:hAnsi="Arial" w:cs="Arial"/>
                <w:b/>
                <w:sz w:val="20"/>
              </w:rPr>
              <w:t>nternational</w:t>
            </w:r>
            <w:r w:rsidR="000B1FF8">
              <w:rPr>
                <w:rFonts w:ascii="Arial" w:hAnsi="Arial" w:cs="Arial"/>
                <w:b/>
                <w:sz w:val="20"/>
              </w:rPr>
              <w:t xml:space="preserve"> elective destinations </w:t>
            </w:r>
          </w:p>
          <w:p w:rsidR="009928B2" w:rsidRDefault="009928B2">
            <w:pPr>
              <w:rPr>
                <w:rFonts w:ascii="Arial" w:hAnsi="Arial" w:cs="Arial"/>
                <w:b/>
                <w:sz w:val="20"/>
              </w:rPr>
            </w:pPr>
          </w:p>
          <w:p w:rsidR="00EA6653" w:rsidRDefault="00EA66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PERSONS COVERED BY THE RISK ASSESSMENT</w:t>
            </w:r>
            <w:r w:rsidR="00861366">
              <w:rPr>
                <w:rFonts w:ascii="Arial" w:hAnsi="Arial" w:cs="Arial"/>
                <w:b/>
                <w:sz w:val="20"/>
              </w:rPr>
              <w:t>: Final Year Medical Students</w:t>
            </w:r>
          </w:p>
          <w:p w:rsidR="00EA6653" w:rsidRDefault="00EA6653">
            <w:pPr>
              <w:rPr>
                <w:rFonts w:ascii="Arial" w:hAnsi="Arial" w:cs="Arial"/>
                <w:b/>
                <w:sz w:val="20"/>
              </w:rPr>
            </w:pPr>
          </w:p>
          <w:p w:rsidR="00EA6653" w:rsidRDefault="00EA6653" w:rsidP="008613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BRIEF DESCRIPTION OF PLACEMENT: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861366" w:rsidRPr="00861366">
              <w:rPr>
                <w:rFonts w:ascii="Arial" w:hAnsi="Arial" w:cs="Arial"/>
                <w:b/>
                <w:sz w:val="20"/>
              </w:rPr>
              <w:t>C</w:t>
            </w:r>
            <w:r w:rsidRPr="00861366">
              <w:rPr>
                <w:rFonts w:ascii="Arial" w:hAnsi="Arial" w:cs="Arial"/>
                <w:b/>
                <w:sz w:val="20"/>
              </w:rPr>
              <w:t>linical elective placement</w:t>
            </w:r>
            <w:r w:rsidR="00861366">
              <w:rPr>
                <w:rFonts w:ascii="Arial" w:hAnsi="Arial" w:cs="Arial"/>
                <w:b/>
                <w:sz w:val="20"/>
              </w:rPr>
              <w:t>s</w:t>
            </w:r>
            <w:r w:rsidRPr="00861366">
              <w:rPr>
                <w:rFonts w:ascii="Arial" w:hAnsi="Arial" w:cs="Arial"/>
                <w:b/>
                <w:sz w:val="20"/>
              </w:rPr>
              <w:t xml:space="preserve"> supervised by local clinicians at destination</w:t>
            </w:r>
            <w:r w:rsidR="00861366">
              <w:rPr>
                <w:rFonts w:ascii="Arial" w:hAnsi="Arial" w:cs="Arial"/>
                <w:b/>
                <w:sz w:val="20"/>
              </w:rPr>
              <w:t>s</w:t>
            </w:r>
            <w:r w:rsidRPr="00861366">
              <w:rPr>
                <w:rFonts w:ascii="Arial" w:hAnsi="Arial" w:cs="Arial"/>
                <w:b/>
                <w:sz w:val="20"/>
              </w:rPr>
              <w:t xml:space="preserve"> approved in advance by the Medical School</w:t>
            </w:r>
            <w:r w:rsidR="00CE404F">
              <w:rPr>
                <w:rFonts w:ascii="Arial" w:hAnsi="Arial" w:cs="Arial"/>
                <w:b/>
                <w:sz w:val="20"/>
              </w:rPr>
              <w:t xml:space="preserve">.  </w:t>
            </w:r>
          </w:p>
          <w:p w:rsidR="00EF4E54" w:rsidRDefault="00EF4E54" w:rsidP="00861366">
            <w:pPr>
              <w:rPr>
                <w:rFonts w:ascii="Arial" w:hAnsi="Arial" w:cs="Arial"/>
                <w:b/>
                <w:sz w:val="20"/>
              </w:rPr>
            </w:pPr>
          </w:p>
          <w:p w:rsidR="00B67C54" w:rsidRDefault="00B67C54" w:rsidP="00B67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216B68" w:rsidRPr="00E63D4D">
              <w:rPr>
                <w:rFonts w:ascii="Arial" w:hAnsi="Arial" w:cs="Arial"/>
                <w:sz w:val="20"/>
              </w:rPr>
              <w:t xml:space="preserve">Divisional Tutor </w:t>
            </w:r>
            <w:r>
              <w:rPr>
                <w:rFonts w:ascii="Arial" w:hAnsi="Arial" w:cs="Arial"/>
                <w:sz w:val="20"/>
              </w:rPr>
              <w:t xml:space="preserve">has </w:t>
            </w:r>
            <w:r w:rsidRPr="000D20E0">
              <w:rPr>
                <w:rFonts w:ascii="Arial" w:hAnsi="Arial" w:cs="Arial"/>
                <w:sz w:val="20"/>
              </w:rPr>
              <w:t>assessed the activity and associated risks and declar</w:t>
            </w:r>
            <w:r>
              <w:rPr>
                <w:rFonts w:ascii="Arial" w:hAnsi="Arial" w:cs="Arial"/>
                <w:sz w:val="20"/>
              </w:rPr>
              <w:t>es</w:t>
            </w:r>
            <w:r w:rsidRPr="000D20E0">
              <w:rPr>
                <w:rFonts w:ascii="Arial" w:hAnsi="Arial" w:cs="Arial"/>
                <w:sz w:val="20"/>
              </w:rPr>
              <w:t xml:space="preserve"> that the risk</w:t>
            </w:r>
            <w:r>
              <w:rPr>
                <w:rFonts w:ascii="Arial" w:hAnsi="Arial" w:cs="Arial"/>
                <w:sz w:val="20"/>
              </w:rPr>
              <w:t>s</w:t>
            </w:r>
            <w:r w:rsidRPr="000D20E0">
              <w:rPr>
                <w:rFonts w:ascii="Arial" w:hAnsi="Arial" w:cs="Arial"/>
                <w:sz w:val="20"/>
              </w:rPr>
              <w:t xml:space="preserve"> will be controlled by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0D20E0">
              <w:rPr>
                <w:rFonts w:ascii="Arial" w:hAnsi="Arial" w:cs="Arial"/>
                <w:sz w:val="20"/>
              </w:rPr>
              <w:t xml:space="preserve">method(s) </w:t>
            </w:r>
            <w:r>
              <w:rPr>
                <w:rFonts w:ascii="Arial" w:hAnsi="Arial" w:cs="Arial"/>
                <w:sz w:val="20"/>
              </w:rPr>
              <w:t xml:space="preserve">identified below.  All risks and control measures apply to all students </w:t>
            </w:r>
            <w:r w:rsidRPr="008E3E91">
              <w:rPr>
                <w:rFonts w:ascii="Arial" w:hAnsi="Arial" w:cs="Arial"/>
                <w:i/>
                <w:sz w:val="20"/>
              </w:rPr>
              <w:t>except for</w:t>
            </w:r>
            <w:r>
              <w:rPr>
                <w:rFonts w:ascii="Arial" w:hAnsi="Arial" w:cs="Arial"/>
                <w:sz w:val="20"/>
              </w:rPr>
              <w:t xml:space="preserve"> those marked * which apply only to students with pre-existing medical conditions. </w:t>
            </w:r>
          </w:p>
          <w:p w:rsidR="00B67C54" w:rsidRDefault="00B67C54" w:rsidP="00B67C54">
            <w:pPr>
              <w:rPr>
                <w:rFonts w:ascii="Arial" w:hAnsi="Arial" w:cs="Arial"/>
                <w:sz w:val="20"/>
              </w:rPr>
            </w:pPr>
          </w:p>
          <w:p w:rsidR="00B67C54" w:rsidRDefault="00B67C54" w:rsidP="00B67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Control measures marked </w:t>
            </w:r>
            <w:r w:rsidR="00C123FA">
              <w:rPr>
                <w:rFonts w:ascii="Arial" w:hAnsi="Arial" w:cs="Arial"/>
                <w:sz w:val="20"/>
              </w:rPr>
              <w:sym w:font="Wingdings 2" w:char="F050"/>
            </w:r>
            <w:r>
              <w:rPr>
                <w:rFonts w:ascii="Arial" w:hAnsi="Arial" w:cs="Arial"/>
                <w:sz w:val="20"/>
              </w:rPr>
              <w:t xml:space="preserve"> have been confirmed by the Medical School.  </w:t>
            </w:r>
          </w:p>
          <w:p w:rsidR="00B67C54" w:rsidRDefault="00B67C54" w:rsidP="00B67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 measures marked * must be ticked by students with pre-existing medical conditions.</w:t>
            </w:r>
          </w:p>
          <w:p w:rsidR="00B67C54" w:rsidRDefault="00B67C54" w:rsidP="00B67C54">
            <w:pPr>
              <w:rPr>
                <w:rFonts w:ascii="Arial" w:hAnsi="Arial" w:cs="Arial"/>
                <w:sz w:val="20"/>
              </w:rPr>
            </w:pPr>
            <w:r w:rsidRPr="00C123FA">
              <w:rPr>
                <w:rFonts w:ascii="Arial" w:hAnsi="Arial" w:cs="Arial"/>
                <w:b/>
                <w:color w:val="FF0000"/>
                <w:sz w:val="20"/>
              </w:rPr>
              <w:t>All unmarked boxes must be ticked by all students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C25C29" w:rsidRDefault="00C25C29" w:rsidP="00C25C29">
            <w:pPr>
              <w:rPr>
                <w:rFonts w:ascii="Arial" w:hAnsi="Arial" w:cs="Arial"/>
                <w:b/>
                <w:sz w:val="20"/>
              </w:rPr>
            </w:pPr>
          </w:p>
          <w:p w:rsidR="00B67C54" w:rsidRPr="000D20E0" w:rsidRDefault="00B67C54" w:rsidP="00C25C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05ADB" w:rsidRPr="000D20E0" w:rsidTr="00740F3B">
        <w:tc>
          <w:tcPr>
            <w:tcW w:w="3510" w:type="dxa"/>
            <w:gridSpan w:val="2"/>
            <w:shd w:val="clear" w:color="auto" w:fill="D9D9D9" w:themeFill="background1" w:themeFillShade="D9"/>
          </w:tcPr>
          <w:p w:rsidR="00C05ADB" w:rsidRPr="000D20E0" w:rsidRDefault="00C05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0E0">
              <w:rPr>
                <w:rFonts w:ascii="Arial" w:hAnsi="Arial" w:cs="Arial"/>
                <w:b/>
                <w:sz w:val="22"/>
                <w:szCs w:val="22"/>
              </w:rPr>
              <w:t>ENVIRONMENT</w:t>
            </w:r>
          </w:p>
          <w:p w:rsidR="00CC1F78" w:rsidRPr="000D20E0" w:rsidRDefault="00C05ADB">
            <w:pPr>
              <w:rPr>
                <w:rFonts w:ascii="Arial" w:hAnsi="Arial" w:cs="Arial"/>
                <w:i/>
                <w:sz w:val="20"/>
              </w:rPr>
            </w:pPr>
            <w:r w:rsidRPr="000D20E0">
              <w:rPr>
                <w:rFonts w:ascii="Arial" w:hAnsi="Arial" w:cs="Arial"/>
                <w:i/>
                <w:sz w:val="20"/>
              </w:rPr>
              <w:t>e</w:t>
            </w:r>
            <w:r w:rsidR="00573C46" w:rsidRPr="000D20E0">
              <w:rPr>
                <w:rFonts w:ascii="Arial" w:hAnsi="Arial" w:cs="Arial"/>
                <w:i/>
                <w:sz w:val="20"/>
              </w:rPr>
              <w:t>.</w:t>
            </w:r>
            <w:r w:rsidRPr="000D20E0">
              <w:rPr>
                <w:rFonts w:ascii="Arial" w:hAnsi="Arial" w:cs="Arial"/>
                <w:i/>
                <w:sz w:val="20"/>
              </w:rPr>
              <w:t>g</w:t>
            </w:r>
            <w:r w:rsidR="00573C46" w:rsidRPr="000D20E0">
              <w:rPr>
                <w:rFonts w:ascii="Arial" w:hAnsi="Arial" w:cs="Arial"/>
                <w:i/>
                <w:sz w:val="20"/>
              </w:rPr>
              <w:t>.</w:t>
            </w:r>
            <w:r w:rsidRPr="000D20E0">
              <w:rPr>
                <w:rFonts w:ascii="Arial" w:hAnsi="Arial" w:cs="Arial"/>
                <w:i/>
                <w:sz w:val="20"/>
              </w:rPr>
              <w:t xml:space="preserve"> location, climate, terrain, in outside organisations, pollution</w:t>
            </w:r>
          </w:p>
        </w:tc>
        <w:tc>
          <w:tcPr>
            <w:tcW w:w="7371" w:type="dxa"/>
          </w:tcPr>
          <w:p w:rsidR="00C05ADB" w:rsidRPr="000D20E0" w:rsidRDefault="00C05ADB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The environment always represents a safety hazard. Use space below to identify and assess any risks associated with this hazard.</w:t>
            </w:r>
          </w:p>
          <w:p w:rsidR="00C05ADB" w:rsidRPr="000D20E0" w:rsidRDefault="00C05ADB" w:rsidP="00935A4B">
            <w:pPr>
              <w:tabs>
                <w:tab w:val="left" w:pos="5030"/>
              </w:tabs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</w:t>
            </w:r>
            <w:r w:rsidR="00523DB6" w:rsidRPr="000D20E0">
              <w:rPr>
                <w:rFonts w:ascii="Arial" w:hAnsi="Arial" w:cs="Arial"/>
                <w:sz w:val="20"/>
              </w:rPr>
              <w:t xml:space="preserve">                              </w:t>
            </w:r>
            <w:r w:rsidR="00523DB6"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D658B8" w:rsidRPr="000D20E0" w:rsidTr="00740F3B">
        <w:tc>
          <w:tcPr>
            <w:tcW w:w="10881" w:type="dxa"/>
            <w:gridSpan w:val="3"/>
          </w:tcPr>
          <w:p w:rsidR="00D658B8" w:rsidRPr="000D20E0" w:rsidRDefault="00D658B8">
            <w:pPr>
              <w:rPr>
                <w:rFonts w:ascii="Arial" w:hAnsi="Arial" w:cs="Arial"/>
                <w:sz w:val="20"/>
              </w:rPr>
            </w:pPr>
          </w:p>
          <w:p w:rsidR="00523DB6" w:rsidRPr="000D20E0" w:rsidRDefault="00523DB6" w:rsidP="00523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Natural disaster</w:t>
            </w:r>
          </w:p>
          <w:p w:rsidR="00523DB6" w:rsidRPr="000D20E0" w:rsidRDefault="00523DB6" w:rsidP="00523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Political unrest</w:t>
            </w:r>
          </w:p>
          <w:p w:rsidR="00523DB6" w:rsidRPr="000D20E0" w:rsidRDefault="00523DB6" w:rsidP="00523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Criminal / terrorist activity</w:t>
            </w:r>
          </w:p>
          <w:p w:rsidR="00523DB6" w:rsidRDefault="00523DB6" w:rsidP="00523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Local transport</w:t>
            </w:r>
          </w:p>
          <w:p w:rsidR="00756835" w:rsidRPr="000D20E0" w:rsidRDefault="00807362" w:rsidP="00523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c</w:t>
            </w:r>
            <w:r w:rsidR="00756835">
              <w:rPr>
                <w:rFonts w:ascii="Arial" w:hAnsi="Arial" w:cs="Arial"/>
                <w:sz w:val="20"/>
              </w:rPr>
              <w:t>linical environment</w:t>
            </w:r>
          </w:p>
          <w:p w:rsidR="00523DB6" w:rsidRPr="000D20E0" w:rsidRDefault="00523DB6" w:rsidP="00523DB6">
            <w:pPr>
              <w:rPr>
                <w:rFonts w:ascii="Arial" w:hAnsi="Arial" w:cs="Arial"/>
                <w:sz w:val="20"/>
              </w:rPr>
            </w:pPr>
          </w:p>
        </w:tc>
      </w:tr>
      <w:tr w:rsidR="00523DB6" w:rsidRPr="000D20E0" w:rsidTr="00740F3B">
        <w:tc>
          <w:tcPr>
            <w:tcW w:w="3510" w:type="dxa"/>
            <w:gridSpan w:val="2"/>
            <w:shd w:val="clear" w:color="auto" w:fill="F2F2F2" w:themeFill="background1" w:themeFillShade="F2"/>
          </w:tcPr>
          <w:p w:rsidR="00523DB6" w:rsidRPr="000D20E0" w:rsidRDefault="00523DB6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7371" w:type="dxa"/>
            <w:shd w:val="clear" w:color="auto" w:fill="auto"/>
          </w:tcPr>
          <w:p w:rsidR="00523DB6" w:rsidRPr="000D20E0" w:rsidRDefault="00FA642A" w:rsidP="00FA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="00523DB6"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740F3B" w:rsidRPr="000D20E0" w:rsidTr="00740F3B">
        <w:trPr>
          <w:trHeight w:val="148"/>
        </w:trPr>
        <w:sdt>
          <w:sdtPr>
            <w:rPr>
              <w:rFonts w:ascii="Arial" w:hAnsi="Arial" w:cs="Arial"/>
              <w:sz w:val="20"/>
            </w:rPr>
            <w:id w:val="17066718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40F3B" w:rsidRPr="000D20E0" w:rsidRDefault="00C123F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</w:tcPr>
          <w:p w:rsidR="00740F3B" w:rsidRPr="000D20E0" w:rsidRDefault="00740F3B" w:rsidP="00EF2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has read the advice given in UCL’s Approved Code of Practice (ACOP) for Fieldwork </w:t>
            </w:r>
            <w:hyperlink r:id="rId8" w:history="1">
              <w:r w:rsidR="00AC0921" w:rsidRPr="00AC0921">
                <w:rPr>
                  <w:rStyle w:val="Hyperlink"/>
                  <w:rFonts w:ascii="Arial" w:hAnsi="Arial" w:cs="Arial"/>
                  <w:sz w:val="20"/>
                </w:rPr>
                <w:t>http://www.ucl.ac.uk/anthropology/current-students/</w:t>
              </w:r>
              <w:r w:rsidR="00AC0921" w:rsidRPr="00AC0921">
                <w:rPr>
                  <w:rStyle w:val="Hyperlink"/>
                  <w:rFonts w:ascii="Arial" w:hAnsi="Arial" w:cs="Arial"/>
                  <w:sz w:val="20"/>
                </w:rPr>
                <w:t>d</w:t>
              </w:r>
              <w:r w:rsidR="00AC0921" w:rsidRPr="00AC0921">
                <w:rPr>
                  <w:rStyle w:val="Hyperlink"/>
                  <w:rFonts w:ascii="Arial" w:hAnsi="Arial" w:cs="Arial"/>
                  <w:sz w:val="20"/>
                </w:rPr>
                <w:t>ocuments/fieldwork_acop.pdf</w:t>
              </w:r>
            </w:hyperlink>
            <w:r w:rsidR="00AC0921">
              <w:rPr>
                <w:rFonts w:ascii="Arial" w:hAnsi="Arial" w:cs="Arial"/>
                <w:sz w:val="20"/>
              </w:rPr>
              <w:t xml:space="preserve"> </w:t>
            </w:r>
            <w:r w:rsidR="009928B2" w:rsidRPr="00E63D4D">
              <w:rPr>
                <w:rFonts w:ascii="Arial" w:hAnsi="Arial" w:cs="Arial"/>
                <w:sz w:val="20"/>
              </w:rPr>
              <w:t xml:space="preserve">and </w:t>
            </w:r>
            <w:r w:rsidR="00CC1F78" w:rsidRPr="00E63D4D">
              <w:rPr>
                <w:rFonts w:ascii="Arial" w:hAnsi="Arial" w:cs="Arial"/>
                <w:sz w:val="20"/>
              </w:rPr>
              <w:t xml:space="preserve">UCLMS </w:t>
            </w:r>
            <w:r w:rsidR="009928B2" w:rsidRPr="00E63D4D">
              <w:rPr>
                <w:rFonts w:ascii="Arial" w:hAnsi="Arial" w:cs="Arial"/>
                <w:sz w:val="20"/>
              </w:rPr>
              <w:t xml:space="preserve">Health </w:t>
            </w:r>
            <w:r w:rsidR="00CC1F78" w:rsidRPr="00E63D4D">
              <w:rPr>
                <w:rFonts w:ascii="Arial" w:hAnsi="Arial" w:cs="Arial"/>
                <w:sz w:val="20"/>
              </w:rPr>
              <w:t>&amp;</w:t>
            </w:r>
            <w:r w:rsidR="009928B2" w:rsidRPr="00E63D4D">
              <w:rPr>
                <w:rFonts w:ascii="Arial" w:hAnsi="Arial" w:cs="Arial"/>
                <w:sz w:val="20"/>
              </w:rPr>
              <w:t xml:space="preserve"> Safety Guidance</w:t>
            </w:r>
            <w:r w:rsidR="00EF2601" w:rsidRPr="00E63D4D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AC0921" w:rsidRPr="005D5DE3">
                <w:rPr>
                  <w:rStyle w:val="Hyperlink"/>
                  <w:rFonts w:ascii="Arial" w:hAnsi="Arial" w:cs="Arial"/>
                  <w:sz w:val="20"/>
                </w:rPr>
                <w:t>http://www.ucl.ac.uk/medicalschool/staff-students/course-information/year-6/electives/docs/Health-Safety-Booklet</w:t>
              </w:r>
              <w:r w:rsidR="00AC0921" w:rsidRPr="005D5DE3">
                <w:rPr>
                  <w:rStyle w:val="Hyperlink"/>
                  <w:rFonts w:ascii="Arial" w:hAnsi="Arial" w:cs="Arial"/>
                  <w:sz w:val="20"/>
                </w:rPr>
                <w:t>.</w:t>
              </w:r>
              <w:r w:rsidR="00AC0921" w:rsidRPr="005D5DE3">
                <w:rPr>
                  <w:rStyle w:val="Hyperlink"/>
                  <w:rFonts w:ascii="Arial" w:hAnsi="Arial" w:cs="Arial"/>
                  <w:sz w:val="20"/>
                </w:rPr>
                <w:t>pdf</w:t>
              </w:r>
            </w:hyperlink>
            <w:r w:rsidR="00AC0921" w:rsidRPr="00AC0921">
              <w:rPr>
                <w:rFonts w:ascii="Arial" w:hAnsi="Arial" w:cs="Arial"/>
                <w:sz w:val="20"/>
              </w:rPr>
              <w:t xml:space="preserve"> </w:t>
            </w:r>
            <w:r w:rsidR="00EF2601" w:rsidRPr="00AC0921">
              <w:rPr>
                <w:rFonts w:ascii="Arial" w:hAnsi="Arial" w:cs="Arial"/>
                <w:sz w:val="20"/>
              </w:rPr>
              <w:t>[please  copy and paste URL links into a browser]</w:t>
            </w:r>
          </w:p>
        </w:tc>
      </w:tr>
      <w:tr w:rsidR="00C16C22" w:rsidRPr="000D20E0" w:rsidTr="00740F3B">
        <w:trPr>
          <w:trHeight w:val="148"/>
        </w:trPr>
        <w:sdt>
          <w:sdtPr>
            <w:rPr>
              <w:rFonts w:ascii="Arial" w:hAnsi="Arial" w:cs="Arial"/>
              <w:sz w:val="20"/>
            </w:rPr>
            <w:id w:val="17755927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C16C22" w:rsidRPr="000D20E0" w:rsidRDefault="00965C4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</w:tcPr>
          <w:p w:rsidR="00C16C22" w:rsidRPr="000D20E0" w:rsidRDefault="00CE404F" w:rsidP="007C303F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Student</w:t>
            </w:r>
            <w:r w:rsidR="00E609A2">
              <w:rPr>
                <w:rFonts w:ascii="Arial" w:hAnsi="Arial" w:cs="Arial"/>
                <w:sz w:val="20"/>
              </w:rPr>
              <w:t xml:space="preserve"> </w:t>
            </w:r>
            <w:r w:rsidR="00D00228">
              <w:rPr>
                <w:rFonts w:ascii="Arial" w:hAnsi="Arial" w:cs="Arial"/>
                <w:sz w:val="20"/>
              </w:rPr>
              <w:t>undertakes to</w:t>
            </w:r>
            <w:r w:rsidRPr="000D20E0">
              <w:rPr>
                <w:rFonts w:ascii="Arial" w:hAnsi="Arial" w:cs="Arial"/>
                <w:sz w:val="20"/>
              </w:rPr>
              <w:t xml:space="preserve"> read FCO travel advice</w:t>
            </w:r>
            <w:r>
              <w:rPr>
                <w:rFonts w:ascii="Arial" w:hAnsi="Arial" w:cs="Arial"/>
                <w:sz w:val="20"/>
              </w:rPr>
              <w:t xml:space="preserve"> before departing on elective</w:t>
            </w:r>
            <w:r w:rsidR="00CC1F78">
              <w:rPr>
                <w:rFonts w:ascii="Arial" w:hAnsi="Arial" w:cs="Arial"/>
                <w:sz w:val="20"/>
              </w:rPr>
              <w:t xml:space="preserve"> and travel alerts during elective</w:t>
            </w:r>
            <w:r w:rsidR="007C303F">
              <w:rPr>
                <w:rFonts w:ascii="Arial" w:hAnsi="Arial" w:cs="Arial"/>
                <w:sz w:val="20"/>
              </w:rPr>
              <w:t xml:space="preserve">: </w:t>
            </w:r>
            <w:r w:rsidR="00600A16">
              <w:rPr>
                <w:rFonts w:ascii="Arial" w:hAnsi="Arial" w:cs="Arial"/>
                <w:sz w:val="20"/>
              </w:rPr>
              <w:t xml:space="preserve"> </w:t>
            </w:r>
            <w:hyperlink r:id="rId10" w:history="1">
              <w:r w:rsidR="00386BE4" w:rsidRPr="00386BE4">
                <w:rPr>
                  <w:rStyle w:val="Hyperlink"/>
                  <w:rFonts w:ascii="Arial" w:hAnsi="Arial" w:cs="Arial"/>
                  <w:sz w:val="20"/>
                </w:rPr>
                <w:t>https://www.gov.uk/fo</w:t>
              </w:r>
              <w:r w:rsidR="00386BE4" w:rsidRPr="00386BE4">
                <w:rPr>
                  <w:rStyle w:val="Hyperlink"/>
                  <w:rFonts w:ascii="Arial" w:hAnsi="Arial" w:cs="Arial"/>
                  <w:sz w:val="20"/>
                </w:rPr>
                <w:t>r</w:t>
              </w:r>
              <w:r w:rsidR="00386BE4" w:rsidRPr="00386BE4">
                <w:rPr>
                  <w:rStyle w:val="Hyperlink"/>
                  <w:rFonts w:ascii="Arial" w:hAnsi="Arial" w:cs="Arial"/>
                  <w:sz w:val="20"/>
                </w:rPr>
                <w:t>eign-travel-advice</w:t>
              </w:r>
            </w:hyperlink>
            <w:r w:rsidR="007C303F">
              <w:rPr>
                <w:rFonts w:ascii="Arial" w:hAnsi="Arial" w:cs="Arial"/>
                <w:sz w:val="20"/>
              </w:rPr>
              <w:t xml:space="preserve"> and </w:t>
            </w:r>
            <w:hyperlink r:id="rId11" w:history="1">
              <w:r w:rsidR="007C303F" w:rsidRPr="00036301">
                <w:rPr>
                  <w:rStyle w:val="Hyperlink"/>
                  <w:rFonts w:ascii="Arial" w:hAnsi="Arial" w:cs="Arial"/>
                  <w:sz w:val="20"/>
                </w:rPr>
                <w:t>https://www.gov.uk/how-to-deal-with</w:t>
              </w:r>
              <w:r w:rsidR="007C303F" w:rsidRPr="00036301">
                <w:rPr>
                  <w:rStyle w:val="Hyperlink"/>
                  <w:rFonts w:ascii="Arial" w:hAnsi="Arial" w:cs="Arial"/>
                  <w:sz w:val="20"/>
                </w:rPr>
                <w:t>-</w:t>
              </w:r>
              <w:r w:rsidR="007C303F" w:rsidRPr="00036301">
                <w:rPr>
                  <w:rStyle w:val="Hyperlink"/>
                  <w:rFonts w:ascii="Arial" w:hAnsi="Arial" w:cs="Arial"/>
                  <w:sz w:val="20"/>
                </w:rPr>
                <w:t>a-crisis-overseas</w:t>
              </w:r>
            </w:hyperlink>
            <w:r w:rsidR="007C303F">
              <w:rPr>
                <w:rFonts w:ascii="Arial" w:hAnsi="Arial" w:cs="Arial"/>
                <w:sz w:val="20"/>
              </w:rPr>
              <w:t xml:space="preserve"> and subscribe to FCO travel advice alerts on </w:t>
            </w:r>
            <w:hyperlink r:id="rId12" w:history="1">
              <w:r w:rsidR="007C303F" w:rsidRPr="00036301">
                <w:rPr>
                  <w:rStyle w:val="Hyperlink"/>
                  <w:rFonts w:ascii="Arial" w:hAnsi="Arial" w:cs="Arial"/>
                  <w:sz w:val="20"/>
                </w:rPr>
                <w:t>https://public.govdelivery.com/accounts/UKGOV</w:t>
              </w:r>
              <w:r w:rsidR="007C303F" w:rsidRPr="00036301">
                <w:rPr>
                  <w:rStyle w:val="Hyperlink"/>
                  <w:rFonts w:ascii="Arial" w:hAnsi="Arial" w:cs="Arial"/>
                  <w:sz w:val="20"/>
                </w:rPr>
                <w:t>U</w:t>
              </w:r>
              <w:r w:rsidR="007C303F" w:rsidRPr="00036301">
                <w:rPr>
                  <w:rStyle w:val="Hyperlink"/>
                  <w:rFonts w:ascii="Arial" w:hAnsi="Arial" w:cs="Arial"/>
                  <w:sz w:val="20"/>
                </w:rPr>
                <w:t>K/subscriber/new</w:t>
              </w:r>
            </w:hyperlink>
            <w:r w:rsidR="007C303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16C22" w:rsidRPr="000D20E0" w:rsidTr="00740F3B">
        <w:trPr>
          <w:trHeight w:val="148"/>
        </w:trPr>
        <w:tc>
          <w:tcPr>
            <w:tcW w:w="675" w:type="dxa"/>
          </w:tcPr>
          <w:p w:rsidR="00C16C22" w:rsidRPr="000D20E0" w:rsidRDefault="00C12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206" w:type="dxa"/>
            <w:gridSpan w:val="2"/>
          </w:tcPr>
          <w:p w:rsidR="00C16C22" w:rsidRPr="000D20E0" w:rsidRDefault="00CE404F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Elective </w:t>
            </w:r>
            <w:r>
              <w:rPr>
                <w:rFonts w:ascii="Arial" w:hAnsi="Arial" w:cs="Arial"/>
                <w:sz w:val="20"/>
              </w:rPr>
              <w:t xml:space="preserve">approval </w:t>
            </w:r>
            <w:r w:rsidRPr="000D20E0">
              <w:rPr>
                <w:rFonts w:ascii="Arial" w:hAnsi="Arial" w:cs="Arial"/>
                <w:sz w:val="20"/>
              </w:rPr>
              <w:t>will be withdrawn if FCO indicates high risk</w:t>
            </w:r>
          </w:p>
        </w:tc>
      </w:tr>
      <w:tr w:rsidR="0028784D" w:rsidRPr="000D20E0" w:rsidTr="00740F3B">
        <w:trPr>
          <w:trHeight w:val="148"/>
        </w:trPr>
        <w:sdt>
          <w:sdtPr>
            <w:rPr>
              <w:rFonts w:ascii="Arial" w:hAnsi="Arial" w:cs="Arial"/>
              <w:sz w:val="20"/>
            </w:rPr>
            <w:id w:val="108017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28784D" w:rsidRPr="000D20E0" w:rsidRDefault="00965C4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</w:tcPr>
          <w:p w:rsidR="005C0CE7" w:rsidRPr="000D20E0" w:rsidRDefault="00600A16" w:rsidP="00395F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a named qualified medical practitio</w:t>
            </w:r>
            <w:r w:rsidR="005C0CE7">
              <w:rPr>
                <w:rFonts w:ascii="Arial" w:hAnsi="Arial" w:cs="Arial"/>
                <w:sz w:val="20"/>
              </w:rPr>
              <w:t>ner as his/her local supervisor:</w:t>
            </w:r>
          </w:p>
        </w:tc>
      </w:tr>
      <w:tr w:rsidR="00C16C22" w:rsidRPr="000D20E0" w:rsidTr="00740F3B">
        <w:trPr>
          <w:trHeight w:val="148"/>
        </w:trPr>
        <w:tc>
          <w:tcPr>
            <w:tcW w:w="675" w:type="dxa"/>
          </w:tcPr>
          <w:p w:rsidR="00C16C22" w:rsidRPr="000D20E0" w:rsidRDefault="00C12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206" w:type="dxa"/>
            <w:gridSpan w:val="2"/>
          </w:tcPr>
          <w:p w:rsidR="00C16C22" w:rsidRPr="000D20E0" w:rsidRDefault="00350B13" w:rsidP="00600A16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Student </w:t>
            </w:r>
            <w:r w:rsidR="00600A16">
              <w:rPr>
                <w:rFonts w:ascii="Arial" w:hAnsi="Arial" w:cs="Arial"/>
                <w:sz w:val="20"/>
              </w:rPr>
              <w:t xml:space="preserve">has been trained during course in </w:t>
            </w:r>
            <w:r>
              <w:rPr>
                <w:rFonts w:ascii="Arial" w:hAnsi="Arial" w:cs="Arial"/>
                <w:sz w:val="20"/>
              </w:rPr>
              <w:t>the clinical competencies required for a</w:t>
            </w:r>
            <w:r w:rsidR="00600A16">
              <w:rPr>
                <w:rFonts w:ascii="Arial" w:hAnsi="Arial" w:cs="Arial"/>
                <w:sz w:val="20"/>
              </w:rPr>
              <w:t xml:space="preserve"> student</w:t>
            </w:r>
            <w:r>
              <w:rPr>
                <w:rFonts w:ascii="Arial" w:hAnsi="Arial" w:cs="Arial"/>
                <w:sz w:val="20"/>
              </w:rPr>
              <w:t xml:space="preserve"> elective placement</w:t>
            </w:r>
          </w:p>
        </w:tc>
      </w:tr>
      <w:tr w:rsidR="00600A16" w:rsidRPr="000D20E0" w:rsidTr="00740F3B">
        <w:tc>
          <w:tcPr>
            <w:tcW w:w="10881" w:type="dxa"/>
            <w:gridSpan w:val="3"/>
            <w:shd w:val="clear" w:color="auto" w:fill="auto"/>
          </w:tcPr>
          <w:p w:rsidR="00600A16" w:rsidRPr="000D20E0" w:rsidRDefault="00600A1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00A16" w:rsidRPr="000D20E0" w:rsidTr="00740F3B">
        <w:tc>
          <w:tcPr>
            <w:tcW w:w="3510" w:type="dxa"/>
            <w:gridSpan w:val="2"/>
            <w:shd w:val="clear" w:color="auto" w:fill="D9D9D9" w:themeFill="background1" w:themeFillShade="D9"/>
          </w:tcPr>
          <w:p w:rsidR="00600A16" w:rsidRPr="000D20E0" w:rsidRDefault="00600A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0E0">
              <w:rPr>
                <w:rFonts w:ascii="Arial" w:hAnsi="Arial" w:cs="Arial"/>
                <w:b/>
                <w:sz w:val="22"/>
                <w:szCs w:val="22"/>
              </w:rPr>
              <w:t>EMERGENCIES</w:t>
            </w:r>
          </w:p>
          <w:p w:rsidR="00600A16" w:rsidRPr="000D20E0" w:rsidRDefault="00600A16">
            <w:pPr>
              <w:rPr>
                <w:rFonts w:ascii="Arial" w:hAnsi="Arial" w:cs="Arial"/>
                <w:i/>
                <w:sz w:val="20"/>
              </w:rPr>
            </w:pPr>
            <w:r w:rsidRPr="000D20E0">
              <w:rPr>
                <w:rFonts w:ascii="Arial" w:hAnsi="Arial" w:cs="Arial"/>
                <w:i/>
                <w:sz w:val="20"/>
              </w:rPr>
              <w:t>e.g. fire, accidents</w:t>
            </w:r>
          </w:p>
        </w:tc>
        <w:tc>
          <w:tcPr>
            <w:tcW w:w="7371" w:type="dxa"/>
          </w:tcPr>
          <w:p w:rsidR="00600A16" w:rsidRPr="000D20E0" w:rsidRDefault="00600A16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Where emergencies may arise use space below to identify and assess any risks.</w:t>
            </w:r>
          </w:p>
        </w:tc>
      </w:tr>
      <w:tr w:rsidR="00600A16" w:rsidRPr="000D20E0" w:rsidTr="00740F3B">
        <w:tc>
          <w:tcPr>
            <w:tcW w:w="10881" w:type="dxa"/>
            <w:gridSpan w:val="3"/>
          </w:tcPr>
          <w:p w:rsidR="00600A16" w:rsidRPr="000D20E0" w:rsidRDefault="00600A16" w:rsidP="008E44E5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600A16" w:rsidRPr="000D20E0" w:rsidRDefault="00600A16" w:rsidP="00573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Loss of money / travel documents</w:t>
            </w:r>
          </w:p>
          <w:p w:rsidR="00600A16" w:rsidRPr="000D20E0" w:rsidRDefault="00600A16" w:rsidP="00573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Loss of life</w:t>
            </w:r>
          </w:p>
          <w:p w:rsidR="00600A16" w:rsidRPr="000D20E0" w:rsidRDefault="00600A16" w:rsidP="00573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Road traffic accidents / muggings</w:t>
            </w:r>
          </w:p>
          <w:p w:rsidR="00600A16" w:rsidRPr="000D20E0" w:rsidRDefault="00600A16" w:rsidP="00573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Personal injury</w:t>
            </w:r>
          </w:p>
          <w:p w:rsidR="00600A16" w:rsidRPr="000D20E0" w:rsidRDefault="00600A16" w:rsidP="00573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Po</w:t>
            </w:r>
            <w:r>
              <w:rPr>
                <w:rFonts w:ascii="Arial" w:hAnsi="Arial" w:cs="Arial"/>
                <w:sz w:val="20"/>
              </w:rPr>
              <w:t xml:space="preserve">tential </w:t>
            </w:r>
            <w:r w:rsidRPr="000D20E0">
              <w:rPr>
                <w:rFonts w:ascii="Arial" w:hAnsi="Arial" w:cs="Arial"/>
                <w:sz w:val="20"/>
              </w:rPr>
              <w:t>need for repatriation or moving to safe area</w:t>
            </w:r>
          </w:p>
          <w:p w:rsidR="00600A16" w:rsidRPr="000D20E0" w:rsidRDefault="00600A16" w:rsidP="00573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Occupational exposure to blood borne viruses (needlestick/sharp injury – splash incident)</w:t>
            </w:r>
          </w:p>
          <w:p w:rsidR="00600A16" w:rsidRPr="000D20E0" w:rsidRDefault="00600A16" w:rsidP="008E44E5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600A16" w:rsidRPr="000D20E0" w:rsidTr="00740F3B">
        <w:tc>
          <w:tcPr>
            <w:tcW w:w="3510" w:type="dxa"/>
            <w:gridSpan w:val="2"/>
            <w:shd w:val="clear" w:color="auto" w:fill="F2F2F2" w:themeFill="background1" w:themeFillShade="F2"/>
          </w:tcPr>
          <w:p w:rsidR="00600A16" w:rsidRPr="000D20E0" w:rsidRDefault="00600A16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7371" w:type="dxa"/>
          </w:tcPr>
          <w:p w:rsidR="00600A16" w:rsidRPr="000D20E0" w:rsidRDefault="00FA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7C303F" w:rsidRPr="000D20E0" w:rsidTr="00740F3B">
        <w:trPr>
          <w:trHeight w:val="60"/>
        </w:trPr>
        <w:sdt>
          <w:sdtPr>
            <w:rPr>
              <w:rFonts w:ascii="Arial" w:hAnsi="Arial" w:cs="Arial"/>
              <w:sz w:val="20"/>
            </w:rPr>
            <w:id w:val="-5162358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C303F" w:rsidRPr="000D20E0" w:rsidRDefault="00965C4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</w:tcPr>
          <w:p w:rsidR="007C303F" w:rsidRPr="000D20E0" w:rsidRDefault="007C303F" w:rsidP="00965C4C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Student</w:t>
            </w:r>
            <w:r>
              <w:rPr>
                <w:rFonts w:ascii="Arial" w:hAnsi="Arial" w:cs="Arial"/>
                <w:sz w:val="20"/>
              </w:rPr>
              <w:t xml:space="preserve"> undertakes to</w:t>
            </w:r>
            <w:r w:rsidRPr="000D20E0">
              <w:rPr>
                <w:rFonts w:ascii="Arial" w:hAnsi="Arial" w:cs="Arial"/>
                <w:sz w:val="20"/>
              </w:rPr>
              <w:t xml:space="preserve"> read FCO travel advice</w:t>
            </w:r>
            <w:r>
              <w:rPr>
                <w:rFonts w:ascii="Arial" w:hAnsi="Arial" w:cs="Arial"/>
                <w:sz w:val="20"/>
              </w:rPr>
              <w:t xml:space="preserve"> before departing on elective and travel alerts during elective:  </w:t>
            </w:r>
            <w:hyperlink r:id="rId13" w:history="1">
              <w:r w:rsidR="00386BE4" w:rsidRPr="00386BE4">
                <w:rPr>
                  <w:rStyle w:val="Hyperlink"/>
                  <w:rFonts w:ascii="Arial" w:hAnsi="Arial" w:cs="Arial"/>
                  <w:sz w:val="20"/>
                </w:rPr>
                <w:t>https://www.gov.uk/foreign-tra</w:t>
              </w:r>
              <w:r w:rsidR="00386BE4" w:rsidRPr="00386BE4">
                <w:rPr>
                  <w:rStyle w:val="Hyperlink"/>
                  <w:rFonts w:ascii="Arial" w:hAnsi="Arial" w:cs="Arial"/>
                  <w:sz w:val="20"/>
                </w:rPr>
                <w:t>v</w:t>
              </w:r>
              <w:r w:rsidR="00386BE4" w:rsidRPr="00386BE4">
                <w:rPr>
                  <w:rStyle w:val="Hyperlink"/>
                  <w:rFonts w:ascii="Arial" w:hAnsi="Arial" w:cs="Arial"/>
                  <w:sz w:val="20"/>
                </w:rPr>
                <w:t>el-advice</w:t>
              </w:r>
            </w:hyperlink>
            <w:r>
              <w:rPr>
                <w:rFonts w:ascii="Arial" w:hAnsi="Arial" w:cs="Arial"/>
                <w:sz w:val="20"/>
              </w:rPr>
              <w:t xml:space="preserve"> and </w:t>
            </w:r>
            <w:hyperlink r:id="rId14" w:history="1">
              <w:r w:rsidRPr="00036301">
                <w:rPr>
                  <w:rStyle w:val="Hyperlink"/>
                  <w:rFonts w:ascii="Arial" w:hAnsi="Arial" w:cs="Arial"/>
                  <w:sz w:val="20"/>
                </w:rPr>
                <w:t>https://www.gov.uk/how-to-deal-with-a</w:t>
              </w:r>
              <w:r w:rsidRPr="00036301">
                <w:rPr>
                  <w:rStyle w:val="Hyperlink"/>
                  <w:rFonts w:ascii="Arial" w:hAnsi="Arial" w:cs="Arial"/>
                  <w:sz w:val="20"/>
                </w:rPr>
                <w:t>-</w:t>
              </w:r>
              <w:r w:rsidRPr="00036301">
                <w:rPr>
                  <w:rStyle w:val="Hyperlink"/>
                  <w:rFonts w:ascii="Arial" w:hAnsi="Arial" w:cs="Arial"/>
                  <w:sz w:val="20"/>
                </w:rPr>
                <w:t>crisis-overseas</w:t>
              </w:r>
            </w:hyperlink>
            <w:r>
              <w:rPr>
                <w:rFonts w:ascii="Arial" w:hAnsi="Arial" w:cs="Arial"/>
                <w:sz w:val="20"/>
              </w:rPr>
              <w:t xml:space="preserve"> and subscribe to FCO travel advice alerts on </w:t>
            </w:r>
            <w:hyperlink r:id="rId15" w:history="1">
              <w:r w:rsidRPr="00036301">
                <w:rPr>
                  <w:rStyle w:val="Hyperlink"/>
                  <w:rFonts w:ascii="Arial" w:hAnsi="Arial" w:cs="Arial"/>
                  <w:sz w:val="20"/>
                </w:rPr>
                <w:t>https://public.govdelivery.com/accounts/UKGOVUK/s</w:t>
              </w:r>
              <w:r w:rsidRPr="00036301">
                <w:rPr>
                  <w:rStyle w:val="Hyperlink"/>
                  <w:rFonts w:ascii="Arial" w:hAnsi="Arial" w:cs="Arial"/>
                  <w:sz w:val="20"/>
                </w:rPr>
                <w:t>u</w:t>
              </w:r>
              <w:r w:rsidRPr="00036301">
                <w:rPr>
                  <w:rStyle w:val="Hyperlink"/>
                  <w:rFonts w:ascii="Arial" w:hAnsi="Arial" w:cs="Arial"/>
                  <w:sz w:val="20"/>
                </w:rPr>
                <w:t>bscriber/new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0A16" w:rsidRPr="000D20E0" w:rsidTr="00740F3B">
        <w:trPr>
          <w:trHeight w:val="60"/>
        </w:trPr>
        <w:sdt>
          <w:sdtPr>
            <w:rPr>
              <w:rFonts w:ascii="Arial" w:hAnsi="Arial" w:cs="Arial"/>
              <w:sz w:val="20"/>
            </w:rPr>
            <w:id w:val="1385485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600A16" w:rsidRPr="000D20E0" w:rsidRDefault="00965C4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</w:tcPr>
          <w:p w:rsidR="00600A16" w:rsidRPr="000D20E0" w:rsidRDefault="00600A16" w:rsidP="00D00228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Student </w:t>
            </w:r>
            <w:r w:rsidR="00D00228">
              <w:rPr>
                <w:rFonts w:ascii="Arial" w:hAnsi="Arial" w:cs="Arial"/>
                <w:sz w:val="20"/>
              </w:rPr>
              <w:t>undertakes to find</w:t>
            </w:r>
            <w:r w:rsidRPr="000D20E0">
              <w:rPr>
                <w:rFonts w:ascii="Arial" w:hAnsi="Arial" w:cs="Arial"/>
                <w:sz w:val="20"/>
              </w:rPr>
              <w:t xml:space="preserve"> out local emergency contact numbers</w:t>
            </w:r>
            <w:r w:rsidR="00D00228">
              <w:rPr>
                <w:rFonts w:ascii="Arial" w:hAnsi="Arial" w:cs="Arial"/>
                <w:sz w:val="20"/>
              </w:rPr>
              <w:t xml:space="preserve"> on arrival</w:t>
            </w:r>
          </w:p>
        </w:tc>
      </w:tr>
      <w:tr w:rsidR="00600A16" w:rsidRPr="000D20E0" w:rsidTr="00740F3B">
        <w:trPr>
          <w:trHeight w:val="60"/>
        </w:trPr>
        <w:sdt>
          <w:sdtPr>
            <w:rPr>
              <w:rFonts w:ascii="Arial" w:hAnsi="Arial" w:cs="Arial"/>
              <w:sz w:val="20"/>
            </w:rPr>
            <w:id w:val="11570300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600A16" w:rsidRPr="000D20E0" w:rsidRDefault="00DF006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</w:tcPr>
          <w:p w:rsidR="00600A16" w:rsidRPr="000D20E0" w:rsidRDefault="00600A16" w:rsidP="00D00228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Student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00228">
              <w:rPr>
                <w:rFonts w:ascii="Arial" w:hAnsi="Arial" w:cs="Arial"/>
                <w:sz w:val="20"/>
              </w:rPr>
              <w:t>undertakes to c</w:t>
            </w:r>
            <w:r w:rsidRPr="000D20E0">
              <w:rPr>
                <w:rFonts w:ascii="Arial" w:hAnsi="Arial" w:cs="Arial"/>
                <w:sz w:val="20"/>
              </w:rPr>
              <w:t xml:space="preserve">arry </w:t>
            </w:r>
            <w:r>
              <w:rPr>
                <w:rFonts w:ascii="Arial" w:hAnsi="Arial" w:cs="Arial"/>
                <w:sz w:val="20"/>
              </w:rPr>
              <w:t xml:space="preserve">with them the </w:t>
            </w:r>
            <w:r w:rsidRPr="000D20E0">
              <w:rPr>
                <w:rFonts w:ascii="Arial" w:hAnsi="Arial" w:cs="Arial"/>
                <w:sz w:val="20"/>
              </w:rPr>
              <w:t xml:space="preserve">emergency contact </w:t>
            </w:r>
            <w:r>
              <w:rPr>
                <w:rFonts w:ascii="Arial" w:hAnsi="Arial" w:cs="Arial"/>
                <w:sz w:val="20"/>
              </w:rPr>
              <w:t>numbers for UCL Travel Insurers</w:t>
            </w:r>
          </w:p>
        </w:tc>
      </w:tr>
      <w:tr w:rsidR="00600A16" w:rsidRPr="000D20E0" w:rsidTr="00740F3B">
        <w:trPr>
          <w:trHeight w:val="60"/>
        </w:trPr>
        <w:tc>
          <w:tcPr>
            <w:tcW w:w="675" w:type="dxa"/>
          </w:tcPr>
          <w:p w:rsidR="00600A16" w:rsidRPr="000D20E0" w:rsidRDefault="00C12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206" w:type="dxa"/>
            <w:gridSpan w:val="2"/>
          </w:tcPr>
          <w:p w:rsidR="00600A16" w:rsidRPr="000D20E0" w:rsidRDefault="00063561" w:rsidP="003600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availability of post-exposure prophylaxis (PEP) is standard in Group A destinations</w:t>
            </w:r>
            <w:r w:rsidR="00600A16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D00228" w:rsidRPr="000D20E0" w:rsidTr="00740F3B">
        <w:trPr>
          <w:trHeight w:val="60"/>
        </w:trPr>
        <w:tc>
          <w:tcPr>
            <w:tcW w:w="10881" w:type="dxa"/>
            <w:gridSpan w:val="3"/>
          </w:tcPr>
          <w:p w:rsidR="00D00228" w:rsidRPr="000D20E0" w:rsidRDefault="00D00228" w:rsidP="00935A4B">
            <w:pPr>
              <w:rPr>
                <w:rFonts w:ascii="Arial" w:hAnsi="Arial" w:cs="Arial"/>
                <w:sz w:val="20"/>
              </w:rPr>
            </w:pPr>
          </w:p>
        </w:tc>
      </w:tr>
    </w:tbl>
    <w:p w:rsidR="00B67C54" w:rsidRDefault="00B67C54">
      <w:r>
        <w:br w:type="page"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73"/>
        <w:gridCol w:w="163"/>
        <w:gridCol w:w="2661"/>
        <w:gridCol w:w="453"/>
        <w:gridCol w:w="6831"/>
      </w:tblGrid>
      <w:tr w:rsidR="00D00228" w:rsidRPr="000D20E0" w:rsidTr="00546BBE">
        <w:tc>
          <w:tcPr>
            <w:tcW w:w="3597" w:type="dxa"/>
            <w:gridSpan w:val="3"/>
            <w:shd w:val="clear" w:color="auto" w:fill="D9D9D9" w:themeFill="background1" w:themeFillShade="D9"/>
          </w:tcPr>
          <w:p w:rsidR="00D00228" w:rsidRPr="000D20E0" w:rsidRDefault="00D00228" w:rsidP="009E65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0E0">
              <w:rPr>
                <w:rFonts w:ascii="Arial" w:hAnsi="Arial" w:cs="Arial"/>
                <w:b/>
                <w:sz w:val="22"/>
                <w:szCs w:val="22"/>
              </w:rPr>
              <w:lastRenderedPageBreak/>
              <w:t>EQUIPMENT</w:t>
            </w:r>
          </w:p>
        </w:tc>
        <w:tc>
          <w:tcPr>
            <w:tcW w:w="7284" w:type="dxa"/>
            <w:gridSpan w:val="2"/>
          </w:tcPr>
          <w:p w:rsidR="00D00228" w:rsidRPr="000D20E0" w:rsidRDefault="00D00228" w:rsidP="009E652D">
            <w:pPr>
              <w:tabs>
                <w:tab w:val="left" w:pos="513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Is equipment used?                                        YES</w:t>
            </w:r>
          </w:p>
          <w:p w:rsidR="00D00228" w:rsidRPr="000D20E0" w:rsidRDefault="00D00228" w:rsidP="009E652D">
            <w:pPr>
              <w:tabs>
                <w:tab w:val="left" w:pos="513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Use space below to identify and assess any risks</w:t>
            </w:r>
          </w:p>
          <w:p w:rsidR="00D00228" w:rsidRPr="000D20E0" w:rsidRDefault="00D00228" w:rsidP="009E652D">
            <w:pPr>
              <w:tabs>
                <w:tab w:val="left" w:pos="513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D00228" w:rsidRPr="000D20E0" w:rsidTr="00740F3B">
        <w:tc>
          <w:tcPr>
            <w:tcW w:w="10881" w:type="dxa"/>
            <w:gridSpan w:val="5"/>
          </w:tcPr>
          <w:p w:rsidR="00D00228" w:rsidRPr="000D20E0" w:rsidRDefault="00D00228" w:rsidP="009E652D">
            <w:pPr>
              <w:rPr>
                <w:rFonts w:ascii="Arial" w:hAnsi="Arial" w:cs="Arial"/>
                <w:sz w:val="20"/>
              </w:rPr>
            </w:pPr>
          </w:p>
          <w:p w:rsidR="00D00228" w:rsidRPr="000D20E0" w:rsidRDefault="00D00228" w:rsidP="000D177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Use of local hospital equipment under local supervis</w:t>
            </w:r>
            <w:r>
              <w:rPr>
                <w:rFonts w:ascii="Arial" w:hAnsi="Arial" w:cs="Arial"/>
                <w:sz w:val="20"/>
              </w:rPr>
              <w:t>ion</w:t>
            </w:r>
          </w:p>
          <w:p w:rsidR="00D00228" w:rsidRDefault="00D00228" w:rsidP="009B0E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0D20E0">
              <w:rPr>
                <w:rFonts w:ascii="Arial" w:hAnsi="Arial" w:cs="Arial"/>
                <w:sz w:val="20"/>
              </w:rPr>
              <w:t>rotective equipment appropriate to the clinical situation</w:t>
            </w:r>
          </w:p>
          <w:p w:rsidR="00395F3E" w:rsidRPr="000D20E0" w:rsidRDefault="00395F3E" w:rsidP="009B0E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Risk of exposure to blood borne viruses with potential need for post exposure prophylaxis (PEP) </w:t>
            </w:r>
          </w:p>
          <w:p w:rsidR="00D00228" w:rsidRPr="000D20E0" w:rsidRDefault="00D00228" w:rsidP="009E652D">
            <w:pPr>
              <w:rPr>
                <w:rFonts w:ascii="Arial" w:hAnsi="Arial" w:cs="Arial"/>
                <w:sz w:val="20"/>
              </w:rPr>
            </w:pPr>
          </w:p>
        </w:tc>
      </w:tr>
      <w:tr w:rsidR="00D00228" w:rsidRPr="000D20E0" w:rsidTr="00546BBE">
        <w:tc>
          <w:tcPr>
            <w:tcW w:w="3597" w:type="dxa"/>
            <w:gridSpan w:val="3"/>
            <w:shd w:val="clear" w:color="auto" w:fill="F2F2F2" w:themeFill="background1" w:themeFillShade="F2"/>
          </w:tcPr>
          <w:p w:rsidR="00D00228" w:rsidRPr="000D20E0" w:rsidRDefault="00D00228" w:rsidP="009E652D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7284" w:type="dxa"/>
            <w:gridSpan w:val="2"/>
          </w:tcPr>
          <w:p w:rsidR="00D00228" w:rsidRPr="000D20E0" w:rsidRDefault="00FA642A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D00228" w:rsidRPr="000D20E0" w:rsidTr="00546BBE">
        <w:trPr>
          <w:trHeight w:val="72"/>
        </w:trPr>
        <w:tc>
          <w:tcPr>
            <w:tcW w:w="773" w:type="dxa"/>
          </w:tcPr>
          <w:p w:rsidR="00D00228" w:rsidRPr="000D20E0" w:rsidRDefault="00C123FA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108" w:type="dxa"/>
            <w:gridSpan w:val="4"/>
          </w:tcPr>
          <w:p w:rsidR="00D00228" w:rsidRPr="000D20E0" w:rsidRDefault="00D00228" w:rsidP="00740F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been trained during</w:t>
            </w:r>
            <w:r w:rsidR="007F38C1">
              <w:rPr>
                <w:rFonts w:ascii="Arial" w:hAnsi="Arial" w:cs="Arial"/>
                <w:sz w:val="20"/>
              </w:rPr>
              <w:t xml:space="preserve"> the</w:t>
            </w:r>
            <w:r>
              <w:rPr>
                <w:rFonts w:ascii="Arial" w:hAnsi="Arial" w:cs="Arial"/>
                <w:sz w:val="20"/>
              </w:rPr>
              <w:t xml:space="preserve"> course in the use of equipment appropriate to the clinical competencies </w:t>
            </w:r>
            <w:r w:rsidR="00740F3B">
              <w:rPr>
                <w:rFonts w:ascii="Arial" w:hAnsi="Arial" w:cs="Arial"/>
                <w:sz w:val="20"/>
              </w:rPr>
              <w:t>required for a student elective placement</w:t>
            </w:r>
          </w:p>
        </w:tc>
      </w:tr>
      <w:tr w:rsidR="00D00228" w:rsidRPr="000D20E0" w:rsidTr="00546BBE">
        <w:trPr>
          <w:trHeight w:val="72"/>
        </w:trPr>
        <w:tc>
          <w:tcPr>
            <w:tcW w:w="773" w:type="dxa"/>
          </w:tcPr>
          <w:p w:rsidR="00D00228" w:rsidRPr="000D20E0" w:rsidRDefault="00C123FA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108" w:type="dxa"/>
            <w:gridSpan w:val="4"/>
          </w:tcPr>
          <w:p w:rsidR="00D00228" w:rsidRPr="000D20E0" w:rsidRDefault="00D00228" w:rsidP="00D002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been trained during the course  in the observance of universal p</w:t>
            </w:r>
            <w:r w:rsidRPr="000D20E0">
              <w:rPr>
                <w:rFonts w:ascii="Arial" w:hAnsi="Arial" w:cs="Arial"/>
                <w:sz w:val="20"/>
              </w:rPr>
              <w:t xml:space="preserve">recautions and </w:t>
            </w:r>
            <w:r>
              <w:rPr>
                <w:rFonts w:ascii="Arial" w:hAnsi="Arial" w:cs="Arial"/>
                <w:sz w:val="20"/>
              </w:rPr>
              <w:t xml:space="preserve"> post exposure prophylaxis (PEP) procedures </w:t>
            </w:r>
          </w:p>
        </w:tc>
      </w:tr>
      <w:tr w:rsidR="00740F3B" w:rsidRPr="000D20E0" w:rsidTr="00546BBE">
        <w:trPr>
          <w:trHeight w:val="72"/>
        </w:trPr>
        <w:tc>
          <w:tcPr>
            <w:tcW w:w="773" w:type="dxa"/>
          </w:tcPr>
          <w:p w:rsidR="00740F3B" w:rsidRPr="000D20E0" w:rsidRDefault="00C123FA" w:rsidP="00740F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108" w:type="dxa"/>
            <w:gridSpan w:val="4"/>
          </w:tcPr>
          <w:p w:rsidR="00740F3B" w:rsidRPr="000D20E0" w:rsidRDefault="00063561" w:rsidP="00740F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740F3B">
              <w:rPr>
                <w:rFonts w:ascii="Arial" w:hAnsi="Arial" w:cs="Arial"/>
                <w:sz w:val="20"/>
              </w:rPr>
              <w:t>availability of appropriate protective clothing for the clinical environment (gloves, goggles, aprons, masks)</w:t>
            </w:r>
            <w:r>
              <w:rPr>
                <w:rFonts w:ascii="Arial" w:hAnsi="Arial" w:cs="Arial"/>
                <w:sz w:val="20"/>
              </w:rPr>
              <w:t xml:space="preserve"> is standard in Group A destinations</w:t>
            </w:r>
          </w:p>
        </w:tc>
      </w:tr>
      <w:tr w:rsidR="00360016" w:rsidRPr="000D20E0" w:rsidTr="00546BBE">
        <w:trPr>
          <w:trHeight w:val="72"/>
        </w:trPr>
        <w:tc>
          <w:tcPr>
            <w:tcW w:w="773" w:type="dxa"/>
          </w:tcPr>
          <w:p w:rsidR="00395F3E" w:rsidRPr="000D20E0" w:rsidRDefault="00C123FA" w:rsidP="00395F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10108" w:type="dxa"/>
            <w:gridSpan w:val="4"/>
          </w:tcPr>
          <w:p w:rsidR="00360016" w:rsidRPr="000D20E0" w:rsidRDefault="00063561" w:rsidP="000635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availability of post-exposure prophylaxis (PEP) is standard in Group A destinations</w:t>
            </w:r>
          </w:p>
        </w:tc>
      </w:tr>
      <w:tr w:rsidR="00740F3B" w:rsidRPr="000D20E0" w:rsidTr="00546BBE">
        <w:trPr>
          <w:trHeight w:val="72"/>
        </w:trPr>
        <w:sdt>
          <w:sdtPr>
            <w:rPr>
              <w:rFonts w:ascii="Arial" w:hAnsi="Arial" w:cs="Arial"/>
              <w:sz w:val="20"/>
            </w:rPr>
            <w:id w:val="-5998707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73" w:type="dxa"/>
              </w:tcPr>
              <w:p w:rsidR="00740F3B" w:rsidRPr="000D20E0" w:rsidRDefault="00965C4C" w:rsidP="00740F3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08" w:type="dxa"/>
            <w:gridSpan w:val="4"/>
          </w:tcPr>
          <w:p w:rsidR="00740F3B" w:rsidRDefault="00740F3B" w:rsidP="009D0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undertakes </w:t>
            </w:r>
            <w:r w:rsidR="009D0E14"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 xml:space="preserve">follow the procedures </w:t>
            </w:r>
            <w:r w:rsidR="005C0CE7">
              <w:rPr>
                <w:rFonts w:ascii="Arial" w:hAnsi="Arial" w:cs="Arial"/>
                <w:sz w:val="20"/>
              </w:rPr>
              <w:t>outlined</w:t>
            </w:r>
            <w:r>
              <w:rPr>
                <w:rFonts w:ascii="Arial" w:hAnsi="Arial" w:cs="Arial"/>
                <w:sz w:val="20"/>
              </w:rPr>
              <w:t xml:space="preserve"> in the Medical School Health and Safety Guidance in the event of </w:t>
            </w:r>
            <w:r w:rsidR="00395F3E">
              <w:rPr>
                <w:rFonts w:ascii="Arial" w:hAnsi="Arial" w:cs="Arial"/>
                <w:sz w:val="20"/>
              </w:rPr>
              <w:t>failure of protective equipment</w:t>
            </w:r>
          </w:p>
        </w:tc>
      </w:tr>
      <w:tr w:rsidR="00740F3B" w:rsidRPr="000D20E0" w:rsidTr="00740F3B">
        <w:tc>
          <w:tcPr>
            <w:tcW w:w="10881" w:type="dxa"/>
            <w:gridSpan w:val="5"/>
            <w:shd w:val="clear" w:color="auto" w:fill="auto"/>
          </w:tcPr>
          <w:p w:rsidR="00740F3B" w:rsidRPr="000D20E0" w:rsidRDefault="00740F3B" w:rsidP="009E652D">
            <w:pPr>
              <w:tabs>
                <w:tab w:val="left" w:pos="507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40F3B" w:rsidRPr="000D20E0" w:rsidTr="00546BBE">
        <w:tc>
          <w:tcPr>
            <w:tcW w:w="3597" w:type="dxa"/>
            <w:gridSpan w:val="3"/>
            <w:shd w:val="clear" w:color="auto" w:fill="D9D9D9" w:themeFill="background1" w:themeFillShade="D9"/>
          </w:tcPr>
          <w:p w:rsidR="00740F3B" w:rsidRPr="000D20E0" w:rsidRDefault="00740F3B" w:rsidP="009E652D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LONE WORKING</w:t>
            </w:r>
          </w:p>
        </w:tc>
        <w:tc>
          <w:tcPr>
            <w:tcW w:w="7284" w:type="dxa"/>
            <w:gridSpan w:val="2"/>
          </w:tcPr>
          <w:p w:rsidR="00740F3B" w:rsidRPr="000D20E0" w:rsidRDefault="00740F3B" w:rsidP="009E652D">
            <w:pPr>
              <w:tabs>
                <w:tab w:val="left" w:pos="507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Is lone working a possibility?                        NO</w:t>
            </w:r>
          </w:p>
        </w:tc>
      </w:tr>
      <w:tr w:rsidR="00740F3B" w:rsidRPr="000D20E0" w:rsidTr="00740F3B">
        <w:tc>
          <w:tcPr>
            <w:tcW w:w="10881" w:type="dxa"/>
            <w:gridSpan w:val="5"/>
            <w:shd w:val="clear" w:color="auto" w:fill="auto"/>
          </w:tcPr>
          <w:p w:rsidR="00740F3B" w:rsidRPr="000D20E0" w:rsidRDefault="00740F3B" w:rsidP="009E652D">
            <w:pPr>
              <w:tabs>
                <w:tab w:val="left" w:pos="507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76FBA" w:rsidRPr="000D20E0" w:rsidTr="00546BBE">
        <w:tc>
          <w:tcPr>
            <w:tcW w:w="4050" w:type="dxa"/>
            <w:gridSpan w:val="4"/>
            <w:shd w:val="clear" w:color="auto" w:fill="D9D9D9" w:themeFill="background1" w:themeFillShade="D9"/>
          </w:tcPr>
          <w:p w:rsidR="00176FBA" w:rsidRPr="000D20E0" w:rsidRDefault="00176FBA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ILL HEALTH</w:t>
            </w:r>
          </w:p>
          <w:p w:rsidR="00176FBA" w:rsidRPr="000D20E0" w:rsidRDefault="00176FBA">
            <w:pPr>
              <w:rPr>
                <w:rFonts w:ascii="Arial" w:hAnsi="Arial" w:cs="Arial"/>
                <w:i/>
                <w:sz w:val="20"/>
              </w:rPr>
            </w:pPr>
            <w:r w:rsidRPr="000D20E0">
              <w:rPr>
                <w:rFonts w:ascii="Arial" w:hAnsi="Arial" w:cs="Arial"/>
                <w:i/>
                <w:sz w:val="20"/>
              </w:rPr>
              <w:t>e.g. accident, illness, personal attack, special personal considerations or vulnerabilities</w:t>
            </w:r>
          </w:p>
        </w:tc>
        <w:tc>
          <w:tcPr>
            <w:tcW w:w="6831" w:type="dxa"/>
          </w:tcPr>
          <w:p w:rsidR="00176FBA" w:rsidRPr="000D20E0" w:rsidRDefault="00176FBA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The possibility of ill health always represents a safety hazard. Use space below to identify and assess any risks associated with this hazard.</w:t>
            </w:r>
          </w:p>
          <w:p w:rsidR="00176FBA" w:rsidRPr="000D20E0" w:rsidRDefault="00176FBA" w:rsidP="00176FBA">
            <w:pPr>
              <w:tabs>
                <w:tab w:val="left" w:pos="507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D658B8" w:rsidRPr="000D20E0" w:rsidTr="00523DB6">
        <w:tc>
          <w:tcPr>
            <w:tcW w:w="10881" w:type="dxa"/>
            <w:gridSpan w:val="5"/>
          </w:tcPr>
          <w:p w:rsidR="00D658B8" w:rsidRPr="000D20E0" w:rsidRDefault="00D658B8">
            <w:pPr>
              <w:rPr>
                <w:rFonts w:ascii="Arial" w:hAnsi="Arial" w:cs="Arial"/>
                <w:sz w:val="20"/>
              </w:rPr>
            </w:pPr>
          </w:p>
          <w:p w:rsidR="009B0EFD" w:rsidRPr="000D20E0" w:rsidRDefault="009B0EFD" w:rsidP="009B0E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Accident, illness, personal attack</w:t>
            </w:r>
            <w:r w:rsidRPr="000D20E0">
              <w:rPr>
                <w:rFonts w:ascii="Arial" w:hAnsi="Arial" w:cs="Arial"/>
                <w:sz w:val="20"/>
              </w:rPr>
              <w:t xml:space="preserve"> </w:t>
            </w:r>
          </w:p>
          <w:p w:rsidR="007F494F" w:rsidRPr="000D20E0" w:rsidRDefault="007F494F" w:rsidP="00176F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Student with </w:t>
            </w:r>
            <w:r w:rsidR="0028784D" w:rsidRPr="000D20E0">
              <w:rPr>
                <w:rFonts w:ascii="Arial" w:hAnsi="Arial" w:cs="Arial"/>
                <w:sz w:val="20"/>
              </w:rPr>
              <w:t>pre-existing medical</w:t>
            </w:r>
            <w:r w:rsidRPr="000D20E0">
              <w:rPr>
                <w:rFonts w:ascii="Arial" w:hAnsi="Arial" w:cs="Arial"/>
                <w:sz w:val="20"/>
              </w:rPr>
              <w:t xml:space="preserve"> condition</w:t>
            </w:r>
          </w:p>
          <w:p w:rsidR="009B0EFD" w:rsidRPr="000D20E0" w:rsidRDefault="009B0EFD" w:rsidP="009B0E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Occupational exposure to blood borne viruses (needlestick/sharp injury – splash incident)</w:t>
            </w:r>
          </w:p>
          <w:p w:rsidR="007F494F" w:rsidRPr="000D20E0" w:rsidRDefault="007F494F" w:rsidP="009B0EFD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7F494F" w:rsidRPr="000D20E0" w:rsidTr="00546BBE">
        <w:tc>
          <w:tcPr>
            <w:tcW w:w="4050" w:type="dxa"/>
            <w:gridSpan w:val="4"/>
            <w:shd w:val="clear" w:color="auto" w:fill="F2F2F2" w:themeFill="background1" w:themeFillShade="F2"/>
          </w:tcPr>
          <w:p w:rsidR="007F494F" w:rsidRPr="000D20E0" w:rsidRDefault="007F494F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6831" w:type="dxa"/>
          </w:tcPr>
          <w:p w:rsidR="007F494F" w:rsidRPr="000D20E0" w:rsidRDefault="00FA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9B0EFD" w:rsidRPr="000D20E0" w:rsidTr="00546BBE">
        <w:trPr>
          <w:trHeight w:val="72"/>
        </w:trPr>
        <w:sdt>
          <w:sdtPr>
            <w:rPr>
              <w:rFonts w:ascii="Arial" w:hAnsi="Arial" w:cs="Arial"/>
              <w:sz w:val="20"/>
            </w:rPr>
            <w:id w:val="-9402195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9B0EFD" w:rsidRPr="000D20E0" w:rsidRDefault="00965C4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9B0EFD" w:rsidRPr="000D20E0" w:rsidRDefault="005C0CE7" w:rsidP="008270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has read the guidance in UCL’s ACOP for Fieldwork and </w:t>
            </w:r>
            <w:r w:rsidRPr="000D20E0">
              <w:rPr>
                <w:rFonts w:ascii="Arial" w:hAnsi="Arial" w:cs="Arial"/>
                <w:sz w:val="20"/>
              </w:rPr>
              <w:t xml:space="preserve">Medical School Health &amp; Safety </w:t>
            </w:r>
            <w:r w:rsidR="00827059">
              <w:rPr>
                <w:rFonts w:ascii="Arial" w:hAnsi="Arial" w:cs="Arial"/>
                <w:sz w:val="20"/>
              </w:rPr>
              <w:t>Guidance</w:t>
            </w:r>
          </w:p>
        </w:tc>
      </w:tr>
      <w:tr w:rsidR="005C0CE7" w:rsidRPr="000D20E0" w:rsidTr="00546BBE">
        <w:trPr>
          <w:trHeight w:val="72"/>
        </w:trPr>
        <w:sdt>
          <w:sdtPr>
            <w:rPr>
              <w:rFonts w:ascii="Arial" w:hAnsi="Arial" w:cs="Arial"/>
              <w:sz w:val="20"/>
            </w:rPr>
            <w:id w:val="-3495680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5C0CE7" w:rsidRPr="000D20E0" w:rsidRDefault="00965C4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5C0CE7" w:rsidRPr="000D20E0" w:rsidRDefault="005C0CE7" w:rsidP="00740F3B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Student</w:t>
            </w:r>
            <w:r>
              <w:rPr>
                <w:rFonts w:ascii="Arial" w:hAnsi="Arial" w:cs="Arial"/>
                <w:sz w:val="20"/>
              </w:rPr>
              <w:t xml:space="preserve"> undertakes to</w:t>
            </w:r>
            <w:r w:rsidRPr="000D20E0">
              <w:rPr>
                <w:rFonts w:ascii="Arial" w:hAnsi="Arial" w:cs="Arial"/>
                <w:sz w:val="20"/>
              </w:rPr>
              <w:t xml:space="preserve"> carry </w:t>
            </w:r>
            <w:r>
              <w:rPr>
                <w:rFonts w:ascii="Arial" w:hAnsi="Arial" w:cs="Arial"/>
                <w:sz w:val="20"/>
              </w:rPr>
              <w:t xml:space="preserve">with them the </w:t>
            </w:r>
            <w:r w:rsidRPr="000D20E0">
              <w:rPr>
                <w:rFonts w:ascii="Arial" w:hAnsi="Arial" w:cs="Arial"/>
                <w:sz w:val="20"/>
              </w:rPr>
              <w:t xml:space="preserve">emergency contact </w:t>
            </w:r>
            <w:r>
              <w:rPr>
                <w:rFonts w:ascii="Arial" w:hAnsi="Arial" w:cs="Arial"/>
                <w:sz w:val="20"/>
              </w:rPr>
              <w:t>numbers for UCL Travel Insurers</w:t>
            </w:r>
          </w:p>
        </w:tc>
      </w:tr>
      <w:tr w:rsidR="007F494F" w:rsidRPr="000D20E0" w:rsidTr="00546BBE">
        <w:trPr>
          <w:trHeight w:val="72"/>
        </w:trPr>
        <w:sdt>
          <w:sdtPr>
            <w:rPr>
              <w:rFonts w:ascii="Arial" w:hAnsi="Arial" w:cs="Arial"/>
              <w:sz w:val="20"/>
            </w:rPr>
            <w:id w:val="-7117202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7F494F" w:rsidRPr="000D20E0" w:rsidRDefault="00965C4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740F3B" w:rsidRPr="000D20E0" w:rsidRDefault="00740F3B" w:rsidP="00BA1C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undertakes, prior to depart</w:t>
            </w:r>
            <w:r w:rsidR="00BA1C83">
              <w:rPr>
                <w:rFonts w:ascii="Arial" w:hAnsi="Arial" w:cs="Arial"/>
                <w:sz w:val="20"/>
              </w:rPr>
              <w:t>ure</w:t>
            </w:r>
            <w:r>
              <w:rPr>
                <w:rFonts w:ascii="Arial" w:hAnsi="Arial" w:cs="Arial"/>
                <w:sz w:val="20"/>
              </w:rPr>
              <w:t>, to ha</w:t>
            </w:r>
            <w:r w:rsidR="00943743" w:rsidRPr="000D20E0">
              <w:rPr>
                <w:rFonts w:ascii="Arial" w:hAnsi="Arial" w:cs="Arial"/>
                <w:sz w:val="20"/>
              </w:rPr>
              <w:t xml:space="preserve">ve </w:t>
            </w:r>
            <w:r>
              <w:rPr>
                <w:rFonts w:ascii="Arial" w:hAnsi="Arial" w:cs="Arial"/>
                <w:sz w:val="20"/>
              </w:rPr>
              <w:t>all</w:t>
            </w:r>
            <w:r w:rsidR="00943743" w:rsidRPr="000D20E0">
              <w:rPr>
                <w:rFonts w:ascii="Arial" w:hAnsi="Arial" w:cs="Arial"/>
                <w:sz w:val="20"/>
              </w:rPr>
              <w:t xml:space="preserve"> necessary inoculations and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 w:rsidR="00943743" w:rsidRPr="000D20E0">
              <w:rPr>
                <w:rFonts w:ascii="Arial" w:hAnsi="Arial" w:cs="Arial"/>
                <w:sz w:val="20"/>
              </w:rPr>
              <w:t>carry</w:t>
            </w:r>
            <w:r w:rsidR="00395F3E">
              <w:rPr>
                <w:rFonts w:ascii="Arial" w:hAnsi="Arial" w:cs="Arial"/>
                <w:sz w:val="20"/>
              </w:rPr>
              <w:t xml:space="preserve"> necessary</w:t>
            </w:r>
            <w:r w:rsidR="00943743" w:rsidRPr="000D20E0">
              <w:rPr>
                <w:rFonts w:ascii="Arial" w:hAnsi="Arial" w:cs="Arial"/>
                <w:sz w:val="20"/>
              </w:rPr>
              <w:t xml:space="preserve"> prophylactics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494F" w:rsidRPr="000D20E0" w:rsidTr="00546BBE">
        <w:trPr>
          <w:trHeight w:val="72"/>
        </w:trPr>
        <w:tc>
          <w:tcPr>
            <w:tcW w:w="936" w:type="dxa"/>
            <w:gridSpan w:val="2"/>
          </w:tcPr>
          <w:p w:rsidR="007F494F" w:rsidRPr="000D20E0" w:rsidRDefault="00ED4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sdt>
              <w:sdtPr>
                <w:rPr>
                  <w:rFonts w:ascii="Arial" w:hAnsi="Arial" w:cs="Arial"/>
                  <w:sz w:val="20"/>
                </w:rPr>
                <w:id w:val="138627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24F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45" w:type="dxa"/>
            <w:gridSpan w:val="3"/>
          </w:tcPr>
          <w:p w:rsidR="005C0CE7" w:rsidRPr="00FC145C" w:rsidRDefault="00360016" w:rsidP="00FC145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To be completed by students with pre-existing medical conditions</w:t>
            </w:r>
          </w:p>
          <w:p w:rsidR="007F494F" w:rsidRPr="000D20E0" w:rsidRDefault="005C0CE7" w:rsidP="00395F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</w:t>
            </w:r>
            <w:r w:rsidR="00943743" w:rsidRPr="000D20E0">
              <w:rPr>
                <w:rFonts w:ascii="Arial" w:hAnsi="Arial" w:cs="Arial"/>
                <w:sz w:val="20"/>
              </w:rPr>
              <w:t xml:space="preserve"> with pre-existing </w:t>
            </w:r>
            <w:r>
              <w:rPr>
                <w:rFonts w:ascii="Arial" w:hAnsi="Arial" w:cs="Arial"/>
                <w:sz w:val="20"/>
              </w:rPr>
              <w:t xml:space="preserve">medical </w:t>
            </w:r>
            <w:r w:rsidR="00943743" w:rsidRPr="000D20E0">
              <w:rPr>
                <w:rFonts w:ascii="Arial" w:hAnsi="Arial" w:cs="Arial"/>
                <w:sz w:val="20"/>
              </w:rPr>
              <w:t xml:space="preserve">condition </w:t>
            </w:r>
            <w:r>
              <w:rPr>
                <w:rFonts w:ascii="Arial" w:hAnsi="Arial" w:cs="Arial"/>
                <w:sz w:val="20"/>
              </w:rPr>
              <w:t xml:space="preserve">undertakes to take </w:t>
            </w:r>
            <w:r w:rsidR="00943743" w:rsidRPr="000D20E0">
              <w:rPr>
                <w:rFonts w:ascii="Arial" w:hAnsi="Arial" w:cs="Arial"/>
                <w:sz w:val="20"/>
              </w:rPr>
              <w:t>additional medication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395F3E">
              <w:rPr>
                <w:rFonts w:ascii="Arial" w:hAnsi="Arial" w:cs="Arial"/>
                <w:sz w:val="20"/>
              </w:rPr>
              <w:t xml:space="preserve">to notify their local supervisor of their condition </w:t>
            </w:r>
          </w:p>
        </w:tc>
      </w:tr>
      <w:tr w:rsidR="007F494F" w:rsidRPr="000D20E0" w:rsidTr="00546BBE">
        <w:trPr>
          <w:trHeight w:val="72"/>
        </w:trPr>
        <w:tc>
          <w:tcPr>
            <w:tcW w:w="936" w:type="dxa"/>
            <w:gridSpan w:val="2"/>
          </w:tcPr>
          <w:p w:rsidR="007F494F" w:rsidRPr="000D20E0" w:rsidRDefault="00C12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9945" w:type="dxa"/>
            <w:gridSpan w:val="3"/>
          </w:tcPr>
          <w:p w:rsidR="0028784D" w:rsidRPr="000D20E0" w:rsidRDefault="009437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been</w:t>
            </w:r>
            <w:r w:rsidRPr="000D20E0">
              <w:rPr>
                <w:rFonts w:ascii="Arial" w:hAnsi="Arial" w:cs="Arial"/>
                <w:sz w:val="20"/>
              </w:rPr>
              <w:t xml:space="preserve"> trained in the observance of universal precautions and </w:t>
            </w:r>
            <w:r>
              <w:rPr>
                <w:rFonts w:ascii="Arial" w:hAnsi="Arial" w:cs="Arial"/>
                <w:sz w:val="20"/>
              </w:rPr>
              <w:t>PEP procedures</w:t>
            </w:r>
          </w:p>
        </w:tc>
      </w:tr>
      <w:tr w:rsidR="00D00228" w:rsidRPr="000D20E0" w:rsidTr="00546BBE">
        <w:trPr>
          <w:trHeight w:val="72"/>
        </w:trPr>
        <w:tc>
          <w:tcPr>
            <w:tcW w:w="936" w:type="dxa"/>
            <w:gridSpan w:val="2"/>
          </w:tcPr>
          <w:p w:rsidR="00D00228" w:rsidRPr="000D20E0" w:rsidRDefault="00C123FA" w:rsidP="00D002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9945" w:type="dxa"/>
            <w:gridSpan w:val="3"/>
          </w:tcPr>
          <w:p w:rsidR="00D00228" w:rsidRPr="000D20E0" w:rsidRDefault="00BA1C83" w:rsidP="00D002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availability of appropriate protective clothing for the clinical environment (gloves, goggles, aprons, masks) is standard in Group A destinations</w:t>
            </w:r>
          </w:p>
        </w:tc>
      </w:tr>
      <w:tr w:rsidR="00BA1C83" w:rsidRPr="000D20E0" w:rsidTr="00546BBE">
        <w:trPr>
          <w:trHeight w:val="72"/>
        </w:trPr>
        <w:tc>
          <w:tcPr>
            <w:tcW w:w="936" w:type="dxa"/>
            <w:gridSpan w:val="2"/>
          </w:tcPr>
          <w:p w:rsidR="00BA1C83" w:rsidRPr="000D20E0" w:rsidRDefault="00C123FA" w:rsidP="00D002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9945" w:type="dxa"/>
            <w:gridSpan w:val="3"/>
          </w:tcPr>
          <w:p w:rsidR="00BA1C83" w:rsidRPr="000D20E0" w:rsidRDefault="00BA1C83" w:rsidP="00FD0A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availability of post-exposure prophylaxis (PEP) is standard in Group A destinations</w:t>
            </w:r>
          </w:p>
        </w:tc>
      </w:tr>
      <w:tr w:rsidR="00BA1C83" w:rsidRPr="000D20E0" w:rsidTr="00523DB6">
        <w:tc>
          <w:tcPr>
            <w:tcW w:w="10881" w:type="dxa"/>
            <w:gridSpan w:val="5"/>
          </w:tcPr>
          <w:p w:rsidR="00BA1C83" w:rsidRPr="000D20E0" w:rsidRDefault="00BA1C83">
            <w:pPr>
              <w:rPr>
                <w:rFonts w:ascii="Arial" w:hAnsi="Arial" w:cs="Arial"/>
                <w:sz w:val="20"/>
              </w:rPr>
            </w:pPr>
          </w:p>
        </w:tc>
      </w:tr>
      <w:tr w:rsidR="00BA1C83" w:rsidRPr="000D20E0" w:rsidTr="00546BBE">
        <w:tc>
          <w:tcPr>
            <w:tcW w:w="4050" w:type="dxa"/>
            <w:gridSpan w:val="4"/>
            <w:shd w:val="clear" w:color="auto" w:fill="D9D9D9" w:themeFill="background1" w:themeFillShade="D9"/>
          </w:tcPr>
          <w:p w:rsidR="00BA1C83" w:rsidRPr="000D20E0" w:rsidRDefault="00BA1C83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TRANSPORT</w:t>
            </w:r>
          </w:p>
        </w:tc>
        <w:tc>
          <w:tcPr>
            <w:tcW w:w="6831" w:type="dxa"/>
          </w:tcPr>
          <w:p w:rsidR="00BA1C83" w:rsidRPr="000D20E0" w:rsidRDefault="00BA1C83" w:rsidP="00520723">
            <w:pPr>
              <w:tabs>
                <w:tab w:val="left" w:pos="511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Will transport be required?                             YES</w:t>
            </w:r>
          </w:p>
          <w:p w:rsidR="00BA1C83" w:rsidRPr="000D20E0" w:rsidRDefault="00BA1C83" w:rsidP="00520723">
            <w:pPr>
              <w:tabs>
                <w:tab w:val="left" w:pos="511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Use space below to identify and assess any risks</w:t>
            </w:r>
          </w:p>
          <w:p w:rsidR="00BA1C83" w:rsidRPr="000D20E0" w:rsidRDefault="00BA1C83" w:rsidP="00520723">
            <w:pPr>
              <w:tabs>
                <w:tab w:val="left" w:pos="511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BA1C83" w:rsidRPr="000D20E0" w:rsidTr="00523DB6">
        <w:tc>
          <w:tcPr>
            <w:tcW w:w="10881" w:type="dxa"/>
            <w:gridSpan w:val="5"/>
          </w:tcPr>
          <w:p w:rsidR="00BA1C83" w:rsidRPr="000D20E0" w:rsidRDefault="00BA1C83">
            <w:pPr>
              <w:rPr>
                <w:rFonts w:ascii="Arial" w:hAnsi="Arial" w:cs="Arial"/>
                <w:sz w:val="20"/>
              </w:rPr>
            </w:pPr>
          </w:p>
          <w:p w:rsidR="00BA1C83" w:rsidRDefault="00BA1C83" w:rsidP="009437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0D20E0">
              <w:rPr>
                <w:rFonts w:ascii="Arial" w:hAnsi="Arial" w:cs="Arial"/>
                <w:sz w:val="20"/>
              </w:rPr>
              <w:t xml:space="preserve">ocal transport </w:t>
            </w:r>
          </w:p>
          <w:p w:rsidR="00BA1C83" w:rsidRPr="000D20E0" w:rsidRDefault="00BA1C83" w:rsidP="00943743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BA1C83" w:rsidRPr="000D20E0" w:rsidTr="00546BBE">
        <w:tc>
          <w:tcPr>
            <w:tcW w:w="4050" w:type="dxa"/>
            <w:gridSpan w:val="4"/>
          </w:tcPr>
          <w:p w:rsidR="00BA1C83" w:rsidRPr="000D20E0" w:rsidRDefault="00BA1C83" w:rsidP="00FC145C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6831" w:type="dxa"/>
          </w:tcPr>
          <w:p w:rsidR="00BA1C83" w:rsidRPr="000D20E0" w:rsidRDefault="00BA1C83" w:rsidP="00FC14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BA1C83" w:rsidRPr="000D20E0" w:rsidTr="00546BBE">
        <w:sdt>
          <w:sdtPr>
            <w:rPr>
              <w:rFonts w:ascii="Arial" w:hAnsi="Arial" w:cs="Arial"/>
              <w:sz w:val="20"/>
            </w:rPr>
            <w:id w:val="6259007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BA1C83" w:rsidRPr="000D20E0" w:rsidRDefault="00965C4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BA1C83" w:rsidRPr="000D20E0" w:rsidRDefault="00BA1C83" w:rsidP="000A7A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has read the guidance in UCL’s ACOP for Fieldwork </w:t>
            </w:r>
          </w:p>
        </w:tc>
      </w:tr>
      <w:tr w:rsidR="00BA1C83" w:rsidRPr="000D20E0" w:rsidTr="00523DB6">
        <w:tc>
          <w:tcPr>
            <w:tcW w:w="10881" w:type="dxa"/>
            <w:gridSpan w:val="5"/>
          </w:tcPr>
          <w:p w:rsidR="00BA1C83" w:rsidRPr="000D20E0" w:rsidRDefault="00BA1C83">
            <w:pPr>
              <w:rPr>
                <w:rFonts w:ascii="Arial" w:hAnsi="Arial" w:cs="Arial"/>
                <w:sz w:val="20"/>
              </w:rPr>
            </w:pPr>
          </w:p>
        </w:tc>
      </w:tr>
      <w:tr w:rsidR="00BA1C83" w:rsidRPr="000D20E0" w:rsidTr="00546BBE">
        <w:tc>
          <w:tcPr>
            <w:tcW w:w="4050" w:type="dxa"/>
            <w:gridSpan w:val="4"/>
            <w:shd w:val="clear" w:color="auto" w:fill="D9D9D9" w:themeFill="background1" w:themeFillShade="D9"/>
          </w:tcPr>
          <w:p w:rsidR="00BA1C83" w:rsidRPr="000D20E0" w:rsidRDefault="00BA1C83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DEALING WITH THE PUBLIC</w:t>
            </w:r>
          </w:p>
        </w:tc>
        <w:tc>
          <w:tcPr>
            <w:tcW w:w="6831" w:type="dxa"/>
          </w:tcPr>
          <w:p w:rsidR="00BA1C83" w:rsidRPr="000D20E0" w:rsidRDefault="00BA1C83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Will the student be dealing with public?        YES</w:t>
            </w:r>
          </w:p>
          <w:p w:rsidR="00BA1C83" w:rsidRPr="000D20E0" w:rsidRDefault="00BA1C83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Use the space below to identify and assess any risks</w:t>
            </w:r>
          </w:p>
          <w:p w:rsidR="00BA1C83" w:rsidRPr="000D20E0" w:rsidRDefault="00BA1C83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BA1C83" w:rsidRPr="000D20E0" w:rsidTr="00523DB6">
        <w:tc>
          <w:tcPr>
            <w:tcW w:w="10881" w:type="dxa"/>
            <w:gridSpan w:val="5"/>
          </w:tcPr>
          <w:p w:rsidR="00BA1C83" w:rsidRPr="000D20E0" w:rsidRDefault="00BA1C83">
            <w:pPr>
              <w:rPr>
                <w:rFonts w:ascii="Arial" w:hAnsi="Arial" w:cs="Arial"/>
                <w:sz w:val="20"/>
              </w:rPr>
            </w:pPr>
          </w:p>
          <w:p w:rsidR="00BA1C83" w:rsidRPr="000D20E0" w:rsidRDefault="00BA1C83" w:rsidP="005207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Causing offence</w:t>
            </w:r>
          </w:p>
          <w:p w:rsidR="00BA1C83" w:rsidRPr="000D20E0" w:rsidRDefault="00BA1C83" w:rsidP="005207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Being misinterpreted</w:t>
            </w:r>
          </w:p>
          <w:p w:rsidR="00BA1C83" w:rsidRPr="000D20E0" w:rsidRDefault="00BA1C83" w:rsidP="005207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Medical negligence</w:t>
            </w:r>
          </w:p>
          <w:p w:rsidR="00BA1C83" w:rsidRPr="000D20E0" w:rsidRDefault="00BA1C83" w:rsidP="005207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Lack of / inappropriate supervision</w:t>
            </w:r>
          </w:p>
          <w:p w:rsidR="00BA1C83" w:rsidRPr="000D20E0" w:rsidRDefault="00BA1C83" w:rsidP="00520723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BA1C83" w:rsidRPr="000D20E0" w:rsidTr="00546BBE">
        <w:tc>
          <w:tcPr>
            <w:tcW w:w="4050" w:type="dxa"/>
            <w:gridSpan w:val="4"/>
            <w:shd w:val="clear" w:color="auto" w:fill="F2F2F2" w:themeFill="background1" w:themeFillShade="F2"/>
          </w:tcPr>
          <w:p w:rsidR="00BA1C83" w:rsidRPr="000D20E0" w:rsidRDefault="00BA1C83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6831" w:type="dxa"/>
          </w:tcPr>
          <w:p w:rsidR="00BA1C83" w:rsidRPr="000D20E0" w:rsidRDefault="00BA1C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BA1C83" w:rsidRPr="000D20E0" w:rsidTr="00546BBE">
        <w:trPr>
          <w:trHeight w:val="72"/>
        </w:trPr>
        <w:tc>
          <w:tcPr>
            <w:tcW w:w="936" w:type="dxa"/>
            <w:gridSpan w:val="2"/>
          </w:tcPr>
          <w:p w:rsidR="00BA1C83" w:rsidRPr="000D20E0" w:rsidRDefault="00C12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9945" w:type="dxa"/>
            <w:gridSpan w:val="3"/>
          </w:tcPr>
          <w:p w:rsidR="00BA1C83" w:rsidRPr="000D20E0" w:rsidRDefault="00BA1C83" w:rsidP="00E609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been trained during course in communicating with patients from different backgrounds and cultures</w:t>
            </w:r>
          </w:p>
        </w:tc>
      </w:tr>
      <w:tr w:rsidR="00BA1C83" w:rsidRPr="000D20E0" w:rsidTr="00546BBE">
        <w:trPr>
          <w:trHeight w:val="72"/>
        </w:trPr>
        <w:tc>
          <w:tcPr>
            <w:tcW w:w="936" w:type="dxa"/>
            <w:gridSpan w:val="2"/>
          </w:tcPr>
          <w:p w:rsidR="00BA1C83" w:rsidRPr="000D20E0" w:rsidRDefault="00C12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9945" w:type="dxa"/>
            <w:gridSpan w:val="3"/>
          </w:tcPr>
          <w:p w:rsidR="00BA1C83" w:rsidRPr="000D20E0" w:rsidRDefault="00BA1C83" w:rsidP="00546B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been trained during</w:t>
            </w:r>
            <w:r w:rsidR="00FD0AD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course to work </w:t>
            </w:r>
            <w:r w:rsidR="00546BBE">
              <w:rPr>
                <w:rFonts w:ascii="Arial" w:hAnsi="Arial" w:cs="Arial"/>
                <w:sz w:val="20"/>
              </w:rPr>
              <w:t xml:space="preserve">appropriately under supervision </w:t>
            </w:r>
            <w:r>
              <w:rPr>
                <w:rFonts w:ascii="Arial" w:hAnsi="Arial" w:cs="Arial"/>
                <w:sz w:val="20"/>
              </w:rPr>
              <w:t>within his/her level of competency and only to undertake procedures appropriate to the level of training</w:t>
            </w:r>
            <w:r w:rsidR="00546BBE">
              <w:rPr>
                <w:rFonts w:ascii="Arial" w:hAnsi="Arial" w:cs="Arial"/>
                <w:sz w:val="20"/>
              </w:rPr>
              <w:t>, experience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46BBE">
              <w:rPr>
                <w:rFonts w:ascii="Arial" w:hAnsi="Arial" w:cs="Arial"/>
                <w:sz w:val="20"/>
              </w:rPr>
              <w:t xml:space="preserve">and status </w:t>
            </w:r>
            <w:r>
              <w:rPr>
                <w:rFonts w:ascii="Arial" w:hAnsi="Arial" w:cs="Arial"/>
                <w:sz w:val="20"/>
              </w:rPr>
              <w:t xml:space="preserve">of a </w:t>
            </w:r>
            <w:r>
              <w:rPr>
                <w:rFonts w:ascii="Arial" w:hAnsi="Arial" w:cs="Arial"/>
                <w:sz w:val="20"/>
              </w:rPr>
              <w:lastRenderedPageBreak/>
              <w:t xml:space="preserve">medical student </w:t>
            </w:r>
          </w:p>
        </w:tc>
      </w:tr>
      <w:tr w:rsidR="00BA1C83" w:rsidRPr="000D20E0" w:rsidTr="00546BBE">
        <w:trPr>
          <w:trHeight w:val="72"/>
        </w:trPr>
        <w:sdt>
          <w:sdtPr>
            <w:rPr>
              <w:rFonts w:ascii="Arial" w:hAnsi="Arial" w:cs="Arial"/>
              <w:sz w:val="20"/>
            </w:rPr>
            <w:id w:val="-5109995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BA1C83" w:rsidRPr="000D20E0" w:rsidRDefault="00965C4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BA1C83" w:rsidRPr="000D20E0" w:rsidRDefault="00BA1C83" w:rsidP="00E609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Host institution has named a qualified medical practitioner as the student’s local supervisor</w:t>
            </w:r>
          </w:p>
        </w:tc>
      </w:tr>
      <w:tr w:rsidR="00BA1C83" w:rsidRPr="000D20E0" w:rsidTr="00546BBE">
        <w:trPr>
          <w:trHeight w:val="72"/>
        </w:trPr>
        <w:tc>
          <w:tcPr>
            <w:tcW w:w="936" w:type="dxa"/>
            <w:gridSpan w:val="2"/>
          </w:tcPr>
          <w:p w:rsidR="00DF006F" w:rsidRDefault="00DF006F">
            <w:pPr>
              <w:rPr>
                <w:rFonts w:ascii="MS Gothic" w:eastAsia="MS Gothic" w:hAnsi="MS Gothic" w:cs="Arial"/>
                <w:sz w:val="20"/>
              </w:rPr>
            </w:pPr>
            <w:r w:rsidRPr="00DF006F">
              <w:rPr>
                <w:rFonts w:ascii="Arial" w:eastAsia="MS Gothic" w:hAnsi="Arial" w:cs="Arial"/>
                <w:sz w:val="20"/>
              </w:rPr>
              <w:t>Yes</w:t>
            </w:r>
            <w:r>
              <w:rPr>
                <w:rFonts w:ascii="MS Gothic" w:eastAsia="MS Gothic" w:hAnsi="MS Gothic" w:cs="Arial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-187297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BA1C83" w:rsidRDefault="00DF006F">
            <w:pPr>
              <w:rPr>
                <w:rFonts w:ascii="MS Gothic" w:eastAsia="MS Gothic" w:hAnsi="MS Gothic" w:cs="Arial"/>
                <w:sz w:val="20"/>
              </w:rPr>
            </w:pPr>
            <w:r w:rsidRPr="00DF006F">
              <w:rPr>
                <w:rFonts w:ascii="Arial" w:eastAsia="MS Gothic" w:hAnsi="Arial" w:cs="Arial"/>
                <w:sz w:val="20"/>
              </w:rPr>
              <w:t>No</w:t>
            </w:r>
            <w:r>
              <w:rPr>
                <w:rFonts w:ascii="MS Gothic" w:eastAsia="MS Gothic" w:hAnsi="MS Gothic" w:cs="Arial"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-501663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DF006F" w:rsidRPr="000D20E0" w:rsidRDefault="00DF0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5" w:type="dxa"/>
            <w:gridSpan w:val="3"/>
          </w:tcPr>
          <w:p w:rsidR="00BA1C83" w:rsidRPr="00FF12E1" w:rsidRDefault="007E2E38" w:rsidP="00E63D4D">
            <w:pPr>
              <w:rPr>
                <w:rFonts w:ascii="Arial" w:hAnsi="Arial" w:cs="Arial"/>
                <w:sz w:val="20"/>
              </w:rPr>
            </w:pPr>
            <w:r w:rsidRPr="00E63D4D">
              <w:rPr>
                <w:rFonts w:ascii="Arial" w:hAnsi="Arial" w:cs="Arial"/>
                <w:sz w:val="20"/>
              </w:rPr>
              <w:t>Has the h</w:t>
            </w:r>
            <w:r w:rsidR="00FF12E1" w:rsidRPr="00E63D4D">
              <w:rPr>
                <w:rFonts w:ascii="Arial" w:hAnsi="Arial" w:cs="Arial"/>
                <w:sz w:val="20"/>
              </w:rPr>
              <w:t xml:space="preserve">ost </w:t>
            </w:r>
            <w:r w:rsidR="00FF12E1" w:rsidRPr="00FF12E1">
              <w:rPr>
                <w:rFonts w:ascii="Arial" w:hAnsi="Arial" w:cs="Arial"/>
                <w:sz w:val="20"/>
              </w:rPr>
              <w:t>institution indicated that it requires visiting elective students to take out personal medical m</w:t>
            </w:r>
            <w:bookmarkStart w:id="0" w:name="_GoBack"/>
            <w:bookmarkEnd w:id="0"/>
            <w:r w:rsidR="00FF12E1" w:rsidRPr="00FF12E1">
              <w:rPr>
                <w:rFonts w:ascii="Arial" w:hAnsi="Arial" w:cs="Arial"/>
                <w:sz w:val="20"/>
              </w:rPr>
              <w:t>alpractice insurance</w:t>
            </w:r>
            <w:r w:rsidR="00E63D4D">
              <w:rPr>
                <w:rFonts w:ascii="Arial" w:hAnsi="Arial" w:cs="Arial"/>
                <w:sz w:val="20"/>
              </w:rPr>
              <w:t>?</w:t>
            </w:r>
            <w:r w:rsidR="00FF12E1">
              <w:rPr>
                <w:rFonts w:ascii="Arial" w:hAnsi="Arial" w:cs="Arial"/>
                <w:sz w:val="20"/>
              </w:rPr>
              <w:t xml:space="preserve"> </w:t>
            </w:r>
            <w:r w:rsidR="00FF12E1" w:rsidRPr="00FF12E1">
              <w:rPr>
                <w:rFonts w:ascii="Arial" w:hAnsi="Arial" w:cs="Arial"/>
                <w:sz w:val="20"/>
              </w:rPr>
              <w:t xml:space="preserve">Where Yes, Student </w:t>
            </w:r>
            <w:r w:rsidRPr="00E63D4D">
              <w:rPr>
                <w:rFonts w:ascii="Arial" w:hAnsi="Arial" w:cs="Arial"/>
                <w:sz w:val="20"/>
              </w:rPr>
              <w:t xml:space="preserve">confirms that they </w:t>
            </w:r>
            <w:r w:rsidR="00FF12E1" w:rsidRPr="00E63D4D">
              <w:rPr>
                <w:rFonts w:ascii="Arial" w:hAnsi="Arial" w:cs="Arial"/>
                <w:sz w:val="20"/>
              </w:rPr>
              <w:t>ha</w:t>
            </w:r>
            <w:r w:rsidRPr="00E63D4D">
              <w:rPr>
                <w:rFonts w:ascii="Arial" w:hAnsi="Arial" w:cs="Arial"/>
                <w:sz w:val="20"/>
              </w:rPr>
              <w:t>ve</w:t>
            </w:r>
            <w:r w:rsidR="00FF12E1" w:rsidRPr="00E63D4D">
              <w:rPr>
                <w:rFonts w:ascii="Arial" w:hAnsi="Arial" w:cs="Arial"/>
                <w:sz w:val="20"/>
              </w:rPr>
              <w:t xml:space="preserve"> </w:t>
            </w:r>
            <w:r w:rsidR="00FF12E1" w:rsidRPr="00FF12E1">
              <w:rPr>
                <w:rFonts w:ascii="Arial" w:hAnsi="Arial" w:cs="Arial"/>
                <w:sz w:val="20"/>
              </w:rPr>
              <w:t>purchased personal medical malpractice/medical negligence insurance appropriate to the destination</w:t>
            </w:r>
            <w:r w:rsidR="00FF12E1" w:rsidRPr="00E63D4D">
              <w:rPr>
                <w:rFonts w:ascii="Arial" w:hAnsi="Arial" w:cs="Arial"/>
                <w:sz w:val="20"/>
              </w:rPr>
              <w:t xml:space="preserve">.  </w:t>
            </w:r>
            <w:r w:rsidRPr="00E63D4D">
              <w:rPr>
                <w:rFonts w:ascii="Arial" w:hAnsi="Arial" w:cs="Arial"/>
                <w:sz w:val="20"/>
              </w:rPr>
              <w:t xml:space="preserve">Student must upload </w:t>
            </w:r>
            <w:r w:rsidR="007A6437" w:rsidRPr="00E63D4D">
              <w:rPr>
                <w:rFonts w:ascii="Arial" w:hAnsi="Arial" w:cs="Arial"/>
                <w:sz w:val="20"/>
              </w:rPr>
              <w:t xml:space="preserve">a copy of the insurance confirmation letter </w:t>
            </w:r>
            <w:r w:rsidRPr="00E63D4D">
              <w:rPr>
                <w:rFonts w:ascii="Arial" w:hAnsi="Arial" w:cs="Arial"/>
                <w:sz w:val="20"/>
              </w:rPr>
              <w:t>on Moodle (MBBS Course Information – Elective Approval tab –</w:t>
            </w:r>
            <w:r w:rsidR="007A6437" w:rsidRPr="00E63D4D">
              <w:rPr>
                <w:rFonts w:ascii="Arial" w:hAnsi="Arial" w:cs="Arial"/>
                <w:sz w:val="20"/>
              </w:rPr>
              <w:t xml:space="preserve"> R</w:t>
            </w:r>
            <w:r w:rsidRPr="00E63D4D">
              <w:rPr>
                <w:rFonts w:ascii="Arial" w:hAnsi="Arial" w:cs="Arial"/>
                <w:sz w:val="20"/>
              </w:rPr>
              <w:t xml:space="preserve">isk </w:t>
            </w:r>
            <w:r w:rsidR="007A6437" w:rsidRPr="00E63D4D">
              <w:rPr>
                <w:rFonts w:ascii="Arial" w:hAnsi="Arial" w:cs="Arial"/>
                <w:sz w:val="20"/>
              </w:rPr>
              <w:t>A</w:t>
            </w:r>
            <w:r w:rsidRPr="00E63D4D">
              <w:rPr>
                <w:rFonts w:ascii="Arial" w:hAnsi="Arial" w:cs="Arial"/>
                <w:sz w:val="20"/>
              </w:rPr>
              <w:t>ssessment</w:t>
            </w:r>
            <w:r w:rsidR="007A6437" w:rsidRPr="00E63D4D">
              <w:rPr>
                <w:rFonts w:ascii="Arial" w:hAnsi="Arial" w:cs="Arial"/>
                <w:sz w:val="20"/>
              </w:rPr>
              <w:t xml:space="preserve"> section).</w:t>
            </w:r>
            <w:r w:rsidR="00FF12E1" w:rsidRPr="00E63D4D">
              <w:rPr>
                <w:rFonts w:ascii="Arial" w:hAnsi="Arial" w:cs="Arial"/>
                <w:sz w:val="20"/>
              </w:rPr>
              <w:t xml:space="preserve">  </w:t>
            </w:r>
          </w:p>
        </w:tc>
      </w:tr>
      <w:tr w:rsidR="00BA1C83" w:rsidRPr="000D20E0" w:rsidTr="00523DB6">
        <w:tc>
          <w:tcPr>
            <w:tcW w:w="10881" w:type="dxa"/>
            <w:gridSpan w:val="5"/>
          </w:tcPr>
          <w:p w:rsidR="00BA1C83" w:rsidRPr="000D20E0" w:rsidRDefault="00BA1C83">
            <w:pPr>
              <w:rPr>
                <w:rFonts w:ascii="Arial" w:hAnsi="Arial" w:cs="Arial"/>
                <w:sz w:val="20"/>
              </w:rPr>
            </w:pPr>
          </w:p>
        </w:tc>
      </w:tr>
      <w:tr w:rsidR="00BA1C83" w:rsidRPr="000D20E0" w:rsidTr="00546BBE">
        <w:tc>
          <w:tcPr>
            <w:tcW w:w="4050" w:type="dxa"/>
            <w:gridSpan w:val="4"/>
            <w:shd w:val="clear" w:color="auto" w:fill="D9D9D9" w:themeFill="background1" w:themeFillShade="D9"/>
          </w:tcPr>
          <w:p w:rsidR="00BA1C83" w:rsidRPr="000D20E0" w:rsidRDefault="00BA1C83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MANUAL HANDLING (MH)</w:t>
            </w:r>
          </w:p>
          <w:p w:rsidR="00BA1C83" w:rsidRPr="000D20E0" w:rsidRDefault="00BA1C83">
            <w:pPr>
              <w:rPr>
                <w:rFonts w:ascii="Arial" w:hAnsi="Arial" w:cs="Arial"/>
                <w:i/>
                <w:sz w:val="20"/>
              </w:rPr>
            </w:pPr>
            <w:r w:rsidRPr="000D20E0">
              <w:rPr>
                <w:rFonts w:ascii="Arial" w:hAnsi="Arial" w:cs="Arial"/>
                <w:i/>
                <w:sz w:val="20"/>
              </w:rPr>
              <w:t>e.g. lifting, carrying, moving large or heavy equipment</w:t>
            </w:r>
          </w:p>
        </w:tc>
        <w:tc>
          <w:tcPr>
            <w:tcW w:w="6831" w:type="dxa"/>
          </w:tcPr>
          <w:p w:rsidR="00BA1C83" w:rsidRPr="000D20E0" w:rsidRDefault="00BA1C83" w:rsidP="0004440B">
            <w:pPr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Do MH activities take place?                            YES</w:t>
            </w:r>
          </w:p>
          <w:p w:rsidR="00BA1C83" w:rsidRPr="000D20E0" w:rsidRDefault="00BA1C83" w:rsidP="0004440B">
            <w:pPr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Use space below to identify and assess any risks</w:t>
            </w:r>
          </w:p>
          <w:p w:rsidR="00BA1C83" w:rsidRPr="000D20E0" w:rsidRDefault="00BA1C83" w:rsidP="0004440B">
            <w:pPr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BA1C83" w:rsidRPr="000D20E0" w:rsidTr="0004440B">
        <w:tc>
          <w:tcPr>
            <w:tcW w:w="10881" w:type="dxa"/>
            <w:gridSpan w:val="5"/>
            <w:shd w:val="clear" w:color="auto" w:fill="auto"/>
          </w:tcPr>
          <w:p w:rsidR="00BA1C83" w:rsidRPr="000D20E0" w:rsidRDefault="00BA1C83" w:rsidP="00052200">
            <w:pPr>
              <w:pStyle w:val="ListParagraph"/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</w:p>
          <w:p w:rsidR="00BA1C83" w:rsidRPr="000D20E0" w:rsidRDefault="00BA1C83" w:rsidP="0004440B">
            <w:pPr>
              <w:pStyle w:val="ListParagraph"/>
              <w:numPr>
                <w:ilvl w:val="0"/>
                <w:numId w:val="6"/>
              </w:numPr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Patient-related activities which may result in strain / broken bones</w:t>
            </w:r>
          </w:p>
          <w:p w:rsidR="00BA1C83" w:rsidRPr="000D20E0" w:rsidRDefault="00BA1C83" w:rsidP="00052200">
            <w:pPr>
              <w:pStyle w:val="ListParagraph"/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A1C83" w:rsidRPr="000D20E0" w:rsidTr="00546BBE">
        <w:tc>
          <w:tcPr>
            <w:tcW w:w="4050" w:type="dxa"/>
            <w:gridSpan w:val="4"/>
            <w:shd w:val="clear" w:color="auto" w:fill="F2F2F2" w:themeFill="background1" w:themeFillShade="F2"/>
          </w:tcPr>
          <w:p w:rsidR="00BA1C83" w:rsidRPr="000D20E0" w:rsidRDefault="00BA1C83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6831" w:type="dxa"/>
          </w:tcPr>
          <w:p w:rsidR="00BA1C83" w:rsidRPr="000D20E0" w:rsidRDefault="00BA1C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BA1C83" w:rsidRPr="000D20E0" w:rsidTr="00546BBE">
        <w:trPr>
          <w:trHeight w:val="90"/>
        </w:trPr>
        <w:tc>
          <w:tcPr>
            <w:tcW w:w="936" w:type="dxa"/>
            <w:gridSpan w:val="2"/>
          </w:tcPr>
          <w:p w:rsidR="00BA1C83" w:rsidRPr="000D20E0" w:rsidRDefault="00C12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9945" w:type="dxa"/>
            <w:gridSpan w:val="3"/>
          </w:tcPr>
          <w:p w:rsidR="00BA1C83" w:rsidRPr="000D20E0" w:rsidRDefault="00BA1C83" w:rsidP="005C0CE7">
            <w:p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Student</w:t>
            </w:r>
            <w:r>
              <w:rPr>
                <w:rFonts w:ascii="Arial" w:hAnsi="Arial" w:cs="Arial"/>
                <w:sz w:val="20"/>
              </w:rPr>
              <w:t xml:space="preserve"> has been trained during the course in patient-related manual handling </w:t>
            </w:r>
          </w:p>
        </w:tc>
      </w:tr>
      <w:tr w:rsidR="00BA1C83" w:rsidRPr="000D20E0" w:rsidTr="00546BBE">
        <w:trPr>
          <w:trHeight w:val="90"/>
        </w:trPr>
        <w:sdt>
          <w:sdtPr>
            <w:rPr>
              <w:rFonts w:ascii="Arial" w:hAnsi="Arial" w:cs="Arial"/>
              <w:sz w:val="20"/>
            </w:rPr>
            <w:id w:val="-9680465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BA1C83" w:rsidRPr="000D20E0" w:rsidRDefault="00965C4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BA1C83" w:rsidRPr="000D20E0" w:rsidRDefault="00BA1C83" w:rsidP="000D1D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is aware that a</w:t>
            </w:r>
            <w:r w:rsidRPr="000D20E0">
              <w:rPr>
                <w:rFonts w:ascii="Arial" w:hAnsi="Arial" w:cs="Arial"/>
                <w:sz w:val="20"/>
              </w:rPr>
              <w:t>ny MH task outside the</w:t>
            </w:r>
            <w:r>
              <w:rPr>
                <w:rFonts w:ascii="Arial" w:hAnsi="Arial" w:cs="Arial"/>
                <w:sz w:val="20"/>
              </w:rPr>
              <w:t>ir level of</w:t>
            </w:r>
            <w:r w:rsidRPr="000D20E0">
              <w:rPr>
                <w:rFonts w:ascii="Arial" w:hAnsi="Arial" w:cs="Arial"/>
                <w:sz w:val="20"/>
              </w:rPr>
              <w:t xml:space="preserve"> competence should be </w:t>
            </w:r>
            <w:r>
              <w:rPr>
                <w:rFonts w:ascii="Arial" w:hAnsi="Arial" w:cs="Arial"/>
                <w:sz w:val="20"/>
              </w:rPr>
              <w:t>undertaken</w:t>
            </w:r>
            <w:r w:rsidRPr="000D20E0">
              <w:rPr>
                <w:rFonts w:ascii="Arial" w:hAnsi="Arial" w:cs="Arial"/>
                <w:sz w:val="20"/>
              </w:rPr>
              <w:t xml:space="preserve"> by local clinicians</w:t>
            </w:r>
          </w:p>
        </w:tc>
      </w:tr>
      <w:tr w:rsidR="00BA1C83" w:rsidRPr="000D20E0" w:rsidTr="009E652D">
        <w:trPr>
          <w:trHeight w:val="90"/>
        </w:trPr>
        <w:tc>
          <w:tcPr>
            <w:tcW w:w="10881" w:type="dxa"/>
            <w:gridSpan w:val="5"/>
          </w:tcPr>
          <w:p w:rsidR="00BA1C83" w:rsidRPr="000D20E0" w:rsidRDefault="00BA1C83" w:rsidP="00052200">
            <w:pPr>
              <w:rPr>
                <w:rFonts w:ascii="Arial" w:hAnsi="Arial" w:cs="Arial"/>
                <w:sz w:val="20"/>
              </w:rPr>
            </w:pPr>
          </w:p>
        </w:tc>
      </w:tr>
      <w:tr w:rsidR="00BA1C83" w:rsidRPr="000D20E0" w:rsidTr="00546BBE">
        <w:trPr>
          <w:cantSplit/>
        </w:trPr>
        <w:tc>
          <w:tcPr>
            <w:tcW w:w="4050" w:type="dxa"/>
            <w:gridSpan w:val="4"/>
            <w:shd w:val="clear" w:color="auto" w:fill="D9D9D9" w:themeFill="background1" w:themeFillShade="D9"/>
          </w:tcPr>
          <w:p w:rsidR="00BA1C83" w:rsidRPr="000D20E0" w:rsidRDefault="00BA1C83" w:rsidP="009E652D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SUBSTANCES</w:t>
            </w:r>
          </w:p>
          <w:p w:rsidR="00BA1C83" w:rsidRPr="000D20E0" w:rsidRDefault="00BA1C83" w:rsidP="009E652D">
            <w:pPr>
              <w:rPr>
                <w:rFonts w:ascii="Arial" w:hAnsi="Arial" w:cs="Arial"/>
                <w:i/>
                <w:sz w:val="20"/>
              </w:rPr>
            </w:pPr>
            <w:r w:rsidRPr="000D20E0">
              <w:rPr>
                <w:rFonts w:ascii="Arial" w:hAnsi="Arial" w:cs="Arial"/>
                <w:i/>
                <w:sz w:val="20"/>
              </w:rPr>
              <w:t>e.g. biohazard, waste, chemical, plants</w:t>
            </w:r>
          </w:p>
        </w:tc>
        <w:tc>
          <w:tcPr>
            <w:tcW w:w="6831" w:type="dxa"/>
          </w:tcPr>
          <w:p w:rsidR="00BA1C83" w:rsidRPr="000D20E0" w:rsidRDefault="00BA1C83" w:rsidP="009E652D">
            <w:pPr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Will students work with substances?             YES</w:t>
            </w:r>
          </w:p>
          <w:p w:rsidR="00BA1C83" w:rsidRPr="000D20E0" w:rsidRDefault="00BA1C83" w:rsidP="009E652D">
            <w:pPr>
              <w:tabs>
                <w:tab w:val="left" w:pos="5050"/>
              </w:tabs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Use space below to identify and assess any risks</w:t>
            </w:r>
          </w:p>
          <w:p w:rsidR="00BA1C83" w:rsidRPr="000D20E0" w:rsidRDefault="00BA1C83" w:rsidP="009E652D">
            <w:pPr>
              <w:tabs>
                <w:tab w:val="left" w:pos="5050"/>
              </w:tabs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BA1C83" w:rsidRPr="000D20E0" w:rsidTr="009E652D">
        <w:tc>
          <w:tcPr>
            <w:tcW w:w="10881" w:type="dxa"/>
            <w:gridSpan w:val="5"/>
          </w:tcPr>
          <w:p w:rsidR="00BA1C83" w:rsidRPr="000D20E0" w:rsidRDefault="00BA1C83" w:rsidP="009E652D">
            <w:pPr>
              <w:rPr>
                <w:rFonts w:ascii="Arial" w:hAnsi="Arial" w:cs="Arial"/>
                <w:sz w:val="20"/>
              </w:rPr>
            </w:pPr>
          </w:p>
          <w:p w:rsidR="00BA1C83" w:rsidRPr="000D20E0" w:rsidRDefault="00BA1C83" w:rsidP="009E652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>Bio-hazard risk</w:t>
            </w:r>
            <w:r>
              <w:rPr>
                <w:rFonts w:ascii="Arial" w:hAnsi="Arial" w:cs="Arial"/>
                <w:sz w:val="20"/>
              </w:rPr>
              <w:t xml:space="preserve"> in clinical environments</w:t>
            </w:r>
          </w:p>
          <w:p w:rsidR="00BA1C83" w:rsidRPr="000D20E0" w:rsidRDefault="00BA1C83" w:rsidP="009E652D">
            <w:pPr>
              <w:rPr>
                <w:rFonts w:ascii="Arial" w:hAnsi="Arial" w:cs="Arial"/>
                <w:sz w:val="20"/>
              </w:rPr>
            </w:pPr>
          </w:p>
        </w:tc>
      </w:tr>
      <w:tr w:rsidR="00BA1C83" w:rsidRPr="000D20E0" w:rsidTr="00546BBE">
        <w:tc>
          <w:tcPr>
            <w:tcW w:w="4050" w:type="dxa"/>
            <w:gridSpan w:val="4"/>
            <w:shd w:val="clear" w:color="auto" w:fill="F2F2F2" w:themeFill="background1" w:themeFillShade="F2"/>
          </w:tcPr>
          <w:p w:rsidR="00BA1C83" w:rsidRPr="000D20E0" w:rsidRDefault="00BA1C83" w:rsidP="009E652D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MEASURES</w:t>
            </w:r>
          </w:p>
        </w:tc>
        <w:tc>
          <w:tcPr>
            <w:tcW w:w="6831" w:type="dxa"/>
          </w:tcPr>
          <w:p w:rsidR="00BA1C83" w:rsidRPr="000D20E0" w:rsidRDefault="00BA1C83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BA1C83" w:rsidRPr="000D20E0" w:rsidTr="00546BBE">
        <w:trPr>
          <w:trHeight w:val="90"/>
        </w:trPr>
        <w:tc>
          <w:tcPr>
            <w:tcW w:w="936" w:type="dxa"/>
            <w:gridSpan w:val="2"/>
          </w:tcPr>
          <w:p w:rsidR="00BA1C83" w:rsidRPr="000D20E0" w:rsidRDefault="00C123FA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9945" w:type="dxa"/>
            <w:gridSpan w:val="3"/>
          </w:tcPr>
          <w:p w:rsidR="00BA1C83" w:rsidRPr="000D20E0" w:rsidRDefault="00BA1C83" w:rsidP="000D1D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has been </w:t>
            </w:r>
            <w:r w:rsidRPr="000D20E0">
              <w:rPr>
                <w:rFonts w:ascii="Arial" w:hAnsi="Arial" w:cs="Arial"/>
                <w:sz w:val="20"/>
              </w:rPr>
              <w:t>gi</w:t>
            </w:r>
            <w:r>
              <w:rPr>
                <w:rFonts w:ascii="Arial" w:hAnsi="Arial" w:cs="Arial"/>
                <w:sz w:val="20"/>
              </w:rPr>
              <w:t>ven information and training about</w:t>
            </w:r>
            <w:r w:rsidRPr="000D20E0">
              <w:rPr>
                <w:rFonts w:ascii="Arial" w:hAnsi="Arial" w:cs="Arial"/>
                <w:sz w:val="20"/>
              </w:rPr>
              <w:t xml:space="preserve"> hazardous substances </w:t>
            </w:r>
            <w:r>
              <w:rPr>
                <w:rFonts w:ascii="Arial" w:hAnsi="Arial" w:cs="Arial"/>
                <w:sz w:val="20"/>
              </w:rPr>
              <w:t xml:space="preserve">in clinical environments </w:t>
            </w:r>
            <w:r w:rsidRPr="000D20E0">
              <w:rPr>
                <w:rFonts w:ascii="Arial" w:hAnsi="Arial" w:cs="Arial"/>
                <w:sz w:val="20"/>
              </w:rPr>
              <w:t>during the course</w:t>
            </w:r>
          </w:p>
        </w:tc>
      </w:tr>
      <w:tr w:rsidR="00BA1C83" w:rsidRPr="000D20E0" w:rsidTr="00546BBE">
        <w:trPr>
          <w:trHeight w:val="90"/>
        </w:trPr>
        <w:tc>
          <w:tcPr>
            <w:tcW w:w="936" w:type="dxa"/>
            <w:gridSpan w:val="2"/>
          </w:tcPr>
          <w:p w:rsidR="00BA1C83" w:rsidRPr="000D20E0" w:rsidRDefault="00C123FA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9945" w:type="dxa"/>
            <w:gridSpan w:val="3"/>
          </w:tcPr>
          <w:p w:rsidR="00BA1C83" w:rsidRPr="000D20E0" w:rsidRDefault="00BA1C83" w:rsidP="000D1D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has been trained to inform him/herself of and to follow</w:t>
            </w:r>
            <w:r w:rsidRPr="000D20E0">
              <w:rPr>
                <w:rFonts w:ascii="Arial" w:hAnsi="Arial" w:cs="Arial"/>
                <w:sz w:val="20"/>
              </w:rPr>
              <w:t xml:space="preserve"> local arrangements for dealing with hazardous substances and waste</w:t>
            </w:r>
            <w:r>
              <w:rPr>
                <w:rFonts w:ascii="Arial" w:hAnsi="Arial" w:cs="Arial"/>
                <w:sz w:val="20"/>
              </w:rPr>
              <w:t xml:space="preserve"> at clinical placements</w:t>
            </w:r>
          </w:p>
        </w:tc>
      </w:tr>
      <w:tr w:rsidR="00BA1C83" w:rsidRPr="000D20E0" w:rsidTr="00546BBE">
        <w:trPr>
          <w:trHeight w:val="90"/>
        </w:trPr>
        <w:tc>
          <w:tcPr>
            <w:tcW w:w="936" w:type="dxa"/>
            <w:gridSpan w:val="2"/>
          </w:tcPr>
          <w:p w:rsidR="00BA1C83" w:rsidRPr="000D20E0" w:rsidRDefault="00BA1C83" w:rsidP="009E65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sdt>
              <w:sdtPr>
                <w:rPr>
                  <w:rFonts w:ascii="Arial" w:hAnsi="Arial" w:cs="Arial"/>
                  <w:sz w:val="20"/>
                </w:rPr>
                <w:id w:val="423541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5C4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45" w:type="dxa"/>
            <w:gridSpan w:val="3"/>
          </w:tcPr>
          <w:p w:rsidR="00BA1C83" w:rsidRPr="005C0CE7" w:rsidRDefault="00BA1C83" w:rsidP="005C0CE7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To be completed only by students with allergies</w:t>
            </w:r>
          </w:p>
          <w:p w:rsidR="00BA1C83" w:rsidRPr="00360016" w:rsidRDefault="00BA1C83" w:rsidP="005C0CE7">
            <w:pPr>
              <w:rPr>
                <w:rFonts w:ascii="Arial" w:hAnsi="Arial" w:cs="Arial"/>
                <w:sz w:val="20"/>
              </w:rPr>
            </w:pPr>
            <w:r w:rsidRPr="00360016">
              <w:rPr>
                <w:rFonts w:ascii="Arial" w:hAnsi="Arial" w:cs="Arial"/>
                <w:sz w:val="20"/>
              </w:rPr>
              <w:t xml:space="preserve">Students who have allergies undertake to notify  their local supervisor and to carry sufficient medication for their needs </w:t>
            </w:r>
          </w:p>
        </w:tc>
      </w:tr>
      <w:tr w:rsidR="00BA1C83" w:rsidRPr="000D20E0" w:rsidTr="00546BBE">
        <w:tc>
          <w:tcPr>
            <w:tcW w:w="4050" w:type="dxa"/>
            <w:gridSpan w:val="4"/>
            <w:shd w:val="clear" w:color="auto" w:fill="D9D9D9" w:themeFill="background1" w:themeFillShade="D9"/>
          </w:tcPr>
          <w:p w:rsidR="00BA1C83" w:rsidRPr="000D20E0" w:rsidRDefault="00BA1C83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br w:type="page"/>
            </w:r>
            <w:r w:rsidRPr="000D20E0">
              <w:rPr>
                <w:rFonts w:ascii="Arial" w:hAnsi="Arial" w:cs="Arial"/>
                <w:b/>
                <w:sz w:val="20"/>
              </w:rPr>
              <w:t>OTHER HAZARDS</w:t>
            </w:r>
          </w:p>
        </w:tc>
        <w:tc>
          <w:tcPr>
            <w:tcW w:w="6831" w:type="dxa"/>
          </w:tcPr>
          <w:p w:rsidR="00BA1C83" w:rsidRPr="000D20E0" w:rsidRDefault="00BA1C83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Have you identified any other hazards?         YES</w:t>
            </w:r>
          </w:p>
          <w:p w:rsidR="00BA1C83" w:rsidRPr="000D20E0" w:rsidRDefault="00BA1C83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Use space below identify and assess any risks</w:t>
            </w:r>
          </w:p>
          <w:p w:rsidR="00BA1C83" w:rsidRPr="000D20E0" w:rsidRDefault="00BA1C83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sz w:val="20"/>
              </w:rPr>
              <w:t xml:space="preserve">Is the risk high/medium/low?                             </w:t>
            </w:r>
            <w:r w:rsidRPr="000D20E0">
              <w:rPr>
                <w:rFonts w:ascii="Arial" w:hAnsi="Arial" w:cs="Arial"/>
                <w:b/>
                <w:sz w:val="20"/>
              </w:rPr>
              <w:t>LOW</w:t>
            </w:r>
          </w:p>
        </w:tc>
      </w:tr>
      <w:tr w:rsidR="00BA1C83" w:rsidRPr="000D20E0" w:rsidTr="00523DB6">
        <w:tc>
          <w:tcPr>
            <w:tcW w:w="10881" w:type="dxa"/>
            <w:gridSpan w:val="5"/>
          </w:tcPr>
          <w:p w:rsidR="00BA1C83" w:rsidRPr="000D20E0" w:rsidRDefault="00BA1C83">
            <w:pPr>
              <w:rPr>
                <w:rFonts w:ascii="Arial" w:hAnsi="Arial" w:cs="Arial"/>
                <w:sz w:val="20"/>
              </w:rPr>
            </w:pPr>
          </w:p>
          <w:p w:rsidR="00BA1C83" w:rsidRDefault="00BA1C83" w:rsidP="00E544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destination not previously approved by Medical School</w:t>
            </w:r>
          </w:p>
          <w:p w:rsidR="00BA1C83" w:rsidRDefault="00BA1C83" w:rsidP="00E544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risk activities and personal travel outside the country of elective placement is not covered by UCL insurance.</w:t>
            </w:r>
          </w:p>
          <w:p w:rsidR="00BA1C83" w:rsidRPr="000D20E0" w:rsidRDefault="00BA1C83" w:rsidP="00FC145C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BA1C83" w:rsidRPr="000D20E0" w:rsidTr="00546BBE">
        <w:tc>
          <w:tcPr>
            <w:tcW w:w="4050" w:type="dxa"/>
            <w:gridSpan w:val="4"/>
            <w:shd w:val="pct15" w:color="auto" w:fill="auto"/>
          </w:tcPr>
          <w:p w:rsidR="00BA1C83" w:rsidRPr="000D20E0" w:rsidRDefault="00BA1C83">
            <w:pPr>
              <w:rPr>
                <w:rFonts w:ascii="Arial" w:hAnsi="Arial" w:cs="Arial"/>
                <w:b/>
                <w:sz w:val="20"/>
              </w:rPr>
            </w:pPr>
            <w:r w:rsidRPr="000D20E0">
              <w:rPr>
                <w:rFonts w:ascii="Arial" w:hAnsi="Arial" w:cs="Arial"/>
                <w:b/>
                <w:sz w:val="20"/>
              </w:rPr>
              <w:t>CONTROL MEASURE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6831" w:type="dxa"/>
          </w:tcPr>
          <w:p w:rsidR="00BA1C83" w:rsidRPr="000D20E0" w:rsidRDefault="00BA1C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procedures below must be in place t</w:t>
            </w:r>
            <w:r w:rsidRPr="000D20E0">
              <w:rPr>
                <w:rFonts w:ascii="Arial" w:hAnsi="Arial" w:cs="Arial"/>
                <w:sz w:val="20"/>
              </w:rPr>
              <w:t>o control the identified risk</w:t>
            </w:r>
          </w:p>
        </w:tc>
      </w:tr>
      <w:tr w:rsidR="00BA1C83" w:rsidRPr="000D20E0" w:rsidTr="00546BBE">
        <w:sdt>
          <w:sdtPr>
            <w:rPr>
              <w:rFonts w:ascii="Arial" w:hAnsi="Arial" w:cs="Arial"/>
              <w:sz w:val="20"/>
            </w:rPr>
            <w:id w:val="-1396503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BA1C83" w:rsidRPr="000D20E0" w:rsidRDefault="00965C4C" w:rsidP="005C0CE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BA1C83" w:rsidRDefault="00BA1C83" w:rsidP="00FC14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undertakes not to depart on elective without having been granted Medical School </w:t>
            </w:r>
            <w:r w:rsidR="007A6437" w:rsidRPr="00E63D4D">
              <w:rPr>
                <w:rFonts w:ascii="Arial" w:hAnsi="Arial" w:cs="Arial"/>
                <w:sz w:val="20"/>
              </w:rPr>
              <w:t>final</w:t>
            </w:r>
            <w:r w:rsidR="007A6437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approval</w:t>
            </w:r>
          </w:p>
        </w:tc>
      </w:tr>
      <w:tr w:rsidR="00BA1C83" w:rsidRPr="000D20E0" w:rsidTr="00546BBE">
        <w:tc>
          <w:tcPr>
            <w:tcW w:w="936" w:type="dxa"/>
            <w:gridSpan w:val="2"/>
          </w:tcPr>
          <w:p w:rsidR="00BA1C83" w:rsidRPr="000D20E0" w:rsidRDefault="00C123FA" w:rsidP="005C0C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 2" w:char="F050"/>
            </w:r>
          </w:p>
        </w:tc>
        <w:tc>
          <w:tcPr>
            <w:tcW w:w="9945" w:type="dxa"/>
            <w:gridSpan w:val="3"/>
          </w:tcPr>
          <w:p w:rsidR="00BA1C83" w:rsidRDefault="00BA1C83" w:rsidP="00FC14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is covered by UCL public liability insurance for an approved elective and by UCL personal travel and health insurance on completion of the Medical School approval process</w:t>
            </w:r>
          </w:p>
        </w:tc>
      </w:tr>
      <w:tr w:rsidR="00BA1C83" w:rsidRPr="000D20E0" w:rsidTr="00546BBE">
        <w:sdt>
          <w:sdtPr>
            <w:rPr>
              <w:rFonts w:ascii="Arial" w:hAnsi="Arial" w:cs="Arial"/>
              <w:sz w:val="20"/>
            </w:rPr>
            <w:id w:val="5089587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BA1C83" w:rsidRPr="000D20E0" w:rsidRDefault="00965C4C" w:rsidP="005C0CE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BA1C83" w:rsidRDefault="00BA1C83" w:rsidP="00FC14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undertakes not to sign any statement or waivers by which UCL insurers may become liable for damage to property, personal injury or death caused during the elective placement</w:t>
            </w:r>
          </w:p>
        </w:tc>
      </w:tr>
      <w:tr w:rsidR="00BA1C83" w:rsidRPr="000D20E0" w:rsidTr="00546BBE">
        <w:sdt>
          <w:sdtPr>
            <w:rPr>
              <w:rFonts w:ascii="Arial" w:hAnsi="Arial" w:cs="Arial"/>
              <w:sz w:val="20"/>
            </w:rPr>
            <w:id w:val="-11922919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gridSpan w:val="2"/>
              </w:tcPr>
              <w:p w:rsidR="00BA1C83" w:rsidRPr="000D20E0" w:rsidRDefault="00965C4C" w:rsidP="005C0CE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45" w:type="dxa"/>
            <w:gridSpan w:val="3"/>
          </w:tcPr>
          <w:p w:rsidR="00BA1C83" w:rsidRDefault="00BA1C83" w:rsidP="00FC14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undertakes to take out additional personal travel insurance for travel outside the country of elective placement</w:t>
            </w:r>
          </w:p>
        </w:tc>
      </w:tr>
      <w:tr w:rsidR="00BA1C83" w:rsidRPr="000D20E0" w:rsidTr="00523DB6">
        <w:tc>
          <w:tcPr>
            <w:tcW w:w="10881" w:type="dxa"/>
            <w:gridSpan w:val="5"/>
          </w:tcPr>
          <w:p w:rsidR="00BA1C83" w:rsidRPr="000D20E0" w:rsidRDefault="00BA1C83">
            <w:pPr>
              <w:rPr>
                <w:rFonts w:ascii="Arial" w:hAnsi="Arial" w:cs="Arial"/>
                <w:sz w:val="20"/>
              </w:rPr>
            </w:pPr>
          </w:p>
        </w:tc>
      </w:tr>
      <w:tr w:rsidR="00656906" w:rsidRPr="000D20E0" w:rsidTr="006453C1">
        <w:tc>
          <w:tcPr>
            <w:tcW w:w="10881" w:type="dxa"/>
            <w:gridSpan w:val="5"/>
            <w:shd w:val="clear" w:color="auto" w:fill="D9D9D9" w:themeFill="background1" w:themeFillShade="D9"/>
          </w:tcPr>
          <w:p w:rsidR="00656906" w:rsidRDefault="00656906" w:rsidP="00FA642A">
            <w:pPr>
              <w:rPr>
                <w:rFonts w:ascii="Arial" w:hAnsi="Arial" w:cs="Arial"/>
                <w:sz w:val="20"/>
              </w:rPr>
            </w:pPr>
          </w:p>
          <w:p w:rsidR="00656906" w:rsidRPr="00364746" w:rsidRDefault="00656906" w:rsidP="00FA642A">
            <w:pPr>
              <w:rPr>
                <w:rFonts w:ascii="Arial" w:hAnsi="Arial" w:cs="Arial"/>
                <w:b/>
                <w:sz w:val="20"/>
              </w:rPr>
            </w:pPr>
            <w:r w:rsidRPr="00364746">
              <w:rPr>
                <w:rFonts w:ascii="Arial" w:hAnsi="Arial" w:cs="Arial"/>
                <w:b/>
                <w:sz w:val="20"/>
              </w:rPr>
              <w:t xml:space="preserve">DECLARATION BY STUDENT </w:t>
            </w:r>
          </w:p>
          <w:p w:rsidR="00656906" w:rsidRPr="000D20E0" w:rsidRDefault="00656906">
            <w:pPr>
              <w:rPr>
                <w:rFonts w:ascii="Arial" w:hAnsi="Arial" w:cs="Arial"/>
                <w:sz w:val="20"/>
              </w:rPr>
            </w:pPr>
          </w:p>
        </w:tc>
      </w:tr>
      <w:tr w:rsidR="00656906" w:rsidRPr="000D20E0" w:rsidTr="00B67C54">
        <w:trPr>
          <w:trHeight w:val="1692"/>
        </w:trPr>
        <w:tc>
          <w:tcPr>
            <w:tcW w:w="10881" w:type="dxa"/>
            <w:gridSpan w:val="5"/>
            <w:shd w:val="clear" w:color="auto" w:fill="D9D9D9" w:themeFill="background1" w:themeFillShade="D9"/>
          </w:tcPr>
          <w:p w:rsidR="00B304A3" w:rsidRDefault="00B304A3" w:rsidP="00ED4378">
            <w:pPr>
              <w:rPr>
                <w:rFonts w:ascii="Arial" w:hAnsi="Arial" w:cs="Arial"/>
                <w:sz w:val="20"/>
              </w:rPr>
            </w:pPr>
          </w:p>
          <w:p w:rsidR="0086180A" w:rsidRPr="0086180A" w:rsidRDefault="0086180A" w:rsidP="00ED4378">
            <w:pPr>
              <w:rPr>
                <w:rFonts w:ascii="Arial" w:hAnsi="Arial" w:cs="Arial"/>
                <w:sz w:val="20"/>
              </w:rPr>
            </w:pPr>
            <w:r w:rsidRPr="0086180A">
              <w:rPr>
                <w:rFonts w:ascii="Arial" w:hAnsi="Arial" w:cs="Arial"/>
                <w:sz w:val="20"/>
              </w:rPr>
              <w:t xml:space="preserve">I confirm that I have ticked and will apply all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86180A">
              <w:rPr>
                <w:rFonts w:ascii="Arial" w:hAnsi="Arial" w:cs="Arial"/>
                <w:sz w:val="20"/>
              </w:rPr>
              <w:t>control methods</w:t>
            </w:r>
            <w:r>
              <w:rPr>
                <w:rFonts w:ascii="Arial" w:hAnsi="Arial" w:cs="Arial"/>
                <w:sz w:val="20"/>
              </w:rPr>
              <w:t xml:space="preserve"> required for my elective destination</w:t>
            </w:r>
            <w:r w:rsidRPr="0086180A">
              <w:rPr>
                <w:rFonts w:ascii="Arial" w:hAnsi="Arial" w:cs="Arial"/>
                <w:sz w:val="20"/>
              </w:rPr>
              <w:t xml:space="preserve">.  </w:t>
            </w:r>
          </w:p>
          <w:p w:rsidR="0086180A" w:rsidRDefault="0086180A" w:rsidP="00ED4378">
            <w:pPr>
              <w:rPr>
                <w:rFonts w:ascii="Arial" w:hAnsi="Arial" w:cs="Arial"/>
                <w:b/>
                <w:sz w:val="20"/>
              </w:rPr>
            </w:pPr>
          </w:p>
          <w:p w:rsidR="0086180A" w:rsidRDefault="0086180A" w:rsidP="00ED4378">
            <w:pPr>
              <w:rPr>
                <w:rFonts w:ascii="Arial" w:hAnsi="Arial" w:cs="Arial"/>
                <w:sz w:val="20"/>
              </w:rPr>
            </w:pPr>
          </w:p>
          <w:p w:rsidR="00656906" w:rsidRPr="00B304A3" w:rsidRDefault="0086180A" w:rsidP="00965C4C">
            <w:pPr>
              <w:rPr>
                <w:rFonts w:ascii="Arial" w:hAnsi="Arial" w:cs="Arial"/>
                <w:b/>
                <w:i/>
                <w:sz w:val="20"/>
              </w:rPr>
            </w:pPr>
            <w:r w:rsidRPr="0086180A">
              <w:rPr>
                <w:rFonts w:ascii="Arial" w:hAnsi="Arial" w:cs="Arial"/>
                <w:sz w:val="20"/>
              </w:rPr>
              <w:t xml:space="preserve">SIGNED:  </w:t>
            </w:r>
            <w:r w:rsidR="00656906" w:rsidRPr="0086180A">
              <w:rPr>
                <w:rFonts w:ascii="Arial" w:hAnsi="Arial" w:cs="Arial"/>
                <w:sz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</w:rPr>
                <w:id w:val="-664474064"/>
                <w:showingPlcHdr/>
                <w:text/>
              </w:sdtPr>
              <w:sdtEndPr/>
              <w:sdtContent>
                <w:r w:rsidR="00965C4C" w:rsidRPr="0006159A">
                  <w:rPr>
                    <w:rStyle w:val="PlaceholderText"/>
                  </w:rPr>
                  <w:t>Click here to enter text.</w:t>
                </w:r>
              </w:sdtContent>
            </w:sdt>
            <w:r w:rsidR="00656906" w:rsidRPr="0086180A">
              <w:rPr>
                <w:rFonts w:ascii="Arial" w:hAnsi="Arial" w:cs="Arial"/>
                <w:sz w:val="20"/>
              </w:rPr>
              <w:t xml:space="preserve">                                       </w:t>
            </w:r>
            <w:proofErr w:type="gramStart"/>
            <w:r w:rsidRPr="000D20E0">
              <w:rPr>
                <w:rFonts w:ascii="Arial" w:hAnsi="Arial" w:cs="Arial"/>
                <w:sz w:val="20"/>
              </w:rPr>
              <w:t>DATE</w:t>
            </w:r>
            <w:r w:rsidR="00C424FE">
              <w:rPr>
                <w:rFonts w:ascii="Arial" w:hAnsi="Arial" w:cs="Arial"/>
                <w:sz w:val="20"/>
              </w:rPr>
              <w:t xml:space="preserve"> </w:t>
            </w:r>
            <w:r w:rsidR="00965C4C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sz w:val="20"/>
                </w:rPr>
                <w:id w:val="343596071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5C4C" w:rsidRPr="0006159A">
                  <w:rPr>
                    <w:rStyle w:val="PlaceholderText"/>
                  </w:rPr>
                  <w:t>Click here to enter a date.</w:t>
                </w:r>
              </w:sdtContent>
            </w:sdt>
            <w:r w:rsidR="00965C4C">
              <w:rPr>
                <w:rFonts w:ascii="Arial" w:hAnsi="Arial" w:cs="Arial"/>
                <w:sz w:val="20"/>
              </w:rPr>
              <w:br/>
            </w:r>
            <w:r w:rsidR="00965C4C">
              <w:rPr>
                <w:rFonts w:ascii="Arial" w:hAnsi="Arial" w:cs="Arial"/>
                <w:sz w:val="20"/>
              </w:rPr>
              <w:br/>
            </w:r>
            <w:r w:rsidR="00B67C54" w:rsidRPr="00006EF6">
              <w:rPr>
                <w:rFonts w:ascii="Arial" w:hAnsi="Arial" w:cs="Arial"/>
                <w:i/>
                <w:sz w:val="20"/>
              </w:rPr>
              <w:t>Once completed and signed, this form should be uploaded via Moodle as part of the on-line elective approval process.</w:t>
            </w:r>
          </w:p>
        </w:tc>
      </w:tr>
    </w:tbl>
    <w:p w:rsidR="00B304A3" w:rsidRPr="000D20E0" w:rsidRDefault="00B304A3" w:rsidP="00B304A3">
      <w:pPr>
        <w:pStyle w:val="Heading1"/>
        <w:rPr>
          <w:rFonts w:ascii="Arial" w:hAnsi="Arial" w:cs="Arial"/>
          <w:sz w:val="20"/>
        </w:rPr>
      </w:pPr>
    </w:p>
    <w:sectPr w:rsidR="00B304A3" w:rsidRPr="000D20E0" w:rsidSect="00B304A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E1" w:rsidRDefault="00FF12E1" w:rsidP="00D658B8">
      <w:r>
        <w:separator/>
      </w:r>
    </w:p>
  </w:endnote>
  <w:endnote w:type="continuationSeparator" w:id="0">
    <w:p w:rsidR="00FF12E1" w:rsidRDefault="00FF12E1" w:rsidP="00D6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E1" w:rsidRDefault="00FF12E1" w:rsidP="00D658B8">
      <w:r>
        <w:separator/>
      </w:r>
    </w:p>
  </w:footnote>
  <w:footnote w:type="continuationSeparator" w:id="0">
    <w:p w:rsidR="00FF12E1" w:rsidRDefault="00FF12E1" w:rsidP="00D6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BE4"/>
    <w:multiLevelType w:val="hybridMultilevel"/>
    <w:tmpl w:val="B47A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236E"/>
    <w:multiLevelType w:val="hybridMultilevel"/>
    <w:tmpl w:val="E6B2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3F4E"/>
    <w:multiLevelType w:val="hybridMultilevel"/>
    <w:tmpl w:val="02AA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565B"/>
    <w:multiLevelType w:val="hybridMultilevel"/>
    <w:tmpl w:val="0EF2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22A69"/>
    <w:multiLevelType w:val="hybridMultilevel"/>
    <w:tmpl w:val="800C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A130C"/>
    <w:multiLevelType w:val="hybridMultilevel"/>
    <w:tmpl w:val="D650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115C1"/>
    <w:multiLevelType w:val="hybridMultilevel"/>
    <w:tmpl w:val="6EC60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470CE6HWCK0fD4IUc2/mUCWaxRU=" w:salt="XWtYtfRcPBufSpijunpcOA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8"/>
    <w:rsid w:val="000020F8"/>
    <w:rsid w:val="00005711"/>
    <w:rsid w:val="00011A0B"/>
    <w:rsid w:val="00011CFD"/>
    <w:rsid w:val="00013273"/>
    <w:rsid w:val="00015780"/>
    <w:rsid w:val="00025581"/>
    <w:rsid w:val="00026365"/>
    <w:rsid w:val="00031845"/>
    <w:rsid w:val="00033784"/>
    <w:rsid w:val="00033B4D"/>
    <w:rsid w:val="0004440B"/>
    <w:rsid w:val="00050D54"/>
    <w:rsid w:val="00051196"/>
    <w:rsid w:val="00052200"/>
    <w:rsid w:val="00052EBC"/>
    <w:rsid w:val="0005440F"/>
    <w:rsid w:val="00057875"/>
    <w:rsid w:val="00063561"/>
    <w:rsid w:val="000643A1"/>
    <w:rsid w:val="0006544F"/>
    <w:rsid w:val="00065AD2"/>
    <w:rsid w:val="0007424F"/>
    <w:rsid w:val="00074447"/>
    <w:rsid w:val="00074966"/>
    <w:rsid w:val="00084925"/>
    <w:rsid w:val="000850C4"/>
    <w:rsid w:val="00092D59"/>
    <w:rsid w:val="000A7A22"/>
    <w:rsid w:val="000B1FF8"/>
    <w:rsid w:val="000B22E7"/>
    <w:rsid w:val="000B59B7"/>
    <w:rsid w:val="000C4C9F"/>
    <w:rsid w:val="000D1778"/>
    <w:rsid w:val="000D1D9C"/>
    <w:rsid w:val="000D20E0"/>
    <w:rsid w:val="000D2D2E"/>
    <w:rsid w:val="000D3E38"/>
    <w:rsid w:val="000E28E1"/>
    <w:rsid w:val="000E3E52"/>
    <w:rsid w:val="000E4CA2"/>
    <w:rsid w:val="000F7169"/>
    <w:rsid w:val="000F7479"/>
    <w:rsid w:val="001104BC"/>
    <w:rsid w:val="00112840"/>
    <w:rsid w:val="00113B4C"/>
    <w:rsid w:val="001172A3"/>
    <w:rsid w:val="00121EFE"/>
    <w:rsid w:val="00130BF5"/>
    <w:rsid w:val="001312B5"/>
    <w:rsid w:val="00136061"/>
    <w:rsid w:val="0015484A"/>
    <w:rsid w:val="00156F16"/>
    <w:rsid w:val="00157578"/>
    <w:rsid w:val="001604B7"/>
    <w:rsid w:val="00171E11"/>
    <w:rsid w:val="00174603"/>
    <w:rsid w:val="00175E54"/>
    <w:rsid w:val="00176B37"/>
    <w:rsid w:val="00176FBA"/>
    <w:rsid w:val="00177F62"/>
    <w:rsid w:val="0018599A"/>
    <w:rsid w:val="001865A2"/>
    <w:rsid w:val="00192C0A"/>
    <w:rsid w:val="00193749"/>
    <w:rsid w:val="00197E00"/>
    <w:rsid w:val="001B050F"/>
    <w:rsid w:val="001B1A53"/>
    <w:rsid w:val="001C4AE7"/>
    <w:rsid w:val="001D047D"/>
    <w:rsid w:val="001D29BC"/>
    <w:rsid w:val="001D3390"/>
    <w:rsid w:val="001E0E40"/>
    <w:rsid w:val="001E1146"/>
    <w:rsid w:val="001F5402"/>
    <w:rsid w:val="001F6910"/>
    <w:rsid w:val="001F778A"/>
    <w:rsid w:val="00203073"/>
    <w:rsid w:val="00204E1E"/>
    <w:rsid w:val="00206533"/>
    <w:rsid w:val="00216B68"/>
    <w:rsid w:val="002203B6"/>
    <w:rsid w:val="0022062D"/>
    <w:rsid w:val="002242D6"/>
    <w:rsid w:val="002245CF"/>
    <w:rsid w:val="00224953"/>
    <w:rsid w:val="00226312"/>
    <w:rsid w:val="00230AFC"/>
    <w:rsid w:val="002420C2"/>
    <w:rsid w:val="00250CF8"/>
    <w:rsid w:val="002527DB"/>
    <w:rsid w:val="00260A7D"/>
    <w:rsid w:val="00261261"/>
    <w:rsid w:val="002672BE"/>
    <w:rsid w:val="002710A0"/>
    <w:rsid w:val="0027312C"/>
    <w:rsid w:val="002817FB"/>
    <w:rsid w:val="00284D07"/>
    <w:rsid w:val="0028784D"/>
    <w:rsid w:val="0029213F"/>
    <w:rsid w:val="00292525"/>
    <w:rsid w:val="002A7524"/>
    <w:rsid w:val="002C434F"/>
    <w:rsid w:val="002D2A81"/>
    <w:rsid w:val="002D3EE8"/>
    <w:rsid w:val="002E0B78"/>
    <w:rsid w:val="002E7B0C"/>
    <w:rsid w:val="002F1198"/>
    <w:rsid w:val="002F4701"/>
    <w:rsid w:val="002F6F6C"/>
    <w:rsid w:val="00300D17"/>
    <w:rsid w:val="0030262C"/>
    <w:rsid w:val="00302C1C"/>
    <w:rsid w:val="00303FA0"/>
    <w:rsid w:val="00305A8D"/>
    <w:rsid w:val="003146B5"/>
    <w:rsid w:val="0032055D"/>
    <w:rsid w:val="003312A2"/>
    <w:rsid w:val="00350B13"/>
    <w:rsid w:val="0035372A"/>
    <w:rsid w:val="00360016"/>
    <w:rsid w:val="00362108"/>
    <w:rsid w:val="00362B02"/>
    <w:rsid w:val="00364746"/>
    <w:rsid w:val="0037578A"/>
    <w:rsid w:val="00376DC3"/>
    <w:rsid w:val="00380305"/>
    <w:rsid w:val="00383068"/>
    <w:rsid w:val="00384316"/>
    <w:rsid w:val="00386BE4"/>
    <w:rsid w:val="00390341"/>
    <w:rsid w:val="00395F3E"/>
    <w:rsid w:val="00396454"/>
    <w:rsid w:val="003A1BCE"/>
    <w:rsid w:val="003A5D25"/>
    <w:rsid w:val="003B3E33"/>
    <w:rsid w:val="003B75CF"/>
    <w:rsid w:val="003C31D6"/>
    <w:rsid w:val="003D02A3"/>
    <w:rsid w:val="003D039F"/>
    <w:rsid w:val="003D0E5C"/>
    <w:rsid w:val="003D2BF7"/>
    <w:rsid w:val="003D5752"/>
    <w:rsid w:val="003E43BA"/>
    <w:rsid w:val="003F2680"/>
    <w:rsid w:val="004029E1"/>
    <w:rsid w:val="0040507C"/>
    <w:rsid w:val="004060FD"/>
    <w:rsid w:val="00406389"/>
    <w:rsid w:val="00406F5D"/>
    <w:rsid w:val="00407CEB"/>
    <w:rsid w:val="00410200"/>
    <w:rsid w:val="004116B9"/>
    <w:rsid w:val="00414C1B"/>
    <w:rsid w:val="004153F1"/>
    <w:rsid w:val="00416CB7"/>
    <w:rsid w:val="00420CC3"/>
    <w:rsid w:val="00423DFC"/>
    <w:rsid w:val="00430997"/>
    <w:rsid w:val="0044214D"/>
    <w:rsid w:val="00467EA7"/>
    <w:rsid w:val="0048538D"/>
    <w:rsid w:val="00487758"/>
    <w:rsid w:val="0049125F"/>
    <w:rsid w:val="0049336F"/>
    <w:rsid w:val="00494394"/>
    <w:rsid w:val="00496CE4"/>
    <w:rsid w:val="004A1547"/>
    <w:rsid w:val="004D1769"/>
    <w:rsid w:val="004D4BF5"/>
    <w:rsid w:val="004E37CD"/>
    <w:rsid w:val="004E4C3D"/>
    <w:rsid w:val="004E78D0"/>
    <w:rsid w:val="004F3B6A"/>
    <w:rsid w:val="004F7D4F"/>
    <w:rsid w:val="00500EE0"/>
    <w:rsid w:val="00506F81"/>
    <w:rsid w:val="00520723"/>
    <w:rsid w:val="00523DB6"/>
    <w:rsid w:val="00523F0E"/>
    <w:rsid w:val="00524441"/>
    <w:rsid w:val="005267F6"/>
    <w:rsid w:val="00527DCF"/>
    <w:rsid w:val="005322BE"/>
    <w:rsid w:val="00534C16"/>
    <w:rsid w:val="005364E0"/>
    <w:rsid w:val="00536519"/>
    <w:rsid w:val="00544167"/>
    <w:rsid w:val="00544E51"/>
    <w:rsid w:val="00546BBE"/>
    <w:rsid w:val="0055294B"/>
    <w:rsid w:val="005554D7"/>
    <w:rsid w:val="00561926"/>
    <w:rsid w:val="00567C53"/>
    <w:rsid w:val="00572FBA"/>
    <w:rsid w:val="00573C46"/>
    <w:rsid w:val="00577A9A"/>
    <w:rsid w:val="00582E07"/>
    <w:rsid w:val="00585ED5"/>
    <w:rsid w:val="005A64F0"/>
    <w:rsid w:val="005B3926"/>
    <w:rsid w:val="005B3E5B"/>
    <w:rsid w:val="005B4A8F"/>
    <w:rsid w:val="005B5ECA"/>
    <w:rsid w:val="005C0CE7"/>
    <w:rsid w:val="005D2F94"/>
    <w:rsid w:val="005D5DE3"/>
    <w:rsid w:val="005F198D"/>
    <w:rsid w:val="00600A16"/>
    <w:rsid w:val="0060384C"/>
    <w:rsid w:val="0060757F"/>
    <w:rsid w:val="00614584"/>
    <w:rsid w:val="0062089E"/>
    <w:rsid w:val="00620F9E"/>
    <w:rsid w:val="00621404"/>
    <w:rsid w:val="00623208"/>
    <w:rsid w:val="006312A2"/>
    <w:rsid w:val="00640D3D"/>
    <w:rsid w:val="006453C1"/>
    <w:rsid w:val="00650F0F"/>
    <w:rsid w:val="00656906"/>
    <w:rsid w:val="006659BE"/>
    <w:rsid w:val="00676C7A"/>
    <w:rsid w:val="00680BA6"/>
    <w:rsid w:val="00694CF2"/>
    <w:rsid w:val="006A145E"/>
    <w:rsid w:val="006A6BCD"/>
    <w:rsid w:val="006C78A1"/>
    <w:rsid w:val="006D040A"/>
    <w:rsid w:val="006D06D0"/>
    <w:rsid w:val="006D10F4"/>
    <w:rsid w:val="006D1369"/>
    <w:rsid w:val="006E52E6"/>
    <w:rsid w:val="006E5FB8"/>
    <w:rsid w:val="006F34FC"/>
    <w:rsid w:val="0070089C"/>
    <w:rsid w:val="00702414"/>
    <w:rsid w:val="0070338A"/>
    <w:rsid w:val="00704561"/>
    <w:rsid w:val="007068A9"/>
    <w:rsid w:val="0070690A"/>
    <w:rsid w:val="00706A87"/>
    <w:rsid w:val="007222ED"/>
    <w:rsid w:val="0073631F"/>
    <w:rsid w:val="00740F3B"/>
    <w:rsid w:val="00751018"/>
    <w:rsid w:val="007538DE"/>
    <w:rsid w:val="00756835"/>
    <w:rsid w:val="0077433F"/>
    <w:rsid w:val="00782793"/>
    <w:rsid w:val="0078365B"/>
    <w:rsid w:val="0078776C"/>
    <w:rsid w:val="0079085E"/>
    <w:rsid w:val="007957ED"/>
    <w:rsid w:val="007A62B3"/>
    <w:rsid w:val="007A6437"/>
    <w:rsid w:val="007A6D73"/>
    <w:rsid w:val="007B40D5"/>
    <w:rsid w:val="007C303F"/>
    <w:rsid w:val="007C5DF6"/>
    <w:rsid w:val="007C7EFF"/>
    <w:rsid w:val="007D1179"/>
    <w:rsid w:val="007D328E"/>
    <w:rsid w:val="007D57BC"/>
    <w:rsid w:val="007D7BE1"/>
    <w:rsid w:val="007E0015"/>
    <w:rsid w:val="007E0251"/>
    <w:rsid w:val="007E1C10"/>
    <w:rsid w:val="007E2E38"/>
    <w:rsid w:val="007F30C7"/>
    <w:rsid w:val="007F38C1"/>
    <w:rsid w:val="007F494F"/>
    <w:rsid w:val="007F5724"/>
    <w:rsid w:val="007F7DE5"/>
    <w:rsid w:val="00804F21"/>
    <w:rsid w:val="00806C2F"/>
    <w:rsid w:val="00807362"/>
    <w:rsid w:val="00811B39"/>
    <w:rsid w:val="00817837"/>
    <w:rsid w:val="0081798C"/>
    <w:rsid w:val="0082416C"/>
    <w:rsid w:val="0082596D"/>
    <w:rsid w:val="008268EC"/>
    <w:rsid w:val="00827059"/>
    <w:rsid w:val="008325DC"/>
    <w:rsid w:val="00835D2C"/>
    <w:rsid w:val="008515F3"/>
    <w:rsid w:val="008524FE"/>
    <w:rsid w:val="00852D78"/>
    <w:rsid w:val="00854F31"/>
    <w:rsid w:val="008551EB"/>
    <w:rsid w:val="00857165"/>
    <w:rsid w:val="00860357"/>
    <w:rsid w:val="00861366"/>
    <w:rsid w:val="0086180A"/>
    <w:rsid w:val="00864074"/>
    <w:rsid w:val="00866577"/>
    <w:rsid w:val="00873713"/>
    <w:rsid w:val="008849BC"/>
    <w:rsid w:val="008945F7"/>
    <w:rsid w:val="008A1DF6"/>
    <w:rsid w:val="008A7E38"/>
    <w:rsid w:val="008B66FC"/>
    <w:rsid w:val="008C7DC7"/>
    <w:rsid w:val="008E1BA2"/>
    <w:rsid w:val="008E29EC"/>
    <w:rsid w:val="008E34D9"/>
    <w:rsid w:val="008E44E5"/>
    <w:rsid w:val="008E62B2"/>
    <w:rsid w:val="008E6938"/>
    <w:rsid w:val="008E695F"/>
    <w:rsid w:val="008F2EF0"/>
    <w:rsid w:val="008F2F44"/>
    <w:rsid w:val="009008E4"/>
    <w:rsid w:val="00901031"/>
    <w:rsid w:val="009023EE"/>
    <w:rsid w:val="009031BB"/>
    <w:rsid w:val="00906C8E"/>
    <w:rsid w:val="00907A77"/>
    <w:rsid w:val="009146DA"/>
    <w:rsid w:val="00915C3C"/>
    <w:rsid w:val="0092414A"/>
    <w:rsid w:val="00934FA7"/>
    <w:rsid w:val="00935A4B"/>
    <w:rsid w:val="00935BB0"/>
    <w:rsid w:val="009363C0"/>
    <w:rsid w:val="00943743"/>
    <w:rsid w:val="00951421"/>
    <w:rsid w:val="009578D3"/>
    <w:rsid w:val="009647C0"/>
    <w:rsid w:val="00965C4C"/>
    <w:rsid w:val="00973406"/>
    <w:rsid w:val="00975E72"/>
    <w:rsid w:val="00985936"/>
    <w:rsid w:val="009928B2"/>
    <w:rsid w:val="009950DD"/>
    <w:rsid w:val="0099734E"/>
    <w:rsid w:val="009A7FA3"/>
    <w:rsid w:val="009B0EFD"/>
    <w:rsid w:val="009C229E"/>
    <w:rsid w:val="009C31A7"/>
    <w:rsid w:val="009D0E14"/>
    <w:rsid w:val="009D1A18"/>
    <w:rsid w:val="009E11E4"/>
    <w:rsid w:val="009E652D"/>
    <w:rsid w:val="009F0B34"/>
    <w:rsid w:val="009F261E"/>
    <w:rsid w:val="009F60C4"/>
    <w:rsid w:val="00A0082A"/>
    <w:rsid w:val="00A04B89"/>
    <w:rsid w:val="00A13553"/>
    <w:rsid w:val="00A142D6"/>
    <w:rsid w:val="00A265E6"/>
    <w:rsid w:val="00A31BA9"/>
    <w:rsid w:val="00A43FE3"/>
    <w:rsid w:val="00A44A9A"/>
    <w:rsid w:val="00A55B7D"/>
    <w:rsid w:val="00A56B2A"/>
    <w:rsid w:val="00A56EE3"/>
    <w:rsid w:val="00A57D05"/>
    <w:rsid w:val="00A62B31"/>
    <w:rsid w:val="00A7497E"/>
    <w:rsid w:val="00A74A1E"/>
    <w:rsid w:val="00A772F8"/>
    <w:rsid w:val="00A81735"/>
    <w:rsid w:val="00A82DF8"/>
    <w:rsid w:val="00A924B5"/>
    <w:rsid w:val="00A94429"/>
    <w:rsid w:val="00A95725"/>
    <w:rsid w:val="00AA251E"/>
    <w:rsid w:val="00AA5951"/>
    <w:rsid w:val="00AB4AC2"/>
    <w:rsid w:val="00AC0921"/>
    <w:rsid w:val="00AC28FC"/>
    <w:rsid w:val="00AC4036"/>
    <w:rsid w:val="00AD5AD4"/>
    <w:rsid w:val="00AE0C6C"/>
    <w:rsid w:val="00AE41C4"/>
    <w:rsid w:val="00AF7965"/>
    <w:rsid w:val="00B00FE5"/>
    <w:rsid w:val="00B1196D"/>
    <w:rsid w:val="00B156EA"/>
    <w:rsid w:val="00B172B5"/>
    <w:rsid w:val="00B304A3"/>
    <w:rsid w:val="00B30644"/>
    <w:rsid w:val="00B326C2"/>
    <w:rsid w:val="00B339D2"/>
    <w:rsid w:val="00B339E7"/>
    <w:rsid w:val="00B44DF7"/>
    <w:rsid w:val="00B45A02"/>
    <w:rsid w:val="00B45AC9"/>
    <w:rsid w:val="00B466CF"/>
    <w:rsid w:val="00B46B21"/>
    <w:rsid w:val="00B558A3"/>
    <w:rsid w:val="00B55920"/>
    <w:rsid w:val="00B57FF6"/>
    <w:rsid w:val="00B67591"/>
    <w:rsid w:val="00B67C54"/>
    <w:rsid w:val="00B70278"/>
    <w:rsid w:val="00B735B3"/>
    <w:rsid w:val="00B74613"/>
    <w:rsid w:val="00B77F68"/>
    <w:rsid w:val="00B8423C"/>
    <w:rsid w:val="00B87878"/>
    <w:rsid w:val="00B95ADF"/>
    <w:rsid w:val="00BA1C83"/>
    <w:rsid w:val="00BA48D4"/>
    <w:rsid w:val="00BB09C6"/>
    <w:rsid w:val="00BB4407"/>
    <w:rsid w:val="00BB5E9E"/>
    <w:rsid w:val="00BB6628"/>
    <w:rsid w:val="00BC0A4A"/>
    <w:rsid w:val="00BC14C5"/>
    <w:rsid w:val="00BD1F9E"/>
    <w:rsid w:val="00BD223D"/>
    <w:rsid w:val="00BE55E9"/>
    <w:rsid w:val="00BF20CA"/>
    <w:rsid w:val="00BF66C8"/>
    <w:rsid w:val="00BF7FDD"/>
    <w:rsid w:val="00C04257"/>
    <w:rsid w:val="00C05ADB"/>
    <w:rsid w:val="00C07A68"/>
    <w:rsid w:val="00C123FA"/>
    <w:rsid w:val="00C16C22"/>
    <w:rsid w:val="00C25C29"/>
    <w:rsid w:val="00C26A59"/>
    <w:rsid w:val="00C3002F"/>
    <w:rsid w:val="00C30B29"/>
    <w:rsid w:val="00C328AB"/>
    <w:rsid w:val="00C358D0"/>
    <w:rsid w:val="00C368A3"/>
    <w:rsid w:val="00C424FE"/>
    <w:rsid w:val="00C446C9"/>
    <w:rsid w:val="00C4709C"/>
    <w:rsid w:val="00C508C2"/>
    <w:rsid w:val="00C535BA"/>
    <w:rsid w:val="00C549E2"/>
    <w:rsid w:val="00C54E3A"/>
    <w:rsid w:val="00C816D5"/>
    <w:rsid w:val="00C8296A"/>
    <w:rsid w:val="00C863E7"/>
    <w:rsid w:val="00C949A9"/>
    <w:rsid w:val="00C96011"/>
    <w:rsid w:val="00C9733B"/>
    <w:rsid w:val="00CB01A2"/>
    <w:rsid w:val="00CB0A38"/>
    <w:rsid w:val="00CB6FFB"/>
    <w:rsid w:val="00CC0A6E"/>
    <w:rsid w:val="00CC0DB3"/>
    <w:rsid w:val="00CC1F78"/>
    <w:rsid w:val="00CC59B3"/>
    <w:rsid w:val="00CD0E41"/>
    <w:rsid w:val="00CD1236"/>
    <w:rsid w:val="00CD23A9"/>
    <w:rsid w:val="00CE0159"/>
    <w:rsid w:val="00CE1F87"/>
    <w:rsid w:val="00CE2B1B"/>
    <w:rsid w:val="00CE404F"/>
    <w:rsid w:val="00CF26C7"/>
    <w:rsid w:val="00CF521B"/>
    <w:rsid w:val="00D00228"/>
    <w:rsid w:val="00D03AF2"/>
    <w:rsid w:val="00D0527D"/>
    <w:rsid w:val="00D0538C"/>
    <w:rsid w:val="00D17D21"/>
    <w:rsid w:val="00D30A74"/>
    <w:rsid w:val="00D33425"/>
    <w:rsid w:val="00D5638F"/>
    <w:rsid w:val="00D605DB"/>
    <w:rsid w:val="00D62D94"/>
    <w:rsid w:val="00D658B8"/>
    <w:rsid w:val="00D66FA3"/>
    <w:rsid w:val="00D7362F"/>
    <w:rsid w:val="00D741FF"/>
    <w:rsid w:val="00D760A0"/>
    <w:rsid w:val="00D77F26"/>
    <w:rsid w:val="00D80814"/>
    <w:rsid w:val="00D837D6"/>
    <w:rsid w:val="00D8435B"/>
    <w:rsid w:val="00D91363"/>
    <w:rsid w:val="00D942A5"/>
    <w:rsid w:val="00D95613"/>
    <w:rsid w:val="00D95E6D"/>
    <w:rsid w:val="00DC6722"/>
    <w:rsid w:val="00DE1630"/>
    <w:rsid w:val="00DE2C43"/>
    <w:rsid w:val="00DE2FB6"/>
    <w:rsid w:val="00DF006F"/>
    <w:rsid w:val="00DF54DC"/>
    <w:rsid w:val="00DF69F8"/>
    <w:rsid w:val="00E01A84"/>
    <w:rsid w:val="00E02779"/>
    <w:rsid w:val="00E04D17"/>
    <w:rsid w:val="00E155A7"/>
    <w:rsid w:val="00E155AC"/>
    <w:rsid w:val="00E15F9B"/>
    <w:rsid w:val="00E22FCF"/>
    <w:rsid w:val="00E242D1"/>
    <w:rsid w:val="00E2717D"/>
    <w:rsid w:val="00E30A4B"/>
    <w:rsid w:val="00E35F4D"/>
    <w:rsid w:val="00E42589"/>
    <w:rsid w:val="00E475C6"/>
    <w:rsid w:val="00E500C1"/>
    <w:rsid w:val="00E5136E"/>
    <w:rsid w:val="00E51381"/>
    <w:rsid w:val="00E544D9"/>
    <w:rsid w:val="00E609A2"/>
    <w:rsid w:val="00E60B8A"/>
    <w:rsid w:val="00E63565"/>
    <w:rsid w:val="00E63D4D"/>
    <w:rsid w:val="00E67D42"/>
    <w:rsid w:val="00E70791"/>
    <w:rsid w:val="00E71364"/>
    <w:rsid w:val="00E82BD1"/>
    <w:rsid w:val="00E8312E"/>
    <w:rsid w:val="00E96362"/>
    <w:rsid w:val="00E96447"/>
    <w:rsid w:val="00E97962"/>
    <w:rsid w:val="00EA6653"/>
    <w:rsid w:val="00EB05F1"/>
    <w:rsid w:val="00EB2F65"/>
    <w:rsid w:val="00EC1148"/>
    <w:rsid w:val="00EC1515"/>
    <w:rsid w:val="00EC3810"/>
    <w:rsid w:val="00EC6A8A"/>
    <w:rsid w:val="00ED4378"/>
    <w:rsid w:val="00EE60C6"/>
    <w:rsid w:val="00EF2601"/>
    <w:rsid w:val="00EF4E54"/>
    <w:rsid w:val="00EF5834"/>
    <w:rsid w:val="00F00397"/>
    <w:rsid w:val="00F01C57"/>
    <w:rsid w:val="00F06982"/>
    <w:rsid w:val="00F07E4F"/>
    <w:rsid w:val="00F1573A"/>
    <w:rsid w:val="00F1582F"/>
    <w:rsid w:val="00F16174"/>
    <w:rsid w:val="00F1733C"/>
    <w:rsid w:val="00F261B5"/>
    <w:rsid w:val="00F26C7C"/>
    <w:rsid w:val="00F31D5B"/>
    <w:rsid w:val="00F31F1E"/>
    <w:rsid w:val="00F35892"/>
    <w:rsid w:val="00F37F0B"/>
    <w:rsid w:val="00F450A3"/>
    <w:rsid w:val="00F4553B"/>
    <w:rsid w:val="00F465CE"/>
    <w:rsid w:val="00F5116F"/>
    <w:rsid w:val="00F51300"/>
    <w:rsid w:val="00F517C4"/>
    <w:rsid w:val="00F558C9"/>
    <w:rsid w:val="00F609F6"/>
    <w:rsid w:val="00F61974"/>
    <w:rsid w:val="00F64FCE"/>
    <w:rsid w:val="00F7668A"/>
    <w:rsid w:val="00F77CBF"/>
    <w:rsid w:val="00F86306"/>
    <w:rsid w:val="00F92010"/>
    <w:rsid w:val="00F9290D"/>
    <w:rsid w:val="00F943C8"/>
    <w:rsid w:val="00FA04DD"/>
    <w:rsid w:val="00FA1D07"/>
    <w:rsid w:val="00FA28D3"/>
    <w:rsid w:val="00FA4D39"/>
    <w:rsid w:val="00FA5E88"/>
    <w:rsid w:val="00FA642A"/>
    <w:rsid w:val="00FA643E"/>
    <w:rsid w:val="00FB219F"/>
    <w:rsid w:val="00FB2BDC"/>
    <w:rsid w:val="00FB517D"/>
    <w:rsid w:val="00FB5665"/>
    <w:rsid w:val="00FB6C9C"/>
    <w:rsid w:val="00FC145C"/>
    <w:rsid w:val="00FC5BBB"/>
    <w:rsid w:val="00FC613B"/>
    <w:rsid w:val="00FD040B"/>
    <w:rsid w:val="00FD0AD6"/>
    <w:rsid w:val="00FD2DBB"/>
    <w:rsid w:val="00FD4AF8"/>
    <w:rsid w:val="00FD4CD7"/>
    <w:rsid w:val="00FD7129"/>
    <w:rsid w:val="00FE00A2"/>
    <w:rsid w:val="00FE02C9"/>
    <w:rsid w:val="00FE6627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2C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B30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0262C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262C"/>
    <w:rPr>
      <w:rFonts w:ascii="Arial" w:eastAsia="Times" w:hAnsi="Arial"/>
      <w:b/>
      <w:sz w:val="24"/>
    </w:rPr>
  </w:style>
  <w:style w:type="paragraph" w:styleId="Title">
    <w:name w:val="Title"/>
    <w:basedOn w:val="Normal"/>
    <w:link w:val="TitleChar"/>
    <w:qFormat/>
    <w:rsid w:val="0030262C"/>
    <w:pPr>
      <w:jc w:val="center"/>
    </w:pPr>
    <w:rPr>
      <w:rFonts w:ascii="Arial" w:eastAsia="Times New Roman" w:hAnsi="Arial"/>
      <w:b/>
      <w:lang w:eastAsia="en-GB"/>
    </w:rPr>
  </w:style>
  <w:style w:type="character" w:customStyle="1" w:styleId="TitleChar">
    <w:name w:val="Title Char"/>
    <w:basedOn w:val="DefaultParagraphFont"/>
    <w:link w:val="Title"/>
    <w:rsid w:val="0030262C"/>
    <w:rPr>
      <w:rFonts w:ascii="Arial" w:hAnsi="Arial"/>
      <w:b/>
      <w:sz w:val="24"/>
      <w:lang w:eastAsia="en-GB"/>
    </w:rPr>
  </w:style>
  <w:style w:type="character" w:styleId="Strong">
    <w:name w:val="Strong"/>
    <w:basedOn w:val="DefaultParagraphFont"/>
    <w:qFormat/>
    <w:rsid w:val="0030262C"/>
    <w:rPr>
      <w:b/>
      <w:bCs/>
    </w:rPr>
  </w:style>
  <w:style w:type="paragraph" w:styleId="ListParagraph">
    <w:name w:val="List Paragraph"/>
    <w:basedOn w:val="Normal"/>
    <w:uiPriority w:val="34"/>
    <w:qFormat/>
    <w:rsid w:val="0030262C"/>
    <w:pPr>
      <w:ind w:left="720"/>
      <w:contextualSpacing/>
    </w:pPr>
  </w:style>
  <w:style w:type="table" w:styleId="TableGrid">
    <w:name w:val="Table Grid"/>
    <w:basedOn w:val="TableNormal"/>
    <w:uiPriority w:val="59"/>
    <w:rsid w:val="00D6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B8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65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B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B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0103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F26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2C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B30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0262C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262C"/>
    <w:rPr>
      <w:rFonts w:ascii="Arial" w:eastAsia="Times" w:hAnsi="Arial"/>
      <w:b/>
      <w:sz w:val="24"/>
    </w:rPr>
  </w:style>
  <w:style w:type="paragraph" w:styleId="Title">
    <w:name w:val="Title"/>
    <w:basedOn w:val="Normal"/>
    <w:link w:val="TitleChar"/>
    <w:qFormat/>
    <w:rsid w:val="0030262C"/>
    <w:pPr>
      <w:jc w:val="center"/>
    </w:pPr>
    <w:rPr>
      <w:rFonts w:ascii="Arial" w:eastAsia="Times New Roman" w:hAnsi="Arial"/>
      <w:b/>
      <w:lang w:eastAsia="en-GB"/>
    </w:rPr>
  </w:style>
  <w:style w:type="character" w:customStyle="1" w:styleId="TitleChar">
    <w:name w:val="Title Char"/>
    <w:basedOn w:val="DefaultParagraphFont"/>
    <w:link w:val="Title"/>
    <w:rsid w:val="0030262C"/>
    <w:rPr>
      <w:rFonts w:ascii="Arial" w:hAnsi="Arial"/>
      <w:b/>
      <w:sz w:val="24"/>
      <w:lang w:eastAsia="en-GB"/>
    </w:rPr>
  </w:style>
  <w:style w:type="character" w:styleId="Strong">
    <w:name w:val="Strong"/>
    <w:basedOn w:val="DefaultParagraphFont"/>
    <w:qFormat/>
    <w:rsid w:val="0030262C"/>
    <w:rPr>
      <w:b/>
      <w:bCs/>
    </w:rPr>
  </w:style>
  <w:style w:type="paragraph" w:styleId="ListParagraph">
    <w:name w:val="List Paragraph"/>
    <w:basedOn w:val="Normal"/>
    <w:uiPriority w:val="34"/>
    <w:qFormat/>
    <w:rsid w:val="0030262C"/>
    <w:pPr>
      <w:ind w:left="720"/>
      <w:contextualSpacing/>
    </w:pPr>
  </w:style>
  <w:style w:type="table" w:styleId="TableGrid">
    <w:name w:val="Table Grid"/>
    <w:basedOn w:val="TableNormal"/>
    <w:uiPriority w:val="59"/>
    <w:rsid w:val="00D6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B8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65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B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B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0103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F2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anthropology/current-students/documents/fieldwork_acop.pdf" TargetMode="External"/><Relationship Id="rId13" Type="http://schemas.openxmlformats.org/officeDocument/2006/relationships/hyperlink" Target="https://www.gov.uk/foreign-travel-advic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ublic.govdelivery.com/accounts/UKGOVUK/subscriber/new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how-to-deal-with-a-crisis-overse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ic.govdelivery.com/accounts/UKGOVUK/subscriber/new" TargetMode="External"/><Relationship Id="rId10" Type="http://schemas.openxmlformats.org/officeDocument/2006/relationships/hyperlink" Target="https://www.gov.uk/foreign-travel-ad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l.ac.uk/medicalschool/staff-students/course-information/year-6/electives/docs/Health-Safety-Booklet.pdf" TargetMode="External"/><Relationship Id="rId14" Type="http://schemas.openxmlformats.org/officeDocument/2006/relationships/hyperlink" Target="https://www.gov.uk/how-to-deal-with-a-crisis-oversea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93F4C75FD4E4CAA462F16DA53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928B-BDE0-4B11-9F7B-1F0B406BAF30}"/>
      </w:docPartPr>
      <w:docPartBody>
        <w:p w:rsidR="00EC7BC3" w:rsidRDefault="00EC7BC3" w:rsidP="00EC7BC3">
          <w:pPr>
            <w:pStyle w:val="F2493F4C75FD4E4CAA462F16DA539D224"/>
          </w:pPr>
          <w:r w:rsidRPr="00061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0F"/>
    <w:rsid w:val="00565EF3"/>
    <w:rsid w:val="008E05C3"/>
    <w:rsid w:val="00E7180F"/>
    <w:rsid w:val="00E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EF3"/>
    <w:rPr>
      <w:color w:val="808080"/>
    </w:rPr>
  </w:style>
  <w:style w:type="paragraph" w:customStyle="1" w:styleId="F2493F4C75FD4E4CAA462F16DA539D22">
    <w:name w:val="F2493F4C75FD4E4CAA462F16DA539D22"/>
    <w:rsid w:val="00E7180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2493F4C75FD4E4CAA462F16DA539D221">
    <w:name w:val="F2493F4C75FD4E4CAA462F16DA539D221"/>
    <w:rsid w:val="00E7180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2493F4C75FD4E4CAA462F16DA539D222">
    <w:name w:val="F2493F4C75FD4E4CAA462F16DA539D222"/>
    <w:rsid w:val="00E7180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B0B0F9688AE46CD8E706C598ABB8C4B">
    <w:name w:val="CB0B0F9688AE46CD8E706C598ABB8C4B"/>
    <w:rsid w:val="00E7180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4E9A4EB84143C1BC2AA2400A952ADD">
    <w:name w:val="464E9A4EB84143C1BC2AA2400A952ADD"/>
    <w:rsid w:val="00E7180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2493F4C75FD4E4CAA462F16DA539D223">
    <w:name w:val="F2493F4C75FD4E4CAA462F16DA539D223"/>
    <w:rsid w:val="00EC7BC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D202068205472B876B4D3B92256A63">
    <w:name w:val="B2D202068205472B876B4D3B92256A63"/>
    <w:rsid w:val="00EC7BC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2493F4C75FD4E4CAA462F16DA539D224">
    <w:name w:val="F2493F4C75FD4E4CAA462F16DA539D224"/>
    <w:rsid w:val="00EC7BC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D202068205472B876B4D3B92256A631">
    <w:name w:val="B2D202068205472B876B4D3B92256A631"/>
    <w:rsid w:val="00EC7BC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73558DC675424F6297B0DACD647F0367">
    <w:name w:val="73558DC675424F6297B0DACD647F0367"/>
    <w:rsid w:val="00EC7BC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EF3"/>
    <w:rPr>
      <w:color w:val="808080"/>
    </w:rPr>
  </w:style>
  <w:style w:type="paragraph" w:customStyle="1" w:styleId="F2493F4C75FD4E4CAA462F16DA539D22">
    <w:name w:val="F2493F4C75FD4E4CAA462F16DA539D22"/>
    <w:rsid w:val="00E7180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2493F4C75FD4E4CAA462F16DA539D221">
    <w:name w:val="F2493F4C75FD4E4CAA462F16DA539D221"/>
    <w:rsid w:val="00E7180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2493F4C75FD4E4CAA462F16DA539D222">
    <w:name w:val="F2493F4C75FD4E4CAA462F16DA539D222"/>
    <w:rsid w:val="00E7180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B0B0F9688AE46CD8E706C598ABB8C4B">
    <w:name w:val="CB0B0F9688AE46CD8E706C598ABB8C4B"/>
    <w:rsid w:val="00E7180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64E9A4EB84143C1BC2AA2400A952ADD">
    <w:name w:val="464E9A4EB84143C1BC2AA2400A952ADD"/>
    <w:rsid w:val="00E7180F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2493F4C75FD4E4CAA462F16DA539D223">
    <w:name w:val="F2493F4C75FD4E4CAA462F16DA539D223"/>
    <w:rsid w:val="00EC7BC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D202068205472B876B4D3B92256A63">
    <w:name w:val="B2D202068205472B876B4D3B92256A63"/>
    <w:rsid w:val="00EC7BC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2493F4C75FD4E4CAA462F16DA539D224">
    <w:name w:val="F2493F4C75FD4E4CAA462F16DA539D224"/>
    <w:rsid w:val="00EC7BC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2D202068205472B876B4D3B92256A631">
    <w:name w:val="B2D202068205472B876B4D3B92256A631"/>
    <w:rsid w:val="00EC7BC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73558DC675424F6297B0DACD647F0367">
    <w:name w:val="73558DC675424F6297B0DACD647F0367"/>
    <w:rsid w:val="00EC7BC3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99A63AB.dotm</Template>
  <TotalTime>1</TotalTime>
  <Pages>3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rmyaast</dc:creator>
  <cp:lastModifiedBy>Kate Howe</cp:lastModifiedBy>
  <cp:revision>2</cp:revision>
  <cp:lastPrinted>2015-04-24T14:02:00Z</cp:lastPrinted>
  <dcterms:created xsi:type="dcterms:W3CDTF">2016-09-20T13:49:00Z</dcterms:created>
  <dcterms:modified xsi:type="dcterms:W3CDTF">2016-09-20T13:49:00Z</dcterms:modified>
</cp:coreProperties>
</file>