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40" w:rsidRDefault="00EA38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0" wp14:anchorId="668276A2" wp14:editId="360E085B">
            <wp:simplePos x="0" y="0"/>
            <wp:positionH relativeFrom="column">
              <wp:posOffset>-924560</wp:posOffset>
            </wp:positionH>
            <wp:positionV relativeFrom="page">
              <wp:posOffset>1270</wp:posOffset>
            </wp:positionV>
            <wp:extent cx="7930515" cy="1131570"/>
            <wp:effectExtent l="0" t="0" r="0" b="0"/>
            <wp:wrapNone/>
            <wp:docPr id="1" name="Picture 1" descr="a4%20openface%20header%20sml%20use%20600dpi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%20openface%20header%20sml%20use%20600dpi_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40" w:rsidRPr="00692358" w:rsidRDefault="00EA3840" w:rsidP="007E4F7A">
      <w:pPr>
        <w:jc w:val="center"/>
        <w:rPr>
          <w:b/>
          <w:caps/>
        </w:rPr>
      </w:pPr>
      <w:r w:rsidRPr="00692358">
        <w:rPr>
          <w:b/>
          <w:caps/>
        </w:rPr>
        <w:t xml:space="preserve">PATIENT CONSENT FOR </w:t>
      </w:r>
      <w:r w:rsidR="00692358">
        <w:rPr>
          <w:b/>
          <w:caps/>
        </w:rPr>
        <w:t xml:space="preserve">INTERNAL </w:t>
      </w:r>
      <w:r w:rsidRPr="00692358">
        <w:rPr>
          <w:b/>
          <w:caps/>
        </w:rPr>
        <w:t>EXAMINATION UNDER Anaesthetic by a medical student</w:t>
      </w:r>
    </w:p>
    <w:p w:rsidR="008451B5" w:rsidRDefault="008451B5" w:rsidP="008451B5">
      <w:pPr>
        <w:spacing w:line="240" w:lineRule="auto"/>
        <w:rPr>
          <w:i/>
          <w:sz w:val="18"/>
          <w:szCs w:val="18"/>
        </w:rPr>
        <w:sectPr w:rsidR="008451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51B5" w:rsidRDefault="008451B5" w:rsidP="008451B5">
      <w:pPr>
        <w:spacing w:line="240" w:lineRule="auto"/>
        <w:rPr>
          <w:i/>
          <w:sz w:val="18"/>
          <w:szCs w:val="18"/>
        </w:rPr>
      </w:pPr>
    </w:p>
    <w:p w:rsidR="0083764E" w:rsidRDefault="0083764E" w:rsidP="0083764E">
      <w:pPr>
        <w:spacing w:line="240" w:lineRule="auto"/>
        <w:rPr>
          <w:i/>
          <w:sz w:val="18"/>
          <w:szCs w:val="18"/>
        </w:rPr>
      </w:pPr>
    </w:p>
    <w:p w:rsidR="008451B5" w:rsidRDefault="008451B5">
      <w:pPr>
        <w:sectPr w:rsidR="008451B5" w:rsidSect="008451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5020"/>
      </w:tblGrid>
      <w:tr w:rsidR="0083764E" w:rsidTr="0083764E">
        <w:trPr>
          <w:trHeight w:val="705"/>
        </w:trPr>
        <w:tc>
          <w:tcPr>
            <w:tcW w:w="5020" w:type="dxa"/>
          </w:tcPr>
          <w:p w:rsidR="0083764E" w:rsidRDefault="0083764E" w:rsidP="004977C4">
            <w:r>
              <w:rPr>
                <w:i/>
                <w:sz w:val="18"/>
                <w:szCs w:val="18"/>
              </w:rPr>
              <w:lastRenderedPageBreak/>
              <w:t>BARKING, HAVERING &amp; REDBRIDGE UNIVERSITY HOSPITALS, NHS TRUST</w:t>
            </w:r>
          </w:p>
        </w:tc>
        <w:tc>
          <w:tcPr>
            <w:tcW w:w="5020" w:type="dxa"/>
          </w:tcPr>
          <w:p w:rsidR="0083764E" w:rsidRPr="00657881" w:rsidRDefault="0083764E" w:rsidP="0083764E">
            <w:pPr>
              <w:rPr>
                <w:i/>
                <w:sz w:val="18"/>
                <w:szCs w:val="18"/>
              </w:rPr>
            </w:pPr>
            <w:r w:rsidRPr="00657881">
              <w:rPr>
                <w:i/>
                <w:sz w:val="18"/>
                <w:szCs w:val="18"/>
              </w:rPr>
              <w:t xml:space="preserve">ROYAL FREE </w:t>
            </w:r>
            <w:r>
              <w:rPr>
                <w:i/>
                <w:sz w:val="18"/>
                <w:szCs w:val="18"/>
              </w:rPr>
              <w:t>LONDON, NHS FOUNDATION TRUST</w:t>
            </w:r>
          </w:p>
          <w:p w:rsidR="0083764E" w:rsidRDefault="0083764E" w:rsidP="0083764E"/>
        </w:tc>
      </w:tr>
      <w:tr w:rsidR="0083764E" w:rsidTr="0083764E">
        <w:trPr>
          <w:trHeight w:val="705"/>
        </w:trPr>
        <w:tc>
          <w:tcPr>
            <w:tcW w:w="5020" w:type="dxa"/>
          </w:tcPr>
          <w:p w:rsidR="0083764E" w:rsidRDefault="0083764E" w:rsidP="0083764E">
            <w:r w:rsidRPr="00657881">
              <w:rPr>
                <w:i/>
                <w:sz w:val="18"/>
                <w:szCs w:val="18"/>
              </w:rPr>
              <w:t xml:space="preserve">BASILDON </w:t>
            </w:r>
            <w:r w:rsidRPr="0014258F">
              <w:rPr>
                <w:i/>
                <w:sz w:val="18"/>
                <w:szCs w:val="18"/>
              </w:rPr>
              <w:t xml:space="preserve">AND THURROCK UNIVERSITY </w:t>
            </w:r>
            <w:r>
              <w:rPr>
                <w:i/>
                <w:sz w:val="18"/>
                <w:szCs w:val="18"/>
              </w:rPr>
              <w:t>HOSPITALS</w:t>
            </w:r>
            <w:r w:rsidRPr="00657881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NHS FOUNDATION TRUST</w:t>
            </w:r>
          </w:p>
        </w:tc>
        <w:tc>
          <w:tcPr>
            <w:tcW w:w="5020" w:type="dxa"/>
          </w:tcPr>
          <w:p w:rsidR="0083764E" w:rsidRPr="00657881" w:rsidDel="008451B5" w:rsidRDefault="0083764E" w:rsidP="0083764E">
            <w:pPr>
              <w:rPr>
                <w:i/>
                <w:sz w:val="18"/>
                <w:szCs w:val="18"/>
              </w:rPr>
            </w:pPr>
            <w:r w:rsidRPr="00657881" w:rsidDel="008451B5">
              <w:rPr>
                <w:i/>
                <w:sz w:val="18"/>
                <w:szCs w:val="18"/>
              </w:rPr>
              <w:t xml:space="preserve">UNIVERSITY COLLEGE </w:t>
            </w:r>
            <w:r>
              <w:rPr>
                <w:i/>
                <w:sz w:val="18"/>
                <w:szCs w:val="18"/>
              </w:rPr>
              <w:t xml:space="preserve">LONDON </w:t>
            </w:r>
            <w:r w:rsidRPr="00657881" w:rsidDel="008451B5">
              <w:rPr>
                <w:i/>
                <w:sz w:val="18"/>
                <w:szCs w:val="18"/>
              </w:rPr>
              <w:t>HOSPITAL</w:t>
            </w:r>
            <w:r>
              <w:rPr>
                <w:i/>
                <w:sz w:val="18"/>
                <w:szCs w:val="18"/>
              </w:rPr>
              <w:t>S, NHS FOUNDATION TRUST</w:t>
            </w:r>
          </w:p>
          <w:p w:rsidR="0083764E" w:rsidRDefault="0083764E" w:rsidP="0083764E"/>
        </w:tc>
      </w:tr>
      <w:tr w:rsidR="0083764E" w:rsidTr="0083764E">
        <w:trPr>
          <w:trHeight w:val="495"/>
        </w:trPr>
        <w:tc>
          <w:tcPr>
            <w:tcW w:w="5020" w:type="dxa"/>
          </w:tcPr>
          <w:p w:rsidR="0083764E" w:rsidRDefault="0083764E" w:rsidP="0083764E">
            <w:r>
              <w:rPr>
                <w:i/>
                <w:sz w:val="18"/>
                <w:szCs w:val="18"/>
              </w:rPr>
              <w:t>EAST &amp; NORTH HERTFORSHIRE</w:t>
            </w:r>
            <w:r w:rsidRPr="00657881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657881">
              <w:rPr>
                <w:i/>
                <w:sz w:val="18"/>
                <w:szCs w:val="18"/>
              </w:rPr>
              <w:t>NHS</w:t>
            </w:r>
            <w:r>
              <w:rPr>
                <w:i/>
                <w:sz w:val="18"/>
                <w:szCs w:val="18"/>
              </w:rPr>
              <w:t xml:space="preserve"> TRUST</w:t>
            </w:r>
          </w:p>
        </w:tc>
        <w:tc>
          <w:tcPr>
            <w:tcW w:w="5020" w:type="dxa"/>
          </w:tcPr>
          <w:p w:rsidR="0083764E" w:rsidRPr="008451B5" w:rsidRDefault="0083764E" w:rsidP="008376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WEST HERTFORDSHIRE HOSPITALS, NHS TRUST</w:t>
            </w:r>
            <w:r w:rsidRPr="008451B5">
              <w:rPr>
                <w:i/>
                <w:sz w:val="18"/>
                <w:szCs w:val="18"/>
              </w:rPr>
              <w:t xml:space="preserve"> </w:t>
            </w:r>
          </w:p>
          <w:p w:rsidR="0083764E" w:rsidRDefault="0083764E" w:rsidP="0083764E"/>
        </w:tc>
      </w:tr>
      <w:tr w:rsidR="0083764E" w:rsidTr="0083764E">
        <w:trPr>
          <w:trHeight w:val="480"/>
        </w:trPr>
        <w:tc>
          <w:tcPr>
            <w:tcW w:w="5020" w:type="dxa"/>
          </w:tcPr>
          <w:p w:rsidR="0083764E" w:rsidRPr="00657881" w:rsidRDefault="0083764E" w:rsidP="0083764E">
            <w:pPr>
              <w:rPr>
                <w:i/>
                <w:sz w:val="18"/>
                <w:szCs w:val="18"/>
              </w:rPr>
            </w:pPr>
            <w:r w:rsidRPr="00657881">
              <w:rPr>
                <w:i/>
                <w:sz w:val="18"/>
                <w:szCs w:val="18"/>
              </w:rPr>
              <w:t xml:space="preserve">LUTON &amp; DUNSTABLE </w:t>
            </w:r>
            <w:r>
              <w:rPr>
                <w:i/>
                <w:sz w:val="18"/>
                <w:szCs w:val="18"/>
              </w:rPr>
              <w:t>UNIVERSITY HOSPITAL</w:t>
            </w:r>
          </w:p>
          <w:p w:rsidR="0083764E" w:rsidRDefault="0083764E"/>
        </w:tc>
        <w:tc>
          <w:tcPr>
            <w:tcW w:w="5020" w:type="dxa"/>
          </w:tcPr>
          <w:p w:rsidR="0083764E" w:rsidRPr="00657881" w:rsidRDefault="0083764E" w:rsidP="0083764E">
            <w:pPr>
              <w:rPr>
                <w:i/>
                <w:sz w:val="18"/>
                <w:szCs w:val="18"/>
              </w:rPr>
            </w:pPr>
            <w:r w:rsidRPr="00657881">
              <w:rPr>
                <w:i/>
                <w:sz w:val="18"/>
                <w:szCs w:val="18"/>
              </w:rPr>
              <w:t xml:space="preserve">WHITTINGTON </w:t>
            </w:r>
            <w:r>
              <w:rPr>
                <w:i/>
                <w:sz w:val="18"/>
                <w:szCs w:val="18"/>
              </w:rPr>
              <w:t>HEALTH, NHS TRUST</w:t>
            </w:r>
          </w:p>
          <w:p w:rsidR="0083764E" w:rsidRDefault="0083764E" w:rsidP="0083764E"/>
        </w:tc>
      </w:tr>
      <w:tr w:rsidR="0083764E" w:rsidTr="0083764E">
        <w:trPr>
          <w:trHeight w:val="450"/>
        </w:trPr>
        <w:tc>
          <w:tcPr>
            <w:tcW w:w="5020" w:type="dxa"/>
          </w:tcPr>
          <w:p w:rsidR="0083764E" w:rsidRDefault="0083764E" w:rsidP="0083764E">
            <w:pPr>
              <w:rPr>
                <w:i/>
                <w:sz w:val="18"/>
                <w:szCs w:val="18"/>
              </w:rPr>
            </w:pPr>
            <w:r w:rsidRPr="00657881">
              <w:rPr>
                <w:i/>
                <w:sz w:val="18"/>
                <w:szCs w:val="18"/>
              </w:rPr>
              <w:t>NOR</w:t>
            </w:r>
            <w:r>
              <w:rPr>
                <w:i/>
                <w:sz w:val="18"/>
                <w:szCs w:val="18"/>
              </w:rPr>
              <w:t>T</w:t>
            </w:r>
            <w:r w:rsidRPr="00657881">
              <w:rPr>
                <w:i/>
                <w:sz w:val="18"/>
                <w:szCs w:val="18"/>
              </w:rPr>
              <w:t xml:space="preserve">H MIDDLESEX </w:t>
            </w:r>
            <w:r>
              <w:rPr>
                <w:i/>
                <w:sz w:val="18"/>
                <w:szCs w:val="18"/>
              </w:rPr>
              <w:t>UNIV</w:t>
            </w:r>
            <w:r w:rsidR="004977C4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RSITY HOSPITAL, NHS TRUST</w:t>
            </w:r>
          </w:p>
          <w:p w:rsidR="0083764E" w:rsidRPr="00657881" w:rsidRDefault="0083764E" w:rsidP="0083764E">
            <w:pPr>
              <w:rPr>
                <w:i/>
                <w:sz w:val="18"/>
                <w:szCs w:val="18"/>
              </w:rPr>
            </w:pPr>
          </w:p>
        </w:tc>
        <w:tc>
          <w:tcPr>
            <w:tcW w:w="5020" w:type="dxa"/>
          </w:tcPr>
          <w:p w:rsidR="0083764E" w:rsidRDefault="0083764E" w:rsidP="0083764E">
            <w:pPr>
              <w:rPr>
                <w:i/>
                <w:sz w:val="18"/>
                <w:szCs w:val="18"/>
              </w:rPr>
            </w:pPr>
          </w:p>
        </w:tc>
      </w:tr>
    </w:tbl>
    <w:p w:rsidR="00657881" w:rsidRDefault="00657881"/>
    <w:p w:rsidR="00D915B6" w:rsidRDefault="00D915B6">
      <w:r>
        <w:t xml:space="preserve">The hospitals listed at the top of this </w:t>
      </w:r>
      <w:r w:rsidR="00692358">
        <w:t>page</w:t>
      </w:r>
      <w:r>
        <w:t xml:space="preserve"> are all involved in teaching medical students </w:t>
      </w:r>
      <w:r w:rsidR="00AD3CDB">
        <w:t>from</w:t>
      </w:r>
      <w:r>
        <w:t xml:space="preserve"> University C</w:t>
      </w:r>
      <w:r w:rsidR="00692358">
        <w:t xml:space="preserve">ollege London Medical School.  </w:t>
      </w:r>
    </w:p>
    <w:p w:rsidR="00D915B6" w:rsidRDefault="00692358">
      <w:r>
        <w:t xml:space="preserve">Teaching medical students </w:t>
      </w:r>
      <w:r w:rsidR="00D915B6">
        <w:t xml:space="preserve">is an important part of the work of these </w:t>
      </w:r>
      <w:r>
        <w:t>hospitals</w:t>
      </w:r>
      <w:r w:rsidR="00D915B6">
        <w:t xml:space="preserve">.  As </w:t>
      </w:r>
      <w:r w:rsidR="003E2A14">
        <w:t>part</w:t>
      </w:r>
      <w:r w:rsidR="00D915B6">
        <w:t xml:space="preserve"> of their training </w:t>
      </w:r>
      <w:r w:rsidR="00442A78">
        <w:t xml:space="preserve">students </w:t>
      </w:r>
      <w:r w:rsidR="00D915B6">
        <w:t xml:space="preserve">observe trained and experienced doctors </w:t>
      </w:r>
      <w:r w:rsidR="00AD3CDB">
        <w:t xml:space="preserve">during </w:t>
      </w:r>
      <w:r>
        <w:t>operations</w:t>
      </w:r>
      <w:r w:rsidR="00D915B6">
        <w:t xml:space="preserve"> and </w:t>
      </w:r>
      <w:r w:rsidR="00AD3CDB">
        <w:t xml:space="preserve">the treatment </w:t>
      </w:r>
      <w:r w:rsidR="00410A17">
        <w:t xml:space="preserve">and examination </w:t>
      </w:r>
      <w:r w:rsidR="00D915B6">
        <w:t>of anaesthetised pati</w:t>
      </w:r>
      <w:r>
        <w:t>ents (patients who are asleep).</w:t>
      </w:r>
    </w:p>
    <w:p w:rsidR="00D915B6" w:rsidRDefault="00D915B6">
      <w:r>
        <w:t xml:space="preserve">We would be grateful if you would give your permission for the </w:t>
      </w:r>
      <w:r w:rsidR="00AD3CDB">
        <w:t xml:space="preserve">named </w:t>
      </w:r>
      <w:r>
        <w:t xml:space="preserve">medical student below </w:t>
      </w:r>
      <w:r w:rsidR="00692358">
        <w:t>t</w:t>
      </w:r>
      <w:r>
        <w:t>o perform an internal examination under the supervision of a trained doctor while you are anaesthetised in the operating theatre.  The student will have taken your medical history and</w:t>
      </w:r>
      <w:r w:rsidR="00AD3CDB">
        <w:t xml:space="preserve"> will be</w:t>
      </w:r>
      <w:r>
        <w:t xml:space="preserve"> known to you.</w:t>
      </w:r>
    </w:p>
    <w:p w:rsidR="00D915B6" w:rsidRPr="008451B5" w:rsidRDefault="00D915B6">
      <w:pPr>
        <w:rPr>
          <w:b/>
          <w:u w:val="single"/>
        </w:rPr>
      </w:pPr>
      <w:r w:rsidRPr="008451B5">
        <w:rPr>
          <w:b/>
          <w:u w:val="single"/>
        </w:rPr>
        <w:t xml:space="preserve">Please note that if you decide </w:t>
      </w:r>
      <w:r w:rsidR="005170FC" w:rsidRPr="008451B5">
        <w:rPr>
          <w:b/>
          <w:u w:val="single"/>
        </w:rPr>
        <w:t>t</w:t>
      </w:r>
      <w:r w:rsidRPr="008451B5">
        <w:rPr>
          <w:b/>
          <w:u w:val="single"/>
        </w:rPr>
        <w:t>o refuse permission this will no</w:t>
      </w:r>
      <w:r w:rsidR="005170FC" w:rsidRPr="008451B5">
        <w:rPr>
          <w:b/>
          <w:u w:val="single"/>
        </w:rPr>
        <w:t>t affect your treatment o</w:t>
      </w:r>
      <w:r w:rsidR="00AD3CDB" w:rsidRPr="008451B5">
        <w:rPr>
          <w:b/>
          <w:u w:val="single"/>
        </w:rPr>
        <w:t>r</w:t>
      </w:r>
      <w:r w:rsidR="005170FC" w:rsidRPr="008451B5">
        <w:rPr>
          <w:b/>
          <w:u w:val="single"/>
        </w:rPr>
        <w:t xml:space="preserve"> care</w:t>
      </w:r>
      <w:r w:rsidR="00AD3CDB" w:rsidRPr="008451B5">
        <w:rPr>
          <w:b/>
          <w:u w:val="single"/>
        </w:rPr>
        <w:t xml:space="preserve"> in any way</w:t>
      </w:r>
      <w:r w:rsidR="005170FC" w:rsidRPr="008451B5">
        <w:rPr>
          <w:b/>
          <w:u w:val="single"/>
        </w:rPr>
        <w:t>.</w:t>
      </w:r>
    </w:p>
    <w:p w:rsidR="005170FC" w:rsidRDefault="005170FC" w:rsidP="00657881">
      <w:pPr>
        <w:rPr>
          <w:b/>
        </w:rPr>
      </w:pPr>
    </w:p>
    <w:p w:rsidR="005170FC" w:rsidRPr="005170FC" w:rsidRDefault="005170FC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70FC">
        <w:rPr>
          <w:b/>
        </w:rPr>
        <w:t xml:space="preserve">I agree to an </w:t>
      </w:r>
      <w:r>
        <w:rPr>
          <w:b/>
        </w:rPr>
        <w:t xml:space="preserve">internal examination </w:t>
      </w:r>
      <w:r w:rsidRPr="005170FC">
        <w:rPr>
          <w:b/>
        </w:rPr>
        <w:t xml:space="preserve">under </w:t>
      </w:r>
      <w:r w:rsidR="004002E5" w:rsidRPr="005170FC">
        <w:rPr>
          <w:b/>
        </w:rPr>
        <w:t>anaesthetic</w:t>
      </w:r>
      <w:r w:rsidRPr="005170FC">
        <w:rPr>
          <w:b/>
        </w:rPr>
        <w:t xml:space="preserve"> by the medical student named below.</w:t>
      </w:r>
    </w:p>
    <w:p w:rsidR="005170FC" w:rsidRDefault="005170FC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15B6" w:rsidRDefault="00D915B6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Patient’s signature…………………………………………………………….. Date</w:t>
      </w:r>
      <w:r w:rsidR="00EA3840">
        <w:t xml:space="preserve"> </w:t>
      </w:r>
      <w:r>
        <w:t>…………………………………………………….</w:t>
      </w:r>
      <w:r w:rsidR="00EA3840">
        <w:t>.</w:t>
      </w:r>
    </w:p>
    <w:p w:rsidR="00D915B6" w:rsidRDefault="00D915B6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(PRINT)</w:t>
      </w:r>
      <w:r w:rsidR="00EA3840" w:rsidRPr="00EA3840">
        <w:t xml:space="preserve"> </w:t>
      </w:r>
      <w:r w:rsidR="00EA3840">
        <w:t>……………………………………………………………………………………………………………………………………..</w:t>
      </w:r>
    </w:p>
    <w:p w:rsidR="00D915B6" w:rsidRDefault="00D915B6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Hospital Number</w:t>
      </w:r>
      <w:r w:rsidR="00EA3840">
        <w:t xml:space="preserve"> </w:t>
      </w:r>
      <w:r>
        <w:t>…………………………………………………………….</w:t>
      </w:r>
      <w:r w:rsidR="00EA3840">
        <w:t>………………………………………………………………….</w:t>
      </w:r>
    </w:p>
    <w:p w:rsidR="00EA3840" w:rsidRDefault="00EA3840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signature……………………………………………………………..Date……………………………………………………….</w:t>
      </w:r>
    </w:p>
    <w:p w:rsidR="00D915B6" w:rsidRDefault="00EA3840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Student’s name (PRINT)</w:t>
      </w:r>
      <w:r w:rsidRPr="00EA3840">
        <w:t xml:space="preserve"> </w:t>
      </w:r>
      <w:r>
        <w:t>………………………………………………………………………………………………………………………</w:t>
      </w:r>
    </w:p>
    <w:p w:rsidR="00657881" w:rsidRPr="00657881" w:rsidRDefault="00EA3840" w:rsidP="0065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Consultant’s name (PRINT)………………………………………………………………………………………………………………….</w:t>
      </w:r>
    </w:p>
    <w:p w:rsidR="007E4F7A" w:rsidRPr="007E4BFA" w:rsidRDefault="00657881" w:rsidP="007E4BFA">
      <w:pPr>
        <w:jc w:val="right"/>
        <w:rPr>
          <w:i/>
          <w:sz w:val="18"/>
          <w:szCs w:val="18"/>
        </w:rPr>
      </w:pPr>
      <w:r w:rsidRPr="00657881">
        <w:rPr>
          <w:i/>
          <w:sz w:val="18"/>
          <w:szCs w:val="18"/>
        </w:rPr>
        <w:t xml:space="preserve">Updated </w:t>
      </w:r>
      <w:r w:rsidR="008451B5">
        <w:rPr>
          <w:i/>
          <w:sz w:val="18"/>
          <w:szCs w:val="18"/>
        </w:rPr>
        <w:t>May</w:t>
      </w:r>
      <w:r w:rsidRPr="00657881">
        <w:rPr>
          <w:i/>
          <w:sz w:val="18"/>
          <w:szCs w:val="18"/>
        </w:rPr>
        <w:t xml:space="preserve"> 2014</w:t>
      </w:r>
      <w:r w:rsidR="00812DC8">
        <w:rPr>
          <w:i/>
          <w:sz w:val="18"/>
          <w:szCs w:val="18"/>
        </w:rPr>
        <w:t xml:space="preserve"> at</w:t>
      </w:r>
      <w:r w:rsidR="007E4F7A" w:rsidRPr="00272E73">
        <w:t xml:space="preserve"> </w:t>
      </w:r>
    </w:p>
    <w:sectPr w:rsidR="007E4F7A" w:rsidRPr="007E4BFA" w:rsidSect="008451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846"/>
    <w:multiLevelType w:val="hybridMultilevel"/>
    <w:tmpl w:val="0DDE7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B6"/>
    <w:rsid w:val="00095EDC"/>
    <w:rsid w:val="0014258F"/>
    <w:rsid w:val="00147ECC"/>
    <w:rsid w:val="002266F0"/>
    <w:rsid w:val="00272E73"/>
    <w:rsid w:val="003823B9"/>
    <w:rsid w:val="003C57B0"/>
    <w:rsid w:val="003E2A14"/>
    <w:rsid w:val="004002E5"/>
    <w:rsid w:val="00410A17"/>
    <w:rsid w:val="00442A78"/>
    <w:rsid w:val="004977C4"/>
    <w:rsid w:val="004E0CD7"/>
    <w:rsid w:val="005170FC"/>
    <w:rsid w:val="00657881"/>
    <w:rsid w:val="00686D28"/>
    <w:rsid w:val="00692358"/>
    <w:rsid w:val="007A49B2"/>
    <w:rsid w:val="007B3EB8"/>
    <w:rsid w:val="007D37EF"/>
    <w:rsid w:val="007E4BFA"/>
    <w:rsid w:val="007E4F7A"/>
    <w:rsid w:val="00812DC8"/>
    <w:rsid w:val="0083764E"/>
    <w:rsid w:val="008451B5"/>
    <w:rsid w:val="00930DC4"/>
    <w:rsid w:val="00942DBE"/>
    <w:rsid w:val="00A62CEC"/>
    <w:rsid w:val="00AD3CDB"/>
    <w:rsid w:val="00B619EB"/>
    <w:rsid w:val="00B6641D"/>
    <w:rsid w:val="00D21ADB"/>
    <w:rsid w:val="00D915B6"/>
    <w:rsid w:val="00EA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B2D96C76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Daley</dc:creator>
  <cp:lastModifiedBy>P</cp:lastModifiedBy>
  <cp:revision>2</cp:revision>
  <cp:lastPrinted>2014-09-04T11:11:00Z</cp:lastPrinted>
  <dcterms:created xsi:type="dcterms:W3CDTF">2014-09-12T10:35:00Z</dcterms:created>
  <dcterms:modified xsi:type="dcterms:W3CDTF">2014-09-12T10:35:00Z</dcterms:modified>
</cp:coreProperties>
</file>