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4E" w:rsidRPr="002145D4" w:rsidRDefault="007841DA">
      <w:pPr>
        <w:pStyle w:val="TitlingLine1"/>
        <w:rPr>
          <w:sz w:val="22"/>
        </w:rPr>
      </w:pPr>
      <w:r w:rsidRPr="007841DA">
        <w:rPr>
          <w:rFonts w:eastAsia="Calibri" w:cs="Times New Roman"/>
          <w:b w:val="0"/>
          <w:bCs w:val="0"/>
          <w:caps w:val="0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0" wp14:anchorId="3DCAD18C" wp14:editId="28D5C84B">
            <wp:simplePos x="0" y="0"/>
            <wp:positionH relativeFrom="page">
              <wp:align>left</wp:align>
            </wp:positionH>
            <wp:positionV relativeFrom="page">
              <wp:posOffset>-763905</wp:posOffset>
            </wp:positionV>
            <wp:extent cx="7953375" cy="1828800"/>
            <wp:effectExtent l="0" t="0" r="9525" b="0"/>
            <wp:wrapNone/>
            <wp:docPr id="1" name="Picture 1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0F" w:rsidRPr="002145D4">
        <w:rPr>
          <w:sz w:val="22"/>
        </w:rPr>
        <w:t xml:space="preserve">ucl library services </w:t>
      </w:r>
    </w:p>
    <w:p w:rsidR="008B064E" w:rsidRPr="002145D4" w:rsidRDefault="007663E6" w:rsidP="007663E6">
      <w:pPr>
        <w:pStyle w:val="TitlingLine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Special Collections</w:t>
      </w:r>
    </w:p>
    <w:p w:rsidR="00393318" w:rsidRPr="00427B27" w:rsidRDefault="00393318" w:rsidP="00427B27">
      <w:pPr>
        <w:pStyle w:val="Address2-N"/>
        <w:rPr>
          <w:noProof/>
          <w:lang w:val="pt-BR"/>
        </w:rPr>
      </w:pPr>
    </w:p>
    <w:p w:rsidR="007841DA" w:rsidRDefault="007841DA" w:rsidP="0020751B">
      <w:pPr>
        <w:pStyle w:val="Heading2"/>
        <w:tabs>
          <w:tab w:val="left" w:pos="567"/>
        </w:tabs>
        <w:rPr>
          <w:rFonts w:ascii="Arial" w:hAnsi="Arial" w:cs="Arial"/>
        </w:rPr>
      </w:pPr>
    </w:p>
    <w:p w:rsidR="007841DA" w:rsidRDefault="008D5515" w:rsidP="008D5515">
      <w:pPr>
        <w:pStyle w:val="Heading2"/>
        <w:tabs>
          <w:tab w:val="left" w:pos="56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51B" w:rsidRPr="0020751B" w:rsidRDefault="008E2508" w:rsidP="0020751B">
      <w:pPr>
        <w:pStyle w:val="Heading2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APPLICATION FOR PERMISSION TO PUBLISH</w:t>
      </w:r>
    </w:p>
    <w:p w:rsidR="0020751B" w:rsidRDefault="0020751B" w:rsidP="0020751B">
      <w:pPr>
        <w:jc w:val="center"/>
      </w:pPr>
    </w:p>
    <w:p w:rsidR="008E2508" w:rsidRPr="00AF4426" w:rsidRDefault="00983DEE" w:rsidP="00983DEE">
      <w:pPr>
        <w:rPr>
          <w:b/>
        </w:rPr>
      </w:pPr>
      <w:r w:rsidRPr="00AF4426">
        <w:rPr>
          <w:b/>
        </w:rPr>
        <w:t>SECTION</w:t>
      </w:r>
      <w:r w:rsidR="00E16C2B">
        <w:rPr>
          <w:b/>
        </w:rPr>
        <w:t xml:space="preserve"> ONE: CONTACT DETAILS</w:t>
      </w:r>
      <w:r w:rsidRPr="00AF4426">
        <w:rPr>
          <w:b/>
        </w:rPr>
        <w:br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992"/>
        <w:gridCol w:w="567"/>
        <w:gridCol w:w="3260"/>
      </w:tblGrid>
      <w:tr w:rsidR="003C1A17" w:rsidRPr="00AF4426" w:rsidTr="003C1A17">
        <w:tc>
          <w:tcPr>
            <w:tcW w:w="1696" w:type="dxa"/>
          </w:tcPr>
          <w:p w:rsidR="003C1A17" w:rsidRPr="00AF4426" w:rsidRDefault="003C1A17" w:rsidP="008E2508">
            <w:pPr>
              <w:rPr>
                <w:b/>
              </w:rPr>
            </w:pPr>
            <w:r w:rsidRPr="00AF4426">
              <w:rPr>
                <w:b/>
              </w:rPr>
              <w:t>Name</w:t>
            </w:r>
            <w:r w:rsidRPr="00AF4426">
              <w:rPr>
                <w:b/>
              </w:rPr>
              <w:br/>
            </w:r>
          </w:p>
        </w:tc>
        <w:sdt>
          <w:sdtPr>
            <w:rPr>
              <w:b/>
            </w:rPr>
            <w:id w:val="865102815"/>
            <w:placeholder>
              <w:docPart w:val="00DFB029D6A4424BB6975EEB75CC034E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:rsidR="003C1A17" w:rsidRPr="00AF4426" w:rsidRDefault="003C1A17" w:rsidP="00C63FF7">
                <w:pPr>
                  <w:rPr>
                    <w:b/>
                  </w:rPr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2"/>
          </w:tcPr>
          <w:p w:rsidR="003C1A17" w:rsidRPr="00AF4426" w:rsidRDefault="003C1A17" w:rsidP="00C63FF7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sdt>
          <w:sdtPr>
            <w:rPr>
              <w:b/>
            </w:rPr>
            <w:id w:val="-1503272108"/>
            <w:placeholder>
              <w:docPart w:val="A5D4D62A6E7A47DAA172BCFFE4F30404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3C1A17" w:rsidRPr="00AF4426" w:rsidRDefault="003C1A17" w:rsidP="00C63FF7">
                <w:pPr>
                  <w:rPr>
                    <w:b/>
                  </w:rPr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08" w:rsidRPr="00AF4426" w:rsidTr="003C1A17">
        <w:trPr>
          <w:trHeight w:val="990"/>
        </w:trPr>
        <w:tc>
          <w:tcPr>
            <w:tcW w:w="1696" w:type="dxa"/>
          </w:tcPr>
          <w:p w:rsidR="008E2508" w:rsidRPr="00AF4426" w:rsidRDefault="008E2508" w:rsidP="008E2508">
            <w:pPr>
              <w:rPr>
                <w:b/>
              </w:rPr>
            </w:pPr>
            <w:r w:rsidRPr="00AF4426">
              <w:rPr>
                <w:b/>
              </w:rPr>
              <w:t>Address</w:t>
            </w:r>
          </w:p>
          <w:p w:rsidR="008E2508" w:rsidRPr="00AF4426" w:rsidRDefault="008E2508" w:rsidP="008E2508"/>
          <w:p w:rsidR="008E2508" w:rsidRPr="00AF4426" w:rsidRDefault="008E2508" w:rsidP="008E2508"/>
          <w:p w:rsidR="008E2508" w:rsidRPr="00AF4426" w:rsidRDefault="008E2508" w:rsidP="008E2508"/>
        </w:tc>
        <w:sdt>
          <w:sdtPr>
            <w:rPr>
              <w:b/>
            </w:rPr>
            <w:id w:val="208795267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gridSpan w:val="4"/>
              </w:tcPr>
              <w:p w:rsidR="00983DEE" w:rsidRPr="00AF4426" w:rsidRDefault="00C63FF7" w:rsidP="00C63FF7">
                <w:pPr>
                  <w:rPr>
                    <w:b/>
                  </w:rPr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1A17" w:rsidRPr="00AF4426" w:rsidTr="003C1A17">
        <w:tc>
          <w:tcPr>
            <w:tcW w:w="1696" w:type="dxa"/>
          </w:tcPr>
          <w:p w:rsidR="003C1A17" w:rsidRPr="00AF4426" w:rsidRDefault="003C1A17" w:rsidP="008E2508">
            <w:pPr>
              <w:rPr>
                <w:b/>
              </w:rPr>
            </w:pPr>
            <w:r w:rsidRPr="00AF4426">
              <w:rPr>
                <w:b/>
              </w:rPr>
              <w:t>Telephone</w:t>
            </w:r>
          </w:p>
          <w:p w:rsidR="003C1A17" w:rsidRPr="00AF4426" w:rsidRDefault="003C1A17" w:rsidP="008E2508"/>
        </w:tc>
        <w:sdt>
          <w:sdtPr>
            <w:rPr>
              <w:b/>
            </w:rPr>
            <w:id w:val="1296650392"/>
            <w:placeholder>
              <w:docPart w:val="E15635D9E2F94AAAB614474B59CEBB8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:rsidR="003C1A17" w:rsidRPr="00AF4426" w:rsidRDefault="003C1A17" w:rsidP="008E2508">
                <w:pPr>
                  <w:rPr>
                    <w:b/>
                  </w:rPr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</w:tcPr>
          <w:p w:rsidR="003C1A17" w:rsidRPr="00AF4426" w:rsidRDefault="003C1A17" w:rsidP="008E250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id w:val="459079689"/>
            <w:placeholder>
              <w:docPart w:val="A2E89AAF283F46718FFEBCCB623E8BA9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3C1A17" w:rsidRPr="00AF4426" w:rsidRDefault="003C1A17" w:rsidP="008E2508">
                <w:pPr>
                  <w:rPr>
                    <w:b/>
                  </w:rPr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2508" w:rsidRPr="00AF4426" w:rsidRDefault="008E2508" w:rsidP="008E2508"/>
    <w:p w:rsidR="0051674F" w:rsidRPr="00AF4426" w:rsidRDefault="00983DEE" w:rsidP="0020751B">
      <w:pPr>
        <w:tabs>
          <w:tab w:val="left" w:pos="567"/>
        </w:tabs>
        <w:rPr>
          <w:b/>
        </w:rPr>
      </w:pPr>
      <w:r w:rsidRPr="00AF4426">
        <w:rPr>
          <w:b/>
        </w:rPr>
        <w:t xml:space="preserve">SECTION TWO: </w:t>
      </w:r>
      <w:r w:rsidR="00E16C2B">
        <w:rPr>
          <w:b/>
        </w:rPr>
        <w:t>IMAGES REQUIRED</w:t>
      </w:r>
      <w:r w:rsidR="0051674F" w:rsidRPr="00AF442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4F" w:rsidRPr="00AF4426" w:rsidTr="0051674F">
        <w:trPr>
          <w:trHeight w:val="574"/>
        </w:trPr>
        <w:tc>
          <w:tcPr>
            <w:tcW w:w="9628" w:type="dxa"/>
          </w:tcPr>
          <w:p w:rsidR="0051674F" w:rsidRPr="00AF4426" w:rsidRDefault="00E16C2B" w:rsidP="0020751B">
            <w:pPr>
              <w:tabs>
                <w:tab w:val="left" w:pos="567"/>
              </w:tabs>
            </w:pPr>
            <w:r>
              <w:rPr>
                <w:b/>
              </w:rPr>
              <w:t xml:space="preserve">Select </w:t>
            </w:r>
            <w:r w:rsidR="00F65C09">
              <w:rPr>
                <w:b/>
              </w:rPr>
              <w:t>r</w:t>
            </w:r>
            <w:r w:rsidR="0051674F" w:rsidRPr="00AF4426">
              <w:rPr>
                <w:b/>
              </w:rPr>
              <w:t>epository</w:t>
            </w:r>
            <w:r>
              <w:rPr>
                <w:b/>
              </w:rPr>
              <w:t xml:space="preserve"> required images are from</w:t>
            </w:r>
            <w:r w:rsidR="00F65C09">
              <w:rPr>
                <w:b/>
              </w:rPr>
              <w:t xml:space="preserve"> </w:t>
            </w:r>
            <w:r w:rsidR="00F65C09" w:rsidRPr="00F65C09">
              <w:rPr>
                <w:i/>
              </w:rPr>
              <w:t>(please tick one):</w:t>
            </w:r>
            <w:r w:rsidR="00F65C09">
              <w:br/>
            </w:r>
            <w:r w:rsidR="00F65C09">
              <w:br/>
              <w:t xml:space="preserve">Special Collections     </w:t>
            </w:r>
            <w:sdt>
              <w:sdtPr>
                <w:id w:val="-9979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89F">
              <w:t xml:space="preserve">               </w:t>
            </w:r>
            <w:r w:rsidR="00F65C09">
              <w:t xml:space="preserve">Institute of Education     </w:t>
            </w:r>
            <w:sdt>
              <w:sdtPr>
                <w:id w:val="-18746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C09">
              <w:t xml:space="preserve">           </w:t>
            </w:r>
            <w:r w:rsidR="00E5189F">
              <w:t xml:space="preserve">     </w:t>
            </w:r>
            <w:r w:rsidR="00F65C09">
              <w:t xml:space="preserve">Records Office     </w:t>
            </w:r>
            <w:sdt>
              <w:sdtPr>
                <w:id w:val="-108814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674F" w:rsidRPr="00AF4426" w:rsidRDefault="0051674F" w:rsidP="0020751B">
            <w:pPr>
              <w:tabs>
                <w:tab w:val="left" w:pos="567"/>
              </w:tabs>
            </w:pPr>
          </w:p>
        </w:tc>
      </w:tr>
    </w:tbl>
    <w:p w:rsidR="00E65E6C" w:rsidRPr="00AF4426" w:rsidRDefault="00E65E6C" w:rsidP="0020751B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E6C" w:rsidRPr="00AF4426" w:rsidTr="008D5515">
        <w:trPr>
          <w:trHeight w:val="2496"/>
        </w:trPr>
        <w:tc>
          <w:tcPr>
            <w:tcW w:w="9628" w:type="dxa"/>
          </w:tcPr>
          <w:p w:rsidR="00E65E6C" w:rsidRPr="00AF4426" w:rsidRDefault="00E5189F" w:rsidP="00E65E6C">
            <w:pPr>
              <w:tabs>
                <w:tab w:val="left" w:pos="567"/>
              </w:tabs>
            </w:pPr>
            <w:r w:rsidRPr="00E5189F">
              <w:rPr>
                <w:b/>
                <w:bCs/>
              </w:rPr>
              <w:t>Details of image(s) to be published (please provide a full description, including any reference codes):</w:t>
            </w:r>
            <w:r w:rsidR="00427B27" w:rsidRPr="00AF4426">
              <w:br/>
            </w:r>
            <w:sdt>
              <w:sdtPr>
                <w:id w:val="-155437541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C63FF7" w:rsidRPr="00E9338F">
                  <w:rPr>
                    <w:rStyle w:val="PlaceholderText"/>
                  </w:rPr>
                  <w:t>Click here to enter text.</w:t>
                </w:r>
              </w:sdtContent>
            </w:sdt>
            <w:r w:rsidR="00E65E6C" w:rsidRPr="00AF4426">
              <w:br/>
            </w:r>
          </w:p>
          <w:p w:rsidR="00E65E6C" w:rsidRPr="00AF4426" w:rsidRDefault="00E65E6C" w:rsidP="00E65E6C">
            <w:pPr>
              <w:tabs>
                <w:tab w:val="left" w:pos="567"/>
              </w:tabs>
            </w:pPr>
          </w:p>
        </w:tc>
      </w:tr>
    </w:tbl>
    <w:p w:rsidR="00E65E6C" w:rsidRDefault="00E65E6C" w:rsidP="0020751B">
      <w:pPr>
        <w:tabs>
          <w:tab w:val="left" w:pos="567"/>
        </w:tabs>
      </w:pPr>
    </w:p>
    <w:p w:rsidR="00E16C2B" w:rsidRPr="00E16C2B" w:rsidRDefault="00E16C2B" w:rsidP="0020751B">
      <w:pPr>
        <w:tabs>
          <w:tab w:val="left" w:pos="567"/>
        </w:tabs>
        <w:rPr>
          <w:b/>
        </w:rPr>
      </w:pPr>
      <w:r>
        <w:rPr>
          <w:b/>
        </w:rPr>
        <w:t>SECTION THREE: YOUR PUBLICATION</w:t>
      </w:r>
    </w:p>
    <w:p w:rsidR="00E16C2B" w:rsidRDefault="00E16C2B" w:rsidP="0020751B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3254"/>
      </w:tblGrid>
      <w:tr w:rsidR="00E16C2B" w:rsidTr="003C1A17">
        <w:tc>
          <w:tcPr>
            <w:tcW w:w="1838" w:type="dxa"/>
          </w:tcPr>
          <w:p w:rsidR="00E16C2B" w:rsidRPr="00E16C2B" w:rsidRDefault="003C1A17" w:rsidP="0020751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Publication title</w:t>
            </w:r>
            <w:r w:rsidR="00E16C2B" w:rsidRPr="00E16C2B">
              <w:rPr>
                <w:b/>
              </w:rPr>
              <w:br/>
            </w:r>
          </w:p>
        </w:tc>
        <w:sdt>
          <w:sdtPr>
            <w:id w:val="-1745101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3"/>
              </w:tcPr>
              <w:p w:rsidR="00E16C2B" w:rsidRDefault="00C63FF7" w:rsidP="0020751B">
                <w:pPr>
                  <w:tabs>
                    <w:tab w:val="left" w:pos="567"/>
                  </w:tabs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1A17" w:rsidTr="003C1A17">
        <w:tc>
          <w:tcPr>
            <w:tcW w:w="1838" w:type="dxa"/>
          </w:tcPr>
          <w:p w:rsidR="003C1A17" w:rsidRPr="00E16C2B" w:rsidRDefault="003C1A17" w:rsidP="0020751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Author</w:t>
            </w:r>
            <w:r w:rsidRPr="00E16C2B">
              <w:rPr>
                <w:b/>
              </w:rPr>
              <w:br/>
            </w:r>
          </w:p>
        </w:tc>
        <w:sdt>
          <w:sdtPr>
            <w:id w:val="145812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60" w:type="dxa"/>
              </w:tcPr>
              <w:p w:rsidR="003C1A17" w:rsidRDefault="005D026A" w:rsidP="005D026A">
                <w:pPr>
                  <w:tabs>
                    <w:tab w:val="left" w:pos="567"/>
                  </w:tabs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</w:tcPr>
          <w:p w:rsidR="003C1A17" w:rsidRPr="003C1A17" w:rsidRDefault="003C1A17" w:rsidP="0020751B">
            <w:pPr>
              <w:tabs>
                <w:tab w:val="left" w:pos="567"/>
              </w:tabs>
              <w:rPr>
                <w:b/>
              </w:rPr>
            </w:pPr>
            <w:r w:rsidRPr="003C1A17">
              <w:rPr>
                <w:b/>
              </w:rPr>
              <w:t>Publisher</w:t>
            </w:r>
          </w:p>
        </w:tc>
        <w:sdt>
          <w:sdtPr>
            <w:id w:val="-591851567"/>
            <w:placeholder>
              <w:docPart w:val="B77B9E8304FC4F20B45959BCC84B88D0"/>
            </w:placeholder>
            <w:showingPlcHdr/>
            <w:text/>
          </w:sdtPr>
          <w:sdtEndPr/>
          <w:sdtContent>
            <w:tc>
              <w:tcPr>
                <w:tcW w:w="3254" w:type="dxa"/>
              </w:tcPr>
              <w:p w:rsidR="003C1A17" w:rsidRDefault="005D026A" w:rsidP="005D026A">
                <w:pPr>
                  <w:tabs>
                    <w:tab w:val="left" w:pos="567"/>
                  </w:tabs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4903" w:rsidTr="003C1A17">
        <w:tc>
          <w:tcPr>
            <w:tcW w:w="1838" w:type="dxa"/>
          </w:tcPr>
          <w:p w:rsidR="00A24903" w:rsidRPr="00E16C2B" w:rsidRDefault="00A24903" w:rsidP="0020751B">
            <w:pPr>
              <w:tabs>
                <w:tab w:val="left" w:pos="567"/>
              </w:tabs>
              <w:rPr>
                <w:b/>
              </w:rPr>
            </w:pPr>
            <w:r w:rsidRPr="00E16C2B">
              <w:rPr>
                <w:b/>
              </w:rPr>
              <w:t>Publication date</w:t>
            </w:r>
            <w:r w:rsidRPr="00E16C2B">
              <w:rPr>
                <w:b/>
              </w:rPr>
              <w:br/>
            </w:r>
          </w:p>
        </w:tc>
        <w:sdt>
          <w:sdtPr>
            <w:id w:val="4394188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A24903" w:rsidRDefault="00C63FF7" w:rsidP="0020751B">
                <w:pPr>
                  <w:tabs>
                    <w:tab w:val="left" w:pos="567"/>
                  </w:tabs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</w:tcPr>
          <w:p w:rsidR="00A24903" w:rsidRPr="00A24903" w:rsidRDefault="00A24903" w:rsidP="0020751B">
            <w:pPr>
              <w:tabs>
                <w:tab w:val="left" w:pos="567"/>
              </w:tabs>
              <w:rPr>
                <w:b/>
              </w:rPr>
            </w:pPr>
            <w:r w:rsidRPr="00A24903">
              <w:rPr>
                <w:b/>
              </w:rPr>
              <w:t>Print run</w:t>
            </w:r>
          </w:p>
        </w:tc>
        <w:sdt>
          <w:sdtPr>
            <w:id w:val="19676221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54" w:type="dxa"/>
              </w:tcPr>
              <w:p w:rsidR="00A24903" w:rsidRDefault="00C63FF7" w:rsidP="0020751B">
                <w:pPr>
                  <w:tabs>
                    <w:tab w:val="left" w:pos="567"/>
                  </w:tabs>
                </w:pPr>
                <w:r w:rsidRPr="00E933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6C2B" w:rsidRDefault="00E16C2B" w:rsidP="0020751B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C2B" w:rsidTr="008D5515">
        <w:trPr>
          <w:trHeight w:val="1743"/>
        </w:trPr>
        <w:tc>
          <w:tcPr>
            <w:tcW w:w="9628" w:type="dxa"/>
          </w:tcPr>
          <w:p w:rsidR="00E16C2B" w:rsidRPr="00E16C2B" w:rsidRDefault="00E16C2B" w:rsidP="0020751B">
            <w:pPr>
              <w:tabs>
                <w:tab w:val="left" w:pos="567"/>
              </w:tabs>
            </w:pPr>
            <w:r w:rsidRPr="00E16C2B">
              <w:rPr>
                <w:b/>
              </w:rPr>
              <w:t>Type of publication</w:t>
            </w:r>
            <w:r>
              <w:t xml:space="preserve"> </w:t>
            </w:r>
            <w:r w:rsidRPr="00E16C2B">
              <w:rPr>
                <w:i/>
              </w:rPr>
              <w:t>(please tick one):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 xml:space="preserve">Book   </w:t>
            </w:r>
            <w:sdt>
              <w:sdtPr>
                <w:id w:val="1421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E-Book   </w:t>
            </w:r>
            <w:sdt>
              <w:sdtPr>
                <w:id w:val="11838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Book &amp; E-Book   </w:t>
            </w:r>
            <w:sdt>
              <w:sdtPr>
                <w:id w:val="3120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Newspaper/ Periodical   </w:t>
            </w:r>
            <w:sdt>
              <w:sdtPr>
                <w:id w:val="-211789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16C2B" w:rsidRDefault="00E16C2B" w:rsidP="0020751B">
            <w:pPr>
              <w:tabs>
                <w:tab w:val="left" w:pos="567"/>
              </w:tabs>
            </w:pPr>
          </w:p>
          <w:p w:rsidR="00E16C2B" w:rsidRDefault="00E16C2B" w:rsidP="0020751B">
            <w:pPr>
              <w:tabs>
                <w:tab w:val="left" w:pos="567"/>
              </w:tabs>
            </w:pPr>
            <w:r>
              <w:t>TV Program</w:t>
            </w:r>
            <w:r w:rsidR="00FB4988">
              <w:t>me</w:t>
            </w:r>
            <w:r>
              <w:t xml:space="preserve">   </w:t>
            </w:r>
            <w:sdt>
              <w:sdtPr>
                <w:id w:val="16100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Other Audio/visual   </w:t>
            </w:r>
            <w:sdt>
              <w:sdtPr>
                <w:id w:val="12204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A24903">
              <w:t xml:space="preserve">Exhibition   </w:t>
            </w:r>
            <w:sdt>
              <w:sdtPr>
                <w:id w:val="-16623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903">
              <w:t xml:space="preserve">          Website   </w:t>
            </w:r>
            <w:sdt>
              <w:sdtPr>
                <w:id w:val="3650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4903" w:rsidRDefault="00A24903" w:rsidP="0020751B">
            <w:pPr>
              <w:tabs>
                <w:tab w:val="left" w:pos="567"/>
              </w:tabs>
            </w:pPr>
          </w:p>
          <w:p w:rsidR="00A24903" w:rsidRDefault="00A24903" w:rsidP="0020751B">
            <w:pPr>
              <w:tabs>
                <w:tab w:val="left" w:pos="567"/>
              </w:tabs>
            </w:pPr>
            <w:r>
              <w:t xml:space="preserve">Other   </w:t>
            </w:r>
            <w:sdt>
              <w:sdtPr>
                <w:id w:val="18832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(please specify)</w:t>
            </w:r>
          </w:p>
          <w:p w:rsidR="00E16C2B" w:rsidRDefault="00E16C2B" w:rsidP="003C1A17">
            <w:pPr>
              <w:tabs>
                <w:tab w:val="left" w:pos="567"/>
              </w:tabs>
            </w:pPr>
          </w:p>
        </w:tc>
      </w:tr>
    </w:tbl>
    <w:p w:rsidR="003C1A17" w:rsidRDefault="003C1A17" w:rsidP="00D86C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1A17" w:rsidTr="008D5515">
        <w:trPr>
          <w:trHeight w:val="795"/>
        </w:trPr>
        <w:tc>
          <w:tcPr>
            <w:tcW w:w="9628" w:type="dxa"/>
          </w:tcPr>
          <w:p w:rsidR="003C1A17" w:rsidRPr="003C1A17" w:rsidRDefault="003C1A17" w:rsidP="003C1A17">
            <w:pPr>
              <w:rPr>
                <w:b/>
              </w:rPr>
            </w:pPr>
            <w:r w:rsidRPr="003C1A17">
              <w:rPr>
                <w:b/>
              </w:rPr>
              <w:lastRenderedPageBreak/>
              <w:t xml:space="preserve">Purpose </w:t>
            </w:r>
            <w:r w:rsidRPr="003C1A17">
              <w:rPr>
                <w:i/>
              </w:rPr>
              <w:t>(please tick one</w:t>
            </w:r>
            <w:r w:rsidRPr="003C1A17">
              <w:t>):</w:t>
            </w:r>
          </w:p>
          <w:p w:rsidR="003C1A17" w:rsidRPr="003C1A17" w:rsidRDefault="003C1A17" w:rsidP="003C1A17">
            <w:pPr>
              <w:rPr>
                <w:b/>
              </w:rPr>
            </w:pPr>
          </w:p>
          <w:p w:rsidR="003C1A17" w:rsidRPr="003C1A17" w:rsidRDefault="003C1A17" w:rsidP="003C1A17">
            <w:r w:rsidRPr="003C1A17">
              <w:rPr>
                <w:b/>
              </w:rPr>
              <w:t xml:space="preserve"> </w:t>
            </w:r>
            <w:r w:rsidRPr="003C1A17">
              <w:t xml:space="preserve">Academic / not for profit     </w:t>
            </w:r>
            <w:sdt>
              <w:sdtPr>
                <w:id w:val="-9648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1A17">
              <w:t xml:space="preserve">                                                          Commercial     </w:t>
            </w:r>
            <w:sdt>
              <w:sdtPr>
                <w:id w:val="21426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C1A17" w:rsidRDefault="003C1A17" w:rsidP="00D86CD1">
            <w:pPr>
              <w:rPr>
                <w:b/>
              </w:rPr>
            </w:pPr>
          </w:p>
        </w:tc>
      </w:tr>
    </w:tbl>
    <w:p w:rsidR="008D5515" w:rsidRPr="008D5515" w:rsidRDefault="008D5515" w:rsidP="008D5515">
      <w:pPr>
        <w:jc w:val="right"/>
        <w:rPr>
          <w:b/>
          <w:i/>
        </w:rPr>
      </w:pPr>
      <w:r w:rsidRPr="008D5515">
        <w:rPr>
          <w:b/>
          <w:i/>
        </w:rPr>
        <w:t>Please turn over</w:t>
      </w:r>
    </w:p>
    <w:p w:rsidR="008D5515" w:rsidRDefault="008D5515" w:rsidP="008D5515">
      <w:pPr>
        <w:jc w:val="right"/>
        <w:rPr>
          <w:b/>
        </w:rPr>
      </w:pPr>
    </w:p>
    <w:p w:rsidR="00D86CD1" w:rsidRPr="0026626E" w:rsidRDefault="00D86CD1" w:rsidP="008D5515">
      <w:pPr>
        <w:rPr>
          <w:b/>
        </w:rPr>
      </w:pPr>
      <w:r w:rsidRPr="0026626E">
        <w:rPr>
          <w:b/>
        </w:rPr>
        <w:t xml:space="preserve">SECTION FOUR: </w:t>
      </w:r>
      <w:r w:rsidR="00FE40F5">
        <w:rPr>
          <w:b/>
        </w:rPr>
        <w:t xml:space="preserve">IMPORTANT INFORMATION AND </w:t>
      </w:r>
      <w:r w:rsidRPr="0026626E">
        <w:rPr>
          <w:b/>
        </w:rPr>
        <w:t>DECLARATION</w:t>
      </w:r>
    </w:p>
    <w:p w:rsidR="00D86CD1" w:rsidRDefault="00D86CD1" w:rsidP="00D86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CD1" w:rsidTr="00FE40F5">
        <w:trPr>
          <w:trHeight w:val="4355"/>
        </w:trPr>
        <w:tc>
          <w:tcPr>
            <w:tcW w:w="9628" w:type="dxa"/>
          </w:tcPr>
          <w:p w:rsidR="00D86CD1" w:rsidRPr="00FE40F5" w:rsidRDefault="00D86CD1" w:rsidP="00FE40F5">
            <w:pPr>
              <w:rPr>
                <w:b/>
              </w:rPr>
            </w:pPr>
          </w:p>
          <w:p w:rsidR="00D86CD1" w:rsidRPr="00D86CD1" w:rsidRDefault="00D86CD1" w:rsidP="00D86CD1">
            <w:pPr>
              <w:pStyle w:val="ListParagraph"/>
              <w:numPr>
                <w:ilvl w:val="0"/>
                <w:numId w:val="13"/>
              </w:numPr>
            </w:pPr>
            <w:r w:rsidRPr="00D86CD1">
              <w:rPr>
                <w:bCs/>
              </w:rPr>
              <w:t>Publication includes the use of copies as illustrations in books, journals, and for television, film, video, CDs, exhibitions, posters, websites and public lectures etc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 w:rsidRPr="00D86CD1">
              <w:rPr>
                <w:bCs/>
              </w:rPr>
              <w:t xml:space="preserve"> </w:t>
            </w:r>
          </w:p>
          <w:p w:rsidR="00D86CD1" w:rsidRPr="00D86CD1" w:rsidRDefault="00D86CD1" w:rsidP="00D86CD1">
            <w:pPr>
              <w:pStyle w:val="ListParagraph"/>
              <w:numPr>
                <w:ilvl w:val="0"/>
                <w:numId w:val="13"/>
              </w:numPr>
            </w:pPr>
            <w:r w:rsidRPr="00D86CD1">
              <w:rPr>
                <w:bCs/>
              </w:rPr>
              <w:t>Where items are still in copyright, it is the responsibility of the applicant to gain the permission of the copyright holder before a copy is produced. Staff will be able to assist but are unabl</w:t>
            </w:r>
            <w:r>
              <w:rPr>
                <w:bCs/>
              </w:rPr>
              <w:t>e to complete the work directly.</w:t>
            </w:r>
            <w:r>
              <w:rPr>
                <w:bCs/>
              </w:rPr>
              <w:br/>
            </w:r>
          </w:p>
          <w:p w:rsidR="00D86CD1" w:rsidRPr="00D86CD1" w:rsidRDefault="00D86CD1" w:rsidP="00D86CD1">
            <w:pPr>
              <w:pStyle w:val="ListParagraph"/>
              <w:numPr>
                <w:ilvl w:val="0"/>
                <w:numId w:val="13"/>
              </w:numPr>
            </w:pPr>
            <w:r w:rsidRPr="00D86CD1">
              <w:rPr>
                <w:bCs/>
              </w:rPr>
              <w:t>Please note: the owner of the copyright may be different from the owner of the item and as a result it may be necessary to gain the perm</w:t>
            </w:r>
            <w:r>
              <w:rPr>
                <w:bCs/>
              </w:rPr>
              <w:t>ission from more than one party.</w:t>
            </w:r>
            <w:r>
              <w:rPr>
                <w:bCs/>
              </w:rPr>
              <w:br/>
            </w:r>
          </w:p>
          <w:p w:rsidR="00D86CD1" w:rsidRPr="00D86CD1" w:rsidRDefault="00D86CD1" w:rsidP="00D86CD1">
            <w:pPr>
              <w:pStyle w:val="ListParagraph"/>
              <w:numPr>
                <w:ilvl w:val="0"/>
                <w:numId w:val="13"/>
              </w:numPr>
            </w:pPr>
            <w:r w:rsidRPr="00D86CD1">
              <w:rPr>
                <w:bCs/>
              </w:rPr>
              <w:t xml:space="preserve">All items published must include a credit to the UCL </w:t>
            </w:r>
            <w:r>
              <w:rPr>
                <w:bCs/>
              </w:rPr>
              <w:t>Library, Special Collections</w:t>
            </w:r>
            <w:r w:rsidRPr="00D86CD1">
              <w:rPr>
                <w:bCs/>
              </w:rPr>
              <w:t>, and include the full reference code</w:t>
            </w:r>
          </w:p>
          <w:p w:rsidR="00D86CD1" w:rsidRPr="00D86CD1" w:rsidRDefault="00D86CD1" w:rsidP="00D86CD1">
            <w:pPr>
              <w:pStyle w:val="ListParagraph"/>
            </w:pPr>
          </w:p>
          <w:p w:rsidR="00D86CD1" w:rsidRDefault="00D86CD1" w:rsidP="00D86CD1">
            <w:pPr>
              <w:pStyle w:val="ListParagraph"/>
              <w:numPr>
                <w:ilvl w:val="0"/>
                <w:numId w:val="13"/>
              </w:numPr>
            </w:pPr>
            <w:r w:rsidRPr="00D86CD1">
              <w:t xml:space="preserve">Charges may apply for the reproduction of images </w:t>
            </w:r>
            <w:r>
              <w:t>for further information please see our current scale of charges online:</w:t>
            </w:r>
            <w:r>
              <w:br/>
            </w:r>
            <w:r>
              <w:br/>
            </w:r>
            <w:hyperlink r:id="rId8" w:anchor="photo" w:history="1">
              <w:r w:rsidRPr="0026626E">
                <w:rPr>
                  <w:rStyle w:val="Hyperlink"/>
                  <w:b/>
                  <w:color w:val="auto"/>
                  <w:sz w:val="22"/>
                  <w:szCs w:val="22"/>
                </w:rPr>
                <w:t>http://www.ucl.ac.uk/library/special-collections/photo-repro-requests/#photo</w:t>
              </w:r>
            </w:hyperlink>
          </w:p>
          <w:p w:rsidR="00D86CD1" w:rsidRDefault="00D86CD1" w:rsidP="00D86CD1"/>
        </w:tc>
      </w:tr>
    </w:tbl>
    <w:p w:rsidR="00D86CD1" w:rsidRPr="00D86CD1" w:rsidRDefault="00D86CD1" w:rsidP="00D86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626E" w:rsidTr="0026626E">
        <w:trPr>
          <w:trHeight w:val="3718"/>
        </w:trPr>
        <w:tc>
          <w:tcPr>
            <w:tcW w:w="9628" w:type="dxa"/>
          </w:tcPr>
          <w:p w:rsidR="0026626E" w:rsidRPr="0026626E" w:rsidRDefault="0026626E" w:rsidP="0026626E">
            <w:r>
              <w:rPr>
                <w:b/>
                <w:bCs/>
              </w:rPr>
              <w:br/>
            </w:r>
            <w:r w:rsidRPr="0026626E">
              <w:rPr>
                <w:b/>
                <w:bCs/>
              </w:rPr>
              <w:t xml:space="preserve">Please note, if permission to publish the above item/s is to be granted, you will be required to: </w:t>
            </w:r>
          </w:p>
          <w:p w:rsidR="0026626E" w:rsidRPr="0026626E" w:rsidRDefault="0026626E" w:rsidP="0026626E"/>
          <w:p w:rsidR="0026626E" w:rsidRPr="0026626E" w:rsidRDefault="0026626E" w:rsidP="0026626E">
            <w:pPr>
              <w:numPr>
                <w:ilvl w:val="0"/>
                <w:numId w:val="14"/>
              </w:numPr>
            </w:pPr>
            <w:r w:rsidRPr="0026626E">
              <w:t>Obtain permission from the owner of the item, and (if applicable) the copyright holder</w:t>
            </w:r>
            <w:r w:rsidRPr="0026626E">
              <w:br/>
              <w:t xml:space="preserve"> </w:t>
            </w:r>
          </w:p>
          <w:p w:rsidR="0026626E" w:rsidRPr="0026626E" w:rsidRDefault="0026626E" w:rsidP="0026626E">
            <w:pPr>
              <w:numPr>
                <w:ilvl w:val="0"/>
                <w:numId w:val="14"/>
              </w:numPr>
            </w:pPr>
            <w:r w:rsidRPr="0026626E">
              <w:t xml:space="preserve">Use the item/s requested for the specified purposes only </w:t>
            </w:r>
          </w:p>
          <w:p w:rsidR="0026626E" w:rsidRPr="0026626E" w:rsidRDefault="0026626E" w:rsidP="0026626E">
            <w:pPr>
              <w:numPr>
                <w:ilvl w:val="0"/>
                <w:numId w:val="14"/>
              </w:numPr>
            </w:pPr>
            <w:r w:rsidRPr="0026626E">
              <w:br/>
              <w:t xml:space="preserve">Make acknowledgement to the UCL Library Special Collections, including the full reference code </w:t>
            </w:r>
          </w:p>
          <w:p w:rsidR="0026626E" w:rsidRPr="0026626E" w:rsidRDefault="0026626E" w:rsidP="0026626E"/>
          <w:p w:rsidR="0026626E" w:rsidRPr="0026626E" w:rsidRDefault="0026626E" w:rsidP="0026626E">
            <w:r w:rsidRPr="0026626E">
              <w:t xml:space="preserve">I understand, and will abide by, the conditions of use as detailed above. </w:t>
            </w:r>
          </w:p>
          <w:p w:rsidR="0026626E" w:rsidRPr="0026626E" w:rsidRDefault="0026626E" w:rsidP="0026626E"/>
          <w:p w:rsidR="0026626E" w:rsidRPr="0026626E" w:rsidRDefault="0026626E" w:rsidP="0026626E">
            <w:r w:rsidRPr="0026626E">
              <w:rPr>
                <w:b/>
              </w:rPr>
              <w:t xml:space="preserve">Signed: </w:t>
            </w:r>
            <w:r w:rsidRPr="0026626E">
              <w:t>.......................................................</w:t>
            </w:r>
            <w:r>
              <w:t xml:space="preserve"> </w:t>
            </w:r>
            <w:r w:rsidRPr="0026626E">
              <w:t xml:space="preserve">If completing electronically, please tick box   </w:t>
            </w:r>
            <w:sdt>
              <w:sdtPr>
                <w:id w:val="-15119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6626E">
              <w:t xml:space="preserve"> </w:t>
            </w:r>
          </w:p>
          <w:p w:rsidR="0026626E" w:rsidRPr="0026626E" w:rsidRDefault="0026626E" w:rsidP="0026626E">
            <w:r w:rsidRPr="0026626E">
              <w:br/>
            </w:r>
            <w:r w:rsidRPr="0026626E">
              <w:rPr>
                <w:b/>
              </w:rPr>
              <w:t>PRINT NAME:</w:t>
            </w:r>
            <w:r w:rsidRPr="0026626E">
              <w:t xml:space="preserve"> </w:t>
            </w:r>
            <w:sdt>
              <w:sdtPr>
                <w:id w:val="287556918"/>
                <w:placeholder>
                  <w:docPart w:val="4DC2983ACC234B11BC6230F54022578B"/>
                </w:placeholder>
                <w:showingPlcHdr/>
                <w:text/>
              </w:sdtPr>
              <w:sdtEndPr/>
              <w:sdtContent>
                <w:r w:rsidRPr="00E9338F">
                  <w:rPr>
                    <w:rStyle w:val="PlaceholderText"/>
                  </w:rPr>
                  <w:t>Click here to enter text.</w:t>
                </w:r>
              </w:sdtContent>
            </w:sdt>
            <w:r w:rsidRPr="0026626E">
              <w:br/>
            </w:r>
          </w:p>
          <w:p w:rsidR="0026626E" w:rsidRDefault="0026626E" w:rsidP="0026626E">
            <w:r w:rsidRPr="0026626E">
              <w:t xml:space="preserve">Date: </w:t>
            </w:r>
            <w:sdt>
              <w:sdtPr>
                <w:id w:val="173551404"/>
                <w:placeholder>
                  <w:docPart w:val="8693B0A3DA9449EBB6A7E0ED8753EB24"/>
                </w:placeholder>
                <w:showingPlcHdr/>
                <w:date w:fullDate="2017-08-2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70F1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86CD1" w:rsidRPr="0026626E" w:rsidRDefault="00D86CD1" w:rsidP="0026626E"/>
    <w:p w:rsidR="00D86CD1" w:rsidRPr="00FE40F5" w:rsidRDefault="0026626E" w:rsidP="00FE40F5">
      <w:pPr>
        <w:rPr>
          <w:b/>
        </w:rPr>
      </w:pPr>
      <w:r w:rsidRPr="00FE40F5">
        <w:rPr>
          <w:b/>
          <w:i/>
        </w:rPr>
        <w:t>For staff use only:</w:t>
      </w:r>
    </w:p>
    <w:p w:rsidR="00FE40F5" w:rsidRDefault="00FE40F5" w:rsidP="00FE40F5">
      <w:pPr>
        <w:pStyle w:val="SendersName"/>
        <w:spacing w:after="6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br/>
      </w:r>
      <w:r w:rsidR="007841DA">
        <w:rPr>
          <w:rFonts w:ascii="Arial" w:hAnsi="Arial" w:cs="Arial"/>
          <w:caps/>
          <w:sz w:val="20"/>
          <w:szCs w:val="20"/>
        </w:rPr>
        <w:t>ImageS SUPPLIED: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7841DA" w:rsidRPr="007841DA" w:rsidTr="007841DA">
        <w:tc>
          <w:tcPr>
            <w:tcW w:w="3209" w:type="dxa"/>
          </w:tcPr>
          <w:p w:rsidR="00FE40F5" w:rsidRPr="007841DA" w:rsidRDefault="00FE40F5" w:rsidP="00FE40F5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  <w:r w:rsidRPr="007841DA"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  <w:t>Collection / REF</w:t>
            </w:r>
          </w:p>
        </w:tc>
        <w:tc>
          <w:tcPr>
            <w:tcW w:w="2598" w:type="dxa"/>
          </w:tcPr>
          <w:p w:rsidR="00FE40F5" w:rsidRPr="007841DA" w:rsidRDefault="007841DA" w:rsidP="007841DA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  <w:r w:rsidRPr="007841DA"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  <w:t xml:space="preserve">COPYRIGHT </w:t>
            </w:r>
          </w:p>
        </w:tc>
        <w:tc>
          <w:tcPr>
            <w:tcW w:w="3821" w:type="dxa"/>
          </w:tcPr>
          <w:p w:rsidR="00FE40F5" w:rsidRPr="007841DA" w:rsidRDefault="007841DA" w:rsidP="00FE40F5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  <w:r w:rsidRPr="007841DA"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  <w:t>FEES AGREED</w:t>
            </w:r>
          </w:p>
        </w:tc>
      </w:tr>
      <w:tr w:rsidR="007841DA" w:rsidRPr="007841DA" w:rsidTr="007841DA">
        <w:trPr>
          <w:trHeight w:val="4071"/>
        </w:trPr>
        <w:tc>
          <w:tcPr>
            <w:tcW w:w="3209" w:type="dxa"/>
          </w:tcPr>
          <w:p w:rsidR="00FE40F5" w:rsidRPr="007841DA" w:rsidRDefault="00FE40F5" w:rsidP="00FE40F5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98" w:type="dxa"/>
          </w:tcPr>
          <w:p w:rsidR="00FE40F5" w:rsidRPr="007841DA" w:rsidRDefault="00FE40F5" w:rsidP="00FE40F5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1" w:type="dxa"/>
          </w:tcPr>
          <w:p w:rsidR="00FE40F5" w:rsidRPr="007841DA" w:rsidRDefault="00FE40F5" w:rsidP="00FE40F5">
            <w:pPr>
              <w:pStyle w:val="SendersName"/>
              <w:spacing w:after="60"/>
              <w:rPr>
                <w:rFonts w:ascii="Arial" w:hAnsi="Arial" w:cs="Arial"/>
                <w:cap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E40F5" w:rsidRDefault="00FE40F5" w:rsidP="00FE40F5">
      <w:pPr>
        <w:pStyle w:val="SendersName"/>
        <w:spacing w:after="60"/>
        <w:rPr>
          <w:rFonts w:ascii="Arial" w:hAnsi="Arial" w:cs="Arial"/>
          <w:caps/>
          <w:sz w:val="20"/>
          <w:szCs w:val="20"/>
        </w:rPr>
      </w:pPr>
    </w:p>
    <w:p w:rsidR="00FE40F5" w:rsidRDefault="00FE40F5" w:rsidP="00FE40F5">
      <w:pPr>
        <w:pStyle w:val="SendersName"/>
        <w:spacing w:after="60"/>
        <w:rPr>
          <w:rFonts w:ascii="Arial" w:hAnsi="Arial" w:cs="Arial"/>
          <w:caps/>
          <w:sz w:val="20"/>
          <w:szCs w:val="20"/>
        </w:rPr>
      </w:pPr>
    </w:p>
    <w:p w:rsidR="00FE40F5" w:rsidRPr="00FE40F5" w:rsidRDefault="00FE40F5" w:rsidP="00FE40F5">
      <w:pPr>
        <w:pStyle w:val="SendersName"/>
        <w:spacing w:after="60"/>
        <w:rPr>
          <w:rFonts w:ascii="Arial" w:hAnsi="Arial" w:cs="Arial"/>
          <w:caps/>
          <w:sz w:val="20"/>
          <w:szCs w:val="20"/>
        </w:rPr>
      </w:pPr>
    </w:p>
    <w:p w:rsidR="0026626E" w:rsidRPr="0026626E" w:rsidRDefault="0026626E" w:rsidP="0026626E"/>
    <w:sectPr w:rsidR="0026626E" w:rsidRPr="0026626E" w:rsidSect="00A83662">
      <w:pgSz w:w="11906" w:h="16838" w:code="9"/>
      <w:pgMar w:top="567" w:right="1134" w:bottom="1701" w:left="1134" w:header="709" w:footer="113" w:gutter="0"/>
      <w:cols w:space="400"/>
      <w:docGrid w:linePitch="360" w:charSpace="82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11" w:rsidRDefault="00E23111">
      <w:pPr>
        <w:spacing w:line="240" w:lineRule="auto"/>
      </w:pPr>
      <w:r>
        <w:separator/>
      </w:r>
    </w:p>
  </w:endnote>
  <w:endnote w:type="continuationSeparator" w:id="0">
    <w:p w:rsidR="00E23111" w:rsidRDefault="00E2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11" w:rsidRDefault="00E23111">
      <w:pPr>
        <w:spacing w:line="240" w:lineRule="auto"/>
      </w:pPr>
      <w:r>
        <w:separator/>
      </w:r>
    </w:p>
  </w:footnote>
  <w:footnote w:type="continuationSeparator" w:id="0">
    <w:p w:rsidR="00E23111" w:rsidRDefault="00E23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1FF2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232489A"/>
    <w:multiLevelType w:val="hybridMultilevel"/>
    <w:tmpl w:val="044E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6141"/>
    <w:multiLevelType w:val="hybridMultilevel"/>
    <w:tmpl w:val="851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B5715"/>
    <w:multiLevelType w:val="hybridMultilevel"/>
    <w:tmpl w:val="FF08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AfmlFI9BgMdNoY5cndnpzUx+PGRpJ//qMa1XPJhEsRI/DVeqofy+AdqKRkwsmKLRE6H4kV1H08KtSmDoCBTg==" w:salt="NYqW9VsYByjvssi3XcCMsg=="/>
  <w:defaultTabStop w:val="720"/>
  <w:doNotHyphenateCaps/>
  <w:drawingGridHorizontalSpacing w:val="30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4E"/>
    <w:rsid w:val="00043D3F"/>
    <w:rsid w:val="000B164C"/>
    <w:rsid w:val="00121008"/>
    <w:rsid w:val="00136ADB"/>
    <w:rsid w:val="001A2ED9"/>
    <w:rsid w:val="001C0496"/>
    <w:rsid w:val="001D314F"/>
    <w:rsid w:val="00206C52"/>
    <w:rsid w:val="0020751B"/>
    <w:rsid w:val="002145D4"/>
    <w:rsid w:val="00221481"/>
    <w:rsid w:val="0026626E"/>
    <w:rsid w:val="002A719B"/>
    <w:rsid w:val="00393318"/>
    <w:rsid w:val="003C1A17"/>
    <w:rsid w:val="003E006A"/>
    <w:rsid w:val="00427B27"/>
    <w:rsid w:val="00433017"/>
    <w:rsid w:val="00451EDF"/>
    <w:rsid w:val="004D2EF8"/>
    <w:rsid w:val="0051674F"/>
    <w:rsid w:val="00546458"/>
    <w:rsid w:val="005C6FD0"/>
    <w:rsid w:val="005D026A"/>
    <w:rsid w:val="005E43A6"/>
    <w:rsid w:val="005E6E6A"/>
    <w:rsid w:val="006124D4"/>
    <w:rsid w:val="00674004"/>
    <w:rsid w:val="00694A1E"/>
    <w:rsid w:val="006C5037"/>
    <w:rsid w:val="007663E6"/>
    <w:rsid w:val="00771531"/>
    <w:rsid w:val="007841DA"/>
    <w:rsid w:val="0087475D"/>
    <w:rsid w:val="00876284"/>
    <w:rsid w:val="008B064E"/>
    <w:rsid w:val="008D5515"/>
    <w:rsid w:val="008E2508"/>
    <w:rsid w:val="00945871"/>
    <w:rsid w:val="00983DEE"/>
    <w:rsid w:val="00A22601"/>
    <w:rsid w:val="00A24903"/>
    <w:rsid w:val="00A751CA"/>
    <w:rsid w:val="00A83662"/>
    <w:rsid w:val="00AC7527"/>
    <w:rsid w:val="00AE0FA6"/>
    <w:rsid w:val="00AE41EC"/>
    <w:rsid w:val="00AF4426"/>
    <w:rsid w:val="00BD1831"/>
    <w:rsid w:val="00BF65A0"/>
    <w:rsid w:val="00C63FF7"/>
    <w:rsid w:val="00C96409"/>
    <w:rsid w:val="00D101A4"/>
    <w:rsid w:val="00D86CD1"/>
    <w:rsid w:val="00E16C2B"/>
    <w:rsid w:val="00E23111"/>
    <w:rsid w:val="00E419B2"/>
    <w:rsid w:val="00E5189F"/>
    <w:rsid w:val="00E57390"/>
    <w:rsid w:val="00E65E6C"/>
    <w:rsid w:val="00F00BE3"/>
    <w:rsid w:val="00F4530F"/>
    <w:rsid w:val="00F65370"/>
    <w:rsid w:val="00F65C09"/>
    <w:rsid w:val="00FB4988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C6B81F4-39D5-417D-987B-57DDE68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20751B"/>
    <w:pPr>
      <w:keepNext/>
      <w:widowControl w:val="0"/>
      <w:spacing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20751B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3"/>
    </w:pPr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Address2-N"/>
    <w:pPr>
      <w:spacing w:before="1800"/>
    </w:pPr>
  </w:style>
  <w:style w:type="paragraph" w:customStyle="1" w:styleId="TitlingLine1">
    <w:name w:val="Titling Line 1"/>
    <w:basedOn w:val="Normal"/>
    <w:next w:val="TitlingLine2"/>
    <w:rPr>
      <w:b/>
      <w:bCs/>
      <w:caps/>
    </w:rPr>
  </w:style>
  <w:style w:type="paragraph" w:customStyle="1" w:styleId="Address2-N">
    <w:name w:val="Address 2-N"/>
    <w:basedOn w:val="Address1"/>
    <w:pPr>
      <w:spacing w:before="0"/>
    </w:pPr>
  </w:style>
  <w:style w:type="paragraph" w:styleId="Date">
    <w:name w:val="Date"/>
    <w:basedOn w:val="Normal"/>
    <w:next w:val="PageNo"/>
    <w:pPr>
      <w:spacing w:before="72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200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itlingLine2">
    <w:name w:val="Titling Line 2"/>
    <w:basedOn w:val="TitlingLine1"/>
    <w:next w:val="Address1"/>
    <w:rPr>
      <w:b w:val="0"/>
      <w:bCs w:val="0"/>
    </w:rPr>
  </w:style>
  <w:style w:type="table" w:styleId="TableGrid">
    <w:name w:val="Table Grid"/>
    <w:basedOn w:val="TableNormal"/>
    <w:rsid w:val="005E43A6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sName">
    <w:name w:val="Sender's Name"/>
    <w:basedOn w:val="Normal"/>
    <w:rsid w:val="0020751B"/>
    <w:pPr>
      <w:widowControl w:val="0"/>
      <w:spacing w:line="240" w:lineRule="auto"/>
    </w:pPr>
    <w:rPr>
      <w:rFonts w:ascii="Times New Roman" w:hAnsi="Times New Roman" w:cs="Times New Roman"/>
      <w:b/>
      <w:bCs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D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library/special-collections/photo-repro-reques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03_e-A4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AEDB-B180-4C26-BD82-7D873B8C2706}"/>
      </w:docPartPr>
      <w:docPartBody>
        <w:p w:rsidR="00AC4EA9" w:rsidRDefault="007539DC"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4DC2983ACC234B11BC6230F54022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487-52A3-460D-BF51-14F88FB269D7}"/>
      </w:docPartPr>
      <w:docPartBody>
        <w:p w:rsidR="00A45250" w:rsidRDefault="00AC4EA9" w:rsidP="00AC4EA9">
          <w:pPr>
            <w:pStyle w:val="4DC2983ACC234B11BC6230F54022578B"/>
          </w:pPr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8693B0A3DA9449EBB6A7E0ED8753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F866-A66A-4419-86EB-B1E5277CC2C4}"/>
      </w:docPartPr>
      <w:docPartBody>
        <w:p w:rsidR="00A45250" w:rsidRDefault="00AC4EA9" w:rsidP="00AC4EA9">
          <w:pPr>
            <w:pStyle w:val="8693B0A3DA9449EBB6A7E0ED8753EB24"/>
          </w:pPr>
          <w:r w:rsidRPr="00870F1D">
            <w:rPr>
              <w:rStyle w:val="PlaceholderText"/>
            </w:rPr>
            <w:t>Click here to enter a date.</w:t>
          </w:r>
        </w:p>
      </w:docPartBody>
    </w:docPart>
    <w:docPart>
      <w:docPartPr>
        <w:name w:val="E15635D9E2F94AAAB614474B59CE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B880-6837-4C94-A32B-02BFC084A956}"/>
      </w:docPartPr>
      <w:docPartBody>
        <w:p w:rsidR="00A45250" w:rsidRDefault="00AC4EA9" w:rsidP="00AC4EA9">
          <w:pPr>
            <w:pStyle w:val="E15635D9E2F94AAAB614474B59CEBB81"/>
          </w:pPr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A2E89AAF283F46718FFEBCCB623E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D5B3-6F23-4290-9B3B-3C1E6C64BFB8}"/>
      </w:docPartPr>
      <w:docPartBody>
        <w:p w:rsidR="00A45250" w:rsidRDefault="00AC4EA9" w:rsidP="00AC4EA9">
          <w:pPr>
            <w:pStyle w:val="A2E89AAF283F46718FFEBCCB623E8BA9"/>
          </w:pPr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B77B9E8304FC4F20B45959BCC84B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7FB2-B582-410C-B8F8-857F2156BB6D}"/>
      </w:docPartPr>
      <w:docPartBody>
        <w:p w:rsidR="00A45250" w:rsidRDefault="00AC4EA9" w:rsidP="00AC4EA9">
          <w:pPr>
            <w:pStyle w:val="B77B9E8304FC4F20B45959BCC84B88D0"/>
          </w:pPr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00DFB029D6A4424BB6975EEB75CC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5211-5E5E-4D66-A823-CCF6E2E52BB9}"/>
      </w:docPartPr>
      <w:docPartBody>
        <w:p w:rsidR="00A45250" w:rsidRDefault="00AC4EA9" w:rsidP="00AC4EA9">
          <w:pPr>
            <w:pStyle w:val="00DFB029D6A4424BB6975EEB75CC034E"/>
          </w:pPr>
          <w:r w:rsidRPr="00E9338F">
            <w:rPr>
              <w:rStyle w:val="PlaceholderText"/>
            </w:rPr>
            <w:t>Click here to enter text.</w:t>
          </w:r>
        </w:p>
      </w:docPartBody>
    </w:docPart>
    <w:docPart>
      <w:docPartPr>
        <w:name w:val="A5D4D62A6E7A47DAA172BCFFE4F3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C7A4-0EF7-44D4-BF43-8220E0929BED}"/>
      </w:docPartPr>
      <w:docPartBody>
        <w:p w:rsidR="00A45250" w:rsidRDefault="00AC4EA9" w:rsidP="00AC4EA9">
          <w:pPr>
            <w:pStyle w:val="A5D4D62A6E7A47DAA172BCFFE4F30404"/>
          </w:pPr>
          <w:r w:rsidRPr="00E933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2"/>
    <w:rsid w:val="007539DC"/>
    <w:rsid w:val="008534B2"/>
    <w:rsid w:val="00A45250"/>
    <w:rsid w:val="00A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EA9"/>
    <w:rPr>
      <w:color w:val="808080"/>
    </w:rPr>
  </w:style>
  <w:style w:type="paragraph" w:customStyle="1" w:styleId="8CC84A66620B401197A2680D12BBFDC9">
    <w:name w:val="8CC84A66620B401197A2680D12BBFDC9"/>
    <w:rsid w:val="008534B2"/>
    <w:pPr>
      <w:spacing w:after="0" w:line="230" w:lineRule="exact"/>
    </w:pPr>
    <w:rPr>
      <w:rFonts w:ascii="Arial" w:eastAsia="Times New Roman" w:hAnsi="Arial" w:cs="Arial"/>
      <w:sz w:val="20"/>
      <w:szCs w:val="20"/>
    </w:rPr>
  </w:style>
  <w:style w:type="paragraph" w:customStyle="1" w:styleId="0342B4E53B2A408D95239DAEAA9A7BF1">
    <w:name w:val="0342B4E53B2A408D95239DAEAA9A7BF1"/>
    <w:rsid w:val="008534B2"/>
  </w:style>
  <w:style w:type="paragraph" w:customStyle="1" w:styleId="8E0AACA51D9E484B95A14058712D871E">
    <w:name w:val="8E0AACA51D9E484B95A14058712D871E"/>
    <w:rsid w:val="007539DC"/>
    <w:pPr>
      <w:spacing w:after="0" w:line="230" w:lineRule="exact"/>
    </w:pPr>
    <w:rPr>
      <w:rFonts w:ascii="Arial" w:eastAsia="Times New Roman" w:hAnsi="Arial" w:cs="Arial"/>
      <w:sz w:val="20"/>
      <w:szCs w:val="20"/>
    </w:rPr>
  </w:style>
  <w:style w:type="paragraph" w:customStyle="1" w:styleId="4DC2983ACC234B11BC6230F54022578B">
    <w:name w:val="4DC2983ACC234B11BC6230F54022578B"/>
    <w:rsid w:val="00AC4EA9"/>
  </w:style>
  <w:style w:type="paragraph" w:customStyle="1" w:styleId="8693B0A3DA9449EBB6A7E0ED8753EB24">
    <w:name w:val="8693B0A3DA9449EBB6A7E0ED8753EB24"/>
    <w:rsid w:val="00AC4EA9"/>
  </w:style>
  <w:style w:type="paragraph" w:customStyle="1" w:styleId="B76D56732EF04A7995F2AC580C288A04">
    <w:name w:val="B76D56732EF04A7995F2AC580C288A04"/>
    <w:rsid w:val="00AC4EA9"/>
  </w:style>
  <w:style w:type="paragraph" w:customStyle="1" w:styleId="E15635D9E2F94AAAB614474B59CEBB81">
    <w:name w:val="E15635D9E2F94AAAB614474B59CEBB81"/>
    <w:rsid w:val="00AC4EA9"/>
  </w:style>
  <w:style w:type="paragraph" w:customStyle="1" w:styleId="A2E89AAF283F46718FFEBCCB623E8BA9">
    <w:name w:val="A2E89AAF283F46718FFEBCCB623E8BA9"/>
    <w:rsid w:val="00AC4EA9"/>
  </w:style>
  <w:style w:type="paragraph" w:customStyle="1" w:styleId="E9629F8D7ACC4365B21178C2BA799798">
    <w:name w:val="E9629F8D7ACC4365B21178C2BA799798"/>
    <w:rsid w:val="00AC4EA9"/>
  </w:style>
  <w:style w:type="paragraph" w:customStyle="1" w:styleId="2B844A59BB954FD592E634AF184C52EC">
    <w:name w:val="2B844A59BB954FD592E634AF184C52EC"/>
    <w:rsid w:val="00AC4EA9"/>
  </w:style>
  <w:style w:type="paragraph" w:customStyle="1" w:styleId="B77B9E8304FC4F20B45959BCC84B88D0">
    <w:name w:val="B77B9E8304FC4F20B45959BCC84B88D0"/>
    <w:rsid w:val="00AC4EA9"/>
  </w:style>
  <w:style w:type="paragraph" w:customStyle="1" w:styleId="00DFB029D6A4424BB6975EEB75CC034E">
    <w:name w:val="00DFB029D6A4424BB6975EEB75CC034E"/>
    <w:rsid w:val="00AC4EA9"/>
  </w:style>
  <w:style w:type="paragraph" w:customStyle="1" w:styleId="A5D4D62A6E7A47DAA172BCFFE4F30404">
    <w:name w:val="A5D4D62A6E7A47DAA172BCFFE4F30404"/>
    <w:rsid w:val="00AC4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03_e-A4LetterHead.dot</Template>
  <TotalTime>8</TotalTime>
  <Pages>3</Pages>
  <Words>414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03_e-A4Letterhead</vt:lpstr>
    </vt:vector>
  </TitlesOfParts>
  <Company>Laptop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03_e-A4Letterhead</dc:title>
  <dc:subject/>
  <dc:creator>ucyosjg</dc:creator>
  <cp:keywords/>
  <dc:description/>
  <cp:lastModifiedBy>Steven Wright</cp:lastModifiedBy>
  <cp:revision>5</cp:revision>
  <cp:lastPrinted>2017-08-30T10:54:00Z</cp:lastPrinted>
  <dcterms:created xsi:type="dcterms:W3CDTF">2017-08-30T11:27:00Z</dcterms:created>
  <dcterms:modified xsi:type="dcterms:W3CDTF">2017-10-05T09:57:00Z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-1858661883</vt:i4>
  </property>
  <property fmtid="{D5CDD505-2E9C-101B-9397-08002B2CF9AE}" pid="3" name="_EmailSubject">
    <vt:lpwstr>Stationery</vt:lpwstr>
  </property>
  <property fmtid="{D5CDD505-2E9C-101B-9397-08002B2CF9AE}" pid="4" name="_AuthorEmail">
    <vt:lpwstr>s.guthrie@ucl.ac.uk</vt:lpwstr>
  </property>
  <property fmtid="{D5CDD505-2E9C-101B-9397-08002B2CF9AE}" pid="5" name="_AuthorEmailDisplayName">
    <vt:lpwstr>Sarah Guthrie</vt:lpwstr>
  </property>
  <property fmtid="{D5CDD505-2E9C-101B-9397-08002B2CF9AE}" pid="6" name="_ReviewingToolsShownOnce">
    <vt:lpwstr/>
  </property>
</Properties>
</file>