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D2E6" w14:textId="71EF5C05" w:rsidR="00EA52E1" w:rsidRDefault="006B30A5" w:rsidP="00F37928">
      <w:pPr>
        <w:pStyle w:val="Frontpagetitle"/>
      </w:pPr>
      <w:r>
        <w:t>LCCOS Overview chart</w:t>
      </w:r>
    </w:p>
    <w:p w14:paraId="73E4AA0A" w14:textId="0D04E59F" w:rsidR="001B5873" w:rsidRDefault="006B30A5" w:rsidP="001B5873">
      <w:r>
        <w:t>Please note this content has moved to the LCCOS website, link below.</w:t>
      </w:r>
    </w:p>
    <w:p w14:paraId="428D257F" w14:textId="4A5D76C0" w:rsidR="006B30A5" w:rsidRDefault="006B30A5" w:rsidP="006B30A5">
      <w:pPr>
        <w:pStyle w:val="ListParagraph"/>
        <w:numPr>
          <w:ilvl w:val="0"/>
          <w:numId w:val="50"/>
        </w:numPr>
      </w:pPr>
      <w:hyperlink r:id="rId11" w:history="1">
        <w:r w:rsidRPr="006B30A5">
          <w:rPr>
            <w:rStyle w:val="Hyperlink"/>
          </w:rPr>
          <w:t>Download/view the organisational chart</w:t>
        </w:r>
      </w:hyperlink>
      <w:r>
        <w:t xml:space="preserve">. </w:t>
      </w:r>
    </w:p>
    <w:p w14:paraId="265C3A32" w14:textId="50931DCD" w:rsidR="00CB794F" w:rsidRPr="003D141A" w:rsidRDefault="00E84DE6" w:rsidP="00ED34EF">
      <w:pPr>
        <w:pStyle w:val="Lastupdate"/>
      </w:pPr>
      <w:r w:rsidRPr="00E84DE6">
        <w:t>Last update: J</w:t>
      </w:r>
      <w:r w:rsidR="006B30A5">
        <w:t>anuar</w:t>
      </w:r>
      <w:r w:rsidRPr="00E84DE6">
        <w:t>y 20</w:t>
      </w:r>
      <w:r w:rsidR="006B30A5">
        <w:t>24</w:t>
      </w:r>
    </w:p>
    <w:p w14:paraId="3B314DAE" w14:textId="77777777" w:rsidR="004E3764" w:rsidRDefault="004E3764" w:rsidP="006E3411">
      <w:pPr>
        <w:pStyle w:val="Contactdetails"/>
      </w:pPr>
      <w:r w:rsidRPr="0035276B">
        <w:rPr>
          <w:noProof/>
          <w:lang w:eastAsia="en-GB"/>
        </w:rPr>
        <mc:AlternateContent>
          <mc:Choice Requires="wps">
            <w:drawing>
              <wp:inline distT="0" distB="0" distL="0" distR="0" wp14:anchorId="2519A90D" wp14:editId="64771EE7">
                <wp:extent cx="1512000" cy="0"/>
                <wp:effectExtent l="0" t="25400" r="37465" b="25400"/>
                <wp:docPr id="15" name="Straight Connector 15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20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6862FF8" id="Straight Connector 15" o:spid="_x0000_s1026" alt="Decorativ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9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" strokecolor="#ac145a [3207]" strokeweight="4pt">
                <v:stroke joinstyle="miter"/>
                <w10:anchorlock/>
              </v:line>
            </w:pict>
          </mc:Fallback>
        </mc:AlternateContent>
      </w:r>
    </w:p>
    <w:p w14:paraId="6D7DEAEB" w14:textId="77777777" w:rsidR="004E3764" w:rsidRPr="00246816" w:rsidRDefault="00246816" w:rsidP="006E3411">
      <w:pPr>
        <w:pStyle w:val="Contactdetails"/>
        <w:rPr>
          <w:rStyle w:val="Hyperlink"/>
        </w:rPr>
      </w:pPr>
      <w:r>
        <w:fldChar w:fldCharType="begin"/>
      </w:r>
      <w:r>
        <w:instrText xml:space="preserve"> HYPERLINK "mailto:library@ucl.ac.uk" </w:instrText>
      </w:r>
      <w:r>
        <w:fldChar w:fldCharType="separate"/>
      </w:r>
      <w:r w:rsidRPr="00246816">
        <w:rPr>
          <w:rStyle w:val="Hyperlink"/>
        </w:rPr>
        <w:t>library@ucl.ac.uk</w:t>
      </w:r>
    </w:p>
    <w:p w14:paraId="12AA29FE" w14:textId="77777777" w:rsidR="004E3764" w:rsidRPr="004E3764" w:rsidRDefault="00246816" w:rsidP="006E3411">
      <w:pPr>
        <w:pStyle w:val="Contactdetails"/>
        <w:rPr>
          <w:color w:val="0097A9" w:themeColor="accent2"/>
        </w:rPr>
      </w:pPr>
      <w:r>
        <w:fldChar w:fldCharType="end"/>
      </w:r>
      <w:hyperlink r:id="rId12" w:history="1">
        <w:r>
          <w:rPr>
            <w:rStyle w:val="Hyperlink"/>
          </w:rPr>
          <w:t>UCL Library Services</w:t>
        </w:r>
      </w:hyperlink>
      <w:r w:rsidR="00FF533B">
        <w:rPr>
          <w:rStyle w:val="Hyperlink"/>
        </w:rPr>
        <w:t xml:space="preserve"> </w:t>
      </w:r>
      <w:r>
        <w:t>www.ucl.ac.uk/library</w:t>
      </w:r>
    </w:p>
    <w:sectPr w:rsidR="004E3764" w:rsidRPr="004E3764" w:rsidSect="003F0EE7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CF8DA" w14:textId="77777777" w:rsidR="006B30A5" w:rsidRDefault="006B30A5" w:rsidP="005D569C">
      <w:r>
        <w:separator/>
      </w:r>
    </w:p>
  </w:endnote>
  <w:endnote w:type="continuationSeparator" w:id="0">
    <w:p w14:paraId="2786EC54" w14:textId="77777777" w:rsidR="006B30A5" w:rsidRDefault="006B30A5" w:rsidP="005D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27038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BAFF35" w14:textId="77777777" w:rsidR="00BE58E6" w:rsidRDefault="00BE58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2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DD4AB9" w14:textId="77777777" w:rsidR="00BE58E6" w:rsidRDefault="00BE58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4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912872" w14:textId="77777777" w:rsidR="003F0EE7" w:rsidRDefault="003F0E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F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C9A3D5" w14:textId="77777777" w:rsidR="00F173FE" w:rsidRDefault="00F173FE" w:rsidP="00B16B3A">
    <w:pPr>
      <w:pStyle w:val="Footer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4C829" w14:textId="77777777" w:rsidR="006B30A5" w:rsidRDefault="006B30A5" w:rsidP="005D569C">
      <w:r>
        <w:separator/>
      </w:r>
    </w:p>
  </w:footnote>
  <w:footnote w:type="continuationSeparator" w:id="0">
    <w:p w14:paraId="22233A62" w14:textId="77777777" w:rsidR="006B30A5" w:rsidRDefault="006B30A5" w:rsidP="005D5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BC5E" w14:textId="77777777" w:rsidR="00BE58E6" w:rsidRDefault="00BE58E6" w:rsidP="00BE58E6">
    <w:pPr>
      <w:pStyle w:val="Header"/>
      <w:ind w:hanging="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9066" w14:textId="77777777" w:rsidR="003F0EE7" w:rsidRDefault="003F0EE7" w:rsidP="003F0EE7">
    <w:pPr>
      <w:pStyle w:val="Header"/>
      <w:ind w:hanging="1418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C5944D" wp14:editId="17FAEE1E">
              <wp:simplePos x="0" y="0"/>
              <wp:positionH relativeFrom="margin">
                <wp:posOffset>-419100</wp:posOffset>
              </wp:positionH>
              <wp:positionV relativeFrom="paragraph">
                <wp:posOffset>419100</wp:posOffset>
              </wp:positionV>
              <wp:extent cx="4229100" cy="316800"/>
              <wp:effectExtent l="0" t="0" r="0" b="762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316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E5F4E29" w14:textId="337BB1F2" w:rsidR="003F0EE7" w:rsidRPr="000853EE" w:rsidRDefault="003F0EE7" w:rsidP="003F0EE7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r w:rsidRPr="000853EE">
                            <w:rPr>
                              <w:b/>
                              <w:bCs/>
                              <w:lang w:val="en-US"/>
                            </w:rPr>
                            <w:t>LIBRARY</w:t>
                          </w:r>
                          <w:r w:rsidR="006B30A5">
                            <w:rPr>
                              <w:b/>
                              <w:bCs/>
                              <w:lang w:val="en-US"/>
                            </w:rPr>
                            <w:t>, CULTURE, COLLECTIONS &amp; OPEN SCIENCE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5944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3pt;margin-top:33pt;width:333pt;height: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" fillcolor="white [3201]" stroked="f" strokeweight=".5pt">
              <v:textbox>
                <w:txbxContent>
                  <w:p w14:paraId="7E5F4E29" w14:textId="337BB1F2" w:rsidR="003F0EE7" w:rsidRPr="000853EE" w:rsidRDefault="003F0EE7" w:rsidP="003F0EE7">
                    <w:pPr>
                      <w:rPr>
                        <w:b/>
                        <w:bCs/>
                        <w:lang w:val="en-US"/>
                      </w:rPr>
                    </w:pPr>
                    <w:r w:rsidRPr="000853EE">
                      <w:rPr>
                        <w:b/>
                        <w:bCs/>
                        <w:lang w:val="en-US"/>
                      </w:rPr>
                      <w:t>LIBRARY</w:t>
                    </w:r>
                    <w:r w:rsidR="006B30A5">
                      <w:rPr>
                        <w:b/>
                        <w:bCs/>
                        <w:lang w:val="en-US"/>
                      </w:rPr>
                      <w:t>, CULTURE, COLLECTIONS &amp; OPEN SCIENCE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48904840" wp14:editId="62309F62">
          <wp:extent cx="7577477" cy="1447800"/>
          <wp:effectExtent l="0" t="0" r="4445" b="0"/>
          <wp:docPr id="22" name="Picture 22" descr="UCL banner,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cl-banner-a4-port-outli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459" cy="1450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88EC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C073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8C3E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A60C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361A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E41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F833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36BB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781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E41C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E495A"/>
    <w:multiLevelType w:val="hybridMultilevel"/>
    <w:tmpl w:val="B4EC6652"/>
    <w:lvl w:ilvl="0" w:tplc="196ED99A">
      <w:start w:val="1"/>
      <w:numFmt w:val="decimal"/>
      <w:pStyle w:val="NumberedParagraph1"/>
      <w:lvlText w:val="%1."/>
      <w:lvlJc w:val="left"/>
      <w:pPr>
        <w:ind w:left="720" w:hanging="360"/>
      </w:pPr>
      <w:rPr>
        <w:rFonts w:hint="default"/>
        <w:color w:val="AC145A" w:themeColor="accent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FC07C2"/>
    <w:multiLevelType w:val="hybridMultilevel"/>
    <w:tmpl w:val="2B362270"/>
    <w:lvl w:ilvl="0" w:tplc="B8F2924E">
      <w:start w:val="1"/>
      <w:numFmt w:val="bullet"/>
      <w:pStyle w:val="Listparagraph1"/>
      <w:lvlText w:val=""/>
      <w:lvlJc w:val="left"/>
      <w:pPr>
        <w:ind w:left="717" w:hanging="360"/>
      </w:pPr>
      <w:rPr>
        <w:rFonts w:ascii="Symbol" w:hAnsi="Symbol" w:hint="default"/>
        <w:color w:val="00707E" w:themeColor="accent2" w:themeShade="BF"/>
      </w:rPr>
    </w:lvl>
    <w:lvl w:ilvl="1" w:tplc="D95C39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202633"/>
    <w:multiLevelType w:val="hybridMultilevel"/>
    <w:tmpl w:val="6C0CA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B37B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A4D4A7B"/>
    <w:multiLevelType w:val="hybridMultilevel"/>
    <w:tmpl w:val="4100FEC2"/>
    <w:lvl w:ilvl="0" w:tplc="0810BED6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DDA15A5"/>
    <w:multiLevelType w:val="hybridMultilevel"/>
    <w:tmpl w:val="B7A0E4CE"/>
    <w:lvl w:ilvl="0" w:tplc="55B6C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237EEA"/>
    <w:multiLevelType w:val="hybridMultilevel"/>
    <w:tmpl w:val="53265830"/>
    <w:lvl w:ilvl="0" w:tplc="D1AA1236">
      <w:start w:val="1"/>
      <w:numFmt w:val="bullet"/>
      <w:pStyle w:val="Listparagraphsub-bullet2"/>
      <w:lvlText w:val="o"/>
      <w:lvlJc w:val="left"/>
      <w:pPr>
        <w:ind w:left="2157" w:hanging="360"/>
      </w:pPr>
      <w:rPr>
        <w:rFonts w:ascii="Courier New" w:hAnsi="Courier New" w:hint="default"/>
        <w:color w:val="AC145A" w:themeColor="accent4"/>
      </w:rPr>
    </w:lvl>
    <w:lvl w:ilvl="1" w:tplc="08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7" w15:restartNumberingAfterBreak="0">
    <w:nsid w:val="11767DF8"/>
    <w:multiLevelType w:val="multilevel"/>
    <w:tmpl w:val="28048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C145A" w:themeColor="accent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FF03BE"/>
    <w:multiLevelType w:val="hybridMultilevel"/>
    <w:tmpl w:val="D396BE2A"/>
    <w:lvl w:ilvl="0" w:tplc="C86EA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7A9" w:themeColor="accent2"/>
      </w:rPr>
    </w:lvl>
    <w:lvl w:ilvl="1" w:tplc="C86EA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7A9" w:themeColor="accent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E60CC6"/>
    <w:multiLevelType w:val="hybridMultilevel"/>
    <w:tmpl w:val="0A0A8EC6"/>
    <w:lvl w:ilvl="0" w:tplc="C86EA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7A9" w:themeColor="accent2"/>
      </w:rPr>
    </w:lvl>
    <w:lvl w:ilvl="1" w:tplc="001A2F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97A9" w:themeColor="accent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D21A92"/>
    <w:multiLevelType w:val="hybridMultilevel"/>
    <w:tmpl w:val="13C82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852289D"/>
    <w:multiLevelType w:val="hybridMultilevel"/>
    <w:tmpl w:val="044E616A"/>
    <w:lvl w:ilvl="0" w:tplc="4A483E92">
      <w:start w:val="1"/>
      <w:numFmt w:val="bullet"/>
      <w:pStyle w:val="ListParagraph2"/>
      <w:lvlText w:val=""/>
      <w:lvlJc w:val="left"/>
      <w:pPr>
        <w:ind w:left="644" w:hanging="360"/>
      </w:pPr>
      <w:rPr>
        <w:rFonts w:ascii="Symbol" w:hAnsi="Symbol" w:hint="default"/>
        <w:color w:val="AC145A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DC2E7C"/>
    <w:multiLevelType w:val="hybridMultilevel"/>
    <w:tmpl w:val="B8201F4C"/>
    <w:lvl w:ilvl="0" w:tplc="6A0E0ED2">
      <w:start w:val="1"/>
      <w:numFmt w:val="decimal"/>
      <w:lvlText w:val="%1."/>
      <w:lvlJc w:val="left"/>
      <w:pPr>
        <w:ind w:left="717" w:hanging="360"/>
      </w:pPr>
      <w:rPr>
        <w:rFonts w:hint="default"/>
        <w:color w:val="0097A9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DF6733"/>
    <w:multiLevelType w:val="hybridMultilevel"/>
    <w:tmpl w:val="B2A05C4A"/>
    <w:lvl w:ilvl="0" w:tplc="0C08CE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B375B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31B77C3"/>
    <w:multiLevelType w:val="multilevel"/>
    <w:tmpl w:val="63E6E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C145A" w:themeColor="accent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7B111E"/>
    <w:multiLevelType w:val="hybridMultilevel"/>
    <w:tmpl w:val="571E7258"/>
    <w:lvl w:ilvl="0" w:tplc="C86EA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7A9" w:themeColor="accent2"/>
      </w:rPr>
    </w:lvl>
    <w:lvl w:ilvl="1" w:tplc="C86EA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7A9" w:themeColor="accent2"/>
      </w:rPr>
    </w:lvl>
    <w:lvl w:ilvl="2" w:tplc="56B85394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742B5A"/>
    <w:multiLevelType w:val="hybridMultilevel"/>
    <w:tmpl w:val="DD5C95CA"/>
    <w:lvl w:ilvl="0" w:tplc="DDF2408E">
      <w:start w:val="1"/>
      <w:numFmt w:val="decimal"/>
      <w:lvlText w:val="%1."/>
      <w:lvlJc w:val="left"/>
      <w:pPr>
        <w:ind w:left="720" w:hanging="360"/>
      </w:pPr>
      <w:rPr>
        <w:rFonts w:hint="default"/>
        <w:color w:val="AC145A" w:themeColor="accent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C5022B"/>
    <w:multiLevelType w:val="hybridMultilevel"/>
    <w:tmpl w:val="97505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6DB1D66"/>
    <w:multiLevelType w:val="hybridMultilevel"/>
    <w:tmpl w:val="19D42E5C"/>
    <w:lvl w:ilvl="0" w:tplc="C86EA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7A9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246279"/>
    <w:multiLevelType w:val="multilevel"/>
    <w:tmpl w:val="61AEB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C145A" w:themeColor="accent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B7A38"/>
    <w:multiLevelType w:val="hybridMultilevel"/>
    <w:tmpl w:val="34480BB0"/>
    <w:lvl w:ilvl="0" w:tplc="C86EA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7A9" w:themeColor="accent2"/>
      </w:rPr>
    </w:lvl>
    <w:lvl w:ilvl="1" w:tplc="001A2F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97A9" w:themeColor="accent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C82EE7"/>
    <w:multiLevelType w:val="hybridMultilevel"/>
    <w:tmpl w:val="37202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8871F6"/>
    <w:multiLevelType w:val="multilevel"/>
    <w:tmpl w:val="DD5C9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C145A" w:themeColor="accent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264DF"/>
    <w:multiLevelType w:val="hybridMultilevel"/>
    <w:tmpl w:val="0870F232"/>
    <w:lvl w:ilvl="0" w:tplc="AE023900">
      <w:start w:val="1"/>
      <w:numFmt w:val="bullet"/>
      <w:pStyle w:val="Listparagraphsub-bullet1"/>
      <w:lvlText w:val="o"/>
      <w:lvlJc w:val="left"/>
      <w:pPr>
        <w:ind w:left="1097" w:hanging="360"/>
      </w:pPr>
      <w:rPr>
        <w:rFonts w:ascii="Courier New" w:hAnsi="Courier New" w:hint="default"/>
        <w:color w:val="00707E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5" w15:restartNumberingAfterBreak="0">
    <w:nsid w:val="5B6E4513"/>
    <w:multiLevelType w:val="hybridMultilevel"/>
    <w:tmpl w:val="FE1CFC72"/>
    <w:lvl w:ilvl="0" w:tplc="4E6E5EA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F7134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17C0CCC"/>
    <w:multiLevelType w:val="hybridMultilevel"/>
    <w:tmpl w:val="5068F5A4"/>
    <w:lvl w:ilvl="0" w:tplc="BF8CDFEE">
      <w:start w:val="1"/>
      <w:numFmt w:val="decimal"/>
      <w:pStyle w:val="NumberedParagraph2"/>
      <w:lvlText w:val="%1."/>
      <w:lvlJc w:val="left"/>
      <w:pPr>
        <w:ind w:left="717" w:hanging="360"/>
      </w:pPr>
      <w:rPr>
        <w:rFonts w:hint="default"/>
        <w:color w:val="00707E" w:themeColor="accent2" w:themeShade="B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F0E96"/>
    <w:multiLevelType w:val="hybridMultilevel"/>
    <w:tmpl w:val="921E1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1778E5"/>
    <w:multiLevelType w:val="hybridMultilevel"/>
    <w:tmpl w:val="D340BAA6"/>
    <w:lvl w:ilvl="0" w:tplc="5164BDBE">
      <w:start w:val="1"/>
      <w:numFmt w:val="decimal"/>
      <w:lvlText w:val="%1."/>
      <w:lvlJc w:val="left"/>
      <w:pPr>
        <w:ind w:left="717" w:hanging="360"/>
      </w:pPr>
      <w:rPr>
        <w:rFonts w:hint="default"/>
        <w:color w:val="0097A9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AA4C3A"/>
    <w:multiLevelType w:val="hybridMultilevel"/>
    <w:tmpl w:val="236A1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906313"/>
    <w:multiLevelType w:val="hybridMultilevel"/>
    <w:tmpl w:val="3C7266B8"/>
    <w:lvl w:ilvl="0" w:tplc="1B087996">
      <w:start w:val="1"/>
      <w:numFmt w:val="decimal"/>
      <w:lvlText w:val="%1."/>
      <w:lvlJc w:val="left"/>
      <w:pPr>
        <w:ind w:left="1440" w:hanging="360"/>
      </w:pPr>
      <w:rPr>
        <w:rFonts w:hint="default"/>
        <w:color w:val="0097A9" w:themeColor="accent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653A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25221727">
    <w:abstractNumId w:val="28"/>
  </w:num>
  <w:num w:numId="2" w16cid:durableId="1424565659">
    <w:abstractNumId w:val="38"/>
  </w:num>
  <w:num w:numId="3" w16cid:durableId="18895485">
    <w:abstractNumId w:val="20"/>
  </w:num>
  <w:num w:numId="4" w16cid:durableId="194391851">
    <w:abstractNumId w:val="35"/>
  </w:num>
  <w:num w:numId="5" w16cid:durableId="673872979">
    <w:abstractNumId w:val="23"/>
  </w:num>
  <w:num w:numId="6" w16cid:durableId="1348406143">
    <w:abstractNumId w:val="15"/>
  </w:num>
  <w:num w:numId="7" w16cid:durableId="1141339182">
    <w:abstractNumId w:val="14"/>
  </w:num>
  <w:num w:numId="8" w16cid:durableId="204030824">
    <w:abstractNumId w:val="19"/>
  </w:num>
  <w:num w:numId="9" w16cid:durableId="396127663">
    <w:abstractNumId w:val="0"/>
  </w:num>
  <w:num w:numId="10" w16cid:durableId="192883743">
    <w:abstractNumId w:val="1"/>
  </w:num>
  <w:num w:numId="11" w16cid:durableId="109936073">
    <w:abstractNumId w:val="2"/>
  </w:num>
  <w:num w:numId="12" w16cid:durableId="1795829910">
    <w:abstractNumId w:val="3"/>
  </w:num>
  <w:num w:numId="13" w16cid:durableId="1666938241">
    <w:abstractNumId w:val="8"/>
  </w:num>
  <w:num w:numId="14" w16cid:durableId="661156324">
    <w:abstractNumId w:val="4"/>
  </w:num>
  <w:num w:numId="15" w16cid:durableId="302540962">
    <w:abstractNumId w:val="5"/>
  </w:num>
  <w:num w:numId="16" w16cid:durableId="757675972">
    <w:abstractNumId w:val="6"/>
  </w:num>
  <w:num w:numId="17" w16cid:durableId="203568518">
    <w:abstractNumId w:val="7"/>
  </w:num>
  <w:num w:numId="18" w16cid:durableId="690372862">
    <w:abstractNumId w:val="9"/>
  </w:num>
  <w:num w:numId="19" w16cid:durableId="866332087">
    <w:abstractNumId w:val="10"/>
  </w:num>
  <w:num w:numId="20" w16cid:durableId="1514224085">
    <w:abstractNumId w:val="27"/>
  </w:num>
  <w:num w:numId="21" w16cid:durableId="2044475671">
    <w:abstractNumId w:val="32"/>
  </w:num>
  <w:num w:numId="22" w16cid:durableId="1718511065">
    <w:abstractNumId w:val="12"/>
  </w:num>
  <w:num w:numId="23" w16cid:durableId="220021589">
    <w:abstractNumId w:val="26"/>
  </w:num>
  <w:num w:numId="24" w16cid:durableId="66807943">
    <w:abstractNumId w:val="31"/>
  </w:num>
  <w:num w:numId="25" w16cid:durableId="1970939889">
    <w:abstractNumId w:val="29"/>
  </w:num>
  <w:num w:numId="26" w16cid:durableId="1885435681">
    <w:abstractNumId w:val="18"/>
  </w:num>
  <w:num w:numId="27" w16cid:durableId="284117869">
    <w:abstractNumId w:val="36"/>
  </w:num>
  <w:num w:numId="28" w16cid:durableId="535243706">
    <w:abstractNumId w:val="21"/>
  </w:num>
  <w:num w:numId="29" w16cid:durableId="1494834638">
    <w:abstractNumId w:val="24"/>
  </w:num>
  <w:num w:numId="30" w16cid:durableId="233979262">
    <w:abstractNumId w:val="42"/>
  </w:num>
  <w:num w:numId="31" w16cid:durableId="1157040531">
    <w:abstractNumId w:val="13"/>
  </w:num>
  <w:num w:numId="32" w16cid:durableId="574978120">
    <w:abstractNumId w:val="11"/>
  </w:num>
  <w:num w:numId="33" w16cid:durableId="1859391271">
    <w:abstractNumId w:val="25"/>
  </w:num>
  <w:num w:numId="34" w16cid:durableId="936906049">
    <w:abstractNumId w:val="30"/>
  </w:num>
  <w:num w:numId="35" w16cid:durableId="1207059622">
    <w:abstractNumId w:val="41"/>
  </w:num>
  <w:num w:numId="36" w16cid:durableId="1866600025">
    <w:abstractNumId w:val="17"/>
  </w:num>
  <w:num w:numId="37" w16cid:durableId="2009556891">
    <w:abstractNumId w:val="22"/>
  </w:num>
  <w:num w:numId="38" w16cid:durableId="113982015">
    <w:abstractNumId w:val="33"/>
  </w:num>
  <w:num w:numId="39" w16cid:durableId="1697266104">
    <w:abstractNumId w:val="39"/>
  </w:num>
  <w:num w:numId="40" w16cid:durableId="1351106299">
    <w:abstractNumId w:val="37"/>
  </w:num>
  <w:num w:numId="41" w16cid:durableId="1397044682">
    <w:abstractNumId w:val="37"/>
    <w:lvlOverride w:ilvl="0">
      <w:startOverride w:val="1"/>
    </w:lvlOverride>
  </w:num>
  <w:num w:numId="42" w16cid:durableId="1946763109">
    <w:abstractNumId w:val="37"/>
    <w:lvlOverride w:ilvl="0">
      <w:startOverride w:val="1"/>
    </w:lvlOverride>
  </w:num>
  <w:num w:numId="43" w16cid:durableId="449594751">
    <w:abstractNumId w:val="37"/>
    <w:lvlOverride w:ilvl="0">
      <w:startOverride w:val="1"/>
    </w:lvlOverride>
  </w:num>
  <w:num w:numId="44" w16cid:durableId="1043211514">
    <w:abstractNumId w:val="37"/>
    <w:lvlOverride w:ilvl="0">
      <w:startOverride w:val="1"/>
    </w:lvlOverride>
  </w:num>
  <w:num w:numId="45" w16cid:durableId="1367949544">
    <w:abstractNumId w:val="34"/>
  </w:num>
  <w:num w:numId="46" w16cid:durableId="2116165501">
    <w:abstractNumId w:val="16"/>
  </w:num>
  <w:num w:numId="47" w16cid:durableId="1993173771">
    <w:abstractNumId w:val="11"/>
  </w:num>
  <w:num w:numId="48" w16cid:durableId="1801266836">
    <w:abstractNumId w:val="21"/>
  </w:num>
  <w:num w:numId="49" w16cid:durableId="1491822240">
    <w:abstractNumId w:val="10"/>
  </w:num>
  <w:num w:numId="50" w16cid:durableId="180121728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A5"/>
    <w:rsid w:val="00004447"/>
    <w:rsid w:val="00013DCD"/>
    <w:rsid w:val="00016802"/>
    <w:rsid w:val="0002143E"/>
    <w:rsid w:val="00036BA9"/>
    <w:rsid w:val="0004447F"/>
    <w:rsid w:val="00045723"/>
    <w:rsid w:val="000527B9"/>
    <w:rsid w:val="000853EE"/>
    <w:rsid w:val="000B2F34"/>
    <w:rsid w:val="000B4061"/>
    <w:rsid w:val="000C1DEF"/>
    <w:rsid w:val="000E5D06"/>
    <w:rsid w:val="00102374"/>
    <w:rsid w:val="001535FC"/>
    <w:rsid w:val="0015550B"/>
    <w:rsid w:val="0015771A"/>
    <w:rsid w:val="001741DB"/>
    <w:rsid w:val="001B4C7B"/>
    <w:rsid w:val="001B52D8"/>
    <w:rsid w:val="001B5873"/>
    <w:rsid w:val="001C1C14"/>
    <w:rsid w:val="001D14C5"/>
    <w:rsid w:val="001D7BE3"/>
    <w:rsid w:val="002166EE"/>
    <w:rsid w:val="002412A2"/>
    <w:rsid w:val="00246816"/>
    <w:rsid w:val="00255391"/>
    <w:rsid w:val="00266029"/>
    <w:rsid w:val="00266621"/>
    <w:rsid w:val="0027391B"/>
    <w:rsid w:val="00275F2A"/>
    <w:rsid w:val="0028002A"/>
    <w:rsid w:val="002A1815"/>
    <w:rsid w:val="002B7C56"/>
    <w:rsid w:val="002F0359"/>
    <w:rsid w:val="002F0729"/>
    <w:rsid w:val="00304F5D"/>
    <w:rsid w:val="00331EA5"/>
    <w:rsid w:val="0035276B"/>
    <w:rsid w:val="00354AC6"/>
    <w:rsid w:val="00355F7F"/>
    <w:rsid w:val="00363F0E"/>
    <w:rsid w:val="0038326C"/>
    <w:rsid w:val="00387362"/>
    <w:rsid w:val="003A520C"/>
    <w:rsid w:val="003D141A"/>
    <w:rsid w:val="003D2EF7"/>
    <w:rsid w:val="003E1D60"/>
    <w:rsid w:val="003E5B42"/>
    <w:rsid w:val="003E6A9F"/>
    <w:rsid w:val="003F0EE7"/>
    <w:rsid w:val="003F25C5"/>
    <w:rsid w:val="003F3B95"/>
    <w:rsid w:val="0040202A"/>
    <w:rsid w:val="00420917"/>
    <w:rsid w:val="00446077"/>
    <w:rsid w:val="004776D3"/>
    <w:rsid w:val="00477A71"/>
    <w:rsid w:val="004B190C"/>
    <w:rsid w:val="004C2CFF"/>
    <w:rsid w:val="004D218C"/>
    <w:rsid w:val="004D279B"/>
    <w:rsid w:val="004E0E09"/>
    <w:rsid w:val="004E3764"/>
    <w:rsid w:val="004F7127"/>
    <w:rsid w:val="00514EE6"/>
    <w:rsid w:val="00561FC1"/>
    <w:rsid w:val="00573532"/>
    <w:rsid w:val="0057628D"/>
    <w:rsid w:val="005938CC"/>
    <w:rsid w:val="005A707C"/>
    <w:rsid w:val="005B49EA"/>
    <w:rsid w:val="005C4983"/>
    <w:rsid w:val="005D569C"/>
    <w:rsid w:val="005E7D5D"/>
    <w:rsid w:val="005F638C"/>
    <w:rsid w:val="005F7CA3"/>
    <w:rsid w:val="00610856"/>
    <w:rsid w:val="00612AF2"/>
    <w:rsid w:val="00623305"/>
    <w:rsid w:val="0063110B"/>
    <w:rsid w:val="00645905"/>
    <w:rsid w:val="00645E29"/>
    <w:rsid w:val="00670A4D"/>
    <w:rsid w:val="00672445"/>
    <w:rsid w:val="006A73B7"/>
    <w:rsid w:val="006B30A5"/>
    <w:rsid w:val="006C362C"/>
    <w:rsid w:val="006E3411"/>
    <w:rsid w:val="006E6964"/>
    <w:rsid w:val="007239B9"/>
    <w:rsid w:val="007769D9"/>
    <w:rsid w:val="00792E2E"/>
    <w:rsid w:val="00793768"/>
    <w:rsid w:val="007A0F6B"/>
    <w:rsid w:val="007A6E7D"/>
    <w:rsid w:val="007B48B8"/>
    <w:rsid w:val="007C251A"/>
    <w:rsid w:val="007C4747"/>
    <w:rsid w:val="007C6FD8"/>
    <w:rsid w:val="007C7DFB"/>
    <w:rsid w:val="007D44D0"/>
    <w:rsid w:val="007E2B67"/>
    <w:rsid w:val="00821EE1"/>
    <w:rsid w:val="0082282F"/>
    <w:rsid w:val="00826866"/>
    <w:rsid w:val="00850324"/>
    <w:rsid w:val="00856AE7"/>
    <w:rsid w:val="008575BE"/>
    <w:rsid w:val="008653B6"/>
    <w:rsid w:val="008666F9"/>
    <w:rsid w:val="00872F15"/>
    <w:rsid w:val="00875F58"/>
    <w:rsid w:val="008D29CE"/>
    <w:rsid w:val="008F099F"/>
    <w:rsid w:val="0090306A"/>
    <w:rsid w:val="00951337"/>
    <w:rsid w:val="00961BCA"/>
    <w:rsid w:val="009871EC"/>
    <w:rsid w:val="00994AC8"/>
    <w:rsid w:val="00995CC9"/>
    <w:rsid w:val="009B0FBC"/>
    <w:rsid w:val="009B470C"/>
    <w:rsid w:val="009C7CE8"/>
    <w:rsid w:val="00A06B05"/>
    <w:rsid w:val="00A27F26"/>
    <w:rsid w:val="00A35CD8"/>
    <w:rsid w:val="00A35FE2"/>
    <w:rsid w:val="00A44896"/>
    <w:rsid w:val="00A46DBE"/>
    <w:rsid w:val="00A523D4"/>
    <w:rsid w:val="00A55947"/>
    <w:rsid w:val="00A80299"/>
    <w:rsid w:val="00A94A73"/>
    <w:rsid w:val="00AA18CD"/>
    <w:rsid w:val="00AA3A0D"/>
    <w:rsid w:val="00AC11FB"/>
    <w:rsid w:val="00AC1ABC"/>
    <w:rsid w:val="00B153ED"/>
    <w:rsid w:val="00B1657E"/>
    <w:rsid w:val="00B16A0A"/>
    <w:rsid w:val="00B16B3A"/>
    <w:rsid w:val="00B226E1"/>
    <w:rsid w:val="00B233D5"/>
    <w:rsid w:val="00B421D0"/>
    <w:rsid w:val="00B57BF1"/>
    <w:rsid w:val="00B651C3"/>
    <w:rsid w:val="00B66120"/>
    <w:rsid w:val="00B75B76"/>
    <w:rsid w:val="00BB4E37"/>
    <w:rsid w:val="00BC0E36"/>
    <w:rsid w:val="00BC0F02"/>
    <w:rsid w:val="00BC3857"/>
    <w:rsid w:val="00BC5D90"/>
    <w:rsid w:val="00BE0D29"/>
    <w:rsid w:val="00BE4F51"/>
    <w:rsid w:val="00BE58E6"/>
    <w:rsid w:val="00BE63F5"/>
    <w:rsid w:val="00BE7D5F"/>
    <w:rsid w:val="00C059DE"/>
    <w:rsid w:val="00C15A0D"/>
    <w:rsid w:val="00C17886"/>
    <w:rsid w:val="00C21AAF"/>
    <w:rsid w:val="00C341B9"/>
    <w:rsid w:val="00C346A1"/>
    <w:rsid w:val="00C4405B"/>
    <w:rsid w:val="00C4474E"/>
    <w:rsid w:val="00C564D7"/>
    <w:rsid w:val="00C808E3"/>
    <w:rsid w:val="00C85E92"/>
    <w:rsid w:val="00C917CF"/>
    <w:rsid w:val="00C93E42"/>
    <w:rsid w:val="00C95DCE"/>
    <w:rsid w:val="00CA4701"/>
    <w:rsid w:val="00CA52C2"/>
    <w:rsid w:val="00CB794F"/>
    <w:rsid w:val="00CD23B0"/>
    <w:rsid w:val="00CE19C6"/>
    <w:rsid w:val="00D31F13"/>
    <w:rsid w:val="00D60984"/>
    <w:rsid w:val="00D61A36"/>
    <w:rsid w:val="00D65C2B"/>
    <w:rsid w:val="00D7066C"/>
    <w:rsid w:val="00D72993"/>
    <w:rsid w:val="00D76A59"/>
    <w:rsid w:val="00D8137B"/>
    <w:rsid w:val="00D832EE"/>
    <w:rsid w:val="00D923E3"/>
    <w:rsid w:val="00D92674"/>
    <w:rsid w:val="00DB419B"/>
    <w:rsid w:val="00DD1432"/>
    <w:rsid w:val="00DD5943"/>
    <w:rsid w:val="00DF0D3A"/>
    <w:rsid w:val="00E21397"/>
    <w:rsid w:val="00E34B8C"/>
    <w:rsid w:val="00E37A32"/>
    <w:rsid w:val="00E55101"/>
    <w:rsid w:val="00E56B67"/>
    <w:rsid w:val="00E574FD"/>
    <w:rsid w:val="00E84DE6"/>
    <w:rsid w:val="00E93C12"/>
    <w:rsid w:val="00EA2887"/>
    <w:rsid w:val="00EA33AC"/>
    <w:rsid w:val="00EA52E1"/>
    <w:rsid w:val="00EA6C97"/>
    <w:rsid w:val="00EC1910"/>
    <w:rsid w:val="00EC538D"/>
    <w:rsid w:val="00EC7B74"/>
    <w:rsid w:val="00ED34EF"/>
    <w:rsid w:val="00ED53EC"/>
    <w:rsid w:val="00ED73F5"/>
    <w:rsid w:val="00EE016B"/>
    <w:rsid w:val="00EF24B4"/>
    <w:rsid w:val="00EF782B"/>
    <w:rsid w:val="00F173FE"/>
    <w:rsid w:val="00F37928"/>
    <w:rsid w:val="00F534F2"/>
    <w:rsid w:val="00F84C8E"/>
    <w:rsid w:val="00F87731"/>
    <w:rsid w:val="00F87F18"/>
    <w:rsid w:val="00F87FC7"/>
    <w:rsid w:val="00FC23D1"/>
    <w:rsid w:val="00FE3C78"/>
    <w:rsid w:val="00FE56A2"/>
    <w:rsid w:val="00F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3CF155"/>
  <w15:chartTrackingRefBased/>
  <w15:docId w15:val="{85355C63-CB80-4E83-80F0-F67BBD1F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FC7"/>
    <w:pPr>
      <w:spacing w:after="240" w:line="360" w:lineRule="auto"/>
    </w:pPr>
    <w:rPr>
      <w:rFonts w:ascii="Arial" w:hAnsi="Arial"/>
    </w:rPr>
  </w:style>
  <w:style w:type="paragraph" w:styleId="Heading1">
    <w:name w:val="heading 1"/>
    <w:aliases w:val="Heading 1 big space above"/>
    <w:basedOn w:val="Normal"/>
    <w:next w:val="Normal"/>
    <w:link w:val="Heading1Char"/>
    <w:autoRedefine/>
    <w:uiPriority w:val="9"/>
    <w:qFormat/>
    <w:rsid w:val="007E2B67"/>
    <w:pPr>
      <w:keepNext/>
      <w:keepLines/>
      <w:spacing w:before="480"/>
      <w:outlineLvl w:val="0"/>
    </w:pPr>
    <w:rPr>
      <w:rFonts w:eastAsiaTheme="majorEastAsia" w:cstheme="majorBidi"/>
      <w:color w:val="AC145A"/>
      <w:sz w:val="36"/>
      <w:szCs w:val="32"/>
    </w:rPr>
  </w:style>
  <w:style w:type="paragraph" w:styleId="Heading2">
    <w:name w:val="heading 2"/>
    <w:aliases w:val="Heading 2 big space above"/>
    <w:basedOn w:val="Normal"/>
    <w:next w:val="Normal"/>
    <w:link w:val="Heading2Char"/>
    <w:autoRedefine/>
    <w:uiPriority w:val="9"/>
    <w:unhideWhenUsed/>
    <w:qFormat/>
    <w:rsid w:val="00355F7F"/>
    <w:pPr>
      <w:keepNext/>
      <w:keepLines/>
      <w:spacing w:before="480"/>
      <w:outlineLvl w:val="1"/>
    </w:pPr>
    <w:rPr>
      <w:rFonts w:eastAsiaTheme="majorEastAsia" w:cstheme="majorBidi"/>
      <w:color w:val="00707E" w:themeColor="accent2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57BF1"/>
    <w:pPr>
      <w:keepNext/>
      <w:keepLines/>
      <w:spacing w:before="240" w:after="12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55F7F"/>
    <w:pPr>
      <w:keepNext/>
      <w:keepLines/>
      <w:spacing w:before="40" w:after="40"/>
      <w:outlineLvl w:val="3"/>
    </w:pPr>
    <w:rPr>
      <w:rFonts w:asciiTheme="majorHAnsi" w:eastAsiaTheme="majorEastAsia" w:hAnsiTheme="majorHAnsi" w:cstheme="majorBidi"/>
      <w:i/>
      <w:iCs/>
      <w:color w:val="00707E" w:themeColor="accent2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5F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B54" w:themeColor="accent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3D141A"/>
    <w:pPr>
      <w:tabs>
        <w:tab w:val="center" w:pos="4680"/>
        <w:tab w:val="right" w:pos="9360"/>
      </w:tabs>
      <w:spacing w:after="0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3D141A"/>
    <w:rPr>
      <w:rFonts w:ascii="Arial" w:hAnsi="Arial"/>
      <w:color w:val="000000" w:themeColor="text1"/>
    </w:rPr>
  </w:style>
  <w:style w:type="character" w:customStyle="1" w:styleId="Heading1Char">
    <w:name w:val="Heading 1 Char"/>
    <w:aliases w:val="Heading 1 big space above Char"/>
    <w:basedOn w:val="DefaultParagraphFont"/>
    <w:link w:val="Heading1"/>
    <w:uiPriority w:val="9"/>
    <w:rsid w:val="007E2B67"/>
    <w:rPr>
      <w:rFonts w:ascii="Arial" w:eastAsiaTheme="majorEastAsia" w:hAnsi="Arial" w:cstheme="majorBidi"/>
      <w:color w:val="AC145A"/>
      <w:sz w:val="36"/>
      <w:szCs w:val="32"/>
    </w:rPr>
  </w:style>
  <w:style w:type="character" w:customStyle="1" w:styleId="Heading2Char">
    <w:name w:val="Heading 2 Char"/>
    <w:aliases w:val="Heading 2 big space above Char"/>
    <w:basedOn w:val="DefaultParagraphFont"/>
    <w:link w:val="Heading2"/>
    <w:uiPriority w:val="9"/>
    <w:rsid w:val="00355F7F"/>
    <w:rPr>
      <w:rFonts w:ascii="Arial" w:eastAsiaTheme="majorEastAsia" w:hAnsi="Arial" w:cstheme="majorBidi"/>
      <w:color w:val="00707E" w:themeColor="accent2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7BF1"/>
    <w:rPr>
      <w:rFonts w:ascii="Arial" w:eastAsiaTheme="majorEastAsia" w:hAnsi="Arial" w:cstheme="majorBidi"/>
      <w:b/>
      <w:sz w:val="28"/>
    </w:rPr>
  </w:style>
  <w:style w:type="paragraph" w:customStyle="1" w:styleId="Frontpagetitle">
    <w:name w:val="Front page title"/>
    <w:basedOn w:val="Heading1"/>
    <w:link w:val="FrontpagetitleChar"/>
    <w:qFormat/>
    <w:rsid w:val="008666F9"/>
    <w:rPr>
      <w:color w:val="808080" w:themeColor="background1" w:themeShade="80"/>
      <w:sz w:val="72"/>
    </w:rPr>
  </w:style>
  <w:style w:type="paragraph" w:styleId="ListParagraph">
    <w:name w:val="List Paragraph"/>
    <w:basedOn w:val="Normal"/>
    <w:link w:val="ListParagraphChar"/>
    <w:uiPriority w:val="34"/>
    <w:rsid w:val="001D14C5"/>
    <w:pPr>
      <w:numPr>
        <w:numId w:val="7"/>
      </w:numPr>
      <w:spacing w:after="160"/>
      <w:ind w:left="568" w:hanging="284"/>
      <w:contextualSpacing/>
    </w:pPr>
    <w:rPr>
      <w:rFonts w:eastAsiaTheme="minorEastAsia"/>
      <w:szCs w:val="22"/>
      <w:lang w:val="en-US" w:eastAsia="ja-JP"/>
    </w:rPr>
  </w:style>
  <w:style w:type="paragraph" w:customStyle="1" w:styleId="Listparagraph1">
    <w:name w:val="List paragraph 1"/>
    <w:basedOn w:val="ListParagraph"/>
    <w:link w:val="Listparagraph1Char"/>
    <w:autoRedefine/>
    <w:qFormat/>
    <w:rsid w:val="00355F7F"/>
    <w:pPr>
      <w:numPr>
        <w:numId w:val="32"/>
      </w:numPr>
    </w:pPr>
    <w:rPr>
      <w:rFonts w:cs="Arial"/>
    </w:rPr>
  </w:style>
  <w:style w:type="paragraph" w:customStyle="1" w:styleId="ListParagraph2">
    <w:name w:val="List Paragraph 2"/>
    <w:basedOn w:val="ListParagraph"/>
    <w:autoRedefine/>
    <w:qFormat/>
    <w:rsid w:val="00B1657E"/>
    <w:pPr>
      <w:numPr>
        <w:numId w:val="48"/>
      </w:numPr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4C2C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CFF"/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unhideWhenUsed/>
    <w:rsid w:val="00355F7F"/>
    <w:rPr>
      <w:color w:val="00707E" w:themeColor="accent2" w:themeShade="BF"/>
      <w:u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51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5101"/>
    <w:rPr>
      <w:color w:val="0097A9" w:themeColor="followed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0729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0B4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6">
    <w:name w:val="List Table 3 Accent 6"/>
    <w:basedOn w:val="TableNormal"/>
    <w:uiPriority w:val="48"/>
    <w:rsid w:val="00B651C3"/>
    <w:tblPr>
      <w:tblStyleRowBandSize w:val="1"/>
      <w:tblStyleColBandSize w:val="1"/>
      <w:tblBorders>
        <w:top w:val="single" w:sz="4" w:space="0" w:color="F6BE00" w:themeColor="accent6"/>
        <w:left w:val="single" w:sz="4" w:space="0" w:color="F6BE00" w:themeColor="accent6"/>
        <w:bottom w:val="single" w:sz="4" w:space="0" w:color="F6BE00" w:themeColor="accent6"/>
        <w:right w:val="single" w:sz="4" w:space="0" w:color="F6BE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BE00" w:themeFill="accent6"/>
      </w:tcPr>
    </w:tblStylePr>
    <w:tblStylePr w:type="lastRow">
      <w:rPr>
        <w:b/>
        <w:bCs/>
      </w:rPr>
      <w:tblPr/>
      <w:tcPr>
        <w:tcBorders>
          <w:top w:val="double" w:sz="4" w:space="0" w:color="F6BE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BE00" w:themeColor="accent6"/>
          <w:right w:val="single" w:sz="4" w:space="0" w:color="F6BE00" w:themeColor="accent6"/>
        </w:tcBorders>
      </w:tcPr>
    </w:tblStylePr>
    <w:tblStylePr w:type="band1Horz">
      <w:tblPr/>
      <w:tcPr>
        <w:tcBorders>
          <w:top w:val="single" w:sz="4" w:space="0" w:color="F6BE00" w:themeColor="accent6"/>
          <w:bottom w:val="single" w:sz="4" w:space="0" w:color="F6BE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BE00" w:themeColor="accent6"/>
          <w:left w:val="nil"/>
        </w:tcBorders>
      </w:tcPr>
    </w:tblStylePr>
    <w:tblStylePr w:type="swCell">
      <w:tblPr/>
      <w:tcPr>
        <w:tcBorders>
          <w:top w:val="double" w:sz="4" w:space="0" w:color="F6BE00" w:themeColor="accent6"/>
          <w:right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B651C3"/>
    <w:tblPr>
      <w:tblStyleRowBandSize w:val="1"/>
      <w:tblStyleColBandSize w:val="1"/>
      <w:tblBorders>
        <w:top w:val="single" w:sz="4" w:space="0" w:color="76EFFF" w:themeColor="accent2" w:themeTint="66"/>
        <w:left w:val="single" w:sz="4" w:space="0" w:color="76EFFF" w:themeColor="accent2" w:themeTint="66"/>
        <w:bottom w:val="single" w:sz="4" w:space="0" w:color="76EFFF" w:themeColor="accent2" w:themeTint="66"/>
        <w:right w:val="single" w:sz="4" w:space="0" w:color="76EFFF" w:themeColor="accent2" w:themeTint="66"/>
        <w:insideH w:val="single" w:sz="4" w:space="0" w:color="76EFFF" w:themeColor="accent2" w:themeTint="66"/>
        <w:insideV w:val="single" w:sz="4" w:space="0" w:color="76E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2E8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E8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651C3"/>
    <w:tblPr>
      <w:tblStyleRowBandSize w:val="1"/>
      <w:tblStyleColBandSize w:val="1"/>
      <w:tblBorders>
        <w:top w:val="single" w:sz="4" w:space="0" w:color="FFE695" w:themeColor="accent6" w:themeTint="66"/>
        <w:left w:val="single" w:sz="4" w:space="0" w:color="FFE695" w:themeColor="accent6" w:themeTint="66"/>
        <w:bottom w:val="single" w:sz="4" w:space="0" w:color="FFE695" w:themeColor="accent6" w:themeTint="66"/>
        <w:right w:val="single" w:sz="4" w:space="0" w:color="FFE695" w:themeColor="accent6" w:themeTint="66"/>
        <w:insideH w:val="single" w:sz="4" w:space="0" w:color="FFE695" w:themeColor="accent6" w:themeTint="66"/>
        <w:insideV w:val="single" w:sz="4" w:space="0" w:color="FFE69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DA6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A6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651C3"/>
    <w:tblPr>
      <w:tblStyleRowBandSize w:val="1"/>
      <w:tblStyleColBandSize w:val="1"/>
      <w:tblBorders>
        <w:top w:val="single" w:sz="4" w:space="0" w:color="E3E7D3" w:themeColor="accent5" w:themeTint="66"/>
        <w:left w:val="single" w:sz="4" w:space="0" w:color="E3E7D3" w:themeColor="accent5" w:themeTint="66"/>
        <w:bottom w:val="single" w:sz="4" w:space="0" w:color="E3E7D3" w:themeColor="accent5" w:themeTint="66"/>
        <w:right w:val="single" w:sz="4" w:space="0" w:color="E3E7D3" w:themeColor="accent5" w:themeTint="66"/>
        <w:insideH w:val="single" w:sz="4" w:space="0" w:color="E3E7D3" w:themeColor="accent5" w:themeTint="66"/>
        <w:insideV w:val="single" w:sz="4" w:space="0" w:color="E3E7D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6DCB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DCB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B651C3"/>
    <w:tblPr>
      <w:tblStyleRowBandSize w:val="1"/>
      <w:tblStyleColBandSize w:val="1"/>
      <w:tblBorders>
        <w:top w:val="single" w:sz="2" w:space="0" w:color="E6E4DB" w:themeColor="accent3" w:themeTint="99"/>
        <w:bottom w:val="single" w:sz="2" w:space="0" w:color="E6E4DB" w:themeColor="accent3" w:themeTint="99"/>
        <w:insideH w:val="single" w:sz="2" w:space="0" w:color="E6E4DB" w:themeColor="accent3" w:themeTint="99"/>
        <w:insideV w:val="single" w:sz="2" w:space="0" w:color="E6E4D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E4D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E4D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3" w:themeFill="accent3" w:themeFillTint="33"/>
      </w:tcPr>
    </w:tblStylePr>
    <w:tblStylePr w:type="band1Horz">
      <w:tblPr/>
      <w:tcPr>
        <w:shd w:val="clear" w:color="auto" w:fill="F6F6F3" w:themeFill="accent3" w:themeFillTint="33"/>
      </w:tcPr>
    </w:tblStylePr>
  </w:style>
  <w:style w:type="table" w:styleId="GridTable1Light-Accent4">
    <w:name w:val="Grid Table 1 Light Accent 4"/>
    <w:basedOn w:val="TableNormal"/>
    <w:uiPriority w:val="46"/>
    <w:rsid w:val="00B651C3"/>
    <w:tblPr>
      <w:tblStyleRowBandSize w:val="1"/>
      <w:tblStyleColBandSize w:val="1"/>
      <w:tblBorders>
        <w:top w:val="single" w:sz="4" w:space="0" w:color="F18CBB" w:themeColor="accent4" w:themeTint="66"/>
        <w:left w:val="single" w:sz="4" w:space="0" w:color="F18CBB" w:themeColor="accent4" w:themeTint="66"/>
        <w:bottom w:val="single" w:sz="4" w:space="0" w:color="F18CBB" w:themeColor="accent4" w:themeTint="66"/>
        <w:right w:val="single" w:sz="4" w:space="0" w:color="F18CBB" w:themeColor="accent4" w:themeTint="66"/>
        <w:insideH w:val="single" w:sz="4" w:space="0" w:color="F18CBB" w:themeColor="accent4" w:themeTint="66"/>
        <w:insideV w:val="single" w:sz="4" w:space="0" w:color="F18CB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B539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539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ftertableparagraph">
    <w:name w:val="After table paragraph"/>
    <w:basedOn w:val="Normal"/>
    <w:link w:val="AftertableparagraphChar"/>
    <w:qFormat/>
    <w:rsid w:val="00266029"/>
    <w:pPr>
      <w:spacing w:before="240"/>
    </w:pPr>
  </w:style>
  <w:style w:type="table" w:styleId="LightList-Accent2">
    <w:name w:val="Light List Accent 2"/>
    <w:basedOn w:val="TableNormal"/>
    <w:uiPriority w:val="61"/>
    <w:semiHidden/>
    <w:unhideWhenUsed/>
    <w:rsid w:val="00FE3C78"/>
    <w:tblPr>
      <w:tblStyleRowBandSize w:val="1"/>
      <w:tblStyleColBandSize w:val="1"/>
      <w:tblBorders>
        <w:top w:val="single" w:sz="8" w:space="0" w:color="0097A9" w:themeColor="accent2"/>
        <w:left w:val="single" w:sz="8" w:space="0" w:color="0097A9" w:themeColor="accent2"/>
        <w:bottom w:val="single" w:sz="8" w:space="0" w:color="0097A9" w:themeColor="accent2"/>
        <w:right w:val="single" w:sz="8" w:space="0" w:color="0097A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7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7A9" w:themeColor="accent2"/>
          <w:left w:val="single" w:sz="8" w:space="0" w:color="0097A9" w:themeColor="accent2"/>
          <w:bottom w:val="single" w:sz="8" w:space="0" w:color="0097A9" w:themeColor="accent2"/>
          <w:right w:val="single" w:sz="8" w:space="0" w:color="0097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7A9" w:themeColor="accent2"/>
          <w:left w:val="single" w:sz="8" w:space="0" w:color="0097A9" w:themeColor="accent2"/>
          <w:bottom w:val="single" w:sz="8" w:space="0" w:color="0097A9" w:themeColor="accent2"/>
          <w:right w:val="single" w:sz="8" w:space="0" w:color="0097A9" w:themeColor="accent2"/>
        </w:tcBorders>
      </w:tcPr>
    </w:tblStylePr>
    <w:tblStylePr w:type="band1Horz">
      <w:tblPr/>
      <w:tcPr>
        <w:tcBorders>
          <w:top w:val="single" w:sz="8" w:space="0" w:color="0097A9" w:themeColor="accent2"/>
          <w:left w:val="single" w:sz="8" w:space="0" w:color="0097A9" w:themeColor="accent2"/>
          <w:bottom w:val="single" w:sz="8" w:space="0" w:color="0097A9" w:themeColor="accent2"/>
          <w:right w:val="single" w:sz="8" w:space="0" w:color="0097A9" w:themeColor="accent2"/>
        </w:tcBorders>
      </w:tcPr>
    </w:tblStylePr>
  </w:style>
  <w:style w:type="table" w:styleId="PlainTable1">
    <w:name w:val="Plain Table 1"/>
    <w:basedOn w:val="TableNormal"/>
    <w:uiPriority w:val="41"/>
    <w:rsid w:val="00670A4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670A4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670A4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-Accent1">
    <w:name w:val="Grid Table 1 Light Accent 1"/>
    <w:basedOn w:val="TableNormal"/>
    <w:uiPriority w:val="46"/>
    <w:rsid w:val="00670A4D"/>
    <w:tblPr>
      <w:tblStyleRowBandSize w:val="1"/>
      <w:tblStyleColBandSize w:val="1"/>
      <w:tblBorders>
        <w:top w:val="single" w:sz="4" w:space="0" w:color="DAF0F5" w:themeColor="accent1" w:themeTint="66"/>
        <w:left w:val="single" w:sz="4" w:space="0" w:color="DAF0F5" w:themeColor="accent1" w:themeTint="66"/>
        <w:bottom w:val="single" w:sz="4" w:space="0" w:color="DAF0F5" w:themeColor="accent1" w:themeTint="66"/>
        <w:right w:val="single" w:sz="4" w:space="0" w:color="DAF0F5" w:themeColor="accent1" w:themeTint="66"/>
        <w:insideH w:val="single" w:sz="4" w:space="0" w:color="DAF0F5" w:themeColor="accent1" w:themeTint="66"/>
        <w:insideV w:val="single" w:sz="4" w:space="0" w:color="DAF0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E9F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E9F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670A4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70A4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70A4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670A4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UCLLSTable3">
    <w:name w:val="UCL LS Table 3"/>
    <w:basedOn w:val="TableGrid"/>
    <w:uiPriority w:val="99"/>
    <w:rsid w:val="005F7CA3"/>
    <w:pPr>
      <w:spacing w:before="100" w:beforeAutospacing="1" w:after="100" w:afterAutospacing="1"/>
    </w:pPr>
    <w:rPr>
      <w:rFonts w:ascii="Arial" w:hAnsi="Arial"/>
    </w:rPr>
    <w:tblPr>
      <w:tblBorders>
        <w:top w:val="single" w:sz="4" w:space="0" w:color="0097A9" w:themeColor="accent2"/>
        <w:left w:val="single" w:sz="4" w:space="0" w:color="0097A9" w:themeColor="accent2"/>
        <w:bottom w:val="single" w:sz="4" w:space="0" w:color="0097A9" w:themeColor="accent2"/>
        <w:right w:val="single" w:sz="4" w:space="0" w:color="0097A9" w:themeColor="accent2"/>
        <w:insideH w:val="single" w:sz="4" w:space="0" w:color="0097A9" w:themeColor="accent2"/>
        <w:insideV w:val="single" w:sz="4" w:space="0" w:color="0097A9" w:themeColor="accent2"/>
      </w:tblBorders>
      <w:tblCellMar>
        <w:top w:w="113" w:type="dxa"/>
        <w:bottom w:w="57" w:type="dxa"/>
      </w:tblCellMar>
    </w:tblPr>
    <w:tcPr>
      <w:vAlign w:val="center"/>
    </w:tcPr>
    <w:tblStylePr w:type="firstRow">
      <w:rPr>
        <w:rFonts w:ascii="Arial" w:hAnsi="Arial"/>
        <w:b/>
        <w:bCs/>
        <w:i w:val="0"/>
        <w:color w:val="AC145A" w:themeColor="accent4"/>
        <w:sz w:val="28"/>
      </w:rPr>
      <w:tblPr/>
      <w:tcPr>
        <w:tcBorders>
          <w:bottom w:val="nil"/>
        </w:tcBorders>
        <w:shd w:val="clear" w:color="auto" w:fill="DAF0F5" w:themeFill="accent1" w:themeFillTint="66"/>
      </w:tcPr>
    </w:tblStylePr>
    <w:tblStylePr w:type="firstCol">
      <w:rPr>
        <w:b/>
      </w:rPr>
    </w:tblStylePr>
  </w:style>
  <w:style w:type="table" w:styleId="LightList-Accent1">
    <w:name w:val="Light List Accent 1"/>
    <w:basedOn w:val="TableNormal"/>
    <w:uiPriority w:val="61"/>
    <w:semiHidden/>
    <w:unhideWhenUsed/>
    <w:rsid w:val="004D279B"/>
    <w:tblPr>
      <w:tblStyleRowBandSize w:val="1"/>
      <w:tblStyleColBandSize w:val="1"/>
      <w:tblBorders>
        <w:top w:val="single" w:sz="8" w:space="0" w:color="A4DBE8" w:themeColor="accent1"/>
        <w:left w:val="single" w:sz="8" w:space="0" w:color="A4DBE8" w:themeColor="accent1"/>
        <w:bottom w:val="single" w:sz="8" w:space="0" w:color="A4DBE8" w:themeColor="accent1"/>
        <w:right w:val="single" w:sz="8" w:space="0" w:color="A4DBE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DBE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BE8" w:themeColor="accent1"/>
          <w:left w:val="single" w:sz="8" w:space="0" w:color="A4DBE8" w:themeColor="accent1"/>
          <w:bottom w:val="single" w:sz="8" w:space="0" w:color="A4DBE8" w:themeColor="accent1"/>
          <w:right w:val="single" w:sz="8" w:space="0" w:color="A4DBE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DBE8" w:themeColor="accent1"/>
          <w:left w:val="single" w:sz="8" w:space="0" w:color="A4DBE8" w:themeColor="accent1"/>
          <w:bottom w:val="single" w:sz="8" w:space="0" w:color="A4DBE8" w:themeColor="accent1"/>
          <w:right w:val="single" w:sz="8" w:space="0" w:color="A4DBE8" w:themeColor="accent1"/>
        </w:tcBorders>
      </w:tcPr>
    </w:tblStylePr>
    <w:tblStylePr w:type="band1Horz">
      <w:tblPr/>
      <w:tcPr>
        <w:tcBorders>
          <w:top w:val="single" w:sz="8" w:space="0" w:color="A4DBE8" w:themeColor="accent1"/>
          <w:left w:val="single" w:sz="8" w:space="0" w:color="A4DBE8" w:themeColor="accent1"/>
          <w:bottom w:val="single" w:sz="8" w:space="0" w:color="A4DBE8" w:themeColor="accent1"/>
          <w:right w:val="single" w:sz="8" w:space="0" w:color="A4DBE8" w:themeColor="accent1"/>
        </w:tcBorders>
      </w:tcPr>
    </w:tblStylePr>
  </w:style>
  <w:style w:type="table" w:customStyle="1" w:styleId="Table1">
    <w:name w:val="Table 1"/>
    <w:basedOn w:val="TableNormal"/>
    <w:uiPriority w:val="99"/>
    <w:rsid w:val="00420917"/>
    <w:rPr>
      <w:rFonts w:ascii="Arial" w:hAnsi="Arial"/>
    </w:rPr>
    <w:tblPr/>
    <w:tblStylePr w:type="firstRow">
      <w:pPr>
        <w:jc w:val="left"/>
      </w:pPr>
      <w:rPr>
        <w:rFonts w:ascii="Arial" w:hAnsi="Arial"/>
        <w:b/>
        <w:i w:val="0"/>
        <w:sz w:val="28"/>
      </w:rPr>
      <w:tblPr/>
      <w:tcPr>
        <w:vAlign w:val="center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C346A1"/>
    <w:pPr>
      <w:spacing w:after="240" w:line="36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AftertableparagraphChar">
    <w:name w:val="After table paragraph Char"/>
    <w:basedOn w:val="DefaultParagraphFont"/>
    <w:link w:val="Aftertableparagraph"/>
    <w:rsid w:val="00266029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DE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DEF"/>
    <w:rPr>
      <w:rFonts w:ascii="Times New Roman" w:hAnsi="Times New Roman" w:cs="Times New Roman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6866"/>
    <w:rPr>
      <w:color w:val="605E5C"/>
      <w:shd w:val="clear" w:color="auto" w:fill="E1DFDD"/>
    </w:rPr>
  </w:style>
  <w:style w:type="paragraph" w:customStyle="1" w:styleId="Lastupdate">
    <w:name w:val="Last update"/>
    <w:basedOn w:val="Normal"/>
    <w:link w:val="LastupdateChar"/>
    <w:autoRedefine/>
    <w:qFormat/>
    <w:rsid w:val="00355F7F"/>
    <w:pPr>
      <w:spacing w:before="480" w:after="960" w:line="240" w:lineRule="auto"/>
    </w:pPr>
    <w:rPr>
      <w:rFonts w:cs="Arial"/>
      <w:i/>
      <w:iCs/>
      <w:color w:val="595959" w:themeColor="text1" w:themeTint="A6"/>
    </w:rPr>
  </w:style>
  <w:style w:type="character" w:styleId="PageNumber">
    <w:name w:val="page number"/>
    <w:basedOn w:val="DefaultParagraphFont"/>
    <w:uiPriority w:val="99"/>
    <w:semiHidden/>
    <w:unhideWhenUsed/>
    <w:rsid w:val="00255391"/>
  </w:style>
  <w:style w:type="paragraph" w:customStyle="1" w:styleId="Normal-table">
    <w:name w:val="Normal - table"/>
    <w:basedOn w:val="Normal"/>
    <w:link w:val="Normal-tableChar"/>
    <w:qFormat/>
    <w:rsid w:val="00354AC6"/>
    <w:pPr>
      <w:spacing w:before="240" w:after="120"/>
    </w:pPr>
  </w:style>
  <w:style w:type="table" w:customStyle="1" w:styleId="UCLLSTable2">
    <w:name w:val="UCL LS Table 2"/>
    <w:basedOn w:val="TableNormal"/>
    <w:uiPriority w:val="99"/>
    <w:rsid w:val="00A35CD8"/>
    <w:rPr>
      <w:rFonts w:ascii="Arial" w:hAnsi="Arial"/>
    </w:rPr>
    <w:tblPr>
      <w:tblStyleRowBandSize w:val="1"/>
      <w:tblBorders>
        <w:top w:val="single" w:sz="4" w:space="0" w:color="A4DBE8" w:themeColor="accent1"/>
        <w:left w:val="single" w:sz="4" w:space="0" w:color="A4DBE8" w:themeColor="accent1"/>
        <w:bottom w:val="single" w:sz="4" w:space="0" w:color="A4DBE8" w:themeColor="accent1"/>
        <w:right w:val="single" w:sz="4" w:space="0" w:color="A4DBE8" w:themeColor="accent1"/>
        <w:insideH w:val="single" w:sz="4" w:space="0" w:color="A4DBE8" w:themeColor="accent1"/>
        <w:insideV w:val="single" w:sz="4" w:space="0" w:color="A4DBE8" w:themeColor="accent1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AC145A" w:themeColor="accent4"/>
        <w:sz w:val="24"/>
      </w:rPr>
      <w:tblPr/>
      <w:tcPr>
        <w:tcBorders>
          <w:top w:val="single" w:sz="4" w:space="0" w:color="A4DBE8" w:themeColor="accent1"/>
          <w:left w:val="single" w:sz="4" w:space="0" w:color="A4DBE8" w:themeColor="accent1"/>
          <w:bottom w:val="single" w:sz="4" w:space="0" w:color="A4DBE8" w:themeColor="accent1"/>
          <w:right w:val="single" w:sz="4" w:space="0" w:color="A4DBE8" w:themeColor="accent1"/>
          <w:insideH w:val="single" w:sz="4" w:space="0" w:color="A4DBE8" w:themeColor="accent1"/>
          <w:insideV w:val="single" w:sz="4" w:space="0" w:color="A4DBE8" w:themeColor="accent1"/>
        </w:tcBorders>
        <w:shd w:val="clear" w:color="auto" w:fill="DAF0F5" w:themeFill="accent1" w:themeFillTint="66"/>
      </w:tcPr>
    </w:tblStylePr>
    <w:tblStylePr w:type="firstCol">
      <w:rPr>
        <w:rFonts w:ascii="Arial" w:hAnsi="Arial"/>
        <w:b w:val="0"/>
      </w:rPr>
      <w:tblPr/>
      <w:tcPr>
        <w:shd w:val="clear" w:color="auto" w:fill="DAF0F5" w:themeFill="accent1" w:themeFillTint="66"/>
      </w:tcPr>
    </w:tblStylePr>
    <w:tblStylePr w:type="band2Horz">
      <w:tblPr/>
      <w:tcPr>
        <w:shd w:val="clear" w:color="auto" w:fill="ECF7FA" w:themeFill="accent1" w:themeFillTint="33"/>
      </w:tcPr>
    </w:tblStylePr>
    <w:tblStylePr w:type="nwCell">
      <w:pPr>
        <w:jc w:val="left"/>
      </w:pPr>
      <w:rPr>
        <w:rFonts w:ascii="Arial" w:hAnsi="Arial"/>
        <w:color w:val="000000" w:themeColor="tex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</w:style>
  <w:style w:type="table" w:customStyle="1" w:styleId="UCLLSTable1">
    <w:name w:val="UCL LS Table 1"/>
    <w:basedOn w:val="UCLLSTable2"/>
    <w:uiPriority w:val="99"/>
    <w:rsid w:val="00A35CD8"/>
    <w:tblPr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</w:tblPr>
    <w:tblStylePr w:type="firstRow">
      <w:pPr>
        <w:jc w:val="center"/>
      </w:pPr>
      <w:rPr>
        <w:rFonts w:ascii="Arial" w:hAnsi="Arial"/>
        <w:b/>
        <w:color w:val="AC145A" w:themeColor="accent4"/>
        <w:sz w:val="24"/>
      </w:rPr>
      <w:tblPr/>
      <w:tcPr>
        <w:tc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cBorders>
        <w:shd w:val="clear" w:color="auto" w:fill="D9D9D9" w:themeFill="background1" w:themeFillShade="D9"/>
      </w:tcPr>
    </w:tblStylePr>
    <w:tblStylePr w:type="firstCol">
      <w:rPr>
        <w:rFonts w:ascii="Arial" w:hAnsi="Arial"/>
        <w:b w:val="0"/>
      </w:rPr>
      <w:tblPr/>
      <w:tcPr>
        <w:tc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cBorders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rPr>
        <w:rFonts w:ascii="Arial" w:hAnsi="Arial"/>
        <w:color w:val="000000" w:themeColor="tex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</w:style>
  <w:style w:type="paragraph" w:customStyle="1" w:styleId="Headingforatextbox">
    <w:name w:val="Heading for a text box"/>
    <w:basedOn w:val="Heading1"/>
    <w:qFormat/>
    <w:rsid w:val="00645905"/>
    <w:pPr>
      <w:spacing w:before="240"/>
    </w:pPr>
    <w:rPr>
      <w:b/>
      <w:color w:val="000000" w:themeColor="text1"/>
      <w:lang w:val="en-US"/>
    </w:rPr>
  </w:style>
  <w:style w:type="paragraph" w:customStyle="1" w:styleId="NumberedParagraph1">
    <w:name w:val="Numbered Paragraph 1"/>
    <w:basedOn w:val="ListParagraph"/>
    <w:autoRedefine/>
    <w:qFormat/>
    <w:rsid w:val="00E574FD"/>
    <w:pPr>
      <w:numPr>
        <w:numId w:val="49"/>
      </w:numPr>
      <w:spacing w:after="480"/>
    </w:pPr>
  </w:style>
  <w:style w:type="paragraph" w:customStyle="1" w:styleId="NumberedParagraph2">
    <w:name w:val="Numbered Paragraph 2"/>
    <w:basedOn w:val="NumberedParagraph1"/>
    <w:autoRedefine/>
    <w:qFormat/>
    <w:rsid w:val="00355F7F"/>
    <w:pPr>
      <w:numPr>
        <w:numId w:val="40"/>
      </w:numPr>
      <w:spacing w:before="240"/>
    </w:pPr>
  </w:style>
  <w:style w:type="paragraph" w:customStyle="1" w:styleId="Contactdetails">
    <w:name w:val="Contact details"/>
    <w:basedOn w:val="Normal"/>
    <w:autoRedefine/>
    <w:qFormat/>
    <w:rsid w:val="0035276B"/>
    <w:pPr>
      <w:spacing w:after="0"/>
    </w:pPr>
  </w:style>
  <w:style w:type="paragraph" w:customStyle="1" w:styleId="NHSfooter">
    <w:name w:val="NHS footer"/>
    <w:basedOn w:val="Aftertableparagraph"/>
    <w:autoRedefine/>
    <w:qFormat/>
    <w:rsid w:val="00446077"/>
    <w:pPr>
      <w:jc w:val="right"/>
    </w:pPr>
    <w:rPr>
      <w:noProof/>
    </w:rPr>
  </w:style>
  <w:style w:type="paragraph" w:customStyle="1" w:styleId="Listparagraphsub-bullet1">
    <w:name w:val="List paragraph sub-bullet 1"/>
    <w:basedOn w:val="Listparagraph1"/>
    <w:link w:val="Listparagraphsub-bullet1Char"/>
    <w:autoRedefine/>
    <w:qFormat/>
    <w:rsid w:val="00355F7F"/>
    <w:pPr>
      <w:numPr>
        <w:numId w:val="45"/>
      </w:numPr>
    </w:pPr>
  </w:style>
  <w:style w:type="paragraph" w:customStyle="1" w:styleId="Listparagraphsub-bullet2">
    <w:name w:val="List paragraph sub-bullet 2"/>
    <w:basedOn w:val="Listparagraphsub-bullet1"/>
    <w:link w:val="Listparagraphsub-bullet2Char"/>
    <w:autoRedefine/>
    <w:qFormat/>
    <w:rsid w:val="00B66120"/>
    <w:pPr>
      <w:numPr>
        <w:numId w:val="46"/>
      </w:numPr>
      <w:ind w:left="1094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B4C7B"/>
    <w:rPr>
      <w:rFonts w:ascii="Arial" w:eastAsiaTheme="minorEastAsia" w:hAnsi="Arial"/>
      <w:szCs w:val="22"/>
      <w:lang w:val="en-US" w:eastAsia="ja-JP"/>
    </w:rPr>
  </w:style>
  <w:style w:type="character" w:customStyle="1" w:styleId="Listparagraph1Char">
    <w:name w:val="List paragraph 1 Char"/>
    <w:basedOn w:val="ListParagraphChar"/>
    <w:link w:val="Listparagraph1"/>
    <w:rsid w:val="00B1657E"/>
    <w:rPr>
      <w:rFonts w:ascii="Arial" w:eastAsiaTheme="minorEastAsia" w:hAnsi="Arial" w:cs="Arial"/>
      <w:szCs w:val="22"/>
      <w:lang w:val="en-US" w:eastAsia="ja-JP"/>
    </w:rPr>
  </w:style>
  <w:style w:type="character" w:customStyle="1" w:styleId="Listparagraphsub-bullet1Char">
    <w:name w:val="List paragraph sub-bullet 1 Char"/>
    <w:basedOn w:val="Listparagraph1Char"/>
    <w:link w:val="Listparagraphsub-bullet1"/>
    <w:rsid w:val="00B66120"/>
    <w:rPr>
      <w:rFonts w:ascii="Arial" w:eastAsiaTheme="minorEastAsia" w:hAnsi="Arial" w:cs="Arial"/>
      <w:szCs w:val="22"/>
      <w:lang w:val="en-US" w:eastAsia="ja-JP"/>
    </w:rPr>
  </w:style>
  <w:style w:type="paragraph" w:customStyle="1" w:styleId="Heading1smallspaceabove">
    <w:name w:val="Heading 1 small space above"/>
    <w:basedOn w:val="Heading1"/>
    <w:link w:val="Heading1smallspaceaboveChar"/>
    <w:autoRedefine/>
    <w:qFormat/>
    <w:rsid w:val="00C4405B"/>
    <w:pPr>
      <w:spacing w:before="240"/>
    </w:pPr>
  </w:style>
  <w:style w:type="character" w:customStyle="1" w:styleId="Listparagraphsub-bullet2Char">
    <w:name w:val="List paragraph sub-bullet 2 Char"/>
    <w:basedOn w:val="Listparagraphsub-bullet1Char"/>
    <w:link w:val="Listparagraphsub-bullet2"/>
    <w:rsid w:val="00B66120"/>
    <w:rPr>
      <w:rFonts w:ascii="Arial" w:eastAsiaTheme="minorEastAsia" w:hAnsi="Arial" w:cs="Arial"/>
      <w:szCs w:val="22"/>
      <w:lang w:val="en-US" w:eastAsia="ja-JP"/>
    </w:rPr>
  </w:style>
  <w:style w:type="paragraph" w:customStyle="1" w:styleId="Heading2smallapaceabove">
    <w:name w:val="Heading 2 small apace above"/>
    <w:basedOn w:val="Heading2"/>
    <w:link w:val="Heading2smallapaceaboveChar"/>
    <w:autoRedefine/>
    <w:qFormat/>
    <w:rsid w:val="00355F7F"/>
    <w:pPr>
      <w:spacing w:before="240"/>
    </w:pPr>
  </w:style>
  <w:style w:type="character" w:customStyle="1" w:styleId="Heading1smallspaceaboveChar">
    <w:name w:val="Heading 1 small space above Char"/>
    <w:basedOn w:val="Heading1Char"/>
    <w:link w:val="Heading1smallspaceabove"/>
    <w:rsid w:val="00C4405B"/>
    <w:rPr>
      <w:rFonts w:ascii="Arial" w:eastAsiaTheme="majorEastAsia" w:hAnsi="Arial" w:cstheme="majorBidi"/>
      <w:color w:val="AC145A"/>
      <w:sz w:val="36"/>
      <w:szCs w:val="32"/>
    </w:rPr>
  </w:style>
  <w:style w:type="paragraph" w:customStyle="1" w:styleId="Heading3smallspaceabove">
    <w:name w:val="Heading 3 small space above"/>
    <w:basedOn w:val="Heading3"/>
    <w:link w:val="Heading3smallspaceaboveChar"/>
    <w:rsid w:val="00C95DCE"/>
  </w:style>
  <w:style w:type="character" w:customStyle="1" w:styleId="Heading2smallapaceaboveChar">
    <w:name w:val="Heading 2 small apace above Char"/>
    <w:basedOn w:val="Heading2Char"/>
    <w:link w:val="Heading2smallapaceabove"/>
    <w:rsid w:val="00355F7F"/>
    <w:rPr>
      <w:rFonts w:ascii="Arial" w:eastAsiaTheme="majorEastAsia" w:hAnsi="Arial" w:cstheme="majorBidi"/>
      <w:color w:val="00707E" w:themeColor="accent2" w:themeShade="BF"/>
      <w:sz w:val="32"/>
      <w:szCs w:val="26"/>
    </w:rPr>
  </w:style>
  <w:style w:type="character" w:customStyle="1" w:styleId="Heading3smallspaceaboveChar">
    <w:name w:val="Heading 3 small space above Char"/>
    <w:basedOn w:val="Heading3Char"/>
    <w:link w:val="Heading3smallspaceabove"/>
    <w:rsid w:val="00C95DCE"/>
    <w:rPr>
      <w:rFonts w:ascii="Arial" w:eastAsiaTheme="majorEastAsia" w:hAnsi="Arial" w:cstheme="majorBidi"/>
      <w:b/>
      <w:sz w:val="28"/>
    </w:rPr>
  </w:style>
  <w:style w:type="paragraph" w:customStyle="1" w:styleId="Frontpagetitlemedium">
    <w:name w:val="Front page title medium"/>
    <w:basedOn w:val="Frontpagetitle"/>
    <w:link w:val="FrontpagetitlemediumChar"/>
    <w:autoRedefine/>
    <w:qFormat/>
    <w:rsid w:val="007C4747"/>
    <w:rPr>
      <w:sz w:val="56"/>
    </w:rPr>
  </w:style>
  <w:style w:type="paragraph" w:styleId="Title">
    <w:name w:val="Title"/>
    <w:basedOn w:val="Normal"/>
    <w:next w:val="Normal"/>
    <w:link w:val="TitleChar"/>
    <w:uiPriority w:val="10"/>
    <w:rsid w:val="007C47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rontpagetitleChar">
    <w:name w:val="Front page title Char"/>
    <w:basedOn w:val="Heading1Char"/>
    <w:link w:val="Frontpagetitle"/>
    <w:rsid w:val="007C4747"/>
    <w:rPr>
      <w:rFonts w:ascii="Arial" w:eastAsiaTheme="majorEastAsia" w:hAnsi="Arial" w:cstheme="majorBidi"/>
      <w:color w:val="808080" w:themeColor="background1" w:themeShade="80"/>
      <w:sz w:val="72"/>
      <w:szCs w:val="32"/>
    </w:rPr>
  </w:style>
  <w:style w:type="character" w:customStyle="1" w:styleId="FrontpagetitlemediumChar">
    <w:name w:val="Front page title medium Char"/>
    <w:basedOn w:val="FrontpagetitleChar"/>
    <w:link w:val="Frontpagetitlemedium"/>
    <w:rsid w:val="007C4747"/>
    <w:rPr>
      <w:rFonts w:ascii="Arial" w:eastAsiaTheme="majorEastAsia" w:hAnsi="Arial" w:cstheme="majorBidi"/>
      <w:color w:val="808080" w:themeColor="background1" w:themeShade="80"/>
      <w:sz w:val="5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C47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7C4747"/>
    <w:rPr>
      <w:rFonts w:ascii="Arial" w:hAnsi="Arial"/>
    </w:rPr>
  </w:style>
  <w:style w:type="paragraph" w:customStyle="1" w:styleId="Frontpagetitlesmall">
    <w:name w:val="Front page title small"/>
    <w:basedOn w:val="Frontpagetitlemedium"/>
    <w:link w:val="FrontpagetitlesmallChar"/>
    <w:qFormat/>
    <w:rsid w:val="007C4747"/>
    <w:rPr>
      <w:sz w:val="48"/>
    </w:rPr>
  </w:style>
  <w:style w:type="paragraph" w:customStyle="1" w:styleId="Frontpagesubtitle">
    <w:name w:val="Front page subtitle"/>
    <w:basedOn w:val="Frontpagetitlesmall"/>
    <w:link w:val="FrontpagesubtitleChar"/>
    <w:autoRedefine/>
    <w:qFormat/>
    <w:rsid w:val="00C4405B"/>
    <w:pPr>
      <w:spacing w:before="0"/>
    </w:pPr>
    <w:rPr>
      <w:sz w:val="40"/>
    </w:rPr>
  </w:style>
  <w:style w:type="character" w:customStyle="1" w:styleId="FrontpagetitlesmallChar">
    <w:name w:val="Front page title small Char"/>
    <w:basedOn w:val="FrontpagetitlemediumChar"/>
    <w:link w:val="Frontpagetitlesmall"/>
    <w:rsid w:val="007C4747"/>
    <w:rPr>
      <w:rFonts w:ascii="Arial" w:eastAsiaTheme="majorEastAsia" w:hAnsi="Arial" w:cstheme="majorBidi"/>
      <w:color w:val="808080" w:themeColor="background1" w:themeShade="80"/>
      <w:sz w:val="4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55F7F"/>
    <w:rPr>
      <w:rFonts w:asciiTheme="majorHAnsi" w:eastAsiaTheme="majorEastAsia" w:hAnsiTheme="majorHAnsi" w:cstheme="majorBidi"/>
      <w:i/>
      <w:iCs/>
      <w:color w:val="00707E" w:themeColor="accent2" w:themeShade="BF"/>
    </w:rPr>
  </w:style>
  <w:style w:type="character" w:customStyle="1" w:styleId="FrontpagesubtitleChar">
    <w:name w:val="Front page subtitle Char"/>
    <w:basedOn w:val="FrontpagetitlesmallChar"/>
    <w:link w:val="Frontpagesubtitle"/>
    <w:rsid w:val="00C4405B"/>
    <w:rPr>
      <w:rFonts w:ascii="Arial" w:eastAsiaTheme="majorEastAsia" w:hAnsi="Arial" w:cstheme="majorBidi"/>
      <w:color w:val="808080" w:themeColor="background1" w:themeShade="80"/>
      <w:sz w:val="40"/>
      <w:szCs w:val="32"/>
    </w:rPr>
  </w:style>
  <w:style w:type="paragraph" w:customStyle="1" w:styleId="Normalsize11">
    <w:name w:val="Normal size 11"/>
    <w:basedOn w:val="Normal"/>
    <w:link w:val="Normalsize11Char"/>
    <w:qFormat/>
    <w:rsid w:val="00C4405B"/>
    <w:rPr>
      <w:sz w:val="22"/>
    </w:rPr>
  </w:style>
  <w:style w:type="paragraph" w:customStyle="1" w:styleId="Normal-tablesize11">
    <w:name w:val="Normal - table size 11"/>
    <w:basedOn w:val="Normal-table"/>
    <w:link w:val="Normal-tablesize11Char"/>
    <w:autoRedefine/>
    <w:qFormat/>
    <w:rsid w:val="00C4405B"/>
    <w:rPr>
      <w:sz w:val="22"/>
    </w:rPr>
  </w:style>
  <w:style w:type="character" w:customStyle="1" w:styleId="Normalsize11Char">
    <w:name w:val="Normal size 11 Char"/>
    <w:basedOn w:val="DefaultParagraphFont"/>
    <w:link w:val="Normalsize11"/>
    <w:rsid w:val="00C4405B"/>
    <w:rPr>
      <w:rFonts w:ascii="Arial" w:hAnsi="Arial"/>
      <w:sz w:val="22"/>
    </w:rPr>
  </w:style>
  <w:style w:type="paragraph" w:customStyle="1" w:styleId="Lastupdatesmall">
    <w:name w:val="Last update small"/>
    <w:basedOn w:val="Lastupdate"/>
    <w:link w:val="LastupdatesmallChar"/>
    <w:autoRedefine/>
    <w:qFormat/>
    <w:rsid w:val="00ED34EF"/>
    <w:pPr>
      <w:spacing w:before="360" w:after="480"/>
    </w:pPr>
    <w:rPr>
      <w:sz w:val="22"/>
    </w:rPr>
  </w:style>
  <w:style w:type="character" w:customStyle="1" w:styleId="Normal-tableChar">
    <w:name w:val="Normal - table Char"/>
    <w:basedOn w:val="DefaultParagraphFont"/>
    <w:link w:val="Normal-table"/>
    <w:rsid w:val="00C4405B"/>
    <w:rPr>
      <w:rFonts w:ascii="Arial" w:hAnsi="Arial"/>
    </w:rPr>
  </w:style>
  <w:style w:type="character" w:customStyle="1" w:styleId="Normal-tablesize11Char">
    <w:name w:val="Normal - table size 11 Char"/>
    <w:basedOn w:val="Normal-tableChar"/>
    <w:link w:val="Normal-tablesize11"/>
    <w:rsid w:val="00C4405B"/>
    <w:rPr>
      <w:rFonts w:ascii="Arial" w:hAnsi="Arial"/>
      <w:sz w:val="22"/>
    </w:rPr>
  </w:style>
  <w:style w:type="character" w:customStyle="1" w:styleId="LastupdateChar">
    <w:name w:val="Last update Char"/>
    <w:basedOn w:val="DefaultParagraphFont"/>
    <w:link w:val="Lastupdate"/>
    <w:rsid w:val="00355F7F"/>
    <w:rPr>
      <w:rFonts w:ascii="Arial" w:hAnsi="Arial" w:cs="Arial"/>
      <w:i/>
      <w:iCs/>
      <w:color w:val="595959" w:themeColor="text1" w:themeTint="A6"/>
    </w:rPr>
  </w:style>
  <w:style w:type="character" w:customStyle="1" w:styleId="LastupdatesmallChar">
    <w:name w:val="Last update small Char"/>
    <w:basedOn w:val="LastupdateChar"/>
    <w:link w:val="Lastupdatesmall"/>
    <w:rsid w:val="00ED34EF"/>
    <w:rPr>
      <w:rFonts w:ascii="Arial" w:hAnsi="Arial" w:cs="Arial"/>
      <w:i/>
      <w:iCs/>
      <w:color w:val="7F7F7F" w:themeColor="text1" w:themeTint="80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5F7F"/>
    <w:rPr>
      <w:rFonts w:asciiTheme="majorHAnsi" w:eastAsiaTheme="majorEastAsia" w:hAnsiTheme="majorHAnsi" w:cstheme="majorBidi"/>
      <w:color w:val="004B54" w:themeColor="accent2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6B3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cl.ac.uk/librar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cl.ac.uk/lccos/sites/lccos/files/org-chart-lccos-overview.doc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ylcca\OneDrive%20-%20University%20College%20London\ucl-library-services-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4DBE8"/>
      </a:accent1>
      <a:accent2>
        <a:srgbClr val="0097A9"/>
      </a:accent2>
      <a:accent3>
        <a:srgbClr val="D6D2C4"/>
      </a:accent3>
      <a:accent4>
        <a:srgbClr val="AC145A"/>
      </a:accent4>
      <a:accent5>
        <a:srgbClr val="BBC592"/>
      </a:accent5>
      <a:accent6>
        <a:srgbClr val="F6BE00"/>
      </a:accent6>
      <a:hlink>
        <a:srgbClr val="AC145A"/>
      </a:hlink>
      <a:folHlink>
        <a:srgbClr val="0097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C16FB44908048AEC40DADFCC2A343" ma:contentTypeVersion="" ma:contentTypeDescription="Create a new document." ma:contentTypeScope="" ma:versionID="5841e358d3266f0e5d27feef8954c73c">
  <xsd:schema xmlns:xsd="http://www.w3.org/2001/XMLSchema" xmlns:xs="http://www.w3.org/2001/XMLSchema" xmlns:p="http://schemas.microsoft.com/office/2006/metadata/properties" xmlns:ns2="fa734e6e-2dd8-4275-9b08-04e206339f53" xmlns:ns3="8303adcf-267c-4a3a-ae82-83ab85310ff4" targetNamespace="http://schemas.microsoft.com/office/2006/metadata/properties" ma:root="true" ma:fieldsID="8cbc54a0b67e5d32934625ea2d6ef61b" ns2:_="" ns3:_="">
    <xsd:import namespace="fa734e6e-2dd8-4275-9b08-04e206339f53"/>
    <xsd:import namespace="8303adcf-267c-4a3a-ae82-83ab85310f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34e6e-2dd8-4275-9b08-04e206339f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3adcf-267c-4a3a-ae82-83ab85310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41F420-7154-4211-9D07-14FF3FF8A6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61274-AA23-48B8-BEB0-4A690B7DB8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601A67-A8BD-4A83-8B36-2E6DA60491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A691E3-F84E-47C1-B16C-4A8CFFA40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34e6e-2dd8-4275-9b08-04e206339f53"/>
    <ds:schemaRef ds:uri="8303adcf-267c-4a3a-ae82-83ab85310f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ucl-library-services-template.dotx</Template>
  <TotalTime>12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Front page title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Carrington</dc:creator>
  <cp:keywords/>
  <dc:description/>
  <cp:lastModifiedBy>Carrington, Chris</cp:lastModifiedBy>
  <cp:revision>1</cp:revision>
  <cp:lastPrinted>2019-07-18T10:17:00Z</cp:lastPrinted>
  <dcterms:created xsi:type="dcterms:W3CDTF">2024-01-12T16:10:00Z</dcterms:created>
  <dcterms:modified xsi:type="dcterms:W3CDTF">2024-01-12T16:22:00Z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0x010100D9EC16FB44908048AEC40DADFCC2A343</vt:lpwstr>
  </property>
</Properties>
</file>