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160D" w14:textId="7996680F" w:rsidR="00EA52E1" w:rsidRDefault="009403F2" w:rsidP="009403F2">
      <w:pPr>
        <w:pStyle w:val="Frontpagetitle"/>
      </w:pPr>
      <w:r>
        <w:t>UCL Bartlett Library, floor plan</w:t>
      </w:r>
    </w:p>
    <w:p w14:paraId="1C1EE4B8" w14:textId="1A5430E9" w:rsidR="004E3764" w:rsidRPr="00E9063E" w:rsidRDefault="009403F2" w:rsidP="00E9063E">
      <w:pPr>
        <w:pStyle w:val="Frontpagetitle"/>
      </w:pPr>
      <w:r>
        <w:rPr>
          <w:noProof/>
        </w:rPr>
        <w:drawing>
          <wp:inline distT="0" distB="0" distL="0" distR="0" wp14:anchorId="33010D06" wp14:editId="40C112C9">
            <wp:extent cx="7607300" cy="4781264"/>
            <wp:effectExtent l="0" t="0" r="0" b="635"/>
            <wp:docPr id="1" name="Picture 1" descr="Diagram shows the layout of the UCL Bartlett Libra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 shows the layout of the UCL Bartlett Library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560" cy="480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3764" w:rsidRPr="00E9063E" w:rsidSect="009403F2">
      <w:headerReference w:type="default" r:id="rId12"/>
      <w:footerReference w:type="default" r:id="rId13"/>
      <w:headerReference w:type="first" r:id="rId14"/>
      <w:footerReference w:type="first" r:id="rId15"/>
      <w:pgSz w:w="16840" w:h="11900" w:orient="landscape"/>
      <w:pgMar w:top="851" w:right="1021" w:bottom="851" w:left="102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5A959" w14:textId="77777777" w:rsidR="009403F2" w:rsidRDefault="009403F2" w:rsidP="005D569C">
      <w:r>
        <w:separator/>
      </w:r>
    </w:p>
  </w:endnote>
  <w:endnote w:type="continuationSeparator" w:id="0">
    <w:p w14:paraId="0F5FF8A1" w14:textId="77777777" w:rsidR="009403F2" w:rsidRDefault="009403F2" w:rsidP="005D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2703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FDCF3" w14:textId="77777777" w:rsidR="00BE58E6" w:rsidRDefault="00BE58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2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4C5D3A" w14:textId="77777777" w:rsidR="00BE58E6" w:rsidRDefault="00BE5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4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A6D87" w14:textId="77777777" w:rsidR="003F0EE7" w:rsidRDefault="003F0E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F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B8B5D3" w14:textId="77777777" w:rsidR="00F173FE" w:rsidRDefault="00F173FE" w:rsidP="00B16B3A">
    <w:pPr>
      <w:pStyle w:val="Footer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97B64" w14:textId="77777777" w:rsidR="009403F2" w:rsidRDefault="009403F2" w:rsidP="005D569C">
      <w:r>
        <w:separator/>
      </w:r>
    </w:p>
  </w:footnote>
  <w:footnote w:type="continuationSeparator" w:id="0">
    <w:p w14:paraId="0174EB51" w14:textId="77777777" w:rsidR="009403F2" w:rsidRDefault="009403F2" w:rsidP="005D5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AB9B" w14:textId="77777777" w:rsidR="00BE58E6" w:rsidRDefault="00BE58E6" w:rsidP="00BE58E6">
    <w:pPr>
      <w:pStyle w:val="Header"/>
      <w:ind w:hanging="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5C7A" w14:textId="77777777" w:rsidR="003F0EE7" w:rsidRDefault="003F0EE7" w:rsidP="003F0EE7">
    <w:pPr>
      <w:pStyle w:val="Header"/>
      <w:ind w:hanging="1418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806682" wp14:editId="6AE95F51">
              <wp:simplePos x="0" y="0"/>
              <wp:positionH relativeFrom="margin">
                <wp:posOffset>-417830</wp:posOffset>
              </wp:positionH>
              <wp:positionV relativeFrom="paragraph">
                <wp:posOffset>417830</wp:posOffset>
              </wp:positionV>
              <wp:extent cx="2026800" cy="316800"/>
              <wp:effectExtent l="0" t="0" r="0" b="762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6800" cy="31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03CC8CC" w14:textId="77777777" w:rsidR="003F0EE7" w:rsidRPr="000853EE" w:rsidRDefault="003F0EE7" w:rsidP="003F0EE7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 w:rsidRPr="000853EE">
                            <w:rPr>
                              <w:b/>
                              <w:bCs/>
                              <w:lang w:val="en-US"/>
                            </w:rPr>
                            <w:t>LIBRARY</w:t>
                          </w:r>
                          <w:r w:rsidR="00246816">
                            <w:rPr>
                              <w:b/>
                              <w:bCs/>
                              <w:lang w:val="en-US"/>
                            </w:rPr>
                            <w:t xml:space="preserve">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0668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2.9pt;margin-top:32.9pt;width:159.6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" fillcolor="white [3201]" stroked="f" strokeweight=".5pt">
              <v:textbox>
                <w:txbxContent>
                  <w:p w14:paraId="103CC8CC" w14:textId="77777777" w:rsidR="003F0EE7" w:rsidRPr="000853EE" w:rsidRDefault="003F0EE7" w:rsidP="003F0EE7">
                    <w:pPr>
                      <w:rPr>
                        <w:b/>
                        <w:bCs/>
                        <w:lang w:val="en-US"/>
                      </w:rPr>
                    </w:pPr>
                    <w:r w:rsidRPr="000853EE">
                      <w:rPr>
                        <w:b/>
                        <w:bCs/>
                        <w:lang w:val="en-US"/>
                      </w:rPr>
                      <w:t>LIBRARY</w:t>
                    </w:r>
                    <w:r w:rsidR="00246816">
                      <w:rPr>
                        <w:b/>
                        <w:bCs/>
                        <w:lang w:val="en-US"/>
                      </w:rPr>
                      <w:t xml:space="preserve"> SERVICES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15FA9B51" wp14:editId="0A567780">
          <wp:extent cx="6819900" cy="1169035"/>
          <wp:effectExtent l="0" t="0" r="0" b="0"/>
          <wp:docPr id="22" name="Picture 22" descr="UCL banner,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cl-banner-a4-port-out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807" cy="1181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88EC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C07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8C3E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A60C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361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E41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F833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36B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781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E41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E495A"/>
    <w:multiLevelType w:val="hybridMultilevel"/>
    <w:tmpl w:val="B4EC6652"/>
    <w:lvl w:ilvl="0" w:tplc="196ED99A">
      <w:start w:val="1"/>
      <w:numFmt w:val="decimal"/>
      <w:pStyle w:val="NumberedParagraph1"/>
      <w:lvlText w:val="%1."/>
      <w:lvlJc w:val="left"/>
      <w:pPr>
        <w:ind w:left="720" w:hanging="360"/>
      </w:pPr>
      <w:rPr>
        <w:rFonts w:hint="default"/>
        <w:color w:val="AC145A" w:themeColor="accent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FC07C2"/>
    <w:multiLevelType w:val="hybridMultilevel"/>
    <w:tmpl w:val="2B362270"/>
    <w:lvl w:ilvl="0" w:tplc="B8F2924E">
      <w:start w:val="1"/>
      <w:numFmt w:val="bullet"/>
      <w:pStyle w:val="Listparagraph1"/>
      <w:lvlText w:val=""/>
      <w:lvlJc w:val="left"/>
      <w:pPr>
        <w:ind w:left="717" w:hanging="360"/>
      </w:pPr>
      <w:rPr>
        <w:rFonts w:ascii="Symbol" w:hAnsi="Symbol" w:hint="default"/>
        <w:color w:val="00707E" w:themeColor="accent2" w:themeShade="BF"/>
      </w:rPr>
    </w:lvl>
    <w:lvl w:ilvl="1" w:tplc="D95C39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202633"/>
    <w:multiLevelType w:val="hybridMultilevel"/>
    <w:tmpl w:val="6C0CA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B37B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A4D4A7B"/>
    <w:multiLevelType w:val="hybridMultilevel"/>
    <w:tmpl w:val="4100FEC2"/>
    <w:lvl w:ilvl="0" w:tplc="0810BED6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DDA15A5"/>
    <w:multiLevelType w:val="hybridMultilevel"/>
    <w:tmpl w:val="B7A0E4CE"/>
    <w:lvl w:ilvl="0" w:tplc="55B6C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237EEA"/>
    <w:multiLevelType w:val="hybridMultilevel"/>
    <w:tmpl w:val="53265830"/>
    <w:lvl w:ilvl="0" w:tplc="D1AA1236">
      <w:start w:val="1"/>
      <w:numFmt w:val="bullet"/>
      <w:pStyle w:val="Listparagraphsub-bullet2"/>
      <w:lvlText w:val="o"/>
      <w:lvlJc w:val="left"/>
      <w:pPr>
        <w:ind w:left="2157" w:hanging="360"/>
      </w:pPr>
      <w:rPr>
        <w:rFonts w:ascii="Courier New" w:hAnsi="Courier New" w:hint="default"/>
        <w:color w:val="AC145A" w:themeColor="accent4"/>
      </w:rPr>
    </w:lvl>
    <w:lvl w:ilvl="1" w:tplc="08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7" w15:restartNumberingAfterBreak="0">
    <w:nsid w:val="11767DF8"/>
    <w:multiLevelType w:val="multilevel"/>
    <w:tmpl w:val="28048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C145A" w:themeColor="accent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FF03BE"/>
    <w:multiLevelType w:val="hybridMultilevel"/>
    <w:tmpl w:val="D396BE2A"/>
    <w:lvl w:ilvl="0" w:tplc="C86EA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7A9" w:themeColor="accent2"/>
      </w:rPr>
    </w:lvl>
    <w:lvl w:ilvl="1" w:tplc="C86EA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7A9" w:themeColor="accent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E60CC6"/>
    <w:multiLevelType w:val="hybridMultilevel"/>
    <w:tmpl w:val="0A0A8EC6"/>
    <w:lvl w:ilvl="0" w:tplc="C86EA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7A9" w:themeColor="accent2"/>
      </w:rPr>
    </w:lvl>
    <w:lvl w:ilvl="1" w:tplc="001A2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97A9" w:themeColor="accent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D21A92"/>
    <w:multiLevelType w:val="hybridMultilevel"/>
    <w:tmpl w:val="13C82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852289D"/>
    <w:multiLevelType w:val="hybridMultilevel"/>
    <w:tmpl w:val="044E616A"/>
    <w:lvl w:ilvl="0" w:tplc="4A483E92">
      <w:start w:val="1"/>
      <w:numFmt w:val="bullet"/>
      <w:pStyle w:val="ListParagraph2"/>
      <w:lvlText w:val=""/>
      <w:lvlJc w:val="left"/>
      <w:pPr>
        <w:ind w:left="644" w:hanging="360"/>
      </w:pPr>
      <w:rPr>
        <w:rFonts w:ascii="Symbol" w:hAnsi="Symbol" w:hint="default"/>
        <w:color w:val="AC145A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DC2E7C"/>
    <w:multiLevelType w:val="hybridMultilevel"/>
    <w:tmpl w:val="B8201F4C"/>
    <w:lvl w:ilvl="0" w:tplc="6A0E0ED2">
      <w:start w:val="1"/>
      <w:numFmt w:val="decimal"/>
      <w:lvlText w:val="%1."/>
      <w:lvlJc w:val="left"/>
      <w:pPr>
        <w:ind w:left="717" w:hanging="360"/>
      </w:pPr>
      <w:rPr>
        <w:rFonts w:hint="default"/>
        <w:color w:val="0097A9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DF6733"/>
    <w:multiLevelType w:val="hybridMultilevel"/>
    <w:tmpl w:val="B2A05C4A"/>
    <w:lvl w:ilvl="0" w:tplc="0C08CE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B375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31B77C3"/>
    <w:multiLevelType w:val="multilevel"/>
    <w:tmpl w:val="63E6E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C145A" w:themeColor="accent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B111E"/>
    <w:multiLevelType w:val="hybridMultilevel"/>
    <w:tmpl w:val="571E7258"/>
    <w:lvl w:ilvl="0" w:tplc="C86EA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7A9" w:themeColor="accent2"/>
      </w:rPr>
    </w:lvl>
    <w:lvl w:ilvl="1" w:tplc="C86EA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7A9" w:themeColor="accent2"/>
      </w:rPr>
    </w:lvl>
    <w:lvl w:ilvl="2" w:tplc="56B85394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742B5A"/>
    <w:multiLevelType w:val="hybridMultilevel"/>
    <w:tmpl w:val="DD5C95CA"/>
    <w:lvl w:ilvl="0" w:tplc="DDF2408E">
      <w:start w:val="1"/>
      <w:numFmt w:val="decimal"/>
      <w:lvlText w:val="%1."/>
      <w:lvlJc w:val="left"/>
      <w:pPr>
        <w:ind w:left="720" w:hanging="360"/>
      </w:pPr>
      <w:rPr>
        <w:rFonts w:hint="default"/>
        <w:color w:val="AC145A" w:themeColor="accent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C5022B"/>
    <w:multiLevelType w:val="hybridMultilevel"/>
    <w:tmpl w:val="97505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6DB1D66"/>
    <w:multiLevelType w:val="hybridMultilevel"/>
    <w:tmpl w:val="19D42E5C"/>
    <w:lvl w:ilvl="0" w:tplc="C86EA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7A9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246279"/>
    <w:multiLevelType w:val="multilevel"/>
    <w:tmpl w:val="61AEB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C145A" w:themeColor="accent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B7A38"/>
    <w:multiLevelType w:val="hybridMultilevel"/>
    <w:tmpl w:val="34480BB0"/>
    <w:lvl w:ilvl="0" w:tplc="C86EA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7A9" w:themeColor="accent2"/>
      </w:rPr>
    </w:lvl>
    <w:lvl w:ilvl="1" w:tplc="001A2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97A9" w:themeColor="accent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82EE7"/>
    <w:multiLevelType w:val="hybridMultilevel"/>
    <w:tmpl w:val="37202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871F6"/>
    <w:multiLevelType w:val="multilevel"/>
    <w:tmpl w:val="DD5C9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C145A" w:themeColor="accent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264DF"/>
    <w:multiLevelType w:val="hybridMultilevel"/>
    <w:tmpl w:val="0870F232"/>
    <w:lvl w:ilvl="0" w:tplc="AE023900">
      <w:start w:val="1"/>
      <w:numFmt w:val="bullet"/>
      <w:pStyle w:val="Listparagraphsub-bullet1"/>
      <w:lvlText w:val="o"/>
      <w:lvlJc w:val="left"/>
      <w:pPr>
        <w:ind w:left="1097" w:hanging="360"/>
      </w:pPr>
      <w:rPr>
        <w:rFonts w:ascii="Courier New" w:hAnsi="Courier New" w:hint="default"/>
        <w:color w:val="00707E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5" w15:restartNumberingAfterBreak="0">
    <w:nsid w:val="5B6E4513"/>
    <w:multiLevelType w:val="hybridMultilevel"/>
    <w:tmpl w:val="FE1CFC72"/>
    <w:lvl w:ilvl="0" w:tplc="4E6E5EA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F7134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17C0CCC"/>
    <w:multiLevelType w:val="hybridMultilevel"/>
    <w:tmpl w:val="5068F5A4"/>
    <w:lvl w:ilvl="0" w:tplc="BF8CDFEE">
      <w:start w:val="1"/>
      <w:numFmt w:val="decimal"/>
      <w:pStyle w:val="NumberedParagraph2"/>
      <w:lvlText w:val="%1."/>
      <w:lvlJc w:val="left"/>
      <w:pPr>
        <w:ind w:left="717" w:hanging="360"/>
      </w:pPr>
      <w:rPr>
        <w:rFonts w:hint="default"/>
        <w:color w:val="00707E" w:themeColor="accent2" w:themeShade="B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F0E96"/>
    <w:multiLevelType w:val="hybridMultilevel"/>
    <w:tmpl w:val="921E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778E5"/>
    <w:multiLevelType w:val="hybridMultilevel"/>
    <w:tmpl w:val="D340BAA6"/>
    <w:lvl w:ilvl="0" w:tplc="5164BDBE">
      <w:start w:val="1"/>
      <w:numFmt w:val="decimal"/>
      <w:lvlText w:val="%1."/>
      <w:lvlJc w:val="left"/>
      <w:pPr>
        <w:ind w:left="717" w:hanging="360"/>
      </w:pPr>
      <w:rPr>
        <w:rFonts w:hint="default"/>
        <w:color w:val="0097A9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06313"/>
    <w:multiLevelType w:val="hybridMultilevel"/>
    <w:tmpl w:val="3C7266B8"/>
    <w:lvl w:ilvl="0" w:tplc="1B087996">
      <w:start w:val="1"/>
      <w:numFmt w:val="decimal"/>
      <w:lvlText w:val="%1."/>
      <w:lvlJc w:val="left"/>
      <w:pPr>
        <w:ind w:left="1440" w:hanging="360"/>
      </w:pPr>
      <w:rPr>
        <w:rFonts w:hint="default"/>
        <w:color w:val="0097A9" w:themeColor="accent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653A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8"/>
  </w:num>
  <w:num w:numId="2">
    <w:abstractNumId w:val="38"/>
  </w:num>
  <w:num w:numId="3">
    <w:abstractNumId w:val="20"/>
  </w:num>
  <w:num w:numId="4">
    <w:abstractNumId w:val="35"/>
  </w:num>
  <w:num w:numId="5">
    <w:abstractNumId w:val="23"/>
  </w:num>
  <w:num w:numId="6">
    <w:abstractNumId w:val="15"/>
  </w:num>
  <w:num w:numId="7">
    <w:abstractNumId w:val="14"/>
  </w:num>
  <w:num w:numId="8">
    <w:abstractNumId w:val="1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 w:numId="19">
    <w:abstractNumId w:val="10"/>
  </w:num>
  <w:num w:numId="20">
    <w:abstractNumId w:val="27"/>
  </w:num>
  <w:num w:numId="21">
    <w:abstractNumId w:val="32"/>
  </w:num>
  <w:num w:numId="22">
    <w:abstractNumId w:val="12"/>
  </w:num>
  <w:num w:numId="23">
    <w:abstractNumId w:val="26"/>
  </w:num>
  <w:num w:numId="24">
    <w:abstractNumId w:val="31"/>
  </w:num>
  <w:num w:numId="25">
    <w:abstractNumId w:val="29"/>
  </w:num>
  <w:num w:numId="26">
    <w:abstractNumId w:val="18"/>
  </w:num>
  <w:num w:numId="27">
    <w:abstractNumId w:val="36"/>
  </w:num>
  <w:num w:numId="28">
    <w:abstractNumId w:val="21"/>
  </w:num>
  <w:num w:numId="29">
    <w:abstractNumId w:val="24"/>
  </w:num>
  <w:num w:numId="30">
    <w:abstractNumId w:val="41"/>
  </w:num>
  <w:num w:numId="31">
    <w:abstractNumId w:val="13"/>
  </w:num>
  <w:num w:numId="32">
    <w:abstractNumId w:val="11"/>
  </w:num>
  <w:num w:numId="33">
    <w:abstractNumId w:val="25"/>
  </w:num>
  <w:num w:numId="34">
    <w:abstractNumId w:val="30"/>
  </w:num>
  <w:num w:numId="35">
    <w:abstractNumId w:val="40"/>
  </w:num>
  <w:num w:numId="36">
    <w:abstractNumId w:val="17"/>
  </w:num>
  <w:num w:numId="37">
    <w:abstractNumId w:val="22"/>
  </w:num>
  <w:num w:numId="38">
    <w:abstractNumId w:val="33"/>
  </w:num>
  <w:num w:numId="39">
    <w:abstractNumId w:val="39"/>
  </w:num>
  <w:num w:numId="40">
    <w:abstractNumId w:val="37"/>
  </w:num>
  <w:num w:numId="41">
    <w:abstractNumId w:val="37"/>
    <w:lvlOverride w:ilvl="0">
      <w:startOverride w:val="1"/>
    </w:lvlOverride>
  </w:num>
  <w:num w:numId="42">
    <w:abstractNumId w:val="37"/>
    <w:lvlOverride w:ilvl="0">
      <w:startOverride w:val="1"/>
    </w:lvlOverride>
  </w:num>
  <w:num w:numId="43">
    <w:abstractNumId w:val="37"/>
    <w:lvlOverride w:ilvl="0">
      <w:startOverride w:val="1"/>
    </w:lvlOverride>
  </w:num>
  <w:num w:numId="44">
    <w:abstractNumId w:val="37"/>
    <w:lvlOverride w:ilvl="0">
      <w:startOverride w:val="1"/>
    </w:lvlOverride>
  </w:num>
  <w:num w:numId="45">
    <w:abstractNumId w:val="34"/>
  </w:num>
  <w:num w:numId="46">
    <w:abstractNumId w:val="16"/>
  </w:num>
  <w:num w:numId="47">
    <w:abstractNumId w:val="11"/>
  </w:num>
  <w:num w:numId="48">
    <w:abstractNumId w:val="2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F2"/>
    <w:rsid w:val="00004447"/>
    <w:rsid w:val="00013DCD"/>
    <w:rsid w:val="00016802"/>
    <w:rsid w:val="0002143E"/>
    <w:rsid w:val="00036BA9"/>
    <w:rsid w:val="0004447F"/>
    <w:rsid w:val="00045723"/>
    <w:rsid w:val="000527B9"/>
    <w:rsid w:val="000853EE"/>
    <w:rsid w:val="000B2F34"/>
    <w:rsid w:val="000B4061"/>
    <w:rsid w:val="000C1DEF"/>
    <w:rsid w:val="000E5D06"/>
    <w:rsid w:val="00102374"/>
    <w:rsid w:val="001535FC"/>
    <w:rsid w:val="0015550B"/>
    <w:rsid w:val="0015771A"/>
    <w:rsid w:val="001741DB"/>
    <w:rsid w:val="001B4C7B"/>
    <w:rsid w:val="001B52D8"/>
    <w:rsid w:val="001B5873"/>
    <w:rsid w:val="001C1C14"/>
    <w:rsid w:val="001D14C5"/>
    <w:rsid w:val="001D7BE3"/>
    <w:rsid w:val="002166EE"/>
    <w:rsid w:val="002412A2"/>
    <w:rsid w:val="00246816"/>
    <w:rsid w:val="00255391"/>
    <w:rsid w:val="00266029"/>
    <w:rsid w:val="00266621"/>
    <w:rsid w:val="0027391B"/>
    <w:rsid w:val="00275F2A"/>
    <w:rsid w:val="0028002A"/>
    <w:rsid w:val="002A1815"/>
    <w:rsid w:val="002B7C56"/>
    <w:rsid w:val="002F0359"/>
    <w:rsid w:val="002F0729"/>
    <w:rsid w:val="00304F5D"/>
    <w:rsid w:val="00331EA5"/>
    <w:rsid w:val="0035276B"/>
    <w:rsid w:val="00354AC6"/>
    <w:rsid w:val="00355F7F"/>
    <w:rsid w:val="00363F0E"/>
    <w:rsid w:val="0038326C"/>
    <w:rsid w:val="00387362"/>
    <w:rsid w:val="003A520C"/>
    <w:rsid w:val="003D141A"/>
    <w:rsid w:val="003D2EF7"/>
    <w:rsid w:val="003E1D60"/>
    <w:rsid w:val="003E5B42"/>
    <w:rsid w:val="003E6A9F"/>
    <w:rsid w:val="003F0EE7"/>
    <w:rsid w:val="003F25C5"/>
    <w:rsid w:val="003F3B95"/>
    <w:rsid w:val="0040202A"/>
    <w:rsid w:val="00420917"/>
    <w:rsid w:val="00446077"/>
    <w:rsid w:val="004776D3"/>
    <w:rsid w:val="00477A71"/>
    <w:rsid w:val="004B190C"/>
    <w:rsid w:val="004C2CFF"/>
    <w:rsid w:val="004D218C"/>
    <w:rsid w:val="004D279B"/>
    <w:rsid w:val="004E0E09"/>
    <w:rsid w:val="004E3764"/>
    <w:rsid w:val="004F7127"/>
    <w:rsid w:val="00514EE6"/>
    <w:rsid w:val="00561FC1"/>
    <w:rsid w:val="00573532"/>
    <w:rsid w:val="0057628D"/>
    <w:rsid w:val="005938CC"/>
    <w:rsid w:val="005A707C"/>
    <w:rsid w:val="005B49EA"/>
    <w:rsid w:val="005C4983"/>
    <w:rsid w:val="005D569C"/>
    <w:rsid w:val="005E7D5D"/>
    <w:rsid w:val="005F638C"/>
    <w:rsid w:val="005F7CA3"/>
    <w:rsid w:val="00610856"/>
    <w:rsid w:val="00612AF2"/>
    <w:rsid w:val="00623305"/>
    <w:rsid w:val="0063110B"/>
    <w:rsid w:val="00645905"/>
    <w:rsid w:val="00645E29"/>
    <w:rsid w:val="00670A4D"/>
    <w:rsid w:val="00672445"/>
    <w:rsid w:val="006A30F2"/>
    <w:rsid w:val="006A73B7"/>
    <w:rsid w:val="006C362C"/>
    <w:rsid w:val="006E3411"/>
    <w:rsid w:val="006E6964"/>
    <w:rsid w:val="007239B9"/>
    <w:rsid w:val="007769D9"/>
    <w:rsid w:val="00792E2E"/>
    <w:rsid w:val="00793768"/>
    <w:rsid w:val="007A0F6B"/>
    <w:rsid w:val="007A6E7D"/>
    <w:rsid w:val="007B48B8"/>
    <w:rsid w:val="007C251A"/>
    <w:rsid w:val="007C4747"/>
    <w:rsid w:val="007C6FD8"/>
    <w:rsid w:val="007C7DFB"/>
    <w:rsid w:val="007D44D0"/>
    <w:rsid w:val="007E2B67"/>
    <w:rsid w:val="00821EE1"/>
    <w:rsid w:val="0082282F"/>
    <w:rsid w:val="00826866"/>
    <w:rsid w:val="00850324"/>
    <w:rsid w:val="00856AE7"/>
    <w:rsid w:val="008575BE"/>
    <w:rsid w:val="008653B6"/>
    <w:rsid w:val="008666F9"/>
    <w:rsid w:val="00872F15"/>
    <w:rsid w:val="00875F58"/>
    <w:rsid w:val="008D29CE"/>
    <w:rsid w:val="008F099F"/>
    <w:rsid w:val="0090306A"/>
    <w:rsid w:val="009403F2"/>
    <w:rsid w:val="00951337"/>
    <w:rsid w:val="00961BCA"/>
    <w:rsid w:val="009871EC"/>
    <w:rsid w:val="00994AC8"/>
    <w:rsid w:val="00995CC9"/>
    <w:rsid w:val="009B0FBC"/>
    <w:rsid w:val="009B470C"/>
    <w:rsid w:val="009C7CE8"/>
    <w:rsid w:val="00A06B05"/>
    <w:rsid w:val="00A27F26"/>
    <w:rsid w:val="00A35CD8"/>
    <w:rsid w:val="00A35FE2"/>
    <w:rsid w:val="00A44896"/>
    <w:rsid w:val="00A46DBE"/>
    <w:rsid w:val="00A523D4"/>
    <w:rsid w:val="00A55947"/>
    <w:rsid w:val="00A80299"/>
    <w:rsid w:val="00A94A73"/>
    <w:rsid w:val="00AA18CD"/>
    <w:rsid w:val="00AA3A0D"/>
    <w:rsid w:val="00AC11FB"/>
    <w:rsid w:val="00AC1ABC"/>
    <w:rsid w:val="00B153ED"/>
    <w:rsid w:val="00B1657E"/>
    <w:rsid w:val="00B16A0A"/>
    <w:rsid w:val="00B16B3A"/>
    <w:rsid w:val="00B226E1"/>
    <w:rsid w:val="00B233D5"/>
    <w:rsid w:val="00B421D0"/>
    <w:rsid w:val="00B57BF1"/>
    <w:rsid w:val="00B651C3"/>
    <w:rsid w:val="00B66120"/>
    <w:rsid w:val="00B75B76"/>
    <w:rsid w:val="00BB4E37"/>
    <w:rsid w:val="00BC0E36"/>
    <w:rsid w:val="00BC0F02"/>
    <w:rsid w:val="00BC3857"/>
    <w:rsid w:val="00BC5D90"/>
    <w:rsid w:val="00BE0D29"/>
    <w:rsid w:val="00BE4F51"/>
    <w:rsid w:val="00BE58E6"/>
    <w:rsid w:val="00BE63F5"/>
    <w:rsid w:val="00BE7D5F"/>
    <w:rsid w:val="00C059DE"/>
    <w:rsid w:val="00C15A0D"/>
    <w:rsid w:val="00C17886"/>
    <w:rsid w:val="00C21AAF"/>
    <w:rsid w:val="00C341B9"/>
    <w:rsid w:val="00C346A1"/>
    <w:rsid w:val="00C4405B"/>
    <w:rsid w:val="00C4474E"/>
    <w:rsid w:val="00C564D7"/>
    <w:rsid w:val="00C808E3"/>
    <w:rsid w:val="00C85E92"/>
    <w:rsid w:val="00C917CF"/>
    <w:rsid w:val="00C93E42"/>
    <w:rsid w:val="00C95DCE"/>
    <w:rsid w:val="00CA4701"/>
    <w:rsid w:val="00CA52C2"/>
    <w:rsid w:val="00CB794F"/>
    <w:rsid w:val="00CD23B0"/>
    <w:rsid w:val="00CE19C6"/>
    <w:rsid w:val="00D31F13"/>
    <w:rsid w:val="00D60984"/>
    <w:rsid w:val="00D61A36"/>
    <w:rsid w:val="00D65C2B"/>
    <w:rsid w:val="00D7066C"/>
    <w:rsid w:val="00D72993"/>
    <w:rsid w:val="00D76A59"/>
    <w:rsid w:val="00D8137B"/>
    <w:rsid w:val="00D832EE"/>
    <w:rsid w:val="00D923E3"/>
    <w:rsid w:val="00D92674"/>
    <w:rsid w:val="00DB419B"/>
    <w:rsid w:val="00DD1432"/>
    <w:rsid w:val="00DD5943"/>
    <w:rsid w:val="00DF0D3A"/>
    <w:rsid w:val="00E21397"/>
    <w:rsid w:val="00E34B8C"/>
    <w:rsid w:val="00E37A32"/>
    <w:rsid w:val="00E55101"/>
    <w:rsid w:val="00E56B67"/>
    <w:rsid w:val="00E574FD"/>
    <w:rsid w:val="00E84DE6"/>
    <w:rsid w:val="00E9063E"/>
    <w:rsid w:val="00E93C12"/>
    <w:rsid w:val="00EA2887"/>
    <w:rsid w:val="00EA33AC"/>
    <w:rsid w:val="00EA52E1"/>
    <w:rsid w:val="00EA6C97"/>
    <w:rsid w:val="00EC1910"/>
    <w:rsid w:val="00EC538D"/>
    <w:rsid w:val="00EC7B74"/>
    <w:rsid w:val="00ED34EF"/>
    <w:rsid w:val="00ED53EC"/>
    <w:rsid w:val="00ED73F5"/>
    <w:rsid w:val="00EE016B"/>
    <w:rsid w:val="00EF24B4"/>
    <w:rsid w:val="00EF782B"/>
    <w:rsid w:val="00F173FE"/>
    <w:rsid w:val="00F37928"/>
    <w:rsid w:val="00F534F2"/>
    <w:rsid w:val="00F84C8E"/>
    <w:rsid w:val="00F87731"/>
    <w:rsid w:val="00F87F18"/>
    <w:rsid w:val="00F87FC7"/>
    <w:rsid w:val="00FC23D1"/>
    <w:rsid w:val="00FE3C78"/>
    <w:rsid w:val="00FE56A2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7C6A5"/>
  <w15:chartTrackingRefBased/>
  <w15:docId w15:val="{8FA30523-3E06-46D7-8E99-1D8C3E65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C7"/>
    <w:pPr>
      <w:spacing w:after="240" w:line="360" w:lineRule="auto"/>
    </w:pPr>
    <w:rPr>
      <w:rFonts w:ascii="Arial" w:hAnsi="Arial"/>
    </w:rPr>
  </w:style>
  <w:style w:type="paragraph" w:styleId="Heading1">
    <w:name w:val="heading 1"/>
    <w:aliases w:val="Heading 1 big space above"/>
    <w:basedOn w:val="Normal"/>
    <w:next w:val="Normal"/>
    <w:link w:val="Heading1Char"/>
    <w:autoRedefine/>
    <w:uiPriority w:val="9"/>
    <w:qFormat/>
    <w:rsid w:val="007E2B67"/>
    <w:pPr>
      <w:keepNext/>
      <w:keepLines/>
      <w:spacing w:before="480"/>
      <w:outlineLvl w:val="0"/>
    </w:pPr>
    <w:rPr>
      <w:rFonts w:eastAsiaTheme="majorEastAsia" w:cstheme="majorBidi"/>
      <w:color w:val="AC145A"/>
      <w:sz w:val="36"/>
      <w:szCs w:val="32"/>
    </w:rPr>
  </w:style>
  <w:style w:type="paragraph" w:styleId="Heading2">
    <w:name w:val="heading 2"/>
    <w:aliases w:val="Heading 2 big space above"/>
    <w:basedOn w:val="Normal"/>
    <w:next w:val="Normal"/>
    <w:link w:val="Heading2Char"/>
    <w:autoRedefine/>
    <w:uiPriority w:val="9"/>
    <w:unhideWhenUsed/>
    <w:qFormat/>
    <w:rsid w:val="00355F7F"/>
    <w:pPr>
      <w:keepNext/>
      <w:keepLines/>
      <w:spacing w:before="480"/>
      <w:outlineLvl w:val="1"/>
    </w:pPr>
    <w:rPr>
      <w:rFonts w:eastAsiaTheme="majorEastAsia" w:cstheme="majorBidi"/>
      <w:color w:val="00707E" w:themeColor="accent2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7BF1"/>
    <w:pPr>
      <w:keepNext/>
      <w:keepLines/>
      <w:spacing w:before="240" w:after="12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55F7F"/>
    <w:pPr>
      <w:keepNext/>
      <w:keepLines/>
      <w:spacing w:before="40" w:after="40"/>
      <w:outlineLvl w:val="3"/>
    </w:pPr>
    <w:rPr>
      <w:rFonts w:asciiTheme="majorHAnsi" w:eastAsiaTheme="majorEastAsia" w:hAnsiTheme="majorHAnsi" w:cstheme="majorBidi"/>
      <w:i/>
      <w:iCs/>
      <w:color w:val="00707E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5F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B54" w:themeColor="accen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3D141A"/>
    <w:pPr>
      <w:tabs>
        <w:tab w:val="center" w:pos="4680"/>
        <w:tab w:val="right" w:pos="9360"/>
      </w:tabs>
      <w:spacing w:after="0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3D141A"/>
    <w:rPr>
      <w:rFonts w:ascii="Arial" w:hAnsi="Arial"/>
      <w:color w:val="000000" w:themeColor="text1"/>
    </w:rPr>
  </w:style>
  <w:style w:type="character" w:customStyle="1" w:styleId="Heading1Char">
    <w:name w:val="Heading 1 Char"/>
    <w:aliases w:val="Heading 1 big space above Char"/>
    <w:basedOn w:val="DefaultParagraphFont"/>
    <w:link w:val="Heading1"/>
    <w:uiPriority w:val="9"/>
    <w:rsid w:val="007E2B67"/>
    <w:rPr>
      <w:rFonts w:ascii="Arial" w:eastAsiaTheme="majorEastAsia" w:hAnsi="Arial" w:cstheme="majorBidi"/>
      <w:color w:val="AC145A"/>
      <w:sz w:val="36"/>
      <w:szCs w:val="32"/>
    </w:rPr>
  </w:style>
  <w:style w:type="character" w:customStyle="1" w:styleId="Heading2Char">
    <w:name w:val="Heading 2 Char"/>
    <w:aliases w:val="Heading 2 big space above Char"/>
    <w:basedOn w:val="DefaultParagraphFont"/>
    <w:link w:val="Heading2"/>
    <w:uiPriority w:val="9"/>
    <w:rsid w:val="00355F7F"/>
    <w:rPr>
      <w:rFonts w:ascii="Arial" w:eastAsiaTheme="majorEastAsia" w:hAnsi="Arial" w:cstheme="majorBidi"/>
      <w:color w:val="00707E" w:themeColor="accent2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7BF1"/>
    <w:rPr>
      <w:rFonts w:ascii="Arial" w:eastAsiaTheme="majorEastAsia" w:hAnsi="Arial" w:cstheme="majorBidi"/>
      <w:b/>
      <w:sz w:val="28"/>
    </w:rPr>
  </w:style>
  <w:style w:type="paragraph" w:customStyle="1" w:styleId="Frontpagetitle">
    <w:name w:val="Front page title"/>
    <w:basedOn w:val="Heading1"/>
    <w:link w:val="FrontpagetitleChar"/>
    <w:qFormat/>
    <w:rsid w:val="009403F2"/>
    <w:pPr>
      <w:spacing w:before="360" w:after="0" w:line="240" w:lineRule="auto"/>
    </w:pPr>
    <w:rPr>
      <w:color w:val="808080" w:themeColor="background1" w:themeShade="80"/>
      <w:sz w:val="44"/>
    </w:rPr>
  </w:style>
  <w:style w:type="paragraph" w:styleId="ListParagraph">
    <w:name w:val="List Paragraph"/>
    <w:basedOn w:val="Normal"/>
    <w:link w:val="ListParagraphChar"/>
    <w:uiPriority w:val="34"/>
    <w:rsid w:val="001D14C5"/>
    <w:pPr>
      <w:numPr>
        <w:numId w:val="7"/>
      </w:numPr>
      <w:spacing w:after="160"/>
      <w:ind w:left="568" w:hanging="284"/>
      <w:contextualSpacing/>
    </w:pPr>
    <w:rPr>
      <w:rFonts w:eastAsiaTheme="minorEastAsia"/>
      <w:szCs w:val="22"/>
      <w:lang w:val="en-US" w:eastAsia="ja-JP"/>
    </w:rPr>
  </w:style>
  <w:style w:type="paragraph" w:customStyle="1" w:styleId="Listparagraph1">
    <w:name w:val="List paragraph 1"/>
    <w:basedOn w:val="ListParagraph"/>
    <w:link w:val="Listparagraph1Char"/>
    <w:autoRedefine/>
    <w:qFormat/>
    <w:rsid w:val="00355F7F"/>
    <w:pPr>
      <w:numPr>
        <w:numId w:val="32"/>
      </w:numPr>
    </w:pPr>
    <w:rPr>
      <w:rFonts w:cs="Arial"/>
    </w:rPr>
  </w:style>
  <w:style w:type="paragraph" w:customStyle="1" w:styleId="ListParagraph2">
    <w:name w:val="List Paragraph 2"/>
    <w:basedOn w:val="ListParagraph"/>
    <w:autoRedefine/>
    <w:qFormat/>
    <w:rsid w:val="00B1657E"/>
    <w:pPr>
      <w:numPr>
        <w:numId w:val="48"/>
      </w:numPr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4C2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CFF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355F7F"/>
    <w:rPr>
      <w:color w:val="00707E" w:themeColor="accent2" w:themeShade="BF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51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5101"/>
    <w:rPr>
      <w:color w:val="0097A9" w:themeColor="followed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0729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B4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6">
    <w:name w:val="List Table 3 Accent 6"/>
    <w:basedOn w:val="TableNormal"/>
    <w:uiPriority w:val="48"/>
    <w:rsid w:val="00B651C3"/>
    <w:tblPr>
      <w:tblStyleRowBandSize w:val="1"/>
      <w:tblStyleColBandSize w:val="1"/>
      <w:tblBorders>
        <w:top w:val="single" w:sz="4" w:space="0" w:color="F6BE00" w:themeColor="accent6"/>
        <w:left w:val="single" w:sz="4" w:space="0" w:color="F6BE00" w:themeColor="accent6"/>
        <w:bottom w:val="single" w:sz="4" w:space="0" w:color="F6BE00" w:themeColor="accent6"/>
        <w:right w:val="single" w:sz="4" w:space="0" w:color="F6BE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BE00" w:themeFill="accent6"/>
      </w:tcPr>
    </w:tblStylePr>
    <w:tblStylePr w:type="lastRow">
      <w:rPr>
        <w:b/>
        <w:bCs/>
      </w:rPr>
      <w:tblPr/>
      <w:tcPr>
        <w:tcBorders>
          <w:top w:val="double" w:sz="4" w:space="0" w:color="F6BE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BE00" w:themeColor="accent6"/>
          <w:right w:val="single" w:sz="4" w:space="0" w:color="F6BE00" w:themeColor="accent6"/>
        </w:tcBorders>
      </w:tcPr>
    </w:tblStylePr>
    <w:tblStylePr w:type="band1Horz">
      <w:tblPr/>
      <w:tcPr>
        <w:tcBorders>
          <w:top w:val="single" w:sz="4" w:space="0" w:color="F6BE00" w:themeColor="accent6"/>
          <w:bottom w:val="single" w:sz="4" w:space="0" w:color="F6BE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BE00" w:themeColor="accent6"/>
          <w:left w:val="nil"/>
        </w:tcBorders>
      </w:tcPr>
    </w:tblStylePr>
    <w:tblStylePr w:type="swCell">
      <w:tblPr/>
      <w:tcPr>
        <w:tcBorders>
          <w:top w:val="double" w:sz="4" w:space="0" w:color="F6BE00" w:themeColor="accent6"/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B651C3"/>
    <w:tblPr>
      <w:tblStyleRowBandSize w:val="1"/>
      <w:tblStyleColBandSize w:val="1"/>
      <w:tblBorders>
        <w:top w:val="single" w:sz="4" w:space="0" w:color="76EFFF" w:themeColor="accent2" w:themeTint="66"/>
        <w:left w:val="single" w:sz="4" w:space="0" w:color="76EFFF" w:themeColor="accent2" w:themeTint="66"/>
        <w:bottom w:val="single" w:sz="4" w:space="0" w:color="76EFFF" w:themeColor="accent2" w:themeTint="66"/>
        <w:right w:val="single" w:sz="4" w:space="0" w:color="76EFFF" w:themeColor="accent2" w:themeTint="66"/>
        <w:insideH w:val="single" w:sz="4" w:space="0" w:color="76EFFF" w:themeColor="accent2" w:themeTint="66"/>
        <w:insideV w:val="single" w:sz="4" w:space="0" w:color="76E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2E8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E8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651C3"/>
    <w:tblPr>
      <w:tblStyleRowBandSize w:val="1"/>
      <w:tblStyleColBandSize w:val="1"/>
      <w:tblBorders>
        <w:top w:val="single" w:sz="4" w:space="0" w:color="FFE695" w:themeColor="accent6" w:themeTint="66"/>
        <w:left w:val="single" w:sz="4" w:space="0" w:color="FFE695" w:themeColor="accent6" w:themeTint="66"/>
        <w:bottom w:val="single" w:sz="4" w:space="0" w:color="FFE695" w:themeColor="accent6" w:themeTint="66"/>
        <w:right w:val="single" w:sz="4" w:space="0" w:color="FFE695" w:themeColor="accent6" w:themeTint="66"/>
        <w:insideH w:val="single" w:sz="4" w:space="0" w:color="FFE695" w:themeColor="accent6" w:themeTint="66"/>
        <w:insideV w:val="single" w:sz="4" w:space="0" w:color="FFE69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DA6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A6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651C3"/>
    <w:tblPr>
      <w:tblStyleRowBandSize w:val="1"/>
      <w:tblStyleColBandSize w:val="1"/>
      <w:tblBorders>
        <w:top w:val="single" w:sz="4" w:space="0" w:color="E3E7D3" w:themeColor="accent5" w:themeTint="66"/>
        <w:left w:val="single" w:sz="4" w:space="0" w:color="E3E7D3" w:themeColor="accent5" w:themeTint="66"/>
        <w:bottom w:val="single" w:sz="4" w:space="0" w:color="E3E7D3" w:themeColor="accent5" w:themeTint="66"/>
        <w:right w:val="single" w:sz="4" w:space="0" w:color="E3E7D3" w:themeColor="accent5" w:themeTint="66"/>
        <w:insideH w:val="single" w:sz="4" w:space="0" w:color="E3E7D3" w:themeColor="accent5" w:themeTint="66"/>
        <w:insideV w:val="single" w:sz="4" w:space="0" w:color="E3E7D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6DCB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DCB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B651C3"/>
    <w:tblPr>
      <w:tblStyleRowBandSize w:val="1"/>
      <w:tblStyleColBandSize w:val="1"/>
      <w:tblBorders>
        <w:top w:val="single" w:sz="2" w:space="0" w:color="E6E4DB" w:themeColor="accent3" w:themeTint="99"/>
        <w:bottom w:val="single" w:sz="2" w:space="0" w:color="E6E4DB" w:themeColor="accent3" w:themeTint="99"/>
        <w:insideH w:val="single" w:sz="2" w:space="0" w:color="E6E4DB" w:themeColor="accent3" w:themeTint="99"/>
        <w:insideV w:val="single" w:sz="2" w:space="0" w:color="E6E4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E4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E4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3" w:themeFill="accent3" w:themeFillTint="33"/>
      </w:tcPr>
    </w:tblStylePr>
    <w:tblStylePr w:type="band1Horz">
      <w:tblPr/>
      <w:tcPr>
        <w:shd w:val="clear" w:color="auto" w:fill="F6F6F3" w:themeFill="accent3" w:themeFillTint="33"/>
      </w:tcPr>
    </w:tblStylePr>
  </w:style>
  <w:style w:type="table" w:styleId="GridTable1Light-Accent4">
    <w:name w:val="Grid Table 1 Light Accent 4"/>
    <w:basedOn w:val="TableNormal"/>
    <w:uiPriority w:val="46"/>
    <w:rsid w:val="00B651C3"/>
    <w:tblPr>
      <w:tblStyleRowBandSize w:val="1"/>
      <w:tblStyleColBandSize w:val="1"/>
      <w:tblBorders>
        <w:top w:val="single" w:sz="4" w:space="0" w:color="F18CBB" w:themeColor="accent4" w:themeTint="66"/>
        <w:left w:val="single" w:sz="4" w:space="0" w:color="F18CBB" w:themeColor="accent4" w:themeTint="66"/>
        <w:bottom w:val="single" w:sz="4" w:space="0" w:color="F18CBB" w:themeColor="accent4" w:themeTint="66"/>
        <w:right w:val="single" w:sz="4" w:space="0" w:color="F18CBB" w:themeColor="accent4" w:themeTint="66"/>
        <w:insideH w:val="single" w:sz="4" w:space="0" w:color="F18CBB" w:themeColor="accent4" w:themeTint="66"/>
        <w:insideV w:val="single" w:sz="4" w:space="0" w:color="F18CB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B539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539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tertableparagraph">
    <w:name w:val="After table paragraph"/>
    <w:basedOn w:val="Normal"/>
    <w:link w:val="AftertableparagraphChar"/>
    <w:qFormat/>
    <w:rsid w:val="00266029"/>
    <w:pPr>
      <w:spacing w:before="240"/>
    </w:pPr>
  </w:style>
  <w:style w:type="table" w:styleId="LightList-Accent2">
    <w:name w:val="Light List Accent 2"/>
    <w:basedOn w:val="TableNormal"/>
    <w:uiPriority w:val="61"/>
    <w:semiHidden/>
    <w:unhideWhenUsed/>
    <w:rsid w:val="00FE3C78"/>
    <w:tblPr>
      <w:tblStyleRowBandSize w:val="1"/>
      <w:tblStyleColBandSize w:val="1"/>
      <w:tblBorders>
        <w:top w:val="single" w:sz="8" w:space="0" w:color="0097A9" w:themeColor="accent2"/>
        <w:left w:val="single" w:sz="8" w:space="0" w:color="0097A9" w:themeColor="accent2"/>
        <w:bottom w:val="single" w:sz="8" w:space="0" w:color="0097A9" w:themeColor="accent2"/>
        <w:right w:val="single" w:sz="8" w:space="0" w:color="0097A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7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7A9" w:themeColor="accent2"/>
          <w:left w:val="single" w:sz="8" w:space="0" w:color="0097A9" w:themeColor="accent2"/>
          <w:bottom w:val="single" w:sz="8" w:space="0" w:color="0097A9" w:themeColor="accent2"/>
          <w:right w:val="single" w:sz="8" w:space="0" w:color="0097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9" w:themeColor="accent2"/>
          <w:left w:val="single" w:sz="8" w:space="0" w:color="0097A9" w:themeColor="accent2"/>
          <w:bottom w:val="single" w:sz="8" w:space="0" w:color="0097A9" w:themeColor="accent2"/>
          <w:right w:val="single" w:sz="8" w:space="0" w:color="0097A9" w:themeColor="accent2"/>
        </w:tcBorders>
      </w:tcPr>
    </w:tblStylePr>
    <w:tblStylePr w:type="band1Horz">
      <w:tblPr/>
      <w:tcPr>
        <w:tcBorders>
          <w:top w:val="single" w:sz="8" w:space="0" w:color="0097A9" w:themeColor="accent2"/>
          <w:left w:val="single" w:sz="8" w:space="0" w:color="0097A9" w:themeColor="accent2"/>
          <w:bottom w:val="single" w:sz="8" w:space="0" w:color="0097A9" w:themeColor="accent2"/>
          <w:right w:val="single" w:sz="8" w:space="0" w:color="0097A9" w:themeColor="accent2"/>
        </w:tcBorders>
      </w:tcPr>
    </w:tblStylePr>
  </w:style>
  <w:style w:type="table" w:styleId="PlainTable1">
    <w:name w:val="Plain Table 1"/>
    <w:basedOn w:val="TableNormal"/>
    <w:uiPriority w:val="41"/>
    <w:rsid w:val="00670A4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70A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670A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1">
    <w:name w:val="Grid Table 1 Light Accent 1"/>
    <w:basedOn w:val="TableNormal"/>
    <w:uiPriority w:val="46"/>
    <w:rsid w:val="00670A4D"/>
    <w:tblPr>
      <w:tblStyleRowBandSize w:val="1"/>
      <w:tblStyleColBandSize w:val="1"/>
      <w:tblBorders>
        <w:top w:val="single" w:sz="4" w:space="0" w:color="DAF0F5" w:themeColor="accent1" w:themeTint="66"/>
        <w:left w:val="single" w:sz="4" w:space="0" w:color="DAF0F5" w:themeColor="accent1" w:themeTint="66"/>
        <w:bottom w:val="single" w:sz="4" w:space="0" w:color="DAF0F5" w:themeColor="accent1" w:themeTint="66"/>
        <w:right w:val="single" w:sz="4" w:space="0" w:color="DAF0F5" w:themeColor="accent1" w:themeTint="66"/>
        <w:insideH w:val="single" w:sz="4" w:space="0" w:color="DAF0F5" w:themeColor="accent1" w:themeTint="66"/>
        <w:insideV w:val="single" w:sz="4" w:space="0" w:color="DAF0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E9F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E9F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670A4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70A4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70A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70A4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UCLLSTable3">
    <w:name w:val="UCL LS Table 3"/>
    <w:basedOn w:val="TableGrid"/>
    <w:uiPriority w:val="99"/>
    <w:rsid w:val="005F7CA3"/>
    <w:pPr>
      <w:spacing w:before="100" w:beforeAutospacing="1" w:after="100" w:afterAutospacing="1"/>
    </w:pPr>
    <w:rPr>
      <w:rFonts w:ascii="Arial" w:hAnsi="Arial"/>
    </w:rPr>
    <w:tblPr>
      <w:tblBorders>
        <w:top w:val="single" w:sz="4" w:space="0" w:color="0097A9" w:themeColor="accent2"/>
        <w:left w:val="single" w:sz="4" w:space="0" w:color="0097A9" w:themeColor="accent2"/>
        <w:bottom w:val="single" w:sz="4" w:space="0" w:color="0097A9" w:themeColor="accent2"/>
        <w:right w:val="single" w:sz="4" w:space="0" w:color="0097A9" w:themeColor="accent2"/>
        <w:insideH w:val="single" w:sz="4" w:space="0" w:color="0097A9" w:themeColor="accent2"/>
        <w:insideV w:val="single" w:sz="4" w:space="0" w:color="0097A9" w:themeColor="accent2"/>
      </w:tblBorders>
      <w:tblCellMar>
        <w:top w:w="113" w:type="dxa"/>
        <w:bottom w:w="57" w:type="dxa"/>
      </w:tblCellMar>
    </w:tblPr>
    <w:tcPr>
      <w:vAlign w:val="center"/>
    </w:tcPr>
    <w:tblStylePr w:type="firstRow">
      <w:rPr>
        <w:rFonts w:ascii="Arial" w:hAnsi="Arial"/>
        <w:b/>
        <w:bCs/>
        <w:i w:val="0"/>
        <w:color w:val="AC145A" w:themeColor="accent4"/>
        <w:sz w:val="28"/>
      </w:rPr>
      <w:tblPr/>
      <w:tcPr>
        <w:tcBorders>
          <w:bottom w:val="nil"/>
        </w:tcBorders>
        <w:shd w:val="clear" w:color="auto" w:fill="DAF0F5" w:themeFill="accent1" w:themeFillTint="66"/>
      </w:tcPr>
    </w:tblStylePr>
    <w:tblStylePr w:type="firstCol">
      <w:rPr>
        <w:b/>
      </w:rPr>
    </w:tblStylePr>
  </w:style>
  <w:style w:type="table" w:styleId="LightList-Accent1">
    <w:name w:val="Light List Accent 1"/>
    <w:basedOn w:val="TableNormal"/>
    <w:uiPriority w:val="61"/>
    <w:semiHidden/>
    <w:unhideWhenUsed/>
    <w:rsid w:val="004D279B"/>
    <w:tblPr>
      <w:tblStyleRowBandSize w:val="1"/>
      <w:tblStyleColBandSize w:val="1"/>
      <w:tblBorders>
        <w:top w:val="single" w:sz="8" w:space="0" w:color="A4DBE8" w:themeColor="accent1"/>
        <w:left w:val="single" w:sz="8" w:space="0" w:color="A4DBE8" w:themeColor="accent1"/>
        <w:bottom w:val="single" w:sz="8" w:space="0" w:color="A4DBE8" w:themeColor="accent1"/>
        <w:right w:val="single" w:sz="8" w:space="0" w:color="A4DBE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DBE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BE8" w:themeColor="accent1"/>
          <w:left w:val="single" w:sz="8" w:space="0" w:color="A4DBE8" w:themeColor="accent1"/>
          <w:bottom w:val="single" w:sz="8" w:space="0" w:color="A4DBE8" w:themeColor="accent1"/>
          <w:right w:val="single" w:sz="8" w:space="0" w:color="A4DBE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DBE8" w:themeColor="accent1"/>
          <w:left w:val="single" w:sz="8" w:space="0" w:color="A4DBE8" w:themeColor="accent1"/>
          <w:bottom w:val="single" w:sz="8" w:space="0" w:color="A4DBE8" w:themeColor="accent1"/>
          <w:right w:val="single" w:sz="8" w:space="0" w:color="A4DBE8" w:themeColor="accent1"/>
        </w:tcBorders>
      </w:tcPr>
    </w:tblStylePr>
    <w:tblStylePr w:type="band1Horz">
      <w:tblPr/>
      <w:tcPr>
        <w:tcBorders>
          <w:top w:val="single" w:sz="8" w:space="0" w:color="A4DBE8" w:themeColor="accent1"/>
          <w:left w:val="single" w:sz="8" w:space="0" w:color="A4DBE8" w:themeColor="accent1"/>
          <w:bottom w:val="single" w:sz="8" w:space="0" w:color="A4DBE8" w:themeColor="accent1"/>
          <w:right w:val="single" w:sz="8" w:space="0" w:color="A4DBE8" w:themeColor="accent1"/>
        </w:tcBorders>
      </w:tcPr>
    </w:tblStylePr>
  </w:style>
  <w:style w:type="table" w:customStyle="1" w:styleId="Table1">
    <w:name w:val="Table 1"/>
    <w:basedOn w:val="TableNormal"/>
    <w:uiPriority w:val="99"/>
    <w:rsid w:val="00420917"/>
    <w:rPr>
      <w:rFonts w:ascii="Arial" w:hAnsi="Arial"/>
    </w:rPr>
    <w:tblPr/>
    <w:tblStylePr w:type="firstRow">
      <w:pPr>
        <w:jc w:val="left"/>
      </w:pPr>
      <w:rPr>
        <w:rFonts w:ascii="Arial" w:hAnsi="Arial"/>
        <w:b/>
        <w:i w:val="0"/>
        <w:sz w:val="28"/>
      </w:rPr>
      <w:tblPr/>
      <w:tcPr>
        <w:vAlign w:val="center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C346A1"/>
    <w:pPr>
      <w:spacing w:after="240"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ftertableparagraphChar">
    <w:name w:val="After table paragraph Char"/>
    <w:basedOn w:val="DefaultParagraphFont"/>
    <w:link w:val="Aftertableparagraph"/>
    <w:rsid w:val="00266029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DE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DEF"/>
    <w:rPr>
      <w:rFonts w:ascii="Times New Roman" w:hAnsi="Times New Roman" w:cs="Times New Roman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6866"/>
    <w:rPr>
      <w:color w:val="605E5C"/>
      <w:shd w:val="clear" w:color="auto" w:fill="E1DFDD"/>
    </w:rPr>
  </w:style>
  <w:style w:type="paragraph" w:customStyle="1" w:styleId="Lastupdate">
    <w:name w:val="Last update"/>
    <w:basedOn w:val="Normal"/>
    <w:link w:val="LastupdateChar"/>
    <w:autoRedefine/>
    <w:qFormat/>
    <w:rsid w:val="00355F7F"/>
    <w:pPr>
      <w:spacing w:before="480" w:after="960" w:line="240" w:lineRule="auto"/>
    </w:pPr>
    <w:rPr>
      <w:rFonts w:cs="Arial"/>
      <w:i/>
      <w:iCs/>
      <w:color w:val="595959" w:themeColor="text1" w:themeTint="A6"/>
    </w:rPr>
  </w:style>
  <w:style w:type="character" w:styleId="PageNumber">
    <w:name w:val="page number"/>
    <w:basedOn w:val="DefaultParagraphFont"/>
    <w:uiPriority w:val="99"/>
    <w:semiHidden/>
    <w:unhideWhenUsed/>
    <w:rsid w:val="00255391"/>
  </w:style>
  <w:style w:type="paragraph" w:customStyle="1" w:styleId="Normal-table">
    <w:name w:val="Normal - table"/>
    <w:basedOn w:val="Normal"/>
    <w:link w:val="Normal-tableChar"/>
    <w:qFormat/>
    <w:rsid w:val="00354AC6"/>
    <w:pPr>
      <w:spacing w:before="240" w:after="120"/>
    </w:pPr>
  </w:style>
  <w:style w:type="table" w:customStyle="1" w:styleId="UCLLSTable2">
    <w:name w:val="UCL LS Table 2"/>
    <w:basedOn w:val="TableNormal"/>
    <w:uiPriority w:val="99"/>
    <w:rsid w:val="00A35CD8"/>
    <w:rPr>
      <w:rFonts w:ascii="Arial" w:hAnsi="Arial"/>
    </w:rPr>
    <w:tblPr>
      <w:tblStyleRowBandSize w:val="1"/>
      <w:tblBorders>
        <w:top w:val="single" w:sz="4" w:space="0" w:color="A4DBE8" w:themeColor="accent1"/>
        <w:left w:val="single" w:sz="4" w:space="0" w:color="A4DBE8" w:themeColor="accent1"/>
        <w:bottom w:val="single" w:sz="4" w:space="0" w:color="A4DBE8" w:themeColor="accent1"/>
        <w:right w:val="single" w:sz="4" w:space="0" w:color="A4DBE8" w:themeColor="accent1"/>
        <w:insideH w:val="single" w:sz="4" w:space="0" w:color="A4DBE8" w:themeColor="accent1"/>
        <w:insideV w:val="single" w:sz="4" w:space="0" w:color="A4DBE8" w:themeColor="accent1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AC145A" w:themeColor="accent4"/>
        <w:sz w:val="24"/>
      </w:rPr>
      <w:tblPr/>
      <w:tcPr>
        <w:tcBorders>
          <w:top w:val="single" w:sz="4" w:space="0" w:color="A4DBE8" w:themeColor="accent1"/>
          <w:left w:val="single" w:sz="4" w:space="0" w:color="A4DBE8" w:themeColor="accent1"/>
          <w:bottom w:val="single" w:sz="4" w:space="0" w:color="A4DBE8" w:themeColor="accent1"/>
          <w:right w:val="single" w:sz="4" w:space="0" w:color="A4DBE8" w:themeColor="accent1"/>
          <w:insideH w:val="single" w:sz="4" w:space="0" w:color="A4DBE8" w:themeColor="accent1"/>
          <w:insideV w:val="single" w:sz="4" w:space="0" w:color="A4DBE8" w:themeColor="accent1"/>
        </w:tcBorders>
        <w:shd w:val="clear" w:color="auto" w:fill="DAF0F5" w:themeFill="accent1" w:themeFillTint="66"/>
      </w:tcPr>
    </w:tblStylePr>
    <w:tblStylePr w:type="firstCol">
      <w:rPr>
        <w:rFonts w:ascii="Arial" w:hAnsi="Arial"/>
        <w:b w:val="0"/>
      </w:rPr>
      <w:tblPr/>
      <w:tcPr>
        <w:shd w:val="clear" w:color="auto" w:fill="DAF0F5" w:themeFill="accent1" w:themeFillTint="66"/>
      </w:tcPr>
    </w:tblStylePr>
    <w:tblStylePr w:type="band2Horz">
      <w:tblPr/>
      <w:tcPr>
        <w:shd w:val="clear" w:color="auto" w:fill="ECF7FA" w:themeFill="accent1" w:themeFillTint="33"/>
      </w:tcPr>
    </w:tblStylePr>
    <w:tblStylePr w:type="nwCell">
      <w:pPr>
        <w:jc w:val="left"/>
      </w:pPr>
      <w:rPr>
        <w:rFonts w:ascii="Arial" w:hAnsi="Arial"/>
        <w:color w:val="000000" w:themeColor="tex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table" w:customStyle="1" w:styleId="UCLLSTable1">
    <w:name w:val="UCL LS Table 1"/>
    <w:basedOn w:val="UCLLSTable2"/>
    <w:uiPriority w:val="99"/>
    <w:rsid w:val="00A35CD8"/>
    <w:tblPr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blStylePr w:type="firstRow">
      <w:pPr>
        <w:jc w:val="center"/>
      </w:pPr>
      <w:rPr>
        <w:rFonts w:ascii="Arial" w:hAnsi="Arial"/>
        <w:b/>
        <w:color w:val="AC145A" w:themeColor="accent4"/>
        <w:sz w:val="24"/>
      </w:rPr>
      <w:tblPr/>
      <w:tcPr>
        <w:tc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cBorders>
        <w:shd w:val="clear" w:color="auto" w:fill="D9D9D9" w:themeFill="background1" w:themeFillShade="D9"/>
      </w:tcPr>
    </w:tblStylePr>
    <w:tblStylePr w:type="firstCol">
      <w:rPr>
        <w:rFonts w:ascii="Arial" w:hAnsi="Arial"/>
        <w:b w:val="0"/>
      </w:rPr>
      <w:tblPr/>
      <w:tcPr>
        <w:tc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cBorders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rPr>
        <w:rFonts w:ascii="Arial" w:hAnsi="Arial"/>
        <w:color w:val="000000" w:themeColor="tex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paragraph" w:customStyle="1" w:styleId="Headingforatextbox">
    <w:name w:val="Heading for a text box"/>
    <w:basedOn w:val="Heading1"/>
    <w:qFormat/>
    <w:rsid w:val="00645905"/>
    <w:pPr>
      <w:spacing w:before="240"/>
    </w:pPr>
    <w:rPr>
      <w:b/>
      <w:color w:val="000000" w:themeColor="text1"/>
      <w:lang w:val="en-US"/>
    </w:rPr>
  </w:style>
  <w:style w:type="paragraph" w:customStyle="1" w:styleId="NumberedParagraph1">
    <w:name w:val="Numbered Paragraph 1"/>
    <w:basedOn w:val="ListParagraph"/>
    <w:autoRedefine/>
    <w:qFormat/>
    <w:rsid w:val="00E574FD"/>
    <w:pPr>
      <w:numPr>
        <w:numId w:val="49"/>
      </w:numPr>
      <w:spacing w:after="480"/>
    </w:pPr>
  </w:style>
  <w:style w:type="paragraph" w:customStyle="1" w:styleId="NumberedParagraph2">
    <w:name w:val="Numbered Paragraph 2"/>
    <w:basedOn w:val="NumberedParagraph1"/>
    <w:autoRedefine/>
    <w:qFormat/>
    <w:rsid w:val="00355F7F"/>
    <w:pPr>
      <w:numPr>
        <w:numId w:val="40"/>
      </w:numPr>
      <w:spacing w:before="240"/>
    </w:pPr>
  </w:style>
  <w:style w:type="paragraph" w:customStyle="1" w:styleId="Contactdetails">
    <w:name w:val="Contact details"/>
    <w:basedOn w:val="Normal"/>
    <w:autoRedefine/>
    <w:qFormat/>
    <w:rsid w:val="0035276B"/>
    <w:pPr>
      <w:spacing w:after="0"/>
    </w:pPr>
  </w:style>
  <w:style w:type="paragraph" w:customStyle="1" w:styleId="NHSfooter">
    <w:name w:val="NHS footer"/>
    <w:basedOn w:val="Aftertableparagraph"/>
    <w:autoRedefine/>
    <w:qFormat/>
    <w:rsid w:val="00446077"/>
    <w:pPr>
      <w:jc w:val="right"/>
    </w:pPr>
    <w:rPr>
      <w:noProof/>
    </w:rPr>
  </w:style>
  <w:style w:type="paragraph" w:customStyle="1" w:styleId="Listparagraphsub-bullet1">
    <w:name w:val="List paragraph sub-bullet 1"/>
    <w:basedOn w:val="Listparagraph1"/>
    <w:link w:val="Listparagraphsub-bullet1Char"/>
    <w:autoRedefine/>
    <w:qFormat/>
    <w:rsid w:val="00355F7F"/>
    <w:pPr>
      <w:numPr>
        <w:numId w:val="45"/>
      </w:numPr>
    </w:pPr>
  </w:style>
  <w:style w:type="paragraph" w:customStyle="1" w:styleId="Listparagraphsub-bullet2">
    <w:name w:val="List paragraph sub-bullet 2"/>
    <w:basedOn w:val="Listparagraphsub-bullet1"/>
    <w:link w:val="Listparagraphsub-bullet2Char"/>
    <w:autoRedefine/>
    <w:qFormat/>
    <w:rsid w:val="00B66120"/>
    <w:pPr>
      <w:numPr>
        <w:numId w:val="46"/>
      </w:numPr>
      <w:ind w:left="1094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4C7B"/>
    <w:rPr>
      <w:rFonts w:ascii="Arial" w:eastAsiaTheme="minorEastAsia" w:hAnsi="Arial"/>
      <w:szCs w:val="22"/>
      <w:lang w:val="en-US" w:eastAsia="ja-JP"/>
    </w:rPr>
  </w:style>
  <w:style w:type="character" w:customStyle="1" w:styleId="Listparagraph1Char">
    <w:name w:val="List paragraph 1 Char"/>
    <w:basedOn w:val="ListParagraphChar"/>
    <w:link w:val="Listparagraph1"/>
    <w:rsid w:val="00B1657E"/>
    <w:rPr>
      <w:rFonts w:ascii="Arial" w:eastAsiaTheme="minorEastAsia" w:hAnsi="Arial" w:cs="Arial"/>
      <w:szCs w:val="22"/>
      <w:lang w:val="en-US" w:eastAsia="ja-JP"/>
    </w:rPr>
  </w:style>
  <w:style w:type="character" w:customStyle="1" w:styleId="Listparagraphsub-bullet1Char">
    <w:name w:val="List paragraph sub-bullet 1 Char"/>
    <w:basedOn w:val="Listparagraph1Char"/>
    <w:link w:val="Listparagraphsub-bullet1"/>
    <w:rsid w:val="00B66120"/>
    <w:rPr>
      <w:rFonts w:ascii="Arial" w:eastAsiaTheme="minorEastAsia" w:hAnsi="Arial" w:cs="Arial"/>
      <w:szCs w:val="22"/>
      <w:lang w:val="en-US" w:eastAsia="ja-JP"/>
    </w:rPr>
  </w:style>
  <w:style w:type="paragraph" w:customStyle="1" w:styleId="Heading1smallspaceabove">
    <w:name w:val="Heading 1 small space above"/>
    <w:basedOn w:val="Heading1"/>
    <w:link w:val="Heading1smallspaceaboveChar"/>
    <w:autoRedefine/>
    <w:qFormat/>
    <w:rsid w:val="00C4405B"/>
    <w:pPr>
      <w:spacing w:before="240"/>
    </w:pPr>
  </w:style>
  <w:style w:type="character" w:customStyle="1" w:styleId="Listparagraphsub-bullet2Char">
    <w:name w:val="List paragraph sub-bullet 2 Char"/>
    <w:basedOn w:val="Listparagraphsub-bullet1Char"/>
    <w:link w:val="Listparagraphsub-bullet2"/>
    <w:rsid w:val="00B66120"/>
    <w:rPr>
      <w:rFonts w:ascii="Arial" w:eastAsiaTheme="minorEastAsia" w:hAnsi="Arial" w:cs="Arial"/>
      <w:szCs w:val="22"/>
      <w:lang w:val="en-US" w:eastAsia="ja-JP"/>
    </w:rPr>
  </w:style>
  <w:style w:type="paragraph" w:customStyle="1" w:styleId="Heading2smallapaceabove">
    <w:name w:val="Heading 2 small apace above"/>
    <w:basedOn w:val="Heading2"/>
    <w:link w:val="Heading2smallapaceaboveChar"/>
    <w:autoRedefine/>
    <w:qFormat/>
    <w:rsid w:val="00355F7F"/>
    <w:pPr>
      <w:spacing w:before="240"/>
    </w:pPr>
  </w:style>
  <w:style w:type="character" w:customStyle="1" w:styleId="Heading1smallspaceaboveChar">
    <w:name w:val="Heading 1 small space above Char"/>
    <w:basedOn w:val="Heading1Char"/>
    <w:link w:val="Heading1smallspaceabove"/>
    <w:rsid w:val="00C4405B"/>
    <w:rPr>
      <w:rFonts w:ascii="Arial" w:eastAsiaTheme="majorEastAsia" w:hAnsi="Arial" w:cstheme="majorBidi"/>
      <w:color w:val="AC145A"/>
      <w:sz w:val="36"/>
      <w:szCs w:val="32"/>
    </w:rPr>
  </w:style>
  <w:style w:type="paragraph" w:customStyle="1" w:styleId="Heading3smallspaceabove">
    <w:name w:val="Heading 3 small space above"/>
    <w:basedOn w:val="Heading3"/>
    <w:link w:val="Heading3smallspaceaboveChar"/>
    <w:rsid w:val="00C95DCE"/>
  </w:style>
  <w:style w:type="character" w:customStyle="1" w:styleId="Heading2smallapaceaboveChar">
    <w:name w:val="Heading 2 small apace above Char"/>
    <w:basedOn w:val="Heading2Char"/>
    <w:link w:val="Heading2smallapaceabove"/>
    <w:rsid w:val="00355F7F"/>
    <w:rPr>
      <w:rFonts w:ascii="Arial" w:eastAsiaTheme="majorEastAsia" w:hAnsi="Arial" w:cstheme="majorBidi"/>
      <w:color w:val="00707E" w:themeColor="accent2" w:themeShade="BF"/>
      <w:sz w:val="32"/>
      <w:szCs w:val="26"/>
    </w:rPr>
  </w:style>
  <w:style w:type="character" w:customStyle="1" w:styleId="Heading3smallspaceaboveChar">
    <w:name w:val="Heading 3 small space above Char"/>
    <w:basedOn w:val="Heading3Char"/>
    <w:link w:val="Heading3smallspaceabove"/>
    <w:rsid w:val="00C95DCE"/>
    <w:rPr>
      <w:rFonts w:ascii="Arial" w:eastAsiaTheme="majorEastAsia" w:hAnsi="Arial" w:cstheme="majorBidi"/>
      <w:b/>
      <w:sz w:val="28"/>
    </w:rPr>
  </w:style>
  <w:style w:type="paragraph" w:customStyle="1" w:styleId="Frontpagetitlemedium">
    <w:name w:val="Front page title medium"/>
    <w:basedOn w:val="Frontpagetitle"/>
    <w:link w:val="FrontpagetitlemediumChar"/>
    <w:autoRedefine/>
    <w:qFormat/>
    <w:rsid w:val="007C4747"/>
    <w:rPr>
      <w:sz w:val="56"/>
    </w:rPr>
  </w:style>
  <w:style w:type="paragraph" w:styleId="Title">
    <w:name w:val="Title"/>
    <w:basedOn w:val="Normal"/>
    <w:next w:val="Normal"/>
    <w:link w:val="TitleChar"/>
    <w:uiPriority w:val="10"/>
    <w:rsid w:val="007C47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rontpagetitleChar">
    <w:name w:val="Front page title Char"/>
    <w:basedOn w:val="Heading1Char"/>
    <w:link w:val="Frontpagetitle"/>
    <w:rsid w:val="009403F2"/>
    <w:rPr>
      <w:rFonts w:ascii="Arial" w:eastAsiaTheme="majorEastAsia" w:hAnsi="Arial" w:cstheme="majorBidi"/>
      <w:color w:val="808080" w:themeColor="background1" w:themeShade="80"/>
      <w:sz w:val="44"/>
      <w:szCs w:val="32"/>
    </w:rPr>
  </w:style>
  <w:style w:type="character" w:customStyle="1" w:styleId="FrontpagetitlemediumChar">
    <w:name w:val="Front page title medium Char"/>
    <w:basedOn w:val="FrontpagetitleChar"/>
    <w:link w:val="Frontpagetitlemedium"/>
    <w:rsid w:val="007C4747"/>
    <w:rPr>
      <w:rFonts w:ascii="Arial" w:eastAsiaTheme="majorEastAsia" w:hAnsi="Arial" w:cstheme="majorBidi"/>
      <w:color w:val="808080" w:themeColor="background1" w:themeShade="80"/>
      <w:sz w:val="5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C47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C4747"/>
    <w:rPr>
      <w:rFonts w:ascii="Arial" w:hAnsi="Arial"/>
    </w:rPr>
  </w:style>
  <w:style w:type="paragraph" w:customStyle="1" w:styleId="Frontpagetitlesmall">
    <w:name w:val="Front page title small"/>
    <w:basedOn w:val="Frontpagetitlemedium"/>
    <w:link w:val="FrontpagetitlesmallChar"/>
    <w:qFormat/>
    <w:rsid w:val="007C4747"/>
    <w:rPr>
      <w:sz w:val="48"/>
    </w:rPr>
  </w:style>
  <w:style w:type="paragraph" w:customStyle="1" w:styleId="Frontpagesubtitle">
    <w:name w:val="Front page subtitle"/>
    <w:basedOn w:val="Frontpagetitlesmall"/>
    <w:link w:val="FrontpagesubtitleChar"/>
    <w:autoRedefine/>
    <w:qFormat/>
    <w:rsid w:val="00C4405B"/>
    <w:pPr>
      <w:spacing w:before="0"/>
    </w:pPr>
    <w:rPr>
      <w:sz w:val="40"/>
    </w:rPr>
  </w:style>
  <w:style w:type="character" w:customStyle="1" w:styleId="FrontpagetitlesmallChar">
    <w:name w:val="Front page title small Char"/>
    <w:basedOn w:val="FrontpagetitlemediumChar"/>
    <w:link w:val="Frontpagetitlesmall"/>
    <w:rsid w:val="007C4747"/>
    <w:rPr>
      <w:rFonts w:ascii="Arial" w:eastAsiaTheme="majorEastAsia" w:hAnsi="Arial" w:cstheme="majorBidi"/>
      <w:color w:val="808080" w:themeColor="background1" w:themeShade="80"/>
      <w:sz w:val="4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55F7F"/>
    <w:rPr>
      <w:rFonts w:asciiTheme="majorHAnsi" w:eastAsiaTheme="majorEastAsia" w:hAnsiTheme="majorHAnsi" w:cstheme="majorBidi"/>
      <w:i/>
      <w:iCs/>
      <w:color w:val="00707E" w:themeColor="accent2" w:themeShade="BF"/>
    </w:rPr>
  </w:style>
  <w:style w:type="character" w:customStyle="1" w:styleId="FrontpagesubtitleChar">
    <w:name w:val="Front page subtitle Char"/>
    <w:basedOn w:val="FrontpagetitlesmallChar"/>
    <w:link w:val="Frontpagesubtitle"/>
    <w:rsid w:val="00C4405B"/>
    <w:rPr>
      <w:rFonts w:ascii="Arial" w:eastAsiaTheme="majorEastAsia" w:hAnsi="Arial" w:cstheme="majorBidi"/>
      <w:color w:val="808080" w:themeColor="background1" w:themeShade="80"/>
      <w:sz w:val="40"/>
      <w:szCs w:val="32"/>
    </w:rPr>
  </w:style>
  <w:style w:type="paragraph" w:customStyle="1" w:styleId="Normalsize11">
    <w:name w:val="Normal size 11"/>
    <w:basedOn w:val="Normal"/>
    <w:link w:val="Normalsize11Char"/>
    <w:qFormat/>
    <w:rsid w:val="00C4405B"/>
    <w:rPr>
      <w:sz w:val="22"/>
    </w:rPr>
  </w:style>
  <w:style w:type="paragraph" w:customStyle="1" w:styleId="Normal-tablesize11">
    <w:name w:val="Normal - table size 11"/>
    <w:basedOn w:val="Normal-table"/>
    <w:link w:val="Normal-tablesize11Char"/>
    <w:autoRedefine/>
    <w:qFormat/>
    <w:rsid w:val="00C4405B"/>
    <w:rPr>
      <w:sz w:val="22"/>
    </w:rPr>
  </w:style>
  <w:style w:type="character" w:customStyle="1" w:styleId="Normalsize11Char">
    <w:name w:val="Normal size 11 Char"/>
    <w:basedOn w:val="DefaultParagraphFont"/>
    <w:link w:val="Normalsize11"/>
    <w:rsid w:val="00C4405B"/>
    <w:rPr>
      <w:rFonts w:ascii="Arial" w:hAnsi="Arial"/>
      <w:sz w:val="22"/>
    </w:rPr>
  </w:style>
  <w:style w:type="paragraph" w:customStyle="1" w:styleId="Lastupdatesmall">
    <w:name w:val="Last update small"/>
    <w:basedOn w:val="Lastupdate"/>
    <w:link w:val="LastupdatesmallChar"/>
    <w:autoRedefine/>
    <w:qFormat/>
    <w:rsid w:val="00ED34EF"/>
    <w:pPr>
      <w:spacing w:before="360" w:after="480"/>
    </w:pPr>
    <w:rPr>
      <w:sz w:val="22"/>
    </w:rPr>
  </w:style>
  <w:style w:type="character" w:customStyle="1" w:styleId="Normal-tableChar">
    <w:name w:val="Normal - table Char"/>
    <w:basedOn w:val="DefaultParagraphFont"/>
    <w:link w:val="Normal-table"/>
    <w:rsid w:val="00C4405B"/>
    <w:rPr>
      <w:rFonts w:ascii="Arial" w:hAnsi="Arial"/>
    </w:rPr>
  </w:style>
  <w:style w:type="character" w:customStyle="1" w:styleId="Normal-tablesize11Char">
    <w:name w:val="Normal - table size 11 Char"/>
    <w:basedOn w:val="Normal-tableChar"/>
    <w:link w:val="Normal-tablesize11"/>
    <w:rsid w:val="00C4405B"/>
    <w:rPr>
      <w:rFonts w:ascii="Arial" w:hAnsi="Arial"/>
      <w:sz w:val="22"/>
    </w:rPr>
  </w:style>
  <w:style w:type="character" w:customStyle="1" w:styleId="LastupdateChar">
    <w:name w:val="Last update Char"/>
    <w:basedOn w:val="DefaultParagraphFont"/>
    <w:link w:val="Lastupdate"/>
    <w:rsid w:val="00355F7F"/>
    <w:rPr>
      <w:rFonts w:ascii="Arial" w:hAnsi="Arial" w:cs="Arial"/>
      <w:i/>
      <w:iCs/>
      <w:color w:val="595959" w:themeColor="text1" w:themeTint="A6"/>
    </w:rPr>
  </w:style>
  <w:style w:type="character" w:customStyle="1" w:styleId="LastupdatesmallChar">
    <w:name w:val="Last update small Char"/>
    <w:basedOn w:val="LastupdateChar"/>
    <w:link w:val="Lastupdatesmall"/>
    <w:rsid w:val="00ED34EF"/>
    <w:rPr>
      <w:rFonts w:ascii="Arial" w:hAnsi="Arial" w:cs="Arial"/>
      <w:i/>
      <w:iCs/>
      <w:color w:val="7F7F7F" w:themeColor="text1" w:themeTint="8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5F7F"/>
    <w:rPr>
      <w:rFonts w:asciiTheme="majorHAnsi" w:eastAsiaTheme="majorEastAsia" w:hAnsiTheme="majorHAnsi" w:cstheme="majorBidi"/>
      <w:color w:val="004B54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ucl-library-services-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4DBE8"/>
      </a:accent1>
      <a:accent2>
        <a:srgbClr val="0097A9"/>
      </a:accent2>
      <a:accent3>
        <a:srgbClr val="D6D2C4"/>
      </a:accent3>
      <a:accent4>
        <a:srgbClr val="AC145A"/>
      </a:accent4>
      <a:accent5>
        <a:srgbClr val="BBC592"/>
      </a:accent5>
      <a:accent6>
        <a:srgbClr val="F6BE00"/>
      </a:accent6>
      <a:hlink>
        <a:srgbClr val="AC145A"/>
      </a:hlink>
      <a:folHlink>
        <a:srgbClr val="0097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C16FB44908048AEC40DADFCC2A343" ma:contentTypeVersion="" ma:contentTypeDescription="Create a new document." ma:contentTypeScope="" ma:versionID="5841e358d3266f0e5d27feef8954c73c">
  <xsd:schema xmlns:xsd="http://www.w3.org/2001/XMLSchema" xmlns:xs="http://www.w3.org/2001/XMLSchema" xmlns:p="http://schemas.microsoft.com/office/2006/metadata/properties" xmlns:ns2="fa734e6e-2dd8-4275-9b08-04e206339f53" xmlns:ns3="8303adcf-267c-4a3a-ae82-83ab85310ff4" targetNamespace="http://schemas.microsoft.com/office/2006/metadata/properties" ma:root="true" ma:fieldsID="8cbc54a0b67e5d32934625ea2d6ef61b" ns2:_="" ns3:_="">
    <xsd:import namespace="fa734e6e-2dd8-4275-9b08-04e206339f53"/>
    <xsd:import namespace="8303adcf-267c-4a3a-ae82-83ab85310f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34e6e-2dd8-4275-9b08-04e206339f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3adcf-267c-4a3a-ae82-83ab85310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601A67-A8BD-4A83-8B36-2E6DA60491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A691E3-F84E-47C1-B16C-4A8CFFA40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34e6e-2dd8-4275-9b08-04e206339f53"/>
    <ds:schemaRef ds:uri="8303adcf-267c-4a3a-ae82-83ab85310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41F420-7154-4211-9D07-14FF3FF8A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861274-AA23-48B8-BEB0-4A690B7DB8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ucl-library-services-template.dotx</Template>
  <TotalTime>43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Carrington</dc:creator>
  <cp:keywords/>
  <dc:description/>
  <cp:lastModifiedBy>Carrington, Chris</cp:lastModifiedBy>
  <cp:revision>2</cp:revision>
  <cp:lastPrinted>2019-07-18T10:17:00Z</cp:lastPrinted>
  <dcterms:created xsi:type="dcterms:W3CDTF">2021-09-23T10:47:00Z</dcterms:created>
  <dcterms:modified xsi:type="dcterms:W3CDTF">2021-09-23T11:30:00Z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0x010100D9EC16FB44908048AEC40DADFCC2A343</vt:lpwstr>
  </property>
</Properties>
</file>