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73" w:rsidRDefault="006B0973" w:rsidP="006B0973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79E2C9" wp14:editId="0DFE2A8A">
            <wp:simplePos x="0" y="0"/>
            <wp:positionH relativeFrom="column">
              <wp:posOffset>-285749</wp:posOffset>
            </wp:positionH>
            <wp:positionV relativeFrom="paragraph">
              <wp:posOffset>0</wp:posOffset>
            </wp:positionV>
            <wp:extent cx="704850" cy="218548"/>
            <wp:effectExtent l="0" t="0" r="0" b="0"/>
            <wp:wrapNone/>
            <wp:docPr id="1" name="Picture 1" descr="logo -small use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small use 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9" cy="2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73" w:rsidRDefault="006B0973" w:rsidP="006B0973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6B0973" w:rsidRDefault="006B0973" w:rsidP="006B0973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6B0973" w:rsidRPr="004B56C8" w:rsidRDefault="006B0973" w:rsidP="006B0973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UCL </w:t>
      </w:r>
      <w:r w:rsidRPr="004B56C8">
        <w:rPr>
          <w:rFonts w:ascii="Arial" w:hAnsi="Arial" w:cs="Arial"/>
          <w:b/>
          <w:sz w:val="32"/>
          <w:szCs w:val="32"/>
          <w:lang w:val="fr-FR"/>
        </w:rPr>
        <w:t>FIRST CONTACT QUESTIONNAIRE(FCQ)</w:t>
      </w:r>
    </w:p>
    <w:p w:rsidR="006B0973" w:rsidRPr="00CB19CB" w:rsidRDefault="006B0973" w:rsidP="006B0973">
      <w:pPr>
        <w:rPr>
          <w:rFonts w:ascii="Arial" w:hAnsi="Arial" w:cs="Arial"/>
          <w:color w:val="FF0000"/>
          <w:sz w:val="21"/>
          <w:szCs w:val="21"/>
          <w:lang w:val="fr-FR"/>
        </w:rPr>
      </w:pPr>
      <w:r w:rsidRPr="00CB19CB">
        <w:rPr>
          <w:rFonts w:ascii="Arial" w:hAnsi="Arial" w:cs="Arial"/>
          <w:color w:val="FF0000"/>
          <w:sz w:val="21"/>
          <w:szCs w:val="21"/>
          <w:lang w:val="fr-FR"/>
        </w:rPr>
        <w:t xml:space="preserve"> </w:t>
      </w:r>
    </w:p>
    <w:p w:rsidR="006B0973" w:rsidRPr="00890C98" w:rsidRDefault="006B0973" w:rsidP="00750DC7">
      <w:pPr>
        <w:ind w:left="-426"/>
        <w:rPr>
          <w:rFonts w:ascii="Arial" w:hAnsi="Arial" w:cs="Arial"/>
          <w:bCs/>
          <w:sz w:val="22"/>
          <w:szCs w:val="22"/>
        </w:rPr>
      </w:pPr>
      <w:r w:rsidRPr="00890C98">
        <w:rPr>
          <w:rFonts w:ascii="Arial" w:hAnsi="Arial" w:cs="Arial"/>
          <w:sz w:val="22"/>
          <w:szCs w:val="22"/>
        </w:rPr>
        <w:t xml:space="preserve">The Chief Investigator (CI) or delegate should complete this questionnaire as accurately as possible. </w:t>
      </w:r>
      <w:r w:rsidRPr="00890C98">
        <w:rPr>
          <w:rFonts w:ascii="Arial" w:hAnsi="Arial" w:cs="Arial"/>
          <w:bCs/>
          <w:sz w:val="22"/>
          <w:szCs w:val="22"/>
        </w:rPr>
        <w:t xml:space="preserve">The form should be completed when: </w:t>
      </w:r>
    </w:p>
    <w:p w:rsidR="006B0973" w:rsidRPr="00890C98" w:rsidRDefault="006B0973" w:rsidP="00750DC7">
      <w:pPr>
        <w:numPr>
          <w:ilvl w:val="0"/>
          <w:numId w:val="1"/>
        </w:numPr>
        <w:ind w:left="-426" w:firstLine="0"/>
        <w:rPr>
          <w:rFonts w:ascii="Arial" w:hAnsi="Arial" w:cs="Arial"/>
          <w:bCs/>
          <w:sz w:val="22"/>
          <w:szCs w:val="22"/>
        </w:rPr>
      </w:pPr>
      <w:r w:rsidRPr="00890C98">
        <w:rPr>
          <w:rFonts w:ascii="Arial" w:hAnsi="Arial" w:cs="Arial"/>
          <w:bCs/>
          <w:sz w:val="22"/>
          <w:szCs w:val="22"/>
        </w:rPr>
        <w:t xml:space="preserve">Requesting UCL Sponsorship for a Clinical Trials of Investigational Medicinal Products (CTIMP)  </w:t>
      </w:r>
    </w:p>
    <w:p w:rsidR="006B0973" w:rsidRPr="00890C98" w:rsidRDefault="006B0973" w:rsidP="00750DC7">
      <w:pPr>
        <w:numPr>
          <w:ilvl w:val="0"/>
          <w:numId w:val="1"/>
        </w:numPr>
        <w:ind w:left="-426" w:firstLine="0"/>
        <w:rPr>
          <w:rFonts w:ascii="Arial" w:hAnsi="Arial" w:cs="Arial"/>
          <w:bCs/>
          <w:sz w:val="22"/>
          <w:szCs w:val="22"/>
        </w:rPr>
      </w:pPr>
      <w:r w:rsidRPr="00890C98">
        <w:rPr>
          <w:rFonts w:ascii="Arial" w:hAnsi="Arial" w:cs="Arial"/>
          <w:bCs/>
          <w:sz w:val="22"/>
          <w:szCs w:val="22"/>
        </w:rPr>
        <w:t xml:space="preserve">Requesting that UCL act as legal representative for a CTIMP where the Sponsor is based </w:t>
      </w:r>
      <w:proofErr w:type="gramStart"/>
      <w:r w:rsidRPr="00890C98">
        <w:rPr>
          <w:rFonts w:ascii="Arial" w:hAnsi="Arial" w:cs="Arial"/>
          <w:bCs/>
          <w:sz w:val="22"/>
          <w:szCs w:val="22"/>
        </w:rPr>
        <w:t xml:space="preserve">outside </w:t>
      </w:r>
      <w:r w:rsidR="00750DC7">
        <w:rPr>
          <w:rFonts w:ascii="Arial" w:hAnsi="Arial" w:cs="Arial"/>
          <w:bCs/>
          <w:sz w:val="22"/>
          <w:szCs w:val="22"/>
        </w:rPr>
        <w:t xml:space="preserve"> </w:t>
      </w:r>
      <w:r w:rsidRPr="00890C98">
        <w:rPr>
          <w:rFonts w:ascii="Arial" w:hAnsi="Arial" w:cs="Arial"/>
          <w:bCs/>
          <w:sz w:val="22"/>
          <w:szCs w:val="22"/>
        </w:rPr>
        <w:t>the</w:t>
      </w:r>
      <w:proofErr w:type="gramEnd"/>
      <w:r w:rsidRPr="00890C98">
        <w:rPr>
          <w:rFonts w:ascii="Arial" w:hAnsi="Arial" w:cs="Arial"/>
          <w:bCs/>
          <w:sz w:val="22"/>
          <w:szCs w:val="22"/>
        </w:rPr>
        <w:t xml:space="preserve"> EU</w:t>
      </w:r>
      <w:r w:rsidR="00106513">
        <w:rPr>
          <w:rFonts w:ascii="Arial" w:hAnsi="Arial" w:cs="Arial"/>
          <w:bCs/>
          <w:sz w:val="22"/>
          <w:szCs w:val="22"/>
        </w:rPr>
        <w:t>.</w:t>
      </w:r>
    </w:p>
    <w:p w:rsidR="00750DC7" w:rsidRDefault="00750DC7" w:rsidP="00750DC7">
      <w:pPr>
        <w:ind w:left="-426"/>
        <w:rPr>
          <w:rFonts w:ascii="Arial" w:hAnsi="Arial" w:cs="Arial"/>
          <w:sz w:val="22"/>
          <w:szCs w:val="22"/>
        </w:rPr>
      </w:pPr>
    </w:p>
    <w:p w:rsidR="006B0973" w:rsidRPr="00890C98" w:rsidRDefault="006B0973" w:rsidP="00750DC7">
      <w:pPr>
        <w:ind w:left="-426"/>
        <w:rPr>
          <w:rFonts w:ascii="Arial" w:hAnsi="Arial" w:cs="Arial"/>
          <w:bCs/>
          <w:sz w:val="22"/>
          <w:szCs w:val="22"/>
        </w:rPr>
      </w:pPr>
      <w:r w:rsidRPr="00890C98">
        <w:rPr>
          <w:rFonts w:ascii="Arial" w:hAnsi="Arial" w:cs="Arial"/>
          <w:sz w:val="22"/>
          <w:szCs w:val="22"/>
        </w:rPr>
        <w:t>The CI should be aware of and agree the information provided.</w:t>
      </w:r>
    </w:p>
    <w:p w:rsidR="006B0973" w:rsidRPr="00890C98" w:rsidRDefault="006B0973" w:rsidP="00750DC7">
      <w:pPr>
        <w:ind w:left="-426"/>
        <w:rPr>
          <w:rFonts w:ascii="Arial" w:hAnsi="Arial" w:cs="Arial"/>
          <w:bCs/>
          <w:sz w:val="22"/>
          <w:szCs w:val="22"/>
        </w:rPr>
      </w:pPr>
    </w:p>
    <w:p w:rsidR="006B0973" w:rsidRPr="00890C98" w:rsidRDefault="006B0973" w:rsidP="00750DC7">
      <w:pPr>
        <w:ind w:left="-426"/>
        <w:rPr>
          <w:rFonts w:ascii="Arial" w:hAnsi="Arial" w:cs="Arial"/>
          <w:bCs/>
          <w:sz w:val="22"/>
          <w:szCs w:val="22"/>
        </w:rPr>
      </w:pPr>
      <w:r w:rsidRPr="00890C98">
        <w:rPr>
          <w:rFonts w:ascii="Arial" w:hAnsi="Arial" w:cs="Arial"/>
          <w:bCs/>
          <w:sz w:val="22"/>
          <w:szCs w:val="22"/>
        </w:rPr>
        <w:t xml:space="preserve">This form is only to be used for CTIMPs as defined by the MHRA’s algorithm given here: </w:t>
      </w:r>
      <w:hyperlink r:id="rId9" w:history="1">
        <w:r w:rsidRPr="00890C98">
          <w:rPr>
            <w:rStyle w:val="Hyperlink"/>
            <w:rFonts w:ascii="Arial" w:hAnsi="Arial" w:cs="Arial"/>
            <w:bCs/>
            <w:sz w:val="22"/>
            <w:szCs w:val="22"/>
          </w:rPr>
          <w:t>http://www.mhra.gov.uk/home/groups/lunit1/documents/websiteresources/con009394.pdf</w:t>
        </w:r>
      </w:hyperlink>
    </w:p>
    <w:p w:rsidR="006B0973" w:rsidRPr="00890C98" w:rsidRDefault="006B0973" w:rsidP="00750DC7">
      <w:pPr>
        <w:ind w:left="-426"/>
        <w:rPr>
          <w:rFonts w:ascii="Arial" w:hAnsi="Arial" w:cs="Arial"/>
          <w:bCs/>
          <w:sz w:val="22"/>
          <w:szCs w:val="22"/>
        </w:rPr>
      </w:pPr>
    </w:p>
    <w:p w:rsidR="006B0973" w:rsidRPr="00890C98" w:rsidRDefault="006B0973" w:rsidP="00750DC7">
      <w:pPr>
        <w:ind w:left="-426" w:right="47"/>
        <w:jc w:val="both"/>
        <w:rPr>
          <w:rFonts w:ascii="Arial" w:hAnsi="Arial" w:cs="Arial"/>
          <w:sz w:val="22"/>
          <w:szCs w:val="22"/>
        </w:rPr>
      </w:pPr>
      <w:r w:rsidRPr="00890C98">
        <w:rPr>
          <w:rFonts w:ascii="Arial" w:hAnsi="Arial" w:cs="Arial"/>
          <w:sz w:val="22"/>
          <w:szCs w:val="22"/>
        </w:rPr>
        <w:t xml:space="preserve">Please contact the JRO CTIMPs team if you have any questions. </w:t>
      </w:r>
      <w:hyperlink r:id="rId10" w:tgtFrame="_blank" w:history="1">
        <w:r w:rsidRPr="00890C98">
          <w:rPr>
            <w:rFonts w:ascii="Arial" w:hAnsi="Arial" w:cs="Arial"/>
            <w:b/>
            <w:bCs/>
            <w:color w:val="29A6C9"/>
            <w:sz w:val="22"/>
            <w:szCs w:val="22"/>
            <w:u w:val="single"/>
            <w:lang w:val="en"/>
          </w:rPr>
          <w:t>CTIMPS@ucl.ac.uk</w:t>
        </w:r>
      </w:hyperlink>
    </w:p>
    <w:p w:rsidR="006B0973" w:rsidRPr="00890C98" w:rsidRDefault="006B0973" w:rsidP="00750DC7">
      <w:pPr>
        <w:ind w:left="-426" w:right="47"/>
        <w:jc w:val="both"/>
        <w:rPr>
          <w:rFonts w:ascii="Arial" w:hAnsi="Arial" w:cs="Arial"/>
          <w:sz w:val="22"/>
          <w:szCs w:val="22"/>
        </w:rPr>
      </w:pPr>
    </w:p>
    <w:p w:rsidR="006B0973" w:rsidRPr="00890C98" w:rsidRDefault="006B0973" w:rsidP="00750DC7">
      <w:pPr>
        <w:ind w:left="-426" w:right="47"/>
        <w:jc w:val="both"/>
        <w:rPr>
          <w:rFonts w:ascii="Arial" w:hAnsi="Arial" w:cs="Arial"/>
          <w:b/>
          <w:sz w:val="22"/>
          <w:szCs w:val="22"/>
        </w:rPr>
      </w:pPr>
      <w:r w:rsidRPr="00890C98">
        <w:rPr>
          <w:rFonts w:ascii="Arial" w:hAnsi="Arial" w:cs="Arial"/>
          <w:sz w:val="22"/>
          <w:szCs w:val="22"/>
        </w:rPr>
        <w:t xml:space="preserve">For questions that require a ‘Yes’ or ‘No’ answer, </w:t>
      </w:r>
      <w:r w:rsidR="00CA0DFC" w:rsidRPr="00890C98">
        <w:rPr>
          <w:rFonts w:ascii="Arial" w:hAnsi="Arial" w:cs="Arial"/>
          <w:b/>
          <w:bCs/>
          <w:sz w:val="22"/>
          <w:szCs w:val="22"/>
        </w:rPr>
        <w:t>please indicate</w:t>
      </w:r>
      <w:r w:rsidRPr="00890C98">
        <w:rPr>
          <w:rFonts w:ascii="Arial" w:hAnsi="Arial" w:cs="Arial"/>
          <w:b/>
          <w:bCs/>
          <w:sz w:val="22"/>
          <w:szCs w:val="22"/>
        </w:rPr>
        <w:t xml:space="preserve"> the correct answer(s) by ticking the applicable </w:t>
      </w:r>
      <w:proofErr w:type="gramStart"/>
      <w:r w:rsidRPr="00890C98">
        <w:rPr>
          <w:rFonts w:ascii="Arial" w:hAnsi="Arial" w:cs="Arial"/>
          <w:b/>
          <w:bCs/>
          <w:sz w:val="22"/>
          <w:szCs w:val="22"/>
        </w:rPr>
        <w:t>box(</w:t>
      </w:r>
      <w:proofErr w:type="gramEnd"/>
      <w:r w:rsidRPr="00890C98">
        <w:rPr>
          <w:rFonts w:ascii="Arial" w:hAnsi="Arial" w:cs="Arial"/>
          <w:b/>
          <w:bCs/>
          <w:sz w:val="22"/>
          <w:szCs w:val="22"/>
        </w:rPr>
        <w:t>es)</w:t>
      </w:r>
      <w:r w:rsidRPr="00890C98">
        <w:rPr>
          <w:rFonts w:ascii="Arial" w:hAnsi="Arial" w:cs="Arial"/>
          <w:b/>
          <w:sz w:val="22"/>
          <w:szCs w:val="22"/>
        </w:rPr>
        <w:t xml:space="preserve">. </w:t>
      </w:r>
    </w:p>
    <w:p w:rsidR="006B0973" w:rsidRPr="00890C98" w:rsidRDefault="006B0973" w:rsidP="006B0973">
      <w:pPr>
        <w:ind w:right="47"/>
        <w:jc w:val="both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7078"/>
      </w:tblGrid>
      <w:tr w:rsidR="006B0973" w:rsidRPr="00520D45" w:rsidTr="00FA429E">
        <w:trPr>
          <w:trHeight w:val="720"/>
        </w:trPr>
        <w:tc>
          <w:tcPr>
            <w:tcW w:w="3002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520D45">
              <w:rPr>
                <w:rFonts w:ascii="Arial" w:hAnsi="Arial" w:cs="Arial"/>
                <w:b/>
                <w:bCs/>
              </w:rPr>
              <w:t>itle of Prop</w:t>
            </w:r>
            <w:r>
              <w:rPr>
                <w:rFonts w:ascii="Arial" w:hAnsi="Arial" w:cs="Arial"/>
                <w:b/>
                <w:bCs/>
              </w:rPr>
              <w:t>osed Trial</w:t>
            </w:r>
            <w:r w:rsidRPr="00520D4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B0973" w:rsidRPr="00520D45" w:rsidRDefault="006B0973" w:rsidP="009024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B0973" w:rsidRPr="00520D45" w:rsidTr="00FA429E">
        <w:trPr>
          <w:trHeight w:val="446"/>
        </w:trPr>
        <w:tc>
          <w:tcPr>
            <w:tcW w:w="3002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</w:rPr>
            </w:pPr>
            <w:r w:rsidRPr="00520D45">
              <w:rPr>
                <w:rFonts w:ascii="Arial" w:hAnsi="Arial" w:cs="Arial"/>
                <w:b/>
                <w:bCs/>
              </w:rPr>
              <w:t>Short Title: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B0973" w:rsidRPr="00520D45" w:rsidRDefault="006B0973" w:rsidP="009024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395"/>
        </w:trPr>
        <w:tc>
          <w:tcPr>
            <w:tcW w:w="10080" w:type="dxa"/>
            <w:gridSpan w:val="2"/>
            <w:shd w:val="clear" w:color="auto" w:fill="FFCCFF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9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1.0: Administrative Information </w:t>
            </w:r>
          </w:p>
        </w:tc>
      </w:tr>
      <w:tr w:rsidR="006B0973" w:rsidRPr="00520D45" w:rsidTr="00F672B2">
        <w:trPr>
          <w:trHeight w:val="645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1.1 Person completing this Questionnaire:</w:t>
            </w: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0973" w:rsidRPr="00520D45" w:rsidTr="00F672B2">
        <w:trPr>
          <w:trHeight w:val="302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1.2  Chief Investigator (CI):</w:t>
            </w: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0973" w:rsidRPr="00520D45" w:rsidTr="00F672B2">
        <w:trPr>
          <w:trHeight w:val="432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1.3 CI Employer:</w:t>
            </w:r>
          </w:p>
          <w:p w:rsidR="006B0973" w:rsidRPr="004069AF" w:rsidRDefault="006B0973" w:rsidP="00F672B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8E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include</w:t>
            </w:r>
            <w:r w:rsidRPr="009A08ED">
              <w:rPr>
                <w:rFonts w:ascii="Arial" w:hAnsi="Arial" w:cs="Arial"/>
                <w:sz w:val="16"/>
                <w:szCs w:val="16"/>
              </w:rPr>
              <w:t xml:space="preserve"> substantive and honorary</w:t>
            </w:r>
            <w:r>
              <w:rPr>
                <w:rFonts w:ascii="Arial" w:hAnsi="Arial" w:cs="Arial"/>
                <w:sz w:val="16"/>
                <w:szCs w:val="16"/>
              </w:rPr>
              <w:t xml:space="preserve"> appointments</w:t>
            </w:r>
            <w:r w:rsidRPr="009A08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0973" w:rsidRPr="00520D45" w:rsidTr="00F672B2">
        <w:trPr>
          <w:trHeight w:val="627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1.4 Address:</w:t>
            </w: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432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1.5 Email:</w:t>
            </w: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432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1.6 Telephone:</w:t>
            </w: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432"/>
        </w:trPr>
        <w:tc>
          <w:tcPr>
            <w:tcW w:w="3002" w:type="dxa"/>
            <w:shd w:val="clear" w:color="auto" w:fill="auto"/>
          </w:tcPr>
          <w:p w:rsidR="006B0973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 Indicate which of the following is  requested:</w:t>
            </w:r>
          </w:p>
        </w:tc>
        <w:tc>
          <w:tcPr>
            <w:tcW w:w="7078" w:type="dxa"/>
            <w:shd w:val="clear" w:color="auto" w:fill="auto"/>
          </w:tcPr>
          <w:p w:rsidR="006B0973" w:rsidRPr="007F3004" w:rsidRDefault="00FF090F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275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2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7F30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UCL Sponsorship of a Clinical Trial                    </w:t>
            </w:r>
          </w:p>
          <w:p w:rsidR="006B0973" w:rsidRPr="00520D45" w:rsidRDefault="00FF090F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24914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0973" w:rsidRPr="006B097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7F3004">
              <w:rPr>
                <w:rFonts w:ascii="Arial" w:hAnsi="Arial" w:cs="Arial"/>
                <w:b/>
                <w:bCs/>
                <w:sz w:val="20"/>
                <w:szCs w:val="20"/>
              </w:rPr>
              <w:t>UCL to act as EU Legal Representative for a Sponsor  outside the EU</w:t>
            </w:r>
          </w:p>
        </w:tc>
      </w:tr>
    </w:tbl>
    <w:p w:rsidR="006B0973" w:rsidRDefault="006B0973" w:rsidP="006B0973">
      <w:pPr>
        <w:spacing w:before="40"/>
      </w:pPr>
    </w:p>
    <w:p w:rsidR="006B0973" w:rsidRDefault="006B0973" w:rsidP="006B0973">
      <w:pPr>
        <w:spacing w:before="40"/>
      </w:pPr>
      <w:r>
        <w:br w:type="page"/>
      </w: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134"/>
        <w:gridCol w:w="401"/>
        <w:gridCol w:w="3285"/>
        <w:gridCol w:w="3109"/>
        <w:gridCol w:w="9"/>
      </w:tblGrid>
      <w:tr w:rsidR="006B0973" w:rsidRPr="00520D45" w:rsidTr="00F672B2">
        <w:trPr>
          <w:gridAfter w:val="1"/>
          <w:wAfter w:w="9" w:type="dxa"/>
          <w:trHeight w:val="290"/>
        </w:trPr>
        <w:tc>
          <w:tcPr>
            <w:tcW w:w="10080" w:type="dxa"/>
            <w:gridSpan w:val="5"/>
            <w:vMerge w:val="restart"/>
            <w:shd w:val="clear" w:color="auto" w:fill="FFCCFF"/>
            <w:vAlign w:val="center"/>
          </w:tcPr>
          <w:p w:rsidR="006B0973" w:rsidRPr="002C2FF6" w:rsidRDefault="006B0973" w:rsidP="00F672B2">
            <w:pPr>
              <w:rPr>
                <w:rFonts w:ascii="Arial" w:hAnsi="Arial" w:cs="Arial"/>
                <w:bCs/>
                <w:i/>
              </w:rPr>
            </w:pPr>
            <w:r w:rsidRPr="007435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 xml:space="preserve">2.0: Funding / Costing </w:t>
            </w:r>
            <w:r w:rsidRPr="002C2FF6">
              <w:rPr>
                <w:rFonts w:ascii="Arial" w:hAnsi="Arial" w:cs="Arial"/>
                <w:bCs/>
                <w:i/>
                <w:sz w:val="20"/>
                <w:szCs w:val="20"/>
              </w:rPr>
              <w:t>Please note that for all trials requesting UCL sponsorship full economic costing of the trial is required, to be signed off by JRO finance.</w:t>
            </w:r>
          </w:p>
        </w:tc>
      </w:tr>
      <w:tr w:rsidR="006B0973" w:rsidRPr="00520D45" w:rsidTr="00F672B2">
        <w:trPr>
          <w:gridAfter w:val="1"/>
          <w:wAfter w:w="9" w:type="dxa"/>
          <w:trHeight w:val="290"/>
        </w:trPr>
        <w:tc>
          <w:tcPr>
            <w:tcW w:w="10080" w:type="dxa"/>
            <w:gridSpan w:val="5"/>
            <w:vMerge/>
            <w:shd w:val="clear" w:color="auto" w:fill="FFCCFF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582"/>
        </w:trPr>
        <w:tc>
          <w:tcPr>
            <w:tcW w:w="3285" w:type="dxa"/>
            <w:gridSpan w:val="2"/>
            <w:shd w:val="clear" w:color="auto" w:fill="auto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 Departmental Administrator:</w:t>
            </w:r>
          </w:p>
          <w:p w:rsidR="00F672B2" w:rsidRPr="00F672B2" w:rsidRDefault="00F672B2" w:rsidP="00F672B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CA0DFC">
              <w:rPr>
                <w:rFonts w:ascii="Arial" w:hAnsi="Arial" w:cs="Arial"/>
                <w:bCs/>
                <w:i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person responsible form completion of local </w:t>
            </w:r>
            <w:proofErr w:type="spellStart"/>
            <w:r w:rsidR="00763221"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FACT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795" w:type="dxa"/>
            <w:gridSpan w:val="3"/>
            <w:shd w:val="clear" w:color="auto" w:fill="auto"/>
          </w:tcPr>
          <w:p w:rsidR="006B0973" w:rsidRDefault="006B0973" w:rsidP="00F672B2">
            <w:pPr>
              <w:spacing w:beforeLines="40" w:before="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:rsidR="006B0973" w:rsidRDefault="006B0973" w:rsidP="00F672B2">
            <w:pPr>
              <w:spacing w:beforeLines="40" w:before="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  <w:p w:rsidR="006B0973" w:rsidRDefault="006B0973" w:rsidP="00F672B2">
            <w:pPr>
              <w:spacing w:beforeLines="40" w:before="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  <w:p w:rsidR="006B0973" w:rsidRDefault="006B0973" w:rsidP="00F672B2">
            <w:pPr>
              <w:spacing w:beforeLines="40" w:before="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6B0973" w:rsidRPr="00520D45" w:rsidTr="00F672B2">
        <w:trPr>
          <w:gridAfter w:val="1"/>
          <w:wAfter w:w="9" w:type="dxa"/>
          <w:trHeight w:val="476"/>
        </w:trPr>
        <w:tc>
          <w:tcPr>
            <w:tcW w:w="10080" w:type="dxa"/>
            <w:gridSpan w:val="5"/>
            <w:shd w:val="clear" w:color="auto" w:fill="auto"/>
          </w:tcPr>
          <w:p w:rsidR="006B0973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 w:rsidRPr="003E3DE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Has the trial already been costed?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291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20D45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450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7874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9787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include costing on submission of this questionnaire.</w:t>
            </w:r>
          </w:p>
        </w:tc>
      </w:tr>
      <w:tr w:rsidR="006B0973" w:rsidRPr="00520D45" w:rsidTr="00F672B2">
        <w:trPr>
          <w:gridAfter w:val="1"/>
          <w:wAfter w:w="9" w:type="dxa"/>
          <w:trHeight w:val="432"/>
        </w:trPr>
        <w:tc>
          <w:tcPr>
            <w:tcW w:w="10080" w:type="dxa"/>
            <w:gridSpan w:val="5"/>
            <w:shd w:val="clear" w:color="auto" w:fill="auto"/>
          </w:tcPr>
          <w:p w:rsidR="006B0973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2.3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Has funding already been secured for the trial?</w:t>
            </w:r>
            <w:r w:rsidRPr="00B029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296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494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6B0973" w:rsidRPr="003E3DE6" w:rsidRDefault="006B0973" w:rsidP="00F672B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F3004">
              <w:rPr>
                <w:rFonts w:ascii="Arial" w:hAnsi="Arial" w:cs="Arial"/>
                <w:bCs/>
                <w:i/>
                <w:sz w:val="20"/>
                <w:szCs w:val="20"/>
              </w:rPr>
              <w:t>If yes, please provide the details of funding received (i.e. copy of any award letter(s) and a breakdown of funding provided)</w:t>
            </w:r>
          </w:p>
        </w:tc>
      </w:tr>
      <w:tr w:rsidR="006B0973" w:rsidRPr="00520D45" w:rsidTr="00F672B2">
        <w:trPr>
          <w:gridAfter w:val="1"/>
          <w:wAfter w:w="9" w:type="dxa"/>
          <w:trHeight w:val="690"/>
        </w:trPr>
        <w:tc>
          <w:tcPr>
            <w:tcW w:w="2151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2.4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How is the trial being funded?</w:t>
            </w:r>
          </w:p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  <w:vAlign w:val="center"/>
          </w:tcPr>
          <w:p w:rsidR="006B0973" w:rsidRPr="009A08ED" w:rsidRDefault="006B0973" w:rsidP="00F672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8E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A08ED">
              <w:rPr>
                <w:rFonts w:ascii="Arial" w:hAnsi="Arial" w:cs="Arial"/>
                <w:sz w:val="16"/>
                <w:szCs w:val="16"/>
              </w:rPr>
              <w:t>heck more than one box if multiple sources of funding apply)</w:t>
            </w:r>
          </w:p>
          <w:p w:rsidR="006B0973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7819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Commercial source</w:t>
            </w:r>
          </w:p>
          <w:p w:rsidR="006B0973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83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 w:rsidR="006B0973">
              <w:rPr>
                <w:rFonts w:ascii="Arial" w:hAnsi="Arial" w:cs="Arial"/>
                <w:sz w:val="20"/>
                <w:szCs w:val="20"/>
              </w:rPr>
              <w:t>or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 xml:space="preserve"> charity funded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973" w:rsidRPr="00B05295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770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In-house funds, specify the account details:</w:t>
            </w:r>
          </w:p>
        </w:tc>
      </w:tr>
      <w:tr w:rsidR="006B0973" w:rsidRPr="00520D45" w:rsidTr="00F672B2">
        <w:trPr>
          <w:trHeight w:val="28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6B0973" w:rsidRPr="00C66E68" w:rsidRDefault="006B0973" w:rsidP="00F67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2.5 </w:t>
            </w:r>
            <w:r w:rsidRPr="00C66E68">
              <w:rPr>
                <w:rFonts w:ascii="Arial" w:hAnsi="Arial" w:cs="Arial"/>
                <w:b/>
                <w:sz w:val="20"/>
                <w:szCs w:val="20"/>
              </w:rPr>
              <w:t>Funder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(s)</w:t>
            </w:r>
            <w:r w:rsidRPr="00C66E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Funding application deadline:</w:t>
            </w:r>
          </w:p>
        </w:tc>
      </w:tr>
      <w:tr w:rsidR="006B0973" w:rsidRPr="00520D45" w:rsidTr="00F672B2">
        <w:trPr>
          <w:trHeight w:val="31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B0973" w:rsidRPr="00743570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639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Confirmed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342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Anticipated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0973" w:rsidDel="00B0298C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329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B0973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541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Confirmed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2685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Anticipated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282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B0973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701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Confirmed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573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Anticipated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410"/>
        <w:gridCol w:w="992"/>
        <w:gridCol w:w="1276"/>
        <w:gridCol w:w="3251"/>
      </w:tblGrid>
      <w:tr w:rsidR="006B0973" w:rsidRPr="004069AF" w:rsidTr="00F672B2">
        <w:trPr>
          <w:trHeight w:val="420"/>
        </w:trPr>
        <w:tc>
          <w:tcPr>
            <w:tcW w:w="10080" w:type="dxa"/>
            <w:gridSpan w:val="5"/>
            <w:shd w:val="clear" w:color="auto" w:fill="FFCCFF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69AF"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FFCCFF"/>
              </w:rPr>
              <w:t xml:space="preserve">3.0: Chief Investigator (CI) Experience </w:t>
            </w:r>
          </w:p>
        </w:tc>
      </w:tr>
      <w:tr w:rsidR="006B0973" w:rsidRPr="004069AF" w:rsidTr="00F672B2">
        <w:trPr>
          <w:trHeight w:val="344"/>
        </w:trPr>
        <w:tc>
          <w:tcPr>
            <w:tcW w:w="5553" w:type="dxa"/>
            <w:gridSpan w:val="3"/>
            <w:shd w:val="clear" w:color="auto" w:fill="auto"/>
            <w:vAlign w:val="center"/>
          </w:tcPr>
          <w:p w:rsidR="006B0973" w:rsidRPr="004069AF" w:rsidDel="00076E1E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3.1 Has the CI ever attended a GCP training course?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:rsidR="006B0973" w:rsidRPr="004069AF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933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 w:rsidRPr="004069A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672B2" w:rsidRPr="004069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4069AF"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048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 w:rsidRPr="004069A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4069AF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  <w:p w:rsidR="006B0973" w:rsidRPr="004069AF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069AF">
              <w:rPr>
                <w:rFonts w:ascii="Arial" w:hAnsi="Arial" w:cs="Arial"/>
                <w:sz w:val="20"/>
                <w:szCs w:val="20"/>
              </w:rPr>
              <w:t>If yes, date:</w:t>
            </w:r>
          </w:p>
        </w:tc>
      </w:tr>
      <w:tr w:rsidR="006B0973" w:rsidRPr="004069AF" w:rsidTr="00F672B2">
        <w:trPr>
          <w:trHeight w:val="344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3.2 </w:t>
            </w:r>
            <w:r w:rsidRPr="004069A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Number</w:t>
            </w: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CTIMPs named CI has been</w:t>
            </w:r>
            <w:r w:rsidR="00763221"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B0973" w:rsidRPr="004069AF" w:rsidTr="00F672B2">
        <w:trPr>
          <w:trHeight w:val="285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6B0973" w:rsidRPr="004069AF" w:rsidRDefault="00F672B2" w:rsidP="00F672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069AF">
              <w:rPr>
                <w:rFonts w:ascii="Arial" w:hAnsi="Arial" w:cs="Arial"/>
                <w:bCs/>
                <w:sz w:val="20"/>
                <w:szCs w:val="20"/>
              </w:rPr>
              <w:t>rinciple</w:t>
            </w:r>
            <w:r w:rsidRPr="004069AF">
              <w:rPr>
                <w:rFonts w:ascii="Arial" w:hAnsi="Arial" w:cs="Arial"/>
                <w:bCs/>
                <w:sz w:val="20"/>
                <w:szCs w:val="20"/>
              </w:rPr>
              <w:t xml:space="preserve"> Investigator</w:t>
            </w:r>
            <w:r w:rsidR="006B0973" w:rsidRPr="004069AF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929" w:type="dxa"/>
            <w:gridSpan w:val="4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Commercial:</w:t>
            </w:r>
          </w:p>
        </w:tc>
      </w:tr>
      <w:tr w:rsidR="006B0973" w:rsidRPr="004069AF" w:rsidTr="00902444">
        <w:trPr>
          <w:trHeight w:val="536"/>
        </w:trPr>
        <w:tc>
          <w:tcPr>
            <w:tcW w:w="2151" w:type="dxa"/>
            <w:vMerge/>
            <w:shd w:val="clear" w:color="auto" w:fill="auto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29" w:type="dxa"/>
            <w:gridSpan w:val="4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Non-Commercial:</w:t>
            </w:r>
          </w:p>
        </w:tc>
      </w:tr>
      <w:tr w:rsidR="006B0973" w:rsidRPr="004069AF" w:rsidTr="00F672B2">
        <w:trPr>
          <w:trHeight w:val="285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6B0973" w:rsidRPr="004069AF" w:rsidRDefault="00F672B2" w:rsidP="00F672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 xml:space="preserve">Chief </w:t>
            </w:r>
            <w:r w:rsidR="006B0973" w:rsidRPr="004069A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4069AF">
              <w:rPr>
                <w:rFonts w:ascii="Arial" w:hAnsi="Arial" w:cs="Arial"/>
                <w:bCs/>
                <w:sz w:val="20"/>
                <w:szCs w:val="20"/>
              </w:rPr>
              <w:t>nvestigator</w:t>
            </w:r>
            <w:r w:rsidR="006B0973" w:rsidRPr="004069AF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929" w:type="dxa"/>
            <w:gridSpan w:val="4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Commercial:</w:t>
            </w:r>
          </w:p>
        </w:tc>
      </w:tr>
      <w:tr w:rsidR="006B0973" w:rsidRPr="004069AF" w:rsidTr="00F672B2">
        <w:trPr>
          <w:trHeight w:val="248"/>
        </w:trPr>
        <w:tc>
          <w:tcPr>
            <w:tcW w:w="2151" w:type="dxa"/>
            <w:vMerge/>
            <w:shd w:val="clear" w:color="auto" w:fill="auto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Non-Commercial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Single centre:</w:t>
            </w:r>
            <w:r w:rsidRPr="004069AF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0973" w:rsidRPr="004069AF" w:rsidTr="00F672B2">
        <w:trPr>
          <w:trHeight w:val="247"/>
        </w:trPr>
        <w:tc>
          <w:tcPr>
            <w:tcW w:w="2151" w:type="dxa"/>
            <w:vMerge/>
            <w:shd w:val="clear" w:color="auto" w:fill="auto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 xml:space="preserve">Multi centre:                         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Number of centres (largest):</w:t>
            </w:r>
          </w:p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0973" w:rsidRPr="004069AF" w:rsidTr="00F672B2">
        <w:trPr>
          <w:trHeight w:val="573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3.3 Has the </w:t>
            </w:r>
            <w:r w:rsidR="00F672B2"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Chief </w:t>
            </w: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672B2"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nvestigator</w:t>
            </w: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been involved in a clinical trial of the </w:t>
            </w:r>
            <w:r w:rsidRPr="004069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same phase</w:t>
            </w: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the proposed one?</w:t>
            </w:r>
          </w:p>
          <w:p w:rsidR="006B0973" w:rsidRPr="004069AF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1798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 w:rsidRPr="004069A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4069AF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937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 w:rsidRPr="004069A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4069AF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:rsidR="006B0973" w:rsidRPr="004069AF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973" w:rsidRPr="004069AF" w:rsidRDefault="006B0973" w:rsidP="006B0973"/>
    <w:p w:rsidR="001C46D6" w:rsidRPr="004069AF" w:rsidRDefault="001C46D6" w:rsidP="006B0973"/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127"/>
        <w:gridCol w:w="992"/>
        <w:gridCol w:w="1276"/>
        <w:gridCol w:w="5235"/>
        <w:gridCol w:w="9"/>
      </w:tblGrid>
      <w:tr w:rsidR="006B0973" w:rsidRPr="00244EF1" w:rsidTr="00750DC7">
        <w:trPr>
          <w:gridAfter w:val="1"/>
          <w:wAfter w:w="9" w:type="dxa"/>
          <w:trHeight w:val="420"/>
        </w:trPr>
        <w:tc>
          <w:tcPr>
            <w:tcW w:w="10080" w:type="dxa"/>
            <w:gridSpan w:val="5"/>
            <w:shd w:val="clear" w:color="auto" w:fill="FFCCFF"/>
            <w:vAlign w:val="center"/>
          </w:tcPr>
          <w:p w:rsidR="006B0973" w:rsidRPr="004069AF" w:rsidRDefault="00F672B2" w:rsidP="00F672B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069AF"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FFCCFF"/>
              </w:rPr>
              <w:t>4</w:t>
            </w:r>
            <w:r w:rsidR="006B0973" w:rsidRPr="004069AF"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FFCCFF"/>
              </w:rPr>
              <w:t xml:space="preserve">.0: </w:t>
            </w:r>
            <w:r w:rsidR="006B0973" w:rsidRPr="004069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CI’s Experience of IMPs and Trial Procedures</w:t>
            </w:r>
          </w:p>
          <w:p w:rsidR="006B0973" w:rsidRPr="00750DC7" w:rsidRDefault="00750DC7" w:rsidP="00F672B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069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4.1 </w:t>
            </w:r>
            <w:r w:rsidR="006B0973" w:rsidRPr="004069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Complete table for all study IMP(s):</w:t>
            </w:r>
          </w:p>
        </w:tc>
      </w:tr>
      <w:tr w:rsidR="00F672B2" w:rsidRPr="00520D45" w:rsidTr="00FA429E">
        <w:trPr>
          <w:trHeight w:val="254"/>
        </w:trPr>
        <w:tc>
          <w:tcPr>
            <w:tcW w:w="3569" w:type="dxa"/>
            <w:gridSpan w:val="3"/>
            <w:shd w:val="clear" w:color="auto" w:fill="auto"/>
            <w:vAlign w:val="center"/>
          </w:tcPr>
          <w:p w:rsidR="00F672B2" w:rsidRPr="00520D45" w:rsidRDefault="00F672B2" w:rsidP="00F672B2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IMP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672B2" w:rsidRPr="00750DC7" w:rsidRDefault="00F672B2" w:rsidP="00750DC7">
            <w:pPr>
              <w:spacing w:before="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CI’s experience of use of  IMP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(where use implies handling, administration and familiarity with IMP safety profile)</w:t>
            </w:r>
          </w:p>
        </w:tc>
      </w:tr>
      <w:tr w:rsidR="00F672B2" w:rsidRPr="00520D45" w:rsidTr="00FA429E">
        <w:trPr>
          <w:trHeight w:val="254"/>
        </w:trPr>
        <w:tc>
          <w:tcPr>
            <w:tcW w:w="450" w:type="dxa"/>
            <w:shd w:val="clear" w:color="auto" w:fill="auto"/>
            <w:vAlign w:val="center"/>
          </w:tcPr>
          <w:p w:rsidR="00F672B2" w:rsidRPr="00520D45" w:rsidRDefault="00F672B2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672B2" w:rsidRPr="00D03F57" w:rsidRDefault="00F672B2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672B2" w:rsidRPr="00520D45" w:rsidRDefault="00FF090F" w:rsidP="00FA429E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6420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672B2" w:rsidRPr="00EE262B">
              <w:rPr>
                <w:rFonts w:ascii="Arial" w:hAnsi="Arial" w:cs="Arial"/>
                <w:sz w:val="16"/>
                <w:szCs w:val="16"/>
              </w:rPr>
              <w:t xml:space="preserve"> No experience</w:t>
            </w:r>
            <w:r w:rsidR="00750D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689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C7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672B2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2B2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  <w:r w:rsidR="00750DC7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9001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672B2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2B2" w:rsidRPr="00EE262B">
              <w:rPr>
                <w:rFonts w:ascii="Arial" w:hAnsi="Arial" w:cs="Arial"/>
                <w:sz w:val="16"/>
                <w:szCs w:val="16"/>
              </w:rPr>
              <w:t>Experienced (&gt;50)</w:t>
            </w:r>
          </w:p>
        </w:tc>
      </w:tr>
      <w:tr w:rsidR="00F672B2" w:rsidRPr="00520D45" w:rsidTr="00FA429E">
        <w:trPr>
          <w:trHeight w:val="254"/>
        </w:trPr>
        <w:tc>
          <w:tcPr>
            <w:tcW w:w="450" w:type="dxa"/>
            <w:shd w:val="clear" w:color="auto" w:fill="auto"/>
            <w:vAlign w:val="center"/>
          </w:tcPr>
          <w:p w:rsidR="00F672B2" w:rsidRPr="00520D45" w:rsidRDefault="00F672B2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672B2" w:rsidRPr="00D03F57" w:rsidRDefault="00F672B2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672B2" w:rsidRPr="00520D45" w:rsidRDefault="00FF090F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223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EE262B">
              <w:rPr>
                <w:rFonts w:ascii="Arial" w:hAnsi="Arial" w:cs="Arial"/>
                <w:sz w:val="16"/>
                <w:szCs w:val="16"/>
              </w:rPr>
              <w:t xml:space="preserve"> No experience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8648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  <w:r w:rsidR="001C46D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35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Experienced (&gt;50)</w:t>
            </w:r>
          </w:p>
        </w:tc>
      </w:tr>
      <w:tr w:rsidR="00F672B2" w:rsidRPr="00520D45" w:rsidTr="00FA429E">
        <w:trPr>
          <w:trHeight w:val="254"/>
        </w:trPr>
        <w:tc>
          <w:tcPr>
            <w:tcW w:w="450" w:type="dxa"/>
            <w:shd w:val="clear" w:color="auto" w:fill="auto"/>
            <w:vAlign w:val="center"/>
          </w:tcPr>
          <w:p w:rsidR="00F672B2" w:rsidRPr="00520D45" w:rsidRDefault="00F672B2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672B2" w:rsidRPr="00D03F57" w:rsidRDefault="00F672B2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672B2" w:rsidRPr="00520D45" w:rsidRDefault="00FF090F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505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EE262B">
              <w:rPr>
                <w:rFonts w:ascii="Arial" w:hAnsi="Arial" w:cs="Arial"/>
                <w:sz w:val="16"/>
                <w:szCs w:val="16"/>
              </w:rPr>
              <w:t xml:space="preserve"> No experience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9885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  <w:r w:rsidR="001C46D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640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Experienced (&gt;50)</w:t>
            </w:r>
          </w:p>
        </w:tc>
      </w:tr>
      <w:tr w:rsidR="00F672B2" w:rsidRPr="00520D45" w:rsidTr="00FA429E">
        <w:trPr>
          <w:trHeight w:val="254"/>
        </w:trPr>
        <w:tc>
          <w:tcPr>
            <w:tcW w:w="450" w:type="dxa"/>
            <w:shd w:val="clear" w:color="auto" w:fill="auto"/>
            <w:vAlign w:val="center"/>
          </w:tcPr>
          <w:p w:rsidR="00F672B2" w:rsidRPr="00520D45" w:rsidRDefault="00F672B2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672B2" w:rsidRPr="00D03F57" w:rsidRDefault="00F672B2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672B2" w:rsidRPr="00520D45" w:rsidRDefault="00FF090F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5725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EE262B">
              <w:rPr>
                <w:rFonts w:ascii="Arial" w:hAnsi="Arial" w:cs="Arial"/>
                <w:sz w:val="16"/>
                <w:szCs w:val="16"/>
              </w:rPr>
              <w:t xml:space="preserve"> No experience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726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  <w:r w:rsidR="001C46D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1294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Experienced (&gt;50)</w:t>
            </w:r>
          </w:p>
        </w:tc>
      </w:tr>
      <w:tr w:rsidR="006B0973" w:rsidRPr="00520D45" w:rsidTr="00750DC7">
        <w:trPr>
          <w:gridAfter w:val="1"/>
          <w:wAfter w:w="9" w:type="dxa"/>
          <w:trHeight w:val="254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10651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B0973" w:rsidRPr="0010651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0651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0973" w:rsidRPr="001065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Additional information/comments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regarding e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 xml:space="preserve">erience or risk related to 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IMP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>, if required:</w:t>
            </w:r>
          </w:p>
          <w:p w:rsidR="006B0973" w:rsidRPr="00106513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750DC7">
        <w:trPr>
          <w:gridAfter w:val="1"/>
          <w:wAfter w:w="9" w:type="dxa"/>
          <w:trHeight w:val="635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Default="00750DC7" w:rsidP="00750DC7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Complete for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interventions which are </w:t>
            </w:r>
            <w:r w:rsidRPr="00750D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HIGH RISK/NOVEL procedures e.g. surgical, non-CE marked devi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</w:t>
            </w:r>
            <w:r w:rsidRPr="00750D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e, </w:t>
            </w:r>
            <w:r w:rsidR="00CA0DFC" w:rsidRPr="00750D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unlicensed</w:t>
            </w:r>
            <w:r w:rsidRPr="00750D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NIMPs</w:t>
            </w:r>
            <w:r w:rsidRPr="00750DC7" w:rsidDel="00750D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750DC7" w:rsidRPr="00520D45" w:rsidTr="00FA429E">
        <w:trPr>
          <w:trHeight w:val="480"/>
        </w:trPr>
        <w:tc>
          <w:tcPr>
            <w:tcW w:w="2577" w:type="dxa"/>
            <w:gridSpan w:val="2"/>
            <w:shd w:val="clear" w:color="auto" w:fill="auto"/>
          </w:tcPr>
          <w:p w:rsidR="00750DC7" w:rsidRDefault="00750DC7" w:rsidP="00F672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intervention</w:t>
            </w:r>
          </w:p>
          <w:p w:rsidR="00750DC7" w:rsidRPr="00A04058" w:rsidRDefault="00750DC7" w:rsidP="00F672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50DC7" w:rsidRPr="00520D45" w:rsidRDefault="00750DC7" w:rsidP="00F672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CI’s experience of intervention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50DC7" w:rsidRPr="00520D45" w:rsidRDefault="00750DC7" w:rsidP="00F672B2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control measure of identified risk</w:t>
            </w:r>
          </w:p>
        </w:tc>
      </w:tr>
      <w:tr w:rsidR="00750DC7" w:rsidRPr="00520D45" w:rsidTr="00FA429E">
        <w:trPr>
          <w:trHeight w:val="177"/>
        </w:trPr>
        <w:tc>
          <w:tcPr>
            <w:tcW w:w="450" w:type="dxa"/>
            <w:shd w:val="clear" w:color="auto" w:fill="auto"/>
            <w:vAlign w:val="center"/>
          </w:tcPr>
          <w:p w:rsidR="00750DC7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0DC7" w:rsidRPr="002C679D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1096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50D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0DC7" w:rsidRPr="00EE262B">
              <w:rPr>
                <w:rFonts w:ascii="Arial" w:hAnsi="Arial" w:cs="Arial"/>
                <w:sz w:val="16"/>
                <w:szCs w:val="16"/>
              </w:rPr>
              <w:t>No experience</w:t>
            </w:r>
          </w:p>
          <w:p w:rsidR="00750DC7" w:rsidRPr="00EE262B" w:rsidRDefault="00FF090F" w:rsidP="00F672B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213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50DC7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DC7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</w:p>
          <w:p w:rsidR="00750DC7" w:rsidRDefault="00FF090F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513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DC7" w:rsidRPr="00EE262B">
              <w:rPr>
                <w:rFonts w:ascii="Arial" w:hAnsi="Arial" w:cs="Arial"/>
                <w:sz w:val="16"/>
                <w:szCs w:val="16"/>
              </w:rPr>
              <w:t>Experienced (&gt;50)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0DC7" w:rsidRPr="00520D45" w:rsidTr="00FA429E">
        <w:trPr>
          <w:trHeight w:val="60"/>
        </w:trPr>
        <w:tc>
          <w:tcPr>
            <w:tcW w:w="450" w:type="dxa"/>
            <w:shd w:val="clear" w:color="auto" w:fill="auto"/>
            <w:vAlign w:val="center"/>
          </w:tcPr>
          <w:p w:rsidR="00750DC7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1CD4" w:rsidRPr="002C679D" w:rsidRDefault="00FF090F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1407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No experience</w:t>
            </w:r>
          </w:p>
          <w:p w:rsidR="00B31CD4" w:rsidRPr="00EE262B" w:rsidRDefault="00FF090F" w:rsidP="00B31C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1226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</w:p>
          <w:p w:rsidR="00750DC7" w:rsidRDefault="00FF090F" w:rsidP="00B31CD4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8636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Experienced (&gt;50)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0DC7" w:rsidRPr="00520D45" w:rsidTr="00FA429E">
        <w:trPr>
          <w:trHeight w:val="49"/>
        </w:trPr>
        <w:tc>
          <w:tcPr>
            <w:tcW w:w="450" w:type="dxa"/>
            <w:shd w:val="clear" w:color="auto" w:fill="auto"/>
            <w:vAlign w:val="center"/>
          </w:tcPr>
          <w:p w:rsidR="00750DC7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1CD4" w:rsidRPr="002C679D" w:rsidRDefault="00FF090F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527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No experience</w:t>
            </w:r>
          </w:p>
          <w:p w:rsidR="00B31CD4" w:rsidRPr="00EE262B" w:rsidRDefault="00FF090F" w:rsidP="00B31C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793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</w:p>
          <w:p w:rsidR="00750DC7" w:rsidRDefault="00FF090F" w:rsidP="00B31CD4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432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Experienced (&gt;50)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0DC7" w:rsidRPr="00520D45" w:rsidTr="00FA429E">
        <w:trPr>
          <w:trHeight w:val="49"/>
        </w:trPr>
        <w:tc>
          <w:tcPr>
            <w:tcW w:w="450" w:type="dxa"/>
            <w:shd w:val="clear" w:color="auto" w:fill="auto"/>
            <w:vAlign w:val="center"/>
          </w:tcPr>
          <w:p w:rsidR="00750DC7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1CD4" w:rsidRPr="002C679D" w:rsidRDefault="00FF090F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4761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No experience</w:t>
            </w:r>
          </w:p>
          <w:p w:rsidR="00B31CD4" w:rsidRPr="00EE262B" w:rsidRDefault="00FF090F" w:rsidP="00B31C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379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</w:p>
          <w:p w:rsidR="00750DC7" w:rsidRDefault="00FF090F" w:rsidP="00B31CD4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973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Experienced (&gt;50)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0973" w:rsidRPr="00520D45" w:rsidTr="00750DC7">
        <w:trPr>
          <w:gridAfter w:val="1"/>
          <w:wAfter w:w="9" w:type="dxa"/>
          <w:trHeight w:val="60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Pr="00A04058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10651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="006B0973" w:rsidRPr="00106513">
              <w:rPr>
                <w:rFonts w:ascii="Arial" w:hAnsi="Arial" w:cs="Arial"/>
                <w:b/>
                <w:bCs/>
                <w:sz w:val="20"/>
                <w:szCs w:val="20"/>
              </w:rPr>
              <w:t>4 Additional information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/comments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regarding e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 xml:space="preserve">erience or risk related to 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trial interventions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>, if required:</w:t>
            </w:r>
          </w:p>
          <w:p w:rsidR="006B0973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1559"/>
        <w:gridCol w:w="2524"/>
        <w:gridCol w:w="3420"/>
      </w:tblGrid>
      <w:tr w:rsidR="006B0973" w:rsidRPr="00520D45" w:rsidTr="00F672B2">
        <w:trPr>
          <w:trHeight w:val="379"/>
        </w:trPr>
        <w:tc>
          <w:tcPr>
            <w:tcW w:w="10080" w:type="dxa"/>
            <w:gridSpan w:val="4"/>
            <w:shd w:val="clear" w:color="auto" w:fill="FFCCFF"/>
            <w:vAlign w:val="center"/>
          </w:tcPr>
          <w:p w:rsidR="006B0973" w:rsidRPr="002C2FF6" w:rsidRDefault="006B0973" w:rsidP="00750D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</w:t>
            </w:r>
            <w:r w:rsidR="00750DC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.0: Trial Size and Sites </w:t>
            </w:r>
          </w:p>
        </w:tc>
      </w:tr>
      <w:tr w:rsidR="006B0973" w:rsidRPr="00520D45" w:rsidTr="00F672B2">
        <w:trPr>
          <w:trHeight w:val="285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6B0973" w:rsidRPr="00520D45" w:rsidRDefault="00750DC7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Total anticipated number of patients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402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6B0973" w:rsidRPr="00520D45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Estimated recruitment period for </w:t>
            </w:r>
            <w:r w:rsidR="006B0973" w:rsidRPr="00AE6A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all patients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B0973" w:rsidRPr="00484DBB">
              <w:rPr>
                <w:rFonts w:ascii="Arial" w:hAnsi="Arial" w:cs="Arial"/>
                <w:sz w:val="16"/>
                <w:szCs w:val="16"/>
              </w:rPr>
              <w:t>(</w:t>
            </w:r>
            <w:r w:rsidR="006B0973">
              <w:rPr>
                <w:rFonts w:ascii="Arial" w:hAnsi="Arial" w:cs="Arial"/>
                <w:sz w:val="16"/>
                <w:szCs w:val="16"/>
              </w:rPr>
              <w:t>months/years</w:t>
            </w:r>
            <w:r w:rsidR="006B0973" w:rsidRPr="00484D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217"/>
        </w:trPr>
        <w:tc>
          <w:tcPr>
            <w:tcW w:w="2577" w:type="dxa"/>
            <w:vMerge w:val="restart"/>
            <w:shd w:val="clear" w:color="auto" w:fill="auto"/>
            <w:vAlign w:val="center"/>
          </w:tcPr>
          <w:p w:rsidR="006B0973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Total duration of the trial: </w:t>
            </w:r>
          </w:p>
        </w:tc>
        <w:tc>
          <w:tcPr>
            <w:tcW w:w="7503" w:type="dxa"/>
            <w:gridSpan w:val="3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Treatment duration </w:t>
            </w:r>
            <w:r w:rsidRPr="00AE6AB4">
              <w:rPr>
                <w:rFonts w:ascii="Arial" w:hAnsi="Arial" w:cs="Arial"/>
                <w:i/>
                <w:sz w:val="20"/>
                <w:szCs w:val="20"/>
              </w:rPr>
              <w:t>per 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(e.g. single administration, or administrations over X number days/weeks/months)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216"/>
        </w:trPr>
        <w:tc>
          <w:tcPr>
            <w:tcW w:w="2577" w:type="dxa"/>
            <w:vMerge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Follow-up period </w:t>
            </w:r>
            <w:r w:rsidRPr="00AE6AB4">
              <w:rPr>
                <w:rFonts w:ascii="Arial" w:hAnsi="Arial" w:cs="Arial"/>
                <w:i/>
                <w:sz w:val="20"/>
                <w:szCs w:val="20"/>
              </w:rPr>
              <w:t>per 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(e.g. number </w:t>
            </w:r>
            <w:r w:rsidR="00763221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>weeks, months, years)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371"/>
        </w:trPr>
        <w:tc>
          <w:tcPr>
            <w:tcW w:w="4136" w:type="dxa"/>
            <w:gridSpan w:val="2"/>
            <w:shd w:val="clear" w:color="auto" w:fill="auto"/>
          </w:tcPr>
          <w:p w:rsidR="006B0973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Is the trial multi-site?</w:t>
            </w:r>
          </w:p>
        </w:tc>
        <w:tc>
          <w:tcPr>
            <w:tcW w:w="5944" w:type="dxa"/>
            <w:gridSpan w:val="2"/>
            <w:shd w:val="clear" w:color="auto" w:fill="auto"/>
          </w:tcPr>
          <w:p w:rsidR="006B0973" w:rsidRPr="00303257" w:rsidRDefault="00FF090F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535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766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B0973" w:rsidRPr="00520D45" w:rsidTr="00F672B2">
        <w:trPr>
          <w:trHeight w:val="371"/>
        </w:trPr>
        <w:tc>
          <w:tcPr>
            <w:tcW w:w="4136" w:type="dxa"/>
            <w:gridSpan w:val="2"/>
            <w:shd w:val="clear" w:color="auto" w:fill="auto"/>
          </w:tcPr>
          <w:p w:rsidR="006B0973" w:rsidRPr="00303257" w:rsidRDefault="00750DC7" w:rsidP="001065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 lead NHS site:</w:t>
            </w:r>
          </w:p>
        </w:tc>
        <w:tc>
          <w:tcPr>
            <w:tcW w:w="5944" w:type="dxa"/>
            <w:gridSpan w:val="2"/>
            <w:shd w:val="clear" w:color="auto" w:fill="auto"/>
          </w:tcPr>
          <w:p w:rsidR="006B0973" w:rsidRPr="00520D45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576"/>
        </w:trPr>
        <w:tc>
          <w:tcPr>
            <w:tcW w:w="4136" w:type="dxa"/>
            <w:gridSpan w:val="2"/>
            <w:shd w:val="clear" w:color="auto" w:fill="auto"/>
          </w:tcPr>
          <w:p w:rsidR="006B0973" w:rsidRPr="00303257" w:rsidRDefault="00750DC7" w:rsidP="001065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</w:t>
            </w:r>
            <w:r w:rsidR="007632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sites:</w:t>
            </w:r>
          </w:p>
        </w:tc>
        <w:tc>
          <w:tcPr>
            <w:tcW w:w="5944" w:type="dxa"/>
            <w:gridSpan w:val="2"/>
            <w:shd w:val="clear" w:color="auto" w:fill="auto"/>
          </w:tcPr>
          <w:p w:rsidR="006B0973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Sites in UK:</w:t>
            </w:r>
          </w:p>
          <w:p w:rsidR="006B0973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Sites in EU (non-UK):</w:t>
            </w:r>
          </w:p>
          <w:p w:rsidR="006B0973" w:rsidRPr="00520D45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Sites non-EU:</w:t>
            </w:r>
          </w:p>
        </w:tc>
      </w:tr>
      <w:tr w:rsidR="006B0973" w:rsidRPr="00CA7246" w:rsidTr="00F672B2">
        <w:trPr>
          <w:trHeight w:val="576"/>
        </w:trPr>
        <w:tc>
          <w:tcPr>
            <w:tcW w:w="4136" w:type="dxa"/>
            <w:gridSpan w:val="2"/>
            <w:shd w:val="clear" w:color="auto" w:fill="auto"/>
          </w:tcPr>
          <w:p w:rsidR="006B0973" w:rsidRPr="00BE1F44" w:rsidRDefault="00750DC7" w:rsidP="001065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 w:rsidRPr="00BE1F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B0973" w:rsidRPr="00BE1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 and non EU</w:t>
            </w:r>
            <w:r w:rsidR="006B0973" w:rsidRPr="00E12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countries </w:t>
            </w:r>
            <w:r w:rsidR="006B0973" w:rsidRPr="00067632">
              <w:rPr>
                <w:rFonts w:ascii="Arial" w:hAnsi="Arial" w:cs="Arial"/>
                <w:b/>
                <w:bCs/>
                <w:sz w:val="20"/>
                <w:szCs w:val="20"/>
              </w:rPr>
              <w:t>with proposed trial sites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44" w:type="dxa"/>
            <w:gridSpan w:val="2"/>
            <w:shd w:val="clear" w:color="auto" w:fill="auto"/>
          </w:tcPr>
          <w:p w:rsidR="006B0973" w:rsidRPr="00E12D76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973" w:rsidRPr="00CA7246" w:rsidRDefault="006B0973" w:rsidP="00FA429E">
      <w:pPr>
        <w:spacing w:after="200" w:line="276" w:lineRule="auto"/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5802"/>
      </w:tblGrid>
      <w:tr w:rsidR="006B0973" w:rsidRPr="00520D45" w:rsidTr="00F672B2">
        <w:trPr>
          <w:trHeight w:val="396"/>
        </w:trPr>
        <w:tc>
          <w:tcPr>
            <w:tcW w:w="10080" w:type="dxa"/>
            <w:gridSpan w:val="2"/>
            <w:shd w:val="clear" w:color="auto" w:fill="FFCCFF"/>
            <w:vAlign w:val="center"/>
          </w:tcPr>
          <w:p w:rsidR="006B0973" w:rsidRPr="002C2FF6" w:rsidRDefault="006B0973" w:rsidP="000676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</w:t>
            </w:r>
            <w:r w:rsidR="0006763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6</w:t>
            </w: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.0: Trial Design and Complexity </w:t>
            </w:r>
          </w:p>
        </w:tc>
      </w:tr>
      <w:tr w:rsidR="006B0973" w:rsidRPr="00520D45" w:rsidTr="00F672B2">
        <w:trPr>
          <w:trHeight w:val="292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520D45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.1 P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hase of trial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B0973" w:rsidRPr="00303257" w:rsidRDefault="00FF090F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550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Phase l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Human Pharmacology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03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Phase I/I</w:t>
            </w:r>
            <w:r w:rsidR="006B0973">
              <w:rPr>
                <w:rFonts w:ascii="Arial" w:hAnsi="Arial" w:cs="Arial"/>
                <w:sz w:val="20"/>
                <w:szCs w:val="20"/>
              </w:rPr>
              <w:t>I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a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Safety and dose ranging study</w:t>
            </w:r>
          </w:p>
          <w:p w:rsidR="006B0973" w:rsidRPr="00A73A74" w:rsidRDefault="00FF090F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59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Phase ll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Therapeutic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exploratory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544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Phase lll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Therapeutic confirmatory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0996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Phase lV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 xml:space="preserve">Therapeutic </w:t>
            </w:r>
          </w:p>
        </w:tc>
      </w:tr>
      <w:tr w:rsidR="006B0973" w:rsidRPr="00520D45" w:rsidTr="00F672B2">
        <w:trPr>
          <w:trHeight w:val="292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8658D3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Trial Design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6B0973" w:rsidRPr="00501B00">
              <w:rPr>
                <w:rFonts w:ascii="Arial" w:hAnsi="Arial" w:cs="Arial"/>
                <w:sz w:val="16"/>
                <w:szCs w:val="16"/>
              </w:rPr>
              <w:t>(indicate all that apply)</w:t>
            </w:r>
          </w:p>
          <w:p w:rsidR="006B0973" w:rsidRPr="00303257" w:rsidRDefault="00FF090F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5103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Open label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2041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Placebo Controlled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365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Randomised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B0973" w:rsidRPr="002A0F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Indicate </w:t>
            </w:r>
            <w:r w:rsidR="006B0973" w:rsidRPr="002A0F2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№ </w:t>
            </w:r>
            <w:r w:rsidR="006B0973" w:rsidRPr="002A0F2F">
              <w:rPr>
                <w:rFonts w:ascii="Arial" w:hAnsi="Arial" w:cs="Arial"/>
                <w:b/>
                <w:i/>
                <w:sz w:val="20"/>
                <w:szCs w:val="20"/>
              </w:rPr>
              <w:t>of trial arms</w:t>
            </w:r>
            <w:r w:rsidR="006B0973">
              <w:rPr>
                <w:rFonts w:ascii="Arial" w:hAnsi="Arial" w:cs="Arial"/>
                <w:sz w:val="20"/>
                <w:szCs w:val="20"/>
              </w:rPr>
              <w:t>: ……..</w:t>
            </w:r>
          </w:p>
          <w:p w:rsidR="006B0973" w:rsidRPr="00303257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350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Blinded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633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Cross over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B31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7194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2A0F2F">
              <w:rPr>
                <w:rFonts w:ascii="Arial" w:hAnsi="Arial" w:cs="Arial"/>
                <w:b/>
                <w:i/>
                <w:sz w:val="20"/>
                <w:szCs w:val="20"/>
              </w:rPr>
              <w:t>specify design (e.g. 2x2 factorial):</w:t>
            </w:r>
          </w:p>
        </w:tc>
      </w:tr>
      <w:tr w:rsidR="006B0973" w:rsidRPr="00520D45" w:rsidTr="00F672B2">
        <w:trPr>
          <w:trHeight w:val="292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8658D3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</w:t>
            </w:r>
            <w:r w:rsidR="006B0973" w:rsidRPr="00EB245C">
              <w:rPr>
                <w:rFonts w:ascii="Arial" w:hAnsi="Arial" w:cs="Arial"/>
                <w:b/>
                <w:bCs/>
                <w:sz w:val="20"/>
                <w:szCs w:val="20"/>
              </w:rPr>
              <w:t>Trial subjects: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B0973" w:rsidRPr="00501B00">
              <w:rPr>
                <w:rFonts w:ascii="Arial" w:hAnsi="Arial" w:cs="Arial"/>
                <w:sz w:val="16"/>
                <w:szCs w:val="16"/>
              </w:rPr>
              <w:t>(indicate all that apply)</w:t>
            </w:r>
          </w:p>
          <w:p w:rsidR="006B0973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2903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Healthy volunteers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6B0973" w:rsidRPr="008658D3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038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 xml:space="preserve">Patients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150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Patients with poor prognosis/terminal disease    </w:t>
            </w:r>
          </w:p>
          <w:p w:rsidR="006B0973" w:rsidRPr="008658D3" w:rsidRDefault="00FF090F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1371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Patients incapable of giving consent personally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470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Patients in emergency situations (e.g. unconscious)</w:t>
            </w:r>
          </w:p>
          <w:p w:rsidR="006B0973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133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Children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under 5 years of age                             </w:t>
            </w:r>
            <w:r w:rsidR="0006763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799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Children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between 5 -16 years of age</w:t>
            </w:r>
          </w:p>
          <w:p w:rsidR="00067632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472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Pregnant or nursing women     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110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Women of Child bearing potential (no contraception</w:t>
            </w:r>
            <w:r w:rsidR="00067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973" w:rsidRPr="00303257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845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67632">
              <w:rPr>
                <w:rFonts w:ascii="Arial" w:hAnsi="Arial" w:cs="Arial"/>
                <w:sz w:val="20"/>
                <w:szCs w:val="20"/>
              </w:rPr>
              <w:t xml:space="preserve"> Other – specify:                                                           requirement in protocol</w:t>
            </w:r>
            <w:r w:rsidR="006B09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0973" w:rsidRPr="00520D45" w:rsidTr="00F672B2">
        <w:trPr>
          <w:trHeight w:val="292"/>
        </w:trPr>
        <w:tc>
          <w:tcPr>
            <w:tcW w:w="4278" w:type="dxa"/>
            <w:shd w:val="clear" w:color="auto" w:fill="auto"/>
            <w:vAlign w:val="center"/>
          </w:tcPr>
          <w:p w:rsidR="006B0973" w:rsidRPr="00520D45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.4 Is the scope of the trial prophylactic?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6B0973" w:rsidRPr="00303257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268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2783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B0973" w:rsidRPr="00520D45" w:rsidTr="00F672B2">
        <w:trPr>
          <w:trHeight w:val="292"/>
        </w:trPr>
        <w:tc>
          <w:tcPr>
            <w:tcW w:w="4278" w:type="dxa"/>
            <w:shd w:val="clear" w:color="auto" w:fill="auto"/>
            <w:vAlign w:val="center"/>
          </w:tcPr>
          <w:p w:rsidR="006B0973" w:rsidRPr="00AA4243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.5 Primary Trial Objective</w:t>
            </w:r>
            <w:r w:rsidR="006B0973" w:rsidRPr="00AA4243">
              <w:rPr>
                <w:rFonts w:ascii="Arial" w:hAnsi="Arial" w:cs="Arial"/>
                <w:b/>
                <w:bCs/>
                <w:sz w:val="20"/>
                <w:szCs w:val="20"/>
              </w:rPr>
              <w:t>(s):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6B0973" w:rsidRPr="00303257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292"/>
        </w:trPr>
        <w:tc>
          <w:tcPr>
            <w:tcW w:w="4278" w:type="dxa"/>
            <w:shd w:val="clear" w:color="auto" w:fill="auto"/>
            <w:vAlign w:val="center"/>
          </w:tcPr>
          <w:p w:rsidR="006B0973" w:rsidRPr="00AA4243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.6 Secondary Trial Objective</w:t>
            </w:r>
            <w:r w:rsidR="006B0973" w:rsidRPr="00AA4243">
              <w:rPr>
                <w:rFonts w:ascii="Arial" w:hAnsi="Arial" w:cs="Arial"/>
                <w:b/>
                <w:bCs/>
                <w:sz w:val="20"/>
                <w:szCs w:val="20"/>
              </w:rPr>
              <w:t>(s):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6B0973" w:rsidRPr="00303257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067632">
        <w:trPr>
          <w:trHeight w:val="269"/>
        </w:trPr>
        <w:tc>
          <w:tcPr>
            <w:tcW w:w="10080" w:type="dxa"/>
            <w:gridSpan w:val="2"/>
            <w:shd w:val="clear" w:color="auto" w:fill="FFCCFF"/>
            <w:vAlign w:val="center"/>
          </w:tcPr>
          <w:p w:rsidR="006B0973" w:rsidRPr="006204EA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4EA">
              <w:rPr>
                <w:rFonts w:ascii="Arial" w:hAnsi="Arial" w:cs="Arial"/>
                <w:b/>
                <w:bCs/>
                <w:sz w:val="20"/>
                <w:szCs w:val="20"/>
              </w:rPr>
              <w:t>Randomised trials Only:</w:t>
            </w:r>
          </w:p>
        </w:tc>
      </w:tr>
      <w:tr w:rsidR="006B0973" w:rsidRPr="00520D45" w:rsidTr="00F672B2">
        <w:trPr>
          <w:trHeight w:val="600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520D45" w:rsidRDefault="00B31CD4" w:rsidP="00F672B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.7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randomisation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personnel/systems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already been identified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B0973" w:rsidRPr="00520D45" w:rsidRDefault="00FF090F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253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304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6B0973">
              <w:rPr>
                <w:rFonts w:ascii="Arial" w:hAnsi="Arial" w:cs="Arial"/>
                <w:sz w:val="20"/>
                <w:szCs w:val="20"/>
              </w:rPr>
              <w:t>specify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0973" w:rsidRPr="00520D45" w:rsidTr="00F672B2">
        <w:trPr>
          <w:trHeight w:val="600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520D45" w:rsidRDefault="00B31CD4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.8 Is it already known w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ho will assign the treatment allocations?</w:t>
            </w:r>
          </w:p>
          <w:p w:rsidR="006B0973" w:rsidRPr="00520D45" w:rsidRDefault="00FF090F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8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416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6B0973">
              <w:rPr>
                <w:rFonts w:ascii="Arial" w:hAnsi="Arial" w:cs="Arial"/>
                <w:sz w:val="20"/>
                <w:szCs w:val="20"/>
              </w:rPr>
              <w:t>specify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0973" w:rsidRPr="00520D45" w:rsidTr="00067632">
        <w:trPr>
          <w:trHeight w:val="404"/>
        </w:trPr>
        <w:tc>
          <w:tcPr>
            <w:tcW w:w="10080" w:type="dxa"/>
            <w:gridSpan w:val="2"/>
            <w:shd w:val="clear" w:color="auto" w:fill="FFCCFF"/>
            <w:vAlign w:val="center"/>
          </w:tcPr>
          <w:p w:rsidR="00B31CD4" w:rsidRDefault="006B0973" w:rsidP="00F672B2">
            <w:pPr>
              <w:spacing w:before="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204EA">
              <w:rPr>
                <w:rFonts w:ascii="Arial" w:hAnsi="Arial" w:cs="Arial"/>
                <w:b/>
                <w:bCs/>
                <w:sz w:val="20"/>
                <w:szCs w:val="20"/>
              </w:rPr>
              <w:t>Blinded trials Only: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04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system for 24 hour unblinding must be in place prior to initiation of the trial </w:t>
            </w:r>
          </w:p>
          <w:p w:rsidR="006B0973" w:rsidRPr="00965FFE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4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(UCLH pharmacies </w:t>
            </w:r>
            <w:r w:rsidRPr="006204EA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are not</w:t>
            </w:r>
            <w:r w:rsidRPr="006204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able to provide this service)</w:t>
            </w:r>
            <w:r w:rsidRPr="00532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B0973" w:rsidRPr="00520D45" w:rsidTr="00F672B2">
        <w:trPr>
          <w:trHeight w:val="735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520D45" w:rsidRDefault="00B31CD4" w:rsidP="00F672B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.9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Have personnel/systems for unblinding during work hours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already been identified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B0973" w:rsidRPr="00520D45" w:rsidRDefault="00FF090F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911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784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6B0973">
              <w:rPr>
                <w:rFonts w:ascii="Arial" w:hAnsi="Arial" w:cs="Arial"/>
                <w:sz w:val="20"/>
                <w:szCs w:val="20"/>
              </w:rPr>
              <w:t>specify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0973" w:rsidRPr="00520D45" w:rsidTr="00F672B2">
        <w:trPr>
          <w:trHeight w:val="780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520D45" w:rsidRDefault="00B31CD4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.10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personnel/systems for unblinding </w:t>
            </w:r>
            <w:r w:rsidR="006B0973" w:rsidRPr="00520D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outside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work hours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already been identified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B0973" w:rsidRPr="00520D45" w:rsidRDefault="00FF090F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645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0754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6B0973">
              <w:rPr>
                <w:rFonts w:ascii="Arial" w:hAnsi="Arial" w:cs="Arial"/>
                <w:sz w:val="20"/>
                <w:szCs w:val="20"/>
              </w:rPr>
              <w:t>specify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134"/>
        <w:gridCol w:w="2826"/>
      </w:tblGrid>
      <w:tr w:rsidR="006B0973" w:rsidRPr="00520D45" w:rsidTr="00F672B2">
        <w:trPr>
          <w:trHeight w:val="576"/>
        </w:trPr>
        <w:tc>
          <w:tcPr>
            <w:tcW w:w="10080" w:type="dxa"/>
            <w:gridSpan w:val="3"/>
            <w:shd w:val="clear" w:color="auto" w:fill="FFCCFF"/>
            <w:vAlign w:val="center"/>
          </w:tcPr>
          <w:p w:rsidR="006B0973" w:rsidRPr="006204EA" w:rsidRDefault="006B0973" w:rsidP="00F672B2">
            <w:pPr>
              <w:rPr>
                <w:rFonts w:ascii="Arial" w:hAnsi="Arial" w:cs="Arial"/>
                <w:b/>
                <w:bCs/>
                <w:i/>
              </w:rPr>
            </w:pP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</w:t>
            </w:r>
            <w:r w:rsidR="00B31CD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7</w:t>
            </w: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.0:  Statistical </w:t>
            </w:r>
            <w:proofErr w:type="gramStart"/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Support</w:t>
            </w:r>
            <w:r w:rsidRPr="00520D45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>A</w:t>
            </w:r>
            <w:r w:rsidRPr="006204EA"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>ll</w:t>
            </w:r>
            <w:proofErr w:type="gramEnd"/>
            <w:r w:rsidRPr="006204EA"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 xml:space="preserve"> trials</w:t>
            </w:r>
            <w:r w:rsidRPr="006204EA">
              <w:rPr>
                <w:rFonts w:ascii="Arial" w:eastAsia="SimSun" w:hAnsi="Arial" w:cs="Arial"/>
                <w:bCs/>
                <w:i/>
                <w:sz w:val="20"/>
                <w:szCs w:val="20"/>
                <w:shd w:val="clear" w:color="auto" w:fill="DAEEF3"/>
                <w:lang w:eastAsia="zh-CN"/>
              </w:rPr>
              <w:t xml:space="preserve"> </w:t>
            </w:r>
            <w:r w:rsidRPr="006204EA"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>sponsored by UCL require a named trial statistician to be an</w:t>
            </w:r>
            <w:r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 xml:space="preserve"> integral part of the trial team</w:t>
            </w:r>
            <w:r w:rsidRPr="006204EA"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>. Where the trial involves ONLY descriptive statistics,</w:t>
            </w:r>
            <w:r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 xml:space="preserve"> such as an early phase or small pilot trial,</w:t>
            </w:r>
            <w:r w:rsidRPr="006204EA"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 xml:space="preserve"> the person responsible must have completed at least a short course in statistics</w:t>
            </w:r>
            <w:r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>.</w:t>
            </w:r>
          </w:p>
        </w:tc>
      </w:tr>
      <w:tr w:rsidR="006B0973" w:rsidRPr="00520D45" w:rsidTr="00FA429E">
        <w:trPr>
          <w:trHeight w:val="576"/>
        </w:trPr>
        <w:tc>
          <w:tcPr>
            <w:tcW w:w="6120" w:type="dxa"/>
            <w:shd w:val="clear" w:color="auto" w:fill="auto"/>
            <w:vAlign w:val="center"/>
          </w:tcPr>
          <w:p w:rsidR="006B0973" w:rsidRPr="00520D45" w:rsidRDefault="00B31CD4" w:rsidP="00093F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7</w:t>
            </w:r>
            <w:r w:rsidR="006B0973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.1 Has </w:t>
            </w:r>
            <w:r w:rsidR="006B0973" w:rsidRPr="00520D45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a trial statistician </w:t>
            </w:r>
            <w:r w:rsidR="006B0973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been identified</w:t>
            </w:r>
            <w:r w:rsidR="006B0973" w:rsidRPr="00520D45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? 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6B0973" w:rsidRPr="00520D45" w:rsidRDefault="00FF090F" w:rsidP="00F672B2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798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8865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A429E">
        <w:trPr>
          <w:trHeight w:val="576"/>
        </w:trPr>
        <w:tc>
          <w:tcPr>
            <w:tcW w:w="6120" w:type="dxa"/>
            <w:shd w:val="clear" w:color="auto" w:fill="auto"/>
            <w:vAlign w:val="center"/>
          </w:tcPr>
          <w:p w:rsidR="006B0973" w:rsidRPr="00520D45" w:rsidRDefault="00B31CD4" w:rsidP="00F672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.2 N</w:t>
            </w:r>
            <w:r w:rsidR="006B0973" w:rsidRPr="00520D45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ame and institution of the trial statistician</w:t>
            </w:r>
            <w:r w:rsidR="006B0973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/ nominated individual for descriptive stats</w:t>
            </w:r>
            <w:r w:rsidR="001C46D6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*</w:t>
            </w:r>
            <w:r w:rsidR="001C46D6">
              <w:rPr>
                <w:rFonts w:ascii="Arial" w:eastAsia="SimSu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t xml:space="preserve">delete as appropriate </w:t>
            </w:r>
            <w:r w:rsidR="006B0973" w:rsidRPr="00520D45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1066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6B0973" w:rsidRDefault="006B0973" w:rsidP="00FA4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  <w:p w:rsidR="006B0973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390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PhD in Statistics or Epidemiology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4017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MSc in Statistics or Epidemiology</w:t>
            </w:r>
          </w:p>
          <w:p w:rsidR="006B0973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240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93F54"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BSc in Statistics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160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Other (specify):</w:t>
            </w:r>
          </w:p>
          <w:p w:rsidR="006B0973" w:rsidRPr="00520D45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7454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Name of Short Course (if applicable):</w:t>
            </w:r>
          </w:p>
        </w:tc>
      </w:tr>
      <w:tr w:rsidR="006B0973" w:rsidRPr="00520D45" w:rsidTr="00F672B2">
        <w:trPr>
          <w:trHeight w:val="576"/>
        </w:trPr>
        <w:tc>
          <w:tcPr>
            <w:tcW w:w="7254" w:type="dxa"/>
            <w:gridSpan w:val="2"/>
            <w:shd w:val="clear" w:color="auto" w:fill="auto"/>
            <w:vAlign w:val="center"/>
          </w:tcPr>
          <w:p w:rsidR="006B0973" w:rsidRPr="00520D45" w:rsidRDefault="00B31CD4" w:rsidP="00B31C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this statistician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already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given you advice about the design and analysis for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trial?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B0973" w:rsidRPr="00520D45" w:rsidRDefault="00FF090F" w:rsidP="00F672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530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712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6B0973" w:rsidRDefault="006B0973" w:rsidP="006B0973"/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993"/>
        <w:gridCol w:w="283"/>
        <w:gridCol w:w="1418"/>
        <w:gridCol w:w="708"/>
        <w:gridCol w:w="993"/>
        <w:gridCol w:w="138"/>
        <w:gridCol w:w="2262"/>
        <w:gridCol w:w="9"/>
      </w:tblGrid>
      <w:tr w:rsidR="006B0973" w:rsidRPr="00520D45" w:rsidTr="00F672B2">
        <w:trPr>
          <w:gridAfter w:val="1"/>
          <w:wAfter w:w="9" w:type="dxa"/>
          <w:trHeight w:val="315"/>
        </w:trPr>
        <w:tc>
          <w:tcPr>
            <w:tcW w:w="10080" w:type="dxa"/>
            <w:gridSpan w:val="8"/>
            <w:shd w:val="clear" w:color="auto" w:fill="FF99FF"/>
            <w:vAlign w:val="center"/>
          </w:tcPr>
          <w:p w:rsidR="006B0973" w:rsidRPr="00340A38" w:rsidRDefault="006B0973" w:rsidP="00B31CD4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40A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</w:t>
            </w:r>
            <w:r w:rsidR="00B31CD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</w:t>
            </w:r>
            <w:r w:rsidRPr="00340A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.0:  Trial and Data Management</w:t>
            </w:r>
          </w:p>
        </w:tc>
      </w:tr>
      <w:tr w:rsidR="006B0973" w:rsidRPr="00520D45" w:rsidTr="00F672B2">
        <w:trPr>
          <w:gridAfter w:val="1"/>
          <w:wAfter w:w="9" w:type="dxa"/>
          <w:trHeight w:val="678"/>
        </w:trPr>
        <w:tc>
          <w:tcPr>
            <w:tcW w:w="6687" w:type="dxa"/>
            <w:gridSpan w:val="5"/>
            <w:shd w:val="clear" w:color="auto" w:fill="auto"/>
            <w:vAlign w:val="center"/>
          </w:tcPr>
          <w:p w:rsidR="006B0973" w:rsidRPr="00520D45" w:rsidRDefault="00093F54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Is the intention to use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a C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linical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esearch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rganisation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(CRO)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a Clinical Trials Unit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(CTU) to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the management of this trial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</w:tcPr>
          <w:p w:rsidR="006B0973" w:rsidRPr="00303257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8101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0973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5263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B0973" w:rsidRPr="00520D45" w:rsidRDefault="00FF090F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849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151B2C"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</w:tr>
      <w:tr w:rsidR="006B0973" w:rsidRPr="00520D45" w:rsidTr="00F672B2">
        <w:trPr>
          <w:gridAfter w:val="1"/>
          <w:wAfter w:w="9" w:type="dxa"/>
          <w:trHeight w:val="294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Default="00093F54" w:rsidP="00F672B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.2 N</w:t>
            </w:r>
            <w:r w:rsidR="006B0973" w:rsidRPr="00151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ame CRO or CTU </w:t>
            </w:r>
            <w:r w:rsidR="006B0973" w:rsidRPr="00721BC5">
              <w:rPr>
                <w:rFonts w:ascii="Arial" w:hAnsi="Arial" w:cs="Arial"/>
                <w:bCs/>
                <w:sz w:val="16"/>
                <w:szCs w:val="16"/>
              </w:rPr>
              <w:t>(if known)</w:t>
            </w:r>
            <w:r w:rsidR="006B0973" w:rsidRPr="00151B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B0973" w:rsidRPr="00BF639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396">
              <w:rPr>
                <w:rFonts w:ascii="Arial" w:hAnsi="Arial" w:cs="Arial"/>
                <w:bCs/>
                <w:i/>
                <w:sz w:val="20"/>
                <w:szCs w:val="20"/>
              </w:rPr>
              <w:t>JRO maintains the right to audit any organisation to whom sponsor’s duties are delegated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526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Default="00093F54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.3 Contact name and 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526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Default="00093F54" w:rsidP="00360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duties to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assign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006B0973" w:rsidRPr="00151B2C">
              <w:rPr>
                <w:rFonts w:ascii="Arial" w:hAnsi="Arial" w:cs="Arial"/>
                <w:b/>
                <w:bCs/>
                <w:sz w:val="20"/>
                <w:szCs w:val="20"/>
              </w:rPr>
              <w:t>CRO or CTU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1077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Default="00093F54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How will the trial data be managed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 </w:t>
            </w:r>
          </w:p>
          <w:p w:rsidR="006B0973" w:rsidRPr="00520D45" w:rsidRDefault="006B0973" w:rsidP="009F5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A0DFC">
              <w:rPr>
                <w:rFonts w:ascii="Arial" w:hAnsi="Arial" w:cs="Arial"/>
                <w:sz w:val="20"/>
                <w:szCs w:val="20"/>
              </w:rPr>
              <w:t>E.g</w:t>
            </w:r>
            <w:r>
              <w:rPr>
                <w:rFonts w:ascii="Arial" w:hAnsi="Arial" w:cs="Arial"/>
                <w:sz w:val="20"/>
                <w:szCs w:val="20"/>
              </w:rPr>
              <w:t xml:space="preserve">. eCRF/paper CRF, who performs data entry, </w:t>
            </w:r>
            <w:r w:rsidR="00CA0DFC">
              <w:rPr>
                <w:rFonts w:ascii="Arial" w:hAnsi="Arial" w:cs="Arial"/>
                <w:sz w:val="20"/>
                <w:szCs w:val="20"/>
              </w:rPr>
              <w:t>identifies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database/</w:t>
            </w:r>
            <w:r w:rsidRPr="00520D45">
              <w:rPr>
                <w:rFonts w:ascii="Arial" w:hAnsi="Arial" w:cs="Arial"/>
                <w:sz w:val="20"/>
                <w:szCs w:val="20"/>
              </w:rPr>
              <w:t>software for data entry and analysis,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4A8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258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Pr="007E0057" w:rsidRDefault="00093F54" w:rsidP="003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Where will the trial data be held?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0973" w:rsidRPr="007E0057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258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Pr="00BF6396" w:rsidRDefault="009F54A8" w:rsidP="00360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any data be transferred outside of UCL? 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Pr="00BF6396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363"/>
        </w:trPr>
        <w:tc>
          <w:tcPr>
            <w:tcW w:w="10080" w:type="dxa"/>
            <w:gridSpan w:val="8"/>
            <w:shd w:val="clear" w:color="auto" w:fill="auto"/>
            <w:vAlign w:val="center"/>
          </w:tcPr>
          <w:p w:rsidR="006B0973" w:rsidRPr="00BF6396" w:rsidRDefault="009F54A8" w:rsidP="00360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of the following staff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 employed for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the trial?</w:t>
            </w:r>
          </w:p>
        </w:tc>
      </w:tr>
      <w:tr w:rsidR="006B0973" w:rsidRPr="00520D45" w:rsidTr="00FA429E">
        <w:trPr>
          <w:trHeight w:val="258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0973" w:rsidRPr="00151B2C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0973" w:rsidRPr="00151B2C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Already in place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B0973" w:rsidRPr="00151B2C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planned/ required</w:t>
            </w:r>
          </w:p>
        </w:tc>
      </w:tr>
      <w:tr w:rsidR="006B0973" w:rsidRPr="00520D45" w:rsidTr="00FA429E">
        <w:trPr>
          <w:trHeight w:val="258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6B0973" w:rsidRPr="00520D45" w:rsidRDefault="006B0973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Fellow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973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8279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0973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164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B0973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592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176D" w:rsidRPr="00520D45" w:rsidTr="00FA429E">
        <w:trPr>
          <w:trHeight w:val="316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2A176D" w:rsidRPr="00520D45" w:rsidRDefault="002A176D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Nurse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4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553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9632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176D" w:rsidRPr="00520D45" w:rsidTr="00FA429E">
        <w:trPr>
          <w:trHeight w:val="265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2A176D" w:rsidRPr="00520D45" w:rsidRDefault="002A176D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Manager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3259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529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1103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176D" w:rsidRPr="00520D45" w:rsidTr="00FA429E">
        <w:trPr>
          <w:trHeight w:val="287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2A176D" w:rsidRDefault="002A176D" w:rsidP="00F672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>Clinical Trial Co-ordinator</w:t>
            </w:r>
            <w:r w:rsidRPr="00520D45" w:rsidDel="00093F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/Trial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A176D" w:rsidRPr="00520D45" w:rsidRDefault="002A176D" w:rsidP="00F672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68">
              <w:rPr>
                <w:rFonts w:ascii="Arial" w:hAnsi="Arial" w:cs="Arial"/>
                <w:iCs/>
                <w:sz w:val="16"/>
                <w:szCs w:val="16"/>
              </w:rPr>
              <w:t>(required for Phase I/II</w:t>
            </w:r>
            <w:r>
              <w:rPr>
                <w:rFonts w:ascii="Arial" w:hAnsi="Arial" w:cs="Arial"/>
                <w:iCs/>
                <w:sz w:val="16"/>
                <w:szCs w:val="16"/>
              </w:rPr>
              <w:t>, recommended for multicentre</w:t>
            </w:r>
            <w:r w:rsidRPr="00731068">
              <w:rPr>
                <w:rFonts w:ascii="Arial" w:hAnsi="Arial" w:cs="Arial"/>
                <w:iCs/>
                <w:sz w:val="16"/>
                <w:szCs w:val="16"/>
              </w:rPr>
              <w:t xml:space="preserve"> trials)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506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458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597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176D" w:rsidRPr="00520D45" w:rsidTr="00FA429E">
        <w:trPr>
          <w:trHeight w:val="262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2A176D" w:rsidRDefault="002A176D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 xml:space="preserve">Monitor </w:t>
            </w:r>
          </w:p>
          <w:p w:rsidR="002A176D" w:rsidRPr="00520D45" w:rsidRDefault="002A176D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068">
              <w:rPr>
                <w:rFonts w:ascii="Arial" w:hAnsi="Arial" w:cs="Arial"/>
                <w:iCs/>
                <w:sz w:val="16"/>
                <w:szCs w:val="16"/>
              </w:rPr>
              <w:t xml:space="preserve">(required for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Pr="00731068">
              <w:rPr>
                <w:rFonts w:ascii="Arial" w:hAnsi="Arial" w:cs="Arial"/>
                <w:iCs/>
                <w:sz w:val="16"/>
                <w:szCs w:val="16"/>
              </w:rPr>
              <w:t xml:space="preserve">hase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I and </w:t>
            </w:r>
            <w:r w:rsidRPr="00731068">
              <w:rPr>
                <w:rFonts w:ascii="Arial" w:hAnsi="Arial" w:cs="Arial"/>
                <w:iCs/>
                <w:sz w:val="16"/>
                <w:szCs w:val="16"/>
              </w:rPr>
              <w:t>I/II trials</w:t>
            </w:r>
            <w:r>
              <w:rPr>
                <w:rFonts w:ascii="Arial" w:hAnsi="Arial" w:cs="Arial"/>
                <w:iCs/>
                <w:sz w:val="16"/>
                <w:szCs w:val="16"/>
              </w:rPr>
              <w:t>, JRO will advise</w:t>
            </w:r>
            <w:r w:rsidRPr="00731068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680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186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323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176D" w:rsidRPr="00520D45" w:rsidTr="00FA429E">
        <w:trPr>
          <w:trHeight w:val="409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2A176D" w:rsidRPr="00520D45" w:rsidRDefault="002A176D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Other (Please specify):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1214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3277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A176D" w:rsidRPr="00520D45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3146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0973" w:rsidRPr="00520D45" w:rsidTr="00F672B2">
        <w:trPr>
          <w:trHeight w:val="409"/>
        </w:trPr>
        <w:tc>
          <w:tcPr>
            <w:tcW w:w="10089" w:type="dxa"/>
            <w:gridSpan w:val="9"/>
            <w:shd w:val="clear" w:color="auto" w:fill="auto"/>
            <w:vAlign w:val="center"/>
          </w:tcPr>
          <w:p w:rsidR="006B0973" w:rsidRPr="002C2FF6" w:rsidRDefault="009F54A8" w:rsidP="00360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any of these Committees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already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planned for the trial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6B0973" w:rsidRPr="00520D45" w:rsidTr="00FA429E">
        <w:trPr>
          <w:gridAfter w:val="1"/>
          <w:wAfter w:w="9" w:type="dxa"/>
          <w:trHeight w:val="171"/>
        </w:trPr>
        <w:tc>
          <w:tcPr>
            <w:tcW w:w="3285" w:type="dxa"/>
            <w:vMerge w:val="restart"/>
            <w:shd w:val="clear" w:color="auto" w:fill="auto"/>
            <w:vAlign w:val="center"/>
          </w:tcPr>
          <w:p w:rsidR="006B0973" w:rsidRPr="000F0FAA" w:rsidRDefault="006B0973" w:rsidP="004C28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FAA">
              <w:rPr>
                <w:rFonts w:ascii="Arial" w:hAnsi="Arial" w:cs="Arial"/>
                <w:sz w:val="16"/>
                <w:szCs w:val="16"/>
              </w:rPr>
              <w:t xml:space="preserve">As a minimum a TMG is required, and </w:t>
            </w:r>
            <w:r w:rsidR="004C283D">
              <w:rPr>
                <w:rFonts w:ascii="Arial" w:hAnsi="Arial" w:cs="Arial"/>
                <w:sz w:val="16"/>
                <w:szCs w:val="16"/>
              </w:rPr>
              <w:t xml:space="preserve">the JRO recommend that </w:t>
            </w:r>
            <w:r w:rsidRPr="000F0FAA">
              <w:rPr>
                <w:rFonts w:ascii="Arial" w:hAnsi="Arial" w:cs="Arial"/>
                <w:sz w:val="16"/>
                <w:szCs w:val="16"/>
              </w:rPr>
              <w:t xml:space="preserve">Phase I studies have an IDMC </w:t>
            </w:r>
          </w:p>
        </w:tc>
        <w:tc>
          <w:tcPr>
            <w:tcW w:w="4533" w:type="dxa"/>
            <w:gridSpan w:val="6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>Trial Management Group (TMG)</w:t>
            </w:r>
          </w:p>
        </w:tc>
        <w:tc>
          <w:tcPr>
            <w:tcW w:w="2262" w:type="dxa"/>
            <w:shd w:val="clear" w:color="auto" w:fill="auto"/>
          </w:tcPr>
          <w:p w:rsidR="006B0973" w:rsidRPr="00520D45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3589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762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A176D" w:rsidRPr="00303257" w:rsidDel="002A1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A429E">
        <w:trPr>
          <w:gridAfter w:val="1"/>
          <w:wAfter w:w="9" w:type="dxa"/>
          <w:trHeight w:val="161"/>
        </w:trPr>
        <w:tc>
          <w:tcPr>
            <w:tcW w:w="3285" w:type="dxa"/>
            <w:vMerge/>
            <w:shd w:val="clear" w:color="auto" w:fill="auto"/>
            <w:vAlign w:val="center"/>
          </w:tcPr>
          <w:p w:rsidR="006B0973" w:rsidRPr="00520D45" w:rsidRDefault="006B0973" w:rsidP="00F672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6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>Trial Steering Committee (TSC)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6B0973" w:rsidRPr="00520D45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7405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19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A429E">
        <w:trPr>
          <w:gridAfter w:val="1"/>
          <w:wAfter w:w="9" w:type="dxa"/>
          <w:trHeight w:val="510"/>
        </w:trPr>
        <w:tc>
          <w:tcPr>
            <w:tcW w:w="3285" w:type="dxa"/>
            <w:vMerge/>
            <w:shd w:val="clear" w:color="auto" w:fill="auto"/>
            <w:vAlign w:val="center"/>
          </w:tcPr>
          <w:p w:rsidR="006B0973" w:rsidRPr="00520D45" w:rsidRDefault="006B0973" w:rsidP="00F672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6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>Independent Data Monitoring Committee (IDMC)</w:t>
            </w:r>
          </w:p>
        </w:tc>
        <w:tc>
          <w:tcPr>
            <w:tcW w:w="2262" w:type="dxa"/>
            <w:shd w:val="clear" w:color="auto" w:fill="auto"/>
          </w:tcPr>
          <w:p w:rsidR="006B0973" w:rsidRPr="00520D45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46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A176D" w:rsidRPr="00303257" w:rsidDel="002A1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735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6B0973" w:rsidRDefault="006B0973" w:rsidP="006B0973"/>
    <w:p w:rsidR="006B0973" w:rsidRDefault="006B0973" w:rsidP="006B0973"/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1559"/>
        <w:gridCol w:w="1984"/>
        <w:gridCol w:w="3393"/>
        <w:gridCol w:w="9"/>
      </w:tblGrid>
      <w:tr w:rsidR="006B0973" w:rsidRPr="00520D45" w:rsidTr="00FA429E">
        <w:trPr>
          <w:gridAfter w:val="1"/>
          <w:wAfter w:w="9" w:type="dxa"/>
          <w:trHeight w:val="555"/>
        </w:trPr>
        <w:tc>
          <w:tcPr>
            <w:tcW w:w="10080" w:type="dxa"/>
            <w:gridSpan w:val="4"/>
            <w:shd w:val="clear" w:color="auto" w:fill="FFCCFF"/>
            <w:vAlign w:val="center"/>
          </w:tcPr>
          <w:p w:rsidR="006B0973" w:rsidRPr="00340A38" w:rsidRDefault="006B0973" w:rsidP="00F672B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40A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Section 9.0 IMP Information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(Please </w:t>
            </w:r>
            <w:proofErr w:type="gramStart"/>
            <w:r w:rsidRPr="00340A38">
              <w:rPr>
                <w:rFonts w:ascii="Arial" w:hAnsi="Arial" w:cs="Arial"/>
                <w:i/>
                <w:sz w:val="20"/>
                <w:szCs w:val="20"/>
              </w:rPr>
              <w:t>complete</w:t>
            </w:r>
            <w:proofErr w:type="gramEnd"/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and repeat </w:t>
            </w:r>
            <w:r w:rsidRPr="00340A3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both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sections 9 and </w:t>
            </w:r>
            <w:r w:rsidR="00CA0DFC" w:rsidRPr="00340A38">
              <w:rPr>
                <w:rFonts w:ascii="Arial" w:hAnsi="Arial" w:cs="Arial"/>
                <w:i/>
                <w:sz w:val="20"/>
                <w:szCs w:val="20"/>
              </w:rPr>
              <w:t>10 for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0A38">
              <w:rPr>
                <w:rFonts w:ascii="Arial" w:hAnsi="Arial" w:cs="Arial"/>
                <w:i/>
                <w:sz w:val="20"/>
                <w:szCs w:val="20"/>
                <w:u w:val="single"/>
              </w:rPr>
              <w:t>each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IMP </w:t>
            </w:r>
            <w:r>
              <w:rPr>
                <w:rFonts w:ascii="Arial" w:hAnsi="Arial" w:cs="Arial"/>
                <w:i/>
                <w:sz w:val="20"/>
                <w:szCs w:val="20"/>
              </w:rPr>
              <w:t>including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Placebo).  </w:t>
            </w:r>
            <w:r>
              <w:rPr>
                <w:rFonts w:ascii="Arial" w:hAnsi="Arial" w:cs="Arial"/>
                <w:i/>
                <w:sz w:val="20"/>
                <w:szCs w:val="20"/>
              </w:rPr>
              <w:t>Additional blank tables available at the end of this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form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6B0973" w:rsidRPr="00520D45" w:rsidTr="00FA429E">
        <w:trPr>
          <w:gridAfter w:val="1"/>
          <w:wAfter w:w="9" w:type="dxa"/>
          <w:trHeight w:val="404"/>
        </w:trPr>
        <w:tc>
          <w:tcPr>
            <w:tcW w:w="4703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9.1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Product name: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424" w:rsidRPr="00520D45" w:rsidTr="00FA429E">
        <w:trPr>
          <w:gridAfter w:val="1"/>
          <w:wAfter w:w="9" w:type="dxa"/>
          <w:trHeight w:val="693"/>
        </w:trPr>
        <w:tc>
          <w:tcPr>
            <w:tcW w:w="10080" w:type="dxa"/>
            <w:gridSpan w:val="4"/>
            <w:shd w:val="clear" w:color="auto" w:fill="auto"/>
          </w:tcPr>
          <w:p w:rsidR="00360424" w:rsidRDefault="00360424" w:rsidP="00FA4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Dose:                                                                            is this as per the SmPc?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509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284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4769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360424" w:rsidRPr="00C50FB5" w:rsidRDefault="00360424" w:rsidP="004C283D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Route</w:t>
            </w:r>
            <w:r w:rsidR="004C28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administration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   </w:t>
            </w:r>
            <w:r w:rsidR="004C28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this as per the SmPc?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090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68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979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n/a </w:t>
            </w:r>
          </w:p>
        </w:tc>
      </w:tr>
      <w:tr w:rsidR="009F54A8" w:rsidRPr="00520D45" w:rsidTr="00FA429E">
        <w:trPr>
          <w:gridAfter w:val="1"/>
          <w:wAfter w:w="9" w:type="dxa"/>
          <w:trHeight w:val="510"/>
        </w:trPr>
        <w:tc>
          <w:tcPr>
            <w:tcW w:w="10080" w:type="dxa"/>
            <w:gridSpan w:val="4"/>
            <w:shd w:val="clear" w:color="auto" w:fill="auto"/>
          </w:tcPr>
          <w:p w:rsidR="009F54A8" w:rsidRPr="00C50FB5" w:rsidRDefault="00D25EBD" w:rsidP="009F54A8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9.2 </w:t>
            </w:r>
            <w:r w:rsidR="009F54A8" w:rsidRPr="00C50FB5">
              <w:rPr>
                <w:rFonts w:ascii="Arial" w:hAnsi="Arial" w:cs="Arial"/>
                <w:b/>
                <w:bCs/>
                <w:sz w:val="20"/>
                <w:szCs w:val="20"/>
              </w:rPr>
              <w:t>Products with a Marketing Authorisation</w:t>
            </w:r>
            <w:r w:rsidR="009F5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UK or EEA</w:t>
            </w:r>
          </w:p>
          <w:p w:rsidR="009F54A8" w:rsidRDefault="004E28EA" w:rsidP="004C283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Check box</w:t>
            </w:r>
            <w:r w:rsidR="004C283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if p</w:t>
            </w:r>
            <w:r w:rsidR="009F54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roduct does NOT have a marketing authorization in UK or EEA </w:t>
            </w:r>
            <w:r w:rsidR="009F54A8"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49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F54A8" w:rsidRPr="007B4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4A8"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go to section </w:t>
            </w:r>
            <w:r w:rsidR="009F54A8">
              <w:rPr>
                <w:rFonts w:ascii="Arial" w:hAnsi="Arial" w:cs="Arial"/>
                <w:sz w:val="20"/>
                <w:szCs w:val="20"/>
              </w:rPr>
              <w:t>9.</w:t>
            </w:r>
            <w:r w:rsidR="00D25E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B0973" w:rsidRPr="00520D45" w:rsidTr="00FA429E">
        <w:trPr>
          <w:gridAfter w:val="1"/>
          <w:wAfter w:w="9" w:type="dxa"/>
          <w:trHeight w:val="646"/>
        </w:trPr>
        <w:tc>
          <w:tcPr>
            <w:tcW w:w="10080" w:type="dxa"/>
            <w:gridSpan w:val="4"/>
            <w:shd w:val="clear" w:color="auto" w:fill="auto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6349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Generic product to be used </w:t>
            </w:r>
          </w:p>
          <w:p w:rsidR="006B0973" w:rsidRPr="00FD3AC7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485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Specific brand to be used </w:t>
            </w:r>
            <w:r w:rsidRPr="009F54A8">
              <w:rPr>
                <w:rFonts w:ascii="Arial" w:hAnsi="Arial" w:cs="Arial"/>
                <w:b/>
                <w:bCs/>
                <w:sz w:val="20"/>
                <w:szCs w:val="20"/>
              </w:rPr>
              <w:t>Specify manufacturer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B0973" w:rsidRPr="00520D45" w:rsidTr="00FA429E">
        <w:trPr>
          <w:gridAfter w:val="1"/>
          <w:wAfter w:w="9" w:type="dxa"/>
          <w:trHeight w:val="600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6B0973" w:rsidRPr="00520D45" w:rsidRDefault="006B0973" w:rsidP="009F5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951CC0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IMP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be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within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its licensed indication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per the SmPc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B0973" w:rsidRPr="009B0A49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302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251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0973" w:rsidRPr="00520D45" w:rsidTr="00FA429E">
        <w:trPr>
          <w:gridAfter w:val="1"/>
          <w:wAfter w:w="9" w:type="dxa"/>
          <w:trHeight w:val="576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Is the IMP to be used in the same patient population as per the SmPc?</w:t>
            </w:r>
          </w:p>
          <w:p w:rsidR="006B0973" w:rsidRPr="009B0A49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6519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0337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0973" w:rsidRPr="00520D45" w:rsidTr="00FA429E">
        <w:trPr>
          <w:gridAfter w:val="1"/>
          <w:wAfter w:w="9" w:type="dxa"/>
          <w:trHeight w:val="662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6B0973" w:rsidRPr="00CC64B1" w:rsidRDefault="006B0973" w:rsidP="00F672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Will IMP be used in its marketed form?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i.e. no further manufacturing required </w:t>
            </w:r>
            <w:r w:rsidRPr="00520D45">
              <w:rPr>
                <w:rFonts w:ascii="Arial" w:hAnsi="Arial" w:cs="Arial"/>
                <w:sz w:val="16"/>
                <w:szCs w:val="16"/>
              </w:rPr>
              <w:t>e.g. radiolabelling, over encapsulation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20D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0973" w:rsidRPr="00000E00" w:rsidRDefault="006B0973" w:rsidP="00F672B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241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163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6B0973" w:rsidRPr="00520D45" w:rsidTr="00FA429E">
        <w:trPr>
          <w:gridAfter w:val="1"/>
          <w:wAfter w:w="9" w:type="dxa"/>
          <w:trHeight w:val="526"/>
        </w:trPr>
        <w:tc>
          <w:tcPr>
            <w:tcW w:w="3144" w:type="dxa"/>
            <w:shd w:val="clear" w:color="auto" w:fill="auto"/>
            <w:vAlign w:val="center"/>
          </w:tcPr>
          <w:p w:rsidR="006B0973" w:rsidRDefault="006B0973" w:rsidP="00474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D25EB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F54A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AF3F3E">
              <w:rPr>
                <w:rFonts w:ascii="Arial" w:hAnsi="Arial" w:cs="Arial"/>
                <w:b/>
                <w:bCs/>
                <w:sz w:val="20"/>
                <w:szCs w:val="20"/>
              </w:rPr>
              <w:t>ame of Active substance: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6B0973" w:rsidRPr="00303257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A429E">
        <w:trPr>
          <w:gridAfter w:val="1"/>
          <w:wAfter w:w="9" w:type="dxa"/>
          <w:trHeight w:val="76"/>
        </w:trPr>
        <w:tc>
          <w:tcPr>
            <w:tcW w:w="3144" w:type="dxa"/>
            <w:shd w:val="clear" w:color="auto" w:fill="auto"/>
            <w:vAlign w:val="center"/>
          </w:tcPr>
          <w:p w:rsidR="006B0973" w:rsidRDefault="006B0973" w:rsidP="00474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D25EB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Pharmaceutical Form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6B0973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6362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Tablet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/ Capsule</w:t>
            </w:r>
            <w:r w:rsidR="002A176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A1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968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Powder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for reconstitution</w:t>
            </w:r>
          </w:p>
          <w:p w:rsidR="006B0973" w:rsidRPr="00303257" w:rsidRDefault="00FF090F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598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Other – specify</w:t>
            </w:r>
            <w:r w:rsidR="002A17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5EBD" w:rsidRPr="00520D45" w:rsidTr="00D25EBD">
        <w:trPr>
          <w:gridAfter w:val="1"/>
          <w:wAfter w:w="9" w:type="dxa"/>
          <w:trHeight w:val="76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D25EBD" w:rsidRPr="00151B2C" w:rsidRDefault="00D25EBD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9.5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Is the IMP</w:t>
            </w:r>
          </w:p>
        </w:tc>
      </w:tr>
      <w:tr w:rsidR="00D25EBD" w:rsidRPr="00520D45" w:rsidTr="00FA429E">
        <w:trPr>
          <w:trHeight w:val="309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D25EBD" w:rsidRPr="00520D45" w:rsidRDefault="00D25EBD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Biological or Biotechnological Product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25EBD" w:rsidRPr="00520D45" w:rsidRDefault="00FF090F" w:rsidP="00F672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637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055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25EBD" w:rsidRPr="00520D45" w:rsidTr="00FA429E">
        <w:trPr>
          <w:trHeight w:val="343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D25EBD" w:rsidRPr="00520D45" w:rsidRDefault="00D25EBD" w:rsidP="004C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Advanced Therapy Medicinal Product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25EBD" w:rsidRPr="00520D45" w:rsidRDefault="00FF090F" w:rsidP="00F672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6687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2388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25EBD" w:rsidRPr="00520D45" w:rsidTr="00FA429E">
        <w:trPr>
          <w:trHeight w:val="377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D25EBD" w:rsidRPr="00520D45" w:rsidRDefault="00D25EBD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c) 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IMP </w:t>
            </w:r>
            <w:r>
              <w:rPr>
                <w:rFonts w:ascii="Arial" w:hAnsi="Arial" w:cs="Arial"/>
                <w:sz w:val="20"/>
                <w:szCs w:val="20"/>
              </w:rPr>
              <w:t>classified as Genetically Modified Organism (GMO)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25EBD" w:rsidRPr="00520D45" w:rsidRDefault="00FF090F" w:rsidP="00F672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0266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4200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25EBD" w:rsidRPr="00520D45" w:rsidTr="00FA429E">
        <w:trPr>
          <w:trHeight w:val="269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D25EBD" w:rsidRPr="00520D45" w:rsidRDefault="00D25EBD" w:rsidP="004C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IMP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consisting of tissues or cells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25EBD" w:rsidRPr="00520D45" w:rsidRDefault="00FF090F" w:rsidP="00F672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096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023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F54A8" w:rsidRPr="00303257" w:rsidTr="00FA429E">
        <w:trPr>
          <w:gridAfter w:val="1"/>
          <w:wAfter w:w="9" w:type="dxa"/>
          <w:trHeight w:val="326"/>
        </w:trPr>
        <w:tc>
          <w:tcPr>
            <w:tcW w:w="10080" w:type="dxa"/>
            <w:gridSpan w:val="4"/>
            <w:shd w:val="clear" w:color="auto" w:fill="auto"/>
          </w:tcPr>
          <w:p w:rsidR="009F54A8" w:rsidRPr="00303257" w:rsidRDefault="009F54A8" w:rsidP="00106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will the IMP be stored?</w:t>
            </w:r>
            <w:r w:rsidR="0039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2453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per SmPC       Other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B0973" w:rsidRPr="00520D45" w:rsidTr="00F672B2">
        <w:trPr>
          <w:trHeight w:val="291"/>
        </w:trPr>
        <w:tc>
          <w:tcPr>
            <w:tcW w:w="10080" w:type="dxa"/>
            <w:shd w:val="clear" w:color="auto" w:fill="FFCCFF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A57A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10.0:  Source of IMP including Placebo </w:t>
            </w:r>
          </w:p>
          <w:p w:rsidR="006B0973" w:rsidRPr="00FA429E" w:rsidRDefault="006B0973" w:rsidP="00FA42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3D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13D98">
              <w:rPr>
                <w:rFonts w:ascii="Arial" w:hAnsi="Arial" w:cs="Arial"/>
                <w:sz w:val="20"/>
                <w:szCs w:val="20"/>
              </w:rPr>
            </w:r>
            <w:r w:rsidRPr="00113D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3D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A1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A429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(h</w:t>
            </w:r>
            <w:r w:rsidRPr="00FA429E">
              <w:rPr>
                <w:rFonts w:ascii="Arial" w:hAnsi="Arial" w:cs="Arial"/>
                <w:bCs/>
                <w:i/>
                <w:sz w:val="20"/>
                <w:szCs w:val="20"/>
              </w:rPr>
              <w:t>ospital stock to be used</w:t>
            </w:r>
            <w:r w:rsidR="009F54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F54A8" w:rsidRPr="00000E00">
              <w:rPr>
                <w:rFonts w:ascii="Arial" w:hAnsi="Arial" w:cs="Arial"/>
                <w:bCs/>
                <w:sz w:val="20"/>
                <w:szCs w:val="20"/>
              </w:rPr>
              <w:t xml:space="preserve">budget </w:t>
            </w:r>
            <w:r w:rsidR="009F54A8">
              <w:rPr>
                <w:rFonts w:ascii="Arial" w:hAnsi="Arial" w:cs="Arial"/>
                <w:bCs/>
                <w:sz w:val="20"/>
                <w:szCs w:val="20"/>
              </w:rPr>
              <w:t>to be</w:t>
            </w:r>
            <w:r w:rsidR="009F54A8" w:rsidRPr="00000E00">
              <w:rPr>
                <w:rFonts w:ascii="Arial" w:hAnsi="Arial" w:cs="Arial"/>
                <w:bCs/>
                <w:sz w:val="20"/>
                <w:szCs w:val="20"/>
              </w:rPr>
              <w:t xml:space="preserve"> agreed by pharmacy/PCT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FA429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go to section 11.0</w:t>
            </w:r>
          </w:p>
        </w:tc>
      </w:tr>
      <w:tr w:rsidR="006B0973" w:rsidRPr="00520D45" w:rsidTr="00F672B2">
        <w:trPr>
          <w:trHeight w:val="500"/>
        </w:trPr>
        <w:tc>
          <w:tcPr>
            <w:tcW w:w="10080" w:type="dxa"/>
            <w:shd w:val="clear" w:color="auto" w:fill="auto"/>
          </w:tcPr>
          <w:p w:rsidR="006B0973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 Is a Pharmaceutical Company supplying the IMP for free?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588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036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</w:t>
            </w:r>
          </w:p>
          <w:p w:rsidR="006B0973" w:rsidRPr="00784F17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name:  </w:t>
            </w:r>
          </w:p>
        </w:tc>
      </w:tr>
      <w:tr w:rsidR="006B0973" w:rsidRPr="00520D45" w:rsidTr="00F672B2">
        <w:trPr>
          <w:trHeight w:val="385"/>
        </w:trPr>
        <w:tc>
          <w:tcPr>
            <w:tcW w:w="10080" w:type="dxa"/>
            <w:shd w:val="clear" w:color="auto" w:fill="auto"/>
          </w:tcPr>
          <w:p w:rsidR="006B0973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10.2 Will the IMP be sourced from a wholesaler? </w:t>
            </w:r>
            <w:r w:rsidR="0039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44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413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4199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  <w:p w:rsidR="006B0973" w:rsidRPr="00784F17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Name:                           </w:t>
            </w:r>
          </w:p>
        </w:tc>
      </w:tr>
      <w:tr w:rsidR="006B0973" w:rsidRPr="00520D45" w:rsidTr="007922C1">
        <w:trPr>
          <w:trHeight w:val="481"/>
        </w:trPr>
        <w:tc>
          <w:tcPr>
            <w:tcW w:w="10080" w:type="dxa"/>
            <w:shd w:val="clear" w:color="auto" w:fill="auto"/>
          </w:tcPr>
          <w:p w:rsidR="006B0973" w:rsidRPr="00784F17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10.3 </w:t>
            </w:r>
            <w:r w:rsidR="009F54A8">
              <w:rPr>
                <w:rFonts w:ascii="Arial" w:hAnsi="Arial" w:cs="Arial"/>
                <w:b/>
                <w:bCs/>
                <w:sz w:val="20"/>
                <w:szCs w:val="20"/>
              </w:rPr>
              <w:t>Does the IMP have an MA</w:t>
            </w:r>
            <w:r w:rsidRPr="00C53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UK?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2082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290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539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(Placebo)  </w:t>
            </w:r>
          </w:p>
          <w:p w:rsidR="006B0973" w:rsidRPr="00303257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00E0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 which country is the IMP licensed</w:t>
            </w:r>
            <w:r w:rsidR="00CA0D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F54A8" w:rsidRPr="00520D45" w:rsidTr="00FA429E">
        <w:trPr>
          <w:trHeight w:val="289"/>
        </w:trPr>
        <w:tc>
          <w:tcPr>
            <w:tcW w:w="10080" w:type="dxa"/>
            <w:shd w:val="clear" w:color="auto" w:fill="auto"/>
          </w:tcPr>
          <w:p w:rsidR="009F54A8" w:rsidRPr="00784F17" w:rsidRDefault="009F54A8" w:rsidP="00474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10.4 Will IMP be sourced in the UK?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506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6658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(see 10.4.1 &amp;2)</w:t>
            </w:r>
          </w:p>
        </w:tc>
      </w:tr>
      <w:tr w:rsidR="0047484D" w:rsidRPr="00520D45" w:rsidTr="007922C1">
        <w:trPr>
          <w:trHeight w:val="687"/>
        </w:trPr>
        <w:tc>
          <w:tcPr>
            <w:tcW w:w="10080" w:type="dxa"/>
            <w:shd w:val="clear" w:color="auto" w:fill="auto"/>
          </w:tcPr>
          <w:p w:rsidR="0047484D" w:rsidRPr="00FA429E" w:rsidRDefault="0047484D" w:rsidP="00394C7A">
            <w:pPr>
              <w:ind w:left="4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10.4.1 </w:t>
            </w:r>
            <w:r w:rsidRPr="002C5AC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‘N</w:t>
            </w:r>
            <w:r w:rsidRPr="002C5AC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2C5AC7">
              <w:rPr>
                <w:rFonts w:ascii="Arial" w:hAnsi="Arial" w:cs="Arial"/>
                <w:b/>
                <w:sz w:val="20"/>
                <w:szCs w:val="20"/>
              </w:rPr>
              <w:t>, where will IMP be sourced?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Country:</w:t>
            </w:r>
          </w:p>
          <w:p w:rsidR="0047484D" w:rsidRDefault="0047484D" w:rsidP="00394C7A">
            <w:pPr>
              <w:ind w:left="4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10.4.2 Has an importer been identified?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7585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9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3305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9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       provide details:</w:t>
            </w:r>
          </w:p>
        </w:tc>
      </w:tr>
      <w:tr w:rsidR="009F54A8" w:rsidRPr="00520D45" w:rsidTr="00FA429E">
        <w:trPr>
          <w:trHeight w:val="944"/>
        </w:trPr>
        <w:tc>
          <w:tcPr>
            <w:tcW w:w="10080" w:type="dxa"/>
            <w:shd w:val="clear" w:color="auto" w:fill="auto"/>
          </w:tcPr>
          <w:p w:rsidR="009F54A8" w:rsidRDefault="009F54A8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10.5 Does the IMP require specific manufacturing</w:t>
            </w:r>
            <w:r w:rsidR="004C0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>i.e. not available to purchase</w:t>
            </w:r>
            <w:r w:rsidR="004C0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this trial?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46D6" w:rsidRDefault="009F54A8" w:rsidP="007922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674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4C06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220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9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645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t>If known, name manufacturer:</w:t>
            </w:r>
          </w:p>
          <w:p w:rsidR="001C46D6" w:rsidRDefault="001C46D6" w:rsidP="007922C1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Active Pharmaceutical Ingredient and source:</w:t>
            </w:r>
          </w:p>
          <w:p w:rsidR="009F54A8" w:rsidRPr="002C5AC7" w:rsidRDefault="009F54A8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6D6" w:rsidRPr="00520D45" w:rsidTr="00CA0DFC">
        <w:trPr>
          <w:trHeight w:val="276"/>
        </w:trPr>
        <w:tc>
          <w:tcPr>
            <w:tcW w:w="10080" w:type="dxa"/>
            <w:shd w:val="clear" w:color="auto" w:fill="auto"/>
          </w:tcPr>
          <w:p w:rsidR="001C46D6" w:rsidRDefault="001C46D6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10.6 If answered </w:t>
            </w:r>
            <w:r w:rsidRPr="00CE72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10.1,10.2,10.3 and 10.5 please specify where and how the IMP will be sourced for the trial:</w:t>
            </w:r>
          </w:p>
        </w:tc>
      </w:tr>
      <w:tr w:rsidR="004C0645" w:rsidRPr="00520D45" w:rsidTr="004C0645">
        <w:trPr>
          <w:trHeight w:val="276"/>
        </w:trPr>
        <w:tc>
          <w:tcPr>
            <w:tcW w:w="10080" w:type="dxa"/>
            <w:shd w:val="clear" w:color="auto" w:fill="auto"/>
          </w:tcPr>
          <w:p w:rsidR="004C0645" w:rsidRDefault="004C0645" w:rsidP="00FA4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10.7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negotiat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 with the manufacturer/ importer/ supplier been initiated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39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388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241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918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694"/>
        <w:gridCol w:w="1701"/>
        <w:gridCol w:w="2551"/>
        <w:gridCol w:w="2684"/>
      </w:tblGrid>
      <w:tr w:rsidR="003B0255" w:rsidRPr="00520D45" w:rsidTr="003B0255">
        <w:trPr>
          <w:trHeight w:val="429"/>
        </w:trPr>
        <w:tc>
          <w:tcPr>
            <w:tcW w:w="10080" w:type="dxa"/>
            <w:gridSpan w:val="5"/>
            <w:shd w:val="clear" w:color="auto" w:fill="FFCCFF"/>
            <w:vAlign w:val="center"/>
          </w:tcPr>
          <w:p w:rsidR="003B0255" w:rsidRPr="002C2FF6" w:rsidRDefault="003B0255" w:rsidP="007922C1">
            <w:pPr>
              <w:rPr>
                <w:rFonts w:ascii="Arial" w:hAnsi="Arial" w:cs="Arial"/>
                <w:b/>
                <w:bCs/>
                <w:i/>
              </w:rPr>
            </w:pPr>
            <w:r w:rsidRPr="002C2FF6">
              <w:rPr>
                <w:rFonts w:ascii="Arial" w:hAnsi="Arial" w:cs="Arial"/>
                <w:b/>
                <w:bCs/>
                <w:i/>
              </w:rPr>
              <w:t xml:space="preserve">Section </w:t>
            </w:r>
            <w:r w:rsidR="007922C1">
              <w:rPr>
                <w:rFonts w:ascii="Arial" w:hAnsi="Arial" w:cs="Arial"/>
                <w:b/>
                <w:bCs/>
                <w:i/>
              </w:rPr>
              <w:t>11</w:t>
            </w:r>
            <w:r w:rsidRPr="002C2FF6">
              <w:rPr>
                <w:rFonts w:ascii="Arial" w:hAnsi="Arial" w:cs="Arial"/>
                <w:b/>
                <w:bCs/>
                <w:i/>
              </w:rPr>
              <w:t xml:space="preserve">.0: </w:t>
            </w:r>
            <w:r>
              <w:rPr>
                <w:rFonts w:ascii="Arial" w:hAnsi="Arial" w:cs="Arial"/>
                <w:b/>
                <w:bCs/>
                <w:i/>
              </w:rPr>
              <w:t xml:space="preserve"> Non</w:t>
            </w:r>
            <w:r w:rsidRPr="002C2FF6">
              <w:rPr>
                <w:rFonts w:ascii="Arial" w:hAnsi="Arial" w:cs="Arial"/>
                <w:b/>
                <w:bCs/>
                <w:i/>
              </w:rPr>
              <w:t xml:space="preserve"> Investigational Medicinal Product</w:t>
            </w:r>
            <w:r>
              <w:rPr>
                <w:rFonts w:ascii="Arial" w:hAnsi="Arial" w:cs="Arial"/>
                <w:b/>
                <w:bCs/>
                <w:i/>
              </w:rPr>
              <w:t>s</w:t>
            </w:r>
            <w:r w:rsidRPr="002C2FF6">
              <w:rPr>
                <w:rFonts w:ascii="Arial" w:hAnsi="Arial" w:cs="Arial"/>
                <w:b/>
                <w:bCs/>
                <w:i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</w:rPr>
              <w:t>N</w:t>
            </w:r>
            <w:r w:rsidRPr="002C2FF6">
              <w:rPr>
                <w:rFonts w:ascii="Arial" w:hAnsi="Arial" w:cs="Arial"/>
                <w:b/>
                <w:bCs/>
                <w:i/>
              </w:rPr>
              <w:t>IMP</w:t>
            </w:r>
            <w:r>
              <w:rPr>
                <w:rFonts w:ascii="Arial" w:hAnsi="Arial" w:cs="Arial"/>
                <w:b/>
                <w:bCs/>
                <w:i/>
              </w:rPr>
              <w:t>s</w:t>
            </w:r>
            <w:r w:rsidRPr="002C2FF6">
              <w:rPr>
                <w:rFonts w:ascii="Arial" w:hAnsi="Arial" w:cs="Arial"/>
                <w:b/>
                <w:bCs/>
                <w:i/>
              </w:rPr>
              <w:t xml:space="preserve">) </w:t>
            </w:r>
          </w:p>
        </w:tc>
      </w:tr>
      <w:tr w:rsidR="003B0255" w:rsidRPr="00520D45" w:rsidTr="003B0255">
        <w:trPr>
          <w:trHeight w:val="464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3B0255" w:rsidRPr="00520D45" w:rsidRDefault="00106513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11.1 </w:t>
            </w:r>
            <w:r w:rsidR="003B02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0255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Please list all known NIMPs</w:t>
            </w:r>
            <w:r w:rsidR="003B02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0255" w:rsidRPr="00FA1A60">
              <w:rPr>
                <w:rFonts w:ascii="Arial" w:hAnsi="Arial" w:cs="Arial"/>
                <w:sz w:val="16"/>
                <w:szCs w:val="16"/>
              </w:rPr>
              <w:t>(Non Investigational Medicinal Products, such as rescue medication, background treatment)</w:t>
            </w:r>
            <w:r w:rsidR="003B0255" w:rsidRPr="00520D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0255" w:rsidRPr="00520D45" w:rsidTr="003B0255">
        <w:trPr>
          <w:trHeight w:val="70"/>
        </w:trPr>
        <w:tc>
          <w:tcPr>
            <w:tcW w:w="3144" w:type="dxa"/>
            <w:gridSpan w:val="2"/>
            <w:shd w:val="clear" w:color="auto" w:fill="auto"/>
            <w:vAlign w:val="center"/>
          </w:tcPr>
          <w:p w:rsidR="003B0255" w:rsidRPr="00520D45" w:rsidRDefault="003B0255" w:rsidP="003B0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NIMP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255" w:rsidRDefault="003B0255" w:rsidP="003B0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Dose</w:t>
            </w:r>
          </w:p>
          <w:p w:rsidR="003B0255" w:rsidRPr="00520D45" w:rsidRDefault="003B0255" w:rsidP="003B0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A6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including</w:t>
            </w:r>
            <w:r w:rsidRPr="00FA1A60">
              <w:rPr>
                <w:rFonts w:ascii="Arial" w:hAnsi="Arial" w:cs="Arial"/>
                <w:bCs/>
                <w:sz w:val="16"/>
                <w:szCs w:val="16"/>
              </w:rPr>
              <w:t xml:space="preserve"> units)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255" w:rsidRPr="00520D45" w:rsidRDefault="003B0255" w:rsidP="003B0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Route of administration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B0255" w:rsidRPr="00520D45" w:rsidRDefault="003B0255" w:rsidP="003B0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Frequency &amp; Total Duration </w:t>
            </w:r>
          </w:p>
        </w:tc>
      </w:tr>
      <w:tr w:rsidR="003B0255" w:rsidRPr="00520D45" w:rsidTr="003B0255">
        <w:trPr>
          <w:trHeight w:val="70"/>
        </w:trPr>
        <w:tc>
          <w:tcPr>
            <w:tcW w:w="450" w:type="dxa"/>
            <w:shd w:val="clear" w:color="auto" w:fill="auto"/>
            <w:vAlign w:val="center"/>
          </w:tcPr>
          <w:p w:rsidR="003B025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0255" w:rsidRPr="00520D45" w:rsidTr="003B0255">
        <w:trPr>
          <w:trHeight w:val="70"/>
        </w:trPr>
        <w:tc>
          <w:tcPr>
            <w:tcW w:w="450" w:type="dxa"/>
            <w:shd w:val="clear" w:color="auto" w:fill="auto"/>
            <w:vAlign w:val="center"/>
          </w:tcPr>
          <w:p w:rsidR="003B025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0255" w:rsidRPr="00520D45" w:rsidTr="003B0255">
        <w:trPr>
          <w:trHeight w:val="70"/>
        </w:trPr>
        <w:tc>
          <w:tcPr>
            <w:tcW w:w="450" w:type="dxa"/>
            <w:shd w:val="clear" w:color="auto" w:fill="auto"/>
            <w:vAlign w:val="center"/>
          </w:tcPr>
          <w:p w:rsidR="003B025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0255" w:rsidRPr="00520D45" w:rsidTr="003B0255">
        <w:trPr>
          <w:trHeight w:val="70"/>
        </w:trPr>
        <w:tc>
          <w:tcPr>
            <w:tcW w:w="450" w:type="dxa"/>
            <w:shd w:val="clear" w:color="auto" w:fill="auto"/>
            <w:vAlign w:val="center"/>
          </w:tcPr>
          <w:p w:rsidR="003B025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42"/>
        <w:gridCol w:w="425"/>
        <w:gridCol w:w="567"/>
        <w:gridCol w:w="558"/>
      </w:tblGrid>
      <w:tr w:rsidR="006B0973" w:rsidRPr="00520D45" w:rsidTr="00F672B2">
        <w:trPr>
          <w:trHeight w:val="654"/>
        </w:trPr>
        <w:tc>
          <w:tcPr>
            <w:tcW w:w="10080" w:type="dxa"/>
            <w:gridSpan w:val="5"/>
            <w:shd w:val="clear" w:color="auto" w:fill="FFCCFF"/>
            <w:vAlign w:val="center"/>
          </w:tcPr>
          <w:p w:rsidR="006B0973" w:rsidRPr="00ED08C7" w:rsidRDefault="006B0973" w:rsidP="00F672B2">
            <w:pPr>
              <w:rPr>
                <w:rFonts w:ascii="Arial" w:hAnsi="Arial" w:cs="Arial"/>
                <w:b/>
                <w:bCs/>
                <w:i/>
              </w:rPr>
            </w:pPr>
            <w:r w:rsidRPr="00ED08C7">
              <w:rPr>
                <w:rFonts w:ascii="Arial" w:hAnsi="Arial" w:cs="Arial"/>
                <w:b/>
                <w:bCs/>
                <w:i/>
              </w:rPr>
              <w:t>Section 1</w:t>
            </w:r>
            <w:r w:rsidR="00106513">
              <w:rPr>
                <w:rFonts w:ascii="Arial" w:hAnsi="Arial" w:cs="Arial"/>
                <w:b/>
                <w:bCs/>
                <w:i/>
              </w:rPr>
              <w:t>2</w:t>
            </w:r>
            <w:r w:rsidRPr="00ED08C7">
              <w:rPr>
                <w:rFonts w:ascii="Arial" w:hAnsi="Arial" w:cs="Arial"/>
                <w:b/>
                <w:bCs/>
                <w:i/>
              </w:rPr>
              <w:t xml:space="preserve">.0: IMP Supply Arrangements/Conflict of Interest: </w:t>
            </w:r>
          </w:p>
          <w:p w:rsidR="006B0973" w:rsidRPr="0090559F" w:rsidRDefault="006B0973" w:rsidP="00F672B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55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Complete this section </w:t>
            </w:r>
            <w:r w:rsidR="007922C1">
              <w:rPr>
                <w:rFonts w:ascii="Arial" w:hAnsi="Arial" w:cs="Arial"/>
                <w:bCs/>
                <w:i/>
                <w:sz w:val="20"/>
                <w:szCs w:val="20"/>
              </w:rPr>
              <w:t>considering all</w:t>
            </w:r>
            <w:r w:rsidR="007922C1" w:rsidRPr="009055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0559F">
              <w:rPr>
                <w:rFonts w:ascii="Arial" w:hAnsi="Arial" w:cs="Arial"/>
                <w:bCs/>
                <w:i/>
                <w:sz w:val="20"/>
                <w:szCs w:val="20"/>
              </w:rPr>
              <w:t>commercial part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ies</w:t>
            </w:r>
            <w:r w:rsidRPr="009055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involved in the trial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(e.g. IMP or Device suppliers)</w:t>
            </w:r>
          </w:p>
        </w:tc>
      </w:tr>
      <w:tr w:rsidR="006B0973" w:rsidRPr="00520D45" w:rsidTr="00FA429E">
        <w:trPr>
          <w:trHeight w:val="377"/>
        </w:trPr>
        <w:tc>
          <w:tcPr>
            <w:tcW w:w="8388" w:type="dxa"/>
            <w:shd w:val="clear" w:color="auto" w:fill="auto"/>
            <w:vAlign w:val="center"/>
          </w:tcPr>
          <w:p w:rsidR="006B0973" w:rsidRPr="00BE1787" w:rsidRDefault="006B0973" w:rsidP="00F672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B0973" w:rsidRPr="00303257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0973" w:rsidRPr="00303257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B0973" w:rsidRPr="00303257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B0973" w:rsidRPr="00520D45" w:rsidTr="00FA429E">
        <w:trPr>
          <w:trHeight w:val="450"/>
        </w:trPr>
        <w:tc>
          <w:tcPr>
            <w:tcW w:w="8388" w:type="dxa"/>
            <w:shd w:val="clear" w:color="auto" w:fill="auto"/>
            <w:vAlign w:val="center"/>
          </w:tcPr>
          <w:p w:rsidR="006B0973" w:rsidRPr="00BE1787" w:rsidRDefault="006B0973" w:rsidP="001065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78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.1 Is the CI being paid directly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commercial party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to participate in the trial?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B0973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74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B0973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3038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6B0973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554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C7A" w:rsidRPr="00520D45" w:rsidTr="00FA429E">
        <w:trPr>
          <w:trHeight w:val="427"/>
        </w:trPr>
        <w:tc>
          <w:tcPr>
            <w:tcW w:w="8388" w:type="dxa"/>
            <w:shd w:val="clear" w:color="auto" w:fill="auto"/>
            <w:vAlign w:val="center"/>
          </w:tcPr>
          <w:p w:rsidR="00394C7A" w:rsidRPr="00BE1787" w:rsidRDefault="00394C7A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any of the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commercial parties involved in the trial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plan to use the trial data for purposes of licensing the drug or varying the current marketing authorisation?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4C7A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8989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94C7A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433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394C7A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6354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C7A" w:rsidRPr="00520D45" w:rsidTr="00FA429E">
        <w:trPr>
          <w:trHeight w:val="576"/>
        </w:trPr>
        <w:tc>
          <w:tcPr>
            <w:tcW w:w="8388" w:type="dxa"/>
            <w:shd w:val="clear" w:color="auto" w:fill="auto"/>
            <w:vAlign w:val="center"/>
          </w:tcPr>
          <w:p w:rsidR="00394C7A" w:rsidRPr="00BE1787" w:rsidRDefault="00394C7A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Does the CI occupy a position of Director, Partner, Consultant or Trustee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any of the commercial parties involved in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the trial?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4C7A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164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94C7A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1783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394C7A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216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C7A" w:rsidRPr="00520D45" w:rsidTr="00FA429E">
        <w:trPr>
          <w:trHeight w:val="576"/>
        </w:trPr>
        <w:tc>
          <w:tcPr>
            <w:tcW w:w="8388" w:type="dxa"/>
            <w:shd w:val="clear" w:color="auto" w:fill="auto"/>
            <w:vAlign w:val="center"/>
          </w:tcPr>
          <w:p w:rsidR="00394C7A" w:rsidRPr="00BE1787" w:rsidDel="007F46F4" w:rsidRDefault="00394C7A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Is the CI a member of a committee providing advice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any of the commercial parties involved in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the trial?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4C7A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1187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94C7A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367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394C7A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036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C7A" w:rsidRPr="00520D45" w:rsidTr="00FA429E">
        <w:trPr>
          <w:trHeight w:val="576"/>
        </w:trPr>
        <w:tc>
          <w:tcPr>
            <w:tcW w:w="8388" w:type="dxa"/>
            <w:shd w:val="clear" w:color="auto" w:fill="auto"/>
            <w:vAlign w:val="center"/>
          </w:tcPr>
          <w:p w:rsidR="00394C7A" w:rsidRPr="00BE1787" w:rsidRDefault="00394C7A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Does the CI have any significant financial interests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any of the commercial parties involved in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the trial?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4C7A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130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94C7A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282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394C7A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358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C7A" w:rsidRPr="00520D45" w:rsidTr="00FA429E">
        <w:trPr>
          <w:trHeight w:val="254"/>
        </w:trPr>
        <w:tc>
          <w:tcPr>
            <w:tcW w:w="8388" w:type="dxa"/>
            <w:shd w:val="clear" w:color="auto" w:fill="auto"/>
            <w:vAlign w:val="center"/>
          </w:tcPr>
          <w:p w:rsidR="00394C7A" w:rsidRPr="00BE1787" w:rsidRDefault="00394C7A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re there intellectual property issues that should be highlighted?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4C7A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2975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94C7A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145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394C7A" w:rsidRPr="0065617B" w:rsidRDefault="00FF090F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0336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0973" w:rsidRPr="00520D45" w:rsidTr="00F672B2">
        <w:trPr>
          <w:trHeight w:val="576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Pr="00AB05D0" w:rsidRDefault="006B0973" w:rsidP="00F672B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</w:t>
            </w: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.1 If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answer is </w:t>
            </w: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yes to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any of the questions above (</w:t>
            </w: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11.1-11.7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please provide details:</w:t>
            </w:r>
          </w:p>
          <w:p w:rsidR="006B0973" w:rsidRPr="00BE1787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A429E">
        <w:trPr>
          <w:trHeight w:val="403"/>
        </w:trPr>
        <w:tc>
          <w:tcPr>
            <w:tcW w:w="8530" w:type="dxa"/>
            <w:gridSpan w:val="2"/>
            <w:shd w:val="clear" w:color="auto" w:fill="auto"/>
            <w:vAlign w:val="center"/>
          </w:tcPr>
          <w:p w:rsidR="006B0973" w:rsidRPr="00BE1787" w:rsidRDefault="006B0973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UCL Business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involved?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6B0973" w:rsidRPr="00520D45" w:rsidRDefault="00FF090F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1536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94C7A" w:rsidRPr="00303257" w:rsidDel="0039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Ye</w:t>
            </w:r>
            <w:r w:rsidR="00394C7A">
              <w:rPr>
                <w:rFonts w:ascii="Arial" w:hAnsi="Arial" w:cs="Arial"/>
                <w:sz w:val="20"/>
                <w:szCs w:val="20"/>
              </w:rPr>
              <w:t>s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861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A429E">
        <w:trPr>
          <w:trHeight w:val="1635"/>
        </w:trPr>
        <w:tc>
          <w:tcPr>
            <w:tcW w:w="8530" w:type="dxa"/>
            <w:gridSpan w:val="2"/>
            <w:shd w:val="clear" w:color="auto" w:fill="auto"/>
            <w:vAlign w:val="center"/>
          </w:tcPr>
          <w:p w:rsidR="006B0973" w:rsidRPr="00BE1787" w:rsidRDefault="006B0973" w:rsidP="00F67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Does the CI or members of his/her family have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ignificant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inancial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nterests in the company/manufacturer supplying the IMP or funding the trial? </w:t>
            </w:r>
          </w:p>
          <w:p w:rsidR="006B0973" w:rsidRPr="00BE1787" w:rsidRDefault="006B0973" w:rsidP="00F672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973" w:rsidRPr="00BE1787" w:rsidRDefault="006B0973" w:rsidP="00F67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inancial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nterests are shares or share options, securities, payments for services </w:t>
            </w:r>
            <w:r w:rsidR="00CA0DFC" w:rsidRPr="00BE1787">
              <w:rPr>
                <w:rFonts w:ascii="Arial" w:hAnsi="Arial" w:cs="Arial"/>
                <w:b/>
                <w:sz w:val="20"/>
                <w:szCs w:val="20"/>
              </w:rPr>
              <w:t>such as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consultancy or payments in respect of intellectual property. IP includes license fees, royalties and revenue sharing arrangements</w:t>
            </w:r>
            <w:r w:rsidRPr="00BE1787">
              <w:rPr>
                <w:rFonts w:ascii="Arial" w:hAnsi="Arial" w:cs="Arial"/>
                <w:b/>
                <w:bCs/>
                <w:sz w:val="20"/>
                <w:szCs w:val="20"/>
              </w:rPr>
              <w:t>.  PLEASE INCLUDE ANY PAYMENTS MADE UNDER UCL ROYALTY SHARING SCHEME.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6B0973" w:rsidRPr="00520D45" w:rsidRDefault="00FF090F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0277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226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672B2">
        <w:trPr>
          <w:trHeight w:val="475"/>
        </w:trPr>
        <w:tc>
          <w:tcPr>
            <w:tcW w:w="10080" w:type="dxa"/>
            <w:gridSpan w:val="5"/>
            <w:shd w:val="clear" w:color="auto" w:fill="auto"/>
          </w:tcPr>
          <w:p w:rsidR="006B0973" w:rsidRPr="00AB05D0" w:rsidRDefault="006B0973" w:rsidP="004E28E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05D0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AB05D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i/>
                <w:sz w:val="20"/>
                <w:szCs w:val="20"/>
              </w:rPr>
              <w:t>8.1</w:t>
            </w:r>
            <w:r w:rsidRPr="00AB05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B05D0">
              <w:rPr>
                <w:rFonts w:ascii="Arial" w:hAnsi="Arial" w:cs="Arial"/>
                <w:b/>
                <w:i/>
                <w:sz w:val="20"/>
                <w:szCs w:val="20"/>
              </w:rPr>
              <w:t>Details of Financial Interest:</w:t>
            </w:r>
            <w:r w:rsidRPr="00AB05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B0973" w:rsidRPr="00520D45" w:rsidTr="00FA429E">
        <w:trPr>
          <w:trHeight w:val="280"/>
        </w:trPr>
        <w:tc>
          <w:tcPr>
            <w:tcW w:w="8530" w:type="dxa"/>
            <w:gridSpan w:val="2"/>
            <w:shd w:val="clear" w:color="auto" w:fill="auto"/>
          </w:tcPr>
          <w:p w:rsidR="006B0973" w:rsidRPr="00AB05D0" w:rsidRDefault="006B0973" w:rsidP="004E28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sz w:val="20"/>
                <w:szCs w:val="20"/>
              </w:rPr>
              <w:t>Is the CI currently under investigation for misconduct, or for any other reason?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6B0973" w:rsidRPr="00AB05D0" w:rsidRDefault="00FF090F" w:rsidP="00F67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517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528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A429E">
        <w:trPr>
          <w:trHeight w:val="475"/>
        </w:trPr>
        <w:tc>
          <w:tcPr>
            <w:tcW w:w="8530" w:type="dxa"/>
            <w:gridSpan w:val="2"/>
            <w:shd w:val="clear" w:color="auto" w:fill="auto"/>
          </w:tcPr>
          <w:p w:rsidR="006B0973" w:rsidRDefault="006B0973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there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issues that may impede on the decision of UCL to take on sponsorship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EU representation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 above trial? 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6B0973" w:rsidRPr="00303257" w:rsidRDefault="00FF090F" w:rsidP="00F672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140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102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94C7A" w:rsidRPr="00303257" w:rsidDel="0039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672B2">
        <w:trPr>
          <w:trHeight w:val="475"/>
        </w:trPr>
        <w:tc>
          <w:tcPr>
            <w:tcW w:w="10080" w:type="dxa"/>
            <w:gridSpan w:val="5"/>
            <w:shd w:val="clear" w:color="auto" w:fill="auto"/>
          </w:tcPr>
          <w:p w:rsidR="006B0973" w:rsidRPr="009A40DC" w:rsidRDefault="006B0973" w:rsidP="001065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40D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9A40DC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4E28EA">
              <w:rPr>
                <w:rFonts w:ascii="Arial" w:hAnsi="Arial" w:cs="Arial"/>
                <w:b/>
                <w:i/>
                <w:sz w:val="20"/>
                <w:szCs w:val="20"/>
              </w:rPr>
              <w:t>0.1</w:t>
            </w:r>
            <w:r w:rsidRPr="009A40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If yes please detail:</w:t>
            </w: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3543"/>
        <w:gridCol w:w="2259"/>
      </w:tblGrid>
      <w:tr w:rsidR="006B0973" w:rsidRPr="00520D45" w:rsidTr="00F672B2">
        <w:trPr>
          <w:trHeight w:val="283"/>
        </w:trPr>
        <w:tc>
          <w:tcPr>
            <w:tcW w:w="10080" w:type="dxa"/>
            <w:gridSpan w:val="3"/>
            <w:shd w:val="clear" w:color="auto" w:fill="FFCCFF"/>
            <w:vAlign w:val="center"/>
          </w:tcPr>
          <w:p w:rsidR="006B0973" w:rsidRPr="009A40DC" w:rsidRDefault="006B0973" w:rsidP="00106513">
            <w:pPr>
              <w:rPr>
                <w:rFonts w:ascii="Arial" w:hAnsi="Arial" w:cs="Arial"/>
                <w:i/>
              </w:rPr>
            </w:pPr>
            <w:r w:rsidRPr="009A40DC">
              <w:rPr>
                <w:rFonts w:ascii="Arial" w:hAnsi="Arial" w:cs="Arial"/>
                <w:b/>
                <w:i/>
              </w:rPr>
              <w:t>Section 1</w:t>
            </w:r>
            <w:r w:rsidR="00106513">
              <w:rPr>
                <w:rFonts w:ascii="Arial" w:hAnsi="Arial" w:cs="Arial"/>
                <w:b/>
                <w:i/>
              </w:rPr>
              <w:t>3</w:t>
            </w:r>
            <w:r w:rsidRPr="009A40DC">
              <w:rPr>
                <w:rFonts w:ascii="Arial" w:hAnsi="Arial" w:cs="Arial"/>
                <w:b/>
                <w:i/>
              </w:rPr>
              <w:t>.0: EU Legal Representative Only</w:t>
            </w:r>
            <w:r>
              <w:rPr>
                <w:rFonts w:ascii="Arial" w:hAnsi="Arial" w:cs="Arial"/>
                <w:b/>
                <w:i/>
              </w:rPr>
              <w:t xml:space="preserve">            </w:t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03257">
              <w:rPr>
                <w:rFonts w:ascii="Arial" w:hAnsi="Arial" w:cs="Arial"/>
                <w:sz w:val="20"/>
                <w:szCs w:val="20"/>
              </w:rPr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N/A Sponsorship Request Only</w:t>
            </w:r>
          </w:p>
        </w:tc>
      </w:tr>
      <w:tr w:rsidR="006B0973" w:rsidRPr="00520D45" w:rsidTr="00F672B2">
        <w:trPr>
          <w:trHeight w:val="465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6B0973" w:rsidRPr="006A151E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13.1 </w:t>
            </w:r>
            <w:r w:rsidRPr="00D4047A">
              <w:rPr>
                <w:rFonts w:ascii="Arial" w:hAnsi="Arial" w:cs="Arial"/>
                <w:b/>
                <w:sz w:val="20"/>
                <w:szCs w:val="20"/>
              </w:rPr>
              <w:t xml:space="preserve">Will the requesting clinician be the </w:t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03257">
              <w:rPr>
                <w:rFonts w:ascii="Arial" w:hAnsi="Arial" w:cs="Arial"/>
                <w:sz w:val="20"/>
                <w:szCs w:val="20"/>
              </w:rPr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Chief Investigator   OR </w:t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03257">
              <w:rPr>
                <w:rFonts w:ascii="Arial" w:hAnsi="Arial" w:cs="Arial"/>
                <w:sz w:val="20"/>
                <w:szCs w:val="20"/>
              </w:rPr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</w:tr>
      <w:tr w:rsidR="006B0973" w:rsidRPr="00520D45" w:rsidTr="00F672B2">
        <w:trPr>
          <w:trHeight w:val="375"/>
        </w:trPr>
        <w:tc>
          <w:tcPr>
            <w:tcW w:w="4278" w:type="dxa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13.2 Name of Sponsor Organisation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638"/>
        </w:trPr>
        <w:tc>
          <w:tcPr>
            <w:tcW w:w="4278" w:type="dxa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13.3 Primary Sponsor Contact Details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6B0973" w:rsidRPr="00520D45" w:rsidTr="00F672B2">
        <w:trPr>
          <w:trHeight w:val="351"/>
        </w:trPr>
        <w:tc>
          <w:tcPr>
            <w:tcW w:w="4278" w:type="dxa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13.4 Country in which Sponsor is based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483"/>
        </w:trPr>
        <w:tc>
          <w:tcPr>
            <w:tcW w:w="7821" w:type="dxa"/>
            <w:gridSpan w:val="2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13.5 Does the Sponsor require UCL to act Legal Representative </w:t>
            </w:r>
            <w:r w:rsidRPr="007D7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only in 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(i.e. without taking on any Sponsor responsibilities)?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 w:rsidRPr="003032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03257">
              <w:rPr>
                <w:rFonts w:ascii="Arial" w:hAnsi="Arial" w:cs="Arial"/>
                <w:sz w:val="20"/>
                <w:szCs w:val="20"/>
              </w:rPr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03257">
              <w:rPr>
                <w:rFonts w:ascii="Arial" w:hAnsi="Arial" w:cs="Arial"/>
                <w:sz w:val="20"/>
                <w:szCs w:val="20"/>
              </w:rPr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672B2">
        <w:trPr>
          <w:trHeight w:val="697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6B0973" w:rsidRPr="00E24CEE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13.6 If answered no above (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.5), p</w:t>
            </w:r>
            <w:r w:rsidRPr="00E24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lease provide details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services </w:t>
            </w:r>
            <w:r w:rsidRPr="00E24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Sponsor would like UCL to provide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responsibilities </w:t>
            </w:r>
            <w:r w:rsidRPr="00E24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Sponsor would like UCL to take on </w:t>
            </w:r>
            <w:r w:rsidRPr="003B42B1">
              <w:rPr>
                <w:rFonts w:ascii="Arial" w:hAnsi="Arial" w:cs="Arial"/>
                <w:sz w:val="20"/>
                <w:szCs w:val="20"/>
              </w:rPr>
              <w:t>(if known)</w:t>
            </w:r>
            <w:r w:rsidRPr="00E24CE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B0973" w:rsidRDefault="006B0973" w:rsidP="00F672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C7A" w:rsidRDefault="00394C7A" w:rsidP="006B0973">
      <w:pPr>
        <w:rPr>
          <w:rFonts w:ascii="Arial" w:hAnsi="Arial" w:cs="Arial"/>
          <w:sz w:val="22"/>
          <w:szCs w:val="22"/>
        </w:rPr>
      </w:pPr>
    </w:p>
    <w:p w:rsidR="00394C7A" w:rsidRDefault="00394C7A" w:rsidP="006B0973">
      <w:pPr>
        <w:rPr>
          <w:rFonts w:ascii="Arial" w:hAnsi="Arial" w:cs="Arial"/>
          <w:sz w:val="22"/>
          <w:szCs w:val="22"/>
        </w:rPr>
      </w:pPr>
    </w:p>
    <w:p w:rsidR="00394C7A" w:rsidRDefault="00394C7A" w:rsidP="006B0973">
      <w:pPr>
        <w:rPr>
          <w:rFonts w:ascii="Arial" w:hAnsi="Arial" w:cs="Arial"/>
          <w:sz w:val="22"/>
          <w:szCs w:val="22"/>
        </w:rPr>
      </w:pPr>
    </w:p>
    <w:p w:rsidR="006B0973" w:rsidRPr="001C1410" w:rsidRDefault="006B0973" w:rsidP="006B0973">
      <w:pPr>
        <w:rPr>
          <w:rFonts w:ascii="Arial" w:hAnsi="Arial" w:cs="Arial"/>
          <w:sz w:val="22"/>
          <w:szCs w:val="22"/>
        </w:rPr>
      </w:pPr>
      <w:r w:rsidRPr="001C1410">
        <w:rPr>
          <w:rFonts w:ascii="Arial" w:hAnsi="Arial" w:cs="Arial"/>
          <w:sz w:val="22"/>
          <w:szCs w:val="22"/>
        </w:rPr>
        <w:t>Thank you for completing this questionnaire. On completion, please email the form to the JRO CTIMPs team member who issued the questionnaire, together with</w:t>
      </w:r>
    </w:p>
    <w:p w:rsidR="006B0973" w:rsidRPr="001C1410" w:rsidRDefault="006B0973" w:rsidP="006B0973">
      <w:pPr>
        <w:ind w:firstLine="720"/>
        <w:rPr>
          <w:rFonts w:ascii="Arial" w:hAnsi="Arial" w:cs="Arial"/>
          <w:sz w:val="22"/>
          <w:szCs w:val="22"/>
        </w:rPr>
      </w:pPr>
      <w:r w:rsidRPr="001C1410">
        <w:rPr>
          <w:rFonts w:ascii="Arial" w:hAnsi="Arial" w:cs="Arial"/>
          <w:sz w:val="22"/>
          <w:szCs w:val="22"/>
        </w:rPr>
        <w:t xml:space="preserve">1) </w:t>
      </w:r>
      <w:proofErr w:type="gramStart"/>
      <w:r w:rsidRPr="001C1410">
        <w:rPr>
          <w:rFonts w:ascii="Arial" w:hAnsi="Arial" w:cs="Arial"/>
          <w:sz w:val="22"/>
          <w:szCs w:val="22"/>
        </w:rPr>
        <w:t>costing</w:t>
      </w:r>
      <w:proofErr w:type="gramEnd"/>
      <w:r w:rsidRPr="001C1410">
        <w:rPr>
          <w:rFonts w:ascii="Arial" w:hAnsi="Arial" w:cs="Arial"/>
          <w:sz w:val="22"/>
          <w:szCs w:val="22"/>
        </w:rPr>
        <w:t xml:space="preserve"> for the trial (if already completed)</w:t>
      </w:r>
    </w:p>
    <w:p w:rsidR="006B0973" w:rsidRPr="001C1410" w:rsidRDefault="006B0973" w:rsidP="006B0973">
      <w:pPr>
        <w:ind w:firstLine="720"/>
        <w:rPr>
          <w:rFonts w:ascii="Arial" w:hAnsi="Arial" w:cs="Arial"/>
          <w:sz w:val="22"/>
          <w:szCs w:val="22"/>
        </w:rPr>
      </w:pPr>
      <w:r w:rsidRPr="001C1410">
        <w:rPr>
          <w:rFonts w:ascii="Arial" w:hAnsi="Arial" w:cs="Arial"/>
          <w:sz w:val="22"/>
          <w:szCs w:val="22"/>
        </w:rPr>
        <w:t xml:space="preserve">2) </w:t>
      </w:r>
      <w:proofErr w:type="gramStart"/>
      <w:r w:rsidRPr="001C1410">
        <w:rPr>
          <w:rFonts w:ascii="Arial" w:hAnsi="Arial" w:cs="Arial"/>
          <w:sz w:val="22"/>
          <w:szCs w:val="22"/>
        </w:rPr>
        <w:t>copies</w:t>
      </w:r>
      <w:proofErr w:type="gramEnd"/>
      <w:r w:rsidRPr="001C1410">
        <w:rPr>
          <w:rFonts w:ascii="Arial" w:hAnsi="Arial" w:cs="Arial"/>
          <w:sz w:val="22"/>
          <w:szCs w:val="22"/>
        </w:rPr>
        <w:t xml:space="preserve"> of all funding award letters</w:t>
      </w:r>
      <w:r>
        <w:rPr>
          <w:rFonts w:ascii="Arial" w:hAnsi="Arial" w:cs="Arial"/>
          <w:sz w:val="22"/>
          <w:szCs w:val="22"/>
        </w:rPr>
        <w:t xml:space="preserve"> (if some/all funds secured)</w:t>
      </w:r>
    </w:p>
    <w:p w:rsidR="006B0973" w:rsidRDefault="006B0973" w:rsidP="006B0973">
      <w:pPr>
        <w:rPr>
          <w:rFonts w:ascii="Arial" w:hAnsi="Arial" w:cs="Arial"/>
          <w:sz w:val="22"/>
          <w:szCs w:val="22"/>
        </w:rPr>
      </w:pPr>
    </w:p>
    <w:p w:rsidR="006B0973" w:rsidRDefault="006B0973" w:rsidP="00FA429E">
      <w:pPr>
        <w:rPr>
          <w:rFonts w:ascii="Arial" w:hAnsi="Arial" w:cs="Arial"/>
          <w:sz w:val="20"/>
          <w:szCs w:val="20"/>
        </w:rPr>
      </w:pPr>
      <w:r w:rsidRPr="0055468C">
        <w:rPr>
          <w:rFonts w:ascii="Arial" w:hAnsi="Arial" w:cs="Arial"/>
          <w:sz w:val="22"/>
          <w:szCs w:val="22"/>
        </w:rPr>
        <w:t xml:space="preserve">For additional IMPs (including Placebo) please go to next page 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Table for additional IMPs including Placebo</w:t>
      </w:r>
      <w:r w:rsidR="00563486">
        <w:rPr>
          <w:rFonts w:ascii="Arial" w:hAnsi="Arial" w:cs="Arial"/>
          <w:b/>
          <w:sz w:val="22"/>
          <w:szCs w:val="22"/>
        </w:rPr>
        <w:t>.</w:t>
      </w:r>
      <w:r w:rsidR="00394C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is a repeat table which must be copied and completed for each further IMP. </w:t>
      </w:r>
    </w:p>
    <w:p w:rsidR="001C46D6" w:rsidRDefault="001C46D6" w:rsidP="001C46D6"/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1276"/>
        <w:gridCol w:w="1984"/>
        <w:gridCol w:w="3393"/>
        <w:gridCol w:w="9"/>
      </w:tblGrid>
      <w:tr w:rsidR="001C46D6" w:rsidRPr="00520D45" w:rsidTr="00CA0DFC">
        <w:trPr>
          <w:gridAfter w:val="1"/>
          <w:wAfter w:w="9" w:type="dxa"/>
          <w:trHeight w:val="555"/>
        </w:trPr>
        <w:tc>
          <w:tcPr>
            <w:tcW w:w="10080" w:type="dxa"/>
            <w:gridSpan w:val="4"/>
            <w:shd w:val="clear" w:color="auto" w:fill="FFCCFF"/>
            <w:vAlign w:val="center"/>
          </w:tcPr>
          <w:p w:rsidR="001C46D6" w:rsidRPr="00340A38" w:rsidRDefault="001C46D6" w:rsidP="00106513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40A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</w:t>
            </w:r>
            <w:r w:rsidR="0010651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14</w:t>
            </w:r>
            <w:r w:rsidRPr="00340A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.0 IMP Information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(Please complete and repeat </w:t>
            </w:r>
            <w:r w:rsidRPr="00340A3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both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sections 9 and </w:t>
            </w:r>
            <w:r w:rsidR="00CA0DFC" w:rsidRPr="00340A38">
              <w:rPr>
                <w:rFonts w:ascii="Arial" w:hAnsi="Arial" w:cs="Arial"/>
                <w:i/>
                <w:sz w:val="20"/>
                <w:szCs w:val="20"/>
              </w:rPr>
              <w:t>10 for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0A38">
              <w:rPr>
                <w:rFonts w:ascii="Arial" w:hAnsi="Arial" w:cs="Arial"/>
                <w:i/>
                <w:sz w:val="20"/>
                <w:szCs w:val="20"/>
                <w:u w:val="single"/>
              </w:rPr>
              <w:t>each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IMP </w:t>
            </w:r>
            <w:r>
              <w:rPr>
                <w:rFonts w:ascii="Arial" w:hAnsi="Arial" w:cs="Arial"/>
                <w:i/>
                <w:sz w:val="20"/>
                <w:szCs w:val="20"/>
              </w:rPr>
              <w:t>including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Placebo).  </w:t>
            </w:r>
            <w:r>
              <w:rPr>
                <w:rFonts w:ascii="Arial" w:hAnsi="Arial" w:cs="Arial"/>
                <w:i/>
                <w:sz w:val="20"/>
                <w:szCs w:val="20"/>
              </w:rPr>
              <w:t>Additional blank tables available at the end of this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form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C46D6" w:rsidRPr="00520D45" w:rsidTr="00CA0DFC">
        <w:trPr>
          <w:gridAfter w:val="1"/>
          <w:wAfter w:w="9" w:type="dxa"/>
          <w:trHeight w:val="404"/>
        </w:trPr>
        <w:tc>
          <w:tcPr>
            <w:tcW w:w="4703" w:type="dxa"/>
            <w:gridSpan w:val="2"/>
            <w:shd w:val="clear" w:color="auto" w:fill="auto"/>
            <w:vAlign w:val="center"/>
          </w:tcPr>
          <w:p w:rsidR="001C46D6" w:rsidRPr="00520D45" w:rsidRDefault="00106513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</w:t>
            </w:r>
            <w:r w:rsidR="001C46D6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Product name: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46D6" w:rsidRPr="00520D45" w:rsidTr="00CA0DFC">
        <w:trPr>
          <w:gridAfter w:val="1"/>
          <w:wAfter w:w="9" w:type="dxa"/>
          <w:trHeight w:val="693"/>
        </w:trPr>
        <w:tc>
          <w:tcPr>
            <w:tcW w:w="10080" w:type="dxa"/>
            <w:gridSpan w:val="4"/>
            <w:shd w:val="clear" w:color="auto" w:fill="auto"/>
          </w:tcPr>
          <w:p w:rsidR="001C46D6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Dose:                                                                            is this as per the SmPc?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153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760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259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1C46D6" w:rsidRPr="00C50FB5" w:rsidRDefault="001C46D6" w:rsidP="004E28EA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Route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administration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       is this as per the SmPc?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199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675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4307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n/a </w:t>
            </w:r>
          </w:p>
        </w:tc>
      </w:tr>
      <w:tr w:rsidR="001C46D6" w:rsidRPr="00520D45" w:rsidTr="00CA0DFC">
        <w:trPr>
          <w:gridAfter w:val="1"/>
          <w:wAfter w:w="9" w:type="dxa"/>
          <w:trHeight w:val="510"/>
        </w:trPr>
        <w:tc>
          <w:tcPr>
            <w:tcW w:w="10080" w:type="dxa"/>
            <w:gridSpan w:val="4"/>
            <w:shd w:val="clear" w:color="auto" w:fill="auto"/>
          </w:tcPr>
          <w:p w:rsidR="001C46D6" w:rsidRPr="00C50FB5" w:rsidRDefault="00106513" w:rsidP="00CA0DFC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</w:t>
            </w:r>
            <w:r w:rsidR="001C46D6" w:rsidRPr="00C50FB5">
              <w:rPr>
                <w:rFonts w:ascii="Arial" w:hAnsi="Arial" w:cs="Arial"/>
                <w:b/>
                <w:bCs/>
                <w:sz w:val="20"/>
                <w:szCs w:val="20"/>
              </w:rPr>
              <w:t>Products with a Marketing Authorisation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UK or EEA</w:t>
            </w:r>
          </w:p>
          <w:p w:rsidR="001C46D6" w:rsidRDefault="004E28EA" w:rsidP="004E28E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Check box if p</w:t>
            </w:r>
            <w:r w:rsidR="001C46D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roduct does NOT have a marketing authorization in UK or EEA </w:t>
            </w:r>
            <w:r w:rsidR="001C46D6"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03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7B4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go to section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sz w:val="20"/>
                <w:szCs w:val="20"/>
              </w:rPr>
              <w:t>.3</w:t>
            </w:r>
          </w:p>
        </w:tc>
      </w:tr>
      <w:tr w:rsidR="001C46D6" w:rsidRPr="00520D45" w:rsidTr="00CA0DFC">
        <w:trPr>
          <w:gridAfter w:val="1"/>
          <w:wAfter w:w="9" w:type="dxa"/>
          <w:trHeight w:val="646"/>
        </w:trPr>
        <w:tc>
          <w:tcPr>
            <w:tcW w:w="10080" w:type="dxa"/>
            <w:gridSpan w:val="4"/>
            <w:shd w:val="clear" w:color="auto" w:fill="auto"/>
          </w:tcPr>
          <w:p w:rsidR="001C46D6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654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Generic product to be used </w:t>
            </w:r>
          </w:p>
          <w:p w:rsidR="001C46D6" w:rsidRPr="00FD3AC7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372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Specific brand to be used </w:t>
            </w:r>
            <w:r w:rsidRPr="009F54A8">
              <w:rPr>
                <w:rFonts w:ascii="Arial" w:hAnsi="Arial" w:cs="Arial"/>
                <w:b/>
                <w:bCs/>
                <w:sz w:val="20"/>
                <w:szCs w:val="20"/>
              </w:rPr>
              <w:t>Specify manufacturer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C46D6" w:rsidRPr="00520D45" w:rsidTr="00CA0DFC">
        <w:trPr>
          <w:gridAfter w:val="1"/>
          <w:wAfter w:w="9" w:type="dxa"/>
          <w:trHeight w:val="600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951CC0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IMP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be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within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its licensed indication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per the SmPc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1C46D6" w:rsidRPr="009B0A49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211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8551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C46D6" w:rsidRPr="00520D45" w:rsidTr="00CA0DFC">
        <w:trPr>
          <w:gridAfter w:val="1"/>
          <w:wAfter w:w="9" w:type="dxa"/>
          <w:trHeight w:val="576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b) Is the IMP to be used in the same patient population as per the SmPc?</w:t>
            </w:r>
          </w:p>
          <w:p w:rsidR="001C46D6" w:rsidRPr="009B0A49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55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22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C46D6" w:rsidRPr="00520D45" w:rsidTr="00CA0DFC">
        <w:trPr>
          <w:gridAfter w:val="1"/>
          <w:wAfter w:w="9" w:type="dxa"/>
          <w:trHeight w:val="662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1C46D6" w:rsidRPr="00CC64B1" w:rsidRDefault="001C46D6" w:rsidP="00CA0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c) Will IMP be used in its marketed form?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i.e. no further manufacturing required </w:t>
            </w:r>
            <w:r w:rsidRPr="00520D45">
              <w:rPr>
                <w:rFonts w:ascii="Arial" w:hAnsi="Arial" w:cs="Arial"/>
                <w:sz w:val="16"/>
                <w:szCs w:val="16"/>
              </w:rPr>
              <w:t>e.g. radiolabelling, over encapsulation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20D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46D6" w:rsidRPr="00000E00" w:rsidRDefault="001C46D6" w:rsidP="00CA0DF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355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912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1C46D6" w:rsidRPr="00520D45" w:rsidTr="00106513">
        <w:trPr>
          <w:gridAfter w:val="1"/>
          <w:wAfter w:w="9" w:type="dxa"/>
          <w:trHeight w:val="526"/>
        </w:trPr>
        <w:tc>
          <w:tcPr>
            <w:tcW w:w="3427" w:type="dxa"/>
            <w:shd w:val="clear" w:color="auto" w:fill="auto"/>
            <w:vAlign w:val="center"/>
          </w:tcPr>
          <w:p w:rsidR="001C46D6" w:rsidRDefault="00106513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>.3 N</w:t>
            </w:r>
            <w:r w:rsidR="001C46D6" w:rsidRPr="00AF3F3E">
              <w:rPr>
                <w:rFonts w:ascii="Arial" w:hAnsi="Arial" w:cs="Arial"/>
                <w:b/>
                <w:bCs/>
                <w:sz w:val="20"/>
                <w:szCs w:val="20"/>
              </w:rPr>
              <w:t>ame of Active substance: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1C46D6" w:rsidRPr="00303257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6D6" w:rsidRPr="00520D45" w:rsidTr="00106513">
        <w:trPr>
          <w:gridAfter w:val="1"/>
          <w:wAfter w:w="9" w:type="dxa"/>
          <w:trHeight w:val="76"/>
        </w:trPr>
        <w:tc>
          <w:tcPr>
            <w:tcW w:w="3427" w:type="dxa"/>
            <w:shd w:val="clear" w:color="auto" w:fill="auto"/>
            <w:vAlign w:val="center"/>
          </w:tcPr>
          <w:p w:rsidR="001C46D6" w:rsidRDefault="00106513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</w:t>
            </w:r>
            <w:r w:rsidR="001C46D6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Pharmaceutical Form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1C46D6" w:rsidRDefault="00FF090F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1658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520D45">
              <w:rPr>
                <w:rFonts w:ascii="Arial" w:hAnsi="Arial" w:cs="Arial"/>
                <w:sz w:val="20"/>
                <w:szCs w:val="20"/>
              </w:rPr>
              <w:t>Tablet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 / Capsule             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555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46D6" w:rsidRPr="00520D45">
              <w:rPr>
                <w:rFonts w:ascii="Arial" w:hAnsi="Arial" w:cs="Arial"/>
                <w:sz w:val="20"/>
                <w:szCs w:val="20"/>
              </w:rPr>
              <w:t>Powder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 for reconstitution</w:t>
            </w:r>
          </w:p>
          <w:p w:rsidR="001C46D6" w:rsidRPr="00303257" w:rsidRDefault="00FF090F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240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>
              <w:rPr>
                <w:rFonts w:ascii="Arial" w:hAnsi="Arial" w:cs="Arial"/>
                <w:sz w:val="20"/>
                <w:szCs w:val="20"/>
              </w:rPr>
              <w:t xml:space="preserve"> Other – specify:</w:t>
            </w:r>
          </w:p>
        </w:tc>
      </w:tr>
      <w:tr w:rsidR="001C46D6" w:rsidRPr="00520D45" w:rsidTr="00CA0DFC">
        <w:trPr>
          <w:gridAfter w:val="1"/>
          <w:wAfter w:w="9" w:type="dxa"/>
          <w:trHeight w:val="76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1C46D6" w:rsidRPr="00151B2C" w:rsidRDefault="00106513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.5 </w:t>
            </w:r>
            <w:r w:rsidR="001C46D6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Is the IMP</w:t>
            </w:r>
          </w:p>
        </w:tc>
      </w:tr>
      <w:tr w:rsidR="001C46D6" w:rsidRPr="00520D45" w:rsidTr="00CA0DFC">
        <w:trPr>
          <w:trHeight w:val="309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Biological or Biotechnological Product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46D6" w:rsidRPr="00520D45" w:rsidRDefault="00FF090F" w:rsidP="00CA0D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240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9850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6D6" w:rsidRPr="00520D45" w:rsidTr="00CA0DFC">
        <w:trPr>
          <w:trHeight w:val="343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Advanced Therapy Medicinal Product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46D6" w:rsidRPr="00520D45" w:rsidRDefault="00FF090F" w:rsidP="00CA0D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822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499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6D6" w:rsidRPr="00520D45" w:rsidTr="00CA0DFC">
        <w:trPr>
          <w:trHeight w:val="377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IMP </w:t>
            </w:r>
            <w:r>
              <w:rPr>
                <w:rFonts w:ascii="Arial" w:hAnsi="Arial" w:cs="Arial"/>
                <w:sz w:val="20"/>
                <w:szCs w:val="20"/>
              </w:rPr>
              <w:t>classified as Genetically Modified Organism (GMO)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46D6" w:rsidRPr="00520D45" w:rsidRDefault="00FF090F" w:rsidP="00CA0D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654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570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6D6" w:rsidRPr="00520D45" w:rsidTr="00CA0DFC">
        <w:trPr>
          <w:trHeight w:val="269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IMP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consisting of tissues or cells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46D6" w:rsidRPr="00520D45" w:rsidRDefault="00FF090F" w:rsidP="00CA0D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174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060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6D6" w:rsidRPr="00303257" w:rsidTr="00CA0DFC">
        <w:trPr>
          <w:gridAfter w:val="1"/>
          <w:wAfter w:w="9" w:type="dxa"/>
          <w:trHeight w:val="326"/>
        </w:trPr>
        <w:tc>
          <w:tcPr>
            <w:tcW w:w="10080" w:type="dxa"/>
            <w:gridSpan w:val="4"/>
            <w:shd w:val="clear" w:color="auto" w:fill="auto"/>
          </w:tcPr>
          <w:p w:rsidR="001C46D6" w:rsidRPr="00303257" w:rsidRDefault="00106513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14.6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will the IMP be stored?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37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>as per SmPC       Other</w:t>
            </w:r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 w:rsidR="001C46D6">
              <w:rPr>
                <w:rFonts w:ascii="Arial" w:hAnsi="Arial" w:cs="Arial"/>
                <w:sz w:val="20"/>
                <w:szCs w:val="20"/>
              </w:rPr>
              <w:t>specify</w:t>
            </w:r>
            <w:r w:rsidR="001C46D6"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C46D6" w:rsidRDefault="001C46D6" w:rsidP="001C46D6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1C46D6" w:rsidRPr="00520D45" w:rsidTr="00CA0DFC">
        <w:trPr>
          <w:trHeight w:val="291"/>
        </w:trPr>
        <w:tc>
          <w:tcPr>
            <w:tcW w:w="10080" w:type="dxa"/>
            <w:shd w:val="clear" w:color="auto" w:fill="FFCCFF"/>
          </w:tcPr>
          <w:p w:rsidR="001C46D6" w:rsidRDefault="001C46D6" w:rsidP="00CA0DFC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A57A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Section 1</w:t>
            </w:r>
            <w:r w:rsidR="0010651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EA57A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.0:  Source of IMP including Placebo </w:t>
            </w:r>
          </w:p>
          <w:p w:rsidR="001C46D6" w:rsidRPr="00C50FB5" w:rsidRDefault="001C46D6" w:rsidP="004E28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3D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13D98">
              <w:rPr>
                <w:rFonts w:ascii="Arial" w:hAnsi="Arial" w:cs="Arial"/>
                <w:sz w:val="20"/>
                <w:szCs w:val="20"/>
              </w:rPr>
            </w:r>
            <w:r w:rsidRPr="00113D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3D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A1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(h</w:t>
            </w:r>
            <w:r w:rsidRPr="00C50FB5">
              <w:rPr>
                <w:rFonts w:ascii="Arial" w:hAnsi="Arial" w:cs="Arial"/>
                <w:bCs/>
                <w:i/>
                <w:sz w:val="20"/>
                <w:szCs w:val="20"/>
              </w:rPr>
              <w:t>ospital stock to be used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00E00">
              <w:rPr>
                <w:rFonts w:ascii="Arial" w:hAnsi="Arial" w:cs="Arial"/>
                <w:bCs/>
                <w:sz w:val="20"/>
                <w:szCs w:val="20"/>
              </w:rPr>
              <w:t xml:space="preserve">budget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be</w:t>
            </w:r>
            <w:r w:rsidRPr="00000E00">
              <w:rPr>
                <w:rFonts w:ascii="Arial" w:hAnsi="Arial" w:cs="Arial"/>
                <w:bCs/>
                <w:sz w:val="20"/>
                <w:szCs w:val="20"/>
              </w:rPr>
              <w:t xml:space="preserve"> agreed by pharmacy/PCT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C46D6" w:rsidRPr="00520D45" w:rsidTr="00CA0DFC">
        <w:trPr>
          <w:trHeight w:val="500"/>
        </w:trPr>
        <w:tc>
          <w:tcPr>
            <w:tcW w:w="10080" w:type="dxa"/>
            <w:shd w:val="clear" w:color="auto" w:fill="auto"/>
          </w:tcPr>
          <w:p w:rsidR="001C46D6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Is a Pharmaceutical Company supplying the IMP for free?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798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613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</w:t>
            </w:r>
          </w:p>
          <w:p w:rsidR="001C46D6" w:rsidRPr="00784F17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name:  </w:t>
            </w:r>
          </w:p>
        </w:tc>
      </w:tr>
      <w:tr w:rsidR="001C46D6" w:rsidRPr="00520D45" w:rsidTr="00CA0DFC">
        <w:trPr>
          <w:trHeight w:val="385"/>
        </w:trPr>
        <w:tc>
          <w:tcPr>
            <w:tcW w:w="10080" w:type="dxa"/>
            <w:shd w:val="clear" w:color="auto" w:fill="auto"/>
          </w:tcPr>
          <w:p w:rsidR="001C46D6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Will the IMP be sourced from a wholesaler?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42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176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726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  <w:p w:rsidR="001C46D6" w:rsidRPr="00784F17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Name:                           </w:t>
            </w:r>
          </w:p>
        </w:tc>
      </w:tr>
      <w:tr w:rsidR="001C46D6" w:rsidRPr="00520D45" w:rsidTr="00CA0DFC">
        <w:trPr>
          <w:trHeight w:val="481"/>
        </w:trPr>
        <w:tc>
          <w:tcPr>
            <w:tcW w:w="10080" w:type="dxa"/>
            <w:shd w:val="clear" w:color="auto" w:fill="auto"/>
          </w:tcPr>
          <w:p w:rsidR="001C46D6" w:rsidRPr="00784F17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 Does the IMP have an MA</w:t>
            </w:r>
            <w:r w:rsidRPr="00C53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UK?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885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1795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068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(Placebo)  </w:t>
            </w:r>
          </w:p>
          <w:p w:rsidR="001C46D6" w:rsidRPr="00303257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00E0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 which country is the IMP licensed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?:</w:t>
            </w:r>
            <w:proofErr w:type="gramEnd"/>
          </w:p>
        </w:tc>
      </w:tr>
      <w:tr w:rsidR="001C46D6" w:rsidRPr="00520D45" w:rsidTr="00CA0DFC">
        <w:trPr>
          <w:trHeight w:val="289"/>
        </w:trPr>
        <w:tc>
          <w:tcPr>
            <w:tcW w:w="10080" w:type="dxa"/>
            <w:shd w:val="clear" w:color="auto" w:fill="auto"/>
          </w:tcPr>
          <w:p w:rsidR="001C46D6" w:rsidRPr="00784F17" w:rsidRDefault="001C46D6" w:rsidP="004E28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Will IMP be sourced in the UK?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730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4458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(see </w:t>
            </w:r>
            <w:r w:rsidR="004E28EA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.4.1 &amp;2)</w:t>
            </w:r>
          </w:p>
        </w:tc>
      </w:tr>
      <w:tr w:rsidR="001C46D6" w:rsidRPr="00520D45" w:rsidTr="00CA0DFC">
        <w:trPr>
          <w:trHeight w:val="687"/>
        </w:trPr>
        <w:tc>
          <w:tcPr>
            <w:tcW w:w="10080" w:type="dxa"/>
            <w:shd w:val="clear" w:color="auto" w:fill="auto"/>
          </w:tcPr>
          <w:p w:rsidR="001C46D6" w:rsidRPr="00C50FB5" w:rsidRDefault="004E28EA" w:rsidP="00CA0DFC">
            <w:pPr>
              <w:ind w:left="4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1C46D6">
              <w:rPr>
                <w:rFonts w:ascii="Arial" w:hAnsi="Arial" w:cs="Arial"/>
                <w:b/>
                <w:sz w:val="20"/>
                <w:szCs w:val="20"/>
              </w:rPr>
              <w:t xml:space="preserve">.4.1 </w:t>
            </w:r>
            <w:r w:rsidR="001C46D6" w:rsidRPr="002C5AC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1C46D6">
              <w:rPr>
                <w:rFonts w:ascii="Arial" w:hAnsi="Arial" w:cs="Arial"/>
                <w:b/>
                <w:sz w:val="20"/>
                <w:szCs w:val="20"/>
              </w:rPr>
              <w:t>‘N</w:t>
            </w:r>
            <w:r w:rsidR="001C46D6" w:rsidRPr="002C5AC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C46D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1C46D6" w:rsidRPr="002C5AC7">
              <w:rPr>
                <w:rFonts w:ascii="Arial" w:hAnsi="Arial" w:cs="Arial"/>
                <w:b/>
                <w:sz w:val="20"/>
                <w:szCs w:val="20"/>
              </w:rPr>
              <w:t>, where will IMP be sourced?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 Country:</w:t>
            </w:r>
          </w:p>
          <w:p w:rsidR="001C46D6" w:rsidRDefault="004E28EA" w:rsidP="00CA0DFC">
            <w:pPr>
              <w:ind w:left="4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.4.2 Has an importer been identified?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4859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797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>
              <w:rPr>
                <w:rFonts w:ascii="Arial" w:hAnsi="Arial" w:cs="Arial"/>
                <w:sz w:val="20"/>
                <w:szCs w:val="20"/>
              </w:rPr>
              <w:t xml:space="preserve"> Yes       provide details:</w:t>
            </w:r>
          </w:p>
        </w:tc>
      </w:tr>
      <w:tr w:rsidR="001C46D6" w:rsidRPr="00520D45" w:rsidTr="00FA429E">
        <w:trPr>
          <w:trHeight w:val="968"/>
        </w:trPr>
        <w:tc>
          <w:tcPr>
            <w:tcW w:w="10080" w:type="dxa"/>
            <w:shd w:val="clear" w:color="auto" w:fill="auto"/>
          </w:tcPr>
          <w:p w:rsidR="001C46D6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.5 Does the IMP require specific manufacturing (i.e. not available to purchase) for this trial?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46D6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836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233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 If known, name manufacturer:</w:t>
            </w:r>
          </w:p>
          <w:p w:rsidR="001C46D6" w:rsidRPr="00FA429E" w:rsidRDefault="001C46D6" w:rsidP="00FA429E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Active Pharmaceutical Ingredient and source:</w:t>
            </w:r>
          </w:p>
        </w:tc>
      </w:tr>
      <w:tr w:rsidR="001C46D6" w:rsidRPr="00520D45" w:rsidTr="00CA0DFC">
        <w:trPr>
          <w:trHeight w:val="276"/>
        </w:trPr>
        <w:tc>
          <w:tcPr>
            <w:tcW w:w="10080" w:type="dxa"/>
            <w:shd w:val="clear" w:color="auto" w:fill="auto"/>
          </w:tcPr>
          <w:p w:rsidR="001C46D6" w:rsidRDefault="001C46D6" w:rsidP="004E2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.6 If answered </w:t>
            </w:r>
            <w:r w:rsidRPr="00CE72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.1,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.2,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and 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.5 please specify where and how the IMP will be sourced for the trial:</w:t>
            </w:r>
          </w:p>
        </w:tc>
      </w:tr>
      <w:tr w:rsidR="001C46D6" w:rsidRPr="00520D45" w:rsidTr="00CA0DFC">
        <w:trPr>
          <w:trHeight w:val="276"/>
        </w:trPr>
        <w:tc>
          <w:tcPr>
            <w:tcW w:w="10080" w:type="dxa"/>
            <w:shd w:val="clear" w:color="auto" w:fill="auto"/>
          </w:tcPr>
          <w:p w:rsidR="001C46D6" w:rsidRDefault="001C46D6" w:rsidP="00106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.7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negotiat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 with the manufacturer/ importer/ supplier been initiated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06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874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988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:rsidR="009E4C30" w:rsidRDefault="009E4C30" w:rsidP="00FA429E">
      <w:pPr>
        <w:jc w:val="both"/>
      </w:pPr>
    </w:p>
    <w:sectPr w:rsidR="009E4C30" w:rsidSect="00750DC7">
      <w:headerReference w:type="default" r:id="rId11"/>
      <w:footerReference w:type="default" r:id="rId12"/>
      <w:pgSz w:w="11909" w:h="16834" w:code="9"/>
      <w:pgMar w:top="1440" w:right="56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2D" w:rsidRDefault="00B5162D">
      <w:r>
        <w:separator/>
      </w:r>
    </w:p>
  </w:endnote>
  <w:endnote w:type="continuationSeparator" w:id="0">
    <w:p w:rsidR="00B5162D" w:rsidRDefault="00B5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2D" w:rsidRDefault="00B5162D" w:rsidP="00F672B2">
    <w:pPr>
      <w:pStyle w:val="Footer"/>
      <w:rPr>
        <w:rFonts w:ascii="Arial" w:hAnsi="Arial" w:cs="Arial"/>
        <w:color w:val="999999"/>
        <w:sz w:val="20"/>
        <w:szCs w:val="20"/>
        <w:lang w:val="fr-FR"/>
      </w:rPr>
    </w:pPr>
  </w:p>
  <w:p w:rsidR="00B5162D" w:rsidRPr="008658D3" w:rsidRDefault="00B5162D">
    <w:pPr>
      <w:pStyle w:val="Footer"/>
      <w:rPr>
        <w:rFonts w:ascii="Arial" w:hAnsi="Arial" w:cs="Arial"/>
        <w:color w:val="999999"/>
        <w:sz w:val="20"/>
        <w:szCs w:val="20"/>
        <w:lang w:val="fr-FR"/>
      </w:rPr>
    </w:pPr>
    <w:r>
      <w:rPr>
        <w:rFonts w:ascii="Arial" w:hAnsi="Arial" w:cs="Arial"/>
        <w:color w:val="999999"/>
        <w:sz w:val="20"/>
        <w:szCs w:val="20"/>
        <w:lang w:val="fr-FR"/>
      </w:rPr>
      <w:t xml:space="preserve">UCL First Contact Questionnaire </w:t>
    </w:r>
    <w:r w:rsidRPr="00DD7675">
      <w:rPr>
        <w:rFonts w:ascii="Arial" w:hAnsi="Arial" w:cs="Arial"/>
        <w:color w:val="999999"/>
        <w:sz w:val="20"/>
        <w:szCs w:val="20"/>
        <w:lang w:val="fr-FR"/>
      </w:rPr>
      <w:t xml:space="preserve">Version 10, </w:t>
    </w:r>
    <w:r>
      <w:rPr>
        <w:rFonts w:ascii="Arial" w:hAnsi="Arial" w:cs="Arial"/>
        <w:color w:val="999999"/>
        <w:sz w:val="20"/>
        <w:szCs w:val="20"/>
        <w:lang w:val="fr-FR"/>
      </w:rPr>
      <w:t xml:space="preserve">10/12/12                                              </w: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t xml:space="preserve">Page </w: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begin"/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instrText xml:space="preserve"> PAGE </w:instrTex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separate"/>
    </w:r>
    <w:r w:rsidR="00FF090F">
      <w:rPr>
        <w:rFonts w:ascii="Arial" w:hAnsi="Arial" w:cs="Arial"/>
        <w:noProof/>
        <w:snapToGrid w:val="0"/>
        <w:color w:val="999999"/>
        <w:sz w:val="20"/>
        <w:szCs w:val="20"/>
        <w:lang w:eastAsia="en-US"/>
      </w:rPr>
      <w:t>1</w: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end"/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t xml:space="preserve"> of </w: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begin"/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instrText xml:space="preserve"> NUMPAGES </w:instrTex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separate"/>
    </w:r>
    <w:r w:rsidR="00FF090F">
      <w:rPr>
        <w:rFonts w:ascii="Arial" w:hAnsi="Arial" w:cs="Arial"/>
        <w:noProof/>
        <w:snapToGrid w:val="0"/>
        <w:color w:val="999999"/>
        <w:sz w:val="20"/>
        <w:szCs w:val="20"/>
        <w:lang w:eastAsia="en-US"/>
      </w:rPr>
      <w:t>8</w: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2D" w:rsidRDefault="00B5162D">
      <w:r>
        <w:separator/>
      </w:r>
    </w:p>
  </w:footnote>
  <w:footnote w:type="continuationSeparator" w:id="0">
    <w:p w:rsidR="00B5162D" w:rsidRDefault="00B5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2D" w:rsidRPr="00496B0C" w:rsidRDefault="00B5162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S:\_SLMS\RSC_ALL_STAFF\CLINICAL_TRIALS\SOPs\EFFECTIVE_SOPs_Guides\SPONSOR SOPs\SPON_S07 SOP for granting UCL sponsorship for CTIMPs\UCL first contact questionnaire V10 101212.docx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CDE"/>
    <w:multiLevelType w:val="hybridMultilevel"/>
    <w:tmpl w:val="1BECA8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24C"/>
    <w:multiLevelType w:val="hybridMultilevel"/>
    <w:tmpl w:val="84D0A4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956"/>
    <w:multiLevelType w:val="hybridMultilevel"/>
    <w:tmpl w:val="6E0415E8"/>
    <w:lvl w:ilvl="0" w:tplc="E4785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82FDD"/>
    <w:multiLevelType w:val="hybridMultilevel"/>
    <w:tmpl w:val="E0DE245C"/>
    <w:lvl w:ilvl="0" w:tplc="306C2E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B03D1"/>
    <w:multiLevelType w:val="hybridMultilevel"/>
    <w:tmpl w:val="425C1202"/>
    <w:lvl w:ilvl="0" w:tplc="306C2E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24A4"/>
    <w:multiLevelType w:val="hybridMultilevel"/>
    <w:tmpl w:val="22407B22"/>
    <w:lvl w:ilvl="0" w:tplc="9D5EB4A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C6A60"/>
    <w:multiLevelType w:val="hybridMultilevel"/>
    <w:tmpl w:val="D88AA5D0"/>
    <w:lvl w:ilvl="0" w:tplc="C6BCD144">
      <w:start w:val="9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2C27425"/>
    <w:multiLevelType w:val="multilevel"/>
    <w:tmpl w:val="3A423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6EE75F6"/>
    <w:multiLevelType w:val="hybridMultilevel"/>
    <w:tmpl w:val="C78AA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73"/>
    <w:rsid w:val="00067632"/>
    <w:rsid w:val="00093F54"/>
    <w:rsid w:val="000C4014"/>
    <w:rsid w:val="00106513"/>
    <w:rsid w:val="00192ECF"/>
    <w:rsid w:val="001C46D6"/>
    <w:rsid w:val="002A176D"/>
    <w:rsid w:val="002D5AE6"/>
    <w:rsid w:val="00360424"/>
    <w:rsid w:val="00394C7A"/>
    <w:rsid w:val="003B0255"/>
    <w:rsid w:val="004069AF"/>
    <w:rsid w:val="0047484D"/>
    <w:rsid w:val="00496B0C"/>
    <w:rsid w:val="004C0645"/>
    <w:rsid w:val="004C283D"/>
    <w:rsid w:val="004E28EA"/>
    <w:rsid w:val="00563486"/>
    <w:rsid w:val="006B0973"/>
    <w:rsid w:val="006D4A3B"/>
    <w:rsid w:val="00750DC7"/>
    <w:rsid w:val="00763221"/>
    <w:rsid w:val="007922C1"/>
    <w:rsid w:val="00902444"/>
    <w:rsid w:val="0098052C"/>
    <w:rsid w:val="009B127B"/>
    <w:rsid w:val="009E4C30"/>
    <w:rsid w:val="009F54A8"/>
    <w:rsid w:val="00AB13B4"/>
    <w:rsid w:val="00AD62DF"/>
    <w:rsid w:val="00B31CD4"/>
    <w:rsid w:val="00B5162D"/>
    <w:rsid w:val="00C720F4"/>
    <w:rsid w:val="00CA0DFC"/>
    <w:rsid w:val="00D25EBD"/>
    <w:rsid w:val="00F54D63"/>
    <w:rsid w:val="00F672B2"/>
    <w:rsid w:val="00FA429E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973"/>
    <w:rPr>
      <w:color w:val="0000FF"/>
      <w:u w:val="single"/>
    </w:rPr>
  </w:style>
  <w:style w:type="character" w:styleId="CommentReference">
    <w:name w:val="annotation reference"/>
    <w:semiHidden/>
    <w:rsid w:val="006B0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0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097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B0973"/>
    <w:pPr>
      <w:jc w:val="center"/>
    </w:pPr>
    <w:rPr>
      <w:rFonts w:ascii="Arial" w:hAnsi="Arial"/>
      <w:b/>
      <w:bCs/>
      <w:lang w:val="x-none" w:eastAsia="en-US"/>
    </w:rPr>
  </w:style>
  <w:style w:type="character" w:customStyle="1" w:styleId="TitleChar">
    <w:name w:val="Title Char"/>
    <w:basedOn w:val="DefaultParagraphFont"/>
    <w:link w:val="Title"/>
    <w:rsid w:val="006B0973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BalloonText">
    <w:name w:val="Balloon Text"/>
    <w:basedOn w:val="Normal"/>
    <w:link w:val="BalloonTextChar"/>
    <w:semiHidden/>
    <w:rsid w:val="006B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0973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B0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97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6B097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0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B097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B0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6B0973"/>
    <w:pPr>
      <w:jc w:val="both"/>
    </w:pPr>
    <w:rPr>
      <w:rFonts w:ascii="Arial" w:hAnsi="Arial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B097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rsid w:val="006B097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6B097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6B097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6B097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Revision">
    <w:name w:val="Revision"/>
    <w:hidden/>
    <w:uiPriority w:val="99"/>
    <w:semiHidden/>
    <w:rsid w:val="006B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973"/>
    <w:rPr>
      <w:color w:val="0000FF"/>
      <w:u w:val="single"/>
    </w:rPr>
  </w:style>
  <w:style w:type="character" w:styleId="CommentReference">
    <w:name w:val="annotation reference"/>
    <w:semiHidden/>
    <w:rsid w:val="006B0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0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097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B0973"/>
    <w:pPr>
      <w:jc w:val="center"/>
    </w:pPr>
    <w:rPr>
      <w:rFonts w:ascii="Arial" w:hAnsi="Arial"/>
      <w:b/>
      <w:bCs/>
      <w:lang w:val="x-none" w:eastAsia="en-US"/>
    </w:rPr>
  </w:style>
  <w:style w:type="character" w:customStyle="1" w:styleId="TitleChar">
    <w:name w:val="Title Char"/>
    <w:basedOn w:val="DefaultParagraphFont"/>
    <w:link w:val="Title"/>
    <w:rsid w:val="006B0973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BalloonText">
    <w:name w:val="Balloon Text"/>
    <w:basedOn w:val="Normal"/>
    <w:link w:val="BalloonTextChar"/>
    <w:semiHidden/>
    <w:rsid w:val="006B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0973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B0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97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6B097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0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B097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B0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6B0973"/>
    <w:pPr>
      <w:jc w:val="both"/>
    </w:pPr>
    <w:rPr>
      <w:rFonts w:ascii="Arial" w:hAnsi="Arial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B097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rsid w:val="006B097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6B097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6B097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6B097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Revision">
    <w:name w:val="Revision"/>
    <w:hidden/>
    <w:uiPriority w:val="99"/>
    <w:semiHidden/>
    <w:rsid w:val="006B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TIMPS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ra.gov.uk/home/groups/lunit1/documents/websiteresources/con00939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A640C600.dotm</Template>
  <TotalTime>40</TotalTime>
  <Pages>8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Jones</dc:creator>
  <cp:lastModifiedBy>Gemma Jones</cp:lastModifiedBy>
  <cp:revision>7</cp:revision>
  <cp:lastPrinted>2012-12-10T14:54:00Z</cp:lastPrinted>
  <dcterms:created xsi:type="dcterms:W3CDTF">2012-12-10T14:52:00Z</dcterms:created>
  <dcterms:modified xsi:type="dcterms:W3CDTF">2013-07-23T12:43:00Z</dcterms:modified>
</cp:coreProperties>
</file>