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2D93" w14:textId="77777777" w:rsidR="00A72855" w:rsidRDefault="00A72855" w:rsidP="004345D5">
      <w:pPr>
        <w:pStyle w:val="BalloonText"/>
        <w:rPr>
          <w:rFonts w:ascii="Arial" w:hAnsi="Arial" w:cs="Times New Roman"/>
          <w:bCs/>
        </w:rPr>
      </w:pPr>
    </w:p>
    <w:p w14:paraId="551C6D16" w14:textId="70FF4580" w:rsidR="004345D5" w:rsidRPr="00880DC8" w:rsidRDefault="004345D5" w:rsidP="004345D5">
      <w:pPr>
        <w:pStyle w:val="BalloonText"/>
        <w:rPr>
          <w:rFonts w:ascii="Arial" w:hAnsi="Arial" w:cs="Times New Roman"/>
          <w:bCs/>
        </w:rPr>
      </w:pPr>
      <w:r w:rsidRPr="00880DC8">
        <w:rPr>
          <w:rFonts w:ascii="Arial" w:hAnsi="Arial" w:cs="Times New Roman"/>
          <w:bCs/>
        </w:rPr>
        <w:t>Steps to follow at the time of death - Version 1- 8</w:t>
      </w:r>
      <w:r w:rsidRPr="00880DC8">
        <w:rPr>
          <w:rFonts w:ascii="Arial" w:hAnsi="Arial" w:cs="Times New Roman"/>
          <w:bCs/>
          <w:vertAlign w:val="superscript"/>
        </w:rPr>
        <w:t>th</w:t>
      </w:r>
      <w:r w:rsidRPr="00880DC8">
        <w:rPr>
          <w:rFonts w:ascii="Arial" w:hAnsi="Arial" w:cs="Times New Roman"/>
          <w:bCs/>
        </w:rPr>
        <w:t xml:space="preserve"> December 2022</w:t>
      </w:r>
    </w:p>
    <w:p w14:paraId="5B2D87A8" w14:textId="0713026F" w:rsidR="004345D5" w:rsidRDefault="004345D5" w:rsidP="000F430C">
      <w:pPr>
        <w:rPr>
          <w:rFonts w:cs="Arial"/>
          <w:sz w:val="26"/>
          <w:szCs w:val="26"/>
        </w:rPr>
      </w:pPr>
    </w:p>
    <w:p w14:paraId="7F5119FD" w14:textId="77777777" w:rsidR="003652D9" w:rsidRDefault="003652D9" w:rsidP="000F430C">
      <w:pPr>
        <w:rPr>
          <w:rFonts w:cs="Arial"/>
          <w:sz w:val="26"/>
          <w:szCs w:val="26"/>
        </w:rPr>
      </w:pPr>
    </w:p>
    <w:p w14:paraId="46EF0905" w14:textId="4E317A4C" w:rsidR="000F430C" w:rsidRPr="000F430C" w:rsidRDefault="000F430C" w:rsidP="000F430C">
      <w:pPr>
        <w:rPr>
          <w:rFonts w:cs="Arial"/>
          <w:sz w:val="26"/>
          <w:szCs w:val="26"/>
        </w:rPr>
      </w:pPr>
      <w:r w:rsidRPr="000F430C">
        <w:rPr>
          <w:rFonts w:cs="Arial"/>
          <w:sz w:val="26"/>
          <w:szCs w:val="26"/>
        </w:rPr>
        <w:t xml:space="preserve">Thank you for registering as a potential donor to the Queen Square Brain Bank (QSBB) brain donor scheme.  Please keep this guide for future reference. The information is also available on the website </w:t>
      </w:r>
      <w:hyperlink r:id="rId8" w:history="1">
        <w:r w:rsidRPr="000F430C">
          <w:rPr>
            <w:rStyle w:val="Hyperlink"/>
            <w:rFonts w:cs="Arial"/>
            <w:sz w:val="26"/>
            <w:szCs w:val="26"/>
          </w:rPr>
          <w:t>www.ucl.ac.uk/ion/qsbb</w:t>
        </w:r>
      </w:hyperlink>
      <w:r w:rsidRPr="000F430C">
        <w:rPr>
          <w:rFonts w:cs="Arial"/>
          <w:b/>
          <w:sz w:val="26"/>
          <w:szCs w:val="26"/>
        </w:rPr>
        <w:t xml:space="preserve">  </w:t>
      </w:r>
    </w:p>
    <w:p w14:paraId="5B39F043" w14:textId="77777777" w:rsidR="000F430C" w:rsidRPr="000F430C" w:rsidRDefault="000F430C" w:rsidP="000F430C">
      <w:pPr>
        <w:spacing w:line="240" w:lineRule="auto"/>
        <w:rPr>
          <w:rFonts w:cs="Arial"/>
          <w:bCs/>
          <w:color w:val="FF0000"/>
          <w:sz w:val="26"/>
          <w:szCs w:val="26"/>
        </w:rPr>
      </w:pPr>
      <w:r w:rsidRPr="000F430C">
        <w:rPr>
          <w:rFonts w:cs="Arial"/>
          <w:bCs/>
          <w:sz w:val="26"/>
          <w:szCs w:val="26"/>
        </w:rPr>
        <w:t>We would be grateful if QSBB is informed if a prospective donor becomes seriously ill.</w:t>
      </w:r>
      <w:r w:rsidRPr="000F430C">
        <w:rPr>
          <w:rFonts w:cs="Arial"/>
          <w:bCs/>
          <w:color w:val="FF0000"/>
          <w:sz w:val="26"/>
          <w:szCs w:val="26"/>
        </w:rPr>
        <w:t xml:space="preserve"> </w:t>
      </w:r>
    </w:p>
    <w:p w14:paraId="58C3264F" w14:textId="7C134E21" w:rsidR="000F430C" w:rsidRPr="000F430C" w:rsidRDefault="000F430C" w:rsidP="000F430C">
      <w:pPr>
        <w:spacing w:line="240" w:lineRule="auto"/>
        <w:rPr>
          <w:rFonts w:cs="Arial"/>
          <w:bCs/>
          <w:color w:val="FF0000"/>
          <w:sz w:val="26"/>
          <w:szCs w:val="26"/>
        </w:rPr>
      </w:pPr>
      <w:r w:rsidRPr="000F430C">
        <w:rPr>
          <w:rFonts w:cs="Arial"/>
          <w:bCs/>
          <w:color w:val="FF0000"/>
          <w:sz w:val="26"/>
          <w:szCs w:val="26"/>
        </w:rPr>
        <w:t>Please contact</w:t>
      </w:r>
      <w:r w:rsidR="008F5D6A">
        <w:rPr>
          <w:rFonts w:cs="Arial"/>
          <w:bCs/>
          <w:color w:val="FF0000"/>
          <w:sz w:val="26"/>
          <w:szCs w:val="26"/>
        </w:rPr>
        <w:t xml:space="preserve"> QSBB on</w:t>
      </w:r>
      <w:r w:rsidRPr="000F430C">
        <w:rPr>
          <w:rFonts w:cs="Arial"/>
          <w:bCs/>
          <w:color w:val="FF0000"/>
          <w:sz w:val="26"/>
          <w:szCs w:val="26"/>
        </w:rPr>
        <w:t xml:space="preserve"> 020 7837 8370.</w:t>
      </w:r>
    </w:p>
    <w:p w14:paraId="51A19B16" w14:textId="77777777" w:rsidR="000F430C" w:rsidRPr="000F430C" w:rsidRDefault="000F430C" w:rsidP="000F430C">
      <w:pPr>
        <w:spacing w:line="240" w:lineRule="auto"/>
        <w:rPr>
          <w:rFonts w:cs="Arial"/>
          <w:bCs/>
          <w:color w:val="FF0000"/>
          <w:sz w:val="26"/>
          <w:szCs w:val="26"/>
        </w:rPr>
      </w:pPr>
    </w:p>
    <w:p w14:paraId="3FC77488" w14:textId="77777777" w:rsidR="000F430C" w:rsidRPr="000F430C" w:rsidRDefault="000F430C" w:rsidP="000F430C">
      <w:pPr>
        <w:spacing w:line="240" w:lineRule="auto"/>
        <w:rPr>
          <w:rFonts w:cs="Arial"/>
          <w:b/>
          <w:sz w:val="26"/>
          <w:szCs w:val="26"/>
          <w:u w:val="single"/>
        </w:rPr>
      </w:pPr>
      <w:r w:rsidRPr="000F430C">
        <w:rPr>
          <w:rFonts w:cs="Arial"/>
          <w:b/>
          <w:sz w:val="26"/>
          <w:szCs w:val="26"/>
          <w:u w:val="single"/>
        </w:rPr>
        <w:t xml:space="preserve">Steps to follow at the time of death of a potential donor </w:t>
      </w:r>
    </w:p>
    <w:p w14:paraId="61CE6191" w14:textId="380C98DE" w:rsidR="000F430C" w:rsidRPr="000F430C" w:rsidRDefault="006B3471" w:rsidP="000F430C">
      <w:pPr>
        <w:spacing w:line="240" w:lineRule="auto"/>
        <w:ind w:right="-188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The </w:t>
      </w:r>
      <w:r w:rsidR="000F430C" w:rsidRPr="000F430C">
        <w:rPr>
          <w:rFonts w:cs="Arial"/>
          <w:bCs/>
          <w:sz w:val="26"/>
          <w:szCs w:val="26"/>
        </w:rPr>
        <w:t xml:space="preserve">QSBB team appreciate this is a difficult time and are committed to supporting </w:t>
      </w:r>
      <w:r>
        <w:rPr>
          <w:rFonts w:cs="Arial"/>
          <w:bCs/>
          <w:sz w:val="26"/>
          <w:szCs w:val="26"/>
        </w:rPr>
        <w:t xml:space="preserve">the </w:t>
      </w:r>
      <w:r w:rsidR="000F430C" w:rsidRPr="000F430C">
        <w:rPr>
          <w:rFonts w:cs="Arial"/>
          <w:bCs/>
          <w:sz w:val="26"/>
          <w:szCs w:val="26"/>
        </w:rPr>
        <w:t xml:space="preserve">next of kin.  </w:t>
      </w:r>
    </w:p>
    <w:p w14:paraId="4581E18D" w14:textId="77777777" w:rsidR="000F430C" w:rsidRPr="000F430C" w:rsidRDefault="000F430C" w:rsidP="000F430C">
      <w:pPr>
        <w:pStyle w:val="ListParagraph"/>
        <w:numPr>
          <w:ilvl w:val="0"/>
          <w:numId w:val="11"/>
        </w:numPr>
        <w:spacing w:after="160" w:line="240" w:lineRule="auto"/>
        <w:contextualSpacing/>
        <w:rPr>
          <w:rFonts w:cs="Arial"/>
          <w:b/>
          <w:sz w:val="26"/>
          <w:szCs w:val="26"/>
        </w:rPr>
      </w:pPr>
      <w:r w:rsidRPr="000F430C">
        <w:rPr>
          <w:rFonts w:cs="Arial"/>
          <w:b/>
          <w:sz w:val="26"/>
          <w:szCs w:val="26"/>
        </w:rPr>
        <w:t>Please organise verification of death:</w:t>
      </w:r>
    </w:p>
    <w:p w14:paraId="22B6AAF4" w14:textId="77777777" w:rsidR="000F430C" w:rsidRPr="000F430C" w:rsidRDefault="000F430C" w:rsidP="000F430C">
      <w:pPr>
        <w:pStyle w:val="ListParagraph"/>
        <w:spacing w:line="240" w:lineRule="auto"/>
        <w:ind w:left="709"/>
        <w:rPr>
          <w:rFonts w:cs="Arial"/>
          <w:bCs/>
          <w:sz w:val="26"/>
          <w:szCs w:val="26"/>
        </w:rPr>
      </w:pPr>
      <w:r w:rsidRPr="000F430C">
        <w:rPr>
          <w:rFonts w:cs="Arial"/>
          <w:bCs/>
          <w:sz w:val="26"/>
          <w:szCs w:val="26"/>
        </w:rPr>
        <w:t>A qualified medical practitioner (GP/Nurse/Hospital Doctor) must be contacted to confirm the death.</w:t>
      </w:r>
    </w:p>
    <w:p w14:paraId="54C9061E" w14:textId="77777777" w:rsidR="000F430C" w:rsidRPr="000F430C" w:rsidRDefault="000F430C" w:rsidP="000F430C">
      <w:pPr>
        <w:pStyle w:val="ListParagraph"/>
        <w:numPr>
          <w:ilvl w:val="0"/>
          <w:numId w:val="11"/>
        </w:numPr>
        <w:spacing w:after="160" w:line="240" w:lineRule="auto"/>
        <w:contextualSpacing/>
        <w:rPr>
          <w:rFonts w:cs="Arial"/>
          <w:bCs/>
          <w:sz w:val="26"/>
          <w:szCs w:val="26"/>
        </w:rPr>
      </w:pPr>
      <w:r w:rsidRPr="000F430C">
        <w:rPr>
          <w:rFonts w:cs="Arial"/>
          <w:b/>
          <w:sz w:val="26"/>
          <w:szCs w:val="26"/>
        </w:rPr>
        <w:t>If the donor dies at home or in a care home, please contact the Funeral Director:</w:t>
      </w:r>
    </w:p>
    <w:p w14:paraId="3EFC7E92" w14:textId="77777777" w:rsidR="000F430C" w:rsidRPr="000F430C" w:rsidRDefault="000F430C" w:rsidP="000F430C">
      <w:pPr>
        <w:pStyle w:val="ListParagraph"/>
        <w:spacing w:line="240" w:lineRule="auto"/>
        <w:ind w:left="709"/>
        <w:rPr>
          <w:rFonts w:cs="Arial"/>
          <w:bCs/>
          <w:sz w:val="26"/>
          <w:szCs w:val="26"/>
        </w:rPr>
      </w:pPr>
      <w:r w:rsidRPr="000F430C">
        <w:rPr>
          <w:rFonts w:cs="Arial"/>
          <w:bCs/>
          <w:sz w:val="26"/>
          <w:szCs w:val="26"/>
        </w:rPr>
        <w:t xml:space="preserve">The Funeral Director should be advised that verification of death is imminent and that they will be required to take the donor into their care and refrigerate at 4⁰C as soon as possible, preferably within four hours. </w:t>
      </w:r>
    </w:p>
    <w:p w14:paraId="7790806D" w14:textId="77777777" w:rsidR="000F430C" w:rsidRPr="000F430C" w:rsidRDefault="000F430C" w:rsidP="000F430C">
      <w:pPr>
        <w:pStyle w:val="ListParagraph"/>
        <w:spacing w:line="240" w:lineRule="auto"/>
        <w:ind w:left="709"/>
        <w:rPr>
          <w:rFonts w:cs="Arial"/>
          <w:b/>
          <w:bCs/>
          <w:sz w:val="26"/>
          <w:szCs w:val="26"/>
        </w:rPr>
      </w:pPr>
      <w:r w:rsidRPr="000F430C">
        <w:rPr>
          <w:rFonts w:cs="Arial"/>
          <w:b/>
          <w:bCs/>
          <w:sz w:val="26"/>
          <w:szCs w:val="26"/>
        </w:rPr>
        <w:t>If the donor dies in hospital</w:t>
      </w:r>
      <w:r w:rsidRPr="000F430C">
        <w:rPr>
          <w:rFonts w:cs="Arial"/>
          <w:bCs/>
          <w:sz w:val="26"/>
          <w:szCs w:val="26"/>
        </w:rPr>
        <w:t xml:space="preserve"> verification is usually followed by immediate transfer to the on-site mortuary.</w:t>
      </w:r>
    </w:p>
    <w:p w14:paraId="7D9BCA2F" w14:textId="77777777" w:rsidR="000F430C" w:rsidRPr="000F430C" w:rsidRDefault="000F430C" w:rsidP="000F430C">
      <w:pPr>
        <w:pStyle w:val="ListParagraph"/>
        <w:numPr>
          <w:ilvl w:val="0"/>
          <w:numId w:val="11"/>
        </w:numPr>
        <w:spacing w:after="160" w:line="240" w:lineRule="auto"/>
        <w:contextualSpacing/>
        <w:rPr>
          <w:rFonts w:cs="Arial"/>
          <w:sz w:val="26"/>
          <w:szCs w:val="26"/>
        </w:rPr>
      </w:pPr>
      <w:r w:rsidRPr="000F430C">
        <w:rPr>
          <w:rFonts w:cs="Arial"/>
          <w:b/>
          <w:sz w:val="26"/>
          <w:szCs w:val="26"/>
        </w:rPr>
        <w:t>Whilst awaiting the attendance of the GP and Funeral Director:</w:t>
      </w:r>
    </w:p>
    <w:p w14:paraId="5CA85F30" w14:textId="77777777" w:rsidR="000F430C" w:rsidRPr="000F430C" w:rsidRDefault="000F430C" w:rsidP="000F430C">
      <w:pPr>
        <w:pStyle w:val="ListParagraph"/>
        <w:spacing w:line="240" w:lineRule="auto"/>
        <w:rPr>
          <w:rFonts w:cs="Arial"/>
          <w:sz w:val="26"/>
          <w:szCs w:val="26"/>
        </w:rPr>
      </w:pPr>
      <w:r w:rsidRPr="000F430C">
        <w:rPr>
          <w:rFonts w:cs="Arial"/>
          <w:sz w:val="26"/>
          <w:szCs w:val="26"/>
        </w:rPr>
        <w:t>Please keep the donor’s environment cool to help preserve the tissue for use in research.</w:t>
      </w:r>
    </w:p>
    <w:p w14:paraId="4258A6DA" w14:textId="77777777" w:rsidR="000F430C" w:rsidRPr="000F430C" w:rsidRDefault="000F430C" w:rsidP="000F430C">
      <w:pPr>
        <w:pStyle w:val="ListParagraph"/>
        <w:numPr>
          <w:ilvl w:val="0"/>
          <w:numId w:val="11"/>
        </w:numPr>
        <w:spacing w:after="160" w:line="240" w:lineRule="auto"/>
        <w:contextualSpacing/>
        <w:rPr>
          <w:rFonts w:cs="Arial"/>
          <w:b/>
          <w:color w:val="FF0000"/>
          <w:sz w:val="26"/>
          <w:szCs w:val="26"/>
        </w:rPr>
      </w:pPr>
      <w:r w:rsidRPr="000F430C">
        <w:rPr>
          <w:rFonts w:cs="Arial"/>
          <w:b/>
          <w:color w:val="FF0000"/>
          <w:sz w:val="26"/>
          <w:szCs w:val="26"/>
        </w:rPr>
        <w:t>Please contact QSBB on 020 7837 8370 (24 hours):</w:t>
      </w:r>
    </w:p>
    <w:p w14:paraId="5E05E10B" w14:textId="77777777" w:rsidR="000F430C" w:rsidRPr="000F430C" w:rsidRDefault="000F430C" w:rsidP="000F430C">
      <w:pPr>
        <w:pStyle w:val="ListParagraph"/>
        <w:spacing w:line="240" w:lineRule="auto"/>
        <w:rPr>
          <w:rFonts w:cs="Arial"/>
          <w:bCs/>
          <w:sz w:val="26"/>
          <w:szCs w:val="26"/>
        </w:rPr>
      </w:pPr>
      <w:r w:rsidRPr="000F430C">
        <w:rPr>
          <w:rFonts w:cs="Arial"/>
          <w:bCs/>
          <w:sz w:val="26"/>
          <w:szCs w:val="26"/>
        </w:rPr>
        <w:t>Outside of office hours, at weekends and bank holidays, the Brain Bank answerphone will give the caller the telephone number of the duty officer to contact.</w:t>
      </w:r>
    </w:p>
    <w:p w14:paraId="229759C2" w14:textId="77777777" w:rsidR="000F430C" w:rsidRPr="000F430C" w:rsidRDefault="000F430C" w:rsidP="000F430C">
      <w:pPr>
        <w:spacing w:line="240" w:lineRule="auto"/>
        <w:rPr>
          <w:rFonts w:cs="Arial"/>
          <w:bCs/>
          <w:sz w:val="26"/>
          <w:szCs w:val="26"/>
        </w:rPr>
      </w:pPr>
      <w:r w:rsidRPr="000F430C">
        <w:rPr>
          <w:rFonts w:cs="Arial"/>
          <w:bCs/>
          <w:sz w:val="26"/>
          <w:szCs w:val="26"/>
        </w:rPr>
        <w:t xml:space="preserve">The QSBB team work closely with the Funeral Director and local hospital staff to complete the donation within a maximum of 4 days from the time of death. </w:t>
      </w:r>
    </w:p>
    <w:p w14:paraId="235B3D7F" w14:textId="705F7536" w:rsidR="000F430C" w:rsidRPr="000F430C" w:rsidRDefault="003F1B2B" w:rsidP="003F1B2B">
      <w:pPr>
        <w:tabs>
          <w:tab w:val="left" w:pos="6585"/>
        </w:tabs>
        <w:spacing w:line="240" w:lineRule="auto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ab/>
      </w:r>
    </w:p>
    <w:p w14:paraId="7E52F8B1" w14:textId="0122B56F" w:rsidR="000F430C" w:rsidRPr="000F430C" w:rsidRDefault="000F430C" w:rsidP="003652D9">
      <w:pPr>
        <w:spacing w:line="240" w:lineRule="auto"/>
        <w:rPr>
          <w:rFonts w:cs="Arial"/>
          <w:bCs/>
          <w:sz w:val="22"/>
          <w:szCs w:val="22"/>
        </w:rPr>
      </w:pPr>
      <w:r w:rsidRPr="000F430C">
        <w:rPr>
          <w:rFonts w:cs="Arial"/>
          <w:bCs/>
          <w:sz w:val="22"/>
          <w:szCs w:val="22"/>
        </w:rPr>
        <w:t>For further information, please also refer to the QSBB Information on Tissue Donation provided at the time of registration to the donor scheme.</w:t>
      </w:r>
    </w:p>
    <w:p w14:paraId="1762ECFD" w14:textId="77777777" w:rsidR="000F430C" w:rsidRPr="000F430C" w:rsidRDefault="000F430C" w:rsidP="00636214">
      <w:pPr>
        <w:rPr>
          <w:sz w:val="26"/>
          <w:szCs w:val="26"/>
        </w:rPr>
      </w:pPr>
    </w:p>
    <w:sectPr w:rsidR="000F430C" w:rsidRPr="000F430C" w:rsidSect="006E5FB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440" w:bottom="1276" w:left="1440" w:header="18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76F9" w14:textId="77777777" w:rsidR="002C0D84" w:rsidRDefault="002C0D84">
      <w:r>
        <w:separator/>
      </w:r>
    </w:p>
  </w:endnote>
  <w:endnote w:type="continuationSeparator" w:id="0">
    <w:p w14:paraId="443D929B" w14:textId="77777777" w:rsidR="002C0D84" w:rsidRDefault="002C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EBB" w14:textId="3E56294D" w:rsidR="00CE64AF" w:rsidRDefault="00CE64AF" w:rsidP="00CE64AF">
    <w:pPr>
      <w:tabs>
        <w:tab w:val="left" w:pos="567"/>
        <w:tab w:val="left" w:pos="1134"/>
        <w:tab w:val="left" w:pos="1843"/>
        <w:tab w:val="left" w:pos="2410"/>
        <w:tab w:val="left" w:pos="3119"/>
        <w:tab w:val="left" w:pos="3969"/>
        <w:tab w:val="left" w:pos="4962"/>
        <w:tab w:val="left" w:pos="5954"/>
        <w:tab w:val="left" w:pos="6663"/>
        <w:tab w:val="left" w:pos="7371"/>
        <w:tab w:val="left" w:pos="7513"/>
        <w:tab w:val="left" w:pos="8505"/>
        <w:tab w:val="left" w:pos="9072"/>
      </w:tabs>
      <w:rPr>
        <w:rFonts w:cs="Arial"/>
        <w:sz w:val="14"/>
        <w:szCs w:val="16"/>
      </w:rPr>
    </w:pPr>
    <w:r>
      <w:rPr>
        <w:rFonts w:cs="Arial"/>
        <w:sz w:val="14"/>
        <w:szCs w:val="16"/>
      </w:rPr>
      <w:t xml:space="preserve">UCL Queen Square Institute of Neurology </w:t>
    </w:r>
    <w:r>
      <w:rPr>
        <w:rFonts w:cs="Arial"/>
        <w:sz w:val="14"/>
        <w:szCs w:val="16"/>
      </w:rPr>
      <w:sym w:font="Wingdings" w:char="F09F"/>
    </w:r>
    <w:r>
      <w:rPr>
        <w:rFonts w:cs="Arial"/>
        <w:sz w:val="14"/>
        <w:szCs w:val="16"/>
      </w:rPr>
      <w:t xml:space="preserve"> National Hospital for Neurology &amp; Neurosurgery </w:t>
    </w:r>
    <w:r>
      <w:rPr>
        <w:rFonts w:cs="Arial"/>
        <w:sz w:val="14"/>
        <w:szCs w:val="16"/>
      </w:rPr>
      <w:sym w:font="Wingdings" w:char="F09F"/>
    </w:r>
    <w:r>
      <w:rPr>
        <w:rFonts w:cs="Arial"/>
        <w:sz w:val="14"/>
        <w:szCs w:val="16"/>
      </w:rPr>
      <w:t xml:space="preserve"> Queen Square </w:t>
    </w:r>
    <w:r>
      <w:rPr>
        <w:rFonts w:cs="Arial"/>
        <w:sz w:val="14"/>
        <w:szCs w:val="16"/>
      </w:rPr>
      <w:sym w:font="Wingdings" w:char="F09F"/>
    </w:r>
    <w:r>
      <w:rPr>
        <w:rFonts w:cs="Arial"/>
        <w:sz w:val="14"/>
        <w:szCs w:val="16"/>
      </w:rPr>
      <w:t xml:space="preserve"> London WC1N 3BG </w:t>
    </w:r>
    <w:r w:rsidR="003F1B2B">
      <w:rPr>
        <w:rFonts w:cs="Arial"/>
        <w:sz w:val="14"/>
        <w:szCs w:val="16"/>
      </w:rPr>
      <w:t xml:space="preserve">        </w:t>
    </w:r>
    <w:r>
      <w:rPr>
        <w:rFonts w:cs="Arial"/>
        <w:sz w:val="14"/>
        <w:szCs w:val="16"/>
      </w:rPr>
      <w:tab/>
    </w:r>
  </w:p>
  <w:p w14:paraId="484798BC" w14:textId="3F563C3B" w:rsidR="00CE64AF" w:rsidRDefault="00CE64AF" w:rsidP="00CE64AF">
    <w:pPr>
      <w:tabs>
        <w:tab w:val="left" w:pos="567"/>
        <w:tab w:val="left" w:pos="1134"/>
        <w:tab w:val="left" w:pos="1843"/>
        <w:tab w:val="left" w:pos="2410"/>
        <w:tab w:val="left" w:pos="3119"/>
        <w:tab w:val="left" w:pos="3969"/>
        <w:tab w:val="left" w:pos="4962"/>
        <w:tab w:val="left" w:pos="5954"/>
        <w:tab w:val="left" w:pos="6663"/>
        <w:tab w:val="left" w:pos="7371"/>
        <w:tab w:val="left" w:pos="7513"/>
        <w:tab w:val="left" w:pos="8505"/>
        <w:tab w:val="left" w:pos="9072"/>
      </w:tabs>
      <w:rPr>
        <w:rFonts w:cs="Arial"/>
        <w:i/>
        <w:iCs/>
        <w:color w:val="000000"/>
        <w:sz w:val="22"/>
      </w:rPr>
    </w:pPr>
    <w:r>
      <w:rPr>
        <w:rFonts w:cs="Arial"/>
        <w:sz w:val="14"/>
        <w:szCs w:val="16"/>
      </w:rPr>
      <w:t>Tel</w:t>
    </w:r>
    <w:r w:rsidR="006764B2">
      <w:rPr>
        <w:rFonts w:cs="Arial"/>
        <w:sz w:val="14"/>
        <w:szCs w:val="16"/>
      </w:rPr>
      <w:t xml:space="preserve">: </w:t>
    </w:r>
    <w:r>
      <w:rPr>
        <w:rFonts w:ascii="MS Mincho" w:eastAsia="MS Mincho" w:hAnsi="MS Mincho" w:cs="MS Mincho" w:hint="eastAsia"/>
        <w:sz w:val="14"/>
      </w:rPr>
      <w:t> </w:t>
    </w:r>
    <w:r>
      <w:rPr>
        <w:sz w:val="14"/>
      </w:rPr>
      <w:t xml:space="preserve">+44 (0)20 3456 7890   </w:t>
    </w:r>
    <w:r>
      <w:rPr>
        <w:sz w:val="14"/>
      </w:rPr>
      <w:sym w:font="Wingdings" w:char="F09F"/>
    </w:r>
    <w:r>
      <w:rPr>
        <w:sz w:val="14"/>
      </w:rPr>
      <w:t xml:space="preserve">  </w:t>
    </w:r>
    <w:hyperlink r:id="rId1" w:history="1">
      <w:r w:rsidR="003F1B2B" w:rsidRPr="00EF461D">
        <w:rPr>
          <w:rStyle w:val="Hyperlink"/>
          <w:rFonts w:cs="Arial"/>
          <w:sz w:val="14"/>
          <w:szCs w:val="16"/>
        </w:rPr>
        <w:t>www.ucl.ac.uk/ion</w:t>
      </w:r>
    </w:hyperlink>
    <w:r w:rsidR="003F1B2B" w:rsidRPr="00EF461D">
      <w:rPr>
        <w:rStyle w:val="Hyperlink"/>
        <w:rFonts w:cs="Arial"/>
        <w:sz w:val="14"/>
        <w:szCs w:val="16"/>
        <w:u w:val="none"/>
      </w:rPr>
      <w:t xml:space="preserve">                                                                                                                                       Page 1 of 1</w:t>
    </w:r>
  </w:p>
  <w:p w14:paraId="7DBB52BD" w14:textId="77777777" w:rsidR="00CE64AF" w:rsidRDefault="00CE64AF" w:rsidP="00CE64AF">
    <w:pPr>
      <w:rPr>
        <w:rFonts w:cs="Arial"/>
        <w:sz w:val="14"/>
        <w:szCs w:val="14"/>
      </w:rPr>
    </w:pPr>
    <w:r>
      <w:rPr>
        <w:sz w:val="14"/>
      </w:rPr>
      <w:t>Director: Professor Michael G Hanna </w:t>
    </w:r>
    <w:proofErr w:type="gramStart"/>
    <w:r>
      <w:rPr>
        <w:sz w:val="14"/>
      </w:rPr>
      <w:t>BSc(</w:t>
    </w:r>
    <w:proofErr w:type="gramEnd"/>
    <w:r>
      <w:rPr>
        <w:sz w:val="14"/>
      </w:rPr>
      <w:t xml:space="preserve">Hons)  MBChB(Hons)  MD  FRCP(UK) - </w:t>
    </w:r>
    <w:r>
      <w:rPr>
        <w:rFonts w:cs="Arial"/>
        <w:sz w:val="14"/>
        <w:szCs w:val="16"/>
      </w:rPr>
      <w:t xml:space="preserve">Institute Manager: </w:t>
    </w:r>
    <w:r>
      <w:rPr>
        <w:sz w:val="14"/>
        <w:szCs w:val="14"/>
      </w:rPr>
      <w:t>Dr H</w:t>
    </w:r>
    <w:r>
      <w:rPr>
        <w:rFonts w:ascii="Times New Roman" w:hAnsi="Times New Roman"/>
        <w:sz w:val="14"/>
        <w:szCs w:val="14"/>
      </w:rPr>
      <w:t>é</w:t>
    </w:r>
    <w:r>
      <w:rPr>
        <w:sz w:val="14"/>
        <w:szCs w:val="14"/>
      </w:rPr>
      <w:t>l</w:t>
    </w:r>
    <w:r>
      <w:rPr>
        <w:rFonts w:ascii="Times New Roman" w:hAnsi="Times New Roman"/>
        <w:sz w:val="14"/>
        <w:szCs w:val="14"/>
      </w:rPr>
      <w:t>è</w:t>
    </w:r>
    <w:r>
      <w:rPr>
        <w:sz w:val="14"/>
        <w:szCs w:val="14"/>
      </w:rPr>
      <w:t>ne S G Crutzen, MSc PhD</w:t>
    </w:r>
  </w:p>
  <w:p w14:paraId="166212D3" w14:textId="77777777" w:rsidR="00CE64AF" w:rsidRDefault="00CE64AF" w:rsidP="00CE64AF">
    <w:pPr>
      <w:pStyle w:val="Footer"/>
      <w:rPr>
        <w:rFonts w:cs="Arial"/>
        <w:sz w:val="14"/>
        <w:szCs w:val="16"/>
      </w:rPr>
    </w:pPr>
    <w:r>
      <w:rPr>
        <w:rFonts w:cs="Arial"/>
        <w:sz w:val="14"/>
        <w:szCs w:val="16"/>
      </w:rPr>
      <w:t>The</w:t>
    </w:r>
    <w:r w:rsidR="00CE4F6E">
      <w:rPr>
        <w:rFonts w:cs="Arial"/>
        <w:sz w:val="14"/>
        <w:szCs w:val="16"/>
      </w:rPr>
      <w:t xml:space="preserve"> Queen Square </w:t>
    </w:r>
    <w:r>
      <w:rPr>
        <w:rFonts w:cs="Arial"/>
        <w:sz w:val="14"/>
        <w:szCs w:val="16"/>
      </w:rPr>
      <w:t>Institute of Neurology promotes teaching and research of the highest quality in neurology and the neurosciences.</w:t>
    </w:r>
  </w:p>
  <w:p w14:paraId="4B78ED5C" w14:textId="77777777" w:rsidR="006E5FB2" w:rsidRDefault="006E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AB60" w14:textId="77777777" w:rsidR="007D1B80" w:rsidRDefault="007D1B80">
    <w:pPr>
      <w:pStyle w:val="Footer"/>
      <w:rPr>
        <w:rFonts w:cs="Arial"/>
        <w:sz w:val="12"/>
        <w:szCs w:val="16"/>
      </w:rPr>
    </w:pPr>
    <w:r>
      <w:rPr>
        <w:rFonts w:cs="Arial"/>
        <w:sz w:val="12"/>
        <w:szCs w:val="16"/>
      </w:rPr>
      <w:t xml:space="preserve">UCL Institute of Neurology </w:t>
    </w:r>
    <w:r>
      <w:rPr>
        <w:rFonts w:cs="Arial"/>
        <w:sz w:val="12"/>
        <w:szCs w:val="16"/>
      </w:rPr>
      <w:sym w:font="Wingdings" w:char="F09F"/>
    </w:r>
    <w:r>
      <w:rPr>
        <w:rFonts w:cs="Arial"/>
        <w:sz w:val="12"/>
        <w:szCs w:val="16"/>
      </w:rPr>
      <w:t xml:space="preserve"> National Hospital for Neurology &amp; Neurosurgery </w:t>
    </w:r>
    <w:r>
      <w:rPr>
        <w:rFonts w:cs="Arial"/>
        <w:sz w:val="12"/>
        <w:szCs w:val="16"/>
      </w:rPr>
      <w:sym w:font="Wingdings" w:char="F09F"/>
    </w:r>
    <w:r>
      <w:rPr>
        <w:rFonts w:cs="Arial"/>
        <w:sz w:val="12"/>
        <w:szCs w:val="16"/>
      </w:rPr>
      <w:t xml:space="preserve"> Queen Square </w:t>
    </w:r>
    <w:r>
      <w:rPr>
        <w:rFonts w:cs="Arial"/>
        <w:sz w:val="12"/>
        <w:szCs w:val="16"/>
      </w:rPr>
      <w:sym w:font="Wingdings" w:char="F09F"/>
    </w:r>
    <w:r>
      <w:rPr>
        <w:rFonts w:cs="Arial"/>
        <w:sz w:val="12"/>
        <w:szCs w:val="16"/>
      </w:rPr>
      <w:t xml:space="preserve"> London WC1N 3BG </w:t>
    </w:r>
  </w:p>
  <w:p w14:paraId="777C81ED" w14:textId="77777777" w:rsidR="007D1B80" w:rsidRDefault="007D1B80">
    <w:pPr>
      <w:pStyle w:val="Footer"/>
    </w:pPr>
    <w:r>
      <w:sym w:font="Wingdings" w:char="F028"/>
    </w:r>
    <w:r>
      <w:rPr>
        <w:rFonts w:ascii="MS Mincho" w:eastAsia="MS Mincho" w:hAnsi="MS Mincho" w:cs="MS Mincho" w:hint="eastAsia"/>
      </w:rPr>
      <w:t> </w:t>
    </w:r>
    <w:r>
      <w:t xml:space="preserve">+44 (0)20 7837 3611 </w:t>
    </w:r>
    <w:r>
      <w:sym w:font="Wingdings" w:char="F09F"/>
    </w:r>
    <w:r>
      <w:t xml:space="preserve"> Fax:</w:t>
    </w:r>
    <w:r>
      <w:rPr>
        <w:rFonts w:ascii="MS Mincho" w:eastAsia="MS Mincho" w:hAnsi="MS Mincho" w:cs="MS Mincho" w:hint="eastAsia"/>
      </w:rPr>
      <w:t> </w:t>
    </w:r>
    <w:r>
      <w:t xml:space="preserve">+44 (0)20 7278 5069  </w:t>
    </w:r>
    <w:r>
      <w:sym w:font="Wingdings" w:char="F09F"/>
    </w:r>
    <w:r>
      <w:t xml:space="preserve">  </w:t>
    </w:r>
    <w:hyperlink r:id="rId1" w:history="1">
      <w:r>
        <w:rPr>
          <w:rStyle w:val="Hyperlink"/>
          <w:rFonts w:cs="Arial"/>
          <w:szCs w:val="16"/>
        </w:rPr>
        <w:t>www.ion.ucl.ac.uk</w:t>
      </w:r>
    </w:hyperlink>
    <w:r>
      <w:t xml:space="preserve"> </w:t>
    </w:r>
  </w:p>
  <w:p w14:paraId="7E914B44" w14:textId="77777777" w:rsidR="007D1B80" w:rsidRDefault="007D1B80">
    <w:pPr>
      <w:pStyle w:val="Footer"/>
      <w:rPr>
        <w:rFonts w:cs="Arial"/>
        <w:szCs w:val="16"/>
      </w:rPr>
    </w:pPr>
    <w:r>
      <w:t xml:space="preserve">Director: Professor Roger Lemon, BSc, MA, PhD, </w:t>
    </w:r>
    <w:proofErr w:type="spellStart"/>
    <w:proofErr w:type="gramStart"/>
    <w:r>
      <w:t>FmedSci</w:t>
    </w:r>
    <w:proofErr w:type="spellEnd"/>
    <w:r>
      <w:t xml:space="preserve">  </w:t>
    </w:r>
    <w:r>
      <w:rPr>
        <w:rFonts w:cs="Arial"/>
        <w:szCs w:val="16"/>
      </w:rPr>
      <w:t>Institute</w:t>
    </w:r>
    <w:proofErr w:type="gramEnd"/>
    <w:r>
      <w:rPr>
        <w:rFonts w:cs="Arial"/>
        <w:szCs w:val="16"/>
      </w:rPr>
      <w:t xml:space="preserve"> Secretary: R P Walker BSc (Econ)</w:t>
    </w:r>
  </w:p>
  <w:p w14:paraId="27017EBE" w14:textId="77777777" w:rsidR="007D1B80" w:rsidRDefault="007D1B80">
    <w:pPr>
      <w:pStyle w:val="Footer"/>
      <w:rPr>
        <w:rFonts w:cs="Arial"/>
        <w:szCs w:val="16"/>
      </w:rPr>
    </w:pPr>
  </w:p>
  <w:p w14:paraId="7F680F6B" w14:textId="77777777" w:rsidR="007D1B80" w:rsidRDefault="007D1B80">
    <w:pPr>
      <w:pStyle w:val="Footer"/>
      <w:rPr>
        <w:rFonts w:cs="Arial"/>
        <w:szCs w:val="16"/>
      </w:rPr>
    </w:pPr>
    <w:r>
      <w:rPr>
        <w:rFonts w:cs="Arial"/>
        <w:szCs w:val="16"/>
      </w:rPr>
      <w:t>The Institute of Neurology promotes teaching and research of the highest quality in neurology and the neurosciences.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C002" w14:textId="77777777" w:rsidR="002C0D84" w:rsidRDefault="002C0D84">
      <w:r>
        <w:separator/>
      </w:r>
    </w:p>
  </w:footnote>
  <w:footnote w:type="continuationSeparator" w:id="0">
    <w:p w14:paraId="017BA43D" w14:textId="77777777" w:rsidR="002C0D84" w:rsidRDefault="002C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ABA5" w14:textId="77777777" w:rsidR="007D1B80" w:rsidRDefault="006E4052" w:rsidP="009F0D0E">
    <w:pPr>
      <w:pStyle w:val="TitlingLine1"/>
      <w:ind w:left="180" w:firstLine="180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139E65E" wp14:editId="054785A2">
              <wp:simplePos x="0" y="0"/>
              <wp:positionH relativeFrom="column">
                <wp:posOffset>-2857500</wp:posOffset>
              </wp:positionH>
              <wp:positionV relativeFrom="paragraph">
                <wp:posOffset>-375920</wp:posOffset>
              </wp:positionV>
              <wp:extent cx="11138535" cy="1539240"/>
              <wp:effectExtent l="0" t="0" r="0" b="0"/>
              <wp:wrapNone/>
              <wp:docPr id="12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38535" cy="1539240"/>
                      </a:xfrm>
                      <a:custGeom>
                        <a:avLst/>
                        <a:gdLst>
                          <a:gd name="T0" fmla="*/ 11312 w 17541"/>
                          <a:gd name="T1" fmla="*/ 2424 h 2424"/>
                          <a:gd name="T2" fmla="*/ 11269 w 17541"/>
                          <a:gd name="T3" fmla="*/ 2388 h 2424"/>
                          <a:gd name="T4" fmla="*/ 11184 w 17541"/>
                          <a:gd name="T5" fmla="*/ 2260 h 2424"/>
                          <a:gd name="T6" fmla="*/ 11159 w 17541"/>
                          <a:gd name="T7" fmla="*/ 2125 h 2424"/>
                          <a:gd name="T8" fmla="*/ 11511 w 17541"/>
                          <a:gd name="T9" fmla="*/ 1367 h 2424"/>
                          <a:gd name="T10" fmla="*/ 11511 w 17541"/>
                          <a:gd name="T11" fmla="*/ 2107 h 2424"/>
                          <a:gd name="T12" fmla="*/ 11528 w 17541"/>
                          <a:gd name="T13" fmla="*/ 2175 h 2424"/>
                          <a:gd name="T14" fmla="*/ 11553 w 17541"/>
                          <a:gd name="T15" fmla="*/ 2207 h 2424"/>
                          <a:gd name="T16" fmla="*/ 11635 w 17541"/>
                          <a:gd name="T17" fmla="*/ 2246 h 2424"/>
                          <a:gd name="T18" fmla="*/ 11706 w 17541"/>
                          <a:gd name="T19" fmla="*/ 2242 h 2424"/>
                          <a:gd name="T20" fmla="*/ 11780 w 17541"/>
                          <a:gd name="T21" fmla="*/ 2207 h 2424"/>
                          <a:gd name="T22" fmla="*/ 11805 w 17541"/>
                          <a:gd name="T23" fmla="*/ 2175 h 2424"/>
                          <a:gd name="T24" fmla="*/ 11823 w 17541"/>
                          <a:gd name="T25" fmla="*/ 2107 h 2424"/>
                          <a:gd name="T26" fmla="*/ 12181 w 17541"/>
                          <a:gd name="T27" fmla="*/ 1367 h 2424"/>
                          <a:gd name="T28" fmla="*/ 12178 w 17541"/>
                          <a:gd name="T29" fmla="*/ 2068 h 2424"/>
                          <a:gd name="T30" fmla="*/ 12149 w 17541"/>
                          <a:gd name="T31" fmla="*/ 2235 h 2424"/>
                          <a:gd name="T32" fmla="*/ 12110 w 17541"/>
                          <a:gd name="T33" fmla="*/ 2313 h 2424"/>
                          <a:gd name="T34" fmla="*/ 12050 w 17541"/>
                          <a:gd name="T35" fmla="*/ 2388 h 2424"/>
                          <a:gd name="T36" fmla="*/ 12543 w 17541"/>
                          <a:gd name="T37" fmla="*/ 2424 h 2424"/>
                          <a:gd name="T38" fmla="*/ 12487 w 17541"/>
                          <a:gd name="T39" fmla="*/ 2378 h 2424"/>
                          <a:gd name="T40" fmla="*/ 12419 w 17541"/>
                          <a:gd name="T41" fmla="*/ 2296 h 2424"/>
                          <a:gd name="T42" fmla="*/ 12341 w 17541"/>
                          <a:gd name="T43" fmla="*/ 2143 h 2424"/>
                          <a:gd name="T44" fmla="*/ 12309 w 17541"/>
                          <a:gd name="T45" fmla="*/ 1936 h 2424"/>
                          <a:gd name="T46" fmla="*/ 12320 w 17541"/>
                          <a:gd name="T47" fmla="*/ 1822 h 2424"/>
                          <a:gd name="T48" fmla="*/ 12369 w 17541"/>
                          <a:gd name="T49" fmla="*/ 1662 h 2424"/>
                          <a:gd name="T50" fmla="*/ 12458 w 17541"/>
                          <a:gd name="T51" fmla="*/ 1516 h 2424"/>
                          <a:gd name="T52" fmla="*/ 12590 w 17541"/>
                          <a:gd name="T53" fmla="*/ 1406 h 2424"/>
                          <a:gd name="T54" fmla="*/ 12760 w 17541"/>
                          <a:gd name="T55" fmla="*/ 1342 h 2424"/>
                          <a:gd name="T56" fmla="*/ 12895 w 17541"/>
                          <a:gd name="T57" fmla="*/ 1328 h 2424"/>
                          <a:gd name="T58" fmla="*/ 13083 w 17541"/>
                          <a:gd name="T59" fmla="*/ 1353 h 2424"/>
                          <a:gd name="T60" fmla="*/ 13250 w 17541"/>
                          <a:gd name="T61" fmla="*/ 1427 h 2424"/>
                          <a:gd name="T62" fmla="*/ 13346 w 17541"/>
                          <a:gd name="T63" fmla="*/ 1509 h 2424"/>
                          <a:gd name="T64" fmla="*/ 13424 w 17541"/>
                          <a:gd name="T65" fmla="*/ 1609 h 2424"/>
                          <a:gd name="T66" fmla="*/ 13143 w 17541"/>
                          <a:gd name="T67" fmla="*/ 1787 h 2424"/>
                          <a:gd name="T68" fmla="*/ 13094 w 17541"/>
                          <a:gd name="T69" fmla="*/ 1701 h 2424"/>
                          <a:gd name="T70" fmla="*/ 13023 w 17541"/>
                          <a:gd name="T71" fmla="*/ 1630 h 2424"/>
                          <a:gd name="T72" fmla="*/ 12962 w 17541"/>
                          <a:gd name="T73" fmla="*/ 1609 h 2424"/>
                          <a:gd name="T74" fmla="*/ 12909 w 17541"/>
                          <a:gd name="T75" fmla="*/ 1602 h 2424"/>
                          <a:gd name="T76" fmla="*/ 12834 w 17541"/>
                          <a:gd name="T77" fmla="*/ 1616 h 2424"/>
                          <a:gd name="T78" fmla="*/ 12756 w 17541"/>
                          <a:gd name="T79" fmla="*/ 1662 h 2424"/>
                          <a:gd name="T80" fmla="*/ 12710 w 17541"/>
                          <a:gd name="T81" fmla="*/ 1730 h 2424"/>
                          <a:gd name="T82" fmla="*/ 12678 w 17541"/>
                          <a:gd name="T83" fmla="*/ 1837 h 2424"/>
                          <a:gd name="T84" fmla="*/ 12671 w 17541"/>
                          <a:gd name="T85" fmla="*/ 1915 h 2424"/>
                          <a:gd name="T86" fmla="*/ 12692 w 17541"/>
                          <a:gd name="T87" fmla="*/ 2064 h 2424"/>
                          <a:gd name="T88" fmla="*/ 12724 w 17541"/>
                          <a:gd name="T89" fmla="*/ 2143 h 2424"/>
                          <a:gd name="T90" fmla="*/ 12778 w 17541"/>
                          <a:gd name="T91" fmla="*/ 2200 h 2424"/>
                          <a:gd name="T92" fmla="*/ 12849 w 17541"/>
                          <a:gd name="T93" fmla="*/ 2235 h 2424"/>
                          <a:gd name="T94" fmla="*/ 12909 w 17541"/>
                          <a:gd name="T95" fmla="*/ 2242 h 2424"/>
                          <a:gd name="T96" fmla="*/ 12991 w 17541"/>
                          <a:gd name="T97" fmla="*/ 2228 h 2424"/>
                          <a:gd name="T98" fmla="*/ 13051 w 17541"/>
                          <a:gd name="T99" fmla="*/ 2192 h 2424"/>
                          <a:gd name="T100" fmla="*/ 13122 w 17541"/>
                          <a:gd name="T101" fmla="*/ 2100 h 2424"/>
                          <a:gd name="T102" fmla="*/ 13441 w 17541"/>
                          <a:gd name="T103" fmla="*/ 2203 h 2424"/>
                          <a:gd name="T104" fmla="*/ 13367 w 17541"/>
                          <a:gd name="T105" fmla="*/ 2321 h 2424"/>
                          <a:gd name="T106" fmla="*/ 13296 w 17541"/>
                          <a:gd name="T107" fmla="*/ 2395 h 2424"/>
                          <a:gd name="T108" fmla="*/ 13583 w 17541"/>
                          <a:gd name="T109" fmla="*/ 1367 h 2424"/>
                          <a:gd name="T110" fmla="*/ 14403 w 17541"/>
                          <a:gd name="T111" fmla="*/ 2196 h 2424"/>
                          <a:gd name="T112" fmla="*/ 17541 w 17541"/>
                          <a:gd name="T113" fmla="*/ 0 h 24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541" h="2424">
                            <a:moveTo>
                              <a:pt x="4" y="0"/>
                            </a:moveTo>
                            <a:lnTo>
                              <a:pt x="0" y="2424"/>
                            </a:lnTo>
                            <a:lnTo>
                              <a:pt x="11312" y="2424"/>
                            </a:lnTo>
                            <a:lnTo>
                              <a:pt x="11312" y="2424"/>
                            </a:lnTo>
                            <a:lnTo>
                              <a:pt x="11269" y="2388"/>
                            </a:lnTo>
                            <a:lnTo>
                              <a:pt x="11269" y="2388"/>
                            </a:lnTo>
                            <a:lnTo>
                              <a:pt x="11234" y="2349"/>
                            </a:lnTo>
                            <a:lnTo>
                              <a:pt x="11205" y="2306"/>
                            </a:lnTo>
                            <a:lnTo>
                              <a:pt x="11184" y="2260"/>
                            </a:lnTo>
                            <a:lnTo>
                              <a:pt x="11173" y="2217"/>
                            </a:lnTo>
                            <a:lnTo>
                              <a:pt x="11163" y="2171"/>
                            </a:lnTo>
                            <a:lnTo>
                              <a:pt x="11159" y="2125"/>
                            </a:lnTo>
                            <a:lnTo>
                              <a:pt x="11156" y="2036"/>
                            </a:lnTo>
                            <a:lnTo>
                              <a:pt x="11156" y="1367"/>
                            </a:lnTo>
                            <a:lnTo>
                              <a:pt x="11511" y="1367"/>
                            </a:lnTo>
                            <a:lnTo>
                              <a:pt x="11511" y="2071"/>
                            </a:lnTo>
                            <a:lnTo>
                              <a:pt x="11511" y="2071"/>
                            </a:lnTo>
                            <a:lnTo>
                              <a:pt x="11511" y="2107"/>
                            </a:lnTo>
                            <a:lnTo>
                              <a:pt x="11518" y="2143"/>
                            </a:lnTo>
                            <a:lnTo>
                              <a:pt x="11521" y="2157"/>
                            </a:lnTo>
                            <a:lnTo>
                              <a:pt x="11528" y="2175"/>
                            </a:lnTo>
                            <a:lnTo>
                              <a:pt x="11539" y="2192"/>
                            </a:lnTo>
                            <a:lnTo>
                              <a:pt x="11553" y="2207"/>
                            </a:lnTo>
                            <a:lnTo>
                              <a:pt x="11553" y="2207"/>
                            </a:lnTo>
                            <a:lnTo>
                              <a:pt x="11578" y="2224"/>
                            </a:lnTo>
                            <a:lnTo>
                              <a:pt x="11606" y="2239"/>
                            </a:lnTo>
                            <a:lnTo>
                              <a:pt x="11635" y="2246"/>
                            </a:lnTo>
                            <a:lnTo>
                              <a:pt x="11667" y="2246"/>
                            </a:lnTo>
                            <a:lnTo>
                              <a:pt x="11667" y="2246"/>
                            </a:lnTo>
                            <a:lnTo>
                              <a:pt x="11706" y="2242"/>
                            </a:lnTo>
                            <a:lnTo>
                              <a:pt x="11734" y="2235"/>
                            </a:lnTo>
                            <a:lnTo>
                              <a:pt x="11763" y="2221"/>
                            </a:lnTo>
                            <a:lnTo>
                              <a:pt x="11780" y="2207"/>
                            </a:lnTo>
                            <a:lnTo>
                              <a:pt x="11780" y="2207"/>
                            </a:lnTo>
                            <a:lnTo>
                              <a:pt x="11794" y="2192"/>
                            </a:lnTo>
                            <a:lnTo>
                              <a:pt x="11805" y="2175"/>
                            </a:lnTo>
                            <a:lnTo>
                              <a:pt x="11812" y="2160"/>
                            </a:lnTo>
                            <a:lnTo>
                              <a:pt x="11816" y="2143"/>
                            </a:lnTo>
                            <a:lnTo>
                              <a:pt x="11823" y="2107"/>
                            </a:lnTo>
                            <a:lnTo>
                              <a:pt x="11823" y="2071"/>
                            </a:lnTo>
                            <a:lnTo>
                              <a:pt x="11823" y="1367"/>
                            </a:lnTo>
                            <a:lnTo>
                              <a:pt x="12181" y="1367"/>
                            </a:lnTo>
                            <a:lnTo>
                              <a:pt x="12181" y="1968"/>
                            </a:lnTo>
                            <a:lnTo>
                              <a:pt x="12181" y="1968"/>
                            </a:lnTo>
                            <a:lnTo>
                              <a:pt x="12178" y="2068"/>
                            </a:lnTo>
                            <a:lnTo>
                              <a:pt x="12174" y="2125"/>
                            </a:lnTo>
                            <a:lnTo>
                              <a:pt x="12164" y="2178"/>
                            </a:lnTo>
                            <a:lnTo>
                              <a:pt x="12149" y="2235"/>
                            </a:lnTo>
                            <a:lnTo>
                              <a:pt x="12139" y="2260"/>
                            </a:lnTo>
                            <a:lnTo>
                              <a:pt x="12125" y="2289"/>
                            </a:lnTo>
                            <a:lnTo>
                              <a:pt x="12110" y="2313"/>
                            </a:lnTo>
                            <a:lnTo>
                              <a:pt x="12093" y="2338"/>
                            </a:lnTo>
                            <a:lnTo>
                              <a:pt x="12071" y="2363"/>
                            </a:lnTo>
                            <a:lnTo>
                              <a:pt x="12050" y="2388"/>
                            </a:lnTo>
                            <a:lnTo>
                              <a:pt x="12050" y="2388"/>
                            </a:lnTo>
                            <a:lnTo>
                              <a:pt x="12007" y="2424"/>
                            </a:lnTo>
                            <a:lnTo>
                              <a:pt x="12543" y="2424"/>
                            </a:lnTo>
                            <a:lnTo>
                              <a:pt x="12543" y="2424"/>
                            </a:lnTo>
                            <a:lnTo>
                              <a:pt x="12515" y="2399"/>
                            </a:lnTo>
                            <a:lnTo>
                              <a:pt x="12487" y="2378"/>
                            </a:lnTo>
                            <a:lnTo>
                              <a:pt x="12462" y="2353"/>
                            </a:lnTo>
                            <a:lnTo>
                              <a:pt x="12440" y="2324"/>
                            </a:lnTo>
                            <a:lnTo>
                              <a:pt x="12419" y="2296"/>
                            </a:lnTo>
                            <a:lnTo>
                              <a:pt x="12401" y="2267"/>
                            </a:lnTo>
                            <a:lnTo>
                              <a:pt x="12366" y="2207"/>
                            </a:lnTo>
                            <a:lnTo>
                              <a:pt x="12341" y="2143"/>
                            </a:lnTo>
                            <a:lnTo>
                              <a:pt x="12323" y="2075"/>
                            </a:lnTo>
                            <a:lnTo>
                              <a:pt x="12313" y="2004"/>
                            </a:lnTo>
                            <a:lnTo>
                              <a:pt x="12309" y="1936"/>
                            </a:lnTo>
                            <a:lnTo>
                              <a:pt x="12309" y="1936"/>
                            </a:lnTo>
                            <a:lnTo>
                              <a:pt x="12313" y="1879"/>
                            </a:lnTo>
                            <a:lnTo>
                              <a:pt x="12320" y="1822"/>
                            </a:lnTo>
                            <a:lnTo>
                              <a:pt x="12330" y="1769"/>
                            </a:lnTo>
                            <a:lnTo>
                              <a:pt x="12348" y="1712"/>
                            </a:lnTo>
                            <a:lnTo>
                              <a:pt x="12369" y="1662"/>
                            </a:lnTo>
                            <a:lnTo>
                              <a:pt x="12394" y="1609"/>
                            </a:lnTo>
                            <a:lnTo>
                              <a:pt x="12426" y="1563"/>
                            </a:lnTo>
                            <a:lnTo>
                              <a:pt x="12458" y="1516"/>
                            </a:lnTo>
                            <a:lnTo>
                              <a:pt x="12497" y="1477"/>
                            </a:lnTo>
                            <a:lnTo>
                              <a:pt x="12543" y="1438"/>
                            </a:lnTo>
                            <a:lnTo>
                              <a:pt x="12590" y="1406"/>
                            </a:lnTo>
                            <a:lnTo>
                              <a:pt x="12643" y="1377"/>
                            </a:lnTo>
                            <a:lnTo>
                              <a:pt x="12700" y="1356"/>
                            </a:lnTo>
                            <a:lnTo>
                              <a:pt x="12760" y="1342"/>
                            </a:lnTo>
                            <a:lnTo>
                              <a:pt x="12824" y="1331"/>
                            </a:lnTo>
                            <a:lnTo>
                              <a:pt x="12895" y="1328"/>
                            </a:lnTo>
                            <a:lnTo>
                              <a:pt x="12895" y="1328"/>
                            </a:lnTo>
                            <a:lnTo>
                              <a:pt x="12959" y="1328"/>
                            </a:lnTo>
                            <a:lnTo>
                              <a:pt x="13019" y="1338"/>
                            </a:lnTo>
                            <a:lnTo>
                              <a:pt x="13083" y="1353"/>
                            </a:lnTo>
                            <a:lnTo>
                              <a:pt x="13140" y="1370"/>
                            </a:lnTo>
                            <a:lnTo>
                              <a:pt x="13196" y="1399"/>
                            </a:lnTo>
                            <a:lnTo>
                              <a:pt x="13250" y="1427"/>
                            </a:lnTo>
                            <a:lnTo>
                              <a:pt x="13299" y="1466"/>
                            </a:lnTo>
                            <a:lnTo>
                              <a:pt x="13346" y="1509"/>
                            </a:lnTo>
                            <a:lnTo>
                              <a:pt x="13346" y="1509"/>
                            </a:lnTo>
                            <a:lnTo>
                              <a:pt x="13377" y="1545"/>
                            </a:lnTo>
                            <a:lnTo>
                              <a:pt x="13402" y="1577"/>
                            </a:lnTo>
                            <a:lnTo>
                              <a:pt x="13424" y="1609"/>
                            </a:lnTo>
                            <a:lnTo>
                              <a:pt x="13441" y="1641"/>
                            </a:lnTo>
                            <a:lnTo>
                              <a:pt x="13143" y="1787"/>
                            </a:lnTo>
                            <a:lnTo>
                              <a:pt x="13143" y="1787"/>
                            </a:lnTo>
                            <a:lnTo>
                              <a:pt x="13129" y="1762"/>
                            </a:lnTo>
                            <a:lnTo>
                              <a:pt x="13115" y="1730"/>
                            </a:lnTo>
                            <a:lnTo>
                              <a:pt x="13094" y="1701"/>
                            </a:lnTo>
                            <a:lnTo>
                              <a:pt x="13072" y="1669"/>
                            </a:lnTo>
                            <a:lnTo>
                              <a:pt x="13040" y="1644"/>
                            </a:lnTo>
                            <a:lnTo>
                              <a:pt x="13023" y="1630"/>
                            </a:lnTo>
                            <a:lnTo>
                              <a:pt x="13005" y="1623"/>
                            </a:lnTo>
                            <a:lnTo>
                              <a:pt x="12984" y="1612"/>
                            </a:lnTo>
                            <a:lnTo>
                              <a:pt x="12962" y="1609"/>
                            </a:lnTo>
                            <a:lnTo>
                              <a:pt x="12937" y="1602"/>
                            </a:lnTo>
                            <a:lnTo>
                              <a:pt x="12909" y="1602"/>
                            </a:lnTo>
                            <a:lnTo>
                              <a:pt x="12909" y="1602"/>
                            </a:lnTo>
                            <a:lnTo>
                              <a:pt x="12881" y="1605"/>
                            </a:lnTo>
                            <a:lnTo>
                              <a:pt x="12856" y="1609"/>
                            </a:lnTo>
                            <a:lnTo>
                              <a:pt x="12834" y="1616"/>
                            </a:lnTo>
                            <a:lnTo>
                              <a:pt x="12813" y="1623"/>
                            </a:lnTo>
                            <a:lnTo>
                              <a:pt x="12781" y="1644"/>
                            </a:lnTo>
                            <a:lnTo>
                              <a:pt x="12756" y="1662"/>
                            </a:lnTo>
                            <a:lnTo>
                              <a:pt x="12756" y="1662"/>
                            </a:lnTo>
                            <a:lnTo>
                              <a:pt x="12728" y="1694"/>
                            </a:lnTo>
                            <a:lnTo>
                              <a:pt x="12710" y="1730"/>
                            </a:lnTo>
                            <a:lnTo>
                              <a:pt x="12692" y="1765"/>
                            </a:lnTo>
                            <a:lnTo>
                              <a:pt x="12682" y="1805"/>
                            </a:lnTo>
                            <a:lnTo>
                              <a:pt x="12678" y="1837"/>
                            </a:lnTo>
                            <a:lnTo>
                              <a:pt x="12675" y="1869"/>
                            </a:lnTo>
                            <a:lnTo>
                              <a:pt x="12671" y="1915"/>
                            </a:lnTo>
                            <a:lnTo>
                              <a:pt x="12671" y="1915"/>
                            </a:lnTo>
                            <a:lnTo>
                              <a:pt x="12675" y="1979"/>
                            </a:lnTo>
                            <a:lnTo>
                              <a:pt x="12685" y="2036"/>
                            </a:lnTo>
                            <a:lnTo>
                              <a:pt x="12692" y="2064"/>
                            </a:lnTo>
                            <a:lnTo>
                              <a:pt x="12703" y="2093"/>
                            </a:lnTo>
                            <a:lnTo>
                              <a:pt x="12714" y="2118"/>
                            </a:lnTo>
                            <a:lnTo>
                              <a:pt x="12724" y="2143"/>
                            </a:lnTo>
                            <a:lnTo>
                              <a:pt x="12742" y="2164"/>
                            </a:lnTo>
                            <a:lnTo>
                              <a:pt x="12760" y="2182"/>
                            </a:lnTo>
                            <a:lnTo>
                              <a:pt x="12778" y="2200"/>
                            </a:lnTo>
                            <a:lnTo>
                              <a:pt x="12799" y="2214"/>
                            </a:lnTo>
                            <a:lnTo>
                              <a:pt x="12824" y="2224"/>
                            </a:lnTo>
                            <a:lnTo>
                              <a:pt x="12849" y="2235"/>
                            </a:lnTo>
                            <a:lnTo>
                              <a:pt x="12881" y="2239"/>
                            </a:lnTo>
                            <a:lnTo>
                              <a:pt x="12909" y="2242"/>
                            </a:lnTo>
                            <a:lnTo>
                              <a:pt x="12909" y="2242"/>
                            </a:lnTo>
                            <a:lnTo>
                              <a:pt x="12941" y="2239"/>
                            </a:lnTo>
                            <a:lnTo>
                              <a:pt x="12966" y="2235"/>
                            </a:lnTo>
                            <a:lnTo>
                              <a:pt x="12991" y="2228"/>
                            </a:lnTo>
                            <a:lnTo>
                              <a:pt x="13015" y="2217"/>
                            </a:lnTo>
                            <a:lnTo>
                              <a:pt x="13033" y="2207"/>
                            </a:lnTo>
                            <a:lnTo>
                              <a:pt x="13051" y="2192"/>
                            </a:lnTo>
                            <a:lnTo>
                              <a:pt x="13083" y="2164"/>
                            </a:lnTo>
                            <a:lnTo>
                              <a:pt x="13104" y="2132"/>
                            </a:lnTo>
                            <a:lnTo>
                              <a:pt x="13122" y="2100"/>
                            </a:lnTo>
                            <a:lnTo>
                              <a:pt x="13140" y="2057"/>
                            </a:lnTo>
                            <a:lnTo>
                              <a:pt x="13441" y="2203"/>
                            </a:lnTo>
                            <a:lnTo>
                              <a:pt x="13441" y="2203"/>
                            </a:lnTo>
                            <a:lnTo>
                              <a:pt x="13420" y="2242"/>
                            </a:lnTo>
                            <a:lnTo>
                              <a:pt x="13395" y="2281"/>
                            </a:lnTo>
                            <a:lnTo>
                              <a:pt x="13367" y="2321"/>
                            </a:lnTo>
                            <a:lnTo>
                              <a:pt x="13331" y="2363"/>
                            </a:lnTo>
                            <a:lnTo>
                              <a:pt x="13331" y="2363"/>
                            </a:lnTo>
                            <a:lnTo>
                              <a:pt x="13296" y="2395"/>
                            </a:lnTo>
                            <a:lnTo>
                              <a:pt x="13257" y="2424"/>
                            </a:lnTo>
                            <a:lnTo>
                              <a:pt x="13583" y="2424"/>
                            </a:lnTo>
                            <a:lnTo>
                              <a:pt x="13583" y="1367"/>
                            </a:lnTo>
                            <a:lnTo>
                              <a:pt x="13938" y="1367"/>
                            </a:lnTo>
                            <a:lnTo>
                              <a:pt x="13938" y="2196"/>
                            </a:lnTo>
                            <a:lnTo>
                              <a:pt x="14403" y="2196"/>
                            </a:lnTo>
                            <a:lnTo>
                              <a:pt x="14403" y="2424"/>
                            </a:lnTo>
                            <a:lnTo>
                              <a:pt x="17537" y="2424"/>
                            </a:lnTo>
                            <a:lnTo>
                              <a:pt x="17541" y="0"/>
                            </a:lnTo>
                            <a:lnTo>
                              <a:pt x="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889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DEDFE" id="Freeform 15" o:spid="_x0000_s1026" style="position:absolute;margin-left:-225pt;margin-top:-29.6pt;width:877.05pt;height:121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</v:shape>
          </w:pict>
        </mc:Fallback>
      </mc:AlternateContent>
    </w:r>
  </w:p>
  <w:p w14:paraId="0081B1F6" w14:textId="77777777" w:rsidR="007D1B80" w:rsidRDefault="007D1B80" w:rsidP="00047E3E">
    <w:pPr>
      <w:pStyle w:val="TitlingLine1"/>
      <w:ind w:right="2505"/>
    </w:pPr>
    <w:r>
      <w:t xml:space="preserve">Queen Square Brain Bank for Neurological disorders </w:t>
    </w:r>
  </w:p>
  <w:p w14:paraId="0A94D5C1" w14:textId="77777777" w:rsidR="007D1B80" w:rsidRPr="0039048D" w:rsidRDefault="007D1B80" w:rsidP="0039048D">
    <w:pPr>
      <w:pStyle w:val="TitlingLine2"/>
    </w:pPr>
  </w:p>
  <w:p w14:paraId="0AD9071D" w14:textId="77777777" w:rsidR="007D1B80" w:rsidRDefault="007D1B80" w:rsidP="00F02771">
    <w:pPr>
      <w:pStyle w:val="TitlingLine1"/>
      <w:ind w:right="0"/>
    </w:pPr>
    <w:r>
      <w:t xml:space="preserve">UCL </w:t>
    </w:r>
    <w:r w:rsidR="00C766BB">
      <w:t xml:space="preserve">QUEEN SQUARE </w:t>
    </w:r>
    <w:r>
      <w:t>Institute of Neurology</w:t>
    </w:r>
  </w:p>
  <w:p w14:paraId="42F292C7" w14:textId="77777777" w:rsidR="007D1B80" w:rsidRDefault="006E4052">
    <w:pPr>
      <w:pStyle w:val="TitlingLine3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23DE5765" wp14:editId="23CB725E">
              <wp:simplePos x="0" y="0"/>
              <wp:positionH relativeFrom="column">
                <wp:posOffset>-915035</wp:posOffset>
              </wp:positionH>
              <wp:positionV relativeFrom="paragraph">
                <wp:posOffset>99695</wp:posOffset>
              </wp:positionV>
              <wp:extent cx="7658100" cy="836930"/>
              <wp:effectExtent l="0" t="0" r="0" b="0"/>
              <wp:wrapNone/>
              <wp:docPr id="74" name="Canvas 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32"/>
                      <wps:cNvSpPr>
                        <a:spLocks/>
                      </wps:cNvSpPr>
                      <wps:spPr bwMode="auto">
                        <a:xfrm>
                          <a:off x="4688205" y="128905"/>
                          <a:ext cx="245745" cy="47625"/>
                        </a:xfrm>
                        <a:custGeom>
                          <a:avLst/>
                          <a:gdLst>
                            <a:gd name="T0" fmla="*/ 387 w 387"/>
                            <a:gd name="T1" fmla="*/ 43 h 75"/>
                            <a:gd name="T2" fmla="*/ 387 w 387"/>
                            <a:gd name="T3" fmla="*/ 43 h 75"/>
                            <a:gd name="T4" fmla="*/ 191 w 387"/>
                            <a:gd name="T5" fmla="*/ 0 h 75"/>
                            <a:gd name="T6" fmla="*/ 191 w 387"/>
                            <a:gd name="T7" fmla="*/ 0 h 75"/>
                            <a:gd name="T8" fmla="*/ 0 w 387"/>
                            <a:gd name="T9" fmla="*/ 43 h 75"/>
                            <a:gd name="T10" fmla="*/ 0 w 387"/>
                            <a:gd name="T11" fmla="*/ 43 h 75"/>
                            <a:gd name="T12" fmla="*/ 0 w 387"/>
                            <a:gd name="T13" fmla="*/ 43 h 75"/>
                            <a:gd name="T14" fmla="*/ 3 w 387"/>
                            <a:gd name="T15" fmla="*/ 53 h 75"/>
                            <a:gd name="T16" fmla="*/ 3 w 387"/>
                            <a:gd name="T17" fmla="*/ 53 h 75"/>
                            <a:gd name="T18" fmla="*/ 3 w 387"/>
                            <a:gd name="T19" fmla="*/ 53 h 75"/>
                            <a:gd name="T20" fmla="*/ 3 w 387"/>
                            <a:gd name="T21" fmla="*/ 53 h 75"/>
                            <a:gd name="T22" fmla="*/ 3 w 387"/>
                            <a:gd name="T23" fmla="*/ 53 h 75"/>
                            <a:gd name="T24" fmla="*/ 7 w 387"/>
                            <a:gd name="T25" fmla="*/ 57 h 75"/>
                            <a:gd name="T26" fmla="*/ 10 w 387"/>
                            <a:gd name="T27" fmla="*/ 71 h 75"/>
                            <a:gd name="T28" fmla="*/ 10 w 387"/>
                            <a:gd name="T29" fmla="*/ 71 h 75"/>
                            <a:gd name="T30" fmla="*/ 10 w 387"/>
                            <a:gd name="T31" fmla="*/ 75 h 75"/>
                            <a:gd name="T32" fmla="*/ 10 w 387"/>
                            <a:gd name="T33" fmla="*/ 75 h 75"/>
                            <a:gd name="T34" fmla="*/ 17 w 387"/>
                            <a:gd name="T35" fmla="*/ 75 h 75"/>
                            <a:gd name="T36" fmla="*/ 365 w 387"/>
                            <a:gd name="T37" fmla="*/ 75 h 75"/>
                            <a:gd name="T38" fmla="*/ 365 w 387"/>
                            <a:gd name="T39" fmla="*/ 75 h 75"/>
                            <a:gd name="T40" fmla="*/ 372 w 387"/>
                            <a:gd name="T41" fmla="*/ 75 h 75"/>
                            <a:gd name="T42" fmla="*/ 372 w 387"/>
                            <a:gd name="T43" fmla="*/ 75 h 75"/>
                            <a:gd name="T44" fmla="*/ 376 w 387"/>
                            <a:gd name="T45" fmla="*/ 71 h 75"/>
                            <a:gd name="T46" fmla="*/ 380 w 387"/>
                            <a:gd name="T47" fmla="*/ 57 h 75"/>
                            <a:gd name="T48" fmla="*/ 380 w 387"/>
                            <a:gd name="T49" fmla="*/ 57 h 75"/>
                            <a:gd name="T50" fmla="*/ 380 w 387"/>
                            <a:gd name="T51" fmla="*/ 53 h 75"/>
                            <a:gd name="T52" fmla="*/ 383 w 387"/>
                            <a:gd name="T53" fmla="*/ 53 h 75"/>
                            <a:gd name="T54" fmla="*/ 383 w 387"/>
                            <a:gd name="T55" fmla="*/ 53 h 75"/>
                            <a:gd name="T56" fmla="*/ 383 w 387"/>
                            <a:gd name="T57" fmla="*/ 53 h 75"/>
                            <a:gd name="T58" fmla="*/ 387 w 387"/>
                            <a:gd name="T59" fmla="*/ 43 h 75"/>
                            <a:gd name="T60" fmla="*/ 387 w 387"/>
                            <a:gd name="T61" fmla="*/ 43 h 75"/>
                            <a:gd name="T62" fmla="*/ 387 w 387"/>
                            <a:gd name="T63" fmla="*/ 43 h 75"/>
                            <a:gd name="T64" fmla="*/ 387 w 387"/>
                            <a:gd name="T65" fmla="*/ 4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7" h="75">
                              <a:moveTo>
                                <a:pt x="387" y="43"/>
                              </a:moveTo>
                              <a:lnTo>
                                <a:pt x="387" y="43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7" y="57"/>
                              </a:lnTo>
                              <a:lnTo>
                                <a:pt x="10" y="71"/>
                              </a:lnTo>
                              <a:lnTo>
                                <a:pt x="10" y="71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7" y="75"/>
                              </a:lnTo>
                              <a:lnTo>
                                <a:pt x="365" y="75"/>
                              </a:lnTo>
                              <a:lnTo>
                                <a:pt x="365" y="75"/>
                              </a:lnTo>
                              <a:lnTo>
                                <a:pt x="372" y="75"/>
                              </a:lnTo>
                              <a:lnTo>
                                <a:pt x="372" y="75"/>
                              </a:lnTo>
                              <a:lnTo>
                                <a:pt x="376" y="71"/>
                              </a:lnTo>
                              <a:lnTo>
                                <a:pt x="380" y="57"/>
                              </a:lnTo>
                              <a:lnTo>
                                <a:pt x="380" y="57"/>
                              </a:lnTo>
                              <a:lnTo>
                                <a:pt x="380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3"/>
                      <wps:cNvSpPr>
                        <a:spLocks/>
                      </wps:cNvSpPr>
                      <wps:spPr bwMode="auto">
                        <a:xfrm>
                          <a:off x="4902200" y="17399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3 w 28"/>
                            <a:gd name="T17" fmla="*/ 15 h 139"/>
                            <a:gd name="T18" fmla="*/ 3 w 28"/>
                            <a:gd name="T19" fmla="*/ 18 h 139"/>
                            <a:gd name="T20" fmla="*/ 3 w 28"/>
                            <a:gd name="T21" fmla="*/ 18 h 139"/>
                            <a:gd name="T22" fmla="*/ 0 w 28"/>
                            <a:gd name="T23" fmla="*/ 18 h 139"/>
                            <a:gd name="T24" fmla="*/ 3 w 28"/>
                            <a:gd name="T25" fmla="*/ 22 h 139"/>
                            <a:gd name="T26" fmla="*/ 3 w 28"/>
                            <a:gd name="T27" fmla="*/ 22 h 139"/>
                            <a:gd name="T28" fmla="*/ 3 w 28"/>
                            <a:gd name="T29" fmla="*/ 22 h 139"/>
                            <a:gd name="T30" fmla="*/ 3 w 28"/>
                            <a:gd name="T31" fmla="*/ 22 h 139"/>
                            <a:gd name="T32" fmla="*/ 3 w 28"/>
                            <a:gd name="T33" fmla="*/ 22 h 139"/>
                            <a:gd name="T34" fmla="*/ 3 w 28"/>
                            <a:gd name="T35" fmla="*/ 25 h 139"/>
                            <a:gd name="T36" fmla="*/ 3 w 28"/>
                            <a:gd name="T37" fmla="*/ 132 h 139"/>
                            <a:gd name="T38" fmla="*/ 0 w 28"/>
                            <a:gd name="T39" fmla="*/ 132 h 139"/>
                            <a:gd name="T40" fmla="*/ 0 w 28"/>
                            <a:gd name="T41" fmla="*/ 136 h 139"/>
                            <a:gd name="T42" fmla="*/ 0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5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3" y="15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18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5"/>
                              </a:lnTo>
                              <a:lnTo>
                                <a:pt x="3" y="132"/>
                              </a:lnTo>
                              <a:lnTo>
                                <a:pt x="3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5" y="7"/>
                              </a:lnTo>
                              <a:lnTo>
                                <a:pt x="25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4"/>
                      <wps:cNvSpPr>
                        <a:spLocks/>
                      </wps:cNvSpPr>
                      <wps:spPr bwMode="auto">
                        <a:xfrm>
                          <a:off x="4861560" y="17399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8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5"/>
                      <wps:cNvSpPr>
                        <a:spLocks/>
                      </wps:cNvSpPr>
                      <wps:spPr bwMode="auto">
                        <a:xfrm>
                          <a:off x="4820920" y="173990"/>
                          <a:ext cx="18415" cy="88265"/>
                        </a:xfrm>
                        <a:custGeom>
                          <a:avLst/>
                          <a:gdLst>
                            <a:gd name="T0" fmla="*/ 29 w 29"/>
                            <a:gd name="T1" fmla="*/ 7 h 139"/>
                            <a:gd name="T2" fmla="*/ 29 w 29"/>
                            <a:gd name="T3" fmla="*/ 4 h 139"/>
                            <a:gd name="T4" fmla="*/ 29 w 29"/>
                            <a:gd name="T5" fmla="*/ 0 h 139"/>
                            <a:gd name="T6" fmla="*/ 0 w 29"/>
                            <a:gd name="T7" fmla="*/ 0 h 139"/>
                            <a:gd name="T8" fmla="*/ 0 w 29"/>
                            <a:gd name="T9" fmla="*/ 7 h 139"/>
                            <a:gd name="T10" fmla="*/ 0 w 29"/>
                            <a:gd name="T11" fmla="*/ 7 h 139"/>
                            <a:gd name="T12" fmla="*/ 0 w 29"/>
                            <a:gd name="T13" fmla="*/ 7 h 139"/>
                            <a:gd name="T14" fmla="*/ 4 w 29"/>
                            <a:gd name="T15" fmla="*/ 7 h 139"/>
                            <a:gd name="T16" fmla="*/ 4 w 29"/>
                            <a:gd name="T17" fmla="*/ 15 h 139"/>
                            <a:gd name="T18" fmla="*/ 4 w 29"/>
                            <a:gd name="T19" fmla="*/ 18 h 139"/>
                            <a:gd name="T20" fmla="*/ 4 w 29"/>
                            <a:gd name="T21" fmla="*/ 18 h 139"/>
                            <a:gd name="T22" fmla="*/ 4 w 29"/>
                            <a:gd name="T23" fmla="*/ 18 h 139"/>
                            <a:gd name="T24" fmla="*/ 4 w 29"/>
                            <a:gd name="T25" fmla="*/ 22 h 139"/>
                            <a:gd name="T26" fmla="*/ 4 w 29"/>
                            <a:gd name="T27" fmla="*/ 22 h 139"/>
                            <a:gd name="T28" fmla="*/ 4 w 29"/>
                            <a:gd name="T29" fmla="*/ 22 h 139"/>
                            <a:gd name="T30" fmla="*/ 4 w 29"/>
                            <a:gd name="T31" fmla="*/ 22 h 139"/>
                            <a:gd name="T32" fmla="*/ 4 w 29"/>
                            <a:gd name="T33" fmla="*/ 22 h 139"/>
                            <a:gd name="T34" fmla="*/ 4 w 29"/>
                            <a:gd name="T35" fmla="*/ 25 h 139"/>
                            <a:gd name="T36" fmla="*/ 4 w 29"/>
                            <a:gd name="T37" fmla="*/ 132 h 139"/>
                            <a:gd name="T38" fmla="*/ 4 w 29"/>
                            <a:gd name="T39" fmla="*/ 132 h 139"/>
                            <a:gd name="T40" fmla="*/ 4 w 29"/>
                            <a:gd name="T41" fmla="*/ 136 h 139"/>
                            <a:gd name="T42" fmla="*/ 4 w 29"/>
                            <a:gd name="T43" fmla="*/ 136 h 139"/>
                            <a:gd name="T44" fmla="*/ 4 w 29"/>
                            <a:gd name="T45" fmla="*/ 136 h 139"/>
                            <a:gd name="T46" fmla="*/ 0 w 29"/>
                            <a:gd name="T47" fmla="*/ 136 h 139"/>
                            <a:gd name="T48" fmla="*/ 0 w 29"/>
                            <a:gd name="T49" fmla="*/ 136 h 139"/>
                            <a:gd name="T50" fmla="*/ 29 w 29"/>
                            <a:gd name="T51" fmla="*/ 139 h 139"/>
                            <a:gd name="T52" fmla="*/ 29 w 29"/>
                            <a:gd name="T53" fmla="*/ 136 h 139"/>
                            <a:gd name="T54" fmla="*/ 29 w 29"/>
                            <a:gd name="T55" fmla="*/ 136 h 139"/>
                            <a:gd name="T56" fmla="*/ 29 w 29"/>
                            <a:gd name="T57" fmla="*/ 136 h 139"/>
                            <a:gd name="T58" fmla="*/ 29 w 29"/>
                            <a:gd name="T59" fmla="*/ 136 h 139"/>
                            <a:gd name="T60" fmla="*/ 29 w 29"/>
                            <a:gd name="T61" fmla="*/ 132 h 139"/>
                            <a:gd name="T62" fmla="*/ 29 w 29"/>
                            <a:gd name="T63" fmla="*/ 132 h 139"/>
                            <a:gd name="T64" fmla="*/ 25 w 29"/>
                            <a:gd name="T65" fmla="*/ 132 h 139"/>
                            <a:gd name="T66" fmla="*/ 25 w 29"/>
                            <a:gd name="T67" fmla="*/ 25 h 139"/>
                            <a:gd name="T68" fmla="*/ 25 w 29"/>
                            <a:gd name="T69" fmla="*/ 22 h 139"/>
                            <a:gd name="T70" fmla="*/ 25 w 29"/>
                            <a:gd name="T71" fmla="*/ 22 h 139"/>
                            <a:gd name="T72" fmla="*/ 25 w 29"/>
                            <a:gd name="T73" fmla="*/ 22 h 139"/>
                            <a:gd name="T74" fmla="*/ 25 w 29"/>
                            <a:gd name="T75" fmla="*/ 22 h 139"/>
                            <a:gd name="T76" fmla="*/ 25 w 29"/>
                            <a:gd name="T77" fmla="*/ 22 h 139"/>
                            <a:gd name="T78" fmla="*/ 29 w 29"/>
                            <a:gd name="T79" fmla="*/ 18 h 139"/>
                            <a:gd name="T80" fmla="*/ 25 w 29"/>
                            <a:gd name="T81" fmla="*/ 18 h 139"/>
                            <a:gd name="T82" fmla="*/ 25 w 29"/>
                            <a:gd name="T83" fmla="*/ 18 h 139"/>
                            <a:gd name="T84" fmla="*/ 25 w 29"/>
                            <a:gd name="T85" fmla="*/ 15 h 139"/>
                            <a:gd name="T86" fmla="*/ 29 w 29"/>
                            <a:gd name="T87" fmla="*/ 7 h 139"/>
                            <a:gd name="T88" fmla="*/ 29 w 29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" h="139">
                              <a:moveTo>
                                <a:pt x="29" y="7"/>
                              </a:move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4"/>
                              </a:lnTo>
                              <a:lnTo>
                                <a:pt x="29" y="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9" y="139"/>
                              </a:lnTo>
                              <a:lnTo>
                                <a:pt x="29" y="139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"/>
                      <wps:cNvSpPr>
                        <a:spLocks/>
                      </wps:cNvSpPr>
                      <wps:spPr bwMode="auto">
                        <a:xfrm>
                          <a:off x="4780280" y="173990"/>
                          <a:ext cx="20320" cy="88265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0 w 32"/>
                            <a:gd name="T7" fmla="*/ 0 h 139"/>
                            <a:gd name="T8" fmla="*/ 0 w 32"/>
                            <a:gd name="T9" fmla="*/ 7 h 139"/>
                            <a:gd name="T10" fmla="*/ 0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4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4 w 32"/>
                            <a:gd name="T29" fmla="*/ 22 h 139"/>
                            <a:gd name="T30" fmla="*/ 4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0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29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5 w 32"/>
                            <a:gd name="T65" fmla="*/ 132 h 139"/>
                            <a:gd name="T66" fmla="*/ 25 w 32"/>
                            <a:gd name="T67" fmla="*/ 25 h 139"/>
                            <a:gd name="T68" fmla="*/ 25 w 32"/>
                            <a:gd name="T69" fmla="*/ 22 h 139"/>
                            <a:gd name="T70" fmla="*/ 25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5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7"/>
                      <wps:cNvSpPr>
                        <a:spLocks/>
                      </wps:cNvSpPr>
                      <wps:spPr bwMode="auto">
                        <a:xfrm>
                          <a:off x="4739640" y="173990"/>
                          <a:ext cx="20320" cy="88265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4 w 32"/>
                            <a:gd name="T7" fmla="*/ 0 h 139"/>
                            <a:gd name="T8" fmla="*/ 0 w 32"/>
                            <a:gd name="T9" fmla="*/ 7 h 139"/>
                            <a:gd name="T10" fmla="*/ 4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7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7 w 32"/>
                            <a:gd name="T29" fmla="*/ 22 h 139"/>
                            <a:gd name="T30" fmla="*/ 7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4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32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9 w 32"/>
                            <a:gd name="T65" fmla="*/ 132 h 139"/>
                            <a:gd name="T66" fmla="*/ 29 w 32"/>
                            <a:gd name="T67" fmla="*/ 25 h 139"/>
                            <a:gd name="T68" fmla="*/ 29 w 32"/>
                            <a:gd name="T69" fmla="*/ 22 h 139"/>
                            <a:gd name="T70" fmla="*/ 29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9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8"/>
                      <wps:cNvSpPr>
                        <a:spLocks/>
                      </wps:cNvSpPr>
                      <wps:spPr bwMode="auto">
                        <a:xfrm>
                          <a:off x="4701540" y="17399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9"/>
                      <wps:cNvSpPr>
                        <a:spLocks/>
                      </wps:cNvSpPr>
                      <wps:spPr bwMode="auto">
                        <a:xfrm>
                          <a:off x="4753610" y="0"/>
                          <a:ext cx="114935" cy="133350"/>
                        </a:xfrm>
                        <a:custGeom>
                          <a:avLst/>
                          <a:gdLst>
                            <a:gd name="T0" fmla="*/ 177 w 181"/>
                            <a:gd name="T1" fmla="*/ 168 h 210"/>
                            <a:gd name="T2" fmla="*/ 177 w 181"/>
                            <a:gd name="T3" fmla="*/ 164 h 210"/>
                            <a:gd name="T4" fmla="*/ 170 w 181"/>
                            <a:gd name="T5" fmla="*/ 164 h 210"/>
                            <a:gd name="T6" fmla="*/ 170 w 181"/>
                            <a:gd name="T7" fmla="*/ 157 h 210"/>
                            <a:gd name="T8" fmla="*/ 166 w 181"/>
                            <a:gd name="T9" fmla="*/ 157 h 210"/>
                            <a:gd name="T10" fmla="*/ 152 w 181"/>
                            <a:gd name="T11" fmla="*/ 103 h 210"/>
                            <a:gd name="T12" fmla="*/ 117 w 181"/>
                            <a:gd name="T13" fmla="*/ 71 h 210"/>
                            <a:gd name="T14" fmla="*/ 106 w 181"/>
                            <a:gd name="T15" fmla="*/ 64 h 210"/>
                            <a:gd name="T16" fmla="*/ 106 w 181"/>
                            <a:gd name="T17" fmla="*/ 61 h 210"/>
                            <a:gd name="T18" fmla="*/ 110 w 181"/>
                            <a:gd name="T19" fmla="*/ 57 h 210"/>
                            <a:gd name="T20" fmla="*/ 103 w 181"/>
                            <a:gd name="T21" fmla="*/ 54 h 210"/>
                            <a:gd name="T22" fmla="*/ 103 w 181"/>
                            <a:gd name="T23" fmla="*/ 50 h 210"/>
                            <a:gd name="T24" fmla="*/ 103 w 181"/>
                            <a:gd name="T25" fmla="*/ 29 h 210"/>
                            <a:gd name="T26" fmla="*/ 103 w 181"/>
                            <a:gd name="T27" fmla="*/ 29 h 210"/>
                            <a:gd name="T28" fmla="*/ 103 w 181"/>
                            <a:gd name="T29" fmla="*/ 25 h 210"/>
                            <a:gd name="T30" fmla="*/ 103 w 181"/>
                            <a:gd name="T31" fmla="*/ 22 h 210"/>
                            <a:gd name="T32" fmla="*/ 103 w 181"/>
                            <a:gd name="T33" fmla="*/ 22 h 210"/>
                            <a:gd name="T34" fmla="*/ 103 w 181"/>
                            <a:gd name="T35" fmla="*/ 18 h 210"/>
                            <a:gd name="T36" fmla="*/ 99 w 181"/>
                            <a:gd name="T37" fmla="*/ 18 h 210"/>
                            <a:gd name="T38" fmla="*/ 92 w 181"/>
                            <a:gd name="T39" fmla="*/ 7 h 210"/>
                            <a:gd name="T40" fmla="*/ 92 w 181"/>
                            <a:gd name="T41" fmla="*/ 7 h 210"/>
                            <a:gd name="T42" fmla="*/ 92 w 181"/>
                            <a:gd name="T43" fmla="*/ 4 h 210"/>
                            <a:gd name="T44" fmla="*/ 88 w 181"/>
                            <a:gd name="T45" fmla="*/ 4 h 210"/>
                            <a:gd name="T46" fmla="*/ 88 w 181"/>
                            <a:gd name="T47" fmla="*/ 7 h 210"/>
                            <a:gd name="T48" fmla="*/ 85 w 181"/>
                            <a:gd name="T49" fmla="*/ 7 h 210"/>
                            <a:gd name="T50" fmla="*/ 78 w 181"/>
                            <a:gd name="T51" fmla="*/ 18 h 210"/>
                            <a:gd name="T52" fmla="*/ 78 w 181"/>
                            <a:gd name="T53" fmla="*/ 18 h 210"/>
                            <a:gd name="T54" fmla="*/ 78 w 181"/>
                            <a:gd name="T55" fmla="*/ 22 h 210"/>
                            <a:gd name="T56" fmla="*/ 78 w 181"/>
                            <a:gd name="T57" fmla="*/ 22 h 210"/>
                            <a:gd name="T58" fmla="*/ 78 w 181"/>
                            <a:gd name="T59" fmla="*/ 25 h 210"/>
                            <a:gd name="T60" fmla="*/ 78 w 181"/>
                            <a:gd name="T61" fmla="*/ 29 h 210"/>
                            <a:gd name="T62" fmla="*/ 78 w 181"/>
                            <a:gd name="T63" fmla="*/ 29 h 210"/>
                            <a:gd name="T64" fmla="*/ 78 w 181"/>
                            <a:gd name="T65" fmla="*/ 50 h 210"/>
                            <a:gd name="T66" fmla="*/ 74 w 181"/>
                            <a:gd name="T67" fmla="*/ 54 h 210"/>
                            <a:gd name="T68" fmla="*/ 71 w 181"/>
                            <a:gd name="T69" fmla="*/ 61 h 210"/>
                            <a:gd name="T70" fmla="*/ 74 w 181"/>
                            <a:gd name="T71" fmla="*/ 61 h 210"/>
                            <a:gd name="T72" fmla="*/ 71 w 181"/>
                            <a:gd name="T73" fmla="*/ 64 h 210"/>
                            <a:gd name="T74" fmla="*/ 64 w 181"/>
                            <a:gd name="T75" fmla="*/ 71 h 210"/>
                            <a:gd name="T76" fmla="*/ 28 w 181"/>
                            <a:gd name="T77" fmla="*/ 103 h 210"/>
                            <a:gd name="T78" fmla="*/ 14 w 181"/>
                            <a:gd name="T79" fmla="*/ 157 h 210"/>
                            <a:gd name="T80" fmla="*/ 10 w 181"/>
                            <a:gd name="T81" fmla="*/ 157 h 210"/>
                            <a:gd name="T82" fmla="*/ 7 w 181"/>
                            <a:gd name="T83" fmla="*/ 164 h 210"/>
                            <a:gd name="T84" fmla="*/ 3 w 181"/>
                            <a:gd name="T85" fmla="*/ 164 h 210"/>
                            <a:gd name="T86" fmla="*/ 3 w 181"/>
                            <a:gd name="T87" fmla="*/ 168 h 210"/>
                            <a:gd name="T88" fmla="*/ 0 w 181"/>
                            <a:gd name="T89" fmla="*/ 168 h 210"/>
                            <a:gd name="T90" fmla="*/ 0 w 181"/>
                            <a:gd name="T91" fmla="*/ 171 h 210"/>
                            <a:gd name="T92" fmla="*/ 3 w 181"/>
                            <a:gd name="T93" fmla="*/ 178 h 210"/>
                            <a:gd name="T94" fmla="*/ 3 w 181"/>
                            <a:gd name="T95" fmla="*/ 196 h 210"/>
                            <a:gd name="T96" fmla="*/ 3 w 181"/>
                            <a:gd name="T97" fmla="*/ 196 h 210"/>
                            <a:gd name="T98" fmla="*/ 177 w 181"/>
                            <a:gd name="T99" fmla="*/ 210 h 210"/>
                            <a:gd name="T100" fmla="*/ 177 w 181"/>
                            <a:gd name="T101" fmla="*/ 196 h 210"/>
                            <a:gd name="T102" fmla="*/ 174 w 181"/>
                            <a:gd name="T103" fmla="*/ 178 h 210"/>
                            <a:gd name="T104" fmla="*/ 177 w 181"/>
                            <a:gd name="T105" fmla="*/ 175 h 210"/>
                            <a:gd name="T106" fmla="*/ 181 w 181"/>
                            <a:gd name="T107" fmla="*/ 171 h 210"/>
                            <a:gd name="T108" fmla="*/ 181 w 181"/>
                            <a:gd name="T109" fmla="*/ 168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0">
                              <a:moveTo>
                                <a:pt x="181" y="168"/>
                              </a:moveTo>
                              <a:lnTo>
                                <a:pt x="181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4"/>
                              </a:lnTo>
                              <a:lnTo>
                                <a:pt x="177" y="164"/>
                              </a:lnTo>
                              <a:lnTo>
                                <a:pt x="174" y="164"/>
                              </a:lnTo>
                              <a:lnTo>
                                <a:pt x="174" y="164"/>
                              </a:lnTo>
                              <a:lnTo>
                                <a:pt x="170" y="164"/>
                              </a:lnTo>
                              <a:lnTo>
                                <a:pt x="170" y="164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66" y="157"/>
                              </a:lnTo>
                              <a:lnTo>
                                <a:pt x="166" y="157"/>
                              </a:lnTo>
                              <a:lnTo>
                                <a:pt x="166" y="135"/>
                              </a:lnTo>
                              <a:lnTo>
                                <a:pt x="163" y="118"/>
                              </a:lnTo>
                              <a:lnTo>
                                <a:pt x="152" y="103"/>
                              </a:lnTo>
                              <a:lnTo>
                                <a:pt x="152" y="103"/>
                              </a:lnTo>
                              <a:lnTo>
                                <a:pt x="145" y="89"/>
                              </a:lnTo>
                              <a:lnTo>
                                <a:pt x="135" y="82"/>
                              </a:lnTo>
                              <a:lnTo>
                                <a:pt x="117" y="71"/>
                              </a:lnTo>
                              <a:lnTo>
                                <a:pt x="117" y="71"/>
                              </a:lnTo>
                              <a:lnTo>
                                <a:pt x="113" y="68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10" y="61"/>
                              </a:lnTo>
                              <a:lnTo>
                                <a:pt x="110" y="57"/>
                              </a:lnTo>
                              <a:lnTo>
                                <a:pt x="110" y="57"/>
                              </a:lnTo>
                              <a:lnTo>
                                <a:pt x="106" y="54"/>
                              </a:lnTo>
                              <a:lnTo>
                                <a:pt x="106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99" y="18"/>
                              </a:lnTo>
                              <a:lnTo>
                                <a:pt x="99" y="18"/>
                              </a:lnTo>
                              <a:lnTo>
                                <a:pt x="92" y="11"/>
                              </a:lnTo>
                              <a:lnTo>
                                <a:pt x="92" y="11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4"/>
                              </a:lnTo>
                              <a:lnTo>
                                <a:pt x="92" y="4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4"/>
                              </a:lnTo>
                              <a:lnTo>
                                <a:pt x="88" y="4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5" y="7"/>
                              </a:lnTo>
                              <a:lnTo>
                                <a:pt x="85" y="7"/>
                              </a:lnTo>
                              <a:lnTo>
                                <a:pt x="85" y="11"/>
                              </a:lnTo>
                              <a:lnTo>
                                <a:pt x="85" y="11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4"/>
                              </a:lnTo>
                              <a:lnTo>
                                <a:pt x="78" y="54"/>
                              </a:lnTo>
                              <a:lnTo>
                                <a:pt x="74" y="54"/>
                              </a:lnTo>
                              <a:lnTo>
                                <a:pt x="74" y="54"/>
                              </a:lnTo>
                              <a:lnTo>
                                <a:pt x="71" y="54"/>
                              </a:lnTo>
                              <a:lnTo>
                                <a:pt x="71" y="54"/>
                              </a:lnTo>
                              <a:lnTo>
                                <a:pt x="71" y="57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4" y="61"/>
                              </a:lnTo>
                              <a:lnTo>
                                <a:pt x="74" y="61"/>
                              </a:lnTo>
                              <a:lnTo>
                                <a:pt x="74" y="64"/>
                              </a:lnTo>
                              <a:lnTo>
                                <a:pt x="74" y="64"/>
                              </a:lnTo>
                              <a:lnTo>
                                <a:pt x="71" y="64"/>
                              </a:lnTo>
                              <a:lnTo>
                                <a:pt x="71" y="64"/>
                              </a:lnTo>
                              <a:lnTo>
                                <a:pt x="67" y="68"/>
                              </a:lnTo>
                              <a:lnTo>
                                <a:pt x="64" y="71"/>
                              </a:lnTo>
                              <a:lnTo>
                                <a:pt x="64" y="71"/>
                              </a:lnTo>
                              <a:lnTo>
                                <a:pt x="46" y="82"/>
                              </a:lnTo>
                              <a:lnTo>
                                <a:pt x="35" y="89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17" y="118"/>
                              </a:lnTo>
                              <a:lnTo>
                                <a:pt x="14" y="135"/>
                              </a:lnTo>
                              <a:lnTo>
                                <a:pt x="14" y="157"/>
                              </a:lnTo>
                              <a:lnTo>
                                <a:pt x="14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7" y="164"/>
                              </a:lnTo>
                              <a:lnTo>
                                <a:pt x="7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3" y="175"/>
                              </a:lnTo>
                              <a:lnTo>
                                <a:pt x="3" y="175"/>
                              </a:lnTo>
                              <a:lnTo>
                                <a:pt x="3" y="178"/>
                              </a:lnTo>
                              <a:lnTo>
                                <a:pt x="7" y="178"/>
                              </a:lnTo>
                              <a:lnTo>
                                <a:pt x="7" y="192"/>
                              </a:lnTo>
                              <a:lnTo>
                                <a:pt x="7" y="192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210"/>
                              </a:lnTo>
                              <a:lnTo>
                                <a:pt x="88" y="189"/>
                              </a:lnTo>
                              <a:lnTo>
                                <a:pt x="88" y="189"/>
                              </a:lnTo>
                              <a:lnTo>
                                <a:pt x="177" y="210"/>
                              </a:lnTo>
                              <a:lnTo>
                                <a:pt x="177" y="210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4" y="196"/>
                              </a:lnTo>
                              <a:lnTo>
                                <a:pt x="174" y="192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77" y="178"/>
                              </a:lnTo>
                              <a:lnTo>
                                <a:pt x="177" y="175"/>
                              </a:lnTo>
                              <a:lnTo>
                                <a:pt x="177" y="175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0"/>
                      <wps:cNvSpPr>
                        <a:spLocks/>
                      </wps:cNvSpPr>
                      <wps:spPr bwMode="auto">
                        <a:xfrm>
                          <a:off x="4681220" y="262255"/>
                          <a:ext cx="257175" cy="40640"/>
                        </a:xfrm>
                        <a:custGeom>
                          <a:avLst/>
                          <a:gdLst>
                            <a:gd name="T0" fmla="*/ 391 w 405"/>
                            <a:gd name="T1" fmla="*/ 36 h 64"/>
                            <a:gd name="T2" fmla="*/ 391 w 405"/>
                            <a:gd name="T3" fmla="*/ 11 h 64"/>
                            <a:gd name="T4" fmla="*/ 376 w 405"/>
                            <a:gd name="T5" fmla="*/ 11 h 64"/>
                            <a:gd name="T6" fmla="*/ 376 w 405"/>
                            <a:gd name="T7" fmla="*/ 0 h 64"/>
                            <a:gd name="T8" fmla="*/ 32 w 405"/>
                            <a:gd name="T9" fmla="*/ 0 h 64"/>
                            <a:gd name="T10" fmla="*/ 32 w 405"/>
                            <a:gd name="T11" fmla="*/ 11 h 64"/>
                            <a:gd name="T12" fmla="*/ 18 w 405"/>
                            <a:gd name="T13" fmla="*/ 11 h 64"/>
                            <a:gd name="T14" fmla="*/ 18 w 405"/>
                            <a:gd name="T15" fmla="*/ 36 h 64"/>
                            <a:gd name="T16" fmla="*/ 0 w 405"/>
                            <a:gd name="T17" fmla="*/ 36 h 64"/>
                            <a:gd name="T18" fmla="*/ 0 w 405"/>
                            <a:gd name="T19" fmla="*/ 64 h 64"/>
                            <a:gd name="T20" fmla="*/ 405 w 405"/>
                            <a:gd name="T21" fmla="*/ 64 h 64"/>
                            <a:gd name="T22" fmla="*/ 405 w 405"/>
                            <a:gd name="T23" fmla="*/ 36 h 64"/>
                            <a:gd name="T24" fmla="*/ 391 w 405"/>
                            <a:gd name="T25" fmla="*/ 36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64">
                              <a:moveTo>
                                <a:pt x="391" y="36"/>
                              </a:moveTo>
                              <a:lnTo>
                                <a:pt x="391" y="11"/>
                              </a:lnTo>
                              <a:lnTo>
                                <a:pt x="376" y="11"/>
                              </a:lnTo>
                              <a:lnTo>
                                <a:pt x="376" y="0"/>
                              </a:lnTo>
                              <a:lnTo>
                                <a:pt x="32" y="0"/>
                              </a:lnTo>
                              <a:lnTo>
                                <a:pt x="32" y="11"/>
                              </a:lnTo>
                              <a:lnTo>
                                <a:pt x="18" y="11"/>
                              </a:lnTo>
                              <a:lnTo>
                                <a:pt x="18" y="36"/>
                              </a:lnTo>
                              <a:lnTo>
                                <a:pt x="0" y="36"/>
                              </a:lnTo>
                              <a:lnTo>
                                <a:pt x="0" y="64"/>
                              </a:lnTo>
                              <a:lnTo>
                                <a:pt x="405" y="64"/>
                              </a:lnTo>
                              <a:lnTo>
                                <a:pt x="405" y="36"/>
                              </a:lnTo>
                              <a:lnTo>
                                <a:pt x="39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A7413" id="Canvas 74" o:spid="_x0000_s1026" editas="canvas" style="position:absolute;margin-left:-72.05pt;margin-top:7.85pt;width:603pt;height:65.9pt;z-index:-251651072" coordsize="76581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8369;visibility:visible;mso-wrap-style:square">
                <v:fill o:detectmouseclick="t"/>
                <v:path o:connecttype="none"/>
              </v:shape>
              <v:shape id="Freeform 32" o:spid="_x0000_s1028" style="position:absolute;left:46882;top:1289;width:2457;height:476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</v:shape>
              <v:shape id="Freeform 33" o:spid="_x0000_s1029" style="position:absolute;left:49022;top:1739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</v:shape>
              <v:shape id="Freeform 34" o:spid="_x0000_s1030" style="position:absolute;left:48615;top:1739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</v:shape>
              <v:shape id="Freeform 35" o:spid="_x0000_s1031" style="position:absolute;left:48209;top:1739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</v:shape>
              <v:shape id="Freeform 36" o:spid="_x0000_s1032" style="position:absolute;left:47802;top:1739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</v:shape>
              <v:shape id="Freeform 37" o:spid="_x0000_s1033" style="position:absolute;left:47396;top:1739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</v:shape>
              <v:shape id="Freeform 38" o:spid="_x0000_s1034" style="position:absolute;left:47015;top:1739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</v:shape>
              <v:shape id="Freeform 39" o:spid="_x0000_s1035" style="position:absolute;left:47536;width:1149;height:1333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</v:shape>
              <v:shape id="Freeform 40" o:spid="_x0000_s1036" style="position:absolute;left:46812;top:2622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" path="m391,36r,-25l376,11,376,,32,r,11l18,11r,25l,36,,64r405,l405,36r-14,xe" fillcolor="black" stroked="f">
                <v:path arrowok="t" o:connecttype="custom" o:connectlocs="248285,22860;248285,6985;238760,6985;238760,0;20320,0;20320,6985;11430,6985;11430,22860;0,22860;0,40640;257175,40640;257175,22860;248285,22860" o:connectangles="0,0,0,0,0,0,0,0,0,0,0,0,0"/>
              </v:shape>
            </v:group>
          </w:pict>
        </mc:Fallback>
      </mc:AlternateContent>
    </w:r>
  </w:p>
  <w:p w14:paraId="6EF5B711" w14:textId="77777777" w:rsidR="007D1B80" w:rsidRDefault="007D1B80" w:rsidP="00C609E1">
    <w:pPr>
      <w:pStyle w:val="BalloonText"/>
      <w:jc w:val="center"/>
      <w:rPr>
        <w:rFonts w:ascii="Arial" w:hAnsi="Arial" w:cs="Times New Roman"/>
        <w:b/>
        <w:sz w:val="20"/>
        <w:szCs w:val="24"/>
      </w:rPr>
    </w:pPr>
  </w:p>
  <w:p w14:paraId="637CF65E" w14:textId="77777777" w:rsidR="007D1B80" w:rsidRDefault="007D1B80" w:rsidP="00C609E1">
    <w:pPr>
      <w:pStyle w:val="BalloonText"/>
      <w:jc w:val="center"/>
      <w:rPr>
        <w:rFonts w:ascii="Arial" w:hAnsi="Arial" w:cs="Times New Roman"/>
        <w:b/>
        <w:sz w:val="20"/>
        <w:szCs w:val="24"/>
      </w:rPr>
    </w:pPr>
  </w:p>
  <w:p w14:paraId="4C046344" w14:textId="77777777" w:rsidR="007D1B80" w:rsidRDefault="007D1B80" w:rsidP="00C609E1">
    <w:pPr>
      <w:pStyle w:val="BalloonText"/>
      <w:jc w:val="center"/>
      <w:rPr>
        <w:rFonts w:ascii="Arial" w:hAnsi="Arial" w:cs="Times New Roman"/>
        <w:b/>
        <w:sz w:val="20"/>
        <w:szCs w:val="24"/>
      </w:rPr>
    </w:pPr>
  </w:p>
  <w:p w14:paraId="5F610FDA" w14:textId="515C68C3" w:rsidR="007D1B80" w:rsidRDefault="007D1B80" w:rsidP="00C609E1">
    <w:pPr>
      <w:pStyle w:val="BalloonText"/>
      <w:jc w:val="center"/>
      <w:rPr>
        <w:rFonts w:ascii="Arial" w:hAnsi="Arial" w:cs="Times New Roman"/>
        <w:b/>
        <w:sz w:val="20"/>
        <w:szCs w:val="24"/>
      </w:rPr>
    </w:pPr>
  </w:p>
  <w:p w14:paraId="29AA0A78" w14:textId="01929F8B" w:rsidR="007D1B80" w:rsidRDefault="00A72855" w:rsidP="00C609E1">
    <w:pPr>
      <w:pStyle w:val="Heading5"/>
      <w:spacing w:line="23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F4E39" wp14:editId="76BEF1C2">
              <wp:simplePos x="0" y="0"/>
              <wp:positionH relativeFrom="margin">
                <wp:posOffset>-200025</wp:posOffset>
              </wp:positionH>
              <wp:positionV relativeFrom="paragraph">
                <wp:posOffset>76200</wp:posOffset>
              </wp:positionV>
              <wp:extent cx="3057525" cy="1409700"/>
              <wp:effectExtent l="0" t="0" r="9525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D7C64" w14:textId="77777777" w:rsidR="007D1B80" w:rsidRDefault="0093231B" w:rsidP="00C609E1">
                          <w:pPr>
                            <w:pStyle w:val="BalloonText"/>
                            <w:rPr>
                              <w:rFonts w:ascii="Arial" w:hAnsi="Arial" w:cs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" w:hAnsi="Arial" w:cs="Times New Roman"/>
                              <w:b/>
                              <w:szCs w:val="24"/>
                            </w:rPr>
                            <w:t>HEAD OF BRAIN BANK</w:t>
                          </w:r>
                          <w:r w:rsidR="00C31E86">
                            <w:rPr>
                              <w:rFonts w:ascii="Arial" w:hAnsi="Arial" w:cs="Times New Roman"/>
                              <w:b/>
                              <w:szCs w:val="24"/>
                            </w:rPr>
                            <w:t>:</w:t>
                          </w:r>
                        </w:p>
                        <w:p w14:paraId="3749E7CA" w14:textId="77777777" w:rsidR="007D1B80" w:rsidRDefault="007D1B80" w:rsidP="00C609E1">
                          <w:pPr>
                            <w:pStyle w:val="BalloonText"/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 xml:space="preserve">Professor </w:t>
                          </w:r>
                          <w:r w:rsidR="00EF7AE2"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>T</w:t>
                          </w:r>
                          <w:r w:rsidR="00AA4C30"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 xml:space="preserve"> Warner BM </w:t>
                          </w:r>
                          <w:proofErr w:type="spellStart"/>
                          <w:r w:rsidR="00AA4C30"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>BCh</w:t>
                          </w:r>
                          <w:proofErr w:type="spellEnd"/>
                          <w:r w:rsidR="00AA4C30"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 xml:space="preserve"> PhD </w:t>
                          </w:r>
                          <w:r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>FRCP</w:t>
                          </w:r>
                        </w:p>
                        <w:p w14:paraId="294DF398" w14:textId="77777777" w:rsidR="00EA0D13" w:rsidRPr="00EA0D13" w:rsidRDefault="00C31E86" w:rsidP="00B57633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DIRECTOR OF RESEARCH:</w:t>
                          </w:r>
                        </w:p>
                        <w:p w14:paraId="2E86E570" w14:textId="03C264E5" w:rsidR="00EA0D13" w:rsidRDefault="00102965" w:rsidP="00B5763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Professor</w:t>
                          </w:r>
                          <w:r w:rsidR="00EA0D13">
                            <w:rPr>
                              <w:sz w:val="16"/>
                            </w:rPr>
                            <w:t xml:space="preserve"> T Lashley PhD</w:t>
                          </w:r>
                          <w:r w:rsidR="00EF4ED5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EF4ED5">
                            <w:rPr>
                              <w:sz w:val="16"/>
                            </w:rPr>
                            <w:t>FRCPath</w:t>
                          </w:r>
                          <w:proofErr w:type="spellEnd"/>
                        </w:p>
                        <w:p w14:paraId="081CBDA7" w14:textId="7AFCDADA" w:rsidR="00102965" w:rsidRDefault="00102965" w:rsidP="00102965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NEUROPATHOLOGIST</w:t>
                          </w:r>
                          <w:r w:rsidR="00A72855"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z w:val="16"/>
                            </w:rPr>
                            <w:t>:</w:t>
                          </w:r>
                        </w:p>
                        <w:p w14:paraId="51A4597A" w14:textId="4695FD15" w:rsidR="00102965" w:rsidRDefault="00EF4ED5" w:rsidP="0010296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Associate Professor </w:t>
                          </w:r>
                          <w:r w:rsidR="00102965">
                            <w:rPr>
                              <w:sz w:val="16"/>
                            </w:rPr>
                            <w:t>Z Jaunmuktane MD FEBP EFN</w:t>
                          </w:r>
                          <w:r w:rsidR="003501B8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102965">
                            <w:rPr>
                              <w:sz w:val="16"/>
                            </w:rPr>
                            <w:t>FRCPath</w:t>
                          </w:r>
                          <w:proofErr w:type="spellEnd"/>
                        </w:p>
                        <w:p w14:paraId="1D86C103" w14:textId="3AE3F890" w:rsidR="003501B8" w:rsidRPr="00EF5BDB" w:rsidRDefault="00EF5BDB" w:rsidP="00C609E1">
                          <w:pPr>
                            <w:rPr>
                              <w:rFonts w:cs="Arial"/>
                              <w:color w:val="000000"/>
                              <w:szCs w:val="20"/>
                            </w:rPr>
                          </w:pPr>
                          <w:r w:rsidRPr="00BF4A8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Clinical Associate Professor </w:t>
                          </w:r>
                          <w:r w:rsidRPr="00BF4A8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K Frontzek MD PhD</w:t>
                          </w:r>
                        </w:p>
                        <w:p w14:paraId="6D385A07" w14:textId="3FCC5933" w:rsidR="007D1B80" w:rsidRDefault="00C31E86" w:rsidP="00C609E1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ADMINISTRATOR</w:t>
                          </w:r>
                          <w:r w:rsidR="004E0D30"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z w:val="16"/>
                            </w:rPr>
                            <w:t>:</w:t>
                          </w:r>
                        </w:p>
                        <w:p w14:paraId="25E2A92B" w14:textId="5C94D388" w:rsidR="007D1B80" w:rsidRDefault="007D1B80" w:rsidP="00C609E1">
                          <w:pPr>
                            <w:pStyle w:val="BalloonText"/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 xml:space="preserve">Mrs </w:t>
                          </w:r>
                          <w:r w:rsidR="0032416C"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>L</w:t>
                          </w:r>
                          <w:r w:rsidR="002C2843"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>ynn</w:t>
                          </w:r>
                          <w:r w:rsidR="0032416C"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 xml:space="preserve"> Haddon</w:t>
                          </w:r>
                          <w:r w:rsidR="004E0D30"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  <w:t xml:space="preserve"> and Ms Cheryl Pearce</w:t>
                          </w:r>
                        </w:p>
                        <w:p w14:paraId="5483E671" w14:textId="632C5551" w:rsidR="003501B8" w:rsidRDefault="003501B8" w:rsidP="00C609E1">
                          <w:pPr>
                            <w:pStyle w:val="BalloonText"/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</w:pPr>
                        </w:p>
                        <w:p w14:paraId="36D1DD37" w14:textId="77777777" w:rsidR="003501B8" w:rsidRDefault="003501B8" w:rsidP="00C609E1">
                          <w:pPr>
                            <w:pStyle w:val="BalloonText"/>
                            <w:rPr>
                              <w:rFonts w:ascii="Arial" w:hAnsi="Arial" w:cs="Times New Roman"/>
                              <w:bCs/>
                              <w:szCs w:val="24"/>
                            </w:rPr>
                          </w:pPr>
                        </w:p>
                        <w:p w14:paraId="03809C62" w14:textId="77777777" w:rsidR="007D1B80" w:rsidRDefault="007D1B80" w:rsidP="00C609E1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77FC1332" w14:textId="77777777" w:rsidR="007D1B80" w:rsidRDefault="007D1B80" w:rsidP="00C609E1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F4E3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5.75pt;margin-top:6pt;width:240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" stroked="f">
              <v:textbox>
                <w:txbxContent>
                  <w:p w14:paraId="446D7C64" w14:textId="77777777" w:rsidR="007D1B80" w:rsidRDefault="0093231B" w:rsidP="00C609E1">
                    <w:pPr>
                      <w:pStyle w:val="BalloonText"/>
                      <w:rPr>
                        <w:rFonts w:ascii="Arial" w:hAnsi="Arial" w:cs="Times New Roman"/>
                        <w:b/>
                        <w:szCs w:val="24"/>
                      </w:rPr>
                    </w:pPr>
                    <w:r>
                      <w:rPr>
                        <w:rFonts w:ascii="Arial" w:hAnsi="Arial" w:cs="Times New Roman"/>
                        <w:b/>
                        <w:szCs w:val="24"/>
                      </w:rPr>
                      <w:t>HEAD OF BRAIN BANK</w:t>
                    </w:r>
                    <w:r w:rsidR="00C31E86">
                      <w:rPr>
                        <w:rFonts w:ascii="Arial" w:hAnsi="Arial" w:cs="Times New Roman"/>
                        <w:b/>
                        <w:szCs w:val="24"/>
                      </w:rPr>
                      <w:t>:</w:t>
                    </w:r>
                  </w:p>
                  <w:p w14:paraId="3749E7CA" w14:textId="77777777" w:rsidR="007D1B80" w:rsidRDefault="007D1B80" w:rsidP="00C609E1">
                    <w:pPr>
                      <w:pStyle w:val="BalloonText"/>
                      <w:rPr>
                        <w:rFonts w:ascii="Arial" w:hAnsi="Arial" w:cs="Times New Roman"/>
                        <w:bCs/>
                        <w:szCs w:val="24"/>
                      </w:rPr>
                    </w:pPr>
                    <w:r>
                      <w:rPr>
                        <w:rFonts w:ascii="Arial" w:hAnsi="Arial" w:cs="Times New Roman"/>
                        <w:bCs/>
                        <w:szCs w:val="24"/>
                      </w:rPr>
                      <w:t xml:space="preserve">Professor </w:t>
                    </w:r>
                    <w:r w:rsidR="00EF7AE2">
                      <w:rPr>
                        <w:rFonts w:ascii="Arial" w:hAnsi="Arial" w:cs="Times New Roman"/>
                        <w:bCs/>
                        <w:szCs w:val="24"/>
                      </w:rPr>
                      <w:t>T</w:t>
                    </w:r>
                    <w:r w:rsidR="00AA4C30">
                      <w:rPr>
                        <w:rFonts w:ascii="Arial" w:hAnsi="Arial" w:cs="Times New Roman"/>
                        <w:bCs/>
                        <w:szCs w:val="24"/>
                      </w:rPr>
                      <w:t xml:space="preserve"> Warner BM </w:t>
                    </w:r>
                    <w:proofErr w:type="spellStart"/>
                    <w:r w:rsidR="00AA4C30">
                      <w:rPr>
                        <w:rFonts w:ascii="Arial" w:hAnsi="Arial" w:cs="Times New Roman"/>
                        <w:bCs/>
                        <w:szCs w:val="24"/>
                      </w:rPr>
                      <w:t>BCh</w:t>
                    </w:r>
                    <w:proofErr w:type="spellEnd"/>
                    <w:r w:rsidR="00AA4C30">
                      <w:rPr>
                        <w:rFonts w:ascii="Arial" w:hAnsi="Arial" w:cs="Times New Roman"/>
                        <w:bCs/>
                        <w:szCs w:val="24"/>
                      </w:rPr>
                      <w:t xml:space="preserve"> PhD </w:t>
                    </w:r>
                    <w:r>
                      <w:rPr>
                        <w:rFonts w:ascii="Arial" w:hAnsi="Arial" w:cs="Times New Roman"/>
                        <w:bCs/>
                        <w:szCs w:val="24"/>
                      </w:rPr>
                      <w:t>FRCP</w:t>
                    </w:r>
                  </w:p>
                  <w:p w14:paraId="294DF398" w14:textId="77777777" w:rsidR="00EA0D13" w:rsidRPr="00EA0D13" w:rsidRDefault="00C31E86" w:rsidP="00B57633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DIRECTOR OF RESEARCH:</w:t>
                    </w:r>
                  </w:p>
                  <w:p w14:paraId="2E86E570" w14:textId="03C264E5" w:rsidR="00EA0D13" w:rsidRDefault="00102965" w:rsidP="00B5763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Professor</w:t>
                    </w:r>
                    <w:r w:rsidR="00EA0D13">
                      <w:rPr>
                        <w:sz w:val="16"/>
                      </w:rPr>
                      <w:t xml:space="preserve"> T Lashley PhD</w:t>
                    </w:r>
                    <w:r w:rsidR="00EF4ED5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EF4ED5">
                      <w:rPr>
                        <w:sz w:val="16"/>
                      </w:rPr>
                      <w:t>FRCPath</w:t>
                    </w:r>
                    <w:proofErr w:type="spellEnd"/>
                  </w:p>
                  <w:p w14:paraId="081CBDA7" w14:textId="7AFCDADA" w:rsidR="00102965" w:rsidRDefault="00102965" w:rsidP="00102965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NEUROPATHOLOGIST</w:t>
                    </w:r>
                    <w:r w:rsidR="00A72855">
                      <w:rPr>
                        <w:b/>
                        <w:sz w:val="16"/>
                      </w:rPr>
                      <w:t>S</w:t>
                    </w:r>
                    <w:r>
                      <w:rPr>
                        <w:b/>
                        <w:sz w:val="16"/>
                      </w:rPr>
                      <w:t>:</w:t>
                    </w:r>
                  </w:p>
                  <w:p w14:paraId="51A4597A" w14:textId="4695FD15" w:rsidR="00102965" w:rsidRDefault="00EF4ED5" w:rsidP="0010296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Associate Professor </w:t>
                    </w:r>
                    <w:r w:rsidR="00102965">
                      <w:rPr>
                        <w:sz w:val="16"/>
                      </w:rPr>
                      <w:t>Z Jaunmuktane MD FEBP EFN</w:t>
                    </w:r>
                    <w:r w:rsidR="003501B8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102965">
                      <w:rPr>
                        <w:sz w:val="16"/>
                      </w:rPr>
                      <w:t>FRCPath</w:t>
                    </w:r>
                    <w:proofErr w:type="spellEnd"/>
                  </w:p>
                  <w:p w14:paraId="1D86C103" w14:textId="3AE3F890" w:rsidR="003501B8" w:rsidRPr="00EF5BDB" w:rsidRDefault="00EF5BDB" w:rsidP="00C609E1">
                    <w:pPr>
                      <w:rPr>
                        <w:rFonts w:cs="Arial"/>
                        <w:color w:val="000000"/>
                        <w:szCs w:val="20"/>
                      </w:rPr>
                    </w:pPr>
                    <w:r w:rsidRPr="00BF4A81">
                      <w:rPr>
                        <w:rFonts w:cs="Arial"/>
                        <w:sz w:val="16"/>
                        <w:szCs w:val="16"/>
                      </w:rPr>
                      <w:t xml:space="preserve">Clinical Associate Professor </w:t>
                    </w:r>
                    <w:r w:rsidRPr="00BF4A81">
                      <w:rPr>
                        <w:rFonts w:cs="Arial"/>
                        <w:color w:val="000000"/>
                        <w:sz w:val="16"/>
                        <w:szCs w:val="16"/>
                      </w:rPr>
                      <w:t>K Frontzek MD PhD</w:t>
                    </w:r>
                  </w:p>
                  <w:p w14:paraId="6D385A07" w14:textId="3FCC5933" w:rsidR="007D1B80" w:rsidRDefault="00C31E86" w:rsidP="00C609E1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ADMINISTRATOR</w:t>
                    </w:r>
                    <w:r w:rsidR="004E0D30">
                      <w:rPr>
                        <w:b/>
                        <w:sz w:val="16"/>
                      </w:rPr>
                      <w:t>S</w:t>
                    </w:r>
                    <w:r>
                      <w:rPr>
                        <w:b/>
                        <w:sz w:val="16"/>
                      </w:rPr>
                      <w:t>:</w:t>
                    </w:r>
                  </w:p>
                  <w:p w14:paraId="25E2A92B" w14:textId="5C94D388" w:rsidR="007D1B80" w:rsidRDefault="007D1B80" w:rsidP="00C609E1">
                    <w:pPr>
                      <w:pStyle w:val="BalloonText"/>
                      <w:rPr>
                        <w:rFonts w:ascii="Arial" w:hAnsi="Arial" w:cs="Times New Roman"/>
                        <w:bCs/>
                        <w:szCs w:val="24"/>
                      </w:rPr>
                    </w:pPr>
                    <w:r>
                      <w:rPr>
                        <w:rFonts w:ascii="Arial" w:hAnsi="Arial" w:cs="Times New Roman"/>
                        <w:bCs/>
                        <w:szCs w:val="24"/>
                      </w:rPr>
                      <w:t xml:space="preserve">Mrs </w:t>
                    </w:r>
                    <w:r w:rsidR="0032416C">
                      <w:rPr>
                        <w:rFonts w:ascii="Arial" w:hAnsi="Arial" w:cs="Times New Roman"/>
                        <w:bCs/>
                        <w:szCs w:val="24"/>
                      </w:rPr>
                      <w:t>L</w:t>
                    </w:r>
                    <w:r w:rsidR="002C2843">
                      <w:rPr>
                        <w:rFonts w:ascii="Arial" w:hAnsi="Arial" w:cs="Times New Roman"/>
                        <w:bCs/>
                        <w:szCs w:val="24"/>
                      </w:rPr>
                      <w:t>ynn</w:t>
                    </w:r>
                    <w:r w:rsidR="0032416C">
                      <w:rPr>
                        <w:rFonts w:ascii="Arial" w:hAnsi="Arial" w:cs="Times New Roman"/>
                        <w:bCs/>
                        <w:szCs w:val="24"/>
                      </w:rPr>
                      <w:t xml:space="preserve"> Haddon</w:t>
                    </w:r>
                    <w:r w:rsidR="004E0D30">
                      <w:rPr>
                        <w:rFonts w:ascii="Arial" w:hAnsi="Arial" w:cs="Times New Roman"/>
                        <w:bCs/>
                        <w:szCs w:val="24"/>
                      </w:rPr>
                      <w:t xml:space="preserve"> and Ms Cheryl Pearce</w:t>
                    </w:r>
                  </w:p>
                  <w:p w14:paraId="5483E671" w14:textId="632C5551" w:rsidR="003501B8" w:rsidRDefault="003501B8" w:rsidP="00C609E1">
                    <w:pPr>
                      <w:pStyle w:val="BalloonText"/>
                      <w:rPr>
                        <w:rFonts w:ascii="Arial" w:hAnsi="Arial" w:cs="Times New Roman"/>
                        <w:bCs/>
                        <w:szCs w:val="24"/>
                      </w:rPr>
                    </w:pPr>
                  </w:p>
                  <w:p w14:paraId="36D1DD37" w14:textId="77777777" w:rsidR="003501B8" w:rsidRDefault="003501B8" w:rsidP="00C609E1">
                    <w:pPr>
                      <w:pStyle w:val="BalloonText"/>
                      <w:rPr>
                        <w:rFonts w:ascii="Arial" w:hAnsi="Arial" w:cs="Times New Roman"/>
                        <w:bCs/>
                        <w:szCs w:val="24"/>
                      </w:rPr>
                    </w:pPr>
                  </w:p>
                  <w:p w14:paraId="03809C62" w14:textId="77777777" w:rsidR="007D1B80" w:rsidRDefault="007D1B80" w:rsidP="00C609E1">
                    <w:pPr>
                      <w:rPr>
                        <w:b/>
                        <w:sz w:val="16"/>
                      </w:rPr>
                    </w:pPr>
                  </w:p>
                  <w:p w14:paraId="77FC1332" w14:textId="77777777" w:rsidR="007D1B80" w:rsidRDefault="007D1B80" w:rsidP="00C609E1">
                    <w:pPr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C60CAE" wp14:editId="02345569">
              <wp:simplePos x="0" y="0"/>
              <wp:positionH relativeFrom="column">
                <wp:posOffset>2676524</wp:posOffset>
              </wp:positionH>
              <wp:positionV relativeFrom="paragraph">
                <wp:posOffset>38100</wp:posOffset>
              </wp:positionV>
              <wp:extent cx="3933825" cy="1257300"/>
              <wp:effectExtent l="0" t="0" r="9525" b="0"/>
              <wp:wrapNone/>
              <wp:docPr id="2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38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AE7A3" w14:textId="77777777" w:rsidR="007D1B80" w:rsidRDefault="007D1B80" w:rsidP="002C2843">
                          <w:pPr>
                            <w:pStyle w:val="BodyTextIndent"/>
                            <w:tabs>
                              <w:tab w:val="left" w:pos="1260"/>
                            </w:tabs>
                            <w:ind w:right="611" w:firstLine="0"/>
                            <w:rPr>
                              <w:b w:val="0"/>
                              <w:bCs w:val="0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16"/>
                            </w:rPr>
                            <w:t>All correspondence to:</w:t>
                          </w:r>
                        </w:p>
                        <w:p w14:paraId="2CC54204" w14:textId="77777777" w:rsidR="007D1B80" w:rsidRDefault="0093231B" w:rsidP="002C2843">
                          <w:pPr>
                            <w:pStyle w:val="BodyTextIndent"/>
                            <w:tabs>
                              <w:tab w:val="left" w:pos="1260"/>
                            </w:tabs>
                            <w:ind w:right="611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 w:rsidR="002C2843">
                            <w:rPr>
                              <w:sz w:val="16"/>
                            </w:rPr>
                            <w:t xml:space="preserve"> Q</w:t>
                          </w:r>
                          <w:r w:rsidR="007D1B80">
                            <w:rPr>
                              <w:sz w:val="16"/>
                            </w:rPr>
                            <w:t xml:space="preserve">UEEN SQUARE BRAIN BANK FOR NEUROLOGICAL </w:t>
                          </w:r>
                          <w:r w:rsidR="002C2843">
                            <w:rPr>
                              <w:sz w:val="16"/>
                            </w:rPr>
                            <w:t>D</w:t>
                          </w:r>
                          <w:r w:rsidR="007D1B80">
                            <w:rPr>
                              <w:sz w:val="16"/>
                            </w:rPr>
                            <w:t>ISORDERS</w:t>
                          </w:r>
                        </w:p>
                        <w:p w14:paraId="26825937" w14:textId="77777777" w:rsidR="007D1B80" w:rsidRDefault="00C766BB" w:rsidP="002C2843">
                          <w:pPr>
                            <w:pStyle w:val="BodyTextIndent"/>
                            <w:ind w:right="611" w:firstLine="0"/>
                            <w:rPr>
                              <w:bCs w:val="0"/>
                              <w:sz w:val="16"/>
                            </w:rPr>
                          </w:pPr>
                          <w:r>
                            <w:rPr>
                              <w:bCs w:val="0"/>
                              <w:sz w:val="16"/>
                            </w:rPr>
                            <w:t xml:space="preserve">UCL QUEEN SQUARE </w:t>
                          </w:r>
                          <w:r w:rsidR="007D1B80">
                            <w:rPr>
                              <w:bCs w:val="0"/>
                              <w:sz w:val="16"/>
                            </w:rPr>
                            <w:t>INSTITUTE OF NEUROLOGY</w:t>
                          </w:r>
                        </w:p>
                        <w:p w14:paraId="71A54A93" w14:textId="77777777" w:rsidR="007D1B80" w:rsidRDefault="007D1B80" w:rsidP="002C2843">
                          <w:pPr>
                            <w:pStyle w:val="Heading1"/>
                            <w:ind w:right="611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1 WAKEFIELD STREET</w:t>
                          </w:r>
                        </w:p>
                        <w:p w14:paraId="6D2AE10F" w14:textId="77777777" w:rsidR="007D1B80" w:rsidRDefault="007D1B80" w:rsidP="002C2843">
                          <w:pPr>
                            <w:pStyle w:val="Heading2"/>
                            <w:ind w:left="-851" w:right="6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LONDON WC1N 1PJ</w:t>
                          </w:r>
                        </w:p>
                        <w:p w14:paraId="2108FFCD" w14:textId="77777777" w:rsidR="007D1B80" w:rsidRDefault="007D1B80" w:rsidP="002C2843">
                          <w:pPr>
                            <w:pStyle w:val="Heading4"/>
                            <w:ind w:right="611"/>
                          </w:pPr>
                          <w:r>
                            <w:t>TEL: 020 7837 8370</w:t>
                          </w:r>
                        </w:p>
                        <w:p w14:paraId="714A1EFB" w14:textId="79C70C2E" w:rsidR="007D1B80" w:rsidRDefault="007D1B80" w:rsidP="002C2843">
                          <w:pPr>
                            <w:ind w:right="611"/>
                            <w:jc w:val="right"/>
                            <w:rPr>
                              <w:b/>
                              <w:bCs/>
                              <w:sz w:val="16"/>
                            </w:rPr>
                          </w:pPr>
                        </w:p>
                        <w:p w14:paraId="43937646" w14:textId="77777777" w:rsidR="007D1B80" w:rsidRDefault="0032416C" w:rsidP="002C2843">
                          <w:pPr>
                            <w:ind w:right="611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email: l.haddon</w:t>
                          </w:r>
                          <w:r w:rsidR="007D1B80">
                            <w:rPr>
                              <w:b/>
                              <w:bCs/>
                              <w:sz w:val="16"/>
                            </w:rPr>
                            <w:t>@ucl.ac.uk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60CAE" id="Rectangle 26" o:spid="_x0000_s1027" style="position:absolute;margin-left:210.75pt;margin-top:3pt;width:309.7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" stroked="f">
              <v:textbox>
                <w:txbxContent>
                  <w:p w14:paraId="76EAE7A3" w14:textId="77777777" w:rsidR="007D1B80" w:rsidRDefault="007D1B80" w:rsidP="002C2843">
                    <w:pPr>
                      <w:pStyle w:val="BodyTextIndent"/>
                      <w:tabs>
                        <w:tab w:val="left" w:pos="1260"/>
                      </w:tabs>
                      <w:ind w:right="611" w:firstLine="0"/>
                      <w:rPr>
                        <w:b w:val="0"/>
                        <w:bCs w:val="0"/>
                        <w:i/>
                        <w:iCs/>
                        <w:sz w:val="16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sz w:val="16"/>
                      </w:rPr>
                      <w:t>All correspondence to:</w:t>
                    </w:r>
                  </w:p>
                  <w:p w14:paraId="2CC54204" w14:textId="77777777" w:rsidR="007D1B80" w:rsidRDefault="0093231B" w:rsidP="002C2843">
                    <w:pPr>
                      <w:pStyle w:val="BodyTextIndent"/>
                      <w:tabs>
                        <w:tab w:val="left" w:pos="1260"/>
                      </w:tabs>
                      <w:ind w:right="61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</w:t>
                    </w:r>
                    <w:r w:rsidR="002C2843">
                      <w:rPr>
                        <w:sz w:val="16"/>
                      </w:rPr>
                      <w:t xml:space="preserve"> Q</w:t>
                    </w:r>
                    <w:r w:rsidR="007D1B80">
                      <w:rPr>
                        <w:sz w:val="16"/>
                      </w:rPr>
                      <w:t xml:space="preserve">UEEN SQUARE BRAIN BANK FOR NEUROLOGICAL </w:t>
                    </w:r>
                    <w:r w:rsidR="002C2843">
                      <w:rPr>
                        <w:sz w:val="16"/>
                      </w:rPr>
                      <w:t>D</w:t>
                    </w:r>
                    <w:r w:rsidR="007D1B80">
                      <w:rPr>
                        <w:sz w:val="16"/>
                      </w:rPr>
                      <w:t>ISORDERS</w:t>
                    </w:r>
                  </w:p>
                  <w:p w14:paraId="26825937" w14:textId="77777777" w:rsidR="007D1B80" w:rsidRDefault="00C766BB" w:rsidP="002C2843">
                    <w:pPr>
                      <w:pStyle w:val="BodyTextIndent"/>
                      <w:ind w:right="611" w:firstLine="0"/>
                      <w:rPr>
                        <w:bCs w:val="0"/>
                        <w:sz w:val="16"/>
                      </w:rPr>
                    </w:pPr>
                    <w:r>
                      <w:rPr>
                        <w:bCs w:val="0"/>
                        <w:sz w:val="16"/>
                      </w:rPr>
                      <w:t xml:space="preserve">UCL QUEEN SQUARE </w:t>
                    </w:r>
                    <w:r w:rsidR="007D1B80">
                      <w:rPr>
                        <w:bCs w:val="0"/>
                        <w:sz w:val="16"/>
                      </w:rPr>
                      <w:t>INSTITUTE OF NEUROLOGY</w:t>
                    </w:r>
                  </w:p>
                  <w:p w14:paraId="71A54A93" w14:textId="77777777" w:rsidR="007D1B80" w:rsidRDefault="007D1B80" w:rsidP="002C2843">
                    <w:pPr>
                      <w:pStyle w:val="Heading1"/>
                      <w:ind w:right="611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1 WAKEFIELD STREET</w:t>
                    </w:r>
                  </w:p>
                  <w:p w14:paraId="6D2AE10F" w14:textId="77777777" w:rsidR="007D1B80" w:rsidRDefault="007D1B80" w:rsidP="002C2843">
                    <w:pPr>
                      <w:pStyle w:val="Heading2"/>
                      <w:ind w:left="-851" w:right="6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LONDON WC1N 1PJ</w:t>
                    </w:r>
                  </w:p>
                  <w:p w14:paraId="2108FFCD" w14:textId="77777777" w:rsidR="007D1B80" w:rsidRDefault="007D1B80" w:rsidP="002C2843">
                    <w:pPr>
                      <w:pStyle w:val="Heading4"/>
                      <w:ind w:right="611"/>
                    </w:pPr>
                    <w:r>
                      <w:t>TEL: 020 7837 8370</w:t>
                    </w:r>
                  </w:p>
                  <w:p w14:paraId="714A1EFB" w14:textId="79C70C2E" w:rsidR="007D1B80" w:rsidRDefault="007D1B80" w:rsidP="002C2843">
                    <w:pPr>
                      <w:ind w:right="611"/>
                      <w:jc w:val="right"/>
                      <w:rPr>
                        <w:b/>
                        <w:bCs/>
                        <w:sz w:val="16"/>
                      </w:rPr>
                    </w:pPr>
                  </w:p>
                  <w:p w14:paraId="43937646" w14:textId="77777777" w:rsidR="007D1B80" w:rsidRDefault="0032416C" w:rsidP="002C2843">
                    <w:pPr>
                      <w:ind w:right="611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email: l.haddon</w:t>
                    </w:r>
                    <w:r w:rsidR="007D1B80">
                      <w:rPr>
                        <w:b/>
                        <w:bCs/>
                        <w:sz w:val="16"/>
                      </w:rPr>
                      <w:t>@ucl.ac.uk</w:t>
                    </w:r>
                  </w:p>
                </w:txbxContent>
              </v:textbox>
            </v:rect>
          </w:pict>
        </mc:Fallback>
      </mc:AlternateContent>
    </w:r>
  </w:p>
  <w:p w14:paraId="7B606320" w14:textId="77777777" w:rsidR="007D1B80" w:rsidRDefault="007D1B80" w:rsidP="00C609E1">
    <w:pPr>
      <w:tabs>
        <w:tab w:val="left" w:pos="1160"/>
      </w:tabs>
    </w:pPr>
  </w:p>
  <w:p w14:paraId="3BC7B20B" w14:textId="77777777" w:rsidR="007D1B80" w:rsidRDefault="007D1B80" w:rsidP="00C609E1">
    <w:pPr>
      <w:tabs>
        <w:tab w:val="left" w:pos="1160"/>
      </w:tabs>
    </w:pPr>
  </w:p>
  <w:p w14:paraId="77062DBA" w14:textId="77777777" w:rsidR="007D1B80" w:rsidRDefault="007D1B80" w:rsidP="00C609E1">
    <w:pPr>
      <w:tabs>
        <w:tab w:val="left" w:pos="1160"/>
      </w:tabs>
    </w:pPr>
  </w:p>
  <w:p w14:paraId="431541B0" w14:textId="77777777" w:rsidR="007D1B80" w:rsidRDefault="007D1B80" w:rsidP="00C609E1">
    <w:pPr>
      <w:tabs>
        <w:tab w:val="left" w:pos="1160"/>
      </w:tabs>
    </w:pPr>
  </w:p>
  <w:p w14:paraId="2185E65D" w14:textId="77777777" w:rsidR="007D1B80" w:rsidRDefault="007D1B80" w:rsidP="00C609E1">
    <w:pPr>
      <w:pStyle w:val="Date"/>
      <w:tabs>
        <w:tab w:val="left" w:pos="1160"/>
      </w:tabs>
      <w:spacing w:before="0"/>
    </w:pPr>
    <w:r>
      <w:tab/>
    </w:r>
    <w:r>
      <w:tab/>
    </w:r>
  </w:p>
  <w:p w14:paraId="28E34711" w14:textId="77777777" w:rsidR="007D1B80" w:rsidRDefault="007D1B80" w:rsidP="00C609E1">
    <w:pPr>
      <w:pStyle w:val="Date"/>
      <w:tabs>
        <w:tab w:val="left" w:pos="1160"/>
      </w:tabs>
      <w:spacing w:before="0"/>
    </w:pPr>
  </w:p>
  <w:p w14:paraId="322A2361" w14:textId="77777777" w:rsidR="007D1B80" w:rsidRDefault="007D1B80" w:rsidP="00C609E1">
    <w:pPr>
      <w:pStyle w:val="Date"/>
      <w:tabs>
        <w:tab w:val="left" w:pos="1160"/>
      </w:tabs>
      <w:spacing w:before="0"/>
    </w:pPr>
  </w:p>
  <w:p w14:paraId="159C0FAA" w14:textId="77777777" w:rsidR="007D1B80" w:rsidRDefault="007D1B80" w:rsidP="00C609E1">
    <w:pPr>
      <w:pStyle w:val="Date"/>
      <w:tabs>
        <w:tab w:val="left" w:pos="1160"/>
      </w:tabs>
      <w:spacing w:before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B75AD71" w14:textId="77777777" w:rsidR="00D049DC" w:rsidRDefault="000F430C" w:rsidP="00C609E1">
    <w:pPr>
      <w:pStyle w:val="BalloonText"/>
      <w:rPr>
        <w:rFonts w:ascii="Arial" w:hAnsi="Arial" w:cs="Times New Roman"/>
        <w:bCs/>
      </w:rPr>
    </w:pPr>
    <w:r w:rsidRPr="00880DC8">
      <w:rPr>
        <w:rFonts w:ascii="Arial" w:hAnsi="Arial" w:cs="Times New Roman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904293"/>
    <w:multiLevelType w:val="hybridMultilevel"/>
    <w:tmpl w:val="198205AC"/>
    <w:lvl w:ilvl="0" w:tplc="EB88787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09391">
    <w:abstractNumId w:val="9"/>
  </w:num>
  <w:num w:numId="2" w16cid:durableId="1689676647">
    <w:abstractNumId w:val="7"/>
  </w:num>
  <w:num w:numId="3" w16cid:durableId="311058509">
    <w:abstractNumId w:val="6"/>
  </w:num>
  <w:num w:numId="4" w16cid:durableId="1404377517">
    <w:abstractNumId w:val="5"/>
  </w:num>
  <w:num w:numId="5" w16cid:durableId="557279889">
    <w:abstractNumId w:val="4"/>
  </w:num>
  <w:num w:numId="6" w16cid:durableId="1718164336">
    <w:abstractNumId w:val="8"/>
  </w:num>
  <w:num w:numId="7" w16cid:durableId="1352874318">
    <w:abstractNumId w:val="3"/>
  </w:num>
  <w:num w:numId="8" w16cid:durableId="1512332072">
    <w:abstractNumId w:val="2"/>
  </w:num>
  <w:num w:numId="9" w16cid:durableId="1686706523">
    <w:abstractNumId w:val="1"/>
  </w:num>
  <w:num w:numId="10" w16cid:durableId="1621105742">
    <w:abstractNumId w:val="0"/>
  </w:num>
  <w:num w:numId="11" w16cid:durableId="463619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FC"/>
    <w:rsid w:val="0000004C"/>
    <w:rsid w:val="000005C8"/>
    <w:rsid w:val="00000766"/>
    <w:rsid w:val="00000FD2"/>
    <w:rsid w:val="00001C4C"/>
    <w:rsid w:val="00001CDB"/>
    <w:rsid w:val="00003493"/>
    <w:rsid w:val="000038EF"/>
    <w:rsid w:val="000067A7"/>
    <w:rsid w:val="00007439"/>
    <w:rsid w:val="00007A0D"/>
    <w:rsid w:val="00010FE3"/>
    <w:rsid w:val="000113EA"/>
    <w:rsid w:val="00011B77"/>
    <w:rsid w:val="00012664"/>
    <w:rsid w:val="000126D9"/>
    <w:rsid w:val="00013F0F"/>
    <w:rsid w:val="000142CF"/>
    <w:rsid w:val="000146EE"/>
    <w:rsid w:val="00014AD3"/>
    <w:rsid w:val="000162B6"/>
    <w:rsid w:val="00017623"/>
    <w:rsid w:val="00020DF7"/>
    <w:rsid w:val="0002192A"/>
    <w:rsid w:val="00021D7D"/>
    <w:rsid w:val="00021E72"/>
    <w:rsid w:val="000230AE"/>
    <w:rsid w:val="000245D8"/>
    <w:rsid w:val="000249D9"/>
    <w:rsid w:val="00024F63"/>
    <w:rsid w:val="00025C62"/>
    <w:rsid w:val="00027A33"/>
    <w:rsid w:val="00030E1A"/>
    <w:rsid w:val="00031383"/>
    <w:rsid w:val="00031A7A"/>
    <w:rsid w:val="00031BB8"/>
    <w:rsid w:val="000329B0"/>
    <w:rsid w:val="00032F52"/>
    <w:rsid w:val="00033D76"/>
    <w:rsid w:val="00033ED4"/>
    <w:rsid w:val="000358C4"/>
    <w:rsid w:val="00035B80"/>
    <w:rsid w:val="0003680D"/>
    <w:rsid w:val="00037F03"/>
    <w:rsid w:val="00040DAC"/>
    <w:rsid w:val="00041487"/>
    <w:rsid w:val="00041F78"/>
    <w:rsid w:val="0004227F"/>
    <w:rsid w:val="00042640"/>
    <w:rsid w:val="00042753"/>
    <w:rsid w:val="0004364E"/>
    <w:rsid w:val="00043F8F"/>
    <w:rsid w:val="00044CB3"/>
    <w:rsid w:val="00044DBD"/>
    <w:rsid w:val="00045E10"/>
    <w:rsid w:val="00045E5E"/>
    <w:rsid w:val="00046CF0"/>
    <w:rsid w:val="00047E3E"/>
    <w:rsid w:val="00050F4E"/>
    <w:rsid w:val="00052B5C"/>
    <w:rsid w:val="000530D8"/>
    <w:rsid w:val="0005445A"/>
    <w:rsid w:val="00054637"/>
    <w:rsid w:val="0005488B"/>
    <w:rsid w:val="000610B0"/>
    <w:rsid w:val="00061D72"/>
    <w:rsid w:val="000623DD"/>
    <w:rsid w:val="00062652"/>
    <w:rsid w:val="00062659"/>
    <w:rsid w:val="0006271D"/>
    <w:rsid w:val="000636A0"/>
    <w:rsid w:val="00063D8B"/>
    <w:rsid w:val="000649F0"/>
    <w:rsid w:val="00064F07"/>
    <w:rsid w:val="0006515D"/>
    <w:rsid w:val="00066706"/>
    <w:rsid w:val="00066A19"/>
    <w:rsid w:val="0006714B"/>
    <w:rsid w:val="00067EEA"/>
    <w:rsid w:val="000703CE"/>
    <w:rsid w:val="00070EA5"/>
    <w:rsid w:val="00070FA1"/>
    <w:rsid w:val="00072C3D"/>
    <w:rsid w:val="000737F1"/>
    <w:rsid w:val="00073877"/>
    <w:rsid w:val="00074816"/>
    <w:rsid w:val="000774A1"/>
    <w:rsid w:val="000817D2"/>
    <w:rsid w:val="00081AF5"/>
    <w:rsid w:val="00083AB6"/>
    <w:rsid w:val="00083C77"/>
    <w:rsid w:val="00085151"/>
    <w:rsid w:val="00085F3F"/>
    <w:rsid w:val="000913AB"/>
    <w:rsid w:val="00092326"/>
    <w:rsid w:val="00092885"/>
    <w:rsid w:val="00093607"/>
    <w:rsid w:val="00093B12"/>
    <w:rsid w:val="00093B2F"/>
    <w:rsid w:val="00096026"/>
    <w:rsid w:val="000A00C8"/>
    <w:rsid w:val="000A097C"/>
    <w:rsid w:val="000A0F6E"/>
    <w:rsid w:val="000A16CF"/>
    <w:rsid w:val="000A24D6"/>
    <w:rsid w:val="000A2E69"/>
    <w:rsid w:val="000A30F5"/>
    <w:rsid w:val="000A3596"/>
    <w:rsid w:val="000A4729"/>
    <w:rsid w:val="000A4C08"/>
    <w:rsid w:val="000A636D"/>
    <w:rsid w:val="000A6E39"/>
    <w:rsid w:val="000A70DA"/>
    <w:rsid w:val="000B0602"/>
    <w:rsid w:val="000B14CE"/>
    <w:rsid w:val="000B4951"/>
    <w:rsid w:val="000B5CB2"/>
    <w:rsid w:val="000B6D5E"/>
    <w:rsid w:val="000B6EDB"/>
    <w:rsid w:val="000B7E7D"/>
    <w:rsid w:val="000C275E"/>
    <w:rsid w:val="000C31A7"/>
    <w:rsid w:val="000C38FC"/>
    <w:rsid w:val="000C6B8A"/>
    <w:rsid w:val="000C6DAA"/>
    <w:rsid w:val="000C79AD"/>
    <w:rsid w:val="000C7C8F"/>
    <w:rsid w:val="000D13DA"/>
    <w:rsid w:val="000D1853"/>
    <w:rsid w:val="000D1938"/>
    <w:rsid w:val="000D1CD8"/>
    <w:rsid w:val="000D352C"/>
    <w:rsid w:val="000D4443"/>
    <w:rsid w:val="000D4BC1"/>
    <w:rsid w:val="000D6DE5"/>
    <w:rsid w:val="000D7D89"/>
    <w:rsid w:val="000D7EE7"/>
    <w:rsid w:val="000E0487"/>
    <w:rsid w:val="000E0D8F"/>
    <w:rsid w:val="000E1EC7"/>
    <w:rsid w:val="000E370C"/>
    <w:rsid w:val="000E3A63"/>
    <w:rsid w:val="000E3C4A"/>
    <w:rsid w:val="000E56CD"/>
    <w:rsid w:val="000E583B"/>
    <w:rsid w:val="000E7B34"/>
    <w:rsid w:val="000F155F"/>
    <w:rsid w:val="000F1AAC"/>
    <w:rsid w:val="000F3604"/>
    <w:rsid w:val="000F430C"/>
    <w:rsid w:val="000F47B5"/>
    <w:rsid w:val="000F4B84"/>
    <w:rsid w:val="000F50E9"/>
    <w:rsid w:val="000F5CB5"/>
    <w:rsid w:val="000F6762"/>
    <w:rsid w:val="000F730B"/>
    <w:rsid w:val="000F7545"/>
    <w:rsid w:val="00101343"/>
    <w:rsid w:val="00101781"/>
    <w:rsid w:val="00102378"/>
    <w:rsid w:val="00102965"/>
    <w:rsid w:val="00102DC2"/>
    <w:rsid w:val="0010364D"/>
    <w:rsid w:val="00103692"/>
    <w:rsid w:val="0010465F"/>
    <w:rsid w:val="001065FE"/>
    <w:rsid w:val="00106863"/>
    <w:rsid w:val="001069AA"/>
    <w:rsid w:val="00110CAC"/>
    <w:rsid w:val="001110C2"/>
    <w:rsid w:val="00111F68"/>
    <w:rsid w:val="001126AB"/>
    <w:rsid w:val="00112DC9"/>
    <w:rsid w:val="0011420E"/>
    <w:rsid w:val="001145DB"/>
    <w:rsid w:val="00115E06"/>
    <w:rsid w:val="001160E6"/>
    <w:rsid w:val="00116F5C"/>
    <w:rsid w:val="00117D69"/>
    <w:rsid w:val="001201CC"/>
    <w:rsid w:val="001227FC"/>
    <w:rsid w:val="00122A40"/>
    <w:rsid w:val="00122EA8"/>
    <w:rsid w:val="001233B3"/>
    <w:rsid w:val="00123CE6"/>
    <w:rsid w:val="00124D21"/>
    <w:rsid w:val="001267BC"/>
    <w:rsid w:val="001308EA"/>
    <w:rsid w:val="00130CD2"/>
    <w:rsid w:val="00132AB1"/>
    <w:rsid w:val="00133F85"/>
    <w:rsid w:val="001345AA"/>
    <w:rsid w:val="0013502C"/>
    <w:rsid w:val="0013573A"/>
    <w:rsid w:val="0013627A"/>
    <w:rsid w:val="0013633B"/>
    <w:rsid w:val="00136B04"/>
    <w:rsid w:val="00136D25"/>
    <w:rsid w:val="00140B62"/>
    <w:rsid w:val="00141B94"/>
    <w:rsid w:val="00143529"/>
    <w:rsid w:val="00144686"/>
    <w:rsid w:val="00144C1D"/>
    <w:rsid w:val="0014608D"/>
    <w:rsid w:val="00146987"/>
    <w:rsid w:val="00147006"/>
    <w:rsid w:val="00147AD3"/>
    <w:rsid w:val="00147E8F"/>
    <w:rsid w:val="00150244"/>
    <w:rsid w:val="00153172"/>
    <w:rsid w:val="001541BB"/>
    <w:rsid w:val="0015467E"/>
    <w:rsid w:val="001549C6"/>
    <w:rsid w:val="00154D5C"/>
    <w:rsid w:val="00157E93"/>
    <w:rsid w:val="001622E7"/>
    <w:rsid w:val="00162DC4"/>
    <w:rsid w:val="0016510B"/>
    <w:rsid w:val="001658E9"/>
    <w:rsid w:val="00165DA1"/>
    <w:rsid w:val="001670B6"/>
    <w:rsid w:val="00174946"/>
    <w:rsid w:val="00174B26"/>
    <w:rsid w:val="00174C1C"/>
    <w:rsid w:val="00174ED4"/>
    <w:rsid w:val="00174FFD"/>
    <w:rsid w:val="00177BA3"/>
    <w:rsid w:val="001805C8"/>
    <w:rsid w:val="00182CEE"/>
    <w:rsid w:val="00185A2B"/>
    <w:rsid w:val="00186D82"/>
    <w:rsid w:val="0019125C"/>
    <w:rsid w:val="0019169D"/>
    <w:rsid w:val="00193379"/>
    <w:rsid w:val="001933AD"/>
    <w:rsid w:val="00193C01"/>
    <w:rsid w:val="001948DF"/>
    <w:rsid w:val="001953CC"/>
    <w:rsid w:val="00195696"/>
    <w:rsid w:val="001970C1"/>
    <w:rsid w:val="00197E50"/>
    <w:rsid w:val="001A044B"/>
    <w:rsid w:val="001A1843"/>
    <w:rsid w:val="001A3075"/>
    <w:rsid w:val="001A4E98"/>
    <w:rsid w:val="001A7FF8"/>
    <w:rsid w:val="001B1484"/>
    <w:rsid w:val="001B1D59"/>
    <w:rsid w:val="001B2094"/>
    <w:rsid w:val="001B2C0E"/>
    <w:rsid w:val="001B2E16"/>
    <w:rsid w:val="001B3225"/>
    <w:rsid w:val="001B65E4"/>
    <w:rsid w:val="001B7E2C"/>
    <w:rsid w:val="001C0080"/>
    <w:rsid w:val="001C00C7"/>
    <w:rsid w:val="001C1ACB"/>
    <w:rsid w:val="001C248C"/>
    <w:rsid w:val="001C29F9"/>
    <w:rsid w:val="001C79FB"/>
    <w:rsid w:val="001C7ABB"/>
    <w:rsid w:val="001C7FBE"/>
    <w:rsid w:val="001D02DA"/>
    <w:rsid w:val="001D0BFF"/>
    <w:rsid w:val="001D0DBF"/>
    <w:rsid w:val="001D11F7"/>
    <w:rsid w:val="001D252D"/>
    <w:rsid w:val="001D2614"/>
    <w:rsid w:val="001D2D27"/>
    <w:rsid w:val="001D33CF"/>
    <w:rsid w:val="001D5712"/>
    <w:rsid w:val="001D6078"/>
    <w:rsid w:val="001D6417"/>
    <w:rsid w:val="001D7A3F"/>
    <w:rsid w:val="001D7AED"/>
    <w:rsid w:val="001D7B47"/>
    <w:rsid w:val="001E0160"/>
    <w:rsid w:val="001E0E8B"/>
    <w:rsid w:val="001E13AB"/>
    <w:rsid w:val="001E19A4"/>
    <w:rsid w:val="001E2C0D"/>
    <w:rsid w:val="001E2D69"/>
    <w:rsid w:val="001E316A"/>
    <w:rsid w:val="001E350E"/>
    <w:rsid w:val="001E462F"/>
    <w:rsid w:val="001E5A95"/>
    <w:rsid w:val="001E6E2E"/>
    <w:rsid w:val="001E7762"/>
    <w:rsid w:val="001F0049"/>
    <w:rsid w:val="001F0580"/>
    <w:rsid w:val="001F0D9F"/>
    <w:rsid w:val="001F43B9"/>
    <w:rsid w:val="001F5449"/>
    <w:rsid w:val="001F6FFC"/>
    <w:rsid w:val="00203C20"/>
    <w:rsid w:val="0020400D"/>
    <w:rsid w:val="002045AA"/>
    <w:rsid w:val="00204F6B"/>
    <w:rsid w:val="002062DC"/>
    <w:rsid w:val="002068D0"/>
    <w:rsid w:val="002108E0"/>
    <w:rsid w:val="00211BB3"/>
    <w:rsid w:val="00211EB7"/>
    <w:rsid w:val="00212C53"/>
    <w:rsid w:val="0021593F"/>
    <w:rsid w:val="00215F6C"/>
    <w:rsid w:val="00216CAA"/>
    <w:rsid w:val="00217611"/>
    <w:rsid w:val="00220758"/>
    <w:rsid w:val="0022187A"/>
    <w:rsid w:val="00225C8E"/>
    <w:rsid w:val="002278C2"/>
    <w:rsid w:val="002301E0"/>
    <w:rsid w:val="0023078E"/>
    <w:rsid w:val="00232979"/>
    <w:rsid w:val="0023400B"/>
    <w:rsid w:val="00235BA7"/>
    <w:rsid w:val="002371EC"/>
    <w:rsid w:val="0023777F"/>
    <w:rsid w:val="00240F79"/>
    <w:rsid w:val="0024348E"/>
    <w:rsid w:val="00243C5B"/>
    <w:rsid w:val="00243FE2"/>
    <w:rsid w:val="0024418E"/>
    <w:rsid w:val="002458B0"/>
    <w:rsid w:val="0024638C"/>
    <w:rsid w:val="00246C63"/>
    <w:rsid w:val="00247201"/>
    <w:rsid w:val="0024777C"/>
    <w:rsid w:val="00247CCF"/>
    <w:rsid w:val="00250579"/>
    <w:rsid w:val="00250E5F"/>
    <w:rsid w:val="00251F11"/>
    <w:rsid w:val="00252489"/>
    <w:rsid w:val="00252AB6"/>
    <w:rsid w:val="002535F1"/>
    <w:rsid w:val="00253755"/>
    <w:rsid w:val="00253AEF"/>
    <w:rsid w:val="00253D99"/>
    <w:rsid w:val="002555B0"/>
    <w:rsid w:val="00255743"/>
    <w:rsid w:val="002576D8"/>
    <w:rsid w:val="00257927"/>
    <w:rsid w:val="00257951"/>
    <w:rsid w:val="00257D34"/>
    <w:rsid w:val="00262198"/>
    <w:rsid w:val="00263B47"/>
    <w:rsid w:val="0026681C"/>
    <w:rsid w:val="002672B7"/>
    <w:rsid w:val="00270300"/>
    <w:rsid w:val="00270CB8"/>
    <w:rsid w:val="002729F1"/>
    <w:rsid w:val="00272A35"/>
    <w:rsid w:val="00273EA0"/>
    <w:rsid w:val="00274658"/>
    <w:rsid w:val="00274720"/>
    <w:rsid w:val="00277656"/>
    <w:rsid w:val="00280795"/>
    <w:rsid w:val="00282B4C"/>
    <w:rsid w:val="00283686"/>
    <w:rsid w:val="00283819"/>
    <w:rsid w:val="00283DE2"/>
    <w:rsid w:val="00283F62"/>
    <w:rsid w:val="00284210"/>
    <w:rsid w:val="00285E51"/>
    <w:rsid w:val="00285FF8"/>
    <w:rsid w:val="00290488"/>
    <w:rsid w:val="0029109D"/>
    <w:rsid w:val="00291987"/>
    <w:rsid w:val="00293DFB"/>
    <w:rsid w:val="00296692"/>
    <w:rsid w:val="00296B38"/>
    <w:rsid w:val="00296F96"/>
    <w:rsid w:val="002A10F7"/>
    <w:rsid w:val="002A17DD"/>
    <w:rsid w:val="002A19F0"/>
    <w:rsid w:val="002A30E5"/>
    <w:rsid w:val="002A361F"/>
    <w:rsid w:val="002A3688"/>
    <w:rsid w:val="002A402F"/>
    <w:rsid w:val="002A56DD"/>
    <w:rsid w:val="002A6FF6"/>
    <w:rsid w:val="002B07C7"/>
    <w:rsid w:val="002B0E3D"/>
    <w:rsid w:val="002B1CE8"/>
    <w:rsid w:val="002B2026"/>
    <w:rsid w:val="002B4097"/>
    <w:rsid w:val="002B4876"/>
    <w:rsid w:val="002B4A67"/>
    <w:rsid w:val="002B4B0A"/>
    <w:rsid w:val="002B5394"/>
    <w:rsid w:val="002C004D"/>
    <w:rsid w:val="002C0D84"/>
    <w:rsid w:val="002C12D6"/>
    <w:rsid w:val="002C15FC"/>
    <w:rsid w:val="002C1752"/>
    <w:rsid w:val="002C1C3D"/>
    <w:rsid w:val="002C2843"/>
    <w:rsid w:val="002C3188"/>
    <w:rsid w:val="002C345E"/>
    <w:rsid w:val="002C469D"/>
    <w:rsid w:val="002C471A"/>
    <w:rsid w:val="002C6E09"/>
    <w:rsid w:val="002C797F"/>
    <w:rsid w:val="002D0304"/>
    <w:rsid w:val="002D2F36"/>
    <w:rsid w:val="002D3602"/>
    <w:rsid w:val="002D40DC"/>
    <w:rsid w:val="002D5744"/>
    <w:rsid w:val="002D67D7"/>
    <w:rsid w:val="002D722D"/>
    <w:rsid w:val="002D7708"/>
    <w:rsid w:val="002E3D94"/>
    <w:rsid w:val="002E4072"/>
    <w:rsid w:val="002E6764"/>
    <w:rsid w:val="002F1080"/>
    <w:rsid w:val="002F1933"/>
    <w:rsid w:val="002F31EB"/>
    <w:rsid w:val="002F388E"/>
    <w:rsid w:val="002F401D"/>
    <w:rsid w:val="002F40ED"/>
    <w:rsid w:val="002F57CD"/>
    <w:rsid w:val="002F6A62"/>
    <w:rsid w:val="002F6E48"/>
    <w:rsid w:val="003002E0"/>
    <w:rsid w:val="00300BE2"/>
    <w:rsid w:val="00302C72"/>
    <w:rsid w:val="00304E79"/>
    <w:rsid w:val="00305A6D"/>
    <w:rsid w:val="00306AEE"/>
    <w:rsid w:val="00306E88"/>
    <w:rsid w:val="003100DC"/>
    <w:rsid w:val="00312220"/>
    <w:rsid w:val="00313E46"/>
    <w:rsid w:val="00315D71"/>
    <w:rsid w:val="00315FDA"/>
    <w:rsid w:val="0031618C"/>
    <w:rsid w:val="0031706F"/>
    <w:rsid w:val="00321562"/>
    <w:rsid w:val="0032166A"/>
    <w:rsid w:val="00321676"/>
    <w:rsid w:val="0032416C"/>
    <w:rsid w:val="00324708"/>
    <w:rsid w:val="0032560D"/>
    <w:rsid w:val="00327B9B"/>
    <w:rsid w:val="00330044"/>
    <w:rsid w:val="003301DB"/>
    <w:rsid w:val="003302BE"/>
    <w:rsid w:val="00331B7E"/>
    <w:rsid w:val="003329F7"/>
    <w:rsid w:val="00332AEE"/>
    <w:rsid w:val="00333119"/>
    <w:rsid w:val="0033388F"/>
    <w:rsid w:val="0033545A"/>
    <w:rsid w:val="00336E86"/>
    <w:rsid w:val="00342100"/>
    <w:rsid w:val="00342FC8"/>
    <w:rsid w:val="0034515C"/>
    <w:rsid w:val="003453E6"/>
    <w:rsid w:val="0034578E"/>
    <w:rsid w:val="003501B8"/>
    <w:rsid w:val="003535A9"/>
    <w:rsid w:val="00354649"/>
    <w:rsid w:val="0035626F"/>
    <w:rsid w:val="00356322"/>
    <w:rsid w:val="00357063"/>
    <w:rsid w:val="003577BE"/>
    <w:rsid w:val="00360B68"/>
    <w:rsid w:val="003611B3"/>
    <w:rsid w:val="00361750"/>
    <w:rsid w:val="00361AAA"/>
    <w:rsid w:val="00361B7C"/>
    <w:rsid w:val="00361E7A"/>
    <w:rsid w:val="00363517"/>
    <w:rsid w:val="00364549"/>
    <w:rsid w:val="003647D7"/>
    <w:rsid w:val="00364BEF"/>
    <w:rsid w:val="003652D9"/>
    <w:rsid w:val="003660D7"/>
    <w:rsid w:val="003661DD"/>
    <w:rsid w:val="00366CBE"/>
    <w:rsid w:val="00367260"/>
    <w:rsid w:val="00370732"/>
    <w:rsid w:val="00371A79"/>
    <w:rsid w:val="003724F6"/>
    <w:rsid w:val="00373B04"/>
    <w:rsid w:val="00374016"/>
    <w:rsid w:val="0037496A"/>
    <w:rsid w:val="00374D1D"/>
    <w:rsid w:val="00375EE8"/>
    <w:rsid w:val="00376070"/>
    <w:rsid w:val="003764F7"/>
    <w:rsid w:val="0037685C"/>
    <w:rsid w:val="0037697C"/>
    <w:rsid w:val="0037746C"/>
    <w:rsid w:val="003811AE"/>
    <w:rsid w:val="00381A8B"/>
    <w:rsid w:val="0038422E"/>
    <w:rsid w:val="0038443F"/>
    <w:rsid w:val="0038577E"/>
    <w:rsid w:val="003871DA"/>
    <w:rsid w:val="00387A9B"/>
    <w:rsid w:val="0039048D"/>
    <w:rsid w:val="003904D7"/>
    <w:rsid w:val="00390FDC"/>
    <w:rsid w:val="003917FF"/>
    <w:rsid w:val="0039185E"/>
    <w:rsid w:val="00391CAE"/>
    <w:rsid w:val="00393B2F"/>
    <w:rsid w:val="00393DD6"/>
    <w:rsid w:val="0039481F"/>
    <w:rsid w:val="0039506B"/>
    <w:rsid w:val="0039543A"/>
    <w:rsid w:val="0039590E"/>
    <w:rsid w:val="003962A4"/>
    <w:rsid w:val="00397401"/>
    <w:rsid w:val="003A10D1"/>
    <w:rsid w:val="003A2202"/>
    <w:rsid w:val="003A2923"/>
    <w:rsid w:val="003A3931"/>
    <w:rsid w:val="003A4093"/>
    <w:rsid w:val="003A4950"/>
    <w:rsid w:val="003A673A"/>
    <w:rsid w:val="003A776C"/>
    <w:rsid w:val="003B1640"/>
    <w:rsid w:val="003B278B"/>
    <w:rsid w:val="003B30AE"/>
    <w:rsid w:val="003B347F"/>
    <w:rsid w:val="003B5B9F"/>
    <w:rsid w:val="003B6971"/>
    <w:rsid w:val="003B7A5C"/>
    <w:rsid w:val="003B7E85"/>
    <w:rsid w:val="003C2482"/>
    <w:rsid w:val="003C3841"/>
    <w:rsid w:val="003C3FA3"/>
    <w:rsid w:val="003C4785"/>
    <w:rsid w:val="003C4B14"/>
    <w:rsid w:val="003C56EF"/>
    <w:rsid w:val="003C6E02"/>
    <w:rsid w:val="003C7778"/>
    <w:rsid w:val="003D1AD4"/>
    <w:rsid w:val="003D30A6"/>
    <w:rsid w:val="003D3E74"/>
    <w:rsid w:val="003D444E"/>
    <w:rsid w:val="003D44A6"/>
    <w:rsid w:val="003D5A62"/>
    <w:rsid w:val="003D5C90"/>
    <w:rsid w:val="003E0B7D"/>
    <w:rsid w:val="003E0C87"/>
    <w:rsid w:val="003E1A6B"/>
    <w:rsid w:val="003E2E1E"/>
    <w:rsid w:val="003E431C"/>
    <w:rsid w:val="003E47D4"/>
    <w:rsid w:val="003E5CC2"/>
    <w:rsid w:val="003E6E0E"/>
    <w:rsid w:val="003E6EEF"/>
    <w:rsid w:val="003F05C3"/>
    <w:rsid w:val="003F1B2B"/>
    <w:rsid w:val="003F2000"/>
    <w:rsid w:val="003F457A"/>
    <w:rsid w:val="003F582C"/>
    <w:rsid w:val="003F5BC3"/>
    <w:rsid w:val="00401564"/>
    <w:rsid w:val="00401743"/>
    <w:rsid w:val="004020A3"/>
    <w:rsid w:val="00402E76"/>
    <w:rsid w:val="00403777"/>
    <w:rsid w:val="00403A87"/>
    <w:rsid w:val="004050D2"/>
    <w:rsid w:val="00405100"/>
    <w:rsid w:val="00405952"/>
    <w:rsid w:val="004069AE"/>
    <w:rsid w:val="00407AED"/>
    <w:rsid w:val="004103E2"/>
    <w:rsid w:val="00413294"/>
    <w:rsid w:val="00414E15"/>
    <w:rsid w:val="0041710C"/>
    <w:rsid w:val="0041737D"/>
    <w:rsid w:val="00417A70"/>
    <w:rsid w:val="00417ADC"/>
    <w:rsid w:val="00420658"/>
    <w:rsid w:val="0042079D"/>
    <w:rsid w:val="004208B7"/>
    <w:rsid w:val="00421DA7"/>
    <w:rsid w:val="004220EC"/>
    <w:rsid w:val="00423067"/>
    <w:rsid w:val="00423991"/>
    <w:rsid w:val="00424E8A"/>
    <w:rsid w:val="00425225"/>
    <w:rsid w:val="00425251"/>
    <w:rsid w:val="004263D3"/>
    <w:rsid w:val="00426BB7"/>
    <w:rsid w:val="00427148"/>
    <w:rsid w:val="00427325"/>
    <w:rsid w:val="00430284"/>
    <w:rsid w:val="0043034B"/>
    <w:rsid w:val="0043160E"/>
    <w:rsid w:val="004345D5"/>
    <w:rsid w:val="00434A8F"/>
    <w:rsid w:val="00434C18"/>
    <w:rsid w:val="00435410"/>
    <w:rsid w:val="004361E7"/>
    <w:rsid w:val="00436AFC"/>
    <w:rsid w:val="00440083"/>
    <w:rsid w:val="0044053B"/>
    <w:rsid w:val="00441D6A"/>
    <w:rsid w:val="00442F4C"/>
    <w:rsid w:val="00444704"/>
    <w:rsid w:val="00444DE7"/>
    <w:rsid w:val="00446CF4"/>
    <w:rsid w:val="00447A50"/>
    <w:rsid w:val="00450A17"/>
    <w:rsid w:val="00450CD1"/>
    <w:rsid w:val="00451291"/>
    <w:rsid w:val="004524C1"/>
    <w:rsid w:val="00452BA3"/>
    <w:rsid w:val="004534AD"/>
    <w:rsid w:val="004537A5"/>
    <w:rsid w:val="00453E93"/>
    <w:rsid w:val="004540BA"/>
    <w:rsid w:val="0045425A"/>
    <w:rsid w:val="00454873"/>
    <w:rsid w:val="00454A84"/>
    <w:rsid w:val="004569B6"/>
    <w:rsid w:val="004617E5"/>
    <w:rsid w:val="00463F04"/>
    <w:rsid w:val="004654A1"/>
    <w:rsid w:val="00465752"/>
    <w:rsid w:val="004666B1"/>
    <w:rsid w:val="00470279"/>
    <w:rsid w:val="00470C83"/>
    <w:rsid w:val="00471396"/>
    <w:rsid w:val="004716D1"/>
    <w:rsid w:val="0047225F"/>
    <w:rsid w:val="00474AF5"/>
    <w:rsid w:val="00475126"/>
    <w:rsid w:val="00475310"/>
    <w:rsid w:val="00475BCF"/>
    <w:rsid w:val="004766AB"/>
    <w:rsid w:val="00480225"/>
    <w:rsid w:val="00480D34"/>
    <w:rsid w:val="004820B2"/>
    <w:rsid w:val="00483111"/>
    <w:rsid w:val="00484FF6"/>
    <w:rsid w:val="00486810"/>
    <w:rsid w:val="004873C0"/>
    <w:rsid w:val="00491A25"/>
    <w:rsid w:val="00492818"/>
    <w:rsid w:val="00493C3E"/>
    <w:rsid w:val="0049459F"/>
    <w:rsid w:val="004945A4"/>
    <w:rsid w:val="00495F14"/>
    <w:rsid w:val="00495FEB"/>
    <w:rsid w:val="00496DC8"/>
    <w:rsid w:val="00496FCF"/>
    <w:rsid w:val="0049708C"/>
    <w:rsid w:val="004A0012"/>
    <w:rsid w:val="004A0F9F"/>
    <w:rsid w:val="004A10EF"/>
    <w:rsid w:val="004A2C10"/>
    <w:rsid w:val="004A2C53"/>
    <w:rsid w:val="004A34B1"/>
    <w:rsid w:val="004A3BD3"/>
    <w:rsid w:val="004A4966"/>
    <w:rsid w:val="004A594D"/>
    <w:rsid w:val="004A69C6"/>
    <w:rsid w:val="004A7028"/>
    <w:rsid w:val="004A7273"/>
    <w:rsid w:val="004A765B"/>
    <w:rsid w:val="004B06BC"/>
    <w:rsid w:val="004B0A01"/>
    <w:rsid w:val="004B15A9"/>
    <w:rsid w:val="004B23A6"/>
    <w:rsid w:val="004B25C0"/>
    <w:rsid w:val="004B27BA"/>
    <w:rsid w:val="004B29C7"/>
    <w:rsid w:val="004B3B8F"/>
    <w:rsid w:val="004B3C5C"/>
    <w:rsid w:val="004B47CE"/>
    <w:rsid w:val="004B59EC"/>
    <w:rsid w:val="004B6079"/>
    <w:rsid w:val="004B659A"/>
    <w:rsid w:val="004B7F81"/>
    <w:rsid w:val="004B7FFA"/>
    <w:rsid w:val="004C01AF"/>
    <w:rsid w:val="004C0736"/>
    <w:rsid w:val="004C0AB5"/>
    <w:rsid w:val="004C228C"/>
    <w:rsid w:val="004C3191"/>
    <w:rsid w:val="004C696B"/>
    <w:rsid w:val="004C7136"/>
    <w:rsid w:val="004C7693"/>
    <w:rsid w:val="004D1A5F"/>
    <w:rsid w:val="004D3026"/>
    <w:rsid w:val="004D369A"/>
    <w:rsid w:val="004D76B6"/>
    <w:rsid w:val="004D7F94"/>
    <w:rsid w:val="004E0AD9"/>
    <w:rsid w:val="004E0D30"/>
    <w:rsid w:val="004E1070"/>
    <w:rsid w:val="004E2089"/>
    <w:rsid w:val="004E23F6"/>
    <w:rsid w:val="004E318D"/>
    <w:rsid w:val="004E4BAE"/>
    <w:rsid w:val="004E5008"/>
    <w:rsid w:val="004E5640"/>
    <w:rsid w:val="004F0005"/>
    <w:rsid w:val="004F032F"/>
    <w:rsid w:val="004F0CC3"/>
    <w:rsid w:val="004F2404"/>
    <w:rsid w:val="004F2DEB"/>
    <w:rsid w:val="004F31D9"/>
    <w:rsid w:val="004F499B"/>
    <w:rsid w:val="004F6A68"/>
    <w:rsid w:val="004F78EF"/>
    <w:rsid w:val="004F7F0D"/>
    <w:rsid w:val="005003C4"/>
    <w:rsid w:val="00500A42"/>
    <w:rsid w:val="0050125F"/>
    <w:rsid w:val="00501F83"/>
    <w:rsid w:val="00504F65"/>
    <w:rsid w:val="00505F5D"/>
    <w:rsid w:val="005076CD"/>
    <w:rsid w:val="00510B61"/>
    <w:rsid w:val="00511211"/>
    <w:rsid w:val="0051147E"/>
    <w:rsid w:val="00511810"/>
    <w:rsid w:val="00511D72"/>
    <w:rsid w:val="00512CB8"/>
    <w:rsid w:val="00513473"/>
    <w:rsid w:val="00513696"/>
    <w:rsid w:val="00514C8B"/>
    <w:rsid w:val="00514E7F"/>
    <w:rsid w:val="00515241"/>
    <w:rsid w:val="00515833"/>
    <w:rsid w:val="00515A4E"/>
    <w:rsid w:val="005164A8"/>
    <w:rsid w:val="00516FE2"/>
    <w:rsid w:val="0051721A"/>
    <w:rsid w:val="00517C95"/>
    <w:rsid w:val="00520AEC"/>
    <w:rsid w:val="005212B8"/>
    <w:rsid w:val="0052173A"/>
    <w:rsid w:val="005220D6"/>
    <w:rsid w:val="00523118"/>
    <w:rsid w:val="005236AF"/>
    <w:rsid w:val="00523CD7"/>
    <w:rsid w:val="00524C5D"/>
    <w:rsid w:val="00525AB1"/>
    <w:rsid w:val="00525C65"/>
    <w:rsid w:val="005265F7"/>
    <w:rsid w:val="00527123"/>
    <w:rsid w:val="00530137"/>
    <w:rsid w:val="00530363"/>
    <w:rsid w:val="0053185F"/>
    <w:rsid w:val="00531E4A"/>
    <w:rsid w:val="00534A14"/>
    <w:rsid w:val="005352D4"/>
    <w:rsid w:val="00535C29"/>
    <w:rsid w:val="00535EDE"/>
    <w:rsid w:val="00536F5A"/>
    <w:rsid w:val="00541B19"/>
    <w:rsid w:val="00542961"/>
    <w:rsid w:val="0054345C"/>
    <w:rsid w:val="00543A3D"/>
    <w:rsid w:val="0054490A"/>
    <w:rsid w:val="00545BF3"/>
    <w:rsid w:val="00546AEC"/>
    <w:rsid w:val="00547C26"/>
    <w:rsid w:val="00547E49"/>
    <w:rsid w:val="005508F6"/>
    <w:rsid w:val="00551235"/>
    <w:rsid w:val="0055219D"/>
    <w:rsid w:val="005523DC"/>
    <w:rsid w:val="005524DD"/>
    <w:rsid w:val="005551FE"/>
    <w:rsid w:val="005558FD"/>
    <w:rsid w:val="005560C6"/>
    <w:rsid w:val="00560F83"/>
    <w:rsid w:val="005620DE"/>
    <w:rsid w:val="005628B0"/>
    <w:rsid w:val="00563169"/>
    <w:rsid w:val="005632B7"/>
    <w:rsid w:val="00564532"/>
    <w:rsid w:val="00564DE2"/>
    <w:rsid w:val="00567A33"/>
    <w:rsid w:val="00570964"/>
    <w:rsid w:val="00570E40"/>
    <w:rsid w:val="00571AFF"/>
    <w:rsid w:val="00572219"/>
    <w:rsid w:val="00572C0A"/>
    <w:rsid w:val="00573E0E"/>
    <w:rsid w:val="00574B1F"/>
    <w:rsid w:val="00575586"/>
    <w:rsid w:val="00575ABE"/>
    <w:rsid w:val="00575C0F"/>
    <w:rsid w:val="0057635D"/>
    <w:rsid w:val="00577523"/>
    <w:rsid w:val="005776AD"/>
    <w:rsid w:val="00577BC9"/>
    <w:rsid w:val="0058228E"/>
    <w:rsid w:val="0058255B"/>
    <w:rsid w:val="005825A4"/>
    <w:rsid w:val="00582EDB"/>
    <w:rsid w:val="00583700"/>
    <w:rsid w:val="005839DB"/>
    <w:rsid w:val="00583D05"/>
    <w:rsid w:val="0058423C"/>
    <w:rsid w:val="0058487C"/>
    <w:rsid w:val="005848D5"/>
    <w:rsid w:val="00587789"/>
    <w:rsid w:val="00591B13"/>
    <w:rsid w:val="00592976"/>
    <w:rsid w:val="005929DD"/>
    <w:rsid w:val="00595622"/>
    <w:rsid w:val="005956EB"/>
    <w:rsid w:val="005965D4"/>
    <w:rsid w:val="00596907"/>
    <w:rsid w:val="00597997"/>
    <w:rsid w:val="00597D02"/>
    <w:rsid w:val="005A000B"/>
    <w:rsid w:val="005A0B2B"/>
    <w:rsid w:val="005A1FDE"/>
    <w:rsid w:val="005A2B7F"/>
    <w:rsid w:val="005A4111"/>
    <w:rsid w:val="005A4CE2"/>
    <w:rsid w:val="005A50BE"/>
    <w:rsid w:val="005A5393"/>
    <w:rsid w:val="005B00E5"/>
    <w:rsid w:val="005B0520"/>
    <w:rsid w:val="005B09E5"/>
    <w:rsid w:val="005B1170"/>
    <w:rsid w:val="005B1BD0"/>
    <w:rsid w:val="005B244E"/>
    <w:rsid w:val="005B25E6"/>
    <w:rsid w:val="005B26AF"/>
    <w:rsid w:val="005B282F"/>
    <w:rsid w:val="005B2B24"/>
    <w:rsid w:val="005B391A"/>
    <w:rsid w:val="005B43F2"/>
    <w:rsid w:val="005B44BF"/>
    <w:rsid w:val="005B4975"/>
    <w:rsid w:val="005B4ACF"/>
    <w:rsid w:val="005B4F41"/>
    <w:rsid w:val="005B71CE"/>
    <w:rsid w:val="005B7D56"/>
    <w:rsid w:val="005C0709"/>
    <w:rsid w:val="005C2496"/>
    <w:rsid w:val="005C355E"/>
    <w:rsid w:val="005C3BBD"/>
    <w:rsid w:val="005C43EE"/>
    <w:rsid w:val="005D0620"/>
    <w:rsid w:val="005D16AC"/>
    <w:rsid w:val="005D1F5F"/>
    <w:rsid w:val="005D2B82"/>
    <w:rsid w:val="005D2BAB"/>
    <w:rsid w:val="005D3345"/>
    <w:rsid w:val="005D3C2F"/>
    <w:rsid w:val="005D6516"/>
    <w:rsid w:val="005D77DC"/>
    <w:rsid w:val="005E02B7"/>
    <w:rsid w:val="005E1765"/>
    <w:rsid w:val="005E1B91"/>
    <w:rsid w:val="005E306F"/>
    <w:rsid w:val="005E40BA"/>
    <w:rsid w:val="005E40DF"/>
    <w:rsid w:val="005E4FA3"/>
    <w:rsid w:val="005E678D"/>
    <w:rsid w:val="005E7081"/>
    <w:rsid w:val="005E74A5"/>
    <w:rsid w:val="005E7DCF"/>
    <w:rsid w:val="005F2323"/>
    <w:rsid w:val="005F2862"/>
    <w:rsid w:val="005F2AF6"/>
    <w:rsid w:val="005F3EAE"/>
    <w:rsid w:val="005F460C"/>
    <w:rsid w:val="005F71A7"/>
    <w:rsid w:val="005F72B2"/>
    <w:rsid w:val="005F7BA3"/>
    <w:rsid w:val="006034EE"/>
    <w:rsid w:val="00603B93"/>
    <w:rsid w:val="00603F8F"/>
    <w:rsid w:val="00606975"/>
    <w:rsid w:val="00606ECB"/>
    <w:rsid w:val="00607C7E"/>
    <w:rsid w:val="00610245"/>
    <w:rsid w:val="006107E5"/>
    <w:rsid w:val="00610EF4"/>
    <w:rsid w:val="00610F1C"/>
    <w:rsid w:val="006110A9"/>
    <w:rsid w:val="00611160"/>
    <w:rsid w:val="006112B0"/>
    <w:rsid w:val="006119AF"/>
    <w:rsid w:val="00612AAA"/>
    <w:rsid w:val="00616E56"/>
    <w:rsid w:val="00616EE1"/>
    <w:rsid w:val="00617FAF"/>
    <w:rsid w:val="00620A74"/>
    <w:rsid w:val="00621998"/>
    <w:rsid w:val="00622C70"/>
    <w:rsid w:val="00623F1C"/>
    <w:rsid w:val="00623FD1"/>
    <w:rsid w:val="00625E90"/>
    <w:rsid w:val="006268F0"/>
    <w:rsid w:val="00626AF5"/>
    <w:rsid w:val="00627159"/>
    <w:rsid w:val="00630AD7"/>
    <w:rsid w:val="00630D66"/>
    <w:rsid w:val="00631CC9"/>
    <w:rsid w:val="00633C80"/>
    <w:rsid w:val="006357D3"/>
    <w:rsid w:val="00636214"/>
    <w:rsid w:val="00636FCA"/>
    <w:rsid w:val="006409F0"/>
    <w:rsid w:val="0064109B"/>
    <w:rsid w:val="006417E6"/>
    <w:rsid w:val="00641D92"/>
    <w:rsid w:val="00643496"/>
    <w:rsid w:val="00643772"/>
    <w:rsid w:val="00644945"/>
    <w:rsid w:val="00644C9C"/>
    <w:rsid w:val="00644FD9"/>
    <w:rsid w:val="00645029"/>
    <w:rsid w:val="00645E10"/>
    <w:rsid w:val="006469BC"/>
    <w:rsid w:val="006472B8"/>
    <w:rsid w:val="00647719"/>
    <w:rsid w:val="00647969"/>
    <w:rsid w:val="006501C5"/>
    <w:rsid w:val="006511B1"/>
    <w:rsid w:val="0065291B"/>
    <w:rsid w:val="00653674"/>
    <w:rsid w:val="00653876"/>
    <w:rsid w:val="00653E8A"/>
    <w:rsid w:val="00654504"/>
    <w:rsid w:val="00654FFC"/>
    <w:rsid w:val="006562F7"/>
    <w:rsid w:val="006565C5"/>
    <w:rsid w:val="0065735C"/>
    <w:rsid w:val="00657573"/>
    <w:rsid w:val="00661D3B"/>
    <w:rsid w:val="00661F08"/>
    <w:rsid w:val="00663579"/>
    <w:rsid w:val="006657DE"/>
    <w:rsid w:val="0066595D"/>
    <w:rsid w:val="00666823"/>
    <w:rsid w:val="0067246B"/>
    <w:rsid w:val="00672BCD"/>
    <w:rsid w:val="00672D2A"/>
    <w:rsid w:val="00672F39"/>
    <w:rsid w:val="006736F4"/>
    <w:rsid w:val="006737FC"/>
    <w:rsid w:val="00674255"/>
    <w:rsid w:val="00675A77"/>
    <w:rsid w:val="006764B2"/>
    <w:rsid w:val="00676872"/>
    <w:rsid w:val="006769A9"/>
    <w:rsid w:val="00680B37"/>
    <w:rsid w:val="00680C05"/>
    <w:rsid w:val="006813F1"/>
    <w:rsid w:val="00681AA0"/>
    <w:rsid w:val="00682FD5"/>
    <w:rsid w:val="0068313E"/>
    <w:rsid w:val="006836ED"/>
    <w:rsid w:val="006844C4"/>
    <w:rsid w:val="006847E4"/>
    <w:rsid w:val="00686C7B"/>
    <w:rsid w:val="00687917"/>
    <w:rsid w:val="006919CA"/>
    <w:rsid w:val="00693EBF"/>
    <w:rsid w:val="00694F87"/>
    <w:rsid w:val="00696530"/>
    <w:rsid w:val="00696A6A"/>
    <w:rsid w:val="00697F72"/>
    <w:rsid w:val="006A0382"/>
    <w:rsid w:val="006A11EA"/>
    <w:rsid w:val="006A19E3"/>
    <w:rsid w:val="006A1BFA"/>
    <w:rsid w:val="006A3579"/>
    <w:rsid w:val="006A37F8"/>
    <w:rsid w:val="006A3AA7"/>
    <w:rsid w:val="006A4318"/>
    <w:rsid w:val="006A4828"/>
    <w:rsid w:val="006A4F60"/>
    <w:rsid w:val="006A5141"/>
    <w:rsid w:val="006A5524"/>
    <w:rsid w:val="006A5EC5"/>
    <w:rsid w:val="006A787C"/>
    <w:rsid w:val="006B119C"/>
    <w:rsid w:val="006B1B63"/>
    <w:rsid w:val="006B2026"/>
    <w:rsid w:val="006B3471"/>
    <w:rsid w:val="006B4028"/>
    <w:rsid w:val="006B5366"/>
    <w:rsid w:val="006B5586"/>
    <w:rsid w:val="006B6CD1"/>
    <w:rsid w:val="006B6E81"/>
    <w:rsid w:val="006B702E"/>
    <w:rsid w:val="006B7743"/>
    <w:rsid w:val="006C09A9"/>
    <w:rsid w:val="006C215A"/>
    <w:rsid w:val="006C2B85"/>
    <w:rsid w:val="006C2CFD"/>
    <w:rsid w:val="006C2DFD"/>
    <w:rsid w:val="006C3B7D"/>
    <w:rsid w:val="006C48F9"/>
    <w:rsid w:val="006C4980"/>
    <w:rsid w:val="006C4A7D"/>
    <w:rsid w:val="006C4C7E"/>
    <w:rsid w:val="006C6D82"/>
    <w:rsid w:val="006C7143"/>
    <w:rsid w:val="006C7B50"/>
    <w:rsid w:val="006D0EEF"/>
    <w:rsid w:val="006D12F5"/>
    <w:rsid w:val="006D2A4C"/>
    <w:rsid w:val="006D5249"/>
    <w:rsid w:val="006D59FB"/>
    <w:rsid w:val="006D6727"/>
    <w:rsid w:val="006D7167"/>
    <w:rsid w:val="006D79B1"/>
    <w:rsid w:val="006E115D"/>
    <w:rsid w:val="006E143E"/>
    <w:rsid w:val="006E19E1"/>
    <w:rsid w:val="006E2B7A"/>
    <w:rsid w:val="006E3736"/>
    <w:rsid w:val="006E3D37"/>
    <w:rsid w:val="006E3E79"/>
    <w:rsid w:val="006E4052"/>
    <w:rsid w:val="006E4C4C"/>
    <w:rsid w:val="006E516C"/>
    <w:rsid w:val="006E5FB2"/>
    <w:rsid w:val="006E606B"/>
    <w:rsid w:val="006E62D0"/>
    <w:rsid w:val="006E6C71"/>
    <w:rsid w:val="006E6CF9"/>
    <w:rsid w:val="006F0CC5"/>
    <w:rsid w:val="006F1FDE"/>
    <w:rsid w:val="006F2780"/>
    <w:rsid w:val="006F47AB"/>
    <w:rsid w:val="006F631E"/>
    <w:rsid w:val="006F7654"/>
    <w:rsid w:val="007000E5"/>
    <w:rsid w:val="007003FC"/>
    <w:rsid w:val="00700E55"/>
    <w:rsid w:val="0070187B"/>
    <w:rsid w:val="00701C4F"/>
    <w:rsid w:val="00703747"/>
    <w:rsid w:val="00704704"/>
    <w:rsid w:val="00704B94"/>
    <w:rsid w:val="00704E84"/>
    <w:rsid w:val="007051B1"/>
    <w:rsid w:val="00705518"/>
    <w:rsid w:val="007056D9"/>
    <w:rsid w:val="00705718"/>
    <w:rsid w:val="00705EDC"/>
    <w:rsid w:val="00707398"/>
    <w:rsid w:val="00707A97"/>
    <w:rsid w:val="0071038E"/>
    <w:rsid w:val="00710FF1"/>
    <w:rsid w:val="007110EF"/>
    <w:rsid w:val="007120EE"/>
    <w:rsid w:val="007123EE"/>
    <w:rsid w:val="007126D9"/>
    <w:rsid w:val="00712F3C"/>
    <w:rsid w:val="00714131"/>
    <w:rsid w:val="007157C4"/>
    <w:rsid w:val="00716160"/>
    <w:rsid w:val="00716A9E"/>
    <w:rsid w:val="00720B90"/>
    <w:rsid w:val="00721699"/>
    <w:rsid w:val="007219EC"/>
    <w:rsid w:val="00721C7C"/>
    <w:rsid w:val="00722157"/>
    <w:rsid w:val="00723BB0"/>
    <w:rsid w:val="00723E03"/>
    <w:rsid w:val="00732314"/>
    <w:rsid w:val="00734C4E"/>
    <w:rsid w:val="00736CD0"/>
    <w:rsid w:val="00736E1D"/>
    <w:rsid w:val="007379BB"/>
    <w:rsid w:val="00740ECF"/>
    <w:rsid w:val="00741694"/>
    <w:rsid w:val="00742429"/>
    <w:rsid w:val="00742D25"/>
    <w:rsid w:val="00743024"/>
    <w:rsid w:val="0074388F"/>
    <w:rsid w:val="00744ADC"/>
    <w:rsid w:val="00744CCD"/>
    <w:rsid w:val="007459C9"/>
    <w:rsid w:val="007462B2"/>
    <w:rsid w:val="00746328"/>
    <w:rsid w:val="00747820"/>
    <w:rsid w:val="007478D1"/>
    <w:rsid w:val="00751CAB"/>
    <w:rsid w:val="00752AB2"/>
    <w:rsid w:val="00752B28"/>
    <w:rsid w:val="00752C4E"/>
    <w:rsid w:val="0075356A"/>
    <w:rsid w:val="00754B7C"/>
    <w:rsid w:val="007551EE"/>
    <w:rsid w:val="00755EC6"/>
    <w:rsid w:val="007600E3"/>
    <w:rsid w:val="00760993"/>
    <w:rsid w:val="00760A99"/>
    <w:rsid w:val="0076125B"/>
    <w:rsid w:val="0076153C"/>
    <w:rsid w:val="0076404E"/>
    <w:rsid w:val="00764297"/>
    <w:rsid w:val="00764EF8"/>
    <w:rsid w:val="00767A30"/>
    <w:rsid w:val="00767CDF"/>
    <w:rsid w:val="00772908"/>
    <w:rsid w:val="007749DC"/>
    <w:rsid w:val="00774EC4"/>
    <w:rsid w:val="00775B03"/>
    <w:rsid w:val="00775DA6"/>
    <w:rsid w:val="00777107"/>
    <w:rsid w:val="00777827"/>
    <w:rsid w:val="0078000B"/>
    <w:rsid w:val="00781993"/>
    <w:rsid w:val="00782C44"/>
    <w:rsid w:val="00782C48"/>
    <w:rsid w:val="0078404E"/>
    <w:rsid w:val="00784610"/>
    <w:rsid w:val="00785C55"/>
    <w:rsid w:val="0078603E"/>
    <w:rsid w:val="00786742"/>
    <w:rsid w:val="007878D2"/>
    <w:rsid w:val="00787FAC"/>
    <w:rsid w:val="007907E1"/>
    <w:rsid w:val="00791082"/>
    <w:rsid w:val="007933F6"/>
    <w:rsid w:val="0079383B"/>
    <w:rsid w:val="00795427"/>
    <w:rsid w:val="00796ED4"/>
    <w:rsid w:val="007A0584"/>
    <w:rsid w:val="007A0BB6"/>
    <w:rsid w:val="007A0F8F"/>
    <w:rsid w:val="007A131B"/>
    <w:rsid w:val="007A23DD"/>
    <w:rsid w:val="007A2943"/>
    <w:rsid w:val="007A2C00"/>
    <w:rsid w:val="007A3003"/>
    <w:rsid w:val="007A335D"/>
    <w:rsid w:val="007A3531"/>
    <w:rsid w:val="007A450B"/>
    <w:rsid w:val="007A4566"/>
    <w:rsid w:val="007A49DB"/>
    <w:rsid w:val="007A4AE0"/>
    <w:rsid w:val="007A6975"/>
    <w:rsid w:val="007A74F0"/>
    <w:rsid w:val="007B06D6"/>
    <w:rsid w:val="007B0854"/>
    <w:rsid w:val="007B0953"/>
    <w:rsid w:val="007B0962"/>
    <w:rsid w:val="007B0A89"/>
    <w:rsid w:val="007B0A8A"/>
    <w:rsid w:val="007B1056"/>
    <w:rsid w:val="007B17A8"/>
    <w:rsid w:val="007B27F7"/>
    <w:rsid w:val="007B4FCD"/>
    <w:rsid w:val="007B5772"/>
    <w:rsid w:val="007B64AD"/>
    <w:rsid w:val="007C0594"/>
    <w:rsid w:val="007C0D5B"/>
    <w:rsid w:val="007C148E"/>
    <w:rsid w:val="007C1A35"/>
    <w:rsid w:val="007C225A"/>
    <w:rsid w:val="007C2909"/>
    <w:rsid w:val="007C41BE"/>
    <w:rsid w:val="007C4B48"/>
    <w:rsid w:val="007C5058"/>
    <w:rsid w:val="007C563E"/>
    <w:rsid w:val="007C5B68"/>
    <w:rsid w:val="007C605B"/>
    <w:rsid w:val="007C68DB"/>
    <w:rsid w:val="007C6CED"/>
    <w:rsid w:val="007D18A5"/>
    <w:rsid w:val="007D1B80"/>
    <w:rsid w:val="007D33C0"/>
    <w:rsid w:val="007D6849"/>
    <w:rsid w:val="007E0174"/>
    <w:rsid w:val="007E157A"/>
    <w:rsid w:val="007E21C5"/>
    <w:rsid w:val="007E2C78"/>
    <w:rsid w:val="007E6064"/>
    <w:rsid w:val="007E64C2"/>
    <w:rsid w:val="007E68F9"/>
    <w:rsid w:val="007E6FC3"/>
    <w:rsid w:val="007E7566"/>
    <w:rsid w:val="007F23E7"/>
    <w:rsid w:val="007F2465"/>
    <w:rsid w:val="007F2C74"/>
    <w:rsid w:val="007F34FA"/>
    <w:rsid w:val="007F3ABC"/>
    <w:rsid w:val="007F4DFC"/>
    <w:rsid w:val="007F5525"/>
    <w:rsid w:val="007F67E8"/>
    <w:rsid w:val="007F6B89"/>
    <w:rsid w:val="0080049E"/>
    <w:rsid w:val="00800DF8"/>
    <w:rsid w:val="00800FC2"/>
    <w:rsid w:val="00801ACD"/>
    <w:rsid w:val="00801BFC"/>
    <w:rsid w:val="00802506"/>
    <w:rsid w:val="00803231"/>
    <w:rsid w:val="008036D3"/>
    <w:rsid w:val="00803FF8"/>
    <w:rsid w:val="00804783"/>
    <w:rsid w:val="00805A65"/>
    <w:rsid w:val="00805EBC"/>
    <w:rsid w:val="00810BBE"/>
    <w:rsid w:val="00811806"/>
    <w:rsid w:val="00811864"/>
    <w:rsid w:val="00812181"/>
    <w:rsid w:val="00812B82"/>
    <w:rsid w:val="00813BD0"/>
    <w:rsid w:val="00813CE4"/>
    <w:rsid w:val="008140E4"/>
    <w:rsid w:val="00817946"/>
    <w:rsid w:val="00817F32"/>
    <w:rsid w:val="00823F8B"/>
    <w:rsid w:val="00825989"/>
    <w:rsid w:val="00827CB3"/>
    <w:rsid w:val="008303ED"/>
    <w:rsid w:val="00830580"/>
    <w:rsid w:val="00831320"/>
    <w:rsid w:val="00832AE5"/>
    <w:rsid w:val="00834A46"/>
    <w:rsid w:val="00836B39"/>
    <w:rsid w:val="00836C1F"/>
    <w:rsid w:val="008374FB"/>
    <w:rsid w:val="0084048F"/>
    <w:rsid w:val="008429D8"/>
    <w:rsid w:val="00843A2C"/>
    <w:rsid w:val="00843A9B"/>
    <w:rsid w:val="0084559F"/>
    <w:rsid w:val="008468D5"/>
    <w:rsid w:val="00847256"/>
    <w:rsid w:val="008475C1"/>
    <w:rsid w:val="00847B3E"/>
    <w:rsid w:val="00847F15"/>
    <w:rsid w:val="00850CA6"/>
    <w:rsid w:val="00851584"/>
    <w:rsid w:val="00851626"/>
    <w:rsid w:val="008529FF"/>
    <w:rsid w:val="008530A8"/>
    <w:rsid w:val="008576A7"/>
    <w:rsid w:val="00857E52"/>
    <w:rsid w:val="008630AB"/>
    <w:rsid w:val="00864726"/>
    <w:rsid w:val="008648F7"/>
    <w:rsid w:val="00865179"/>
    <w:rsid w:val="0086722F"/>
    <w:rsid w:val="008678AF"/>
    <w:rsid w:val="00867CE0"/>
    <w:rsid w:val="00871C68"/>
    <w:rsid w:val="00872504"/>
    <w:rsid w:val="00874099"/>
    <w:rsid w:val="008757DF"/>
    <w:rsid w:val="00877407"/>
    <w:rsid w:val="008774CC"/>
    <w:rsid w:val="00877FB5"/>
    <w:rsid w:val="008806F8"/>
    <w:rsid w:val="00880DC8"/>
    <w:rsid w:val="0088212E"/>
    <w:rsid w:val="0088304D"/>
    <w:rsid w:val="00885B17"/>
    <w:rsid w:val="00887775"/>
    <w:rsid w:val="0089144F"/>
    <w:rsid w:val="00893CC3"/>
    <w:rsid w:val="008943FB"/>
    <w:rsid w:val="0089544C"/>
    <w:rsid w:val="00895974"/>
    <w:rsid w:val="008964CE"/>
    <w:rsid w:val="00896663"/>
    <w:rsid w:val="008968DC"/>
    <w:rsid w:val="00896A43"/>
    <w:rsid w:val="00897DF9"/>
    <w:rsid w:val="008A005D"/>
    <w:rsid w:val="008A063C"/>
    <w:rsid w:val="008A129B"/>
    <w:rsid w:val="008A21E3"/>
    <w:rsid w:val="008A502F"/>
    <w:rsid w:val="008A726D"/>
    <w:rsid w:val="008A75DB"/>
    <w:rsid w:val="008A7C84"/>
    <w:rsid w:val="008B192B"/>
    <w:rsid w:val="008B1C22"/>
    <w:rsid w:val="008B26FB"/>
    <w:rsid w:val="008B2894"/>
    <w:rsid w:val="008B2A0E"/>
    <w:rsid w:val="008B34B0"/>
    <w:rsid w:val="008B45C2"/>
    <w:rsid w:val="008B52F5"/>
    <w:rsid w:val="008B5A06"/>
    <w:rsid w:val="008B7B1E"/>
    <w:rsid w:val="008C07FB"/>
    <w:rsid w:val="008C145A"/>
    <w:rsid w:val="008C2834"/>
    <w:rsid w:val="008C6205"/>
    <w:rsid w:val="008C73EF"/>
    <w:rsid w:val="008C76D8"/>
    <w:rsid w:val="008C7C38"/>
    <w:rsid w:val="008D0C46"/>
    <w:rsid w:val="008D0C7F"/>
    <w:rsid w:val="008D2B4B"/>
    <w:rsid w:val="008D40B8"/>
    <w:rsid w:val="008D4932"/>
    <w:rsid w:val="008D4C3A"/>
    <w:rsid w:val="008D5309"/>
    <w:rsid w:val="008D6AEE"/>
    <w:rsid w:val="008D6CD4"/>
    <w:rsid w:val="008D73AE"/>
    <w:rsid w:val="008D73DF"/>
    <w:rsid w:val="008E2C59"/>
    <w:rsid w:val="008E59FB"/>
    <w:rsid w:val="008E669C"/>
    <w:rsid w:val="008F09EC"/>
    <w:rsid w:val="008F10D3"/>
    <w:rsid w:val="008F1B57"/>
    <w:rsid w:val="008F2697"/>
    <w:rsid w:val="008F356E"/>
    <w:rsid w:val="008F57F9"/>
    <w:rsid w:val="008F5BE6"/>
    <w:rsid w:val="008F5D6A"/>
    <w:rsid w:val="008F7A5C"/>
    <w:rsid w:val="0090059A"/>
    <w:rsid w:val="00900872"/>
    <w:rsid w:val="0090127E"/>
    <w:rsid w:val="0090265F"/>
    <w:rsid w:val="00902E48"/>
    <w:rsid w:val="00904110"/>
    <w:rsid w:val="00904C71"/>
    <w:rsid w:val="00905CA1"/>
    <w:rsid w:val="009064B6"/>
    <w:rsid w:val="00906F66"/>
    <w:rsid w:val="00911C0B"/>
    <w:rsid w:val="00911E5A"/>
    <w:rsid w:val="00911EFC"/>
    <w:rsid w:val="00913618"/>
    <w:rsid w:val="00914042"/>
    <w:rsid w:val="00914240"/>
    <w:rsid w:val="009143D2"/>
    <w:rsid w:val="0091440D"/>
    <w:rsid w:val="00915E44"/>
    <w:rsid w:val="00916394"/>
    <w:rsid w:val="00917075"/>
    <w:rsid w:val="0092132F"/>
    <w:rsid w:val="00921395"/>
    <w:rsid w:val="00921BB9"/>
    <w:rsid w:val="00921FAF"/>
    <w:rsid w:val="00922AAC"/>
    <w:rsid w:val="0092412E"/>
    <w:rsid w:val="00925108"/>
    <w:rsid w:val="009268FE"/>
    <w:rsid w:val="00926C16"/>
    <w:rsid w:val="009309A4"/>
    <w:rsid w:val="0093151A"/>
    <w:rsid w:val="009315B7"/>
    <w:rsid w:val="00931B41"/>
    <w:rsid w:val="0093231B"/>
    <w:rsid w:val="009326EB"/>
    <w:rsid w:val="00933305"/>
    <w:rsid w:val="0093345F"/>
    <w:rsid w:val="009349EC"/>
    <w:rsid w:val="00934A6F"/>
    <w:rsid w:val="00934EC8"/>
    <w:rsid w:val="009369D8"/>
    <w:rsid w:val="009419DB"/>
    <w:rsid w:val="00943137"/>
    <w:rsid w:val="00943715"/>
    <w:rsid w:val="009451E2"/>
    <w:rsid w:val="00945641"/>
    <w:rsid w:val="0094579D"/>
    <w:rsid w:val="0094580F"/>
    <w:rsid w:val="00945BE1"/>
    <w:rsid w:val="00946B95"/>
    <w:rsid w:val="00947CDD"/>
    <w:rsid w:val="0095190D"/>
    <w:rsid w:val="00954A85"/>
    <w:rsid w:val="00954E09"/>
    <w:rsid w:val="00955069"/>
    <w:rsid w:val="00955428"/>
    <w:rsid w:val="009554DF"/>
    <w:rsid w:val="00956964"/>
    <w:rsid w:val="0096061B"/>
    <w:rsid w:val="00961354"/>
    <w:rsid w:val="0096162F"/>
    <w:rsid w:val="00961FC5"/>
    <w:rsid w:val="009621C6"/>
    <w:rsid w:val="00962F4F"/>
    <w:rsid w:val="00963327"/>
    <w:rsid w:val="00963AC5"/>
    <w:rsid w:val="00963CBC"/>
    <w:rsid w:val="009648F5"/>
    <w:rsid w:val="00965DE8"/>
    <w:rsid w:val="009667F3"/>
    <w:rsid w:val="0096726A"/>
    <w:rsid w:val="00967ACC"/>
    <w:rsid w:val="00967BF1"/>
    <w:rsid w:val="009700F8"/>
    <w:rsid w:val="00970992"/>
    <w:rsid w:val="0097218F"/>
    <w:rsid w:val="0097399B"/>
    <w:rsid w:val="00973A13"/>
    <w:rsid w:val="00973E48"/>
    <w:rsid w:val="009742C9"/>
    <w:rsid w:val="009749CE"/>
    <w:rsid w:val="00976182"/>
    <w:rsid w:val="0097717E"/>
    <w:rsid w:val="00981657"/>
    <w:rsid w:val="00981DC5"/>
    <w:rsid w:val="00982EC3"/>
    <w:rsid w:val="00983128"/>
    <w:rsid w:val="00983690"/>
    <w:rsid w:val="00986362"/>
    <w:rsid w:val="00986FFD"/>
    <w:rsid w:val="009871ED"/>
    <w:rsid w:val="00987724"/>
    <w:rsid w:val="009901B7"/>
    <w:rsid w:val="00992CFB"/>
    <w:rsid w:val="0099356A"/>
    <w:rsid w:val="00993AF7"/>
    <w:rsid w:val="00993DA7"/>
    <w:rsid w:val="009966AC"/>
    <w:rsid w:val="00996977"/>
    <w:rsid w:val="009978D2"/>
    <w:rsid w:val="00997E34"/>
    <w:rsid w:val="009A1E1E"/>
    <w:rsid w:val="009A20E5"/>
    <w:rsid w:val="009A3654"/>
    <w:rsid w:val="009A6CEB"/>
    <w:rsid w:val="009A7F2C"/>
    <w:rsid w:val="009B00F2"/>
    <w:rsid w:val="009B4550"/>
    <w:rsid w:val="009B59D2"/>
    <w:rsid w:val="009B61B5"/>
    <w:rsid w:val="009B7387"/>
    <w:rsid w:val="009B7B49"/>
    <w:rsid w:val="009C259F"/>
    <w:rsid w:val="009C2EF3"/>
    <w:rsid w:val="009C372B"/>
    <w:rsid w:val="009C5FEE"/>
    <w:rsid w:val="009C6469"/>
    <w:rsid w:val="009C6B85"/>
    <w:rsid w:val="009C6F09"/>
    <w:rsid w:val="009C71BC"/>
    <w:rsid w:val="009C7A17"/>
    <w:rsid w:val="009C7ED6"/>
    <w:rsid w:val="009C7F07"/>
    <w:rsid w:val="009D0F0D"/>
    <w:rsid w:val="009D177D"/>
    <w:rsid w:val="009D1C19"/>
    <w:rsid w:val="009D224D"/>
    <w:rsid w:val="009D22F1"/>
    <w:rsid w:val="009D2314"/>
    <w:rsid w:val="009D3ACE"/>
    <w:rsid w:val="009D4A73"/>
    <w:rsid w:val="009D520C"/>
    <w:rsid w:val="009D62E0"/>
    <w:rsid w:val="009D6D53"/>
    <w:rsid w:val="009D6EA0"/>
    <w:rsid w:val="009D7AA7"/>
    <w:rsid w:val="009E10E4"/>
    <w:rsid w:val="009E278C"/>
    <w:rsid w:val="009E32CA"/>
    <w:rsid w:val="009E50B0"/>
    <w:rsid w:val="009E576E"/>
    <w:rsid w:val="009E5BA7"/>
    <w:rsid w:val="009E5EF5"/>
    <w:rsid w:val="009E7564"/>
    <w:rsid w:val="009F0903"/>
    <w:rsid w:val="009F0A4E"/>
    <w:rsid w:val="009F0D0E"/>
    <w:rsid w:val="009F1073"/>
    <w:rsid w:val="009F1087"/>
    <w:rsid w:val="009F13C5"/>
    <w:rsid w:val="009F1E7F"/>
    <w:rsid w:val="009F3BC9"/>
    <w:rsid w:val="009F53CA"/>
    <w:rsid w:val="009F72C8"/>
    <w:rsid w:val="009F7EC8"/>
    <w:rsid w:val="00A005D4"/>
    <w:rsid w:val="00A01922"/>
    <w:rsid w:val="00A02D1A"/>
    <w:rsid w:val="00A02D3F"/>
    <w:rsid w:val="00A03062"/>
    <w:rsid w:val="00A036F3"/>
    <w:rsid w:val="00A0484A"/>
    <w:rsid w:val="00A06BF1"/>
    <w:rsid w:val="00A06D97"/>
    <w:rsid w:val="00A0797D"/>
    <w:rsid w:val="00A103B6"/>
    <w:rsid w:val="00A152B9"/>
    <w:rsid w:val="00A1558C"/>
    <w:rsid w:val="00A15742"/>
    <w:rsid w:val="00A16F49"/>
    <w:rsid w:val="00A176C3"/>
    <w:rsid w:val="00A177DD"/>
    <w:rsid w:val="00A17F5F"/>
    <w:rsid w:val="00A21E9E"/>
    <w:rsid w:val="00A2312D"/>
    <w:rsid w:val="00A23B90"/>
    <w:rsid w:val="00A23BD5"/>
    <w:rsid w:val="00A23EBB"/>
    <w:rsid w:val="00A25164"/>
    <w:rsid w:val="00A25E8A"/>
    <w:rsid w:val="00A25FBE"/>
    <w:rsid w:val="00A264E5"/>
    <w:rsid w:val="00A26611"/>
    <w:rsid w:val="00A27083"/>
    <w:rsid w:val="00A27306"/>
    <w:rsid w:val="00A30475"/>
    <w:rsid w:val="00A30492"/>
    <w:rsid w:val="00A322A3"/>
    <w:rsid w:val="00A33C25"/>
    <w:rsid w:val="00A34083"/>
    <w:rsid w:val="00A355F8"/>
    <w:rsid w:val="00A3657D"/>
    <w:rsid w:val="00A366D6"/>
    <w:rsid w:val="00A36972"/>
    <w:rsid w:val="00A372FC"/>
    <w:rsid w:val="00A374D1"/>
    <w:rsid w:val="00A41F1B"/>
    <w:rsid w:val="00A428A6"/>
    <w:rsid w:val="00A4314C"/>
    <w:rsid w:val="00A434CB"/>
    <w:rsid w:val="00A437EA"/>
    <w:rsid w:val="00A4474E"/>
    <w:rsid w:val="00A45550"/>
    <w:rsid w:val="00A45DB3"/>
    <w:rsid w:val="00A4656C"/>
    <w:rsid w:val="00A47237"/>
    <w:rsid w:val="00A505BA"/>
    <w:rsid w:val="00A51331"/>
    <w:rsid w:val="00A51D33"/>
    <w:rsid w:val="00A51DC0"/>
    <w:rsid w:val="00A527ED"/>
    <w:rsid w:val="00A52F88"/>
    <w:rsid w:val="00A5340D"/>
    <w:rsid w:val="00A53AF9"/>
    <w:rsid w:val="00A5435F"/>
    <w:rsid w:val="00A54C47"/>
    <w:rsid w:val="00A56B0C"/>
    <w:rsid w:val="00A607D7"/>
    <w:rsid w:val="00A6214D"/>
    <w:rsid w:val="00A6301D"/>
    <w:rsid w:val="00A63AC8"/>
    <w:rsid w:val="00A64513"/>
    <w:rsid w:val="00A67728"/>
    <w:rsid w:val="00A70B50"/>
    <w:rsid w:val="00A72855"/>
    <w:rsid w:val="00A72B06"/>
    <w:rsid w:val="00A73B25"/>
    <w:rsid w:val="00A7575C"/>
    <w:rsid w:val="00A77C82"/>
    <w:rsid w:val="00A802EC"/>
    <w:rsid w:val="00A80C44"/>
    <w:rsid w:val="00A80F96"/>
    <w:rsid w:val="00A83568"/>
    <w:rsid w:val="00A836C8"/>
    <w:rsid w:val="00A84210"/>
    <w:rsid w:val="00A84548"/>
    <w:rsid w:val="00A8563B"/>
    <w:rsid w:val="00A86A04"/>
    <w:rsid w:val="00A86C2A"/>
    <w:rsid w:val="00A90ED3"/>
    <w:rsid w:val="00A911B2"/>
    <w:rsid w:val="00A913D1"/>
    <w:rsid w:val="00A93615"/>
    <w:rsid w:val="00A94196"/>
    <w:rsid w:val="00A949B5"/>
    <w:rsid w:val="00A94B4A"/>
    <w:rsid w:val="00A950C0"/>
    <w:rsid w:val="00A96F27"/>
    <w:rsid w:val="00A97B4D"/>
    <w:rsid w:val="00AA0379"/>
    <w:rsid w:val="00AA067C"/>
    <w:rsid w:val="00AA0A17"/>
    <w:rsid w:val="00AA0C45"/>
    <w:rsid w:val="00AA0C63"/>
    <w:rsid w:val="00AA13E4"/>
    <w:rsid w:val="00AA23D8"/>
    <w:rsid w:val="00AA288E"/>
    <w:rsid w:val="00AA49FF"/>
    <w:rsid w:val="00AA4C30"/>
    <w:rsid w:val="00AA4D37"/>
    <w:rsid w:val="00AA4F90"/>
    <w:rsid w:val="00AA66EB"/>
    <w:rsid w:val="00AA7488"/>
    <w:rsid w:val="00AA79BD"/>
    <w:rsid w:val="00AA79F3"/>
    <w:rsid w:val="00AB0147"/>
    <w:rsid w:val="00AB1834"/>
    <w:rsid w:val="00AB18AA"/>
    <w:rsid w:val="00AB195E"/>
    <w:rsid w:val="00AB25CA"/>
    <w:rsid w:val="00AB3D44"/>
    <w:rsid w:val="00AB75CE"/>
    <w:rsid w:val="00AB78CD"/>
    <w:rsid w:val="00AB78E6"/>
    <w:rsid w:val="00AC0265"/>
    <w:rsid w:val="00AC0B5C"/>
    <w:rsid w:val="00AC0E21"/>
    <w:rsid w:val="00AC0E91"/>
    <w:rsid w:val="00AC1456"/>
    <w:rsid w:val="00AC166E"/>
    <w:rsid w:val="00AC21A8"/>
    <w:rsid w:val="00AC44BF"/>
    <w:rsid w:val="00AC5C31"/>
    <w:rsid w:val="00AC679C"/>
    <w:rsid w:val="00AD0006"/>
    <w:rsid w:val="00AD06EC"/>
    <w:rsid w:val="00AD1264"/>
    <w:rsid w:val="00AD25D8"/>
    <w:rsid w:val="00AD3875"/>
    <w:rsid w:val="00AD4852"/>
    <w:rsid w:val="00AD5E5E"/>
    <w:rsid w:val="00AD6090"/>
    <w:rsid w:val="00AD6815"/>
    <w:rsid w:val="00AD6ED2"/>
    <w:rsid w:val="00AE0A6C"/>
    <w:rsid w:val="00AE0D0D"/>
    <w:rsid w:val="00AE0F2D"/>
    <w:rsid w:val="00AE2897"/>
    <w:rsid w:val="00AE4C3B"/>
    <w:rsid w:val="00AE5367"/>
    <w:rsid w:val="00AE6428"/>
    <w:rsid w:val="00AE687A"/>
    <w:rsid w:val="00AE6A68"/>
    <w:rsid w:val="00AE718A"/>
    <w:rsid w:val="00AE77F2"/>
    <w:rsid w:val="00AF287F"/>
    <w:rsid w:val="00AF3A80"/>
    <w:rsid w:val="00AF5A2C"/>
    <w:rsid w:val="00AF7F86"/>
    <w:rsid w:val="00B00413"/>
    <w:rsid w:val="00B021A6"/>
    <w:rsid w:val="00B038E1"/>
    <w:rsid w:val="00B03EAA"/>
    <w:rsid w:val="00B04184"/>
    <w:rsid w:val="00B04582"/>
    <w:rsid w:val="00B04C2E"/>
    <w:rsid w:val="00B057F8"/>
    <w:rsid w:val="00B05E32"/>
    <w:rsid w:val="00B06393"/>
    <w:rsid w:val="00B069BB"/>
    <w:rsid w:val="00B07A30"/>
    <w:rsid w:val="00B07E53"/>
    <w:rsid w:val="00B103CF"/>
    <w:rsid w:val="00B11600"/>
    <w:rsid w:val="00B11757"/>
    <w:rsid w:val="00B11972"/>
    <w:rsid w:val="00B138DD"/>
    <w:rsid w:val="00B13DDD"/>
    <w:rsid w:val="00B14F58"/>
    <w:rsid w:val="00B15178"/>
    <w:rsid w:val="00B15987"/>
    <w:rsid w:val="00B15FEA"/>
    <w:rsid w:val="00B16A8E"/>
    <w:rsid w:val="00B16C53"/>
    <w:rsid w:val="00B17CB0"/>
    <w:rsid w:val="00B218DF"/>
    <w:rsid w:val="00B22052"/>
    <w:rsid w:val="00B253E8"/>
    <w:rsid w:val="00B27688"/>
    <w:rsid w:val="00B27D95"/>
    <w:rsid w:val="00B30A45"/>
    <w:rsid w:val="00B32D50"/>
    <w:rsid w:val="00B34430"/>
    <w:rsid w:val="00B365D1"/>
    <w:rsid w:val="00B407DE"/>
    <w:rsid w:val="00B464B0"/>
    <w:rsid w:val="00B47BB2"/>
    <w:rsid w:val="00B5072E"/>
    <w:rsid w:val="00B50BF8"/>
    <w:rsid w:val="00B50E75"/>
    <w:rsid w:val="00B512FF"/>
    <w:rsid w:val="00B51FC8"/>
    <w:rsid w:val="00B527EE"/>
    <w:rsid w:val="00B53711"/>
    <w:rsid w:val="00B537B2"/>
    <w:rsid w:val="00B53EB3"/>
    <w:rsid w:val="00B54393"/>
    <w:rsid w:val="00B5488E"/>
    <w:rsid w:val="00B54966"/>
    <w:rsid w:val="00B551AC"/>
    <w:rsid w:val="00B5608B"/>
    <w:rsid w:val="00B56599"/>
    <w:rsid w:val="00B56A0C"/>
    <w:rsid w:val="00B57633"/>
    <w:rsid w:val="00B57894"/>
    <w:rsid w:val="00B622A7"/>
    <w:rsid w:val="00B62319"/>
    <w:rsid w:val="00B62CB4"/>
    <w:rsid w:val="00B6376C"/>
    <w:rsid w:val="00B641C0"/>
    <w:rsid w:val="00B653B0"/>
    <w:rsid w:val="00B65438"/>
    <w:rsid w:val="00B65B52"/>
    <w:rsid w:val="00B65D5E"/>
    <w:rsid w:val="00B67F1E"/>
    <w:rsid w:val="00B71B4B"/>
    <w:rsid w:val="00B71D3D"/>
    <w:rsid w:val="00B72B5E"/>
    <w:rsid w:val="00B74799"/>
    <w:rsid w:val="00B768F0"/>
    <w:rsid w:val="00B775B3"/>
    <w:rsid w:val="00B77E8E"/>
    <w:rsid w:val="00B81BD5"/>
    <w:rsid w:val="00B8238F"/>
    <w:rsid w:val="00B82AB3"/>
    <w:rsid w:val="00B82E70"/>
    <w:rsid w:val="00B82EB1"/>
    <w:rsid w:val="00B836CC"/>
    <w:rsid w:val="00B84EC8"/>
    <w:rsid w:val="00B85A6C"/>
    <w:rsid w:val="00B85E28"/>
    <w:rsid w:val="00B87AF8"/>
    <w:rsid w:val="00B924AA"/>
    <w:rsid w:val="00B934D2"/>
    <w:rsid w:val="00B9565E"/>
    <w:rsid w:val="00B9633B"/>
    <w:rsid w:val="00B96BBE"/>
    <w:rsid w:val="00BA173B"/>
    <w:rsid w:val="00BA18E1"/>
    <w:rsid w:val="00BA1B1B"/>
    <w:rsid w:val="00BA3331"/>
    <w:rsid w:val="00BA5900"/>
    <w:rsid w:val="00BA7A79"/>
    <w:rsid w:val="00BA7F01"/>
    <w:rsid w:val="00BB2704"/>
    <w:rsid w:val="00BB2F96"/>
    <w:rsid w:val="00BB4823"/>
    <w:rsid w:val="00BB4FFA"/>
    <w:rsid w:val="00BB50F2"/>
    <w:rsid w:val="00BB6A52"/>
    <w:rsid w:val="00BC0117"/>
    <w:rsid w:val="00BC0B88"/>
    <w:rsid w:val="00BC2361"/>
    <w:rsid w:val="00BC2943"/>
    <w:rsid w:val="00BC3657"/>
    <w:rsid w:val="00BC3D8D"/>
    <w:rsid w:val="00BC3F0F"/>
    <w:rsid w:val="00BC4373"/>
    <w:rsid w:val="00BC5419"/>
    <w:rsid w:val="00BC697C"/>
    <w:rsid w:val="00BC6C2F"/>
    <w:rsid w:val="00BC76DA"/>
    <w:rsid w:val="00BD206D"/>
    <w:rsid w:val="00BD215E"/>
    <w:rsid w:val="00BD2162"/>
    <w:rsid w:val="00BD27EB"/>
    <w:rsid w:val="00BD2DC1"/>
    <w:rsid w:val="00BD2DD8"/>
    <w:rsid w:val="00BD4335"/>
    <w:rsid w:val="00BD45DD"/>
    <w:rsid w:val="00BD4FAC"/>
    <w:rsid w:val="00BD63F2"/>
    <w:rsid w:val="00BD6946"/>
    <w:rsid w:val="00BE0668"/>
    <w:rsid w:val="00BE1875"/>
    <w:rsid w:val="00BE31DD"/>
    <w:rsid w:val="00BE43BE"/>
    <w:rsid w:val="00BE4A62"/>
    <w:rsid w:val="00BE6C53"/>
    <w:rsid w:val="00BF0046"/>
    <w:rsid w:val="00BF132C"/>
    <w:rsid w:val="00BF57E1"/>
    <w:rsid w:val="00BF6439"/>
    <w:rsid w:val="00BF73AF"/>
    <w:rsid w:val="00C00A1E"/>
    <w:rsid w:val="00C0274A"/>
    <w:rsid w:val="00C032C5"/>
    <w:rsid w:val="00C03C72"/>
    <w:rsid w:val="00C03F2B"/>
    <w:rsid w:val="00C047B6"/>
    <w:rsid w:val="00C04AD3"/>
    <w:rsid w:val="00C04C4A"/>
    <w:rsid w:val="00C05929"/>
    <w:rsid w:val="00C10050"/>
    <w:rsid w:val="00C12046"/>
    <w:rsid w:val="00C12DBE"/>
    <w:rsid w:val="00C12FD7"/>
    <w:rsid w:val="00C13392"/>
    <w:rsid w:val="00C13946"/>
    <w:rsid w:val="00C14036"/>
    <w:rsid w:val="00C166E3"/>
    <w:rsid w:val="00C17895"/>
    <w:rsid w:val="00C208A0"/>
    <w:rsid w:val="00C20F0B"/>
    <w:rsid w:val="00C214F2"/>
    <w:rsid w:val="00C2183F"/>
    <w:rsid w:val="00C21FE7"/>
    <w:rsid w:val="00C22226"/>
    <w:rsid w:val="00C22C38"/>
    <w:rsid w:val="00C23FC1"/>
    <w:rsid w:val="00C250DC"/>
    <w:rsid w:val="00C2665D"/>
    <w:rsid w:val="00C27BD9"/>
    <w:rsid w:val="00C3060F"/>
    <w:rsid w:val="00C31E86"/>
    <w:rsid w:val="00C32064"/>
    <w:rsid w:val="00C325AE"/>
    <w:rsid w:val="00C33A2C"/>
    <w:rsid w:val="00C35751"/>
    <w:rsid w:val="00C3583A"/>
    <w:rsid w:val="00C35B11"/>
    <w:rsid w:val="00C36459"/>
    <w:rsid w:val="00C36850"/>
    <w:rsid w:val="00C36E79"/>
    <w:rsid w:val="00C374BE"/>
    <w:rsid w:val="00C37FB4"/>
    <w:rsid w:val="00C41A16"/>
    <w:rsid w:val="00C41A58"/>
    <w:rsid w:val="00C443E5"/>
    <w:rsid w:val="00C44449"/>
    <w:rsid w:val="00C44BF2"/>
    <w:rsid w:val="00C47713"/>
    <w:rsid w:val="00C47D99"/>
    <w:rsid w:val="00C51B4C"/>
    <w:rsid w:val="00C525D6"/>
    <w:rsid w:val="00C52650"/>
    <w:rsid w:val="00C5320D"/>
    <w:rsid w:val="00C53CA3"/>
    <w:rsid w:val="00C54430"/>
    <w:rsid w:val="00C5583A"/>
    <w:rsid w:val="00C55FB1"/>
    <w:rsid w:val="00C57BDA"/>
    <w:rsid w:val="00C609E1"/>
    <w:rsid w:val="00C60B26"/>
    <w:rsid w:val="00C624FF"/>
    <w:rsid w:val="00C6271B"/>
    <w:rsid w:val="00C63F9C"/>
    <w:rsid w:val="00C6405C"/>
    <w:rsid w:val="00C64EE1"/>
    <w:rsid w:val="00C663C9"/>
    <w:rsid w:val="00C67DB6"/>
    <w:rsid w:val="00C708E4"/>
    <w:rsid w:val="00C70989"/>
    <w:rsid w:val="00C71DE2"/>
    <w:rsid w:val="00C72FF6"/>
    <w:rsid w:val="00C74C10"/>
    <w:rsid w:val="00C766BB"/>
    <w:rsid w:val="00C803BB"/>
    <w:rsid w:val="00C81A53"/>
    <w:rsid w:val="00C81AE0"/>
    <w:rsid w:val="00C81E0E"/>
    <w:rsid w:val="00C82BFF"/>
    <w:rsid w:val="00C8477D"/>
    <w:rsid w:val="00C84C6C"/>
    <w:rsid w:val="00C85B62"/>
    <w:rsid w:val="00C86D57"/>
    <w:rsid w:val="00C870D6"/>
    <w:rsid w:val="00C872A5"/>
    <w:rsid w:val="00C874B9"/>
    <w:rsid w:val="00C90B19"/>
    <w:rsid w:val="00C91313"/>
    <w:rsid w:val="00C91638"/>
    <w:rsid w:val="00C92D3B"/>
    <w:rsid w:val="00C92E65"/>
    <w:rsid w:val="00C9393B"/>
    <w:rsid w:val="00C94705"/>
    <w:rsid w:val="00C965A4"/>
    <w:rsid w:val="00C96A78"/>
    <w:rsid w:val="00CA1060"/>
    <w:rsid w:val="00CA1847"/>
    <w:rsid w:val="00CA20CB"/>
    <w:rsid w:val="00CA2945"/>
    <w:rsid w:val="00CA37F1"/>
    <w:rsid w:val="00CA3B42"/>
    <w:rsid w:val="00CA41DE"/>
    <w:rsid w:val="00CA50DF"/>
    <w:rsid w:val="00CA7D85"/>
    <w:rsid w:val="00CB075F"/>
    <w:rsid w:val="00CB152D"/>
    <w:rsid w:val="00CB2385"/>
    <w:rsid w:val="00CB55AD"/>
    <w:rsid w:val="00CB56E6"/>
    <w:rsid w:val="00CB56F8"/>
    <w:rsid w:val="00CB60EF"/>
    <w:rsid w:val="00CB6569"/>
    <w:rsid w:val="00CB6AA5"/>
    <w:rsid w:val="00CB753F"/>
    <w:rsid w:val="00CB770B"/>
    <w:rsid w:val="00CC00CD"/>
    <w:rsid w:val="00CC1BCB"/>
    <w:rsid w:val="00CC211A"/>
    <w:rsid w:val="00CC26FF"/>
    <w:rsid w:val="00CC4A89"/>
    <w:rsid w:val="00CC59B0"/>
    <w:rsid w:val="00CC5D1E"/>
    <w:rsid w:val="00CC6651"/>
    <w:rsid w:val="00CC6B98"/>
    <w:rsid w:val="00CC75D5"/>
    <w:rsid w:val="00CC76EA"/>
    <w:rsid w:val="00CC7CAF"/>
    <w:rsid w:val="00CD037B"/>
    <w:rsid w:val="00CD0DB4"/>
    <w:rsid w:val="00CD25FE"/>
    <w:rsid w:val="00CD340C"/>
    <w:rsid w:val="00CD3495"/>
    <w:rsid w:val="00CD456D"/>
    <w:rsid w:val="00CD493F"/>
    <w:rsid w:val="00CD4A02"/>
    <w:rsid w:val="00CD6856"/>
    <w:rsid w:val="00CD6DCC"/>
    <w:rsid w:val="00CE0454"/>
    <w:rsid w:val="00CE06B8"/>
    <w:rsid w:val="00CE0748"/>
    <w:rsid w:val="00CE0CA7"/>
    <w:rsid w:val="00CE1B73"/>
    <w:rsid w:val="00CE302B"/>
    <w:rsid w:val="00CE386E"/>
    <w:rsid w:val="00CE4AB3"/>
    <w:rsid w:val="00CE4F6E"/>
    <w:rsid w:val="00CE64AF"/>
    <w:rsid w:val="00CF10B0"/>
    <w:rsid w:val="00CF1B29"/>
    <w:rsid w:val="00CF2DF7"/>
    <w:rsid w:val="00CF3E66"/>
    <w:rsid w:val="00CF3F67"/>
    <w:rsid w:val="00CF4297"/>
    <w:rsid w:val="00CF478D"/>
    <w:rsid w:val="00CF524F"/>
    <w:rsid w:val="00CF555E"/>
    <w:rsid w:val="00CF562A"/>
    <w:rsid w:val="00CF687A"/>
    <w:rsid w:val="00CF7F3F"/>
    <w:rsid w:val="00D0054B"/>
    <w:rsid w:val="00D00D8B"/>
    <w:rsid w:val="00D049DC"/>
    <w:rsid w:val="00D06094"/>
    <w:rsid w:val="00D069F0"/>
    <w:rsid w:val="00D06ED6"/>
    <w:rsid w:val="00D07012"/>
    <w:rsid w:val="00D1040D"/>
    <w:rsid w:val="00D10538"/>
    <w:rsid w:val="00D106B0"/>
    <w:rsid w:val="00D119D5"/>
    <w:rsid w:val="00D13021"/>
    <w:rsid w:val="00D13ADA"/>
    <w:rsid w:val="00D13E6D"/>
    <w:rsid w:val="00D147E0"/>
    <w:rsid w:val="00D15B71"/>
    <w:rsid w:val="00D161C2"/>
    <w:rsid w:val="00D16E01"/>
    <w:rsid w:val="00D17396"/>
    <w:rsid w:val="00D17C0E"/>
    <w:rsid w:val="00D17C2F"/>
    <w:rsid w:val="00D17CDF"/>
    <w:rsid w:val="00D2003D"/>
    <w:rsid w:val="00D2173C"/>
    <w:rsid w:val="00D218BC"/>
    <w:rsid w:val="00D21D3F"/>
    <w:rsid w:val="00D220D2"/>
    <w:rsid w:val="00D22119"/>
    <w:rsid w:val="00D22333"/>
    <w:rsid w:val="00D23240"/>
    <w:rsid w:val="00D2604C"/>
    <w:rsid w:val="00D26318"/>
    <w:rsid w:val="00D27F8A"/>
    <w:rsid w:val="00D301ED"/>
    <w:rsid w:val="00D3063E"/>
    <w:rsid w:val="00D31DC2"/>
    <w:rsid w:val="00D32F55"/>
    <w:rsid w:val="00D332F5"/>
    <w:rsid w:val="00D33760"/>
    <w:rsid w:val="00D33D8C"/>
    <w:rsid w:val="00D35085"/>
    <w:rsid w:val="00D36A30"/>
    <w:rsid w:val="00D404AB"/>
    <w:rsid w:val="00D407DD"/>
    <w:rsid w:val="00D411F2"/>
    <w:rsid w:val="00D4220C"/>
    <w:rsid w:val="00D43C12"/>
    <w:rsid w:val="00D4485C"/>
    <w:rsid w:val="00D46726"/>
    <w:rsid w:val="00D46B68"/>
    <w:rsid w:val="00D5031F"/>
    <w:rsid w:val="00D50EEE"/>
    <w:rsid w:val="00D50FA1"/>
    <w:rsid w:val="00D52322"/>
    <w:rsid w:val="00D53114"/>
    <w:rsid w:val="00D53E48"/>
    <w:rsid w:val="00D542BF"/>
    <w:rsid w:val="00D542EE"/>
    <w:rsid w:val="00D54707"/>
    <w:rsid w:val="00D55B55"/>
    <w:rsid w:val="00D56F51"/>
    <w:rsid w:val="00D573CB"/>
    <w:rsid w:val="00D57B2D"/>
    <w:rsid w:val="00D6041B"/>
    <w:rsid w:val="00D61C45"/>
    <w:rsid w:val="00D622CA"/>
    <w:rsid w:val="00D62B1D"/>
    <w:rsid w:val="00D63B76"/>
    <w:rsid w:val="00D65B5C"/>
    <w:rsid w:val="00D666E0"/>
    <w:rsid w:val="00D6693E"/>
    <w:rsid w:val="00D67182"/>
    <w:rsid w:val="00D67867"/>
    <w:rsid w:val="00D67A5A"/>
    <w:rsid w:val="00D70AF2"/>
    <w:rsid w:val="00D70C41"/>
    <w:rsid w:val="00D7167A"/>
    <w:rsid w:val="00D71AF1"/>
    <w:rsid w:val="00D72C2D"/>
    <w:rsid w:val="00D74F99"/>
    <w:rsid w:val="00D7506C"/>
    <w:rsid w:val="00D76854"/>
    <w:rsid w:val="00D7722A"/>
    <w:rsid w:val="00D7799E"/>
    <w:rsid w:val="00D81BB0"/>
    <w:rsid w:val="00D81C67"/>
    <w:rsid w:val="00D81D82"/>
    <w:rsid w:val="00D82A9C"/>
    <w:rsid w:val="00D848A5"/>
    <w:rsid w:val="00D855C4"/>
    <w:rsid w:val="00D8579B"/>
    <w:rsid w:val="00D85C4B"/>
    <w:rsid w:val="00D863E8"/>
    <w:rsid w:val="00D86800"/>
    <w:rsid w:val="00D86947"/>
    <w:rsid w:val="00D87B89"/>
    <w:rsid w:val="00D87CB0"/>
    <w:rsid w:val="00D90540"/>
    <w:rsid w:val="00D90EA9"/>
    <w:rsid w:val="00D933B4"/>
    <w:rsid w:val="00D939E6"/>
    <w:rsid w:val="00D93C67"/>
    <w:rsid w:val="00D9754B"/>
    <w:rsid w:val="00DA021D"/>
    <w:rsid w:val="00DA06FA"/>
    <w:rsid w:val="00DA4012"/>
    <w:rsid w:val="00DA4D30"/>
    <w:rsid w:val="00DA75C9"/>
    <w:rsid w:val="00DB0A02"/>
    <w:rsid w:val="00DB0E31"/>
    <w:rsid w:val="00DB12A2"/>
    <w:rsid w:val="00DB1501"/>
    <w:rsid w:val="00DB169D"/>
    <w:rsid w:val="00DB3400"/>
    <w:rsid w:val="00DB350D"/>
    <w:rsid w:val="00DB406B"/>
    <w:rsid w:val="00DB4C0A"/>
    <w:rsid w:val="00DB4D36"/>
    <w:rsid w:val="00DB617C"/>
    <w:rsid w:val="00DB624B"/>
    <w:rsid w:val="00DB63C3"/>
    <w:rsid w:val="00DB6706"/>
    <w:rsid w:val="00DB7ABA"/>
    <w:rsid w:val="00DC075F"/>
    <w:rsid w:val="00DC0C8C"/>
    <w:rsid w:val="00DC0E3E"/>
    <w:rsid w:val="00DC1953"/>
    <w:rsid w:val="00DC1CEE"/>
    <w:rsid w:val="00DC26C3"/>
    <w:rsid w:val="00DC2ED2"/>
    <w:rsid w:val="00DC5C83"/>
    <w:rsid w:val="00DC73C2"/>
    <w:rsid w:val="00DD1439"/>
    <w:rsid w:val="00DD1E76"/>
    <w:rsid w:val="00DD26DA"/>
    <w:rsid w:val="00DD4560"/>
    <w:rsid w:val="00DD54A9"/>
    <w:rsid w:val="00DD7E88"/>
    <w:rsid w:val="00DE03A7"/>
    <w:rsid w:val="00DE14D0"/>
    <w:rsid w:val="00DE25E9"/>
    <w:rsid w:val="00DE302D"/>
    <w:rsid w:val="00DE4F75"/>
    <w:rsid w:val="00DE6076"/>
    <w:rsid w:val="00DE6A8F"/>
    <w:rsid w:val="00DE6AE6"/>
    <w:rsid w:val="00DE6C1D"/>
    <w:rsid w:val="00DF111C"/>
    <w:rsid w:val="00DF2D2E"/>
    <w:rsid w:val="00DF32E2"/>
    <w:rsid w:val="00DF3C4E"/>
    <w:rsid w:val="00DF4A30"/>
    <w:rsid w:val="00DF55B4"/>
    <w:rsid w:val="00DF75FA"/>
    <w:rsid w:val="00DF7BB3"/>
    <w:rsid w:val="00E0006F"/>
    <w:rsid w:val="00E004A4"/>
    <w:rsid w:val="00E009F1"/>
    <w:rsid w:val="00E033B5"/>
    <w:rsid w:val="00E04BA7"/>
    <w:rsid w:val="00E04E10"/>
    <w:rsid w:val="00E0527B"/>
    <w:rsid w:val="00E052BC"/>
    <w:rsid w:val="00E073AC"/>
    <w:rsid w:val="00E11086"/>
    <w:rsid w:val="00E12B3C"/>
    <w:rsid w:val="00E156DB"/>
    <w:rsid w:val="00E16392"/>
    <w:rsid w:val="00E16922"/>
    <w:rsid w:val="00E179CA"/>
    <w:rsid w:val="00E17AC8"/>
    <w:rsid w:val="00E17BC1"/>
    <w:rsid w:val="00E2449B"/>
    <w:rsid w:val="00E26EC2"/>
    <w:rsid w:val="00E27710"/>
    <w:rsid w:val="00E27968"/>
    <w:rsid w:val="00E31679"/>
    <w:rsid w:val="00E32105"/>
    <w:rsid w:val="00E32764"/>
    <w:rsid w:val="00E33FCF"/>
    <w:rsid w:val="00E34D58"/>
    <w:rsid w:val="00E351E4"/>
    <w:rsid w:val="00E35966"/>
    <w:rsid w:val="00E3689E"/>
    <w:rsid w:val="00E3764E"/>
    <w:rsid w:val="00E37DAC"/>
    <w:rsid w:val="00E4068E"/>
    <w:rsid w:val="00E41766"/>
    <w:rsid w:val="00E46AA0"/>
    <w:rsid w:val="00E471C0"/>
    <w:rsid w:val="00E47C76"/>
    <w:rsid w:val="00E5153B"/>
    <w:rsid w:val="00E52131"/>
    <w:rsid w:val="00E5403D"/>
    <w:rsid w:val="00E542E9"/>
    <w:rsid w:val="00E54B9B"/>
    <w:rsid w:val="00E55E73"/>
    <w:rsid w:val="00E57107"/>
    <w:rsid w:val="00E60E24"/>
    <w:rsid w:val="00E61600"/>
    <w:rsid w:val="00E6268A"/>
    <w:rsid w:val="00E627DE"/>
    <w:rsid w:val="00E62AFA"/>
    <w:rsid w:val="00E62D93"/>
    <w:rsid w:val="00E646A3"/>
    <w:rsid w:val="00E66454"/>
    <w:rsid w:val="00E70DE9"/>
    <w:rsid w:val="00E72927"/>
    <w:rsid w:val="00E72B11"/>
    <w:rsid w:val="00E75E27"/>
    <w:rsid w:val="00E76556"/>
    <w:rsid w:val="00E76995"/>
    <w:rsid w:val="00E76AB9"/>
    <w:rsid w:val="00E76C13"/>
    <w:rsid w:val="00E76CA9"/>
    <w:rsid w:val="00E77080"/>
    <w:rsid w:val="00E7765F"/>
    <w:rsid w:val="00E8196F"/>
    <w:rsid w:val="00E81E8F"/>
    <w:rsid w:val="00E820EC"/>
    <w:rsid w:val="00E827E2"/>
    <w:rsid w:val="00E82D09"/>
    <w:rsid w:val="00E82DB9"/>
    <w:rsid w:val="00E83824"/>
    <w:rsid w:val="00E83BFD"/>
    <w:rsid w:val="00E83FB9"/>
    <w:rsid w:val="00E8402F"/>
    <w:rsid w:val="00E8568F"/>
    <w:rsid w:val="00E8783A"/>
    <w:rsid w:val="00E87A0F"/>
    <w:rsid w:val="00E87CFA"/>
    <w:rsid w:val="00E907CB"/>
    <w:rsid w:val="00E90BC1"/>
    <w:rsid w:val="00E93592"/>
    <w:rsid w:val="00E94448"/>
    <w:rsid w:val="00E94E4C"/>
    <w:rsid w:val="00E954C9"/>
    <w:rsid w:val="00E967A3"/>
    <w:rsid w:val="00E96900"/>
    <w:rsid w:val="00E96F62"/>
    <w:rsid w:val="00E97107"/>
    <w:rsid w:val="00EA061D"/>
    <w:rsid w:val="00EA0817"/>
    <w:rsid w:val="00EA0D13"/>
    <w:rsid w:val="00EA139A"/>
    <w:rsid w:val="00EA34CD"/>
    <w:rsid w:val="00EA34EC"/>
    <w:rsid w:val="00EA3810"/>
    <w:rsid w:val="00EA7534"/>
    <w:rsid w:val="00EA776B"/>
    <w:rsid w:val="00EB01F3"/>
    <w:rsid w:val="00EB0664"/>
    <w:rsid w:val="00EB1AB6"/>
    <w:rsid w:val="00EB2095"/>
    <w:rsid w:val="00EB3536"/>
    <w:rsid w:val="00EB3A93"/>
    <w:rsid w:val="00EB3B27"/>
    <w:rsid w:val="00EB3E85"/>
    <w:rsid w:val="00EB40BB"/>
    <w:rsid w:val="00EB49EF"/>
    <w:rsid w:val="00EB561C"/>
    <w:rsid w:val="00EB5E3D"/>
    <w:rsid w:val="00EB791B"/>
    <w:rsid w:val="00EC0C81"/>
    <w:rsid w:val="00EC0FDD"/>
    <w:rsid w:val="00EC1935"/>
    <w:rsid w:val="00EC25EB"/>
    <w:rsid w:val="00EC4177"/>
    <w:rsid w:val="00EC458C"/>
    <w:rsid w:val="00EC4891"/>
    <w:rsid w:val="00EC48F1"/>
    <w:rsid w:val="00EC7296"/>
    <w:rsid w:val="00EC74FB"/>
    <w:rsid w:val="00EC7863"/>
    <w:rsid w:val="00ED039B"/>
    <w:rsid w:val="00ED07A3"/>
    <w:rsid w:val="00ED0E40"/>
    <w:rsid w:val="00ED17FB"/>
    <w:rsid w:val="00ED2209"/>
    <w:rsid w:val="00ED5AF3"/>
    <w:rsid w:val="00ED662D"/>
    <w:rsid w:val="00ED6DB4"/>
    <w:rsid w:val="00ED72D1"/>
    <w:rsid w:val="00ED75E9"/>
    <w:rsid w:val="00ED7DA3"/>
    <w:rsid w:val="00EE093F"/>
    <w:rsid w:val="00EE094C"/>
    <w:rsid w:val="00EE0F2A"/>
    <w:rsid w:val="00EE2B3E"/>
    <w:rsid w:val="00EE3005"/>
    <w:rsid w:val="00EE378F"/>
    <w:rsid w:val="00EE44C7"/>
    <w:rsid w:val="00EE5A97"/>
    <w:rsid w:val="00EE5BC2"/>
    <w:rsid w:val="00EE5DA9"/>
    <w:rsid w:val="00EE6490"/>
    <w:rsid w:val="00EF0685"/>
    <w:rsid w:val="00EF101F"/>
    <w:rsid w:val="00EF212A"/>
    <w:rsid w:val="00EF2D77"/>
    <w:rsid w:val="00EF461D"/>
    <w:rsid w:val="00EF4ED5"/>
    <w:rsid w:val="00EF5BDB"/>
    <w:rsid w:val="00EF753D"/>
    <w:rsid w:val="00EF7AE2"/>
    <w:rsid w:val="00F00ACE"/>
    <w:rsid w:val="00F011CC"/>
    <w:rsid w:val="00F01232"/>
    <w:rsid w:val="00F02771"/>
    <w:rsid w:val="00F04584"/>
    <w:rsid w:val="00F04AE8"/>
    <w:rsid w:val="00F05816"/>
    <w:rsid w:val="00F05BEC"/>
    <w:rsid w:val="00F060E5"/>
    <w:rsid w:val="00F06F57"/>
    <w:rsid w:val="00F07C20"/>
    <w:rsid w:val="00F10B91"/>
    <w:rsid w:val="00F115A0"/>
    <w:rsid w:val="00F1202A"/>
    <w:rsid w:val="00F12177"/>
    <w:rsid w:val="00F1315D"/>
    <w:rsid w:val="00F147F5"/>
    <w:rsid w:val="00F15A0B"/>
    <w:rsid w:val="00F15ECC"/>
    <w:rsid w:val="00F16004"/>
    <w:rsid w:val="00F161D4"/>
    <w:rsid w:val="00F169BE"/>
    <w:rsid w:val="00F16F96"/>
    <w:rsid w:val="00F21D0D"/>
    <w:rsid w:val="00F221BA"/>
    <w:rsid w:val="00F22293"/>
    <w:rsid w:val="00F24C9F"/>
    <w:rsid w:val="00F25219"/>
    <w:rsid w:val="00F25C9A"/>
    <w:rsid w:val="00F26664"/>
    <w:rsid w:val="00F26C7D"/>
    <w:rsid w:val="00F2709C"/>
    <w:rsid w:val="00F2789A"/>
    <w:rsid w:val="00F30195"/>
    <w:rsid w:val="00F30AD9"/>
    <w:rsid w:val="00F310ED"/>
    <w:rsid w:val="00F324CD"/>
    <w:rsid w:val="00F32804"/>
    <w:rsid w:val="00F32E0B"/>
    <w:rsid w:val="00F3414C"/>
    <w:rsid w:val="00F369D6"/>
    <w:rsid w:val="00F37143"/>
    <w:rsid w:val="00F3714C"/>
    <w:rsid w:val="00F41673"/>
    <w:rsid w:val="00F42649"/>
    <w:rsid w:val="00F427BC"/>
    <w:rsid w:val="00F428E5"/>
    <w:rsid w:val="00F44987"/>
    <w:rsid w:val="00F44994"/>
    <w:rsid w:val="00F449E9"/>
    <w:rsid w:val="00F45826"/>
    <w:rsid w:val="00F45C30"/>
    <w:rsid w:val="00F469EC"/>
    <w:rsid w:val="00F46D59"/>
    <w:rsid w:val="00F47A6A"/>
    <w:rsid w:val="00F47B7B"/>
    <w:rsid w:val="00F50AA5"/>
    <w:rsid w:val="00F53620"/>
    <w:rsid w:val="00F54034"/>
    <w:rsid w:val="00F55AA2"/>
    <w:rsid w:val="00F562DF"/>
    <w:rsid w:val="00F5672D"/>
    <w:rsid w:val="00F57714"/>
    <w:rsid w:val="00F6014F"/>
    <w:rsid w:val="00F612F3"/>
    <w:rsid w:val="00F615E3"/>
    <w:rsid w:val="00F62B1B"/>
    <w:rsid w:val="00F64F64"/>
    <w:rsid w:val="00F65456"/>
    <w:rsid w:val="00F66BFC"/>
    <w:rsid w:val="00F67F87"/>
    <w:rsid w:val="00F700BD"/>
    <w:rsid w:val="00F7068C"/>
    <w:rsid w:val="00F713CB"/>
    <w:rsid w:val="00F71C17"/>
    <w:rsid w:val="00F72522"/>
    <w:rsid w:val="00F72F95"/>
    <w:rsid w:val="00F733E1"/>
    <w:rsid w:val="00F76ADC"/>
    <w:rsid w:val="00F76F3D"/>
    <w:rsid w:val="00F77647"/>
    <w:rsid w:val="00F81A0E"/>
    <w:rsid w:val="00F82CA8"/>
    <w:rsid w:val="00F83A0F"/>
    <w:rsid w:val="00F84056"/>
    <w:rsid w:val="00F850EB"/>
    <w:rsid w:val="00F8599C"/>
    <w:rsid w:val="00F86CBA"/>
    <w:rsid w:val="00F90AD1"/>
    <w:rsid w:val="00F915D0"/>
    <w:rsid w:val="00F92C28"/>
    <w:rsid w:val="00F933F6"/>
    <w:rsid w:val="00F93B78"/>
    <w:rsid w:val="00F94914"/>
    <w:rsid w:val="00F94D95"/>
    <w:rsid w:val="00F95D4E"/>
    <w:rsid w:val="00F96175"/>
    <w:rsid w:val="00F96C1F"/>
    <w:rsid w:val="00F97ECA"/>
    <w:rsid w:val="00FA016C"/>
    <w:rsid w:val="00FA048C"/>
    <w:rsid w:val="00FA0596"/>
    <w:rsid w:val="00FA06FD"/>
    <w:rsid w:val="00FA0983"/>
    <w:rsid w:val="00FA11BF"/>
    <w:rsid w:val="00FA19BB"/>
    <w:rsid w:val="00FA2A26"/>
    <w:rsid w:val="00FA38B9"/>
    <w:rsid w:val="00FA4B15"/>
    <w:rsid w:val="00FA5500"/>
    <w:rsid w:val="00FA5815"/>
    <w:rsid w:val="00FA606E"/>
    <w:rsid w:val="00FB0715"/>
    <w:rsid w:val="00FB14EA"/>
    <w:rsid w:val="00FB22C7"/>
    <w:rsid w:val="00FB2942"/>
    <w:rsid w:val="00FB347D"/>
    <w:rsid w:val="00FB38DD"/>
    <w:rsid w:val="00FB4B51"/>
    <w:rsid w:val="00FB6809"/>
    <w:rsid w:val="00FB6F35"/>
    <w:rsid w:val="00FB7DE7"/>
    <w:rsid w:val="00FC01E7"/>
    <w:rsid w:val="00FC0A32"/>
    <w:rsid w:val="00FC1778"/>
    <w:rsid w:val="00FC1E62"/>
    <w:rsid w:val="00FC277B"/>
    <w:rsid w:val="00FC2E53"/>
    <w:rsid w:val="00FC4E79"/>
    <w:rsid w:val="00FC66E6"/>
    <w:rsid w:val="00FC6804"/>
    <w:rsid w:val="00FC70C3"/>
    <w:rsid w:val="00FC73C1"/>
    <w:rsid w:val="00FD016C"/>
    <w:rsid w:val="00FD06A3"/>
    <w:rsid w:val="00FD0C54"/>
    <w:rsid w:val="00FD33D5"/>
    <w:rsid w:val="00FD3C07"/>
    <w:rsid w:val="00FD43E9"/>
    <w:rsid w:val="00FD4C34"/>
    <w:rsid w:val="00FD559D"/>
    <w:rsid w:val="00FD7306"/>
    <w:rsid w:val="00FE0B5B"/>
    <w:rsid w:val="00FE1FAF"/>
    <w:rsid w:val="00FE257A"/>
    <w:rsid w:val="00FE288E"/>
    <w:rsid w:val="00FE459F"/>
    <w:rsid w:val="00FE463F"/>
    <w:rsid w:val="00FE496D"/>
    <w:rsid w:val="00FE4F10"/>
    <w:rsid w:val="00FE58ED"/>
    <w:rsid w:val="00FE61D8"/>
    <w:rsid w:val="00FE6903"/>
    <w:rsid w:val="00FF0122"/>
    <w:rsid w:val="00FF152E"/>
    <w:rsid w:val="00FF1906"/>
    <w:rsid w:val="00FF2FFB"/>
    <w:rsid w:val="00FF3390"/>
    <w:rsid w:val="00FF68D3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8C2DF4"/>
  <w15:docId w15:val="{A69A376D-77A1-4CEB-A1B0-91594CF7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475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spacing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Times New Roman" w:hAnsi="Times New Roman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spacing w:line="240" w:lineRule="auto"/>
      <w:outlineLvl w:val="6"/>
    </w:pPr>
    <w:rPr>
      <w:rFonts w:ascii="Times New Roman" w:hAnsi="Times New Roman"/>
      <w:b/>
      <w:i/>
      <w:sz w:val="24"/>
      <w:szCs w:val="20"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paragraph" w:styleId="BodyText">
    <w:name w:val="Body Text"/>
    <w:basedOn w:val="Normal"/>
    <w:pPr>
      <w:jc w:val="right"/>
    </w:pPr>
    <w:rPr>
      <w:bCs/>
    </w:rPr>
  </w:style>
  <w:style w:type="paragraph" w:styleId="BodyTextIndent">
    <w:name w:val="Body Text Indent"/>
    <w:basedOn w:val="Normal"/>
    <w:pPr>
      <w:ind w:hanging="180"/>
      <w:jc w:val="right"/>
    </w:pPr>
    <w:rPr>
      <w:b/>
      <w:bCs/>
    </w:rPr>
  </w:style>
  <w:style w:type="paragraph" w:styleId="Title">
    <w:name w:val="Title"/>
    <w:basedOn w:val="Normal"/>
    <w:qFormat/>
    <w:pPr>
      <w:widowControl w:val="0"/>
      <w:snapToGrid w:val="0"/>
      <w:spacing w:line="360" w:lineRule="auto"/>
      <w:jc w:val="center"/>
    </w:pPr>
    <w:rPr>
      <w:b/>
      <w:sz w:val="32"/>
      <w:szCs w:val="20"/>
      <w:u w:val="single"/>
      <w:lang w:val="en-US" w:eastAsia="en-US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3" w:lineRule="exact"/>
    </w:pPr>
    <w:rPr>
      <w:rFonts w:ascii="Times New Roman" w:hAnsi="Times New Roman"/>
      <w:snapToGrid w:val="0"/>
      <w:color w:val="000000"/>
      <w:sz w:val="24"/>
      <w:szCs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EnvelopeAddress">
    <w:name w:val="envelope address"/>
    <w:basedOn w:val="Normal"/>
    <w:rsid w:val="00A4656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A4656C"/>
    <w:pPr>
      <w:spacing w:line="240" w:lineRule="auto"/>
    </w:pPr>
    <w:rPr>
      <w:rFonts w:ascii="Cambria" w:hAnsi="Cambria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8304D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88304D"/>
    <w:rPr>
      <w:rFonts w:ascii="Consolas" w:eastAsia="Calibri" w:hAnsi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475310"/>
    <w:pPr>
      <w:ind w:left="720"/>
    </w:pPr>
  </w:style>
  <w:style w:type="paragraph" w:styleId="NormalWeb">
    <w:name w:val="Normal (Web)"/>
    <w:basedOn w:val="Normal"/>
    <w:uiPriority w:val="99"/>
    <w:unhideWhenUsed/>
    <w:rsid w:val="009C372B"/>
    <w:pPr>
      <w:spacing w:line="240" w:lineRule="auto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E64AF"/>
    <w:rPr>
      <w:rFonts w:ascii="Arial" w:hAnsi="Arial"/>
      <w:sz w:val="16"/>
      <w:szCs w:val="24"/>
    </w:rPr>
  </w:style>
  <w:style w:type="paragraph" w:styleId="NoSpacing">
    <w:name w:val="No Spacing"/>
    <w:uiPriority w:val="1"/>
    <w:qFormat/>
    <w:rsid w:val="006836ED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ion/qs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.uc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evesz\Application%20Data\Microsoft\Templates\Letter%20QS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6389-E993-413D-A657-3119D810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QSBB.dot</Template>
  <TotalTime>28</TotalTime>
  <Pages>1</Pages>
  <Words>303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1835</CharactersWithSpaces>
  <SharedDoc>false</SharedDoc>
  <HLinks>
    <vt:vector size="12" baseType="variant"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http://www.ion.ucl.ac.uk/</vt:lpwstr>
      </vt:variant>
      <vt:variant>
        <vt:lpwstr/>
      </vt:variant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http://www.ion.ucl.ac.uk/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Revesz</dc:creator>
  <cp:lastModifiedBy>Shaw, Karen</cp:lastModifiedBy>
  <cp:revision>16</cp:revision>
  <cp:lastPrinted>2019-06-20T09:38:00Z</cp:lastPrinted>
  <dcterms:created xsi:type="dcterms:W3CDTF">2022-11-07T13:36:00Z</dcterms:created>
  <dcterms:modified xsi:type="dcterms:W3CDTF">2023-03-09T09:21:00Z</dcterms:modified>
</cp:coreProperties>
</file>