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B1B8D" w14:textId="77777777" w:rsidR="001235F9" w:rsidRDefault="001235F9">
      <w:pPr>
        <w:pStyle w:val="TitlingLine1"/>
      </w:pPr>
      <w:r>
        <w:rPr>
          <w:noProof/>
        </w:rPr>
        <w:pict w14:anchorId="544EE96C">
          <v:shape id="_x0000_s1054" style="position:absolute;margin-left:-216.95pt;margin-top:-3.95pt;width:877.05pt;height:121.2pt;z-index:-251658240" coordsize="17541,2424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<v:path arrowok="t"/>
          </v:shape>
        </w:pict>
      </w:r>
    </w:p>
    <w:p w14:paraId="193CD65A" w14:textId="77777777" w:rsidR="00BA60F3" w:rsidRDefault="00723483">
      <w:pPr>
        <w:pStyle w:val="TitlingLine1"/>
      </w:pPr>
      <w:r>
        <w:rPr>
          <w:noProof/>
        </w:rPr>
        <w:pict w14:anchorId="725DA993">
          <v:group id="_x0000_s1043" editas="canvas" style="position:absolute;margin-left:-56.7pt;margin-top:29.15pt;width:596.75pt;height:61.65pt;z-index:-251659264" coordorigin=",1151" coordsize="11935,12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top:1151;width:11935;height:1233" o:preferrelative="f">
              <v:fill o:detectmouseclick="t"/>
              <v:path o:extrusionok="t" o:connecttype="none"/>
              <o:lock v:ext="edit" text="t"/>
            </v:shape>
            <v:shape id="_x0000_s1045" style="position:absolute;left:7383;top:1476;width:387;height:75" coordsize="387,75" path="m387,43r,l191,r,l,43r,l,43,3,53r,l3,53r,l3,53r4,4l10,71r,l10,75r,l17,75r348,l365,75r7,l372,75r4,-4l380,57r,l380,53r3,l383,53r,l387,43r,l387,43r,xe" fillcolor="black" stroked="f">
              <v:path arrowok="t"/>
            </v:shape>
            <v:shape id="_x0000_s1046" style="position:absolute;left:7720;top:1547;width:28;height:139" coordsize="28,139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<v:path arrowok="t"/>
            </v:shape>
            <v:shape id="_x0000_s1047" style="position:absolute;left:7656;top:1547;width:28;height:139" coordsize="28,139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<v:path arrowok="t"/>
            </v:shape>
            <v:shape id="_x0000_s1048" style="position:absolute;left:7592;top:1547;width:29;height:139" coordsize="29,139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<v:path arrowok="t"/>
            </v:shape>
            <v:shape id="_x0000_s1049" style="position:absolute;left:7528;top:1547;width:32;height:139" coordsize="32,139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<v:path arrowok="t"/>
            </v:shape>
            <v:shape id="_x0000_s1050" style="position:absolute;left:7464;top:1547;width:32;height:139" coordsize="32,139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<v:path arrowok="t"/>
            </v:shape>
            <v:shape id="_x0000_s1051" style="position:absolute;left:7404;top:1547;width:28;height:139" coordsize="28,139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<v:path arrowok="t"/>
            </v:shape>
            <v:shape id="_x0000_s1052" style="position:absolute;left:7486;top:1273;width:181;height:210" coordsize="181,210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<v:path arrowok="t"/>
            </v:shape>
            <v:shape id="_x0000_s1053" style="position:absolute;left:7372;top:1686;width:405;height:64" coordsize="405,64" path="m391,36r,-25l376,11,376,,32,r,11l18,11r,25l,36,,64r405,l405,36r-14,xe" fillcolor="black" stroked="f">
              <v:path arrowok="t"/>
            </v:shape>
          </v:group>
        </w:pict>
      </w:r>
      <w:smartTag w:uri="urn:schemas-microsoft-com:office:smarttags" w:element="stockticker">
        <w:r w:rsidR="00BA60F3">
          <w:t>UCL</w:t>
        </w:r>
      </w:smartTag>
      <w:r w:rsidR="00BA60F3">
        <w:t xml:space="preserve"> Institute of Neurology</w:t>
      </w:r>
    </w:p>
    <w:p w14:paraId="4DF80446" w14:textId="77777777" w:rsidR="00BA60F3" w:rsidRDefault="00BA60F3">
      <w:pPr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Cs w:val="20"/>
            </w:rPr>
            <w:t>NATIONAL</w:t>
          </w:r>
        </w:smartTag>
        <w:r>
          <w:rPr>
            <w:rFonts w:cs="Arial"/>
            <w:szCs w:val="20"/>
          </w:rPr>
          <w:t xml:space="preserve"> </w:t>
        </w:r>
        <w:smartTag w:uri="urn:schemas-microsoft-com:office:smarttags" w:element="PlaceType">
          <w:r>
            <w:rPr>
              <w:rFonts w:cs="Arial"/>
              <w:szCs w:val="20"/>
            </w:rPr>
            <w:t>HOSPITAL</w:t>
          </w:r>
        </w:smartTag>
      </w:smartTag>
      <w:r>
        <w:rPr>
          <w:rFonts w:cs="Arial"/>
          <w:szCs w:val="20"/>
        </w:rPr>
        <w:t xml:space="preserve"> FOR NEUROLOGY </w:t>
      </w:r>
      <w:smartTag w:uri="urn:schemas-microsoft-com:office:smarttags" w:element="stockticker">
        <w:r>
          <w:rPr>
            <w:rFonts w:cs="Arial"/>
            <w:szCs w:val="20"/>
          </w:rPr>
          <w:t>AND</w:t>
        </w:r>
      </w:smartTag>
      <w:r w:rsidR="006D733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NEUROSURGERY</w:t>
      </w:r>
    </w:p>
    <w:p w14:paraId="3EC8D981" w14:textId="77777777" w:rsidR="006D7331" w:rsidRDefault="006D7331">
      <w:pPr>
        <w:rPr>
          <w:rFonts w:cs="Arial"/>
          <w:szCs w:val="2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ockticker">
            <w:r>
              <w:rPr>
                <w:rFonts w:cs="Arial"/>
                <w:szCs w:val="20"/>
              </w:rPr>
              <w:t>BOX</w:t>
            </w:r>
          </w:smartTag>
        </w:smartTag>
        <w:r>
          <w:rPr>
            <w:rFonts w:cs="Arial"/>
            <w:szCs w:val="20"/>
          </w:rPr>
          <w:t xml:space="preserve"> 126</w:t>
        </w:r>
      </w:smartTag>
    </w:p>
    <w:p w14:paraId="3A4D0F2B" w14:textId="77777777" w:rsidR="00BA60F3" w:rsidRDefault="00BA60F3">
      <w:pPr>
        <w:rPr>
          <w:szCs w:val="20"/>
        </w:rPr>
      </w:pPr>
      <w:r>
        <w:rPr>
          <w:rFonts w:cs="Arial"/>
          <w:szCs w:val="20"/>
        </w:rPr>
        <w:t>QUEEN SQUARE</w:t>
      </w:r>
    </w:p>
    <w:p w14:paraId="394BAE47" w14:textId="77777777" w:rsidR="006D7331" w:rsidRDefault="00BA60F3">
      <w:pPr>
        <w:rPr>
          <w:rFonts w:cs="Arial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szCs w:val="20"/>
            </w:rPr>
            <w:t>LONDON</w:t>
          </w:r>
        </w:smartTag>
      </w:smartTag>
      <w:r>
        <w:rPr>
          <w:rFonts w:cs="Arial"/>
          <w:szCs w:val="20"/>
        </w:rPr>
        <w:t xml:space="preserve"> </w:t>
      </w:r>
    </w:p>
    <w:p w14:paraId="2769A27A" w14:textId="77777777" w:rsidR="00BA60F3" w:rsidRDefault="00BA60F3">
      <w:pPr>
        <w:rPr>
          <w:rFonts w:cs="Arial"/>
          <w:szCs w:val="20"/>
        </w:rPr>
      </w:pPr>
      <w:r>
        <w:rPr>
          <w:rFonts w:cs="Arial"/>
          <w:szCs w:val="20"/>
        </w:rPr>
        <w:t>WC1N 3BG</w:t>
      </w:r>
    </w:p>
    <w:p w14:paraId="1A8ADD24" w14:textId="77777777" w:rsidR="00BA60F3" w:rsidRDefault="00BA60F3">
      <w:pPr>
        <w:pStyle w:val="TitlingLine3"/>
      </w:pPr>
    </w:p>
    <w:p w14:paraId="5C52781B" w14:textId="77777777" w:rsidR="00BA60F3" w:rsidRDefault="00BA60F3">
      <w:pPr>
        <w:pStyle w:val="TitlingLine3"/>
      </w:pPr>
    </w:p>
    <w:p w14:paraId="62D68F54" w14:textId="77777777" w:rsidR="001235F9" w:rsidRDefault="001235F9">
      <w:pPr>
        <w:pStyle w:val="TitlingLine3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6237"/>
      </w:tblGrid>
      <w:tr w:rsidR="00D25086" w:rsidRPr="007B3D2D" w14:paraId="2D4DDD9B" w14:textId="77777777" w:rsidTr="007B3D2D">
        <w:trPr>
          <w:trHeight w:val="811"/>
        </w:trPr>
        <w:tc>
          <w:tcPr>
            <w:tcW w:w="4077" w:type="dxa"/>
          </w:tcPr>
          <w:p w14:paraId="5C457C74" w14:textId="77777777" w:rsidR="00D25086" w:rsidRPr="007B3D2D" w:rsidRDefault="00D25086" w:rsidP="00056A8B">
            <w:pPr>
              <w:pStyle w:val="Header"/>
              <w:rPr>
                <w:rFonts w:ascii="Times New Roman" w:hAnsi="Times New Roman"/>
                <w:szCs w:val="20"/>
                <w:lang w:val="en-GB" w:eastAsia="en-GB"/>
              </w:rPr>
            </w:pPr>
          </w:p>
        </w:tc>
        <w:tc>
          <w:tcPr>
            <w:tcW w:w="6237" w:type="dxa"/>
          </w:tcPr>
          <w:p w14:paraId="70C46067" w14:textId="77777777" w:rsidR="007B3D2D" w:rsidRPr="007B3D2D" w:rsidRDefault="007B3D2D" w:rsidP="007B3D2D">
            <w:pPr>
              <w:pStyle w:val="Header"/>
              <w:jc w:val="right"/>
              <w:rPr>
                <w:rFonts w:cs="Arial"/>
                <w:szCs w:val="20"/>
                <w:lang w:val="en-GB" w:eastAsia="en-GB"/>
              </w:rPr>
            </w:pPr>
          </w:p>
          <w:p w14:paraId="38B34FB2" w14:textId="77777777" w:rsidR="007B3D2D" w:rsidRPr="007B3D2D" w:rsidRDefault="007B3D2D" w:rsidP="007B3D2D">
            <w:pPr>
              <w:pStyle w:val="Header"/>
              <w:tabs>
                <w:tab w:val="clear" w:pos="4153"/>
              </w:tabs>
              <w:ind w:left="-298" w:firstLine="142"/>
              <w:jc w:val="right"/>
              <w:rPr>
                <w:rFonts w:cs="Arial"/>
                <w:szCs w:val="20"/>
                <w:lang w:val="en-GB" w:eastAsia="en-GB"/>
              </w:rPr>
            </w:pPr>
            <w:r w:rsidRPr="007B3D2D">
              <w:rPr>
                <w:rFonts w:cs="Arial"/>
                <w:szCs w:val="20"/>
                <w:lang w:val="en-GB" w:eastAsia="en-GB"/>
              </w:rPr>
              <w:t>For contact details see website</w:t>
            </w:r>
          </w:p>
          <w:p w14:paraId="5205384E" w14:textId="77777777" w:rsidR="00D25086" w:rsidRPr="007B3D2D" w:rsidRDefault="007B3D2D" w:rsidP="007B3D2D">
            <w:pPr>
              <w:pStyle w:val="Header"/>
              <w:ind w:right="175" w:hanging="2708"/>
              <w:jc w:val="right"/>
              <w:rPr>
                <w:rFonts w:ascii="Times New Roman" w:hAnsi="Times New Roman"/>
                <w:szCs w:val="20"/>
                <w:lang w:val="en-GB" w:eastAsia="en-GB"/>
              </w:rPr>
            </w:pPr>
            <w:r w:rsidRPr="007B3D2D">
              <w:rPr>
                <w:rFonts w:cs="Arial"/>
                <w:szCs w:val="20"/>
                <w:lang w:val="en-GB" w:eastAsia="en-GB"/>
              </w:rPr>
              <w:t xml:space="preserve"> </w:t>
            </w:r>
            <w:hyperlink r:id="rId7" w:history="1">
              <w:r w:rsidRPr="007B3D2D">
                <w:rPr>
                  <w:rStyle w:val="Hyperlink"/>
                  <w:rFonts w:cs="Arial"/>
                  <w:szCs w:val="20"/>
                  <w:lang w:val="en-GB" w:eastAsia="en-GB"/>
                </w:rPr>
                <w:t>https://www.ucl.ac.uk/ion/clinical-divisions/division-neuropathology</w:t>
              </w:r>
            </w:hyperlink>
          </w:p>
        </w:tc>
      </w:tr>
    </w:tbl>
    <w:p w14:paraId="1F3B51E9" w14:textId="77777777" w:rsidR="007D36D1" w:rsidRPr="007B3D2D" w:rsidRDefault="007D36D1" w:rsidP="001235F9">
      <w:pPr>
        <w:spacing w:before="100" w:beforeAutospacing="1" w:after="100" w:afterAutospacing="1" w:line="360" w:lineRule="auto"/>
        <w:jc w:val="center"/>
        <w:rPr>
          <w:b/>
          <w:szCs w:val="20"/>
        </w:rPr>
      </w:pPr>
      <w:r w:rsidRPr="007B3D2D">
        <w:rPr>
          <w:b/>
          <w:szCs w:val="20"/>
        </w:rPr>
        <w:t>P</w:t>
      </w:r>
      <w:r w:rsidR="008D6A84" w:rsidRPr="007B3D2D">
        <w:rPr>
          <w:b/>
          <w:szCs w:val="20"/>
        </w:rPr>
        <w:t>ROTOCOL FOR INTERNAL</w:t>
      </w:r>
      <w:r w:rsidRPr="007B3D2D">
        <w:rPr>
          <w:b/>
          <w:szCs w:val="20"/>
        </w:rPr>
        <w:t xml:space="preserve"> MUSCLE BIOPSY REQUEST</w:t>
      </w:r>
    </w:p>
    <w:p w14:paraId="41C21FE0" w14:textId="77777777" w:rsidR="007B3D2D" w:rsidRPr="007B3D2D" w:rsidRDefault="007D36D1" w:rsidP="007D36D1">
      <w:p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 xml:space="preserve">To ensure that you obtain the best results possible from the muscle biopsy, please follow the protocol below as closely as possible.  </w:t>
      </w:r>
    </w:p>
    <w:p w14:paraId="4F4DB21C" w14:textId="77777777" w:rsidR="007D36D1" w:rsidRPr="007B3D2D" w:rsidRDefault="007D36D1" w:rsidP="007D36D1">
      <w:p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 xml:space="preserve">A biopsy must be taken early enough in the day to arrive in our laboratory no later than </w:t>
      </w:r>
      <w:smartTag w:uri="urn:schemas-microsoft-com:office:smarttags" w:element="time">
        <w:smartTagPr>
          <w:attr w:name="Minute" w:val="00"/>
          <w:attr w:name="Hour" w:val="15"/>
        </w:smartTagPr>
        <w:r w:rsidRPr="007B3D2D">
          <w:rPr>
            <w:szCs w:val="20"/>
          </w:rPr>
          <w:t>3pm</w:t>
        </w:r>
      </w:smartTag>
      <w:r w:rsidRPr="007B3D2D">
        <w:rPr>
          <w:szCs w:val="20"/>
        </w:rPr>
        <w:t xml:space="preserve"> Monday – Friday. </w:t>
      </w:r>
    </w:p>
    <w:p w14:paraId="72B6BEED" w14:textId="77777777" w:rsidR="007D36D1" w:rsidRPr="007B3D2D" w:rsidRDefault="007D36D1" w:rsidP="007D36D1">
      <w:pPr>
        <w:pStyle w:val="BodyText"/>
        <w:spacing w:before="100" w:beforeAutospacing="1" w:after="100" w:afterAutospacing="1" w:line="360" w:lineRule="auto"/>
        <w:rPr>
          <w:sz w:val="20"/>
        </w:rPr>
      </w:pPr>
      <w:r w:rsidRPr="007B3D2D">
        <w:rPr>
          <w:sz w:val="20"/>
        </w:rPr>
        <w:t>When muscle has been excised the quality of the histochemistry results</w:t>
      </w:r>
      <w:r w:rsidR="008D6A84" w:rsidRPr="007B3D2D">
        <w:rPr>
          <w:sz w:val="20"/>
          <w:lang w:val="en-GB"/>
        </w:rPr>
        <w:t xml:space="preserve"> and biochemistry</w:t>
      </w:r>
      <w:r w:rsidRPr="007B3D2D">
        <w:rPr>
          <w:sz w:val="20"/>
        </w:rPr>
        <w:t xml:space="preserve"> rapidly deteriorate after </w:t>
      </w:r>
      <w:r w:rsidR="008D6A84" w:rsidRPr="007B3D2D">
        <w:rPr>
          <w:sz w:val="20"/>
          <w:lang w:val="en-GB"/>
        </w:rPr>
        <w:t>a few</w:t>
      </w:r>
      <w:r w:rsidRPr="007B3D2D">
        <w:rPr>
          <w:sz w:val="20"/>
        </w:rPr>
        <w:t xml:space="preserve"> minut</w:t>
      </w:r>
      <w:r w:rsidR="008D6A84" w:rsidRPr="007B3D2D">
        <w:rPr>
          <w:sz w:val="20"/>
        </w:rPr>
        <w:t xml:space="preserve">es and therefore </w:t>
      </w:r>
      <w:r w:rsidR="008D6A84" w:rsidRPr="007B3D2D">
        <w:rPr>
          <w:sz w:val="20"/>
          <w:lang w:val="en-GB"/>
        </w:rPr>
        <w:t>immediate transfer to the laboratory</w:t>
      </w:r>
      <w:r w:rsidRPr="007B3D2D">
        <w:rPr>
          <w:sz w:val="20"/>
        </w:rPr>
        <w:t xml:space="preserve"> is essential.</w:t>
      </w:r>
    </w:p>
    <w:p w14:paraId="67C7735F" w14:textId="77777777" w:rsidR="007D36D1" w:rsidRPr="007B3D2D" w:rsidRDefault="007D36D1" w:rsidP="007D36D1">
      <w:pPr>
        <w:pStyle w:val="BodyText"/>
        <w:spacing w:before="100" w:beforeAutospacing="1" w:after="100" w:afterAutospacing="1" w:line="360" w:lineRule="auto"/>
        <w:rPr>
          <w:sz w:val="20"/>
        </w:rPr>
      </w:pPr>
      <w:r w:rsidRPr="007B3D2D">
        <w:rPr>
          <w:b/>
          <w:bCs/>
          <w:sz w:val="20"/>
        </w:rPr>
        <w:t xml:space="preserve">Three </w:t>
      </w:r>
      <w:r w:rsidRPr="007B3D2D">
        <w:rPr>
          <w:sz w:val="20"/>
        </w:rPr>
        <w:t>samples of muscle are required. (The first piece for electron microscopy and 2 for histochemistry).</w:t>
      </w:r>
    </w:p>
    <w:p w14:paraId="69A1E54A" w14:textId="77777777" w:rsidR="007D36D1" w:rsidRPr="007B3D2D" w:rsidRDefault="007D36D1" w:rsidP="007D36D1">
      <w:pPr>
        <w:numPr>
          <w:ilvl w:val="0"/>
          <w:numId w:val="14"/>
        </w:numPr>
        <w:spacing w:before="100" w:beforeAutospacing="1" w:after="100" w:afterAutospacing="1" w:line="240" w:lineRule="auto"/>
        <w:rPr>
          <w:szCs w:val="20"/>
        </w:rPr>
      </w:pPr>
      <w:r w:rsidRPr="007B3D2D">
        <w:rPr>
          <w:szCs w:val="20"/>
        </w:rPr>
        <w:t xml:space="preserve">Anaesthetise skin and subcutaneous tissue only; do </w:t>
      </w:r>
      <w:r w:rsidRPr="007B3D2D">
        <w:rPr>
          <w:b/>
          <w:szCs w:val="20"/>
        </w:rPr>
        <w:t>not</w:t>
      </w:r>
      <w:r w:rsidRPr="007B3D2D">
        <w:rPr>
          <w:szCs w:val="20"/>
        </w:rPr>
        <w:t xml:space="preserve"> inject local anaesthetic into the muscle.</w:t>
      </w:r>
    </w:p>
    <w:p w14:paraId="02E649AA" w14:textId="77777777" w:rsidR="007D36D1" w:rsidRPr="007B3D2D" w:rsidRDefault="007D36D1" w:rsidP="007D36D1">
      <w:pPr>
        <w:numPr>
          <w:ilvl w:val="0"/>
          <w:numId w:val="14"/>
        </w:numPr>
        <w:spacing w:before="100" w:beforeAutospacing="1" w:after="100" w:afterAutospacing="1" w:line="240" w:lineRule="auto"/>
        <w:rPr>
          <w:szCs w:val="20"/>
        </w:rPr>
      </w:pPr>
      <w:r w:rsidRPr="007B3D2D">
        <w:rPr>
          <w:szCs w:val="20"/>
        </w:rPr>
        <w:t xml:space="preserve">Open the fascia overlying the muscle and excise muscle tissue from beneath the fascia. Fascia should </w:t>
      </w:r>
      <w:r w:rsidRPr="007B3D2D">
        <w:rPr>
          <w:b/>
          <w:szCs w:val="20"/>
        </w:rPr>
        <w:t>not</w:t>
      </w:r>
      <w:r w:rsidRPr="007B3D2D">
        <w:rPr>
          <w:szCs w:val="20"/>
        </w:rPr>
        <w:t xml:space="preserve"> be included in the biopsy.</w:t>
      </w:r>
    </w:p>
    <w:p w14:paraId="57A4A2F2" w14:textId="77777777" w:rsidR="007D36D1" w:rsidRPr="007B3D2D" w:rsidRDefault="007D36D1" w:rsidP="007D36D1">
      <w:pPr>
        <w:pStyle w:val="Heading1"/>
        <w:spacing w:before="100" w:beforeAutospacing="1" w:after="100" w:afterAutospacing="1" w:line="360" w:lineRule="auto"/>
        <w:rPr>
          <w:rFonts w:ascii="Arial" w:hAnsi="Arial"/>
          <w:b w:val="0"/>
          <w:bCs w:val="0"/>
          <w:sz w:val="20"/>
          <w:szCs w:val="20"/>
        </w:rPr>
      </w:pPr>
      <w:r w:rsidRPr="007B3D2D">
        <w:rPr>
          <w:rFonts w:ascii="Arial" w:hAnsi="Arial"/>
          <w:b w:val="0"/>
          <w:bCs w:val="0"/>
          <w:sz w:val="20"/>
          <w:szCs w:val="20"/>
        </w:rPr>
        <w:t>1. Electron Microscopy</w:t>
      </w:r>
    </w:p>
    <w:p w14:paraId="620C13DA" w14:textId="77777777" w:rsidR="007D36D1" w:rsidRPr="007B3D2D" w:rsidRDefault="007D36D1" w:rsidP="007D36D1">
      <w:p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 xml:space="preserve">The </w:t>
      </w:r>
      <w:r w:rsidRPr="007B3D2D">
        <w:rPr>
          <w:b/>
          <w:bCs/>
          <w:szCs w:val="20"/>
        </w:rPr>
        <w:t>FIRST</w:t>
      </w:r>
      <w:r w:rsidRPr="007B3D2D">
        <w:rPr>
          <w:szCs w:val="20"/>
        </w:rPr>
        <w:t xml:space="preserve"> piece of muscle removed should be that for electron microscopy. The first specimen  for electron microscopy should measure  0.2x1.0cm (similar in width to a </w:t>
      </w:r>
      <w:proofErr w:type="gramStart"/>
      <w:r w:rsidRPr="007B3D2D">
        <w:rPr>
          <w:szCs w:val="20"/>
        </w:rPr>
        <w:t>match stick</w:t>
      </w:r>
      <w:proofErr w:type="gramEnd"/>
      <w:r w:rsidRPr="007B3D2D">
        <w:rPr>
          <w:szCs w:val="20"/>
        </w:rPr>
        <w:t xml:space="preserve">). The long axis of the specimen should be in the direction of muscle fibre axis. </w:t>
      </w:r>
    </w:p>
    <w:p w14:paraId="04627F4B" w14:textId="77777777" w:rsidR="007D36D1" w:rsidRPr="004111ED" w:rsidRDefault="00723483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 w14:anchorId="0E3F6856">
          <v:line id="_x0000_s1041" style="position:absolute;z-index:251655168" from="225pt,99pt" to="225pt,99pt">
            <v:stroke endarrow="block"/>
          </v:line>
        </w:pict>
      </w:r>
      <w:r>
        <w:rPr>
          <w:sz w:val="22"/>
          <w:szCs w:val="22"/>
        </w:rPr>
      </w:r>
      <w:r>
        <w:rPr>
          <w:sz w:val="22"/>
          <w:szCs w:val="22"/>
        </w:rPr>
        <w:pict w14:anchorId="59CC6D8C">
          <v:group id="_x0000_s1033" editas="canvas" style="width:182.4pt;height:78pt;mso-position-horizontal-relative:char;mso-position-vertical-relative:line" coordorigin="1567,6751" coordsize="3648,1560">
            <o:lock v:ext="edit" aspectratio="t"/>
            <v:shape id="_x0000_s1034" type="#_x0000_t75" style="position:absolute;left:1567;top:6751;width:3648;height:1560" o:preferrelative="f">
              <v:fill o:detectmouseclick="t"/>
              <v:path o:extrusionok="t" o:connecttype="none"/>
              <o:lock v:ext="edit" text="t"/>
            </v:shape>
            <v:line id="_x0000_s1035" style="position:absolute" from="2743,7471" to="4543,7471">
              <v:stroke endarrow="block"/>
            </v:line>
            <v:line id="_x0000_s1036" style="position:absolute;flip:y" from="2743,6931" to="2743,7471">
              <v:stroke endarrow="block"/>
            </v:line>
            <v:line id="_x0000_s1037" style="position:absolute" from="2743,6931" to="4543,6931"/>
            <v:line id="_x0000_s1038" style="position:absolute" from="4543,6931" to="4543,747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055;top:7591;width:2160;height:480" strokecolor="white">
              <v:textbox>
                <w:txbxContent>
                  <w:p w14:paraId="6A93B7EA" w14:textId="77777777" w:rsidR="007D36D1" w:rsidRDefault="007D36D1" w:rsidP="007D36D1">
                    <w:r>
                      <w:t>1 cm</w:t>
                    </w:r>
                  </w:p>
                </w:txbxContent>
              </v:textbox>
            </v:shape>
            <v:shape id="_x0000_s1040" type="#_x0000_t202" style="position:absolute;left:1773;top:6751;width:960;height:753" filled="f" stroked="f" strokecolor="white">
              <v:textbox style="mso-next-textbox:#_x0000_s1040">
                <w:txbxContent>
                  <w:p w14:paraId="615DB9DA" w14:textId="77777777" w:rsidR="007D36D1" w:rsidRDefault="007D36D1" w:rsidP="007D36D1">
                    <w:r>
                      <w:t xml:space="preserve">   0.2cm      </w:t>
                    </w:r>
                  </w:p>
                  <w:p w14:paraId="63AFBCA8" w14:textId="77777777" w:rsidR="007D36D1" w:rsidRDefault="007D36D1" w:rsidP="007D36D1">
                    <w:r>
                      <w:t xml:space="preserve">         0.2cm</w:t>
                    </w:r>
                  </w:p>
                </w:txbxContent>
              </v:textbox>
            </v:shape>
            <w10:anchorlock/>
          </v:group>
        </w:pict>
      </w:r>
    </w:p>
    <w:p w14:paraId="51BA25B4" w14:textId="77777777" w:rsidR="007D36D1" w:rsidRPr="007B3D2D" w:rsidRDefault="007D36D1" w:rsidP="007D36D1">
      <w:p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 xml:space="preserve">This specimen must be pinned at each end to the cork provided and immersed immediately in the glutaraldehyde fixative provided. Very gently extend the piece of muscle slightly before pinning. </w:t>
      </w:r>
    </w:p>
    <w:p w14:paraId="6D4552D7" w14:textId="77777777" w:rsidR="007D36D1" w:rsidRPr="007B3D2D" w:rsidRDefault="007D36D1" w:rsidP="007D36D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Cs w:val="20"/>
        </w:rPr>
      </w:pPr>
      <w:r w:rsidRPr="007B3D2D">
        <w:rPr>
          <w:b/>
          <w:bCs/>
          <w:szCs w:val="20"/>
        </w:rPr>
        <w:t>Immediately</w:t>
      </w:r>
      <w:r w:rsidRPr="007B3D2D">
        <w:rPr>
          <w:szCs w:val="20"/>
        </w:rPr>
        <w:t xml:space="preserve"> immerse the sample in the fixative</w:t>
      </w:r>
      <w:r w:rsidR="008D6A84" w:rsidRPr="007B3D2D">
        <w:rPr>
          <w:szCs w:val="20"/>
        </w:rPr>
        <w:t xml:space="preserve"> provided</w:t>
      </w:r>
      <w:r w:rsidRPr="007B3D2D">
        <w:rPr>
          <w:szCs w:val="20"/>
        </w:rPr>
        <w:t xml:space="preserve"> (3% EM grade glutaraldehyde in 0.1M sodium cacodylate buffer with 5mM CaCl</w:t>
      </w:r>
      <w:r w:rsidRPr="007B3D2D">
        <w:rPr>
          <w:szCs w:val="20"/>
          <w:vertAlign w:val="subscript"/>
        </w:rPr>
        <w:t>2</w:t>
      </w:r>
      <w:r w:rsidRPr="007B3D2D">
        <w:rPr>
          <w:szCs w:val="20"/>
        </w:rPr>
        <w:t xml:space="preserve"> pH 7.4). </w:t>
      </w:r>
    </w:p>
    <w:p w14:paraId="1787E3E4" w14:textId="77777777" w:rsidR="007D36D1" w:rsidRPr="007B3D2D" w:rsidRDefault="007D36D1" w:rsidP="007D36D1">
      <w:pPr>
        <w:spacing w:before="100" w:beforeAutospacing="1" w:after="100" w:afterAutospacing="1" w:line="360" w:lineRule="auto"/>
        <w:rPr>
          <w:b/>
          <w:bCs/>
          <w:szCs w:val="20"/>
        </w:rPr>
      </w:pPr>
      <w:r w:rsidRPr="007B3D2D">
        <w:rPr>
          <w:b/>
          <w:bCs/>
          <w:szCs w:val="20"/>
        </w:rPr>
        <w:t>2. Histochemistry</w:t>
      </w:r>
    </w:p>
    <w:p w14:paraId="533E56F4" w14:textId="77777777" w:rsidR="007D36D1" w:rsidRPr="007B3D2D" w:rsidRDefault="007D36D1" w:rsidP="007D36D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Cs w:val="20"/>
        </w:rPr>
      </w:pPr>
      <w:r w:rsidRPr="007B3D2D">
        <w:rPr>
          <w:szCs w:val="20"/>
        </w:rPr>
        <w:t xml:space="preserve">For histochemistry on frozen sections </w:t>
      </w:r>
      <w:r w:rsidRPr="007B3D2D">
        <w:rPr>
          <w:b/>
          <w:bCs/>
          <w:szCs w:val="20"/>
        </w:rPr>
        <w:t xml:space="preserve">TWO </w:t>
      </w:r>
      <w:r w:rsidRPr="007B3D2D">
        <w:rPr>
          <w:szCs w:val="20"/>
        </w:rPr>
        <w:t>samples of muscle must be taken</w:t>
      </w:r>
    </w:p>
    <w:p w14:paraId="199AA02A" w14:textId="77777777" w:rsidR="007D36D1" w:rsidRPr="007B3D2D" w:rsidRDefault="007D36D1" w:rsidP="007D36D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Cs w:val="20"/>
        </w:rPr>
      </w:pPr>
      <w:r w:rsidRPr="007B3D2D">
        <w:rPr>
          <w:szCs w:val="20"/>
        </w:rPr>
        <w:lastRenderedPageBreak/>
        <w:t>2 identical pieces of muscle measuring 1x1.5cm (similar in width to a biro).  The long axis of the specimen should be in the direction of muscle fibre axis.  Smaller samples than this may prove to be insufficient for a definite result.</w:t>
      </w:r>
    </w:p>
    <w:p w14:paraId="5BFF36B6" w14:textId="77777777" w:rsidR="007D36D1" w:rsidRPr="007B3D2D" w:rsidRDefault="00723483" w:rsidP="007D36D1">
      <w:pPr>
        <w:spacing w:before="100" w:beforeAutospacing="1" w:after="100" w:afterAutospacing="1" w:line="360" w:lineRule="auto"/>
        <w:rPr>
          <w:szCs w:val="20"/>
        </w:rPr>
      </w:pPr>
      <w:r w:rsidRPr="007B3D2D">
        <w:rPr>
          <w:noProof/>
          <w:szCs w:val="20"/>
        </w:rPr>
        <w:pict w14:anchorId="12936ADB">
          <v:shape id="_x0000_s1042" type="#_x0000_t202" style="position:absolute;margin-left:24pt;margin-top:12.45pt;width:52.3pt;height:41.3pt;z-index:251656192" filled="f" stroked="f" strokecolor="white">
            <v:textbox style="mso-next-textbox:#_x0000_s1042">
              <w:txbxContent>
                <w:p w14:paraId="647DBD1D" w14:textId="77777777" w:rsidR="007D36D1" w:rsidRDefault="007D36D1" w:rsidP="007D36D1">
                  <w:r>
                    <w:t xml:space="preserve">            1cm</w:t>
                  </w:r>
                </w:p>
              </w:txbxContent>
            </v:textbox>
          </v:shape>
        </w:pict>
      </w:r>
      <w:r w:rsidR="007D36D1" w:rsidRPr="007B3D2D">
        <w:rPr>
          <w:szCs w:val="20"/>
        </w:rPr>
        <w:t xml:space="preserve">                 </w:t>
      </w:r>
      <w:r w:rsidRPr="007B3D2D">
        <w:rPr>
          <w:szCs w:val="20"/>
        </w:rPr>
      </w:r>
      <w:r w:rsidRPr="007B3D2D">
        <w:rPr>
          <w:szCs w:val="20"/>
        </w:rPr>
        <w:pict w14:anchorId="3CAC1D92">
          <v:group id="_x0000_s1026" editas="canvas" style="width:153pt;height:83.75pt;mso-position-horizontal-relative:char;mso-position-vertical-relative:line" coordorigin="3029,6366" coordsize="5732,3181">
            <o:lock v:ext="edit" aspectratio="t"/>
            <v:shape id="_x0000_s1027" type="#_x0000_t75" style="position:absolute;left:3029;top:6366;width:5732;height:3181" o:preferrelative="f">
              <v:fill o:detectmouseclick="t"/>
              <v:path o:extrusionok="t" o:connecttype="none"/>
              <o:lock v:ext="edit" text="t"/>
            </v:shape>
            <v:line id="_x0000_s1028" style="position:absolute" from="3366,8303" to="7749,8303">
              <v:stroke endarrow="block"/>
            </v:line>
            <v:line id="_x0000_s1029" style="position:absolute;flip:y" from="3366,7278" to="3366,8303">
              <v:stroke endarrow="block"/>
            </v:line>
            <v:line id="_x0000_s1030" style="position:absolute" from="3366,7278" to="7412,7278"/>
            <v:line id="_x0000_s1031" style="position:absolute" from="7412,7278" to="7412,8303"/>
            <v:shape id="_x0000_s1032" type="#_x0000_t202" style="position:absolute;left:3366;top:8645;width:5395;height:902" strokecolor="white">
              <v:textbox style="mso-next-textbox:#_x0000_s1032">
                <w:txbxContent>
                  <w:p w14:paraId="3C4240F6" w14:textId="77777777" w:rsidR="007D36D1" w:rsidRDefault="007D36D1" w:rsidP="007D36D1">
                    <w:r>
                      <w:t>1.5 cm (longitudinal axis)</w:t>
                    </w:r>
                  </w:p>
                </w:txbxContent>
              </v:textbox>
            </v:shape>
            <w10:anchorlock/>
          </v:group>
        </w:pict>
      </w:r>
    </w:p>
    <w:p w14:paraId="68E2BA95" w14:textId="77777777" w:rsidR="007D36D1" w:rsidRPr="007B3D2D" w:rsidRDefault="007D36D1" w:rsidP="007D36D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Cs w:val="20"/>
        </w:rPr>
      </w:pPr>
      <w:r w:rsidRPr="007B3D2D">
        <w:rPr>
          <w:szCs w:val="20"/>
        </w:rPr>
        <w:t xml:space="preserve">The samples should </w:t>
      </w:r>
      <w:r w:rsidR="008D6A84" w:rsidRPr="007B3D2D">
        <w:rPr>
          <w:szCs w:val="20"/>
        </w:rPr>
        <w:t>be placed in a sealed sterile container without fixative</w:t>
      </w:r>
      <w:r w:rsidRPr="007B3D2D">
        <w:rPr>
          <w:szCs w:val="20"/>
        </w:rPr>
        <w:t>.</w:t>
      </w:r>
    </w:p>
    <w:p w14:paraId="5D1CD77E" w14:textId="77777777" w:rsidR="007D36D1" w:rsidRPr="007B3D2D" w:rsidRDefault="007D36D1" w:rsidP="007D36D1">
      <w:pPr>
        <w:numPr>
          <w:ilvl w:val="0"/>
          <w:numId w:val="12"/>
        </w:num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>General points:</w:t>
      </w:r>
    </w:p>
    <w:p w14:paraId="3683F628" w14:textId="77777777" w:rsidR="007D36D1" w:rsidRPr="007B3D2D" w:rsidRDefault="007D36D1" w:rsidP="007D36D1">
      <w:pPr>
        <w:numPr>
          <w:ilvl w:val="1"/>
          <w:numId w:val="12"/>
        </w:num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>Always handle muscle tissue with great care and in particular never squeeze with forceps as this produces artefacts.</w:t>
      </w:r>
    </w:p>
    <w:p w14:paraId="7F874042" w14:textId="77777777" w:rsidR="007D36D1" w:rsidRPr="007B3D2D" w:rsidRDefault="007D36D1" w:rsidP="007D36D1">
      <w:pPr>
        <w:numPr>
          <w:ilvl w:val="1"/>
          <w:numId w:val="12"/>
        </w:num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>Never immerse the fresh muscle specimen in any liquid such as saline.</w:t>
      </w:r>
    </w:p>
    <w:p w14:paraId="02B91B1E" w14:textId="77777777" w:rsidR="007D36D1" w:rsidRPr="007B3D2D" w:rsidRDefault="007D36D1" w:rsidP="007D36D1">
      <w:pPr>
        <w:numPr>
          <w:ilvl w:val="1"/>
          <w:numId w:val="12"/>
        </w:num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>Muscle biopsies must be transported to the lab</w:t>
      </w:r>
      <w:r w:rsidR="00B745B1" w:rsidRPr="007B3D2D">
        <w:rPr>
          <w:szCs w:val="20"/>
        </w:rPr>
        <w:t xml:space="preserve"> by porter</w:t>
      </w:r>
      <w:r w:rsidRPr="007B3D2D">
        <w:rPr>
          <w:szCs w:val="20"/>
        </w:rPr>
        <w:t xml:space="preserve"> </w:t>
      </w:r>
      <w:r w:rsidRPr="007B3D2D">
        <w:rPr>
          <w:b/>
          <w:szCs w:val="20"/>
        </w:rPr>
        <w:t>immediately.</w:t>
      </w:r>
    </w:p>
    <w:p w14:paraId="1251FA2F" w14:textId="77777777" w:rsidR="007D36D1" w:rsidRPr="007B3D2D" w:rsidRDefault="007D36D1" w:rsidP="007D36D1">
      <w:pPr>
        <w:numPr>
          <w:ilvl w:val="1"/>
          <w:numId w:val="12"/>
        </w:num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>Always include the request form with the biopsy.</w:t>
      </w:r>
    </w:p>
    <w:p w14:paraId="6DF79DF6" w14:textId="77777777" w:rsidR="007D36D1" w:rsidRPr="007B3D2D" w:rsidRDefault="007D36D1" w:rsidP="007D36D1">
      <w:pPr>
        <w:pStyle w:val="Heading3"/>
        <w:spacing w:before="100" w:beforeAutospacing="1" w:after="100" w:afterAutospacing="1" w:line="360" w:lineRule="auto"/>
        <w:rPr>
          <w:rFonts w:ascii="Arial" w:hAnsi="Arial" w:cs="Arial"/>
          <w:color w:val="FF0000"/>
          <w:sz w:val="20"/>
          <w:szCs w:val="20"/>
        </w:rPr>
      </w:pPr>
      <w:r w:rsidRPr="007B3D2D">
        <w:rPr>
          <w:rFonts w:ascii="Arial" w:hAnsi="Arial" w:cs="Arial"/>
          <w:color w:val="FF0000"/>
          <w:sz w:val="20"/>
          <w:szCs w:val="20"/>
        </w:rPr>
        <w:t>PLEASE INFORM US IF THERE IS ANY RISK OF INFECTION</w:t>
      </w:r>
    </w:p>
    <w:p w14:paraId="4F73E2BF" w14:textId="77777777" w:rsidR="007D36D1" w:rsidRPr="007B3D2D" w:rsidRDefault="007D36D1" w:rsidP="007D36D1">
      <w:pPr>
        <w:pStyle w:val="Header"/>
        <w:spacing w:line="240" w:lineRule="auto"/>
        <w:rPr>
          <w:b/>
          <w:bCs/>
          <w:szCs w:val="20"/>
        </w:rPr>
      </w:pPr>
      <w:r w:rsidRPr="007B3D2D">
        <w:rPr>
          <w:b/>
          <w:bCs/>
          <w:szCs w:val="20"/>
        </w:rPr>
        <w:t xml:space="preserve">Neuropathology Laboratory </w:t>
      </w:r>
    </w:p>
    <w:p w14:paraId="2BCEA74F" w14:textId="77777777" w:rsidR="007D36D1" w:rsidRPr="007B3D2D" w:rsidRDefault="007D36D1" w:rsidP="007D36D1">
      <w:pPr>
        <w:pStyle w:val="Header"/>
        <w:spacing w:line="240" w:lineRule="auto"/>
        <w:rPr>
          <w:b/>
          <w:bCs/>
          <w:szCs w:val="20"/>
        </w:rPr>
      </w:pPr>
      <w:r w:rsidRPr="007B3D2D">
        <w:rPr>
          <w:b/>
          <w:szCs w:val="20"/>
        </w:rPr>
        <w:t>Division of Neuropathology</w:t>
      </w:r>
    </w:p>
    <w:p w14:paraId="31F54716" w14:textId="77777777" w:rsidR="007D36D1" w:rsidRPr="007B3D2D" w:rsidRDefault="007D36D1" w:rsidP="007D36D1">
      <w:pPr>
        <w:pStyle w:val="Heading2"/>
        <w:spacing w:before="0" w:after="0" w:line="240" w:lineRule="auto"/>
        <w:rPr>
          <w:rFonts w:ascii="Arial" w:hAnsi="Arial"/>
          <w:i w:val="0"/>
          <w:sz w:val="20"/>
          <w:szCs w:val="20"/>
        </w:rPr>
      </w:pPr>
      <w:smartTag w:uri="urn:schemas-microsoft-com:office:smarttags" w:element="stockticker">
        <w:r w:rsidRPr="007B3D2D">
          <w:rPr>
            <w:rFonts w:ascii="Arial" w:hAnsi="Arial"/>
            <w:i w:val="0"/>
            <w:sz w:val="20"/>
            <w:szCs w:val="20"/>
          </w:rPr>
          <w:t>UCL</w:t>
        </w:r>
      </w:smartTag>
      <w:r w:rsidRPr="007B3D2D">
        <w:rPr>
          <w:rFonts w:ascii="Arial" w:hAnsi="Arial"/>
          <w:i w:val="0"/>
          <w:sz w:val="20"/>
          <w:szCs w:val="20"/>
        </w:rPr>
        <w:t xml:space="preserve"> Institute of Neurology</w:t>
      </w:r>
    </w:p>
    <w:p w14:paraId="29B4D21D" w14:textId="77777777" w:rsidR="007D36D1" w:rsidRPr="007B3D2D" w:rsidRDefault="007D36D1" w:rsidP="007D36D1">
      <w:pPr>
        <w:spacing w:line="240" w:lineRule="auto"/>
        <w:rPr>
          <w:b/>
          <w:bCs/>
          <w:szCs w:val="20"/>
        </w:rPr>
      </w:pPr>
      <w:r w:rsidRPr="007B3D2D">
        <w:rPr>
          <w:b/>
          <w:bCs/>
          <w:szCs w:val="20"/>
        </w:rPr>
        <w:t>Queen Square</w:t>
      </w:r>
    </w:p>
    <w:p w14:paraId="18ED6214" w14:textId="77777777" w:rsidR="007D36D1" w:rsidRPr="007B3D2D" w:rsidRDefault="007D36D1" w:rsidP="007D36D1">
      <w:pPr>
        <w:spacing w:line="240" w:lineRule="auto"/>
        <w:rPr>
          <w:b/>
          <w:bCs/>
          <w:szCs w:val="20"/>
        </w:rPr>
      </w:pPr>
      <w:r w:rsidRPr="007B3D2D">
        <w:rPr>
          <w:b/>
          <w:bCs/>
          <w:szCs w:val="20"/>
        </w:rPr>
        <w:t>London WC1N 3BG</w:t>
      </w:r>
    </w:p>
    <w:p w14:paraId="65D84DF0" w14:textId="77777777" w:rsidR="007D36D1" w:rsidRPr="007B3D2D" w:rsidRDefault="007D36D1" w:rsidP="007D36D1">
      <w:pPr>
        <w:rPr>
          <w:b/>
          <w:bCs/>
          <w:szCs w:val="20"/>
        </w:rPr>
      </w:pPr>
    </w:p>
    <w:p w14:paraId="3632E4A1" w14:textId="77777777" w:rsidR="007B3D2D" w:rsidRPr="007B3D2D" w:rsidRDefault="007B3D2D" w:rsidP="007B3D2D">
      <w:p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>If you contact</w:t>
      </w:r>
    </w:p>
    <w:p w14:paraId="5979B24E" w14:textId="77777777" w:rsidR="00700D87" w:rsidRPr="00700D87" w:rsidRDefault="00700D87" w:rsidP="00700D87">
      <w:pPr>
        <w:spacing w:before="100" w:beforeAutospacing="1" w:after="100" w:afterAutospacing="1" w:line="360" w:lineRule="auto"/>
        <w:rPr>
          <w:szCs w:val="20"/>
        </w:rPr>
      </w:pPr>
      <w:r w:rsidRPr="00700D87">
        <w:rPr>
          <w:szCs w:val="20"/>
        </w:rPr>
        <w:t>Andrew Theodoulou 020 344 84236 or andrew.theodoulou@nhs.net</w:t>
      </w:r>
    </w:p>
    <w:p w14:paraId="2CBA2E8F" w14:textId="77777777" w:rsidR="00700D87" w:rsidRDefault="00700D87" w:rsidP="00700D87">
      <w:pPr>
        <w:spacing w:before="100" w:beforeAutospacing="1" w:after="100" w:afterAutospacing="1" w:line="360" w:lineRule="auto"/>
        <w:rPr>
          <w:szCs w:val="20"/>
        </w:rPr>
      </w:pPr>
      <w:r w:rsidRPr="00700D87">
        <w:rPr>
          <w:szCs w:val="20"/>
        </w:rPr>
        <w:t xml:space="preserve">or Mike Groves on 020 344 84220 or </w:t>
      </w:r>
      <w:hyperlink r:id="rId8" w:history="1">
        <w:r w:rsidRPr="00005683">
          <w:rPr>
            <w:rStyle w:val="Hyperlink"/>
            <w:szCs w:val="20"/>
          </w:rPr>
          <w:t>michael.groves1@nhs.net</w:t>
        </w:r>
      </w:hyperlink>
    </w:p>
    <w:p w14:paraId="7D98DDB7" w14:textId="77777777" w:rsidR="007D36D1" w:rsidRPr="007B3D2D" w:rsidRDefault="00700D87" w:rsidP="00700D87">
      <w:pPr>
        <w:spacing w:before="100" w:beforeAutospacing="1" w:after="100" w:afterAutospacing="1" w:line="360" w:lineRule="auto"/>
        <w:rPr>
          <w:szCs w:val="20"/>
        </w:rPr>
      </w:pPr>
      <w:r>
        <w:rPr>
          <w:szCs w:val="20"/>
        </w:rPr>
        <w:t>W</w:t>
      </w:r>
      <w:r w:rsidR="007D36D1" w:rsidRPr="007B3D2D">
        <w:rPr>
          <w:szCs w:val="20"/>
        </w:rPr>
        <w:t xml:space="preserve">e can arrange for a small vial of fixative and a pinning kit to be sent to you.  Please state whether the patient is an NHS or private case. </w:t>
      </w:r>
    </w:p>
    <w:p w14:paraId="6C7EB767" w14:textId="77777777" w:rsidR="00761572" w:rsidRPr="007B3D2D" w:rsidRDefault="007D36D1" w:rsidP="00B745B1">
      <w:pPr>
        <w:spacing w:before="100" w:beforeAutospacing="1" w:after="100" w:afterAutospacing="1" w:line="360" w:lineRule="auto"/>
        <w:rPr>
          <w:rFonts w:cs="Arial"/>
          <w:szCs w:val="20"/>
        </w:rPr>
      </w:pPr>
      <w:r w:rsidRPr="007B3D2D">
        <w:rPr>
          <w:szCs w:val="20"/>
        </w:rPr>
        <w:t xml:space="preserve">If you have any further queries, please do not hesitate to contact us.  </w:t>
      </w:r>
    </w:p>
    <w:sectPr w:rsidR="00761572" w:rsidRPr="007B3D2D" w:rsidSect="006D7331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134" w:right="1134" w:bottom="1134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2ADAF" w14:textId="77777777" w:rsidR="0028199E" w:rsidRDefault="0028199E">
      <w:r>
        <w:separator/>
      </w:r>
    </w:p>
  </w:endnote>
  <w:endnote w:type="continuationSeparator" w:id="0">
    <w:p w14:paraId="31E4FC06" w14:textId="77777777" w:rsidR="0028199E" w:rsidRDefault="0028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ACF23" w14:textId="77777777" w:rsidR="001953E0" w:rsidRDefault="000A0DEE" w:rsidP="001953E0">
    <w:pPr>
      <w:autoSpaceDE w:val="0"/>
      <w:autoSpaceDN w:val="0"/>
      <w:adjustRightInd w:val="0"/>
      <w:rPr>
        <w:rFonts w:cs="Arial"/>
        <w:sz w:val="16"/>
        <w:szCs w:val="16"/>
      </w:rPr>
    </w:pPr>
    <w:r>
      <w:rPr>
        <w:rFonts w:cs="Arial"/>
        <w:color w:val="000000"/>
        <w:szCs w:val="20"/>
      </w:rPr>
      <w:t>This form is stored as an attachment to NPATH-AD30B-Pro-formas-Information V:4</w:t>
    </w:r>
    <w:r w:rsidR="007B3D2D">
      <w:rPr>
        <w:rFonts w:cs="Arial"/>
        <w:color w:val="000000"/>
        <w:szCs w:val="20"/>
      </w:rPr>
      <w:t>.1</w:t>
    </w:r>
    <w:r>
      <w:rPr>
        <w:rFonts w:cs="Arial"/>
        <w:color w:val="000000"/>
        <w:szCs w:val="20"/>
      </w:rPr>
      <w:t xml:space="preserve"> </w:t>
    </w:r>
    <w:r>
      <w:rPr>
        <w:rFonts w:cs="Arial"/>
        <w:szCs w:val="20"/>
      </w:rPr>
      <w:t>Authorised by SBrandner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C1E52" w14:textId="77777777" w:rsidR="00D03385" w:rsidRDefault="00D03385">
    <w:pPr>
      <w:pStyle w:val="Footer"/>
      <w:rPr>
        <w:rFonts w:cs="Arial"/>
        <w:szCs w:val="16"/>
      </w:rPr>
    </w:pPr>
    <w:smartTag w:uri="urn:schemas-microsoft-com:office:smarttags" w:element="stockticker">
      <w:r>
        <w:rPr>
          <w:rFonts w:cs="Arial"/>
          <w:szCs w:val="16"/>
        </w:rPr>
        <w:t>UCL</w:t>
      </w:r>
    </w:smartTag>
    <w:r>
      <w:rPr>
        <w:rFonts w:cs="Arial"/>
        <w:szCs w:val="16"/>
      </w:rPr>
      <w:t xml:space="preserve"> Institute of </w:t>
    </w:r>
    <w:smartTag w:uri="urn:schemas-microsoft-com:office:smarttags" w:element="place">
      <w:smartTag w:uri="urn:schemas-microsoft-com:office:smarttags" w:element="PlaceName">
        <w:r>
          <w:rPr>
            <w:rFonts w:cs="Arial"/>
            <w:szCs w:val="16"/>
          </w:rPr>
          <w:t>Neurology</w:t>
        </w:r>
      </w:smartTag>
      <w:r>
        <w:rPr>
          <w:rFonts w:cs="Arial"/>
          <w:szCs w:val="16"/>
        </w:rPr>
        <w:t xml:space="preserve"> </w:t>
      </w:r>
      <w:r>
        <w:rPr>
          <w:rFonts w:cs="Arial"/>
          <w:szCs w:val="16"/>
        </w:rPr>
        <w:sym w:font="Wingdings" w:char="F09F"/>
      </w:r>
      <w:r>
        <w:rPr>
          <w:rFonts w:cs="Arial"/>
          <w:szCs w:val="16"/>
        </w:rPr>
        <w:t xml:space="preserve"> </w:t>
      </w:r>
      <w:smartTag w:uri="urn:schemas-microsoft-com:office:smarttags" w:element="PlaceName">
        <w:r>
          <w:rPr>
            <w:rFonts w:cs="Arial"/>
            <w:szCs w:val="16"/>
          </w:rPr>
          <w:t>National</w:t>
        </w:r>
      </w:smartTag>
      <w:r>
        <w:rPr>
          <w:rFonts w:cs="Arial"/>
          <w:szCs w:val="16"/>
        </w:rPr>
        <w:t xml:space="preserve"> </w:t>
      </w:r>
      <w:smartTag w:uri="urn:schemas-microsoft-com:office:smarttags" w:element="PlaceType">
        <w:r>
          <w:rPr>
            <w:rFonts w:cs="Arial"/>
            <w:szCs w:val="16"/>
          </w:rPr>
          <w:t>Hospital</w:t>
        </w:r>
      </w:smartTag>
    </w:smartTag>
    <w:r>
      <w:rPr>
        <w:rFonts w:cs="Arial"/>
        <w:szCs w:val="16"/>
      </w:rPr>
      <w:t xml:space="preserve"> for Neurology &amp; </w:t>
    </w:r>
    <w:smartTag w:uri="urn:schemas-microsoft-com:office:smarttags" w:element="address">
      <w:smartTag w:uri="urn:schemas-microsoft-com:office:smarttags" w:element="Street">
        <w:r>
          <w:rPr>
            <w:rFonts w:cs="Arial"/>
            <w:szCs w:val="16"/>
          </w:rPr>
          <w:t xml:space="preserve">Neurosurgery </w:t>
        </w:r>
        <w:r>
          <w:rPr>
            <w:rFonts w:cs="Arial"/>
            <w:szCs w:val="16"/>
          </w:rPr>
          <w:sym w:font="Wingdings" w:char="F09F"/>
        </w:r>
        <w:r>
          <w:rPr>
            <w:rFonts w:cs="Arial"/>
            <w:szCs w:val="16"/>
          </w:rPr>
          <w:t xml:space="preserve"> Queen Square</w:t>
        </w:r>
      </w:smartTag>
      <w:r>
        <w:rPr>
          <w:rFonts w:cs="Arial"/>
          <w:szCs w:val="16"/>
        </w:rPr>
        <w:t xml:space="preserve"> </w:t>
      </w:r>
      <w:r>
        <w:rPr>
          <w:rFonts w:cs="Arial"/>
          <w:szCs w:val="16"/>
        </w:rPr>
        <w:sym w:font="Wingdings" w:char="F09F"/>
      </w:r>
      <w:r>
        <w:rPr>
          <w:rFonts w:cs="Arial"/>
          <w:szCs w:val="16"/>
        </w:rPr>
        <w:t xml:space="preserve"> </w:t>
      </w:r>
      <w:smartTag w:uri="urn:schemas-microsoft-com:office:smarttags" w:element="City">
        <w:r>
          <w:rPr>
            <w:rFonts w:cs="Arial"/>
            <w:szCs w:val="16"/>
          </w:rPr>
          <w:t>London</w:t>
        </w:r>
      </w:smartTag>
      <w:r>
        <w:rPr>
          <w:rFonts w:cs="Arial"/>
          <w:szCs w:val="16"/>
        </w:rPr>
        <w:t xml:space="preserve"> </w:t>
      </w:r>
      <w:smartTag w:uri="urn:schemas-microsoft-com:office:smarttags" w:element="PostalCode">
        <w:r>
          <w:rPr>
            <w:rFonts w:cs="Arial"/>
            <w:szCs w:val="16"/>
          </w:rPr>
          <w:t>WC1N 3BG</w:t>
        </w:r>
      </w:smartTag>
    </w:smartTag>
    <w:r>
      <w:rPr>
        <w:rFonts w:cs="Arial"/>
        <w:szCs w:val="16"/>
      </w:rPr>
      <w:t xml:space="preserve">  </w:t>
    </w:r>
  </w:p>
  <w:p w14:paraId="08040489" w14:textId="77777777" w:rsidR="00D03385" w:rsidRDefault="00D03385">
    <w:pPr>
      <w:pStyle w:val="Footer"/>
      <w:rPr>
        <w:rFonts w:cs="Arial"/>
        <w:szCs w:val="16"/>
      </w:rPr>
    </w:pPr>
    <w:r>
      <w:rPr>
        <w:rFonts w:cs="Arial"/>
        <w:szCs w:val="16"/>
      </w:rPr>
      <w:t>Tel: +44 (0)20 7837 3611 •  Fax: +44 (0)20 7278 5069 •  www.ion.ucl.ac.uk</w:t>
    </w:r>
  </w:p>
  <w:p w14:paraId="1D2EBFF5" w14:textId="77777777" w:rsidR="00D03385" w:rsidRDefault="00D03385">
    <w:pPr>
      <w:rPr>
        <w:rFonts w:cs="Arial"/>
        <w:sz w:val="16"/>
        <w:szCs w:val="16"/>
      </w:rPr>
    </w:pPr>
    <w:r>
      <w:rPr>
        <w:rFonts w:cs="Arial"/>
        <w:sz w:val="16"/>
        <w:szCs w:val="16"/>
      </w:rPr>
      <w:t>Director: Professor Alan Thompson FRCP FRCPI</w:t>
    </w:r>
  </w:p>
  <w:p w14:paraId="2586D8B9" w14:textId="77777777" w:rsidR="00D03385" w:rsidRDefault="00D03385">
    <w:pPr>
      <w:pStyle w:val="Footer"/>
      <w:rPr>
        <w:rFonts w:cs="Arial"/>
        <w:szCs w:val="16"/>
      </w:rPr>
    </w:pPr>
    <w:r>
      <w:rPr>
        <w:rFonts w:cs="Arial"/>
        <w:szCs w:val="16"/>
      </w:rPr>
      <w:t xml:space="preserve">Institute Secretary: R P </w:t>
    </w:r>
    <w:smartTag w:uri="urn:schemas-microsoft-com:office:smarttags" w:element="City">
      <w:smartTag w:uri="urn:schemas-microsoft-com:office:smarttags" w:element="place">
        <w:r>
          <w:rPr>
            <w:rFonts w:cs="Arial"/>
            <w:szCs w:val="16"/>
          </w:rPr>
          <w:t>Walker</w:t>
        </w:r>
      </w:smartTag>
    </w:smartTag>
    <w:r>
      <w:rPr>
        <w:rFonts w:cs="Arial"/>
        <w:szCs w:val="16"/>
      </w:rPr>
      <w:t xml:space="preserve"> BSc (Econ)</w:t>
    </w:r>
  </w:p>
  <w:p w14:paraId="4134E5F5" w14:textId="77777777" w:rsidR="00D03385" w:rsidRDefault="00D03385">
    <w:pPr>
      <w:pStyle w:val="Footer"/>
      <w:rPr>
        <w:rFonts w:cs="Arial"/>
        <w:szCs w:val="16"/>
      </w:rPr>
    </w:pPr>
  </w:p>
  <w:p w14:paraId="2566BD0D" w14:textId="77777777" w:rsidR="00D03385" w:rsidRDefault="00D03385">
    <w:pPr>
      <w:pStyle w:val="Footer"/>
      <w:rPr>
        <w:rFonts w:cs="Arial"/>
        <w:szCs w:val="16"/>
      </w:rPr>
    </w:pPr>
    <w:r>
      <w:rPr>
        <w:rFonts w:cs="Arial"/>
        <w:szCs w:val="16"/>
      </w:rPr>
      <w:t xml:space="preserve">The </w:t>
    </w:r>
    <w:smartTag w:uri="urn:schemas-microsoft-com:office:smarttags" w:element="place">
      <w:smartTag w:uri="urn:schemas-microsoft-com:office:smarttags" w:element="PlaceType">
        <w:r>
          <w:rPr>
            <w:rFonts w:cs="Arial"/>
            <w:szCs w:val="16"/>
          </w:rPr>
          <w:t>Institute</w:t>
        </w:r>
      </w:smartTag>
      <w:r>
        <w:rPr>
          <w:rFonts w:cs="Arial"/>
          <w:szCs w:val="16"/>
        </w:rPr>
        <w:t xml:space="preserve"> of </w:t>
      </w:r>
      <w:smartTag w:uri="urn:schemas-microsoft-com:office:smarttags" w:element="PlaceName">
        <w:r>
          <w:rPr>
            <w:rFonts w:cs="Arial"/>
            <w:szCs w:val="16"/>
          </w:rPr>
          <w:t>Neurology</w:t>
        </w:r>
      </w:smartTag>
    </w:smartTag>
    <w:r>
      <w:rPr>
        <w:rFonts w:cs="Arial"/>
        <w:szCs w:val="16"/>
      </w:rPr>
      <w:t xml:space="preserve"> promotes teaching and research of the highest quality in neurology and the neurosciences.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3EACF" w14:textId="77777777" w:rsidR="0028199E" w:rsidRDefault="0028199E">
      <w:r>
        <w:separator/>
      </w:r>
    </w:p>
  </w:footnote>
  <w:footnote w:type="continuationSeparator" w:id="0">
    <w:p w14:paraId="2244A8DC" w14:textId="77777777" w:rsidR="0028199E" w:rsidRDefault="0028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574EF" w14:textId="77777777" w:rsidR="005D7A8C" w:rsidRDefault="005D7A8C" w:rsidP="006730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3C526" w14:textId="77777777" w:rsidR="005D7A8C" w:rsidRDefault="005D7A8C" w:rsidP="005D7A8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CA3C" w14:textId="77777777" w:rsidR="005D7A8C" w:rsidRDefault="001953E0" w:rsidP="00CB6B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lang w:val="en-GB"/>
      </w:rPr>
      <w:t>1</w:t>
    </w:r>
    <w:r w:rsidR="00CB6B15">
      <w:rPr>
        <w:rStyle w:val="PageNumber"/>
      </w:rPr>
      <w:t xml:space="preserve"> of 3</w:t>
    </w:r>
  </w:p>
  <w:p w14:paraId="60C74B2B" w14:textId="77777777" w:rsidR="00CC5B22" w:rsidRPr="002B3A52" w:rsidRDefault="000A0DEE" w:rsidP="001953E0">
    <w:pPr>
      <w:ind w:right="360"/>
      <w:rPr>
        <w:rFonts w:cs="Arial"/>
        <w:szCs w:val="20"/>
      </w:rPr>
    </w:pPr>
    <w:r>
      <w:rPr>
        <w:rFonts w:cs="Arial"/>
      </w:rPr>
      <w:t>MF94B- Muscle Biopsy protocol (Internal)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D540A"/>
    <w:multiLevelType w:val="hybridMultilevel"/>
    <w:tmpl w:val="7F881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65BAB"/>
    <w:multiLevelType w:val="hybridMultilevel"/>
    <w:tmpl w:val="E116B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C1F02"/>
    <w:multiLevelType w:val="hybridMultilevel"/>
    <w:tmpl w:val="A5A2B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D7723"/>
    <w:multiLevelType w:val="hybridMultilevel"/>
    <w:tmpl w:val="93CED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53645"/>
    <w:multiLevelType w:val="hybridMultilevel"/>
    <w:tmpl w:val="7EE48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1Nrc0tzQxMjMyMTdX0lEKTi0uzszPAykwrAUAo12zmywAAAA="/>
    <w:docVar w:name="dgnword-docGUID" w:val="{24237C08-9603-4392-AB2B-96EC053BE8AD}"/>
    <w:docVar w:name="dgnword-eventsink" w:val="2147762742128"/>
  </w:docVars>
  <w:rsids>
    <w:rsidRoot w:val="00A40E08"/>
    <w:rsid w:val="00010349"/>
    <w:rsid w:val="0004469D"/>
    <w:rsid w:val="00056A8B"/>
    <w:rsid w:val="00070615"/>
    <w:rsid w:val="000A0DEE"/>
    <w:rsid w:val="000D4DEF"/>
    <w:rsid w:val="00106268"/>
    <w:rsid w:val="001235F9"/>
    <w:rsid w:val="001339BD"/>
    <w:rsid w:val="00137C95"/>
    <w:rsid w:val="001543AE"/>
    <w:rsid w:val="001856F9"/>
    <w:rsid w:val="001953E0"/>
    <w:rsid w:val="001B016F"/>
    <w:rsid w:val="001E1BC5"/>
    <w:rsid w:val="002519B5"/>
    <w:rsid w:val="00254D1B"/>
    <w:rsid w:val="00265D37"/>
    <w:rsid w:val="0028199E"/>
    <w:rsid w:val="00296D14"/>
    <w:rsid w:val="002A7787"/>
    <w:rsid w:val="002B3A52"/>
    <w:rsid w:val="002F2D24"/>
    <w:rsid w:val="00306CE2"/>
    <w:rsid w:val="00325267"/>
    <w:rsid w:val="003873E5"/>
    <w:rsid w:val="003960F3"/>
    <w:rsid w:val="003C2249"/>
    <w:rsid w:val="003C318D"/>
    <w:rsid w:val="003F0036"/>
    <w:rsid w:val="00410064"/>
    <w:rsid w:val="004275DD"/>
    <w:rsid w:val="00431525"/>
    <w:rsid w:val="00466B89"/>
    <w:rsid w:val="00472B4E"/>
    <w:rsid w:val="004A4050"/>
    <w:rsid w:val="00515142"/>
    <w:rsid w:val="005230AD"/>
    <w:rsid w:val="005236F2"/>
    <w:rsid w:val="0052692F"/>
    <w:rsid w:val="00542FDA"/>
    <w:rsid w:val="005C0E88"/>
    <w:rsid w:val="005D7A8C"/>
    <w:rsid w:val="006012A1"/>
    <w:rsid w:val="0067308C"/>
    <w:rsid w:val="006B3774"/>
    <w:rsid w:val="006C488E"/>
    <w:rsid w:val="006C67EA"/>
    <w:rsid w:val="006D7331"/>
    <w:rsid w:val="00700D87"/>
    <w:rsid w:val="007214E6"/>
    <w:rsid w:val="00723483"/>
    <w:rsid w:val="00761572"/>
    <w:rsid w:val="007B3D2D"/>
    <w:rsid w:val="007D36D1"/>
    <w:rsid w:val="008313A8"/>
    <w:rsid w:val="0085209E"/>
    <w:rsid w:val="008B4784"/>
    <w:rsid w:val="008D6A84"/>
    <w:rsid w:val="009005BB"/>
    <w:rsid w:val="00976252"/>
    <w:rsid w:val="00A06FEC"/>
    <w:rsid w:val="00A40E08"/>
    <w:rsid w:val="00A4393B"/>
    <w:rsid w:val="00AE4166"/>
    <w:rsid w:val="00AF72DB"/>
    <w:rsid w:val="00B53779"/>
    <w:rsid w:val="00B745B1"/>
    <w:rsid w:val="00BA60F3"/>
    <w:rsid w:val="00BD1ABD"/>
    <w:rsid w:val="00BF50EA"/>
    <w:rsid w:val="00C02978"/>
    <w:rsid w:val="00C46B2E"/>
    <w:rsid w:val="00C64701"/>
    <w:rsid w:val="00C757F2"/>
    <w:rsid w:val="00C75814"/>
    <w:rsid w:val="00CB6B15"/>
    <w:rsid w:val="00CC5B22"/>
    <w:rsid w:val="00D03385"/>
    <w:rsid w:val="00D25086"/>
    <w:rsid w:val="00D50635"/>
    <w:rsid w:val="00D508FC"/>
    <w:rsid w:val="00DB0259"/>
    <w:rsid w:val="00DF2AED"/>
    <w:rsid w:val="00F013C6"/>
    <w:rsid w:val="00F2156A"/>
    <w:rsid w:val="00F45D82"/>
    <w:rsid w:val="00F55A44"/>
    <w:rsid w:val="00FB7C8C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tim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7D5AC701"/>
  <w15:chartTrackingRefBased/>
  <w15:docId w15:val="{CB98A095-B1C6-40E1-8C97-B47D8557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DEF"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D3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D36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D36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106268"/>
    <w:pPr>
      <w:keepNext/>
      <w:spacing w:line="240" w:lineRule="auto"/>
      <w:outlineLvl w:val="3"/>
    </w:pPr>
    <w:rPr>
      <w:rFonts w:ascii="Times New Roman" w:hAnsi="Times New Roman"/>
      <w:b/>
      <w:bCs/>
      <w:sz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0D4DEF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0D4DEF"/>
    <w:rPr>
      <w:b w:val="0"/>
    </w:rPr>
  </w:style>
  <w:style w:type="paragraph" w:styleId="BalloonText">
    <w:name w:val="Balloon Text"/>
    <w:basedOn w:val="Normal"/>
    <w:semiHidden/>
    <w:rsid w:val="000D4DEF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rsid w:val="000D4DEF"/>
    <w:pPr>
      <w:ind w:right="5103"/>
    </w:pPr>
  </w:style>
  <w:style w:type="paragraph" w:customStyle="1" w:styleId="TitlingLine3">
    <w:name w:val="Titling Line 3"/>
    <w:basedOn w:val="TitlingLine2"/>
    <w:rsid w:val="000D4DEF"/>
  </w:style>
  <w:style w:type="paragraph" w:customStyle="1" w:styleId="Address2-N">
    <w:name w:val="Address 2-N"/>
    <w:basedOn w:val="Address1"/>
    <w:rsid w:val="000D4DEF"/>
  </w:style>
  <w:style w:type="paragraph" w:styleId="Date">
    <w:name w:val="Date"/>
    <w:basedOn w:val="Normal"/>
    <w:next w:val="PageNo"/>
    <w:rsid w:val="000D4DEF"/>
    <w:pPr>
      <w:spacing w:before="840"/>
    </w:pPr>
  </w:style>
  <w:style w:type="paragraph" w:customStyle="1" w:styleId="PageNo">
    <w:name w:val="Page No"/>
    <w:basedOn w:val="Normal"/>
    <w:next w:val="Salutation"/>
    <w:rsid w:val="000D4DEF"/>
  </w:style>
  <w:style w:type="paragraph" w:styleId="Header">
    <w:name w:val="header"/>
    <w:basedOn w:val="Normal"/>
    <w:link w:val="HeaderChar"/>
    <w:rsid w:val="000D4DEF"/>
    <w:pPr>
      <w:tabs>
        <w:tab w:val="center" w:pos="4153"/>
        <w:tab w:val="right" w:pos="8306"/>
      </w:tabs>
    </w:pPr>
    <w:rPr>
      <w:lang w:val="x-none" w:eastAsia="x-none"/>
    </w:rPr>
  </w:style>
  <w:style w:type="paragraph" w:styleId="Salutation">
    <w:name w:val="Salutation"/>
    <w:basedOn w:val="Normal"/>
    <w:next w:val="Normal"/>
    <w:rsid w:val="000D4DEF"/>
    <w:pPr>
      <w:spacing w:before="720" w:after="480"/>
    </w:pPr>
  </w:style>
  <w:style w:type="paragraph" w:styleId="Footer">
    <w:name w:val="footer"/>
    <w:basedOn w:val="Normal"/>
    <w:rsid w:val="000D4DEF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sid w:val="000D4DEF"/>
    <w:rPr>
      <w:color w:val="0000FF"/>
      <w:u w:val="single"/>
    </w:rPr>
  </w:style>
  <w:style w:type="paragraph" w:customStyle="1" w:styleId="Break">
    <w:name w:val="Break"/>
    <w:basedOn w:val="TitlingLine3"/>
    <w:next w:val="Address1"/>
    <w:rsid w:val="000D4DEF"/>
    <w:pPr>
      <w:spacing w:before="1560"/>
    </w:pPr>
  </w:style>
  <w:style w:type="table" w:styleId="TableGrid">
    <w:name w:val="Table Grid"/>
    <w:basedOn w:val="TableNormal"/>
    <w:rsid w:val="006D7331"/>
    <w:pPr>
      <w:spacing w:line="23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7D36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7D3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D36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7D36D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4"/>
      <w:szCs w:val="20"/>
      <w:lang w:val="x-none" w:eastAsia="zh-CN"/>
    </w:rPr>
  </w:style>
  <w:style w:type="character" w:customStyle="1" w:styleId="BodyTextChar">
    <w:name w:val="Body Text Char"/>
    <w:link w:val="BodyText"/>
    <w:rsid w:val="007D36D1"/>
    <w:rPr>
      <w:rFonts w:ascii="Arial" w:hAnsi="Arial"/>
      <w:sz w:val="24"/>
      <w:lang w:eastAsia="zh-CN"/>
    </w:rPr>
  </w:style>
  <w:style w:type="character" w:customStyle="1" w:styleId="HeaderChar">
    <w:name w:val="Header Char"/>
    <w:link w:val="Header"/>
    <w:rsid w:val="007D36D1"/>
    <w:rPr>
      <w:rFonts w:ascii="Arial" w:hAnsi="Arial"/>
      <w:szCs w:val="24"/>
    </w:rPr>
  </w:style>
  <w:style w:type="character" w:styleId="PageNumber">
    <w:name w:val="page number"/>
    <w:basedOn w:val="DefaultParagraphFont"/>
    <w:rsid w:val="005D7A8C"/>
  </w:style>
  <w:style w:type="character" w:styleId="UnresolvedMention">
    <w:name w:val="Unresolved Mention"/>
    <w:uiPriority w:val="99"/>
    <w:semiHidden/>
    <w:unhideWhenUsed/>
    <w:rsid w:val="00700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groves1@nh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l.ac.uk/ion/clinical-divisions/division-neuropatholog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\Shared%20Departmental%20Documents\Templates\IO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ION Letterhead.dot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3109</CharactersWithSpaces>
  <SharedDoc>false</SharedDoc>
  <HLinks>
    <vt:vector size="12" baseType="variant">
      <vt:variant>
        <vt:i4>3801108</vt:i4>
      </vt:variant>
      <vt:variant>
        <vt:i4>9</vt:i4>
      </vt:variant>
      <vt:variant>
        <vt:i4>0</vt:i4>
      </vt:variant>
      <vt:variant>
        <vt:i4>5</vt:i4>
      </vt:variant>
      <vt:variant>
        <vt:lpwstr>mailto:michael.groves1@nhs.net</vt:lpwstr>
      </vt:variant>
      <vt:variant>
        <vt:lpwstr/>
      </vt:variant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https://www.ucl.ac.uk/ion/clinical-divisions/division-neuropathology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subject/>
  <dc:creator>pnaughto</dc:creator>
  <cp:keywords/>
  <cp:lastModifiedBy>Sebastian Brandner</cp:lastModifiedBy>
  <cp:revision>2</cp:revision>
  <cp:lastPrinted>2017-05-04T15:57:00Z</cp:lastPrinted>
  <dcterms:created xsi:type="dcterms:W3CDTF">2021-09-19T15:13:00Z</dcterms:created>
  <dcterms:modified xsi:type="dcterms:W3CDTF">2021-09-19T15:13:00Z</dcterms:modified>
</cp:coreProperties>
</file>