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F9" w:rsidRDefault="00C30D50">
      <w:pPr>
        <w:pStyle w:val="TitlingLin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-2755265</wp:posOffset>
                </wp:positionH>
                <wp:positionV relativeFrom="paragraph">
                  <wp:posOffset>-50165</wp:posOffset>
                </wp:positionV>
                <wp:extent cx="11138535" cy="1539240"/>
                <wp:effectExtent l="0" t="0" r="0" b="0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EDA7" id="Freeform 30" o:spid="_x0000_s1026" style="position:absolute;margin-left:-216.95pt;margin-top:-3.95pt;width:877.05pt;height:1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BA60F3" w:rsidRDefault="00C30D50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25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2501A" id="Canvas 19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21" o:spid="_x0000_s1028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22" o:spid="_x0000_s1029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23" o:spid="_x0000_s1030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Z5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WPlFBtCrJwAAAP//AwBQSwECLQAUAAYACAAAACEA2+H2y+4AAACFAQAAEwAAAAAAAAAA&#10;AAAAAAAAAAAAW0NvbnRlbnRfVHlwZXNdLnhtbFBLAQItABQABgAIAAAAIQBa9CxbvwAAABUBAAAL&#10;AAAAAAAAAAAAAAAAAB8BAABfcmVscy8ucmVsc1BLAQItABQABgAIAAAAIQAeo1Z5xQAAANsAAAAP&#10;AAAAAAAAAAAAAAAAAAcCAABkcnMvZG93bnJldi54bWxQSwUGAAAAAAMAAwC3AAAA+QI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4" o:spid="_x0000_s1031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25" o:spid="_x0000_s1032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26" o:spid="_x0000_s1033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27" o:spid="_x0000_s1034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8" o:spid="_x0000_s1035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29" o:spid="_x0000_s1036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smartTag w:uri="urn:schemas-microsoft-com:office:smarttags" w:element="stockticker">
        <w:r w:rsidR="00BA60F3">
          <w:t>UCL</w:t>
        </w:r>
      </w:smartTag>
      <w:r w:rsidR="00BA60F3">
        <w:t xml:space="preserve"> Institute of Neurology</w:t>
      </w:r>
    </w:p>
    <w:p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NATIONAL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HOSPITAL</w:t>
          </w:r>
        </w:smartTag>
      </w:smartTag>
      <w:r>
        <w:rPr>
          <w:rFonts w:cs="Arial"/>
          <w:szCs w:val="20"/>
        </w:rPr>
        <w:t xml:space="preserve"> FOR NEUROLOGY </w:t>
      </w:r>
      <w:smartTag w:uri="urn:schemas-microsoft-com:office:smarttags" w:element="stockticker">
        <w:r>
          <w:rPr>
            <w:rFonts w:cs="Arial"/>
            <w:szCs w:val="20"/>
          </w:rPr>
          <w:t>AND</w:t>
        </w:r>
      </w:smartTag>
      <w:r w:rsidR="006D73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NEUROSURGERY</w:t>
      </w:r>
    </w:p>
    <w:p w:rsidR="006D7331" w:rsidRDefault="006D7331">
      <w:pPr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ockticker">
          <w:smartTag w:uri="urn:schemas-microsoft-com:office:smarttags" w:element="Street">
            <w:r>
              <w:rPr>
                <w:rFonts w:cs="Arial"/>
                <w:szCs w:val="20"/>
              </w:rPr>
              <w:t>BOX</w:t>
            </w:r>
          </w:smartTag>
        </w:smartTag>
        <w:r>
          <w:rPr>
            <w:rFonts w:cs="Arial"/>
            <w:szCs w:val="20"/>
          </w:rPr>
          <w:t xml:space="preserve"> 126</w:t>
        </w:r>
      </w:smartTag>
    </w:p>
    <w:p w:rsidR="00BA60F3" w:rsidRDefault="00BA60F3">
      <w:pPr>
        <w:rPr>
          <w:szCs w:val="20"/>
        </w:rPr>
      </w:pPr>
      <w:r>
        <w:rPr>
          <w:rFonts w:cs="Arial"/>
          <w:szCs w:val="20"/>
        </w:rPr>
        <w:t>QUEEN SQUARE</w:t>
      </w:r>
    </w:p>
    <w:p w:rsidR="006D7331" w:rsidRDefault="00BA60F3">
      <w:pPr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0"/>
            </w:rPr>
            <w:t>LONDON</w:t>
          </w:r>
        </w:smartTag>
      </w:smartTag>
      <w:r>
        <w:rPr>
          <w:rFonts w:cs="Arial"/>
          <w:szCs w:val="20"/>
        </w:rPr>
        <w:t xml:space="preserve"> </w:t>
      </w:r>
    </w:p>
    <w:p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>WC1N 3BG</w:t>
      </w:r>
    </w:p>
    <w:p w:rsidR="00BA60F3" w:rsidRDefault="00BA60F3">
      <w:pPr>
        <w:pStyle w:val="TitlingLine3"/>
      </w:pPr>
    </w:p>
    <w:p w:rsidR="00BA60F3" w:rsidRDefault="00BA60F3">
      <w:pPr>
        <w:pStyle w:val="TitlingLine3"/>
      </w:pPr>
    </w:p>
    <w:p w:rsidR="001235F9" w:rsidRDefault="001235F9">
      <w:pPr>
        <w:pStyle w:val="TitlingLine3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92"/>
        <w:gridCol w:w="9781"/>
      </w:tblGrid>
      <w:tr w:rsidR="00504495" w:rsidTr="00B66775">
        <w:trPr>
          <w:trHeight w:val="811"/>
        </w:trPr>
        <w:tc>
          <w:tcPr>
            <w:tcW w:w="392" w:type="dxa"/>
          </w:tcPr>
          <w:p w:rsidR="00504495" w:rsidRPr="0004469D" w:rsidRDefault="00504495" w:rsidP="00056A8B">
            <w:pPr>
              <w:pStyle w:val="Head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781" w:type="dxa"/>
          </w:tcPr>
          <w:p w:rsidR="00504495" w:rsidRPr="0004469D" w:rsidRDefault="00504495" w:rsidP="00B66775">
            <w:pPr>
              <w:pStyle w:val="Header"/>
              <w:ind w:hanging="2002"/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04495" w:rsidTr="00B66775">
        <w:trPr>
          <w:trHeight w:val="811"/>
        </w:trPr>
        <w:tc>
          <w:tcPr>
            <w:tcW w:w="392" w:type="dxa"/>
          </w:tcPr>
          <w:p w:rsidR="00504495" w:rsidRDefault="00504495" w:rsidP="00A40E08">
            <w:pPr>
              <w:rPr>
                <w:b/>
              </w:rPr>
            </w:pPr>
          </w:p>
        </w:tc>
        <w:tc>
          <w:tcPr>
            <w:tcW w:w="9781" w:type="dxa"/>
          </w:tcPr>
          <w:p w:rsidR="00B6677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r w:rsidRPr="00B66775">
              <w:rPr>
                <w:rFonts w:cs="Arial"/>
                <w:sz w:val="22"/>
                <w:szCs w:val="18"/>
                <w:lang w:val="en-GB" w:eastAsia="en-GB"/>
              </w:rPr>
              <w:t>Contact details see website</w:t>
            </w:r>
          </w:p>
          <w:p w:rsidR="0050449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18"/>
                <w:lang w:val="en-GB" w:eastAsia="en-GB"/>
              </w:rPr>
              <w:t xml:space="preserve"> </w:t>
            </w:r>
            <w:hyperlink r:id="rId7" w:history="1">
              <w:r w:rsidRPr="000E7531">
                <w:rPr>
                  <w:rStyle w:val="Hyperlink"/>
                  <w:rFonts w:cs="Arial"/>
                  <w:sz w:val="22"/>
                  <w:szCs w:val="18"/>
                  <w:lang w:val="en-GB" w:eastAsia="en-GB"/>
                </w:rPr>
                <w:t>https://www.ucl.ac.uk/ion/clinical-divisions/division-neuropathology</w:t>
              </w:r>
            </w:hyperlink>
          </w:p>
          <w:p w:rsidR="00B66775" w:rsidRPr="0004469D" w:rsidRDefault="00B66775" w:rsidP="001543AE">
            <w:pPr>
              <w:pStyle w:val="Header"/>
              <w:jc w:val="right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</w:tbl>
    <w:p w:rsidR="007D36D1" w:rsidRDefault="007D36D1" w:rsidP="001235F9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PROTOCOL FOR EXTERNAL MUSCLE BIOPSY REQUEST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To ensure that you obtain the best results possible from the muscle biopsy, please follow the protocol below as closely as possible.  </w:t>
      </w:r>
    </w:p>
    <w:p w:rsidR="007D36D1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Pl</w:t>
      </w:r>
      <w:r w:rsidR="00056A8B">
        <w:rPr>
          <w:sz w:val="22"/>
          <w:szCs w:val="22"/>
        </w:rPr>
        <w:t>ease telephone Vijay Stopps</w:t>
      </w:r>
      <w:r>
        <w:rPr>
          <w:sz w:val="22"/>
          <w:szCs w:val="22"/>
        </w:rPr>
        <w:t xml:space="preserve"> (</w:t>
      </w:r>
      <w:smartTag w:uri="urn:schemas-microsoft-com:office:smarttags" w:element="PersonName">
        <w:r>
          <w:rPr>
            <w:sz w:val="22"/>
            <w:szCs w:val="22"/>
          </w:rPr>
          <w:t>Neuropathology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ockticker">
        <w:r>
          <w:rPr>
            <w:sz w:val="22"/>
            <w:szCs w:val="22"/>
          </w:rPr>
          <w:t>BMS</w:t>
        </w:r>
      </w:smartTag>
      <w:r>
        <w:rPr>
          <w:sz w:val="22"/>
          <w:szCs w:val="22"/>
        </w:rPr>
        <w:t>) 020 344 84236</w:t>
      </w:r>
      <w:r w:rsidRPr="004111ED">
        <w:rPr>
          <w:sz w:val="22"/>
          <w:szCs w:val="22"/>
        </w:rPr>
        <w:t xml:space="preserve"> as far in advance as possible when planning to send a muscle biopsy. A biopsy must be taken early enough in the day to arrive in our laboratory no later than </w:t>
      </w:r>
      <w:smartTag w:uri="urn:schemas-microsoft-com:office:smarttags" w:element="time">
        <w:smartTagPr>
          <w:attr w:name="Hour" w:val="15"/>
          <w:attr w:name="Minute" w:val="00"/>
        </w:smartTagPr>
        <w:r w:rsidRPr="004111ED">
          <w:rPr>
            <w:sz w:val="22"/>
            <w:szCs w:val="22"/>
          </w:rPr>
          <w:t>3pm</w:t>
        </w:r>
      </w:smartTag>
      <w:r w:rsidRPr="004111ED">
        <w:rPr>
          <w:sz w:val="22"/>
          <w:szCs w:val="22"/>
        </w:rPr>
        <w:t xml:space="preserve"> Monday – Friday.</w:t>
      </w:r>
      <w:r>
        <w:rPr>
          <w:sz w:val="22"/>
          <w:szCs w:val="22"/>
        </w:rPr>
        <w:t xml:space="preserve"> </w:t>
      </w:r>
    </w:p>
    <w:p w:rsidR="007D36D1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When muscle has been excised the quality of the histochemistry results rapidly deteriorate after 30 minutes and therefore rapid transport is essential.</w:t>
      </w:r>
    </w:p>
    <w:p w:rsidR="007D36D1" w:rsidRPr="004111ED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 xml:space="preserve">Three </w:t>
      </w:r>
      <w:r w:rsidRPr="004111ED">
        <w:rPr>
          <w:sz w:val="22"/>
          <w:szCs w:val="22"/>
        </w:rPr>
        <w:t>samples of muscle are required. (The first piece for electron microscopy and 2 for histochemistry)</w:t>
      </w:r>
      <w:r>
        <w:rPr>
          <w:sz w:val="22"/>
          <w:szCs w:val="22"/>
        </w:rPr>
        <w:t>.</w:t>
      </w:r>
    </w:p>
    <w:p w:rsidR="007D36D1" w:rsidRPr="00F11424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Anaesthetise skin and subcutaneous tissue only; do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inject local anaesthetic into the muscle.</w:t>
      </w:r>
    </w:p>
    <w:p w:rsidR="007D36D1" w:rsidRPr="004B3362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Open the fascia overlying the muscle and excise muscle tissue from beneath the fascia. Fascia should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be included in the biopsy.</w:t>
      </w:r>
    </w:p>
    <w:p w:rsidR="007D36D1" w:rsidRPr="004111ED" w:rsidRDefault="007D36D1" w:rsidP="007D36D1">
      <w:pPr>
        <w:pStyle w:val="Heading1"/>
        <w:spacing w:before="100" w:beforeAutospacing="1" w:after="100" w:afterAutospacing="1" w:line="360" w:lineRule="auto"/>
        <w:rPr>
          <w:rFonts w:ascii="Arial" w:hAnsi="Arial"/>
          <w:b w:val="0"/>
          <w:bCs w:val="0"/>
          <w:sz w:val="22"/>
          <w:szCs w:val="22"/>
        </w:rPr>
      </w:pPr>
      <w:r w:rsidRPr="004111ED">
        <w:rPr>
          <w:rFonts w:ascii="Arial" w:hAnsi="Arial"/>
          <w:b w:val="0"/>
          <w:bCs w:val="0"/>
          <w:sz w:val="22"/>
          <w:szCs w:val="22"/>
        </w:rPr>
        <w:t>1. Electron Microscopy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The </w:t>
      </w:r>
      <w:r w:rsidRPr="004111ED">
        <w:rPr>
          <w:b/>
          <w:bCs/>
          <w:sz w:val="22"/>
          <w:szCs w:val="22"/>
        </w:rPr>
        <w:t>FIRST</w:t>
      </w:r>
      <w:r w:rsidRPr="004111ED">
        <w:rPr>
          <w:sz w:val="22"/>
          <w:szCs w:val="22"/>
        </w:rPr>
        <w:t xml:space="preserve"> piece of muscle removed should be that for electron microscopy.</w:t>
      </w:r>
      <w:r>
        <w:rPr>
          <w:sz w:val="22"/>
          <w:szCs w:val="22"/>
        </w:rPr>
        <w:t xml:space="preserve"> </w:t>
      </w:r>
      <w:r w:rsidRPr="004111ED">
        <w:rPr>
          <w:sz w:val="22"/>
          <w:szCs w:val="22"/>
        </w:rPr>
        <w:t xml:space="preserve">The first specimen  for electron microscopy should measure  0.2x1.0cm (similar in width to a match stick). The long axis of the specimen should be in the direction of muscle fibre axis. </w:t>
      </w:r>
    </w:p>
    <w:p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4E21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2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u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316480" cy="990600"/>
                <wp:effectExtent l="0" t="0" r="10795" b="3810"/>
                <wp:docPr id="14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676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760" y="1143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89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80" y="533400"/>
                            <a:ext cx="1371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" y="0"/>
                            <a:ext cx="6096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 xml:space="preserve">   0.2cm      </w:t>
                              </w:r>
                            </w:p>
                            <w:p w:rsidR="007D36D1" w:rsidRDefault="007D36D1" w:rsidP="007D36D1">
                              <w:r>
                                <w:t xml:space="preserve">         0.2cm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182.4pt;height:78pt;mso-position-horizontal-relative:char;mso-position-vertical-relative:line" coordsize="2316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">
                <v:shape id="_x0000_s1027" type="#_x0000_t75" style="position:absolute;width:23164;height:990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7467,4572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29" style="position:absolute;flip:y;visibility:visible;mso-wrap-style:square" from="7467,1143" to="746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0" style="position:absolute;visibility:visible;mso-wrap-style:square" from="7467,1143" to="188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1" style="position:absolute;visibility:visible;mso-wrap-style:square" from="18897,1143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9448;top:5334;width:13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7D36D1" w:rsidRDefault="007D36D1" w:rsidP="007D36D1">
                        <w:r>
                          <w:t>1 cm</w:t>
                        </w:r>
                      </w:p>
                    </w:txbxContent>
                  </v:textbox>
                </v:shape>
                <v:shape id="Text Box 16" o:spid="_x0000_s1033" type="#_x0000_t202" style="position:absolute;left:1308;width:6096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  <v:textbox>
                    <w:txbxContent>
                      <w:p w:rsidR="007D36D1" w:rsidRDefault="007D36D1" w:rsidP="007D36D1">
                        <w:r>
                          <w:t xml:space="preserve">   0.2cm      </w:t>
                        </w:r>
                      </w:p>
                      <w:p w:rsidR="007D36D1" w:rsidRDefault="007D36D1" w:rsidP="007D36D1">
                        <w:r>
                          <w:t xml:space="preserve">         0.2cm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This specimen must be pinned at each end to the cork provided and immersed immediately in the glutaraldehyde fixative provided. Very gently extend the piece of muscle slightly before pinning. </w:t>
      </w:r>
    </w:p>
    <w:p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>Immediately</w:t>
      </w:r>
      <w:r w:rsidRPr="004111ED">
        <w:rPr>
          <w:sz w:val="22"/>
          <w:szCs w:val="22"/>
        </w:rPr>
        <w:t xml:space="preserve"> immerse the sample in the fixative (3% EM grade glutaraldehyde in 0.1M sodium cacodylate buffer with 5mM CaCl</w:t>
      </w:r>
      <w:r w:rsidRPr="004111ED">
        <w:rPr>
          <w:sz w:val="22"/>
          <w:szCs w:val="22"/>
          <w:vertAlign w:val="subscript"/>
        </w:rPr>
        <w:t>2</w:t>
      </w:r>
      <w:r w:rsidRPr="004111ED">
        <w:rPr>
          <w:sz w:val="22"/>
          <w:szCs w:val="22"/>
        </w:rPr>
        <w:t xml:space="preserve"> pH 7.4). </w:t>
      </w:r>
    </w:p>
    <w:p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Put the sample into a leak-proof container eg small soda glass vial commonly used in electron microscope departments for processing specimens, or a 20ml universal. Fill the container to the top, label it, and wrap well in parafilm to seal.  </w:t>
      </w:r>
    </w:p>
    <w:p w:rsidR="007D36D1" w:rsidRPr="00F11424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You may use a fixative routinely used in a local Electron Microscopy Unit instead of our formula but please send us details of the formula used where possible.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 w:rsidRPr="004111ED">
        <w:rPr>
          <w:b/>
          <w:bCs/>
          <w:sz w:val="22"/>
          <w:szCs w:val="22"/>
        </w:rPr>
        <w:t>2. Histochemistry</w:t>
      </w:r>
    </w:p>
    <w:p w:rsidR="007D36D1" w:rsidRPr="004111E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For histochemistry on frozen sections </w:t>
      </w:r>
      <w:r w:rsidRPr="004111ED">
        <w:rPr>
          <w:b/>
          <w:bCs/>
          <w:sz w:val="22"/>
          <w:szCs w:val="22"/>
        </w:rPr>
        <w:t xml:space="preserve">TWO </w:t>
      </w:r>
      <w:r w:rsidRPr="004111ED">
        <w:rPr>
          <w:sz w:val="22"/>
          <w:szCs w:val="22"/>
        </w:rPr>
        <w:t>samples of muscle must be taken</w:t>
      </w:r>
    </w:p>
    <w:p w:rsidR="007D36D1" w:rsidRPr="00F11424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2 identical pieces of muscle measuring 1x1.5cm (similar in width to a biro).  The long axis of the specimen should be in the direction of muscle fibre axis.  Smaller samples than this may prove to be insufficient for a definite result</w:t>
      </w:r>
      <w:r>
        <w:rPr>
          <w:sz w:val="22"/>
          <w:szCs w:val="22"/>
        </w:rPr>
        <w:t>.</w:t>
      </w:r>
    </w:p>
    <w:p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664210" cy="52451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D1" w:rsidRDefault="007D36D1" w:rsidP="007D36D1">
                            <w:r>
                              <w:t xml:space="preserve">            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pt;margin-top:12.45pt;width:52.3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" filled="f" stroked="f" strokecolor="white">
                <v:textbox>
                  <w:txbxContent>
                    <w:p w:rsidR="007D36D1" w:rsidRDefault="007D36D1" w:rsidP="007D36D1">
                      <w:r>
                        <w:t xml:space="preserve">            1cm</w:t>
                      </w:r>
                    </w:p>
                  </w:txbxContent>
                </v:textbox>
              </v:shape>
            </w:pict>
          </mc:Fallback>
        </mc:AlternateContent>
      </w:r>
      <w:r w:rsidR="00B66775">
        <w:rPr>
          <w:sz w:val="22"/>
          <w:szCs w:val="22"/>
        </w:rPr>
        <w:tab/>
      </w:r>
      <w:r w:rsidR="00B66775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943100" cy="1063625"/>
                <wp:effectExtent l="0" t="0" r="12700" b="762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40" y="647671"/>
                            <a:ext cx="14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4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40" y="304944"/>
                            <a:ext cx="137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580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0" y="762025"/>
                            <a:ext cx="1828860" cy="30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>1.5 cm (longitudinal axis)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5" editas="canvas" style="width:153pt;height:83.75pt;mso-position-horizontal-relative:char;mso-position-vertical-relative:line" coordsize="1943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">
                <v:shape id="_x0000_s1036" type="#_x0000_t75" style="position:absolute;width:19431;height:10636;visibility:visible;mso-wrap-style:square">
                  <v:fill o:detectmouseclick="t"/>
                  <v:path o:connecttype="none"/>
                </v:shape>
                <v:line id="Line 4" o:spid="_x0000_s1037" style="position:absolute;visibility:visible;mso-wrap-style:square" from="1142,6476" to="16000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5" o:spid="_x0000_s1038" style="position:absolute;flip:y;visibility:visible;mso-wrap-style:square" from="1142,3049" to="1142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9" style="position:absolute;visibility:visible;mso-wrap-style:square" from="1142,3049" to="14858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" o:spid="_x0000_s1040" style="position:absolute;visibility:visible;mso-wrap-style:square" from="14858,3049" to="14858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8" o:spid="_x0000_s1041" type="#_x0000_t202" style="position:absolute;left:1142;top:7620;width:1828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7D36D1" w:rsidRDefault="007D36D1" w:rsidP="007D36D1">
                        <w:r>
                          <w:t>1.5 cm (longitudinal axis)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36D1" w:rsidRPr="004111ED" w:rsidRDefault="007D36D1" w:rsidP="007D36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The samples should be loosely wrapped in gauze which has been only slightly soaked in saline, and placed in a labelled plastic Petri dish. Please note that too much saline will cause artifact.</w:t>
      </w:r>
    </w:p>
    <w:p w:rsidR="007D36D1" w:rsidRPr="00F11424" w:rsidRDefault="007D36D1" w:rsidP="007D36D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Pack the Petri dish in an insulated container of wet ice in order to keep the muscle at refrigeration temperature.</w:t>
      </w:r>
    </w:p>
    <w:p w:rsidR="007D36D1" w:rsidRPr="004111ED" w:rsidRDefault="007D36D1" w:rsidP="007D36D1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General points:</w:t>
      </w:r>
    </w:p>
    <w:p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handle muscle tissue with great care and in particular never squeeze with forceps as this produces artefacts.</w:t>
      </w:r>
    </w:p>
    <w:p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Never immerse the fresh muscle specimen in any liquid such as saline.</w:t>
      </w:r>
    </w:p>
    <w:p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Muscle biopsies must be transported to the lab immediately.</w:t>
      </w:r>
    </w:p>
    <w:p w:rsidR="007D36D1" w:rsidRPr="00F11424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include the request form with the biopsy.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Pack the samples for histochemistry and electron microscopy in a box. Enclose the patient details, </w:t>
      </w:r>
      <w:r w:rsidRPr="004111ED">
        <w:rPr>
          <w:b/>
          <w:bCs/>
          <w:sz w:val="22"/>
          <w:szCs w:val="22"/>
        </w:rPr>
        <w:t>including clinical information</w:t>
      </w:r>
      <w:r w:rsidRPr="004111ED">
        <w:rPr>
          <w:sz w:val="22"/>
          <w:szCs w:val="22"/>
        </w:rPr>
        <w:t>, your contact details, time the biopsy was taken, and any other relevant informat</w:t>
      </w:r>
      <w:r>
        <w:rPr>
          <w:sz w:val="22"/>
          <w:szCs w:val="22"/>
        </w:rPr>
        <w:t>ion you think would be helpful.</w:t>
      </w:r>
    </w:p>
    <w:p w:rsidR="007D36D1" w:rsidRPr="007D36D1" w:rsidRDefault="007D36D1" w:rsidP="007D36D1">
      <w:pPr>
        <w:pStyle w:val="Heading3"/>
        <w:spacing w:before="100" w:beforeAutospacing="1" w:after="100" w:afterAutospacing="1" w:line="360" w:lineRule="auto"/>
        <w:rPr>
          <w:rFonts w:ascii="Arial" w:hAnsi="Arial" w:cs="Arial"/>
          <w:color w:val="FF0000"/>
          <w:sz w:val="22"/>
          <w:szCs w:val="22"/>
        </w:rPr>
      </w:pPr>
      <w:r w:rsidRPr="007D36D1">
        <w:rPr>
          <w:rFonts w:ascii="Arial" w:hAnsi="Arial" w:cs="Arial"/>
          <w:color w:val="FF0000"/>
          <w:sz w:val="22"/>
          <w:szCs w:val="22"/>
        </w:rPr>
        <w:t>PLEASE INFORM US IF THERE IS ANY RISK OF INFECTION</w:t>
      </w:r>
    </w:p>
    <w:p w:rsidR="007D36D1" w:rsidRPr="00F11424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BE61CB">
        <w:rPr>
          <w:bCs/>
          <w:sz w:val="22"/>
          <w:szCs w:val="22"/>
        </w:rPr>
        <w:t>Please mark this package</w:t>
      </w:r>
      <w:r w:rsidRPr="004111ED">
        <w:rPr>
          <w:b/>
          <w:bCs/>
          <w:sz w:val="22"/>
          <w:szCs w:val="22"/>
        </w:rPr>
        <w:t xml:space="preserve"> URGENT </w:t>
      </w:r>
      <w:r w:rsidRPr="00BE61CB">
        <w:rPr>
          <w:bCs/>
          <w:sz w:val="22"/>
          <w:szCs w:val="22"/>
        </w:rPr>
        <w:t>and send it by courier</w:t>
      </w:r>
      <w:r w:rsidRPr="004111ED">
        <w:rPr>
          <w:b/>
          <w:bCs/>
          <w:sz w:val="22"/>
          <w:szCs w:val="22"/>
        </w:rPr>
        <w:t xml:space="preserve"> IMMEDIATELY </w:t>
      </w:r>
      <w:r w:rsidRPr="00BE61CB">
        <w:rPr>
          <w:bCs/>
          <w:sz w:val="22"/>
          <w:szCs w:val="22"/>
        </w:rPr>
        <w:t>to:</w:t>
      </w:r>
    </w:p>
    <w:p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Neuropathology Laboratory </w:t>
      </w:r>
    </w:p>
    <w:p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 w:rsidRPr="00BE61CB">
        <w:rPr>
          <w:b/>
          <w:sz w:val="22"/>
          <w:szCs w:val="22"/>
        </w:rPr>
        <w:t>Division of Neuropathology</w:t>
      </w:r>
    </w:p>
    <w:p w:rsidR="007D36D1" w:rsidRDefault="007D36D1" w:rsidP="007D36D1">
      <w:pPr>
        <w:pStyle w:val="Heading2"/>
        <w:spacing w:before="0" w:after="0" w:line="240" w:lineRule="auto"/>
        <w:rPr>
          <w:rFonts w:ascii="Arial" w:hAnsi="Arial"/>
          <w:i w:val="0"/>
          <w:sz w:val="22"/>
          <w:szCs w:val="22"/>
        </w:rPr>
      </w:pPr>
      <w:smartTag w:uri="urn:schemas-microsoft-com:office:smarttags" w:element="stockticker">
        <w:r w:rsidRPr="004B3362">
          <w:rPr>
            <w:rFonts w:ascii="Arial" w:hAnsi="Arial"/>
            <w:i w:val="0"/>
            <w:sz w:val="22"/>
            <w:szCs w:val="22"/>
          </w:rPr>
          <w:t>UCL</w:t>
        </w:r>
      </w:smartTag>
      <w:r w:rsidRPr="004B3362">
        <w:rPr>
          <w:rFonts w:ascii="Arial" w:hAnsi="Arial"/>
          <w:i w:val="0"/>
          <w:sz w:val="22"/>
          <w:szCs w:val="22"/>
        </w:rPr>
        <w:t xml:space="preserve"> Institute of Neurology</w:t>
      </w:r>
    </w:p>
    <w:p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r w:rsidRPr="004B3362">
        <w:rPr>
          <w:b/>
          <w:bCs/>
          <w:sz w:val="22"/>
          <w:szCs w:val="22"/>
        </w:rPr>
        <w:t>Queen Square</w:t>
      </w:r>
    </w:p>
    <w:p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B3362">
            <w:rPr>
              <w:b/>
              <w:bCs/>
              <w:sz w:val="22"/>
              <w:szCs w:val="22"/>
            </w:rPr>
            <w:t>London</w:t>
          </w:r>
        </w:smartTag>
      </w:smartTag>
      <w:r w:rsidRPr="004B3362">
        <w:rPr>
          <w:b/>
          <w:bCs/>
          <w:sz w:val="22"/>
          <w:szCs w:val="22"/>
        </w:rPr>
        <w:t xml:space="preserve"> WC1N 3BG</w:t>
      </w:r>
    </w:p>
    <w:p w:rsidR="007D36D1" w:rsidRPr="004111ED" w:rsidRDefault="007D36D1" w:rsidP="007D36D1">
      <w:pPr>
        <w:rPr>
          <w:b/>
          <w:bCs/>
          <w:sz w:val="22"/>
          <w:szCs w:val="22"/>
        </w:rPr>
      </w:pPr>
    </w:p>
    <w:p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If you c</w:t>
      </w:r>
      <w:r>
        <w:rPr>
          <w:sz w:val="22"/>
          <w:szCs w:val="22"/>
        </w:rPr>
        <w:t>ontact</w:t>
      </w:r>
    </w:p>
    <w:p w:rsidR="00B66775" w:rsidRDefault="00B66775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 </w:t>
      </w:r>
      <w:r w:rsidR="007D36D1">
        <w:rPr>
          <w:sz w:val="22"/>
          <w:szCs w:val="22"/>
        </w:rPr>
        <w:t>J</w:t>
      </w:r>
      <w:r>
        <w:rPr>
          <w:sz w:val="22"/>
          <w:szCs w:val="22"/>
        </w:rPr>
        <w:t>anice</w:t>
      </w:r>
      <w:r w:rsidR="007D36D1">
        <w:rPr>
          <w:sz w:val="22"/>
          <w:szCs w:val="22"/>
        </w:rPr>
        <w:t xml:space="preserve"> Holt</w:t>
      </w:r>
      <w:r w:rsidR="00056A8B">
        <w:rPr>
          <w:sz w:val="22"/>
          <w:szCs w:val="22"/>
        </w:rPr>
        <w:t>on 020 344 84239</w:t>
      </w:r>
      <w:r>
        <w:rPr>
          <w:sz w:val="22"/>
          <w:szCs w:val="22"/>
        </w:rPr>
        <w:t xml:space="preserve"> or </w:t>
      </w:r>
      <w:hyperlink r:id="rId8" w:history="1">
        <w:r w:rsidRPr="000E7531">
          <w:rPr>
            <w:rStyle w:val="Hyperlink"/>
            <w:sz w:val="22"/>
            <w:szCs w:val="22"/>
          </w:rPr>
          <w:t>Janice.holton@nhs.net</w:t>
        </w:r>
      </w:hyperlink>
      <w:r>
        <w:rPr>
          <w:sz w:val="22"/>
          <w:szCs w:val="22"/>
        </w:rPr>
        <w:t xml:space="preserve"> </w:t>
      </w:r>
      <w:r w:rsidR="00056A8B">
        <w:rPr>
          <w:sz w:val="22"/>
          <w:szCs w:val="22"/>
        </w:rPr>
        <w:t xml:space="preserve">, </w:t>
      </w:r>
    </w:p>
    <w:p w:rsidR="00B66775" w:rsidRDefault="00056A8B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Vijay Stopps</w:t>
      </w:r>
      <w:r w:rsidR="007D36D1">
        <w:rPr>
          <w:sz w:val="22"/>
          <w:szCs w:val="22"/>
        </w:rPr>
        <w:t xml:space="preserve"> 020 344 84236</w:t>
      </w:r>
      <w:r w:rsidR="00B66775">
        <w:rPr>
          <w:sz w:val="22"/>
          <w:szCs w:val="22"/>
        </w:rPr>
        <w:t xml:space="preserve"> or </w:t>
      </w:r>
      <w:hyperlink r:id="rId9" w:history="1">
        <w:r w:rsidR="00B66775" w:rsidRPr="000E7531">
          <w:rPr>
            <w:rStyle w:val="Hyperlink"/>
            <w:sz w:val="22"/>
            <w:szCs w:val="22"/>
          </w:rPr>
          <w:t>Vijay.stopps@nhs.net</w:t>
        </w:r>
      </w:hyperlink>
      <w:r w:rsidR="00B66775">
        <w:rPr>
          <w:sz w:val="22"/>
          <w:szCs w:val="22"/>
        </w:rPr>
        <w:t xml:space="preserve"> </w:t>
      </w:r>
      <w:r w:rsidR="007D36D1" w:rsidRPr="004111ED">
        <w:rPr>
          <w:sz w:val="22"/>
          <w:szCs w:val="22"/>
        </w:rPr>
        <w:t xml:space="preserve"> </w:t>
      </w:r>
    </w:p>
    <w:p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or </w:t>
      </w:r>
      <w:r>
        <w:rPr>
          <w:sz w:val="22"/>
          <w:szCs w:val="22"/>
        </w:rPr>
        <w:t>Kerrie Venner on 020 344 8</w:t>
      </w:r>
      <w:r w:rsidRPr="004111ED">
        <w:rPr>
          <w:sz w:val="22"/>
          <w:szCs w:val="22"/>
        </w:rPr>
        <w:t>4287</w:t>
      </w:r>
      <w:r w:rsidR="00B66775">
        <w:rPr>
          <w:sz w:val="22"/>
          <w:szCs w:val="22"/>
        </w:rPr>
        <w:t xml:space="preserve"> or </w:t>
      </w:r>
      <w:hyperlink r:id="rId10" w:history="1">
        <w:r w:rsidR="00B66775" w:rsidRPr="000E7531">
          <w:rPr>
            <w:rStyle w:val="Hyperlink"/>
            <w:sz w:val="22"/>
            <w:szCs w:val="22"/>
          </w:rPr>
          <w:t>k.venner@ucl.ac.uk</w:t>
        </w:r>
      </w:hyperlink>
      <w:r w:rsidR="00B66775">
        <w:rPr>
          <w:sz w:val="22"/>
          <w:szCs w:val="22"/>
        </w:rPr>
        <w:t xml:space="preserve"> 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we can arrange for a small vial of fixative and a pinning kit to be sent to you.  If you are arranging this at very short notice, and you do not have access to a local Electron Microscopy Unit, we can courier the kit to you at your expense.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Please state whether the patient is an NHS or private case. </w:t>
      </w:r>
    </w:p>
    <w:p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If you have any further queries, please do not hesitate to contact us.  </w:t>
      </w:r>
    </w:p>
    <w:p w:rsidR="007D36D1" w:rsidRPr="008F29AC" w:rsidRDefault="007D36D1" w:rsidP="007D36D1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111ED">
        <w:rPr>
          <w:rFonts w:cs="Arial"/>
          <w:sz w:val="22"/>
          <w:szCs w:val="22"/>
        </w:rPr>
        <w:t>Specimens need to be prepared carefully – please telephone the laboratory well in advance of the biopsy to arrange for a Biomedical Scientist to attend the procedure and deal with the biopsy, specimens not handled in the correct way could render them useless for diagnosis.</w:t>
      </w:r>
    </w:p>
    <w:p w:rsidR="007D36D1" w:rsidRDefault="007D36D1" w:rsidP="007D36D1"/>
    <w:p w:rsidR="007D36D1" w:rsidRDefault="007D36D1" w:rsidP="007D36D1">
      <w:pPr>
        <w:spacing w:after="20"/>
        <w:rPr>
          <w:rFonts w:cs="Arial"/>
          <w:sz w:val="24"/>
        </w:rPr>
      </w:pPr>
    </w:p>
    <w:sectPr w:rsidR="007D36D1" w:rsidSect="006D7331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7" w:rsidRDefault="00CB6E57">
      <w:r>
        <w:separator/>
      </w:r>
    </w:p>
  </w:endnote>
  <w:endnote w:type="continuationSeparator" w:id="0">
    <w:p w:rsidR="00CB6E57" w:rsidRDefault="00CB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7F" w:rsidRDefault="00416F7F" w:rsidP="00416F7F">
    <w:pPr>
      <w:rPr>
        <w:rFonts w:cs="Arial"/>
        <w:color w:val="000000"/>
        <w:szCs w:val="20"/>
      </w:rPr>
    </w:pPr>
    <w:r>
      <w:rPr>
        <w:rFonts w:cs="Arial"/>
        <w:color w:val="000000"/>
        <w:szCs w:val="20"/>
      </w:rPr>
      <w:t>This form is stored as an attachment to NPATH-AD30B-Pro-formas-Information V:4</w:t>
    </w:r>
    <w:r w:rsidR="00B66775">
      <w:rPr>
        <w:rFonts w:cs="Arial"/>
        <w:color w:val="000000"/>
        <w:szCs w:val="20"/>
      </w:rPr>
      <w:t>.1</w:t>
    </w:r>
    <w:r>
      <w:rPr>
        <w:rFonts w:cs="Arial"/>
        <w:color w:val="000000"/>
        <w:szCs w:val="20"/>
      </w:rPr>
      <w:t xml:space="preserve"> </w:t>
    </w:r>
    <w:r>
      <w:rPr>
        <w:rFonts w:cs="Arial"/>
        <w:szCs w:val="20"/>
      </w:rPr>
      <w:t>Authorised by SBrandner</w:t>
    </w:r>
  </w:p>
  <w:p w:rsidR="001953E0" w:rsidRDefault="001953E0" w:rsidP="001953E0">
    <w:pPr>
      <w:autoSpaceDE w:val="0"/>
      <w:autoSpaceDN w:val="0"/>
      <w:adjustRightInd w:val="0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85" w:rsidRDefault="00D03385">
    <w:pPr>
      <w:pStyle w:val="Footer"/>
      <w:rPr>
        <w:rFonts w:cs="Arial"/>
        <w:szCs w:val="16"/>
      </w:rPr>
    </w:pPr>
    <w:smartTag w:uri="urn:schemas-microsoft-com:office:smarttags" w:element="stockticker">
      <w:r>
        <w:rPr>
          <w:rFonts w:cs="Arial"/>
          <w:szCs w:val="16"/>
        </w:rPr>
        <w:t>UCL</w:t>
      </w:r>
    </w:smartTag>
    <w:r>
      <w:rPr>
        <w:rFonts w:cs="Arial"/>
        <w:szCs w:val="16"/>
      </w:rPr>
      <w:t xml:space="preserve"> Institute of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Cs w:val="16"/>
          </w:rPr>
          <w:t>National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Cs w:val="16"/>
          </w:rPr>
          <w:t>Hospital</w:t>
        </w:r>
      </w:smartTag>
    </w:smartTag>
    <w:r>
      <w:rPr>
        <w:rFonts w:cs="Arial"/>
        <w:szCs w:val="16"/>
      </w:rPr>
      <w:t xml:space="preserve"> for Neurology &amp;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szCs w:val="16"/>
          </w:rPr>
          <w:t xml:space="preserve">Neurosurgery </w:t>
        </w:r>
        <w:r>
          <w:rPr>
            <w:rFonts w:cs="Arial"/>
            <w:szCs w:val="16"/>
          </w:rPr>
          <w:sym w:font="Wingdings" w:char="F09F"/>
        </w:r>
        <w:r>
          <w:rPr>
            <w:rFonts w:cs="Arial"/>
            <w:szCs w:val="16"/>
          </w:rPr>
          <w:t xml:space="preserve"> Queen Square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City">
        <w:r>
          <w:rPr>
            <w:rFonts w:cs="Arial"/>
            <w:szCs w:val="16"/>
          </w:rPr>
          <w:t>London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Cs w:val="16"/>
          </w:rPr>
          <w:t>WC1N 3BG</w:t>
        </w:r>
      </w:smartTag>
    </w:smartTag>
    <w:r>
      <w:rPr>
        <w:rFonts w:cs="Arial"/>
        <w:szCs w:val="16"/>
      </w:rPr>
      <w:t xml:space="preserve">  </w:t>
    </w: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>Tel: +44 (0)20 7837 3611 •  Fax: +44 (0)20 7278 5069 •  www.ion.ucl.ac.uk</w:t>
    </w:r>
  </w:p>
  <w:p w:rsidR="00D03385" w:rsidRDefault="00D03385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Director: Professor Alan Thompson FRCP FRCPI</w:t>
    </w: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Institute Secretary: R P </w:t>
    </w:r>
    <w:smartTag w:uri="urn:schemas-microsoft-com:office:smarttags" w:element="place">
      <w:smartTag w:uri="urn:schemas-microsoft-com:office:smarttags" w:element="City">
        <w:r>
          <w:rPr>
            <w:rFonts w:cs="Arial"/>
            <w:szCs w:val="16"/>
          </w:rPr>
          <w:t>Walker</w:t>
        </w:r>
      </w:smartTag>
    </w:smartTag>
    <w:r>
      <w:rPr>
        <w:rFonts w:cs="Arial"/>
        <w:szCs w:val="16"/>
      </w:rPr>
      <w:t xml:space="preserve"> BSc (Econ)</w:t>
    </w:r>
  </w:p>
  <w:p w:rsidR="00D03385" w:rsidRDefault="00D03385">
    <w:pPr>
      <w:pStyle w:val="Footer"/>
      <w:rPr>
        <w:rFonts w:cs="Arial"/>
        <w:szCs w:val="16"/>
      </w:rPr>
    </w:pP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cs="Arial"/>
            <w:szCs w:val="16"/>
          </w:rPr>
          <w:t>Institute</w:t>
        </w:r>
      </w:smartTag>
      <w:r>
        <w:rPr>
          <w:rFonts w:cs="Arial"/>
          <w:szCs w:val="16"/>
        </w:rPr>
        <w:t xml:space="preserve"> of </w:t>
      </w:r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</w:smartTag>
    <w:r>
      <w:rPr>
        <w:rFonts w:cs="Arial"/>
        <w:szCs w:val="16"/>
      </w:rPr>
      <w:t xml:space="preserve">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7" w:rsidRDefault="00CB6E57">
      <w:r>
        <w:separator/>
      </w:r>
    </w:p>
  </w:footnote>
  <w:footnote w:type="continuationSeparator" w:id="0">
    <w:p w:rsidR="00CB6E57" w:rsidRDefault="00CB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8C" w:rsidRDefault="005D7A8C" w:rsidP="006730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A8C" w:rsidRDefault="005D7A8C" w:rsidP="005D7A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8C" w:rsidRDefault="001953E0" w:rsidP="00CB6B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GB"/>
      </w:rPr>
      <w:t>1</w:t>
    </w:r>
    <w:r w:rsidR="00CB6B15">
      <w:rPr>
        <w:rStyle w:val="PageNumber"/>
      </w:rPr>
      <w:t xml:space="preserve"> of 3</w:t>
    </w:r>
  </w:p>
  <w:p w:rsidR="00416F7F" w:rsidRDefault="00416F7F" w:rsidP="00416F7F">
    <w:pPr>
      <w:spacing w:line="240" w:lineRule="auto"/>
      <w:rPr>
        <w:rFonts w:cs="Arial"/>
        <w:sz w:val="22"/>
        <w:szCs w:val="22"/>
      </w:rPr>
    </w:pPr>
    <w:r>
      <w:rPr>
        <w:rFonts w:cs="Arial"/>
      </w:rPr>
      <w:t>MF94A- Muscle Biopsy protocol (External)</w:t>
    </w:r>
  </w:p>
  <w:p w:rsidR="00CC5B22" w:rsidRPr="002B3A52" w:rsidRDefault="00CC5B22" w:rsidP="001953E0">
    <w:pPr>
      <w:ind w:right="36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D540A"/>
    <w:multiLevelType w:val="hybridMultilevel"/>
    <w:tmpl w:val="7F88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5BAB"/>
    <w:multiLevelType w:val="hybridMultilevel"/>
    <w:tmpl w:val="E116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1F02"/>
    <w:multiLevelType w:val="hybridMultilevel"/>
    <w:tmpl w:val="A5A2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7723"/>
    <w:multiLevelType w:val="hybridMultilevel"/>
    <w:tmpl w:val="93C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3645"/>
    <w:multiLevelType w:val="hybridMultilevel"/>
    <w:tmpl w:val="7EE4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D5FA18-9782-4AFB-89DF-9C2E31BFA00D}"/>
    <w:docVar w:name="dgnword-eventsink" w:val="513895824"/>
  </w:docVars>
  <w:rsids>
    <w:rsidRoot w:val="00A40E08"/>
    <w:rsid w:val="00010349"/>
    <w:rsid w:val="0004469D"/>
    <w:rsid w:val="00056A8B"/>
    <w:rsid w:val="00070615"/>
    <w:rsid w:val="000D4DEF"/>
    <w:rsid w:val="00106268"/>
    <w:rsid w:val="001235F9"/>
    <w:rsid w:val="001339BD"/>
    <w:rsid w:val="001543AE"/>
    <w:rsid w:val="001856F9"/>
    <w:rsid w:val="001953E0"/>
    <w:rsid w:val="001E1BC5"/>
    <w:rsid w:val="001E492A"/>
    <w:rsid w:val="00204FD7"/>
    <w:rsid w:val="00220251"/>
    <w:rsid w:val="00246228"/>
    <w:rsid w:val="002519B5"/>
    <w:rsid w:val="00254D1B"/>
    <w:rsid w:val="00265D37"/>
    <w:rsid w:val="00296D14"/>
    <w:rsid w:val="002A7787"/>
    <w:rsid w:val="002B3A52"/>
    <w:rsid w:val="002F2D24"/>
    <w:rsid w:val="00306CE2"/>
    <w:rsid w:val="00325267"/>
    <w:rsid w:val="003873E5"/>
    <w:rsid w:val="003960F3"/>
    <w:rsid w:val="003C2249"/>
    <w:rsid w:val="003C318D"/>
    <w:rsid w:val="003F0036"/>
    <w:rsid w:val="00410064"/>
    <w:rsid w:val="00416F7F"/>
    <w:rsid w:val="004275DD"/>
    <w:rsid w:val="00431525"/>
    <w:rsid w:val="00466B89"/>
    <w:rsid w:val="00504495"/>
    <w:rsid w:val="00515142"/>
    <w:rsid w:val="005230AD"/>
    <w:rsid w:val="0052692F"/>
    <w:rsid w:val="005C0E88"/>
    <w:rsid w:val="005C2961"/>
    <w:rsid w:val="005D7A8C"/>
    <w:rsid w:val="006012A1"/>
    <w:rsid w:val="0067308C"/>
    <w:rsid w:val="006B3774"/>
    <w:rsid w:val="006C488E"/>
    <w:rsid w:val="006C67EA"/>
    <w:rsid w:val="006D7331"/>
    <w:rsid w:val="007214E6"/>
    <w:rsid w:val="00723483"/>
    <w:rsid w:val="00761572"/>
    <w:rsid w:val="007D36D1"/>
    <w:rsid w:val="008313A8"/>
    <w:rsid w:val="0085209E"/>
    <w:rsid w:val="008B4784"/>
    <w:rsid w:val="00976252"/>
    <w:rsid w:val="00A03455"/>
    <w:rsid w:val="00A06FEC"/>
    <w:rsid w:val="00A40E08"/>
    <w:rsid w:val="00A4393B"/>
    <w:rsid w:val="00AE4166"/>
    <w:rsid w:val="00AF72DB"/>
    <w:rsid w:val="00B53779"/>
    <w:rsid w:val="00B66775"/>
    <w:rsid w:val="00BA60F3"/>
    <w:rsid w:val="00BF50EA"/>
    <w:rsid w:val="00C02978"/>
    <w:rsid w:val="00C30D50"/>
    <w:rsid w:val="00C46B2E"/>
    <w:rsid w:val="00C64701"/>
    <w:rsid w:val="00C75814"/>
    <w:rsid w:val="00CB6B15"/>
    <w:rsid w:val="00CB6E57"/>
    <w:rsid w:val="00CC5B22"/>
    <w:rsid w:val="00D03385"/>
    <w:rsid w:val="00D50635"/>
    <w:rsid w:val="00D508FC"/>
    <w:rsid w:val="00DB0259"/>
    <w:rsid w:val="00DF2AED"/>
    <w:rsid w:val="00F2156A"/>
    <w:rsid w:val="00F55A44"/>
    <w:rsid w:val="00F72775"/>
    <w:rsid w:val="00FB7C8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4:docId w14:val="4F8AA5FE"/>
  <w15:chartTrackingRefBased/>
  <w15:docId w15:val="{E447D489-C36C-499D-AA53-D26D3AA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holton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ion/clinical-divisions/division-neuropatholog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.venner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jay.stopps@nhs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Shared%20Departmental%20Documents\Templates\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Letterhead.dot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pnaughto</dc:creator>
  <cp:keywords/>
  <cp:lastModifiedBy>Sebastian Brandner</cp:lastModifiedBy>
  <cp:revision>2</cp:revision>
  <cp:lastPrinted>2012-08-16T14:18:00Z</cp:lastPrinted>
  <dcterms:created xsi:type="dcterms:W3CDTF">2018-08-10T16:29:00Z</dcterms:created>
  <dcterms:modified xsi:type="dcterms:W3CDTF">2018-08-10T16:29:00Z</dcterms:modified>
</cp:coreProperties>
</file>