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D7" w:rsidRDefault="00762FC2" w:rsidP="00E448AE">
      <w:pPr>
        <w:pStyle w:val="Heading3"/>
        <w:ind w:right="4244"/>
        <w:rPr>
          <w:rFonts w:ascii="Lucida Sans Unicode" w:hAnsi="Lucida Sans Unicode" w:cs="Lucida Sans Unicode"/>
          <w:sz w:val="16"/>
        </w:rPr>
      </w:pPr>
      <w:bookmarkStart w:id="0" w:name="_GoBack"/>
      <w:bookmarkEnd w:id="0"/>
      <w:r>
        <w:rPr>
          <w:rFonts w:ascii="Lucida Sans Unicode" w:hAnsi="Lucida Sans Unicode" w:cs="Lucida Sans Unicode"/>
          <w:noProof/>
          <w:sz w:val="16"/>
          <w:lang w:eastAsia="en-GB"/>
        </w:rPr>
        <w:drawing>
          <wp:anchor distT="0" distB="0" distL="114300" distR="114300" simplePos="0" relativeHeight="251657728" behindDoc="1" locked="0" layoutInCell="1" allowOverlap="1">
            <wp:simplePos x="0" y="0"/>
            <wp:positionH relativeFrom="column">
              <wp:posOffset>-851535</wp:posOffset>
            </wp:positionH>
            <wp:positionV relativeFrom="paragraph">
              <wp:posOffset>-193040</wp:posOffset>
            </wp:positionV>
            <wp:extent cx="7512685" cy="904875"/>
            <wp:effectExtent l="0" t="0" r="0" b="9525"/>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6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FD7" w:rsidRPr="00AC06F2">
        <w:rPr>
          <w:rFonts w:ascii="Lucida Sans Unicode" w:hAnsi="Lucida Sans Unicode" w:cs="Lucida Sans Unicode"/>
          <w:sz w:val="16"/>
        </w:rPr>
        <w:t xml:space="preserve">UCL </w:t>
      </w:r>
      <w:r w:rsidR="00E448AE" w:rsidRPr="00E448AE">
        <w:rPr>
          <w:rFonts w:ascii="Lucida Sans Unicode" w:hAnsi="Lucida Sans Unicode" w:cs="Lucida Sans Unicode"/>
          <w:sz w:val="16"/>
        </w:rPr>
        <w:t>STUDENT AND REGISTRY SERVICES</w:t>
      </w:r>
    </w:p>
    <w:p w:rsidR="00E448AE" w:rsidRPr="00E448AE" w:rsidRDefault="00E448AE" w:rsidP="00E448AE">
      <w:pPr>
        <w:rPr>
          <w:rFonts w:ascii="Lucida Sans" w:hAnsi="Lucida Sans"/>
          <w:sz w:val="16"/>
          <w:szCs w:val="16"/>
        </w:rPr>
      </w:pPr>
      <w:r w:rsidRPr="00E448AE">
        <w:rPr>
          <w:rFonts w:ascii="Lucida Sans" w:hAnsi="Lucida Sans"/>
          <w:sz w:val="16"/>
          <w:szCs w:val="16"/>
        </w:rPr>
        <w:t>Research Degrees</w:t>
      </w:r>
    </w:p>
    <w:p w:rsidR="00F20FD7" w:rsidRPr="00AC06F2" w:rsidRDefault="00F20FD7" w:rsidP="00F20FD7">
      <w:pPr>
        <w:rPr>
          <w:rFonts w:ascii="Lucida Sans Unicode" w:hAnsi="Lucida Sans Unicode" w:cs="Lucida Sans Unicode"/>
          <w:sz w:val="16"/>
        </w:rPr>
      </w:pPr>
      <w:r w:rsidRPr="00AC06F2">
        <w:rPr>
          <w:rFonts w:ascii="Lucida Sans Unicode" w:hAnsi="Lucida Sans Unicode" w:cs="Lucida Sans Unicode"/>
          <w:sz w:val="16"/>
        </w:rPr>
        <w:t>Student Administration</w:t>
      </w:r>
    </w:p>
    <w:p w:rsidR="00F20FD7" w:rsidRPr="00AC06F2" w:rsidRDefault="00F20FD7" w:rsidP="00F20FD7">
      <w:pPr>
        <w:rPr>
          <w:rFonts w:ascii="Lucida Sans Unicode" w:hAnsi="Lucida Sans Unicode" w:cs="Lucida Sans Unicode"/>
          <w:sz w:val="16"/>
        </w:rPr>
      </w:pPr>
    </w:p>
    <w:p w:rsidR="00F20FD7" w:rsidRDefault="00F20FD7" w:rsidP="00F20FD7">
      <w:pPr>
        <w:rPr>
          <w:rFonts w:ascii="Lucida Sans Unicode" w:hAnsi="Lucida Sans Unicode" w:cs="Lucida Sans Unicode"/>
          <w:sz w:val="24"/>
        </w:rPr>
      </w:pPr>
    </w:p>
    <w:p w:rsidR="007C38A8" w:rsidRDefault="007C38A8" w:rsidP="00F20FD7">
      <w:pPr>
        <w:rPr>
          <w:rFonts w:ascii="Lucida Sans Unicode" w:hAnsi="Lucida Sans Unicode" w:cs="Lucida Sans Unicode"/>
          <w:sz w:val="24"/>
        </w:rPr>
      </w:pPr>
    </w:p>
    <w:p w:rsidR="007C38A8" w:rsidRDefault="007C38A8" w:rsidP="00F20FD7">
      <w:pPr>
        <w:rPr>
          <w:rFonts w:ascii="Lucida Sans Unicode" w:hAnsi="Lucida Sans Unicode" w:cs="Lucida Sans Unicode"/>
          <w:sz w:val="24"/>
        </w:rPr>
      </w:pPr>
    </w:p>
    <w:p w:rsidR="007C38A8" w:rsidRDefault="007C38A8" w:rsidP="007C38A8">
      <w:pPr>
        <w:autoSpaceDE w:val="0"/>
        <w:autoSpaceDN w:val="0"/>
        <w:adjustRightInd w:val="0"/>
        <w:rPr>
          <w:rFonts w:eastAsia="SimSun" w:cs="Arial"/>
          <w:b/>
          <w:sz w:val="24"/>
          <w:lang w:eastAsia="en-GB"/>
        </w:rPr>
      </w:pPr>
      <w:r>
        <w:rPr>
          <w:rFonts w:eastAsia="SimSun" w:cs="Arial"/>
          <w:b/>
          <w:sz w:val="24"/>
          <w:lang w:eastAsia="en-GB"/>
        </w:rPr>
        <w:t>Submission of Thesis Form for Supervisors</w:t>
      </w:r>
    </w:p>
    <w:p w:rsidR="007C38A8" w:rsidRDefault="007C38A8" w:rsidP="007C38A8">
      <w:pPr>
        <w:autoSpaceDE w:val="0"/>
        <w:autoSpaceDN w:val="0"/>
        <w:adjustRightInd w:val="0"/>
        <w:rPr>
          <w:rFonts w:eastAsia="SimSun" w:cs="Arial"/>
          <w:b/>
          <w:sz w:val="24"/>
          <w:lang w:eastAsia="en-GB"/>
        </w:rPr>
      </w:pPr>
    </w:p>
    <w:p w:rsidR="007C38A8" w:rsidRDefault="007C38A8" w:rsidP="007C38A8">
      <w:pPr>
        <w:autoSpaceDE w:val="0"/>
        <w:autoSpaceDN w:val="0"/>
        <w:adjustRightInd w:val="0"/>
        <w:rPr>
          <w:rFonts w:eastAsia="SimSun" w:cs="Arial"/>
          <w:b/>
          <w:szCs w:val="20"/>
          <w:lang w:eastAsia="en-GB"/>
        </w:rPr>
      </w:pPr>
      <w:r>
        <w:rPr>
          <w:rFonts w:eastAsia="SimSun" w:cs="Arial"/>
          <w:b/>
          <w:szCs w:val="20"/>
          <w:lang w:eastAsia="en-GB"/>
        </w:rPr>
        <w:t>Information:</w:t>
      </w:r>
    </w:p>
    <w:p w:rsidR="007C38A8" w:rsidRDefault="007C38A8" w:rsidP="007C38A8">
      <w:pPr>
        <w:autoSpaceDE w:val="0"/>
        <w:autoSpaceDN w:val="0"/>
        <w:adjustRightInd w:val="0"/>
        <w:rPr>
          <w:rFonts w:eastAsia="SimSun" w:cs="Arial"/>
          <w:bCs w:val="0"/>
          <w:szCs w:val="20"/>
          <w:lang w:eastAsia="en-GB"/>
        </w:rPr>
      </w:pPr>
      <w:r>
        <w:rPr>
          <w:rFonts w:eastAsia="SimSun" w:cs="Arial"/>
          <w:bCs w:val="0"/>
          <w:szCs w:val="20"/>
          <w:lang w:eastAsia="en-GB"/>
        </w:rPr>
        <w:t>This form is provided to offer protection to supervisors in rare cases where students submit theses against the advice of their supervisors. This form is not a required authorisation for a candidate to submit a thesis and it is at the discretion of the individual supervisor whether he/she signs and returns the form to Student and Registry Services.</w:t>
      </w:r>
    </w:p>
    <w:p w:rsidR="007C38A8" w:rsidRDefault="007C38A8" w:rsidP="007C38A8">
      <w:pPr>
        <w:autoSpaceDE w:val="0"/>
        <w:autoSpaceDN w:val="0"/>
        <w:adjustRightInd w:val="0"/>
        <w:rPr>
          <w:rFonts w:eastAsia="SimSun" w:cs="Arial"/>
          <w:bCs w:val="0"/>
          <w:szCs w:val="20"/>
          <w:lang w:eastAsia="en-GB"/>
        </w:rPr>
      </w:pPr>
    </w:p>
    <w:p w:rsidR="007C38A8" w:rsidRDefault="007C38A8" w:rsidP="007C38A8">
      <w:pPr>
        <w:autoSpaceDE w:val="0"/>
        <w:autoSpaceDN w:val="0"/>
        <w:adjustRightInd w:val="0"/>
        <w:rPr>
          <w:rFonts w:eastAsia="SimSun" w:cs="Arial"/>
          <w:b/>
          <w:szCs w:val="20"/>
          <w:lang w:eastAsia="en-GB"/>
        </w:rPr>
      </w:pPr>
      <w:r>
        <w:rPr>
          <w:rFonts w:eastAsia="SimSun" w:cs="Arial"/>
          <w:b/>
          <w:szCs w:val="20"/>
          <w:lang w:eastAsia="en-GB"/>
        </w:rPr>
        <w:t>Guidelines:</w:t>
      </w:r>
    </w:p>
    <w:p w:rsidR="007C38A8" w:rsidRPr="007C38A8" w:rsidRDefault="007C38A8" w:rsidP="007C38A8">
      <w:pPr>
        <w:autoSpaceDE w:val="0"/>
        <w:autoSpaceDN w:val="0"/>
        <w:adjustRightInd w:val="0"/>
        <w:rPr>
          <w:rFonts w:eastAsia="SimSun" w:cs="Arial"/>
          <w:b/>
          <w:szCs w:val="20"/>
          <w:lang w:eastAsia="en-GB"/>
        </w:rPr>
      </w:pPr>
    </w:p>
    <w:p w:rsidR="007C38A8" w:rsidRDefault="007C38A8" w:rsidP="007C38A8">
      <w:pPr>
        <w:numPr>
          <w:ilvl w:val="0"/>
          <w:numId w:val="1"/>
        </w:numPr>
        <w:autoSpaceDE w:val="0"/>
        <w:autoSpaceDN w:val="0"/>
        <w:adjustRightInd w:val="0"/>
        <w:rPr>
          <w:rFonts w:eastAsia="SimSun" w:cs="Arial"/>
          <w:b/>
          <w:i/>
          <w:iCs/>
          <w:szCs w:val="20"/>
          <w:lang w:eastAsia="en-GB"/>
        </w:rPr>
      </w:pPr>
      <w:r w:rsidRPr="007C38A8">
        <w:rPr>
          <w:rFonts w:eastAsia="SimSun" w:cs="Arial"/>
          <w:bCs w:val="0"/>
          <w:szCs w:val="20"/>
          <w:lang w:eastAsia="en-GB"/>
        </w:rPr>
        <w:t xml:space="preserve">This form should be retained by the Principal Supervisor </w:t>
      </w:r>
      <w:r w:rsidRPr="007C38A8">
        <w:rPr>
          <w:rFonts w:eastAsia="SimSun" w:cs="Arial"/>
          <w:b/>
          <w:i/>
          <w:iCs/>
          <w:szCs w:val="20"/>
          <w:lang w:eastAsia="en-GB"/>
        </w:rPr>
        <w:t>until he/she has read the final</w:t>
      </w:r>
      <w:r>
        <w:rPr>
          <w:rFonts w:eastAsia="SimSun" w:cs="Arial"/>
          <w:b/>
          <w:i/>
          <w:iCs/>
          <w:szCs w:val="20"/>
          <w:lang w:eastAsia="en-GB"/>
        </w:rPr>
        <w:t xml:space="preserve"> </w:t>
      </w:r>
      <w:r w:rsidRPr="007C38A8">
        <w:rPr>
          <w:rFonts w:eastAsia="SimSun" w:cs="Arial"/>
          <w:b/>
          <w:i/>
          <w:iCs/>
          <w:szCs w:val="20"/>
          <w:lang w:eastAsia="en-GB"/>
        </w:rPr>
        <w:t>draft of the thesis.</w:t>
      </w:r>
    </w:p>
    <w:p w:rsidR="007C38A8" w:rsidRDefault="007C38A8" w:rsidP="007C38A8">
      <w:pPr>
        <w:autoSpaceDE w:val="0"/>
        <w:autoSpaceDN w:val="0"/>
        <w:adjustRightInd w:val="0"/>
        <w:ind w:left="720"/>
        <w:rPr>
          <w:rFonts w:eastAsia="SimSun" w:cs="Arial"/>
          <w:b/>
          <w:i/>
          <w:iCs/>
          <w:szCs w:val="20"/>
          <w:lang w:eastAsia="en-GB"/>
        </w:rPr>
      </w:pPr>
    </w:p>
    <w:p w:rsidR="007C38A8" w:rsidRDefault="007C38A8" w:rsidP="007C38A8">
      <w:pPr>
        <w:numPr>
          <w:ilvl w:val="0"/>
          <w:numId w:val="1"/>
        </w:numPr>
        <w:autoSpaceDE w:val="0"/>
        <w:autoSpaceDN w:val="0"/>
        <w:adjustRightInd w:val="0"/>
        <w:rPr>
          <w:rFonts w:eastAsia="SimSun" w:cs="Arial"/>
          <w:bCs w:val="0"/>
          <w:szCs w:val="20"/>
          <w:lang w:eastAsia="en-GB"/>
        </w:rPr>
      </w:pPr>
      <w:r w:rsidRPr="007C38A8">
        <w:rPr>
          <w:rFonts w:eastAsia="SimSun" w:cs="Arial"/>
          <w:bCs w:val="0"/>
          <w:szCs w:val="20"/>
          <w:lang w:eastAsia="en-GB"/>
        </w:rPr>
        <w:t>Immediately after the Principal Supervisor has read the final draft of the thesis, he/she should complete and sign the form and it should be copied to the student and Head of</w:t>
      </w:r>
      <w:r>
        <w:rPr>
          <w:rFonts w:eastAsia="SimSun" w:cs="Arial"/>
          <w:bCs w:val="0"/>
          <w:szCs w:val="20"/>
          <w:lang w:eastAsia="en-GB"/>
        </w:rPr>
        <w:t xml:space="preserve"> </w:t>
      </w:r>
      <w:r w:rsidRPr="007C38A8">
        <w:rPr>
          <w:rFonts w:eastAsia="SimSun" w:cs="Arial"/>
          <w:bCs w:val="0"/>
          <w:szCs w:val="20"/>
          <w:lang w:eastAsia="en-GB"/>
        </w:rPr>
        <w:t>Department. The form</w:t>
      </w:r>
      <w:r>
        <w:rPr>
          <w:rFonts w:eastAsia="SimSun" w:cs="Arial"/>
          <w:bCs w:val="0"/>
          <w:szCs w:val="20"/>
          <w:lang w:eastAsia="en-GB"/>
        </w:rPr>
        <w:t xml:space="preserve"> should then be returned to Research Degrees, Student and Registry Services</w:t>
      </w:r>
      <w:r w:rsidRPr="007C38A8">
        <w:rPr>
          <w:rFonts w:eastAsia="SimSun" w:cs="Arial"/>
          <w:bCs w:val="0"/>
          <w:szCs w:val="20"/>
          <w:lang w:eastAsia="en-GB"/>
        </w:rPr>
        <w:t>.</w:t>
      </w:r>
    </w:p>
    <w:p w:rsidR="007C38A8" w:rsidRDefault="007C38A8" w:rsidP="007C38A8">
      <w:pPr>
        <w:autoSpaceDE w:val="0"/>
        <w:autoSpaceDN w:val="0"/>
        <w:adjustRightInd w:val="0"/>
        <w:ind w:left="720"/>
        <w:rPr>
          <w:rFonts w:eastAsia="SimSun" w:cs="Arial"/>
          <w:bCs w:val="0"/>
          <w:szCs w:val="20"/>
          <w:lang w:eastAsia="en-GB"/>
        </w:rPr>
      </w:pPr>
    </w:p>
    <w:p w:rsidR="003C0B78" w:rsidRPr="003C0B78" w:rsidRDefault="007C38A8" w:rsidP="003C0B78">
      <w:pPr>
        <w:numPr>
          <w:ilvl w:val="0"/>
          <w:numId w:val="1"/>
        </w:numPr>
        <w:autoSpaceDE w:val="0"/>
        <w:autoSpaceDN w:val="0"/>
        <w:adjustRightInd w:val="0"/>
        <w:rPr>
          <w:rFonts w:eastAsia="SimSun" w:cs="Arial"/>
          <w:b/>
          <w:bCs w:val="0"/>
          <w:szCs w:val="20"/>
          <w:lang w:eastAsia="en-GB"/>
        </w:rPr>
      </w:pPr>
      <w:r w:rsidRPr="003C0B78">
        <w:rPr>
          <w:rFonts w:eastAsia="SimSun" w:cs="Arial"/>
          <w:bCs w:val="0"/>
          <w:szCs w:val="20"/>
          <w:lang w:eastAsia="en-GB"/>
        </w:rPr>
        <w:t>In cases where the student fails to show the final draft of the thesis to the supervisor and/or submits the thesis without the supervisor’s knowledge, the form should be signed and returned by the supervisor as soon possible after the submission and preferably before the viva examination takes place.</w:t>
      </w:r>
    </w:p>
    <w:p w:rsidR="003C0B78" w:rsidRPr="003C0B78" w:rsidRDefault="003C0B78" w:rsidP="003C0B78">
      <w:pPr>
        <w:autoSpaceDE w:val="0"/>
        <w:autoSpaceDN w:val="0"/>
        <w:adjustRightInd w:val="0"/>
        <w:ind w:left="720"/>
        <w:rPr>
          <w:rFonts w:eastAsia="SimSun" w:cs="Arial"/>
          <w:b/>
          <w:bCs w:val="0"/>
          <w:szCs w:val="20"/>
          <w:lang w:eastAsia="en-GB"/>
        </w:rPr>
      </w:pPr>
    </w:p>
    <w:p w:rsidR="003C0B78" w:rsidRPr="003C0B78" w:rsidRDefault="003C0B78" w:rsidP="003C0B78">
      <w:pPr>
        <w:numPr>
          <w:ilvl w:val="0"/>
          <w:numId w:val="1"/>
        </w:numPr>
        <w:autoSpaceDE w:val="0"/>
        <w:autoSpaceDN w:val="0"/>
        <w:adjustRightInd w:val="0"/>
        <w:rPr>
          <w:rFonts w:eastAsia="SimSun" w:cs="Arial"/>
          <w:bCs w:val="0"/>
          <w:szCs w:val="20"/>
          <w:lang w:eastAsia="en-GB"/>
        </w:rPr>
      </w:pPr>
      <w:r>
        <w:rPr>
          <w:rFonts w:eastAsia="SimSun" w:cs="Arial"/>
          <w:bCs w:val="0"/>
          <w:szCs w:val="20"/>
          <w:lang w:eastAsia="en-GB"/>
        </w:rPr>
        <w:t xml:space="preserve">In all cases, </w:t>
      </w:r>
      <w:r w:rsidR="00823CF8">
        <w:rPr>
          <w:rFonts w:eastAsia="SimSun" w:cs="Arial"/>
          <w:bCs w:val="0"/>
          <w:szCs w:val="20"/>
          <w:lang w:eastAsia="en-GB"/>
        </w:rPr>
        <w:t>s</w:t>
      </w:r>
      <w:r w:rsidRPr="003C0B78">
        <w:rPr>
          <w:rFonts w:eastAsia="SimSun" w:cs="Arial"/>
          <w:bCs w:val="0"/>
          <w:szCs w:val="20"/>
          <w:lang w:eastAsia="en-GB"/>
        </w:rPr>
        <w:t>upervisors should not disclose to examiners that the thesis has been submitted against their advice.</w:t>
      </w:r>
    </w:p>
    <w:p w:rsidR="007C38A8" w:rsidRDefault="007C38A8" w:rsidP="007C38A8">
      <w:pPr>
        <w:autoSpaceDE w:val="0"/>
        <w:autoSpaceDN w:val="0"/>
        <w:adjustRightInd w:val="0"/>
        <w:rPr>
          <w:rFonts w:eastAsia="SimSun" w:cs="Arial"/>
          <w:bCs w:val="0"/>
          <w:szCs w:val="20"/>
          <w:lang w:eastAsia="en-GB"/>
        </w:rPr>
      </w:pPr>
    </w:p>
    <w:p w:rsidR="007C38A8" w:rsidRPr="007C38A8" w:rsidRDefault="007C38A8" w:rsidP="007C38A8">
      <w:pPr>
        <w:autoSpaceDE w:val="0"/>
        <w:autoSpaceDN w:val="0"/>
        <w:adjustRightInd w:val="0"/>
        <w:rPr>
          <w:rFonts w:eastAsia="SimSun" w:cs="Arial"/>
          <w:bCs w:val="0"/>
          <w:szCs w:val="20"/>
          <w:lang w:eastAsia="en-GB"/>
        </w:rPr>
      </w:pPr>
    </w:p>
    <w:p w:rsidR="007C38A8" w:rsidRDefault="007C38A8" w:rsidP="007C38A8">
      <w:pPr>
        <w:autoSpaceDE w:val="0"/>
        <w:autoSpaceDN w:val="0"/>
        <w:adjustRightInd w:val="0"/>
        <w:rPr>
          <w:rFonts w:eastAsia="SimSun" w:cs="Arial"/>
          <w:b/>
          <w:sz w:val="23"/>
          <w:szCs w:val="23"/>
          <w:lang w:eastAsia="en-GB"/>
        </w:rPr>
      </w:pPr>
      <w:r>
        <w:rPr>
          <w:rFonts w:eastAsia="SimSun" w:cs="Arial"/>
          <w:b/>
          <w:sz w:val="23"/>
          <w:szCs w:val="23"/>
          <w:lang w:eastAsia="en-GB"/>
        </w:rPr>
        <w:t>Supervisor’s Statement</w:t>
      </w:r>
    </w:p>
    <w:p w:rsidR="007C38A8" w:rsidRDefault="007C38A8" w:rsidP="007C38A8">
      <w:pPr>
        <w:autoSpaceDE w:val="0"/>
        <w:autoSpaceDN w:val="0"/>
        <w:adjustRightInd w:val="0"/>
        <w:rPr>
          <w:rFonts w:eastAsia="SimSun" w:cs="Arial"/>
          <w:b/>
          <w:sz w:val="23"/>
          <w:szCs w:val="23"/>
          <w:lang w:eastAsia="en-GB"/>
        </w:rPr>
      </w:pPr>
    </w:p>
    <w:p w:rsidR="007C38A8" w:rsidRDefault="007C38A8" w:rsidP="007C38A8">
      <w:pPr>
        <w:autoSpaceDE w:val="0"/>
        <w:autoSpaceDN w:val="0"/>
        <w:adjustRightInd w:val="0"/>
        <w:rPr>
          <w:rFonts w:eastAsia="SimSun" w:cs="Arial"/>
          <w:bCs w:val="0"/>
          <w:szCs w:val="20"/>
          <w:lang w:eastAsia="en-GB"/>
        </w:rPr>
      </w:pPr>
      <w:r>
        <w:rPr>
          <w:rFonts w:eastAsia="SimSun" w:cs="Arial"/>
          <w:bCs w:val="0"/>
          <w:i/>
          <w:iCs/>
          <w:szCs w:val="20"/>
          <w:lang w:eastAsia="en-GB"/>
        </w:rPr>
        <w:t xml:space="preserve">(name of candidate) </w:t>
      </w:r>
      <w:r>
        <w:rPr>
          <w:rFonts w:eastAsia="SimSun" w:cs="Arial"/>
          <w:bCs w:val="0"/>
          <w:szCs w:val="20"/>
          <w:lang w:eastAsia="en-GB"/>
        </w:rPr>
        <w:t>__________________________________________________</w:t>
      </w:r>
    </w:p>
    <w:p w:rsidR="007C38A8" w:rsidRDefault="007C38A8" w:rsidP="007C38A8">
      <w:pPr>
        <w:autoSpaceDE w:val="0"/>
        <w:autoSpaceDN w:val="0"/>
        <w:adjustRightInd w:val="0"/>
        <w:rPr>
          <w:rFonts w:eastAsia="SimSun" w:cs="Arial"/>
          <w:bCs w:val="0"/>
          <w:szCs w:val="20"/>
          <w:lang w:eastAsia="en-GB"/>
        </w:rPr>
      </w:pPr>
    </w:p>
    <w:p w:rsidR="007C38A8" w:rsidRDefault="007C38A8" w:rsidP="007C38A8">
      <w:pPr>
        <w:numPr>
          <w:ilvl w:val="0"/>
          <w:numId w:val="2"/>
        </w:numPr>
        <w:autoSpaceDE w:val="0"/>
        <w:autoSpaceDN w:val="0"/>
        <w:adjustRightInd w:val="0"/>
        <w:rPr>
          <w:rFonts w:eastAsia="SimSun" w:cs="Arial"/>
          <w:bCs w:val="0"/>
          <w:szCs w:val="20"/>
          <w:lang w:eastAsia="en-GB"/>
        </w:rPr>
      </w:pPr>
      <w:r w:rsidRPr="007C38A8">
        <w:rPr>
          <w:rFonts w:eastAsia="SimSun" w:cs="Arial"/>
          <w:bCs w:val="0"/>
          <w:szCs w:val="20"/>
          <w:lang w:eastAsia="en-GB"/>
        </w:rPr>
        <w:t>I have read the final draft of the thesis of the above candidate.*</w:t>
      </w:r>
    </w:p>
    <w:p w:rsidR="007C38A8" w:rsidRDefault="007C38A8" w:rsidP="007C38A8">
      <w:pPr>
        <w:autoSpaceDE w:val="0"/>
        <w:autoSpaceDN w:val="0"/>
        <w:adjustRightInd w:val="0"/>
        <w:ind w:firstLine="720"/>
        <w:rPr>
          <w:rFonts w:eastAsia="SimSun" w:cs="Arial"/>
          <w:bCs w:val="0"/>
          <w:szCs w:val="20"/>
          <w:lang w:eastAsia="en-GB"/>
        </w:rPr>
      </w:pPr>
      <w:r w:rsidRPr="007C38A8">
        <w:rPr>
          <w:rFonts w:eastAsia="SimSun" w:cs="Arial"/>
          <w:bCs w:val="0"/>
          <w:szCs w:val="20"/>
          <w:lang w:eastAsia="en-GB"/>
        </w:rPr>
        <w:t>The above candidate has not shown me the final draft of the thesis.*</w:t>
      </w:r>
    </w:p>
    <w:p w:rsidR="007C38A8" w:rsidRPr="007C38A8" w:rsidRDefault="007C38A8" w:rsidP="007C38A8">
      <w:pPr>
        <w:autoSpaceDE w:val="0"/>
        <w:autoSpaceDN w:val="0"/>
        <w:adjustRightInd w:val="0"/>
        <w:ind w:firstLine="720"/>
        <w:rPr>
          <w:rFonts w:eastAsia="SimSun" w:cs="Arial"/>
          <w:bCs w:val="0"/>
          <w:szCs w:val="20"/>
          <w:lang w:eastAsia="en-GB"/>
        </w:rPr>
      </w:pPr>
      <w:r w:rsidRPr="007C38A8">
        <w:rPr>
          <w:rFonts w:eastAsia="SimSun" w:cs="Arial"/>
          <w:bCs w:val="0"/>
          <w:szCs w:val="20"/>
          <w:lang w:eastAsia="en-GB"/>
        </w:rPr>
        <w:t>The thesis of the above candidate was submitted without my knowledge.*</w:t>
      </w:r>
    </w:p>
    <w:p w:rsidR="007C38A8" w:rsidRDefault="007C38A8" w:rsidP="007C38A8">
      <w:pPr>
        <w:autoSpaceDE w:val="0"/>
        <w:autoSpaceDN w:val="0"/>
        <w:adjustRightInd w:val="0"/>
        <w:ind w:left="5760" w:firstLine="720"/>
        <w:rPr>
          <w:rFonts w:eastAsia="SimSun" w:cs="Arial"/>
          <w:bCs w:val="0"/>
          <w:i/>
          <w:iCs/>
          <w:szCs w:val="20"/>
          <w:lang w:eastAsia="en-GB"/>
        </w:rPr>
      </w:pPr>
      <w:r>
        <w:rPr>
          <w:rFonts w:eastAsia="SimSun" w:cs="Arial"/>
          <w:bCs w:val="0"/>
          <w:i/>
          <w:iCs/>
          <w:szCs w:val="20"/>
          <w:lang w:eastAsia="en-GB"/>
        </w:rPr>
        <w:t>*delete as applicable</w:t>
      </w:r>
    </w:p>
    <w:p w:rsidR="007C38A8" w:rsidRDefault="007C38A8" w:rsidP="007C38A8">
      <w:pPr>
        <w:autoSpaceDE w:val="0"/>
        <w:autoSpaceDN w:val="0"/>
        <w:adjustRightInd w:val="0"/>
        <w:ind w:left="5760" w:firstLine="720"/>
        <w:rPr>
          <w:rFonts w:eastAsia="SimSun" w:cs="Arial"/>
          <w:bCs w:val="0"/>
          <w:i/>
          <w:iCs/>
          <w:szCs w:val="20"/>
          <w:lang w:eastAsia="en-GB"/>
        </w:rPr>
      </w:pPr>
    </w:p>
    <w:p w:rsidR="007C38A8" w:rsidRDefault="007C38A8" w:rsidP="007C38A8">
      <w:pPr>
        <w:numPr>
          <w:ilvl w:val="0"/>
          <w:numId w:val="2"/>
        </w:numPr>
        <w:autoSpaceDE w:val="0"/>
        <w:autoSpaceDN w:val="0"/>
        <w:adjustRightInd w:val="0"/>
        <w:rPr>
          <w:rFonts w:eastAsia="SimSun" w:cs="Arial"/>
          <w:bCs w:val="0"/>
          <w:szCs w:val="20"/>
          <w:lang w:eastAsia="en-GB"/>
        </w:rPr>
      </w:pPr>
      <w:r>
        <w:rPr>
          <w:rFonts w:eastAsia="SimSun" w:cs="Arial"/>
          <w:bCs w:val="0"/>
          <w:szCs w:val="20"/>
          <w:lang w:eastAsia="en-GB"/>
        </w:rPr>
        <w:t>The thesis of the above candidate is being submitted / was submitted</w:t>
      </w:r>
    </w:p>
    <w:p w:rsidR="007C38A8" w:rsidRDefault="007C38A8" w:rsidP="007C38A8">
      <w:pPr>
        <w:autoSpaceDE w:val="0"/>
        <w:autoSpaceDN w:val="0"/>
        <w:adjustRightInd w:val="0"/>
        <w:ind w:firstLine="720"/>
        <w:rPr>
          <w:rFonts w:eastAsia="SimSun" w:cs="Arial"/>
          <w:bCs w:val="0"/>
          <w:szCs w:val="20"/>
          <w:lang w:eastAsia="en-GB"/>
        </w:rPr>
      </w:pPr>
      <w:r>
        <w:rPr>
          <w:rFonts w:eastAsia="SimSun" w:cs="Arial"/>
          <w:b/>
          <w:szCs w:val="20"/>
          <w:lang w:eastAsia="en-GB"/>
        </w:rPr>
        <w:t xml:space="preserve">WITH / WITHOUT* </w:t>
      </w:r>
      <w:r>
        <w:rPr>
          <w:rFonts w:eastAsia="SimSun" w:cs="Arial"/>
          <w:bCs w:val="0"/>
          <w:szCs w:val="20"/>
          <w:lang w:eastAsia="en-GB"/>
        </w:rPr>
        <w:t>my recommendation.</w:t>
      </w:r>
    </w:p>
    <w:p w:rsidR="007C38A8" w:rsidRDefault="007C38A8" w:rsidP="007C38A8">
      <w:pPr>
        <w:autoSpaceDE w:val="0"/>
        <w:autoSpaceDN w:val="0"/>
        <w:adjustRightInd w:val="0"/>
        <w:ind w:left="5760" w:firstLine="720"/>
        <w:rPr>
          <w:rFonts w:eastAsia="SimSun" w:cs="Arial"/>
          <w:bCs w:val="0"/>
          <w:i/>
          <w:iCs/>
          <w:szCs w:val="20"/>
          <w:lang w:eastAsia="en-GB"/>
        </w:rPr>
      </w:pPr>
      <w:r>
        <w:rPr>
          <w:rFonts w:eastAsia="SimSun" w:cs="Arial"/>
          <w:bCs w:val="0"/>
          <w:i/>
          <w:iCs/>
          <w:szCs w:val="20"/>
          <w:lang w:eastAsia="en-GB"/>
        </w:rPr>
        <w:t>*delete as applicable</w:t>
      </w:r>
    </w:p>
    <w:p w:rsidR="007C38A8" w:rsidRDefault="007C38A8" w:rsidP="007C38A8">
      <w:pPr>
        <w:autoSpaceDE w:val="0"/>
        <w:autoSpaceDN w:val="0"/>
        <w:adjustRightInd w:val="0"/>
        <w:ind w:left="5760" w:firstLine="720"/>
        <w:rPr>
          <w:rFonts w:eastAsia="SimSun" w:cs="Arial"/>
          <w:bCs w:val="0"/>
          <w:i/>
          <w:iCs/>
          <w:szCs w:val="20"/>
          <w:lang w:eastAsia="en-GB"/>
        </w:rPr>
      </w:pPr>
    </w:p>
    <w:p w:rsidR="007C38A8" w:rsidRDefault="007C38A8" w:rsidP="007C38A8">
      <w:pPr>
        <w:autoSpaceDE w:val="0"/>
        <w:autoSpaceDN w:val="0"/>
        <w:adjustRightInd w:val="0"/>
        <w:rPr>
          <w:rFonts w:eastAsia="SimSun" w:cs="Arial"/>
          <w:bCs w:val="0"/>
          <w:i/>
          <w:iCs/>
          <w:szCs w:val="20"/>
          <w:lang w:eastAsia="en-GB"/>
        </w:rPr>
      </w:pPr>
      <w:r>
        <w:rPr>
          <w:rFonts w:eastAsia="SimSun" w:cs="Arial"/>
          <w:bCs w:val="0"/>
          <w:i/>
          <w:iCs/>
          <w:szCs w:val="20"/>
          <w:lang w:eastAsia="en-GB"/>
        </w:rPr>
        <w:t>Signed: ______________________________ (Principal Supervisor)</w:t>
      </w:r>
    </w:p>
    <w:p w:rsidR="007C38A8" w:rsidRDefault="007C38A8" w:rsidP="007C38A8">
      <w:pPr>
        <w:autoSpaceDE w:val="0"/>
        <w:autoSpaceDN w:val="0"/>
        <w:adjustRightInd w:val="0"/>
        <w:rPr>
          <w:rFonts w:eastAsia="SimSun" w:cs="Arial"/>
          <w:bCs w:val="0"/>
          <w:i/>
          <w:iCs/>
          <w:szCs w:val="20"/>
          <w:lang w:eastAsia="en-GB"/>
        </w:rPr>
      </w:pPr>
    </w:p>
    <w:p w:rsidR="007C38A8" w:rsidRDefault="007C38A8" w:rsidP="007C38A8">
      <w:pPr>
        <w:autoSpaceDE w:val="0"/>
        <w:autoSpaceDN w:val="0"/>
        <w:adjustRightInd w:val="0"/>
        <w:rPr>
          <w:rFonts w:eastAsia="SimSun" w:cs="Arial"/>
          <w:bCs w:val="0"/>
          <w:i/>
          <w:iCs/>
          <w:szCs w:val="20"/>
          <w:lang w:eastAsia="en-GB"/>
        </w:rPr>
      </w:pPr>
      <w:r>
        <w:rPr>
          <w:rFonts w:eastAsia="SimSun" w:cs="Arial"/>
          <w:bCs w:val="0"/>
          <w:i/>
          <w:iCs/>
          <w:szCs w:val="20"/>
          <w:lang w:eastAsia="en-GB"/>
        </w:rPr>
        <w:t>Date:___________________</w:t>
      </w:r>
    </w:p>
    <w:p w:rsidR="007C38A8" w:rsidRDefault="007C38A8" w:rsidP="007C38A8">
      <w:pPr>
        <w:autoSpaceDE w:val="0"/>
        <w:autoSpaceDN w:val="0"/>
        <w:adjustRightInd w:val="0"/>
        <w:rPr>
          <w:rFonts w:eastAsia="SimSun" w:cs="Arial"/>
          <w:bCs w:val="0"/>
          <w:i/>
          <w:iCs/>
          <w:szCs w:val="20"/>
          <w:lang w:eastAsia="en-GB"/>
        </w:rPr>
      </w:pPr>
    </w:p>
    <w:p w:rsidR="007C38A8" w:rsidRDefault="007C38A8" w:rsidP="007C38A8">
      <w:pPr>
        <w:autoSpaceDE w:val="0"/>
        <w:autoSpaceDN w:val="0"/>
        <w:adjustRightInd w:val="0"/>
        <w:rPr>
          <w:rFonts w:eastAsia="SimSun" w:cs="Arial"/>
          <w:bCs w:val="0"/>
          <w:i/>
          <w:iCs/>
          <w:szCs w:val="20"/>
          <w:lang w:eastAsia="en-GB"/>
        </w:rPr>
      </w:pPr>
      <w:r>
        <w:rPr>
          <w:rFonts w:eastAsia="SimSun" w:cs="Arial"/>
          <w:bCs w:val="0"/>
          <w:i/>
          <w:iCs/>
          <w:szCs w:val="20"/>
          <w:lang w:eastAsia="en-GB"/>
        </w:rPr>
        <w:t>Name of Principal Supervisor: ___________________________________________</w:t>
      </w:r>
    </w:p>
    <w:p w:rsidR="007C38A8" w:rsidRDefault="007C38A8" w:rsidP="007C38A8">
      <w:pPr>
        <w:rPr>
          <w:rFonts w:eastAsia="SimSun" w:cs="Arial"/>
          <w:b/>
          <w:i/>
          <w:iCs/>
          <w:szCs w:val="20"/>
          <w:lang w:eastAsia="en-GB"/>
        </w:rPr>
      </w:pPr>
    </w:p>
    <w:p w:rsidR="007C38A8" w:rsidRPr="003C0B78" w:rsidRDefault="007C38A8" w:rsidP="007C38A8">
      <w:pPr>
        <w:rPr>
          <w:rFonts w:eastAsia="SimSun" w:cs="Arial"/>
          <w:b/>
          <w:i/>
          <w:iCs/>
          <w:szCs w:val="20"/>
          <w:lang w:eastAsia="en-GB"/>
        </w:rPr>
      </w:pPr>
    </w:p>
    <w:p w:rsidR="007C38A8" w:rsidRPr="003C0B78" w:rsidRDefault="007C38A8" w:rsidP="007C38A8">
      <w:pPr>
        <w:rPr>
          <w:rFonts w:ascii="Lucida Sans Unicode" w:hAnsi="Lucida Sans Unicode" w:cs="Lucida Sans Unicode"/>
          <w:b/>
          <w:sz w:val="24"/>
        </w:rPr>
      </w:pPr>
      <w:r w:rsidRPr="003C0B78">
        <w:rPr>
          <w:rFonts w:eastAsia="SimSun" w:cs="Arial"/>
          <w:b/>
          <w:i/>
          <w:iCs/>
          <w:szCs w:val="20"/>
          <w:lang w:eastAsia="en-GB"/>
        </w:rPr>
        <w:t xml:space="preserve">Return to: </w:t>
      </w:r>
      <w:r w:rsidR="003C0B78" w:rsidRPr="003C0B78">
        <w:rPr>
          <w:b/>
          <w:szCs w:val="20"/>
        </w:rPr>
        <w:t>Research Degrees, Student Administration, Student and Registry Services, UCL, Gower Street, London WC1E 6BT</w:t>
      </w:r>
    </w:p>
    <w:sectPr w:rsidR="007C38A8" w:rsidRPr="003C0B78" w:rsidSect="007C38A8">
      <w:footerReference w:type="even" r:id="rId9"/>
      <w:footerReference w:type="default" r:id="rId10"/>
      <w:pgSz w:w="11899" w:h="16838"/>
      <w:pgMar w:top="1440" w:right="1440" w:bottom="1440" w:left="144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F1" w:rsidRDefault="003B1EF1">
      <w:r>
        <w:separator/>
      </w:r>
    </w:p>
  </w:endnote>
  <w:endnote w:type="continuationSeparator" w:id="0">
    <w:p w:rsidR="003B1EF1" w:rsidRDefault="003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A7" w:rsidRDefault="00BB54A7" w:rsidP="00A51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4A7" w:rsidRDefault="00BB54A7" w:rsidP="00A51F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A7" w:rsidRDefault="00BB54A7" w:rsidP="00A51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2CA">
      <w:rPr>
        <w:rStyle w:val="PageNumber"/>
        <w:noProof/>
      </w:rPr>
      <w:t>1</w:t>
    </w:r>
    <w:r>
      <w:rPr>
        <w:rStyle w:val="PageNumber"/>
      </w:rPr>
      <w:fldChar w:fldCharType="end"/>
    </w:r>
  </w:p>
  <w:p w:rsidR="00BB54A7" w:rsidRPr="00263C3C" w:rsidRDefault="00BB54A7" w:rsidP="00A51F8C">
    <w:pPr>
      <w:pStyle w:val="Footer"/>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F1" w:rsidRDefault="003B1EF1">
      <w:r>
        <w:separator/>
      </w:r>
    </w:p>
  </w:footnote>
  <w:footnote w:type="continuationSeparator" w:id="0">
    <w:p w:rsidR="003B1EF1" w:rsidRDefault="003B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4AB"/>
    <w:multiLevelType w:val="hybridMultilevel"/>
    <w:tmpl w:val="EFE27B9E"/>
    <w:lvl w:ilvl="0" w:tplc="08090017">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D5BCB"/>
    <w:multiLevelType w:val="hybridMultilevel"/>
    <w:tmpl w:val="D8666382"/>
    <w:lvl w:ilvl="0" w:tplc="127CA37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C"/>
    <w:rsid w:val="00013E52"/>
    <w:rsid w:val="000142E9"/>
    <w:rsid w:val="00015502"/>
    <w:rsid w:val="00043839"/>
    <w:rsid w:val="00044012"/>
    <w:rsid w:val="00047E5F"/>
    <w:rsid w:val="00056241"/>
    <w:rsid w:val="00076CC0"/>
    <w:rsid w:val="00085CC4"/>
    <w:rsid w:val="000906C3"/>
    <w:rsid w:val="000A0F50"/>
    <w:rsid w:val="000B2219"/>
    <w:rsid w:val="000B50EB"/>
    <w:rsid w:val="000B53BF"/>
    <w:rsid w:val="000B6C89"/>
    <w:rsid w:val="000C5849"/>
    <w:rsid w:val="000C74E5"/>
    <w:rsid w:val="000E115F"/>
    <w:rsid w:val="000E58CD"/>
    <w:rsid w:val="000F331B"/>
    <w:rsid w:val="000F493C"/>
    <w:rsid w:val="000F5D33"/>
    <w:rsid w:val="00117E46"/>
    <w:rsid w:val="0013396E"/>
    <w:rsid w:val="00136FA1"/>
    <w:rsid w:val="00152062"/>
    <w:rsid w:val="001536E3"/>
    <w:rsid w:val="001549D3"/>
    <w:rsid w:val="00173BD2"/>
    <w:rsid w:val="00175DB1"/>
    <w:rsid w:val="00180C83"/>
    <w:rsid w:val="0018516B"/>
    <w:rsid w:val="00196D19"/>
    <w:rsid w:val="00197C71"/>
    <w:rsid w:val="001A77B4"/>
    <w:rsid w:val="001B7E03"/>
    <w:rsid w:val="001D5ED6"/>
    <w:rsid w:val="001F05EE"/>
    <w:rsid w:val="001F2EBD"/>
    <w:rsid w:val="00201820"/>
    <w:rsid w:val="00204D4C"/>
    <w:rsid w:val="00205C3C"/>
    <w:rsid w:val="002259DB"/>
    <w:rsid w:val="00237680"/>
    <w:rsid w:val="00240F71"/>
    <w:rsid w:val="00241FB7"/>
    <w:rsid w:val="00242273"/>
    <w:rsid w:val="0024489F"/>
    <w:rsid w:val="00263D1B"/>
    <w:rsid w:val="00266DA3"/>
    <w:rsid w:val="00271370"/>
    <w:rsid w:val="00280E5D"/>
    <w:rsid w:val="0028740C"/>
    <w:rsid w:val="0029045D"/>
    <w:rsid w:val="002B32A7"/>
    <w:rsid w:val="002C47A5"/>
    <w:rsid w:val="002C6160"/>
    <w:rsid w:val="002C6B8C"/>
    <w:rsid w:val="002D4019"/>
    <w:rsid w:val="002D569B"/>
    <w:rsid w:val="002E5C82"/>
    <w:rsid w:val="002F6BDE"/>
    <w:rsid w:val="0030069A"/>
    <w:rsid w:val="003030A1"/>
    <w:rsid w:val="00305834"/>
    <w:rsid w:val="00340A15"/>
    <w:rsid w:val="003517F7"/>
    <w:rsid w:val="00353DF6"/>
    <w:rsid w:val="003558CA"/>
    <w:rsid w:val="00356E79"/>
    <w:rsid w:val="00367370"/>
    <w:rsid w:val="0037743B"/>
    <w:rsid w:val="0039220D"/>
    <w:rsid w:val="00392E32"/>
    <w:rsid w:val="00393DE9"/>
    <w:rsid w:val="00396831"/>
    <w:rsid w:val="003A644E"/>
    <w:rsid w:val="003B0BF7"/>
    <w:rsid w:val="003B1A06"/>
    <w:rsid w:val="003B1EF1"/>
    <w:rsid w:val="003B3C3D"/>
    <w:rsid w:val="003B4F6C"/>
    <w:rsid w:val="003C0B78"/>
    <w:rsid w:val="003C2966"/>
    <w:rsid w:val="003D564C"/>
    <w:rsid w:val="003E15B9"/>
    <w:rsid w:val="003F3381"/>
    <w:rsid w:val="00402A74"/>
    <w:rsid w:val="00405688"/>
    <w:rsid w:val="0040585C"/>
    <w:rsid w:val="00423E9E"/>
    <w:rsid w:val="0042660C"/>
    <w:rsid w:val="004368C9"/>
    <w:rsid w:val="00443851"/>
    <w:rsid w:val="004558D1"/>
    <w:rsid w:val="00462C3C"/>
    <w:rsid w:val="00487EDD"/>
    <w:rsid w:val="004B39FB"/>
    <w:rsid w:val="004C2944"/>
    <w:rsid w:val="004C6D46"/>
    <w:rsid w:val="004E2062"/>
    <w:rsid w:val="0050295C"/>
    <w:rsid w:val="00502A97"/>
    <w:rsid w:val="0050593C"/>
    <w:rsid w:val="0051326A"/>
    <w:rsid w:val="00527B6D"/>
    <w:rsid w:val="00533833"/>
    <w:rsid w:val="0055072E"/>
    <w:rsid w:val="00557599"/>
    <w:rsid w:val="00580902"/>
    <w:rsid w:val="00592DC7"/>
    <w:rsid w:val="00594A16"/>
    <w:rsid w:val="005961DD"/>
    <w:rsid w:val="005966C6"/>
    <w:rsid w:val="005A3E14"/>
    <w:rsid w:val="005B651A"/>
    <w:rsid w:val="005B7831"/>
    <w:rsid w:val="005B7CCF"/>
    <w:rsid w:val="005D46D0"/>
    <w:rsid w:val="005E556E"/>
    <w:rsid w:val="005F0BD3"/>
    <w:rsid w:val="005F2262"/>
    <w:rsid w:val="00610900"/>
    <w:rsid w:val="00637563"/>
    <w:rsid w:val="00644080"/>
    <w:rsid w:val="006455CD"/>
    <w:rsid w:val="00646C96"/>
    <w:rsid w:val="00657E93"/>
    <w:rsid w:val="00661093"/>
    <w:rsid w:val="0066124C"/>
    <w:rsid w:val="00667398"/>
    <w:rsid w:val="00674A98"/>
    <w:rsid w:val="00676004"/>
    <w:rsid w:val="00690068"/>
    <w:rsid w:val="0069052C"/>
    <w:rsid w:val="006A4FEB"/>
    <w:rsid w:val="006B7C9D"/>
    <w:rsid w:val="006C7F6F"/>
    <w:rsid w:val="006D431F"/>
    <w:rsid w:val="006E2743"/>
    <w:rsid w:val="006F0F0F"/>
    <w:rsid w:val="006F5C15"/>
    <w:rsid w:val="00701033"/>
    <w:rsid w:val="00715375"/>
    <w:rsid w:val="007358E8"/>
    <w:rsid w:val="00746705"/>
    <w:rsid w:val="00746C97"/>
    <w:rsid w:val="00747FDA"/>
    <w:rsid w:val="007563AA"/>
    <w:rsid w:val="00757066"/>
    <w:rsid w:val="007626A3"/>
    <w:rsid w:val="00762FC2"/>
    <w:rsid w:val="0078794C"/>
    <w:rsid w:val="00791034"/>
    <w:rsid w:val="007943D7"/>
    <w:rsid w:val="00796F88"/>
    <w:rsid w:val="007A3021"/>
    <w:rsid w:val="007C38A8"/>
    <w:rsid w:val="007D6CAB"/>
    <w:rsid w:val="007D7875"/>
    <w:rsid w:val="007F2D52"/>
    <w:rsid w:val="00801934"/>
    <w:rsid w:val="00802C13"/>
    <w:rsid w:val="00804677"/>
    <w:rsid w:val="00810104"/>
    <w:rsid w:val="00814712"/>
    <w:rsid w:val="00823803"/>
    <w:rsid w:val="00823CF8"/>
    <w:rsid w:val="008263E3"/>
    <w:rsid w:val="00830F97"/>
    <w:rsid w:val="008509FF"/>
    <w:rsid w:val="00857AF5"/>
    <w:rsid w:val="008658BD"/>
    <w:rsid w:val="00866EF1"/>
    <w:rsid w:val="00871FF6"/>
    <w:rsid w:val="0087697E"/>
    <w:rsid w:val="00877324"/>
    <w:rsid w:val="008A76F6"/>
    <w:rsid w:val="008B1C3F"/>
    <w:rsid w:val="008C603E"/>
    <w:rsid w:val="008D379A"/>
    <w:rsid w:val="008D3C88"/>
    <w:rsid w:val="008D779D"/>
    <w:rsid w:val="008D7D02"/>
    <w:rsid w:val="008E18C8"/>
    <w:rsid w:val="008E4CA5"/>
    <w:rsid w:val="008E6605"/>
    <w:rsid w:val="008F58B4"/>
    <w:rsid w:val="0090014C"/>
    <w:rsid w:val="00903A84"/>
    <w:rsid w:val="00904933"/>
    <w:rsid w:val="00914F12"/>
    <w:rsid w:val="00916178"/>
    <w:rsid w:val="009303DF"/>
    <w:rsid w:val="009348A4"/>
    <w:rsid w:val="009407F2"/>
    <w:rsid w:val="0094262D"/>
    <w:rsid w:val="00953FF6"/>
    <w:rsid w:val="00962F1E"/>
    <w:rsid w:val="00970FCD"/>
    <w:rsid w:val="00983138"/>
    <w:rsid w:val="00983556"/>
    <w:rsid w:val="00993701"/>
    <w:rsid w:val="009A43D6"/>
    <w:rsid w:val="009B054E"/>
    <w:rsid w:val="009B60E0"/>
    <w:rsid w:val="009B616C"/>
    <w:rsid w:val="009B74B2"/>
    <w:rsid w:val="009D71CE"/>
    <w:rsid w:val="009F59CD"/>
    <w:rsid w:val="00A108DC"/>
    <w:rsid w:val="00A242D8"/>
    <w:rsid w:val="00A51D32"/>
    <w:rsid w:val="00A51F8C"/>
    <w:rsid w:val="00A60DC7"/>
    <w:rsid w:val="00A81E8A"/>
    <w:rsid w:val="00A959F2"/>
    <w:rsid w:val="00A9699D"/>
    <w:rsid w:val="00AB2669"/>
    <w:rsid w:val="00AB2E0E"/>
    <w:rsid w:val="00AD0791"/>
    <w:rsid w:val="00AE28AF"/>
    <w:rsid w:val="00B035F7"/>
    <w:rsid w:val="00B34A58"/>
    <w:rsid w:val="00B4277E"/>
    <w:rsid w:val="00B54065"/>
    <w:rsid w:val="00B65F92"/>
    <w:rsid w:val="00B7291E"/>
    <w:rsid w:val="00B731FC"/>
    <w:rsid w:val="00B93886"/>
    <w:rsid w:val="00BB10DD"/>
    <w:rsid w:val="00BB54A7"/>
    <w:rsid w:val="00BB64DD"/>
    <w:rsid w:val="00BC444F"/>
    <w:rsid w:val="00BC517B"/>
    <w:rsid w:val="00BD28B1"/>
    <w:rsid w:val="00BD77C8"/>
    <w:rsid w:val="00BE3985"/>
    <w:rsid w:val="00BE4922"/>
    <w:rsid w:val="00BF5418"/>
    <w:rsid w:val="00C1109F"/>
    <w:rsid w:val="00C16AC1"/>
    <w:rsid w:val="00C17199"/>
    <w:rsid w:val="00C246B2"/>
    <w:rsid w:val="00C26730"/>
    <w:rsid w:val="00C35249"/>
    <w:rsid w:val="00C37CD8"/>
    <w:rsid w:val="00C4015E"/>
    <w:rsid w:val="00C61D14"/>
    <w:rsid w:val="00C64DFE"/>
    <w:rsid w:val="00C6555A"/>
    <w:rsid w:val="00C84182"/>
    <w:rsid w:val="00C93F89"/>
    <w:rsid w:val="00CA12D9"/>
    <w:rsid w:val="00CA3CD0"/>
    <w:rsid w:val="00CC01A8"/>
    <w:rsid w:val="00CC0656"/>
    <w:rsid w:val="00CD5FE5"/>
    <w:rsid w:val="00CE6B75"/>
    <w:rsid w:val="00CF1E98"/>
    <w:rsid w:val="00CF38CD"/>
    <w:rsid w:val="00D24784"/>
    <w:rsid w:val="00D26E52"/>
    <w:rsid w:val="00D2744A"/>
    <w:rsid w:val="00D34A74"/>
    <w:rsid w:val="00D5174C"/>
    <w:rsid w:val="00D5422F"/>
    <w:rsid w:val="00D574B5"/>
    <w:rsid w:val="00D60086"/>
    <w:rsid w:val="00D62B43"/>
    <w:rsid w:val="00D62C9C"/>
    <w:rsid w:val="00D63DFF"/>
    <w:rsid w:val="00D73A49"/>
    <w:rsid w:val="00D872CA"/>
    <w:rsid w:val="00D96795"/>
    <w:rsid w:val="00DC5F15"/>
    <w:rsid w:val="00DC78B1"/>
    <w:rsid w:val="00DD62BF"/>
    <w:rsid w:val="00DD7EE6"/>
    <w:rsid w:val="00DE04D6"/>
    <w:rsid w:val="00DE0737"/>
    <w:rsid w:val="00DE7FDC"/>
    <w:rsid w:val="00DF60D7"/>
    <w:rsid w:val="00E00654"/>
    <w:rsid w:val="00E06FEC"/>
    <w:rsid w:val="00E242F8"/>
    <w:rsid w:val="00E329F1"/>
    <w:rsid w:val="00E448AE"/>
    <w:rsid w:val="00E5360C"/>
    <w:rsid w:val="00E64903"/>
    <w:rsid w:val="00E660BA"/>
    <w:rsid w:val="00E660E0"/>
    <w:rsid w:val="00E70670"/>
    <w:rsid w:val="00E80DFA"/>
    <w:rsid w:val="00E900B2"/>
    <w:rsid w:val="00E9649E"/>
    <w:rsid w:val="00EA53FD"/>
    <w:rsid w:val="00EA61CA"/>
    <w:rsid w:val="00EB0916"/>
    <w:rsid w:val="00EB1844"/>
    <w:rsid w:val="00EC2C7C"/>
    <w:rsid w:val="00EC5559"/>
    <w:rsid w:val="00ED0E2D"/>
    <w:rsid w:val="00EF18C1"/>
    <w:rsid w:val="00EF1D2F"/>
    <w:rsid w:val="00EF626B"/>
    <w:rsid w:val="00F040B5"/>
    <w:rsid w:val="00F064C3"/>
    <w:rsid w:val="00F20FD7"/>
    <w:rsid w:val="00F43AAE"/>
    <w:rsid w:val="00F4749A"/>
    <w:rsid w:val="00F57A2A"/>
    <w:rsid w:val="00F621A0"/>
    <w:rsid w:val="00F63A59"/>
    <w:rsid w:val="00F646CE"/>
    <w:rsid w:val="00F66636"/>
    <w:rsid w:val="00F710F9"/>
    <w:rsid w:val="00F8104C"/>
    <w:rsid w:val="00F935CD"/>
    <w:rsid w:val="00F96E2D"/>
    <w:rsid w:val="00FA122B"/>
    <w:rsid w:val="00FA28FF"/>
    <w:rsid w:val="00FB5DFA"/>
    <w:rsid w:val="00FE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6E"/>
    <w:rPr>
      <w:rFonts w:ascii="Arial" w:eastAsia="Arial Unicode MS" w:hAnsi="Arial"/>
      <w:bCs/>
      <w:szCs w:val="24"/>
      <w:lang w:eastAsia="en-US"/>
    </w:rPr>
  </w:style>
  <w:style w:type="paragraph" w:styleId="Heading3">
    <w:name w:val="heading 3"/>
    <w:basedOn w:val="Normal"/>
    <w:next w:val="Normal"/>
    <w:qFormat/>
    <w:rsid w:val="00A51F8C"/>
    <w:pPr>
      <w:keepNext/>
      <w:spacing w:after="80"/>
      <w:ind w:right="567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F8C"/>
    <w:pPr>
      <w:tabs>
        <w:tab w:val="center" w:pos="4153"/>
        <w:tab w:val="right" w:pos="8306"/>
      </w:tabs>
    </w:pPr>
  </w:style>
  <w:style w:type="character" w:styleId="Hyperlink">
    <w:name w:val="Hyperlink"/>
    <w:rsid w:val="00A51F8C"/>
    <w:rPr>
      <w:color w:val="0000FF"/>
      <w:u w:val="single"/>
    </w:rPr>
  </w:style>
  <w:style w:type="table" w:styleId="TableGrid">
    <w:name w:val="Table Grid"/>
    <w:basedOn w:val="TableNormal"/>
    <w:rsid w:val="00A51F8C"/>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51F8C"/>
  </w:style>
  <w:style w:type="character" w:styleId="CommentReference">
    <w:name w:val="annotation reference"/>
    <w:semiHidden/>
    <w:rsid w:val="00A51F8C"/>
    <w:rPr>
      <w:sz w:val="16"/>
      <w:szCs w:val="16"/>
    </w:rPr>
  </w:style>
  <w:style w:type="paragraph" w:styleId="CommentText">
    <w:name w:val="annotation text"/>
    <w:basedOn w:val="Normal"/>
    <w:semiHidden/>
    <w:rsid w:val="00A51F8C"/>
  </w:style>
  <w:style w:type="paragraph" w:styleId="BalloonText">
    <w:name w:val="Balloon Text"/>
    <w:basedOn w:val="Normal"/>
    <w:semiHidden/>
    <w:rsid w:val="00A51F8C"/>
    <w:rPr>
      <w:rFonts w:ascii="Tahoma" w:hAnsi="Tahoma" w:cs="Tahoma"/>
      <w:sz w:val="16"/>
      <w:szCs w:val="16"/>
    </w:rPr>
  </w:style>
  <w:style w:type="paragraph" w:styleId="PlainText">
    <w:name w:val="Plain Text"/>
    <w:basedOn w:val="Normal"/>
    <w:link w:val="PlainTextChar"/>
    <w:uiPriority w:val="99"/>
    <w:unhideWhenUsed/>
    <w:rsid w:val="002C6160"/>
    <w:rPr>
      <w:rFonts w:ascii="Calibri" w:eastAsia="SimSun" w:hAnsi="Calibri"/>
      <w:bCs w:val="0"/>
      <w:sz w:val="22"/>
      <w:szCs w:val="21"/>
      <w:lang w:val="x-none" w:eastAsia="x-none"/>
    </w:rPr>
  </w:style>
  <w:style w:type="character" w:customStyle="1" w:styleId="PlainTextChar">
    <w:name w:val="Plain Text Char"/>
    <w:link w:val="PlainText"/>
    <w:uiPriority w:val="99"/>
    <w:rsid w:val="002C6160"/>
    <w:rPr>
      <w:rFonts w:ascii="Calibri" w:hAnsi="Calibri" w:cs="Arial"/>
      <w:sz w:val="22"/>
      <w:szCs w:val="21"/>
    </w:rPr>
  </w:style>
  <w:style w:type="character" w:styleId="FollowedHyperlink">
    <w:name w:val="FollowedHyperlink"/>
    <w:rsid w:val="005132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6E"/>
    <w:rPr>
      <w:rFonts w:ascii="Arial" w:eastAsia="Arial Unicode MS" w:hAnsi="Arial"/>
      <w:bCs/>
      <w:szCs w:val="24"/>
      <w:lang w:eastAsia="en-US"/>
    </w:rPr>
  </w:style>
  <w:style w:type="paragraph" w:styleId="Heading3">
    <w:name w:val="heading 3"/>
    <w:basedOn w:val="Normal"/>
    <w:next w:val="Normal"/>
    <w:qFormat/>
    <w:rsid w:val="00A51F8C"/>
    <w:pPr>
      <w:keepNext/>
      <w:spacing w:after="80"/>
      <w:ind w:right="567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F8C"/>
    <w:pPr>
      <w:tabs>
        <w:tab w:val="center" w:pos="4153"/>
        <w:tab w:val="right" w:pos="8306"/>
      </w:tabs>
    </w:pPr>
  </w:style>
  <w:style w:type="character" w:styleId="Hyperlink">
    <w:name w:val="Hyperlink"/>
    <w:rsid w:val="00A51F8C"/>
    <w:rPr>
      <w:color w:val="0000FF"/>
      <w:u w:val="single"/>
    </w:rPr>
  </w:style>
  <w:style w:type="table" w:styleId="TableGrid">
    <w:name w:val="Table Grid"/>
    <w:basedOn w:val="TableNormal"/>
    <w:rsid w:val="00A51F8C"/>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51F8C"/>
  </w:style>
  <w:style w:type="character" w:styleId="CommentReference">
    <w:name w:val="annotation reference"/>
    <w:semiHidden/>
    <w:rsid w:val="00A51F8C"/>
    <w:rPr>
      <w:sz w:val="16"/>
      <w:szCs w:val="16"/>
    </w:rPr>
  </w:style>
  <w:style w:type="paragraph" w:styleId="CommentText">
    <w:name w:val="annotation text"/>
    <w:basedOn w:val="Normal"/>
    <w:semiHidden/>
    <w:rsid w:val="00A51F8C"/>
  </w:style>
  <w:style w:type="paragraph" w:styleId="BalloonText">
    <w:name w:val="Balloon Text"/>
    <w:basedOn w:val="Normal"/>
    <w:semiHidden/>
    <w:rsid w:val="00A51F8C"/>
    <w:rPr>
      <w:rFonts w:ascii="Tahoma" w:hAnsi="Tahoma" w:cs="Tahoma"/>
      <w:sz w:val="16"/>
      <w:szCs w:val="16"/>
    </w:rPr>
  </w:style>
  <w:style w:type="paragraph" w:styleId="PlainText">
    <w:name w:val="Plain Text"/>
    <w:basedOn w:val="Normal"/>
    <w:link w:val="PlainTextChar"/>
    <w:uiPriority w:val="99"/>
    <w:unhideWhenUsed/>
    <w:rsid w:val="002C6160"/>
    <w:rPr>
      <w:rFonts w:ascii="Calibri" w:eastAsia="SimSun" w:hAnsi="Calibri"/>
      <w:bCs w:val="0"/>
      <w:sz w:val="22"/>
      <w:szCs w:val="21"/>
      <w:lang w:val="x-none" w:eastAsia="x-none"/>
    </w:rPr>
  </w:style>
  <w:style w:type="character" w:customStyle="1" w:styleId="PlainTextChar">
    <w:name w:val="Plain Text Char"/>
    <w:link w:val="PlainText"/>
    <w:uiPriority w:val="99"/>
    <w:rsid w:val="002C6160"/>
    <w:rPr>
      <w:rFonts w:ascii="Calibri" w:hAnsi="Calibri" w:cs="Arial"/>
      <w:sz w:val="22"/>
      <w:szCs w:val="21"/>
    </w:rPr>
  </w:style>
  <w:style w:type="character" w:styleId="FollowedHyperlink">
    <w:name w:val="FollowedHyperlink"/>
    <w:rsid w:val="00513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C2807455.dotm</Template>
  <TotalTime>0</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creator>uczrial</dc:creator>
  <cp:lastModifiedBy>Isabel Lubeiro</cp:lastModifiedBy>
  <cp:revision>2</cp:revision>
  <cp:lastPrinted>2013-11-11T17:03:00Z</cp:lastPrinted>
  <dcterms:created xsi:type="dcterms:W3CDTF">2014-08-21T13:48:00Z</dcterms:created>
  <dcterms:modified xsi:type="dcterms:W3CDTF">2014-08-21T13:48:00Z</dcterms:modified>
</cp:coreProperties>
</file>