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3DA6" w14:textId="77777777" w:rsidR="00AA05F4" w:rsidRPr="006F027E" w:rsidRDefault="00AA05F4" w:rsidP="00AA05F4">
      <w:pPr>
        <w:rPr>
          <w:rFonts w:ascii="Arial" w:hAnsi="Arial" w:cs="Arial"/>
          <w:b/>
          <w:sz w:val="28"/>
          <w:szCs w:val="28"/>
        </w:rPr>
      </w:pPr>
      <w:r w:rsidRPr="006F027E">
        <w:rPr>
          <w:rFonts w:ascii="Arial" w:hAnsi="Arial" w:cs="Arial"/>
          <w:b/>
          <w:sz w:val="28"/>
        </w:rPr>
        <w:t xml:space="preserve">Registration for access to the </w:t>
      </w:r>
      <w:r w:rsidR="00163355">
        <w:rPr>
          <w:rFonts w:ascii="Arial" w:hAnsi="Arial" w:cs="Arial"/>
          <w:b/>
          <w:sz w:val="28"/>
        </w:rPr>
        <w:t>My</w:t>
      </w:r>
      <w:r w:rsidR="00236907" w:rsidRPr="006F027E">
        <w:rPr>
          <w:rFonts w:ascii="Arial" w:hAnsi="Arial" w:cs="Arial"/>
          <w:b/>
          <w:sz w:val="28"/>
        </w:rPr>
        <w:t>HR</w:t>
      </w:r>
      <w:r w:rsidR="006F027E" w:rsidRPr="006F027E">
        <w:rPr>
          <w:rFonts w:ascii="Arial" w:hAnsi="Arial" w:cs="Arial"/>
          <w:b/>
          <w:sz w:val="28"/>
          <w:szCs w:val="28"/>
        </w:rPr>
        <w:t xml:space="preserve"> Modules</w:t>
      </w:r>
    </w:p>
    <w:p w14:paraId="2C970024" w14:textId="77777777" w:rsidR="00AA05F4" w:rsidRDefault="00AA05F4" w:rsidP="00AA05F4">
      <w:pPr>
        <w:rPr>
          <w:rFonts w:ascii="Arial" w:hAnsi="Arial" w:cs="Arial"/>
          <w:sz w:val="28"/>
          <w:szCs w:val="28"/>
        </w:rPr>
      </w:pPr>
    </w:p>
    <w:p w14:paraId="37ED4211" w14:textId="77777777" w:rsidR="004B7640" w:rsidRDefault="00B90657" w:rsidP="00AA05F4">
      <w:pPr>
        <w:rPr>
          <w:rFonts w:ascii="Arial" w:hAnsi="Arial" w:cs="Arial"/>
          <w:sz w:val="22"/>
          <w:szCs w:val="22"/>
        </w:rPr>
      </w:pPr>
      <w:r>
        <w:rPr>
          <w:rFonts w:ascii="Arial" w:hAnsi="Arial" w:cs="Arial"/>
          <w:sz w:val="22"/>
          <w:szCs w:val="22"/>
        </w:rPr>
        <w:t xml:space="preserve">Please </w:t>
      </w:r>
      <w:r w:rsidR="005D544C">
        <w:rPr>
          <w:rFonts w:ascii="Arial" w:hAnsi="Arial" w:cs="Arial"/>
          <w:sz w:val="22"/>
          <w:szCs w:val="22"/>
        </w:rPr>
        <w:t>us</w:t>
      </w:r>
      <w:r w:rsidR="004B7640" w:rsidRPr="004B7640">
        <w:rPr>
          <w:rFonts w:ascii="Arial" w:hAnsi="Arial" w:cs="Arial"/>
          <w:sz w:val="22"/>
          <w:szCs w:val="22"/>
        </w:rPr>
        <w:t>e this form to request access to the following MyHR modules:</w:t>
      </w:r>
    </w:p>
    <w:p w14:paraId="240C499D" w14:textId="77777777" w:rsidR="004B7640" w:rsidRPr="004B7640" w:rsidRDefault="004B7640" w:rsidP="00AA05F4">
      <w:pPr>
        <w:rPr>
          <w:rFonts w:ascii="Arial" w:hAnsi="Arial" w:cs="Arial"/>
          <w:sz w:val="22"/>
          <w:szCs w:val="22"/>
        </w:rPr>
      </w:pPr>
    </w:p>
    <w:p w14:paraId="0670D1CC" w14:textId="77777777" w:rsidR="004B7640" w:rsidRPr="004B7640" w:rsidRDefault="004B7640" w:rsidP="004B7640">
      <w:pPr>
        <w:pStyle w:val="ListParagraph"/>
        <w:numPr>
          <w:ilvl w:val="0"/>
          <w:numId w:val="15"/>
        </w:numPr>
        <w:rPr>
          <w:rFonts w:ascii="Arial" w:hAnsi="Arial" w:cs="Arial"/>
          <w:sz w:val="22"/>
          <w:szCs w:val="22"/>
        </w:rPr>
      </w:pPr>
      <w:r w:rsidRPr="004B7640">
        <w:rPr>
          <w:rFonts w:ascii="Arial" w:hAnsi="Arial" w:cs="Arial"/>
          <w:sz w:val="22"/>
          <w:szCs w:val="22"/>
        </w:rPr>
        <w:t>Department Transactions</w:t>
      </w:r>
      <w:permStart w:id="599937820" w:edGrp="everyone"/>
      <w:permEnd w:id="599937820"/>
    </w:p>
    <w:p w14:paraId="312D36B5" w14:textId="77777777" w:rsidR="004B7640" w:rsidRPr="004B7640" w:rsidRDefault="004B7640" w:rsidP="004B7640">
      <w:pPr>
        <w:pStyle w:val="ListParagraph"/>
        <w:numPr>
          <w:ilvl w:val="0"/>
          <w:numId w:val="15"/>
        </w:numPr>
        <w:rPr>
          <w:rFonts w:ascii="Arial" w:hAnsi="Arial" w:cs="Arial"/>
          <w:sz w:val="22"/>
          <w:szCs w:val="22"/>
        </w:rPr>
      </w:pPr>
      <w:r w:rsidRPr="004B7640">
        <w:rPr>
          <w:rFonts w:ascii="Arial" w:hAnsi="Arial" w:cs="Arial"/>
          <w:sz w:val="22"/>
          <w:szCs w:val="22"/>
        </w:rPr>
        <w:t>Payment Approver</w:t>
      </w:r>
    </w:p>
    <w:p w14:paraId="2E988F0D" w14:textId="77777777" w:rsidR="004B7640" w:rsidRDefault="004B7640" w:rsidP="004B7640">
      <w:pPr>
        <w:pStyle w:val="ListParagraph"/>
        <w:numPr>
          <w:ilvl w:val="0"/>
          <w:numId w:val="15"/>
        </w:numPr>
        <w:rPr>
          <w:rFonts w:ascii="Arial" w:hAnsi="Arial" w:cs="Arial"/>
          <w:sz w:val="22"/>
          <w:szCs w:val="22"/>
        </w:rPr>
      </w:pPr>
      <w:r w:rsidRPr="004B7640">
        <w:rPr>
          <w:rFonts w:ascii="Arial" w:hAnsi="Arial" w:cs="Arial"/>
          <w:sz w:val="22"/>
          <w:szCs w:val="22"/>
        </w:rPr>
        <w:t>Self Service Administrator</w:t>
      </w:r>
    </w:p>
    <w:p w14:paraId="2DB4C2A3" w14:textId="77777777" w:rsidR="00B90657" w:rsidRDefault="00B90657" w:rsidP="00B90657">
      <w:pPr>
        <w:rPr>
          <w:rFonts w:ascii="Arial" w:hAnsi="Arial" w:cs="Arial"/>
          <w:sz w:val="22"/>
          <w:szCs w:val="22"/>
        </w:rPr>
      </w:pPr>
    </w:p>
    <w:p w14:paraId="0A9BA3B0" w14:textId="77777777" w:rsidR="00B90657" w:rsidRPr="00B90657" w:rsidRDefault="00B90657" w:rsidP="00B90657">
      <w:pPr>
        <w:rPr>
          <w:rFonts w:ascii="Arial" w:hAnsi="Arial" w:cs="Arial"/>
          <w:sz w:val="22"/>
          <w:szCs w:val="22"/>
        </w:rPr>
      </w:pPr>
      <w:r>
        <w:rPr>
          <w:rFonts w:ascii="Arial" w:hAnsi="Arial" w:cs="Arial"/>
          <w:b/>
          <w:sz w:val="22"/>
          <w:szCs w:val="22"/>
        </w:rPr>
        <w:t xml:space="preserve">Please note: </w:t>
      </w:r>
      <w:r>
        <w:rPr>
          <w:rFonts w:ascii="Arial" w:hAnsi="Arial" w:cs="Arial"/>
          <w:sz w:val="22"/>
          <w:szCs w:val="22"/>
        </w:rPr>
        <w:t>Access to MyFinance is managed by the MyFinance representatives in each department.</w:t>
      </w:r>
    </w:p>
    <w:p w14:paraId="0FE33A75" w14:textId="77777777" w:rsidR="004B7640" w:rsidRDefault="004B7640" w:rsidP="00AA05F4">
      <w:pPr>
        <w:rPr>
          <w:rFonts w:ascii="Arial" w:hAnsi="Arial" w:cs="Arial"/>
          <w:sz w:val="28"/>
          <w:szCs w:val="28"/>
        </w:rPr>
      </w:pPr>
    </w:p>
    <w:p w14:paraId="1B4651BB" w14:textId="77777777" w:rsidR="0045269F" w:rsidRPr="0045269F" w:rsidRDefault="0045269F" w:rsidP="0045269F">
      <w:pPr>
        <w:rPr>
          <w:rFonts w:ascii="Arial" w:hAnsi="Arial" w:cs="Arial"/>
          <w:sz w:val="22"/>
          <w:szCs w:val="22"/>
        </w:rPr>
      </w:pPr>
      <w:r w:rsidRPr="00EA7A8F">
        <w:rPr>
          <w:rFonts w:ascii="Arial" w:hAnsi="Arial" w:cs="Arial"/>
          <w:sz w:val="22"/>
          <w:szCs w:val="22"/>
        </w:rPr>
        <w:t xml:space="preserve">Please email completed forms to the </w:t>
      </w:r>
      <w:r w:rsidRPr="00EA7A8F">
        <w:rPr>
          <w:rStyle w:val="Hyperlink"/>
          <w:rFonts w:ascii="Arial" w:hAnsi="Arial" w:cs="Arial"/>
          <w:color w:val="auto"/>
          <w:sz w:val="22"/>
          <w:szCs w:val="22"/>
          <w:u w:val="none"/>
        </w:rPr>
        <w:t xml:space="preserve">HR Systems and Business team at </w:t>
      </w:r>
      <w:hyperlink r:id="rId8" w:history="1">
        <w:r w:rsidRPr="00F77B62">
          <w:rPr>
            <w:rStyle w:val="Hyperlink"/>
            <w:rFonts w:ascii="Arial" w:hAnsi="Arial" w:cs="Arial"/>
            <w:sz w:val="22"/>
            <w:szCs w:val="22"/>
          </w:rPr>
          <w:t>process@ucl.ac.uk</w:t>
        </w:r>
      </w:hyperlink>
      <w:r>
        <w:rPr>
          <w:rFonts w:ascii="Arial" w:hAnsi="Arial" w:cs="Arial"/>
          <w:sz w:val="22"/>
          <w:szCs w:val="22"/>
          <w:u w:val="single"/>
        </w:rPr>
        <w:t xml:space="preserve"> </w:t>
      </w:r>
      <w:r>
        <w:rPr>
          <w:rFonts w:ascii="Arial" w:hAnsi="Arial" w:cs="Arial"/>
          <w:sz w:val="22"/>
          <w:szCs w:val="22"/>
        </w:rPr>
        <w:t>and ensure that the signatory is copied in to the email to save any additional check</w:t>
      </w:r>
      <w:r w:rsidR="007E672F">
        <w:rPr>
          <w:rFonts w:ascii="Arial" w:hAnsi="Arial" w:cs="Arial"/>
          <w:sz w:val="22"/>
          <w:szCs w:val="22"/>
        </w:rPr>
        <w:t>s</w:t>
      </w:r>
      <w:r>
        <w:rPr>
          <w:rFonts w:ascii="Arial" w:hAnsi="Arial" w:cs="Arial"/>
          <w:sz w:val="22"/>
          <w:szCs w:val="22"/>
        </w:rPr>
        <w:t xml:space="preserve"> and reduce the time to process this request.</w:t>
      </w:r>
    </w:p>
    <w:p w14:paraId="68AE5CDB" w14:textId="77777777" w:rsidR="002B3EA0" w:rsidRPr="002B3EA0" w:rsidRDefault="002B3EA0" w:rsidP="002B3EA0">
      <w:pPr>
        <w:rPr>
          <w:rFonts w:ascii="Arial" w:hAnsi="Arial" w:cs="Arial"/>
          <w:sz w:val="16"/>
          <w:szCs w:val="16"/>
        </w:rPr>
      </w:pPr>
    </w:p>
    <w:p w14:paraId="042D19E0" w14:textId="77777777" w:rsidR="002B3EA0" w:rsidRPr="002B3EA0" w:rsidRDefault="002B3EA0" w:rsidP="002B3EA0">
      <w:pPr>
        <w:rPr>
          <w:rFonts w:ascii="Arial" w:hAnsi="Arial" w:cs="Arial"/>
          <w:sz w:val="22"/>
          <w:szCs w:val="22"/>
        </w:rPr>
      </w:pPr>
    </w:p>
    <w:p w14:paraId="51465175" w14:textId="77777777" w:rsidR="002B3EA0" w:rsidRPr="002B3EA0" w:rsidRDefault="002B3EA0" w:rsidP="002B3EA0">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233EB749" wp14:editId="380A3626">
                <wp:simplePos x="0" y="0"/>
                <wp:positionH relativeFrom="column">
                  <wp:posOffset>0</wp:posOffset>
                </wp:positionH>
                <wp:positionV relativeFrom="paragraph">
                  <wp:posOffset>0</wp:posOffset>
                </wp:positionV>
                <wp:extent cx="6648450" cy="6350"/>
                <wp:effectExtent l="0" t="0" r="19050" b="31750"/>
                <wp:wrapNone/>
                <wp:docPr id="4" name="Straight Connector 4"/>
                <wp:cNvGraphicFramePr/>
                <a:graphic xmlns:a="http://schemas.openxmlformats.org/drawingml/2006/main">
                  <a:graphicData uri="http://schemas.microsoft.com/office/word/2010/wordprocessingShape">
                    <wps:wsp>
                      <wps:cNvCnPr/>
                      <wps:spPr>
                        <a:xfrm flipV="1">
                          <a:off x="0" y="0"/>
                          <a:ext cx="66484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E150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" strokecolor="black [3213]" strokeweight="1pt">
                <v:stroke joinstyle="miter"/>
              </v:line>
            </w:pict>
          </mc:Fallback>
        </mc:AlternateContent>
      </w:r>
    </w:p>
    <w:p w14:paraId="11AFE05B" w14:textId="77777777" w:rsidR="002B3EA0" w:rsidRPr="00FD7E86" w:rsidRDefault="002B3EA0" w:rsidP="002B3EA0">
      <w:pPr>
        <w:pStyle w:val="Heading3"/>
        <w:rPr>
          <w:rFonts w:cs="Arial"/>
          <w:sz w:val="16"/>
          <w:szCs w:val="16"/>
        </w:rPr>
      </w:pPr>
    </w:p>
    <w:p w14:paraId="7A4183B6" w14:textId="77777777" w:rsidR="00AA05F4" w:rsidRPr="00FB465C" w:rsidRDefault="004B7640" w:rsidP="00381B09">
      <w:pPr>
        <w:pStyle w:val="Heading3"/>
        <w:numPr>
          <w:ilvl w:val="0"/>
          <w:numId w:val="16"/>
        </w:numPr>
        <w:rPr>
          <w:rFonts w:cs="Arial"/>
          <w:sz w:val="28"/>
          <w:szCs w:val="28"/>
        </w:rPr>
      </w:pPr>
      <w:r w:rsidRPr="00FB465C">
        <w:rPr>
          <w:rFonts w:cs="Arial"/>
          <w:sz w:val="28"/>
          <w:szCs w:val="28"/>
        </w:rPr>
        <w:t>User Details</w:t>
      </w:r>
    </w:p>
    <w:p w14:paraId="3E66E5F0" w14:textId="77777777" w:rsidR="006F027E" w:rsidRPr="00900E58" w:rsidRDefault="006F027E" w:rsidP="006F027E">
      <w:pPr>
        <w:rPr>
          <w:rFonts w:ascii="Arial" w:hAnsi="Arial" w:cs="Arial"/>
        </w:rPr>
      </w:pPr>
    </w:p>
    <w:tbl>
      <w:tblPr>
        <w:tblW w:w="9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123"/>
      </w:tblGrid>
      <w:tr w:rsidR="002B3EA0" w:rsidRPr="00D9674F" w14:paraId="2EBDAB64" w14:textId="77777777" w:rsidTr="00203CFC">
        <w:trPr>
          <w:trHeight w:val="352"/>
        </w:trPr>
        <w:tc>
          <w:tcPr>
            <w:tcW w:w="3686" w:type="dxa"/>
            <w:vAlign w:val="center"/>
          </w:tcPr>
          <w:p w14:paraId="13BC604A" w14:textId="77777777" w:rsidR="002B3EA0" w:rsidRPr="00D9674F" w:rsidRDefault="002B3EA0" w:rsidP="00203CFC">
            <w:pPr>
              <w:ind w:right="-391"/>
              <w:rPr>
                <w:rFonts w:ascii="Arial" w:hAnsi="Arial" w:cs="Arial"/>
                <w:sz w:val="22"/>
                <w:szCs w:val="22"/>
              </w:rPr>
            </w:pPr>
            <w:r>
              <w:rPr>
                <w:rFonts w:ascii="Arial" w:hAnsi="Arial" w:cs="Arial"/>
                <w:sz w:val="22"/>
                <w:szCs w:val="22"/>
              </w:rPr>
              <w:t>Individual’s name</w:t>
            </w:r>
          </w:p>
        </w:tc>
        <w:sdt>
          <w:sdtPr>
            <w:rPr>
              <w:rFonts w:ascii="Arial" w:hAnsi="Arial" w:cs="Arial"/>
              <w:sz w:val="22"/>
              <w:szCs w:val="22"/>
            </w:rPr>
            <w:id w:val="-1091084483"/>
            <w:placeholder>
              <w:docPart w:val="20E03FB045804CBEA29D131E23B29797"/>
            </w:placeholder>
            <w:showingPlcHdr/>
          </w:sdtPr>
          <w:sdtContent>
            <w:tc>
              <w:tcPr>
                <w:tcW w:w="6123" w:type="dxa"/>
                <w:vAlign w:val="center"/>
              </w:tcPr>
              <w:p w14:paraId="3CC6B940" w14:textId="77777777" w:rsidR="002B3EA0" w:rsidRPr="00D9674F" w:rsidRDefault="002B3EA0" w:rsidP="00203CFC">
                <w:pPr>
                  <w:rPr>
                    <w:rFonts w:ascii="Arial" w:hAnsi="Arial" w:cs="Arial"/>
                    <w:sz w:val="22"/>
                    <w:szCs w:val="22"/>
                  </w:rPr>
                </w:pPr>
                <w:r w:rsidRPr="004D5D74">
                  <w:rPr>
                    <w:rStyle w:val="PlaceholderText"/>
                  </w:rPr>
                  <w:t>Click or tap here to enter text.</w:t>
                </w:r>
              </w:p>
            </w:tc>
          </w:sdtContent>
        </w:sdt>
      </w:tr>
      <w:tr w:rsidR="002B3EA0" w:rsidRPr="00D9674F" w14:paraId="478136DE" w14:textId="77777777" w:rsidTr="00203CFC">
        <w:trPr>
          <w:trHeight w:val="352"/>
        </w:trPr>
        <w:tc>
          <w:tcPr>
            <w:tcW w:w="3686" w:type="dxa"/>
            <w:vAlign w:val="center"/>
          </w:tcPr>
          <w:p w14:paraId="3D64F0E6" w14:textId="77777777" w:rsidR="002B3EA0" w:rsidRPr="00D9674F" w:rsidRDefault="002B3EA0" w:rsidP="00203CFC">
            <w:pPr>
              <w:rPr>
                <w:rFonts w:ascii="Arial" w:hAnsi="Arial" w:cs="Arial"/>
                <w:sz w:val="22"/>
                <w:szCs w:val="22"/>
              </w:rPr>
            </w:pPr>
            <w:r>
              <w:rPr>
                <w:rFonts w:ascii="Arial" w:hAnsi="Arial" w:cs="Arial"/>
                <w:sz w:val="22"/>
                <w:szCs w:val="22"/>
              </w:rPr>
              <w:t>ISD u</w:t>
            </w:r>
            <w:r w:rsidRPr="00D9674F">
              <w:rPr>
                <w:rFonts w:ascii="Arial" w:hAnsi="Arial" w:cs="Arial"/>
                <w:sz w:val="22"/>
                <w:szCs w:val="22"/>
              </w:rPr>
              <w:t>sername</w:t>
            </w:r>
          </w:p>
        </w:tc>
        <w:sdt>
          <w:sdtPr>
            <w:rPr>
              <w:rFonts w:ascii="Arial" w:hAnsi="Arial" w:cs="Arial"/>
              <w:sz w:val="22"/>
              <w:szCs w:val="22"/>
            </w:rPr>
            <w:id w:val="712245858"/>
            <w:placeholder>
              <w:docPart w:val="3BEE29AA0F1D499D95C9B285049B2786"/>
            </w:placeholder>
            <w:showingPlcHdr/>
          </w:sdtPr>
          <w:sdtContent>
            <w:tc>
              <w:tcPr>
                <w:tcW w:w="6123" w:type="dxa"/>
                <w:vAlign w:val="center"/>
              </w:tcPr>
              <w:p w14:paraId="647A6BAA" w14:textId="77777777" w:rsidR="002B3EA0" w:rsidRPr="00D9674F" w:rsidRDefault="002B3EA0" w:rsidP="00203CFC">
                <w:pPr>
                  <w:rPr>
                    <w:rFonts w:ascii="Arial" w:hAnsi="Arial" w:cs="Arial"/>
                    <w:sz w:val="22"/>
                    <w:szCs w:val="22"/>
                  </w:rPr>
                </w:pPr>
                <w:r w:rsidRPr="004D5D74">
                  <w:rPr>
                    <w:rStyle w:val="PlaceholderText"/>
                  </w:rPr>
                  <w:t>Click or tap here to enter text.</w:t>
                </w:r>
              </w:p>
            </w:tc>
          </w:sdtContent>
        </w:sdt>
      </w:tr>
      <w:tr w:rsidR="002B3EA0" w:rsidRPr="00D9674F" w14:paraId="47539C25" w14:textId="77777777" w:rsidTr="00203CFC">
        <w:trPr>
          <w:trHeight w:val="352"/>
        </w:trPr>
        <w:tc>
          <w:tcPr>
            <w:tcW w:w="3686" w:type="dxa"/>
            <w:vAlign w:val="center"/>
          </w:tcPr>
          <w:p w14:paraId="4322C1E2" w14:textId="77777777" w:rsidR="002B3EA0" w:rsidRPr="00D9674F" w:rsidRDefault="002B3EA0" w:rsidP="00203CFC">
            <w:pPr>
              <w:rPr>
                <w:rFonts w:ascii="Arial" w:hAnsi="Arial" w:cs="Arial"/>
                <w:sz w:val="22"/>
                <w:szCs w:val="22"/>
              </w:rPr>
            </w:pPr>
            <w:r w:rsidRPr="00D9674F">
              <w:rPr>
                <w:rFonts w:ascii="Arial" w:hAnsi="Arial" w:cs="Arial"/>
                <w:sz w:val="22"/>
                <w:szCs w:val="22"/>
              </w:rPr>
              <w:t>E-mail address</w:t>
            </w:r>
          </w:p>
        </w:tc>
        <w:sdt>
          <w:sdtPr>
            <w:rPr>
              <w:rFonts w:ascii="Arial" w:hAnsi="Arial" w:cs="Arial"/>
              <w:sz w:val="22"/>
              <w:szCs w:val="22"/>
            </w:rPr>
            <w:id w:val="-211045506"/>
            <w:placeholder>
              <w:docPart w:val="93C28C5BE8254728ADE736F85B995CBF"/>
            </w:placeholder>
            <w:showingPlcHdr/>
          </w:sdtPr>
          <w:sdtContent>
            <w:tc>
              <w:tcPr>
                <w:tcW w:w="6123" w:type="dxa"/>
                <w:vAlign w:val="center"/>
              </w:tcPr>
              <w:p w14:paraId="2774CFC6" w14:textId="77777777" w:rsidR="002B3EA0" w:rsidRPr="00D9674F" w:rsidRDefault="002B3EA0" w:rsidP="00203CFC">
                <w:pPr>
                  <w:rPr>
                    <w:rFonts w:ascii="Arial" w:hAnsi="Arial" w:cs="Arial"/>
                    <w:sz w:val="22"/>
                    <w:szCs w:val="22"/>
                  </w:rPr>
                </w:pPr>
                <w:r w:rsidRPr="004D5D74">
                  <w:rPr>
                    <w:rStyle w:val="PlaceholderText"/>
                  </w:rPr>
                  <w:t>Click or tap here to enter text.</w:t>
                </w:r>
              </w:p>
            </w:tc>
          </w:sdtContent>
        </w:sdt>
      </w:tr>
      <w:tr w:rsidR="002B3EA0" w:rsidRPr="00D9674F" w14:paraId="3DA91211" w14:textId="77777777" w:rsidTr="00203CFC">
        <w:trPr>
          <w:trHeight w:val="352"/>
        </w:trPr>
        <w:tc>
          <w:tcPr>
            <w:tcW w:w="3686" w:type="dxa"/>
            <w:vAlign w:val="center"/>
          </w:tcPr>
          <w:p w14:paraId="6D9A20A3" w14:textId="77777777" w:rsidR="002B3EA0" w:rsidRPr="00D9674F" w:rsidRDefault="002B3EA0" w:rsidP="00203CFC">
            <w:pPr>
              <w:rPr>
                <w:rFonts w:ascii="Arial" w:hAnsi="Arial" w:cs="Arial"/>
                <w:sz w:val="22"/>
                <w:szCs w:val="22"/>
              </w:rPr>
            </w:pPr>
            <w:r>
              <w:rPr>
                <w:rFonts w:ascii="Arial" w:hAnsi="Arial" w:cs="Arial"/>
                <w:sz w:val="22"/>
                <w:szCs w:val="22"/>
              </w:rPr>
              <w:t>Employee n</w:t>
            </w:r>
            <w:r w:rsidRPr="00D9674F">
              <w:rPr>
                <w:rFonts w:ascii="Arial" w:hAnsi="Arial" w:cs="Arial"/>
                <w:sz w:val="22"/>
                <w:szCs w:val="22"/>
              </w:rPr>
              <w:t>umber (if known)</w:t>
            </w:r>
          </w:p>
        </w:tc>
        <w:sdt>
          <w:sdtPr>
            <w:rPr>
              <w:rFonts w:ascii="Arial" w:hAnsi="Arial" w:cs="Arial"/>
              <w:sz w:val="22"/>
              <w:szCs w:val="22"/>
            </w:rPr>
            <w:id w:val="-1032730700"/>
            <w:placeholder>
              <w:docPart w:val="A08D9D582F4D4036A2BCDC422016A856"/>
            </w:placeholder>
            <w:showingPlcHdr/>
          </w:sdtPr>
          <w:sdtContent>
            <w:tc>
              <w:tcPr>
                <w:tcW w:w="6123" w:type="dxa"/>
                <w:vAlign w:val="center"/>
              </w:tcPr>
              <w:p w14:paraId="4CE30E51" w14:textId="77777777" w:rsidR="002B3EA0" w:rsidRPr="00D9674F" w:rsidRDefault="002B3EA0" w:rsidP="00203CFC">
                <w:pPr>
                  <w:rPr>
                    <w:rFonts w:ascii="Arial" w:hAnsi="Arial" w:cs="Arial"/>
                    <w:sz w:val="22"/>
                    <w:szCs w:val="22"/>
                  </w:rPr>
                </w:pPr>
                <w:r w:rsidRPr="004D5D74">
                  <w:rPr>
                    <w:rStyle w:val="PlaceholderText"/>
                  </w:rPr>
                  <w:t>Click or tap here to enter text.</w:t>
                </w:r>
              </w:p>
            </w:tc>
          </w:sdtContent>
        </w:sdt>
      </w:tr>
      <w:tr w:rsidR="002B3EA0" w:rsidRPr="00D9674F" w14:paraId="7DCEB8AE" w14:textId="77777777" w:rsidTr="00203CFC">
        <w:trPr>
          <w:trHeight w:val="352"/>
        </w:trPr>
        <w:tc>
          <w:tcPr>
            <w:tcW w:w="3686" w:type="dxa"/>
            <w:vAlign w:val="center"/>
          </w:tcPr>
          <w:p w14:paraId="1A26EB72" w14:textId="77777777" w:rsidR="002B3EA0" w:rsidRPr="00D9674F" w:rsidRDefault="002B3EA0" w:rsidP="00203CFC">
            <w:pPr>
              <w:rPr>
                <w:rFonts w:ascii="Arial" w:hAnsi="Arial" w:cs="Arial"/>
                <w:sz w:val="22"/>
                <w:szCs w:val="22"/>
              </w:rPr>
            </w:pPr>
            <w:r>
              <w:rPr>
                <w:rFonts w:ascii="Arial" w:hAnsi="Arial" w:cs="Arial"/>
                <w:sz w:val="22"/>
                <w:szCs w:val="22"/>
              </w:rPr>
              <w:t>Date access to s</w:t>
            </w:r>
            <w:r w:rsidRPr="00D9674F">
              <w:rPr>
                <w:rFonts w:ascii="Arial" w:hAnsi="Arial" w:cs="Arial"/>
                <w:sz w:val="22"/>
                <w:szCs w:val="22"/>
              </w:rPr>
              <w:t>tart</w:t>
            </w:r>
          </w:p>
        </w:tc>
        <w:sdt>
          <w:sdtPr>
            <w:rPr>
              <w:rFonts w:ascii="Arial" w:hAnsi="Arial" w:cs="Arial"/>
              <w:sz w:val="22"/>
              <w:szCs w:val="22"/>
            </w:rPr>
            <w:id w:val="1823306105"/>
            <w:placeholder>
              <w:docPart w:val="03E9A2C4D07D42408A59EEEEE240EED9"/>
            </w:placeholder>
            <w:showingPlcHdr/>
            <w:date>
              <w:dateFormat w:val="dd/MM/yyyy"/>
              <w:lid w:val="en-GB"/>
              <w:storeMappedDataAs w:val="dateTime"/>
              <w:calendar w:val="gregorian"/>
            </w:date>
          </w:sdtPr>
          <w:sdtContent>
            <w:tc>
              <w:tcPr>
                <w:tcW w:w="6123" w:type="dxa"/>
                <w:vAlign w:val="center"/>
              </w:tcPr>
              <w:p w14:paraId="62234303" w14:textId="41EFF5B5" w:rsidR="002B3EA0" w:rsidRPr="00D9674F" w:rsidRDefault="002B3EA0" w:rsidP="00203CFC">
                <w:pPr>
                  <w:rPr>
                    <w:rFonts w:ascii="Arial" w:hAnsi="Arial" w:cs="Arial"/>
                    <w:sz w:val="22"/>
                    <w:szCs w:val="22"/>
                  </w:rPr>
                </w:pPr>
                <w:r w:rsidRPr="006E50BF">
                  <w:rPr>
                    <w:rStyle w:val="PlaceholderText"/>
                  </w:rPr>
                  <w:t>Click or tap to enter a date.</w:t>
                </w:r>
              </w:p>
            </w:tc>
          </w:sdtContent>
        </w:sdt>
      </w:tr>
      <w:tr w:rsidR="002B3EA0" w:rsidRPr="00D9674F" w14:paraId="1208075D" w14:textId="77777777" w:rsidTr="00203CFC">
        <w:trPr>
          <w:trHeight w:val="352"/>
        </w:trPr>
        <w:tc>
          <w:tcPr>
            <w:tcW w:w="3686" w:type="dxa"/>
            <w:vAlign w:val="center"/>
          </w:tcPr>
          <w:p w14:paraId="7E8FEF4E" w14:textId="77777777" w:rsidR="002B3EA0" w:rsidRPr="00D9674F" w:rsidRDefault="002B3EA0" w:rsidP="00203CFC">
            <w:pPr>
              <w:rPr>
                <w:rFonts w:ascii="Arial" w:hAnsi="Arial" w:cs="Arial"/>
                <w:sz w:val="22"/>
                <w:szCs w:val="22"/>
              </w:rPr>
            </w:pPr>
            <w:r>
              <w:rPr>
                <w:rFonts w:ascii="Arial" w:hAnsi="Arial" w:cs="Arial"/>
                <w:sz w:val="22"/>
                <w:szCs w:val="22"/>
              </w:rPr>
              <w:t>Date access to end (if applicable)</w:t>
            </w:r>
          </w:p>
        </w:tc>
        <w:sdt>
          <w:sdtPr>
            <w:rPr>
              <w:rFonts w:ascii="Arial" w:hAnsi="Arial" w:cs="Arial"/>
              <w:sz w:val="22"/>
              <w:szCs w:val="22"/>
            </w:rPr>
            <w:id w:val="1129358438"/>
            <w:placeholder>
              <w:docPart w:val="2946DC41A0BB4BE58A3591138037C3A2"/>
            </w:placeholder>
            <w:showingPlcHdr/>
            <w:date>
              <w:dateFormat w:val="dd/MM/yyyy"/>
              <w:lid w:val="en-GB"/>
              <w:storeMappedDataAs w:val="dateTime"/>
              <w:calendar w:val="gregorian"/>
            </w:date>
          </w:sdtPr>
          <w:sdtContent>
            <w:tc>
              <w:tcPr>
                <w:tcW w:w="6123" w:type="dxa"/>
                <w:vAlign w:val="center"/>
              </w:tcPr>
              <w:p w14:paraId="72DC8C87" w14:textId="77777777" w:rsidR="002B3EA0" w:rsidRPr="00D9674F" w:rsidRDefault="002B3EA0" w:rsidP="00203CFC">
                <w:pPr>
                  <w:rPr>
                    <w:rFonts w:ascii="Arial" w:hAnsi="Arial" w:cs="Arial"/>
                    <w:sz w:val="22"/>
                    <w:szCs w:val="22"/>
                  </w:rPr>
                </w:pPr>
                <w:r w:rsidRPr="006E50BF">
                  <w:rPr>
                    <w:rStyle w:val="PlaceholderText"/>
                  </w:rPr>
                  <w:t>Click or tap to enter a date.</w:t>
                </w:r>
              </w:p>
            </w:tc>
          </w:sdtContent>
        </w:sdt>
      </w:tr>
    </w:tbl>
    <w:p w14:paraId="04886898" w14:textId="340D7B9C" w:rsidR="002B3EA0" w:rsidRDefault="002B3EA0" w:rsidP="003667C2">
      <w:pPr>
        <w:rPr>
          <w:rFonts w:ascii="Arial" w:hAnsi="Arial" w:cs="Arial"/>
          <w:szCs w:val="24"/>
        </w:rPr>
      </w:pPr>
    </w:p>
    <w:p w14:paraId="044BE731" w14:textId="77777777" w:rsidR="002B3EA0" w:rsidRPr="00900E58" w:rsidRDefault="002B3EA0" w:rsidP="003667C2">
      <w:pPr>
        <w:rPr>
          <w:rFonts w:ascii="Arial" w:hAnsi="Arial" w:cs="Arial"/>
          <w:szCs w:val="24"/>
        </w:rPr>
      </w:pPr>
    </w:p>
    <w:p w14:paraId="2DEABA29" w14:textId="77777777" w:rsidR="00FB465C" w:rsidRPr="00FB465C" w:rsidRDefault="00FB465C" w:rsidP="00381B09">
      <w:pPr>
        <w:pStyle w:val="Heading3"/>
        <w:numPr>
          <w:ilvl w:val="0"/>
          <w:numId w:val="16"/>
        </w:numPr>
        <w:rPr>
          <w:rFonts w:cs="Arial"/>
          <w:sz w:val="28"/>
          <w:szCs w:val="28"/>
        </w:rPr>
      </w:pPr>
      <w:r>
        <w:rPr>
          <w:rFonts w:cs="Arial"/>
          <w:sz w:val="28"/>
          <w:szCs w:val="28"/>
        </w:rPr>
        <w:t>Access Details</w:t>
      </w:r>
    </w:p>
    <w:p w14:paraId="13EA48F8" w14:textId="77777777" w:rsidR="002B3EA0" w:rsidRDefault="002B3EA0" w:rsidP="003667C2">
      <w:pPr>
        <w:rPr>
          <w:rFonts w:ascii="Arial" w:hAnsi="Arial" w:cs="Arial"/>
          <w:szCs w:val="24"/>
        </w:rPr>
      </w:pPr>
    </w:p>
    <w:p w14:paraId="20F4857F" w14:textId="36D7E7F4" w:rsidR="003667C2" w:rsidRPr="00FB465C" w:rsidRDefault="00381B09" w:rsidP="003667C2">
      <w:pPr>
        <w:rPr>
          <w:rFonts w:ascii="Arial" w:hAnsi="Arial" w:cs="Arial"/>
          <w:szCs w:val="24"/>
        </w:rPr>
      </w:pPr>
      <w:r>
        <w:rPr>
          <w:rFonts w:ascii="Arial" w:hAnsi="Arial" w:cs="Arial"/>
          <w:szCs w:val="24"/>
        </w:rPr>
        <w:t>Please</w:t>
      </w:r>
      <w:r w:rsidR="0075202B" w:rsidRPr="00FB465C">
        <w:rPr>
          <w:rFonts w:ascii="Arial" w:hAnsi="Arial" w:cs="Arial"/>
          <w:szCs w:val="24"/>
        </w:rPr>
        <w:t xml:space="preserve"> confirm which </w:t>
      </w:r>
      <w:r w:rsidR="005D544C" w:rsidRPr="00FB465C">
        <w:rPr>
          <w:rFonts w:ascii="Arial" w:hAnsi="Arial" w:cs="Arial"/>
          <w:szCs w:val="24"/>
        </w:rPr>
        <w:t>access is required</w:t>
      </w:r>
      <w:r>
        <w:rPr>
          <w:rFonts w:ascii="Arial" w:hAnsi="Arial" w:cs="Arial"/>
          <w:szCs w:val="24"/>
        </w:rPr>
        <w:t xml:space="preserve"> by marking the boxes</w:t>
      </w:r>
      <w:r w:rsidR="0075202B" w:rsidRPr="00FB465C">
        <w:rPr>
          <w:rFonts w:ascii="Arial" w:hAnsi="Arial" w:cs="Arial"/>
          <w:szCs w:val="24"/>
        </w:rPr>
        <w:t xml:space="preserve"> and provide the information </w:t>
      </w:r>
      <w:proofErr w:type="gramStart"/>
      <w:r w:rsidR="0075202B" w:rsidRPr="00FB465C">
        <w:rPr>
          <w:rFonts w:ascii="Arial" w:hAnsi="Arial" w:cs="Arial"/>
          <w:szCs w:val="24"/>
        </w:rPr>
        <w:t>requested</w:t>
      </w:r>
      <w:proofErr w:type="gramEnd"/>
    </w:p>
    <w:p w14:paraId="5FB2215E" w14:textId="77777777" w:rsidR="003667C2" w:rsidRPr="00D9674F" w:rsidRDefault="003667C2" w:rsidP="003667C2">
      <w:pPr>
        <w:rPr>
          <w:rFonts w:ascii="Arial" w:hAnsi="Arial" w:cs="Arial"/>
          <w:sz w:val="22"/>
          <w:szCs w:val="22"/>
        </w:rPr>
      </w:pPr>
    </w:p>
    <w:p w14:paraId="4FB6F0E2" w14:textId="77777777" w:rsidR="001465DB" w:rsidRPr="0075202B" w:rsidRDefault="002A0188" w:rsidP="009203AB">
      <w:pPr>
        <w:rPr>
          <w:rFonts w:ascii="Arial" w:hAnsi="Arial" w:cs="Arial"/>
          <w:sz w:val="22"/>
          <w:szCs w:val="22"/>
        </w:rPr>
      </w:pPr>
      <w:sdt>
        <w:sdtPr>
          <w:rPr>
            <w:rFonts w:ascii="Arial" w:hAnsi="Arial" w:cs="Arial"/>
            <w:b/>
            <w:sz w:val="22"/>
            <w:szCs w:val="22"/>
          </w:rPr>
          <w:id w:val="1043097784"/>
          <w14:checkbox>
            <w14:checked w14:val="0"/>
            <w14:checkedState w14:val="2612" w14:font="MS Gothic"/>
            <w14:uncheckedState w14:val="2610" w14:font="MS Gothic"/>
          </w14:checkbox>
        </w:sdtPr>
        <w:sdtEndPr/>
        <w:sdtContent>
          <w:r w:rsidR="00900E58">
            <w:rPr>
              <w:rFonts w:ascii="MS Gothic" w:eastAsia="MS Gothic" w:hAnsi="MS Gothic" w:cs="Arial" w:hint="eastAsia"/>
              <w:b/>
              <w:sz w:val="22"/>
              <w:szCs w:val="22"/>
            </w:rPr>
            <w:t>☐</w:t>
          </w:r>
        </w:sdtContent>
      </w:sdt>
      <w:r w:rsidR="001465DB">
        <w:rPr>
          <w:rFonts w:ascii="Arial" w:hAnsi="Arial" w:cs="Arial"/>
          <w:b/>
          <w:sz w:val="22"/>
          <w:szCs w:val="22"/>
        </w:rPr>
        <w:t xml:space="preserve">  </w:t>
      </w:r>
      <w:r w:rsidR="001465DB" w:rsidRPr="004B7640">
        <w:rPr>
          <w:rFonts w:ascii="Arial" w:hAnsi="Arial" w:cs="Arial"/>
          <w:b/>
          <w:szCs w:val="24"/>
        </w:rPr>
        <w:t>De</w:t>
      </w:r>
      <w:r w:rsidR="003667C2" w:rsidRPr="004B7640">
        <w:rPr>
          <w:rFonts w:ascii="Arial" w:hAnsi="Arial" w:cs="Arial"/>
          <w:b/>
          <w:szCs w:val="24"/>
        </w:rPr>
        <w:t>partment Transactions</w:t>
      </w:r>
    </w:p>
    <w:p w14:paraId="3843F0DC" w14:textId="77777777" w:rsidR="0075202B" w:rsidRDefault="0075202B" w:rsidP="009203AB">
      <w:pPr>
        <w:rPr>
          <w:rFonts w:ascii="Arial" w:hAnsi="Arial" w:cs="Arial"/>
          <w:sz w:val="22"/>
          <w:szCs w:val="22"/>
        </w:rPr>
      </w:pPr>
    </w:p>
    <w:p w14:paraId="217BEAD6" w14:textId="77777777" w:rsidR="00900E58" w:rsidRDefault="0071594C" w:rsidP="004B7640">
      <w:pPr>
        <w:ind w:left="426"/>
        <w:rPr>
          <w:rFonts w:ascii="Arial" w:hAnsi="Arial" w:cs="Arial"/>
          <w:sz w:val="22"/>
          <w:szCs w:val="22"/>
        </w:rPr>
      </w:pPr>
      <w:r w:rsidRPr="00D9674F">
        <w:rPr>
          <w:rFonts w:ascii="Arial" w:hAnsi="Arial" w:cs="Arial"/>
          <w:sz w:val="22"/>
          <w:szCs w:val="22"/>
        </w:rPr>
        <w:t>This will give the user access to personal and employment data to enable them to submit requests to HR Services and Payroll including contract requests, changes to appointments, one off payments and leavers.</w:t>
      </w:r>
      <w:r w:rsidR="009203AB" w:rsidRPr="00D9674F">
        <w:rPr>
          <w:rFonts w:ascii="Arial" w:hAnsi="Arial" w:cs="Arial"/>
          <w:sz w:val="22"/>
          <w:szCs w:val="22"/>
        </w:rPr>
        <w:t xml:space="preserve"> The individual will b</w:t>
      </w:r>
      <w:r w:rsidR="00900E58">
        <w:rPr>
          <w:rFonts w:ascii="Arial" w:hAnsi="Arial" w:cs="Arial"/>
          <w:sz w:val="22"/>
          <w:szCs w:val="22"/>
        </w:rPr>
        <w:t>e able to see all staff at the d</w:t>
      </w:r>
      <w:r w:rsidR="009203AB" w:rsidRPr="00D9674F">
        <w:rPr>
          <w:rFonts w:ascii="Arial" w:hAnsi="Arial" w:cs="Arial"/>
          <w:sz w:val="22"/>
          <w:szCs w:val="22"/>
        </w:rPr>
        <w:t>epartment requested, and all sub-units for this department.</w:t>
      </w:r>
      <w:r w:rsidR="004B7640">
        <w:rPr>
          <w:rFonts w:ascii="Arial" w:hAnsi="Arial" w:cs="Arial"/>
          <w:sz w:val="22"/>
          <w:szCs w:val="22"/>
        </w:rPr>
        <w:t xml:space="preserve"> </w:t>
      </w:r>
    </w:p>
    <w:p w14:paraId="29ECCF16" w14:textId="77777777" w:rsidR="00900E58" w:rsidRDefault="00900E58" w:rsidP="004B7640">
      <w:pPr>
        <w:ind w:left="426"/>
        <w:rPr>
          <w:rFonts w:ascii="Arial" w:hAnsi="Arial" w:cs="Arial"/>
          <w:sz w:val="22"/>
          <w:szCs w:val="22"/>
        </w:rPr>
      </w:pPr>
    </w:p>
    <w:p w14:paraId="7CD1536F" w14:textId="77777777" w:rsidR="0075202B" w:rsidRPr="00D9674F" w:rsidRDefault="0075202B" w:rsidP="004B7640">
      <w:pPr>
        <w:ind w:left="426"/>
        <w:rPr>
          <w:rFonts w:cs="Arial"/>
          <w:b/>
          <w:sz w:val="22"/>
          <w:szCs w:val="22"/>
        </w:rPr>
      </w:pPr>
      <w:r w:rsidRPr="004B7640">
        <w:rPr>
          <w:rFonts w:ascii="Arial" w:hAnsi="Arial" w:cs="Arial"/>
          <w:b/>
          <w:i/>
          <w:sz w:val="22"/>
          <w:szCs w:val="22"/>
        </w:rPr>
        <w:t>Please note</w:t>
      </w:r>
      <w:r w:rsidRPr="004B7640">
        <w:rPr>
          <w:rFonts w:ascii="Arial" w:hAnsi="Arial" w:cs="Arial"/>
          <w:i/>
          <w:sz w:val="22"/>
          <w:szCs w:val="22"/>
        </w:rPr>
        <w:t>:</w:t>
      </w:r>
      <w:r w:rsidRPr="004B7640">
        <w:rPr>
          <w:rFonts w:ascii="Arial" w:hAnsi="Arial" w:cs="Arial"/>
          <w:sz w:val="22"/>
          <w:szCs w:val="22"/>
        </w:rPr>
        <w:t xml:space="preserve"> Access to Department Transactions cannot be provided until the Training has been completed.</w:t>
      </w:r>
      <w:r w:rsidR="00900E58">
        <w:rPr>
          <w:rFonts w:ascii="Arial" w:hAnsi="Arial" w:cs="Arial"/>
          <w:sz w:val="22"/>
          <w:szCs w:val="22"/>
        </w:rPr>
        <w:t xml:space="preserve"> </w:t>
      </w:r>
      <w:r w:rsidR="00900E58" w:rsidRPr="00900E58">
        <w:rPr>
          <w:rFonts w:ascii="Arial" w:hAnsi="Arial" w:cs="Arial"/>
          <w:sz w:val="22"/>
          <w:szCs w:val="22"/>
        </w:rPr>
        <w:t>Department Transaction training is available to book in My Learning under Information Technology.</w:t>
      </w:r>
    </w:p>
    <w:p w14:paraId="057ABE5E" w14:textId="77777777" w:rsidR="0075202B" w:rsidRDefault="0075202B" w:rsidP="004B7640">
      <w:pPr>
        <w:ind w:left="426"/>
        <w:rPr>
          <w:rFonts w:ascii="Arial" w:hAnsi="Arial" w:cs="Arial"/>
          <w:sz w:val="22"/>
          <w:szCs w:val="22"/>
        </w:rPr>
      </w:pPr>
    </w:p>
    <w:p w14:paraId="50E5C522" w14:textId="77777777" w:rsidR="00900E58" w:rsidRDefault="00900E58" w:rsidP="004B7640">
      <w:pPr>
        <w:ind w:left="426"/>
        <w:rPr>
          <w:rFonts w:ascii="Arial" w:hAnsi="Arial" w:cs="Arial"/>
          <w:b/>
          <w:sz w:val="22"/>
          <w:szCs w:val="22"/>
        </w:rPr>
      </w:pPr>
    </w:p>
    <w:p w14:paraId="19C890E8" w14:textId="77777777" w:rsidR="00900E58" w:rsidRDefault="00900E58" w:rsidP="004B7640">
      <w:pPr>
        <w:ind w:left="426"/>
        <w:rPr>
          <w:rFonts w:ascii="Arial" w:hAnsi="Arial" w:cs="Arial"/>
          <w:b/>
          <w:sz w:val="22"/>
          <w:szCs w:val="22"/>
        </w:rPr>
      </w:pPr>
    </w:p>
    <w:p w14:paraId="3E6BC8CE" w14:textId="77777777" w:rsidR="00900E58" w:rsidRDefault="00900E58" w:rsidP="004B7640">
      <w:pPr>
        <w:ind w:left="426"/>
        <w:rPr>
          <w:rFonts w:ascii="Arial" w:hAnsi="Arial" w:cs="Arial"/>
          <w:b/>
          <w:sz w:val="22"/>
          <w:szCs w:val="22"/>
        </w:rPr>
      </w:pPr>
    </w:p>
    <w:p w14:paraId="4B4A044C" w14:textId="77777777" w:rsidR="00900E58" w:rsidRDefault="00900E58" w:rsidP="002B3EA0">
      <w:pPr>
        <w:rPr>
          <w:rFonts w:ascii="Arial" w:hAnsi="Arial" w:cs="Arial"/>
          <w:b/>
          <w:sz w:val="22"/>
          <w:szCs w:val="22"/>
        </w:rPr>
      </w:pPr>
    </w:p>
    <w:p w14:paraId="7193AC5A" w14:textId="77777777" w:rsidR="0075202B" w:rsidRDefault="0075202B" w:rsidP="004B7640">
      <w:pPr>
        <w:ind w:left="426"/>
        <w:rPr>
          <w:rFonts w:ascii="Arial" w:hAnsi="Arial" w:cs="Arial"/>
          <w:b/>
          <w:sz w:val="22"/>
          <w:szCs w:val="22"/>
        </w:rPr>
      </w:pPr>
      <w:r>
        <w:rPr>
          <w:rFonts w:ascii="Arial" w:hAnsi="Arial" w:cs="Arial"/>
          <w:b/>
          <w:sz w:val="22"/>
          <w:szCs w:val="22"/>
        </w:rPr>
        <w:lastRenderedPageBreak/>
        <w:t>Details of Department Transaction Access</w:t>
      </w:r>
    </w:p>
    <w:p w14:paraId="4947E33E" w14:textId="77777777" w:rsidR="0075202B" w:rsidRDefault="0075202B" w:rsidP="004B7640">
      <w:pPr>
        <w:ind w:left="426"/>
        <w:rPr>
          <w:rFonts w:ascii="Arial" w:hAnsi="Arial" w:cs="Arial"/>
          <w:b/>
          <w:sz w:val="22"/>
          <w:szCs w:val="22"/>
        </w:rPr>
      </w:pPr>
    </w:p>
    <w:p w14:paraId="65E5A6C0" w14:textId="77777777" w:rsidR="0075202B" w:rsidRPr="00D9674F" w:rsidRDefault="0075202B" w:rsidP="007C0D2D">
      <w:pPr>
        <w:ind w:left="709"/>
        <w:rPr>
          <w:rFonts w:ascii="Arial" w:hAnsi="Arial" w:cs="Arial"/>
          <w:sz w:val="22"/>
          <w:szCs w:val="22"/>
        </w:rPr>
      </w:pPr>
      <w:r w:rsidRPr="00D9674F">
        <w:rPr>
          <w:rFonts w:ascii="Arial" w:hAnsi="Arial" w:cs="Arial"/>
          <w:sz w:val="22"/>
          <w:szCs w:val="22"/>
        </w:rPr>
        <w:t xml:space="preserve">Please provide the name and the organisation code for the Department that the individual is to </w:t>
      </w:r>
    </w:p>
    <w:p w14:paraId="451C7479" w14:textId="5413C0FE" w:rsidR="007C0D2D" w:rsidRDefault="0075202B" w:rsidP="007C0D2D">
      <w:pPr>
        <w:ind w:left="426" w:firstLine="294"/>
        <w:rPr>
          <w:rFonts w:ascii="Arial" w:hAnsi="Arial" w:cs="Arial"/>
          <w:sz w:val="22"/>
          <w:szCs w:val="22"/>
        </w:rPr>
      </w:pPr>
      <w:r w:rsidRPr="00D9674F">
        <w:rPr>
          <w:rFonts w:ascii="Arial" w:hAnsi="Arial" w:cs="Arial"/>
          <w:sz w:val="22"/>
          <w:szCs w:val="22"/>
        </w:rPr>
        <w:t>be given ac</w:t>
      </w:r>
      <w:r w:rsidR="00B90657">
        <w:rPr>
          <w:rFonts w:ascii="Arial" w:hAnsi="Arial" w:cs="Arial"/>
          <w:sz w:val="22"/>
          <w:szCs w:val="22"/>
        </w:rPr>
        <w:t>cess to</w:t>
      </w:r>
      <w:r w:rsidR="007C0D2D">
        <w:rPr>
          <w:rFonts w:ascii="Arial" w:hAnsi="Arial" w:cs="Arial"/>
          <w:sz w:val="22"/>
          <w:szCs w:val="22"/>
        </w:rPr>
        <w:t>.</w:t>
      </w:r>
    </w:p>
    <w:p w14:paraId="14DFC5D7" w14:textId="67B57C5B" w:rsidR="007C0D2D" w:rsidRDefault="007C0D2D" w:rsidP="007C0D2D">
      <w:pPr>
        <w:ind w:left="426" w:firstLine="294"/>
        <w:rPr>
          <w:rFonts w:ascii="Arial" w:hAnsi="Arial" w:cs="Arial"/>
          <w:sz w:val="22"/>
          <w:szCs w:val="22"/>
        </w:rPr>
      </w:pPr>
    </w:p>
    <w:tbl>
      <w:tblPr>
        <w:tblW w:w="96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80"/>
      </w:tblGrid>
      <w:tr w:rsidR="007C0D2D" w:rsidRPr="00D9674F" w14:paraId="275D5C91" w14:textId="77777777" w:rsidTr="00203CFC">
        <w:trPr>
          <w:trHeight w:val="462"/>
        </w:trPr>
        <w:tc>
          <w:tcPr>
            <w:tcW w:w="2977" w:type="dxa"/>
            <w:vAlign w:val="center"/>
          </w:tcPr>
          <w:p w14:paraId="6E1C7371" w14:textId="77777777" w:rsidR="007C0D2D" w:rsidRPr="00D9674F" w:rsidRDefault="007C0D2D" w:rsidP="00203CFC">
            <w:pPr>
              <w:rPr>
                <w:rFonts w:ascii="Arial" w:hAnsi="Arial" w:cs="Arial"/>
                <w:sz w:val="22"/>
                <w:szCs w:val="22"/>
              </w:rPr>
            </w:pPr>
            <w:r w:rsidRPr="00D9674F">
              <w:rPr>
                <w:rFonts w:ascii="Arial" w:hAnsi="Arial" w:cs="Arial"/>
                <w:sz w:val="22"/>
                <w:szCs w:val="22"/>
              </w:rPr>
              <w:t>Department Name</w:t>
            </w:r>
          </w:p>
        </w:tc>
        <w:sdt>
          <w:sdtPr>
            <w:rPr>
              <w:rFonts w:ascii="Arial" w:hAnsi="Arial" w:cs="Arial"/>
              <w:sz w:val="22"/>
              <w:szCs w:val="22"/>
            </w:rPr>
            <w:id w:val="1822234728"/>
            <w:placeholder>
              <w:docPart w:val="0C1F66D72A50438BB0D0DA0A318B0447"/>
            </w:placeholder>
            <w:showingPlcHdr/>
          </w:sdtPr>
          <w:sdtContent>
            <w:tc>
              <w:tcPr>
                <w:tcW w:w="6680" w:type="dxa"/>
                <w:vAlign w:val="center"/>
              </w:tcPr>
              <w:p w14:paraId="5485AD7C" w14:textId="77777777" w:rsidR="007C0D2D" w:rsidRPr="00D9674F" w:rsidRDefault="007C0D2D" w:rsidP="00203CFC">
                <w:pPr>
                  <w:ind w:left="601" w:hanging="601"/>
                  <w:rPr>
                    <w:rFonts w:ascii="Arial" w:hAnsi="Arial" w:cs="Arial"/>
                    <w:sz w:val="22"/>
                    <w:szCs w:val="22"/>
                  </w:rPr>
                </w:pPr>
                <w:r w:rsidRPr="004D5D74">
                  <w:rPr>
                    <w:rStyle w:val="PlaceholderText"/>
                  </w:rPr>
                  <w:t>Click or tap here to enter text.</w:t>
                </w:r>
              </w:p>
            </w:tc>
          </w:sdtContent>
        </w:sdt>
      </w:tr>
      <w:tr w:rsidR="007C0D2D" w:rsidRPr="00D9674F" w14:paraId="6D8872FF" w14:textId="77777777" w:rsidTr="00203CFC">
        <w:trPr>
          <w:trHeight w:val="462"/>
        </w:trPr>
        <w:tc>
          <w:tcPr>
            <w:tcW w:w="2977" w:type="dxa"/>
            <w:vAlign w:val="center"/>
          </w:tcPr>
          <w:p w14:paraId="43B4FD71" w14:textId="77777777" w:rsidR="007C0D2D" w:rsidRPr="00D9674F" w:rsidRDefault="007C0D2D" w:rsidP="00203CFC">
            <w:pPr>
              <w:ind w:left="601" w:hanging="601"/>
              <w:rPr>
                <w:rFonts w:ascii="Arial" w:hAnsi="Arial" w:cs="Arial"/>
                <w:sz w:val="22"/>
                <w:szCs w:val="22"/>
              </w:rPr>
            </w:pPr>
            <w:r w:rsidRPr="00D9674F">
              <w:rPr>
                <w:rFonts w:ascii="Arial" w:hAnsi="Arial" w:cs="Arial"/>
                <w:sz w:val="22"/>
                <w:szCs w:val="22"/>
              </w:rPr>
              <w:t>Department Code</w:t>
            </w:r>
          </w:p>
        </w:tc>
        <w:sdt>
          <w:sdtPr>
            <w:rPr>
              <w:rFonts w:ascii="Arial" w:hAnsi="Arial" w:cs="Arial"/>
              <w:sz w:val="22"/>
              <w:szCs w:val="22"/>
            </w:rPr>
            <w:id w:val="-1807074072"/>
            <w:placeholder>
              <w:docPart w:val="958AE704C94842738A216D858D269B28"/>
            </w:placeholder>
            <w:showingPlcHdr/>
          </w:sdtPr>
          <w:sdtContent>
            <w:tc>
              <w:tcPr>
                <w:tcW w:w="6680" w:type="dxa"/>
                <w:vAlign w:val="center"/>
              </w:tcPr>
              <w:p w14:paraId="116BBEEE" w14:textId="77777777" w:rsidR="007C0D2D" w:rsidRPr="00D9674F" w:rsidRDefault="007C0D2D" w:rsidP="00203CFC">
                <w:pPr>
                  <w:ind w:left="601" w:hanging="601"/>
                  <w:rPr>
                    <w:rFonts w:ascii="Arial" w:hAnsi="Arial" w:cs="Arial"/>
                    <w:sz w:val="22"/>
                    <w:szCs w:val="22"/>
                  </w:rPr>
                </w:pPr>
                <w:r w:rsidRPr="004D5D74">
                  <w:rPr>
                    <w:rStyle w:val="PlaceholderText"/>
                  </w:rPr>
                  <w:t>Click or tap here to enter text.</w:t>
                </w:r>
              </w:p>
            </w:tc>
          </w:sdtContent>
        </w:sdt>
      </w:tr>
      <w:tr w:rsidR="007C0D2D" w:rsidRPr="00D9674F" w14:paraId="3D8AF4B5" w14:textId="77777777" w:rsidTr="00203CFC">
        <w:trPr>
          <w:trHeight w:val="462"/>
        </w:trPr>
        <w:tc>
          <w:tcPr>
            <w:tcW w:w="2977" w:type="dxa"/>
            <w:vAlign w:val="center"/>
          </w:tcPr>
          <w:p w14:paraId="784ACE9C" w14:textId="271630C5" w:rsidR="007C0D2D" w:rsidRPr="00D9674F" w:rsidRDefault="007C0D2D" w:rsidP="00203CFC">
            <w:pPr>
              <w:ind w:left="601" w:hanging="601"/>
              <w:rPr>
                <w:rFonts w:ascii="Arial" w:hAnsi="Arial" w:cs="Arial"/>
                <w:sz w:val="22"/>
                <w:szCs w:val="22"/>
              </w:rPr>
            </w:pPr>
            <w:r>
              <w:rPr>
                <w:rFonts w:ascii="Arial" w:hAnsi="Arial" w:cs="Arial"/>
                <w:sz w:val="22"/>
                <w:szCs w:val="22"/>
              </w:rPr>
              <w:t xml:space="preserve">Date Training </w:t>
            </w:r>
            <w:r>
              <w:rPr>
                <w:rFonts w:ascii="Arial" w:hAnsi="Arial" w:cs="Arial"/>
                <w:sz w:val="22"/>
                <w:szCs w:val="22"/>
              </w:rPr>
              <w:t>C</w:t>
            </w:r>
            <w:r>
              <w:rPr>
                <w:rFonts w:ascii="Arial" w:hAnsi="Arial" w:cs="Arial"/>
                <w:sz w:val="22"/>
                <w:szCs w:val="22"/>
              </w:rPr>
              <w:t>ompleted</w:t>
            </w:r>
          </w:p>
        </w:tc>
        <w:sdt>
          <w:sdtPr>
            <w:rPr>
              <w:rFonts w:ascii="Arial" w:hAnsi="Arial" w:cs="Arial"/>
              <w:sz w:val="22"/>
              <w:szCs w:val="22"/>
            </w:rPr>
            <w:id w:val="-301930850"/>
            <w:placeholder>
              <w:docPart w:val="05760519FDBE403E95A4186AEB91D1C4"/>
            </w:placeholder>
            <w:showingPlcHdr/>
          </w:sdtPr>
          <w:sdtContent>
            <w:tc>
              <w:tcPr>
                <w:tcW w:w="6680" w:type="dxa"/>
                <w:vAlign w:val="center"/>
              </w:tcPr>
              <w:p w14:paraId="68E53E11" w14:textId="4B471320" w:rsidR="007C0D2D" w:rsidRDefault="007C0D2D" w:rsidP="00203CFC">
                <w:pPr>
                  <w:ind w:left="601" w:hanging="601"/>
                  <w:rPr>
                    <w:rFonts w:ascii="Arial" w:hAnsi="Arial" w:cs="Arial"/>
                    <w:sz w:val="22"/>
                    <w:szCs w:val="22"/>
                  </w:rPr>
                </w:pPr>
                <w:r w:rsidRPr="004D5D74">
                  <w:rPr>
                    <w:rStyle w:val="PlaceholderText"/>
                  </w:rPr>
                  <w:t>Click or tap here to enter text.</w:t>
                </w:r>
              </w:p>
            </w:tc>
          </w:sdtContent>
        </w:sdt>
      </w:tr>
    </w:tbl>
    <w:p w14:paraId="38019637" w14:textId="77777777" w:rsidR="007C0D2D" w:rsidRDefault="007C0D2D" w:rsidP="003667C2">
      <w:pPr>
        <w:rPr>
          <w:rFonts w:ascii="Arial" w:hAnsi="Arial" w:cs="Arial"/>
          <w:b/>
          <w:sz w:val="22"/>
          <w:szCs w:val="22"/>
        </w:rPr>
      </w:pPr>
    </w:p>
    <w:p w14:paraId="4B98A6B4" w14:textId="5773D7D9" w:rsidR="00232F1E" w:rsidRDefault="00232F1E" w:rsidP="003667C2">
      <w:pPr>
        <w:rPr>
          <w:rFonts w:ascii="Arial" w:hAnsi="Arial" w:cs="Arial"/>
          <w:b/>
          <w:sz w:val="22"/>
          <w:szCs w:val="22"/>
        </w:rPr>
      </w:pPr>
    </w:p>
    <w:p w14:paraId="122C8091" w14:textId="77777777" w:rsidR="007C0D2D" w:rsidRDefault="007C0D2D" w:rsidP="003667C2">
      <w:pPr>
        <w:rPr>
          <w:rFonts w:ascii="Arial" w:hAnsi="Arial" w:cs="Arial"/>
          <w:b/>
          <w:sz w:val="22"/>
          <w:szCs w:val="22"/>
        </w:rPr>
      </w:pPr>
    </w:p>
    <w:p w14:paraId="3A401C83" w14:textId="77777777" w:rsidR="001465DB" w:rsidRDefault="002A0188" w:rsidP="003667C2">
      <w:pPr>
        <w:rPr>
          <w:rFonts w:ascii="Arial" w:hAnsi="Arial" w:cs="Arial"/>
          <w:sz w:val="22"/>
          <w:szCs w:val="22"/>
        </w:rPr>
      </w:pPr>
      <w:sdt>
        <w:sdtPr>
          <w:rPr>
            <w:rFonts w:ascii="Arial" w:hAnsi="Arial" w:cs="Arial"/>
            <w:b/>
            <w:sz w:val="22"/>
            <w:szCs w:val="22"/>
          </w:rPr>
          <w:id w:val="-1001572970"/>
          <w14:checkbox>
            <w14:checked w14:val="0"/>
            <w14:checkedState w14:val="2612" w14:font="MS Gothic"/>
            <w14:uncheckedState w14:val="2610" w14:font="MS Gothic"/>
          </w14:checkbox>
        </w:sdtPr>
        <w:sdtEndPr/>
        <w:sdtContent>
          <w:r w:rsidR="00900E58">
            <w:rPr>
              <w:rFonts w:ascii="MS Gothic" w:eastAsia="MS Gothic" w:hAnsi="MS Gothic" w:cs="Arial" w:hint="eastAsia"/>
              <w:b/>
              <w:sz w:val="22"/>
              <w:szCs w:val="22"/>
            </w:rPr>
            <w:t>☐</w:t>
          </w:r>
        </w:sdtContent>
      </w:sdt>
      <w:r w:rsidR="001465DB">
        <w:rPr>
          <w:rFonts w:ascii="Arial" w:hAnsi="Arial" w:cs="Arial"/>
          <w:b/>
          <w:sz w:val="22"/>
          <w:szCs w:val="22"/>
        </w:rPr>
        <w:t xml:space="preserve">   </w:t>
      </w:r>
      <w:r w:rsidR="0071594C" w:rsidRPr="004B7640">
        <w:rPr>
          <w:rFonts w:ascii="Arial" w:hAnsi="Arial" w:cs="Arial"/>
          <w:b/>
          <w:szCs w:val="24"/>
        </w:rPr>
        <w:t>Payments Approver</w:t>
      </w:r>
    </w:p>
    <w:p w14:paraId="48928E41" w14:textId="77777777" w:rsidR="001465DB" w:rsidRDefault="001465DB" w:rsidP="004B7640">
      <w:pPr>
        <w:ind w:left="720"/>
        <w:rPr>
          <w:rFonts w:ascii="Arial" w:hAnsi="Arial" w:cs="Arial"/>
          <w:sz w:val="22"/>
          <w:szCs w:val="22"/>
        </w:rPr>
      </w:pPr>
    </w:p>
    <w:p w14:paraId="39682416" w14:textId="77777777" w:rsidR="0071594C" w:rsidRDefault="009203AB" w:rsidP="004B7640">
      <w:pPr>
        <w:ind w:left="720"/>
        <w:rPr>
          <w:rFonts w:ascii="Arial" w:hAnsi="Arial" w:cs="Arial"/>
          <w:sz w:val="22"/>
          <w:szCs w:val="22"/>
        </w:rPr>
      </w:pPr>
      <w:r w:rsidRPr="00D9674F">
        <w:rPr>
          <w:rFonts w:ascii="Arial" w:hAnsi="Arial" w:cs="Arial"/>
          <w:sz w:val="22"/>
          <w:szCs w:val="22"/>
        </w:rPr>
        <w:t>This access allows individuals to approve payments that have been created by another user, in line with Finance regulations.</w:t>
      </w:r>
    </w:p>
    <w:p w14:paraId="6B3D3CFA" w14:textId="77777777" w:rsidR="0075202B" w:rsidRDefault="0075202B" w:rsidP="004B7640">
      <w:pPr>
        <w:ind w:left="720"/>
        <w:rPr>
          <w:rFonts w:ascii="Arial" w:hAnsi="Arial" w:cs="Arial"/>
          <w:sz w:val="22"/>
          <w:szCs w:val="22"/>
        </w:rPr>
      </w:pPr>
    </w:p>
    <w:p w14:paraId="27592C9F" w14:textId="77777777" w:rsidR="0075202B" w:rsidRPr="00D9674F" w:rsidRDefault="0075202B" w:rsidP="004B7640">
      <w:pPr>
        <w:ind w:left="720"/>
        <w:rPr>
          <w:rFonts w:ascii="Arial" w:hAnsi="Arial" w:cs="Arial"/>
          <w:sz w:val="22"/>
          <w:szCs w:val="22"/>
        </w:rPr>
      </w:pPr>
      <w:r w:rsidRPr="00D9674F">
        <w:rPr>
          <w:rFonts w:ascii="Arial" w:hAnsi="Arial" w:cs="Arial"/>
          <w:sz w:val="22"/>
          <w:szCs w:val="22"/>
        </w:rPr>
        <w:t xml:space="preserve">Please provide the name and the organisation code for the Department that the individual is to be given access to. </w:t>
      </w:r>
    </w:p>
    <w:p w14:paraId="55626973" w14:textId="28931B76" w:rsidR="0075202B" w:rsidRDefault="0075202B" w:rsidP="007C0D2D">
      <w:pPr>
        <w:rPr>
          <w:rFonts w:ascii="Arial" w:hAnsi="Arial" w:cs="Arial"/>
          <w:sz w:val="22"/>
          <w:szCs w:val="22"/>
        </w:rPr>
      </w:pPr>
    </w:p>
    <w:tbl>
      <w:tblPr>
        <w:tblW w:w="96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80"/>
      </w:tblGrid>
      <w:tr w:rsidR="007C0D2D" w:rsidRPr="00D9674F" w14:paraId="200EBEE8" w14:textId="77777777" w:rsidTr="00203CFC">
        <w:trPr>
          <w:trHeight w:val="462"/>
        </w:trPr>
        <w:tc>
          <w:tcPr>
            <w:tcW w:w="2977" w:type="dxa"/>
            <w:vAlign w:val="center"/>
          </w:tcPr>
          <w:p w14:paraId="089BA07C" w14:textId="77777777" w:rsidR="007C0D2D" w:rsidRPr="00D9674F" w:rsidRDefault="007C0D2D" w:rsidP="00203CFC">
            <w:pPr>
              <w:rPr>
                <w:rFonts w:ascii="Arial" w:hAnsi="Arial" w:cs="Arial"/>
                <w:sz w:val="22"/>
                <w:szCs w:val="22"/>
              </w:rPr>
            </w:pPr>
            <w:r w:rsidRPr="00D9674F">
              <w:rPr>
                <w:rFonts w:ascii="Arial" w:hAnsi="Arial" w:cs="Arial"/>
                <w:sz w:val="22"/>
                <w:szCs w:val="22"/>
              </w:rPr>
              <w:t>Department Name</w:t>
            </w:r>
          </w:p>
        </w:tc>
        <w:sdt>
          <w:sdtPr>
            <w:rPr>
              <w:rFonts w:ascii="Arial" w:hAnsi="Arial" w:cs="Arial"/>
              <w:sz w:val="22"/>
              <w:szCs w:val="22"/>
            </w:rPr>
            <w:id w:val="653644142"/>
            <w:placeholder>
              <w:docPart w:val="CFE93F148CF1490E9FE09824691D683D"/>
            </w:placeholder>
            <w:showingPlcHdr/>
          </w:sdtPr>
          <w:sdtContent>
            <w:tc>
              <w:tcPr>
                <w:tcW w:w="6680" w:type="dxa"/>
                <w:vAlign w:val="center"/>
              </w:tcPr>
              <w:p w14:paraId="55685EEE" w14:textId="77777777" w:rsidR="007C0D2D" w:rsidRPr="00D9674F" w:rsidRDefault="007C0D2D" w:rsidP="00203CFC">
                <w:pPr>
                  <w:ind w:left="601" w:hanging="601"/>
                  <w:rPr>
                    <w:rFonts w:ascii="Arial" w:hAnsi="Arial" w:cs="Arial"/>
                    <w:sz w:val="22"/>
                    <w:szCs w:val="22"/>
                  </w:rPr>
                </w:pPr>
                <w:r w:rsidRPr="004D5D74">
                  <w:rPr>
                    <w:rStyle w:val="PlaceholderText"/>
                  </w:rPr>
                  <w:t>Click or tap here to enter text.</w:t>
                </w:r>
              </w:p>
            </w:tc>
          </w:sdtContent>
        </w:sdt>
      </w:tr>
      <w:tr w:rsidR="007C0D2D" w:rsidRPr="00D9674F" w14:paraId="6FF3DEDD" w14:textId="77777777" w:rsidTr="00203CFC">
        <w:trPr>
          <w:trHeight w:val="462"/>
        </w:trPr>
        <w:tc>
          <w:tcPr>
            <w:tcW w:w="2977" w:type="dxa"/>
            <w:vAlign w:val="center"/>
          </w:tcPr>
          <w:p w14:paraId="70BE9A14" w14:textId="77777777" w:rsidR="007C0D2D" w:rsidRPr="00D9674F" w:rsidRDefault="007C0D2D" w:rsidP="00203CFC">
            <w:pPr>
              <w:ind w:left="601" w:hanging="601"/>
              <w:rPr>
                <w:rFonts w:ascii="Arial" w:hAnsi="Arial" w:cs="Arial"/>
                <w:sz w:val="22"/>
                <w:szCs w:val="22"/>
              </w:rPr>
            </w:pPr>
            <w:r w:rsidRPr="00D9674F">
              <w:rPr>
                <w:rFonts w:ascii="Arial" w:hAnsi="Arial" w:cs="Arial"/>
                <w:sz w:val="22"/>
                <w:szCs w:val="22"/>
              </w:rPr>
              <w:t>Department Code</w:t>
            </w:r>
          </w:p>
        </w:tc>
        <w:sdt>
          <w:sdtPr>
            <w:rPr>
              <w:rFonts w:ascii="Arial" w:hAnsi="Arial" w:cs="Arial"/>
              <w:sz w:val="22"/>
              <w:szCs w:val="22"/>
            </w:rPr>
            <w:id w:val="-985401948"/>
            <w:placeholder>
              <w:docPart w:val="5338D72CE26049208C620D06557D46C0"/>
            </w:placeholder>
            <w:showingPlcHdr/>
          </w:sdtPr>
          <w:sdtContent>
            <w:tc>
              <w:tcPr>
                <w:tcW w:w="6680" w:type="dxa"/>
                <w:vAlign w:val="center"/>
              </w:tcPr>
              <w:p w14:paraId="5B29DC43" w14:textId="77777777" w:rsidR="007C0D2D" w:rsidRPr="00D9674F" w:rsidRDefault="007C0D2D" w:rsidP="00203CFC">
                <w:pPr>
                  <w:ind w:left="601" w:hanging="601"/>
                  <w:rPr>
                    <w:rFonts w:ascii="Arial" w:hAnsi="Arial" w:cs="Arial"/>
                    <w:sz w:val="22"/>
                    <w:szCs w:val="22"/>
                  </w:rPr>
                </w:pPr>
                <w:r w:rsidRPr="004D5D74">
                  <w:rPr>
                    <w:rStyle w:val="PlaceholderText"/>
                  </w:rPr>
                  <w:t>Click or tap here to enter text.</w:t>
                </w:r>
              </w:p>
            </w:tc>
          </w:sdtContent>
        </w:sdt>
      </w:tr>
    </w:tbl>
    <w:p w14:paraId="3B743D9D" w14:textId="77777777" w:rsidR="00232F1E" w:rsidRPr="00D9674F" w:rsidRDefault="00232F1E" w:rsidP="007C0D2D">
      <w:pPr>
        <w:rPr>
          <w:rFonts w:ascii="Arial" w:hAnsi="Arial" w:cs="Arial"/>
          <w:sz w:val="22"/>
          <w:szCs w:val="22"/>
        </w:rPr>
      </w:pPr>
    </w:p>
    <w:p w14:paraId="756C8BE5" w14:textId="51BF78C5" w:rsidR="0075202B" w:rsidRDefault="0075202B" w:rsidP="003667C2">
      <w:pPr>
        <w:rPr>
          <w:rFonts w:ascii="Arial" w:hAnsi="Arial" w:cs="Arial"/>
          <w:sz w:val="22"/>
          <w:szCs w:val="22"/>
        </w:rPr>
      </w:pPr>
    </w:p>
    <w:p w14:paraId="3988FD8D" w14:textId="77777777" w:rsidR="007C0D2D" w:rsidRPr="00D9674F" w:rsidRDefault="007C0D2D" w:rsidP="003667C2">
      <w:pPr>
        <w:rPr>
          <w:rFonts w:ascii="Arial" w:hAnsi="Arial" w:cs="Arial"/>
          <w:sz w:val="22"/>
          <w:szCs w:val="22"/>
        </w:rPr>
      </w:pPr>
    </w:p>
    <w:p w14:paraId="603FC48E" w14:textId="77777777" w:rsidR="0075202B" w:rsidRPr="0075202B" w:rsidRDefault="002A0188" w:rsidP="009203AB">
      <w:pPr>
        <w:rPr>
          <w:rFonts w:ascii="Arial" w:hAnsi="Arial" w:cs="Arial"/>
          <w:szCs w:val="24"/>
        </w:rPr>
      </w:pPr>
      <w:sdt>
        <w:sdtPr>
          <w:rPr>
            <w:rFonts w:ascii="Arial" w:hAnsi="Arial" w:cs="Arial"/>
            <w:b/>
            <w:sz w:val="22"/>
            <w:szCs w:val="22"/>
          </w:rPr>
          <w:id w:val="-4983319"/>
          <w14:checkbox>
            <w14:checked w14:val="0"/>
            <w14:checkedState w14:val="2612" w14:font="MS Gothic"/>
            <w14:uncheckedState w14:val="2610" w14:font="MS Gothic"/>
          </w14:checkbox>
        </w:sdtPr>
        <w:sdtEndPr/>
        <w:sdtContent>
          <w:r w:rsidR="00900E58">
            <w:rPr>
              <w:rFonts w:ascii="MS Gothic" w:eastAsia="MS Gothic" w:hAnsi="MS Gothic" w:cs="Arial" w:hint="eastAsia"/>
              <w:b/>
              <w:sz w:val="22"/>
              <w:szCs w:val="22"/>
            </w:rPr>
            <w:t>☐</w:t>
          </w:r>
        </w:sdtContent>
      </w:sdt>
      <w:r w:rsidR="001465DB">
        <w:rPr>
          <w:rFonts w:ascii="Arial" w:hAnsi="Arial" w:cs="Arial"/>
          <w:b/>
          <w:sz w:val="22"/>
          <w:szCs w:val="22"/>
        </w:rPr>
        <w:t xml:space="preserve">   </w:t>
      </w:r>
      <w:r w:rsidR="0071594C" w:rsidRPr="004B7640">
        <w:rPr>
          <w:rFonts w:ascii="Arial" w:hAnsi="Arial" w:cs="Arial"/>
          <w:b/>
          <w:szCs w:val="24"/>
        </w:rPr>
        <w:t>S</w:t>
      </w:r>
      <w:r w:rsidR="001465DB" w:rsidRPr="004B7640">
        <w:rPr>
          <w:rFonts w:ascii="Arial" w:hAnsi="Arial" w:cs="Arial"/>
          <w:b/>
          <w:szCs w:val="24"/>
        </w:rPr>
        <w:t>elf Service Administrator</w:t>
      </w:r>
    </w:p>
    <w:p w14:paraId="096458E0" w14:textId="77777777" w:rsidR="0075202B" w:rsidRDefault="0075202B" w:rsidP="009203AB">
      <w:pPr>
        <w:rPr>
          <w:rFonts w:ascii="Arial" w:hAnsi="Arial" w:cs="Arial"/>
          <w:sz w:val="22"/>
          <w:szCs w:val="22"/>
        </w:rPr>
      </w:pPr>
    </w:p>
    <w:p w14:paraId="69B24251" w14:textId="77777777" w:rsidR="009203AB" w:rsidRPr="00D9674F" w:rsidRDefault="009203AB" w:rsidP="004B7640">
      <w:pPr>
        <w:ind w:left="720"/>
        <w:rPr>
          <w:rFonts w:ascii="Arial" w:hAnsi="Arial" w:cs="Arial"/>
          <w:sz w:val="22"/>
          <w:szCs w:val="22"/>
        </w:rPr>
      </w:pPr>
      <w:r w:rsidRPr="00D9674F">
        <w:rPr>
          <w:rFonts w:ascii="Arial" w:hAnsi="Arial" w:cs="Arial"/>
          <w:sz w:val="22"/>
          <w:szCs w:val="22"/>
        </w:rPr>
        <w:t>This will give the user access to personal and employment data. The user can record and approve absence on behalf of the manager, including sickness. They will receive all absence related notifications raised within their area. The individual will be able to see all staff at the Department requested, and all sub-units for this department.</w:t>
      </w:r>
    </w:p>
    <w:p w14:paraId="76A71F6C" w14:textId="77777777" w:rsidR="0071594C" w:rsidRPr="00D9674F" w:rsidRDefault="0071594C" w:rsidP="004B7640">
      <w:pPr>
        <w:ind w:left="720"/>
        <w:rPr>
          <w:rFonts w:ascii="Arial" w:hAnsi="Arial" w:cs="Arial"/>
          <w:sz w:val="22"/>
          <w:szCs w:val="22"/>
        </w:rPr>
      </w:pPr>
    </w:p>
    <w:p w14:paraId="046D780F" w14:textId="77777777" w:rsidR="000922C5" w:rsidRPr="00D9674F" w:rsidRDefault="000922C5" w:rsidP="004B7640">
      <w:pPr>
        <w:ind w:left="720"/>
        <w:rPr>
          <w:rFonts w:ascii="Arial" w:hAnsi="Arial" w:cs="Arial"/>
          <w:sz w:val="22"/>
          <w:szCs w:val="22"/>
        </w:rPr>
      </w:pPr>
      <w:r w:rsidRPr="00D9674F">
        <w:rPr>
          <w:rFonts w:ascii="Arial" w:hAnsi="Arial" w:cs="Arial"/>
          <w:sz w:val="22"/>
          <w:szCs w:val="22"/>
        </w:rPr>
        <w:t xml:space="preserve">Please provide the name and the organisation code for the Department that the individual is to </w:t>
      </w:r>
    </w:p>
    <w:p w14:paraId="76A39ACF" w14:textId="0BD185D9" w:rsidR="000922C5" w:rsidRDefault="000922C5" w:rsidP="004B7640">
      <w:pPr>
        <w:ind w:left="720"/>
        <w:rPr>
          <w:rFonts w:ascii="Arial" w:hAnsi="Arial" w:cs="Arial"/>
          <w:sz w:val="22"/>
          <w:szCs w:val="22"/>
        </w:rPr>
      </w:pPr>
      <w:r w:rsidRPr="00D9674F">
        <w:rPr>
          <w:rFonts w:ascii="Arial" w:hAnsi="Arial" w:cs="Arial"/>
          <w:sz w:val="22"/>
          <w:szCs w:val="22"/>
        </w:rPr>
        <w:t>be given access to.</w:t>
      </w:r>
    </w:p>
    <w:p w14:paraId="00089A52" w14:textId="6514F003" w:rsidR="007C0D2D" w:rsidRDefault="007C0D2D" w:rsidP="004B7640">
      <w:pPr>
        <w:ind w:left="720"/>
        <w:rPr>
          <w:rFonts w:ascii="Arial" w:hAnsi="Arial" w:cs="Arial"/>
          <w:sz w:val="22"/>
          <w:szCs w:val="22"/>
        </w:rPr>
      </w:pPr>
    </w:p>
    <w:tbl>
      <w:tblPr>
        <w:tblW w:w="965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80"/>
      </w:tblGrid>
      <w:tr w:rsidR="007C0D2D" w:rsidRPr="00D9674F" w14:paraId="5182772F" w14:textId="77777777" w:rsidTr="00203CFC">
        <w:trPr>
          <w:trHeight w:val="462"/>
        </w:trPr>
        <w:tc>
          <w:tcPr>
            <w:tcW w:w="2977" w:type="dxa"/>
            <w:vAlign w:val="center"/>
          </w:tcPr>
          <w:p w14:paraId="140E94CB" w14:textId="77777777" w:rsidR="007C0D2D" w:rsidRPr="00D9674F" w:rsidRDefault="007C0D2D" w:rsidP="00203CFC">
            <w:pPr>
              <w:rPr>
                <w:rFonts w:ascii="Arial" w:hAnsi="Arial" w:cs="Arial"/>
                <w:sz w:val="22"/>
                <w:szCs w:val="22"/>
              </w:rPr>
            </w:pPr>
            <w:r w:rsidRPr="00D9674F">
              <w:rPr>
                <w:rFonts w:ascii="Arial" w:hAnsi="Arial" w:cs="Arial"/>
                <w:sz w:val="22"/>
                <w:szCs w:val="22"/>
              </w:rPr>
              <w:t>Department Name</w:t>
            </w:r>
          </w:p>
        </w:tc>
        <w:sdt>
          <w:sdtPr>
            <w:rPr>
              <w:rFonts w:ascii="Arial" w:hAnsi="Arial" w:cs="Arial"/>
              <w:sz w:val="22"/>
              <w:szCs w:val="22"/>
            </w:rPr>
            <w:id w:val="-1664457430"/>
            <w:placeholder>
              <w:docPart w:val="29D6462CC2EB47B284AD795D897534DD"/>
            </w:placeholder>
            <w:showingPlcHdr/>
          </w:sdtPr>
          <w:sdtContent>
            <w:tc>
              <w:tcPr>
                <w:tcW w:w="6680" w:type="dxa"/>
                <w:vAlign w:val="center"/>
              </w:tcPr>
              <w:p w14:paraId="0E6EF38F" w14:textId="77777777" w:rsidR="007C0D2D" w:rsidRPr="00D9674F" w:rsidRDefault="007C0D2D" w:rsidP="00203CFC">
                <w:pPr>
                  <w:ind w:left="601" w:hanging="601"/>
                  <w:rPr>
                    <w:rFonts w:ascii="Arial" w:hAnsi="Arial" w:cs="Arial"/>
                    <w:sz w:val="22"/>
                    <w:szCs w:val="22"/>
                  </w:rPr>
                </w:pPr>
                <w:r w:rsidRPr="004D5D74">
                  <w:rPr>
                    <w:rStyle w:val="PlaceholderText"/>
                  </w:rPr>
                  <w:t>Click or tap here to enter text.</w:t>
                </w:r>
              </w:p>
            </w:tc>
          </w:sdtContent>
        </w:sdt>
      </w:tr>
      <w:tr w:rsidR="007C0D2D" w:rsidRPr="00D9674F" w14:paraId="06DF25AE" w14:textId="77777777" w:rsidTr="00203CFC">
        <w:trPr>
          <w:trHeight w:val="462"/>
        </w:trPr>
        <w:tc>
          <w:tcPr>
            <w:tcW w:w="2977" w:type="dxa"/>
            <w:vAlign w:val="center"/>
          </w:tcPr>
          <w:p w14:paraId="152335CC" w14:textId="77777777" w:rsidR="007C0D2D" w:rsidRPr="00D9674F" w:rsidRDefault="007C0D2D" w:rsidP="00203CFC">
            <w:pPr>
              <w:ind w:left="601" w:hanging="601"/>
              <w:rPr>
                <w:rFonts w:ascii="Arial" w:hAnsi="Arial" w:cs="Arial"/>
                <w:sz w:val="22"/>
                <w:szCs w:val="22"/>
              </w:rPr>
            </w:pPr>
            <w:r w:rsidRPr="00D9674F">
              <w:rPr>
                <w:rFonts w:ascii="Arial" w:hAnsi="Arial" w:cs="Arial"/>
                <w:sz w:val="22"/>
                <w:szCs w:val="22"/>
              </w:rPr>
              <w:t>Department Code</w:t>
            </w:r>
          </w:p>
        </w:tc>
        <w:sdt>
          <w:sdtPr>
            <w:rPr>
              <w:rFonts w:ascii="Arial" w:hAnsi="Arial" w:cs="Arial"/>
              <w:sz w:val="22"/>
              <w:szCs w:val="22"/>
            </w:rPr>
            <w:id w:val="1259642978"/>
            <w:placeholder>
              <w:docPart w:val="22A45438EDE1437B85443EB1B5B3D329"/>
            </w:placeholder>
            <w:showingPlcHdr/>
          </w:sdtPr>
          <w:sdtContent>
            <w:tc>
              <w:tcPr>
                <w:tcW w:w="6680" w:type="dxa"/>
                <w:vAlign w:val="center"/>
              </w:tcPr>
              <w:p w14:paraId="02D37FEC" w14:textId="77777777" w:rsidR="007C0D2D" w:rsidRPr="00D9674F" w:rsidRDefault="007C0D2D" w:rsidP="00203CFC">
                <w:pPr>
                  <w:ind w:left="601" w:hanging="601"/>
                  <w:rPr>
                    <w:rFonts w:ascii="Arial" w:hAnsi="Arial" w:cs="Arial"/>
                    <w:sz w:val="22"/>
                    <w:szCs w:val="22"/>
                  </w:rPr>
                </w:pPr>
                <w:r w:rsidRPr="004D5D74">
                  <w:rPr>
                    <w:rStyle w:val="PlaceholderText"/>
                  </w:rPr>
                  <w:t>Click or tap here to enter text.</w:t>
                </w:r>
              </w:p>
            </w:tc>
          </w:sdtContent>
        </w:sdt>
      </w:tr>
    </w:tbl>
    <w:p w14:paraId="73002BD4" w14:textId="70FAA9F5" w:rsidR="009203AB" w:rsidRDefault="009203AB" w:rsidP="004B7640">
      <w:pPr>
        <w:spacing w:line="240" w:lineRule="atLeast"/>
        <w:rPr>
          <w:rFonts w:ascii="Arial" w:hAnsi="Arial" w:cs="Arial"/>
          <w:sz w:val="22"/>
          <w:szCs w:val="22"/>
        </w:rPr>
      </w:pPr>
    </w:p>
    <w:p w14:paraId="689E512F" w14:textId="77777777" w:rsidR="00232F1E" w:rsidRDefault="00232F1E" w:rsidP="004B7640">
      <w:pPr>
        <w:spacing w:line="240" w:lineRule="atLeast"/>
        <w:rPr>
          <w:rFonts w:ascii="Arial" w:hAnsi="Arial" w:cs="Arial"/>
          <w:sz w:val="22"/>
          <w:szCs w:val="22"/>
        </w:rPr>
      </w:pPr>
    </w:p>
    <w:p w14:paraId="1C9D6AF1" w14:textId="77777777" w:rsidR="00232F1E" w:rsidRDefault="00232F1E" w:rsidP="004B7640">
      <w:pPr>
        <w:spacing w:line="240" w:lineRule="atLeast"/>
        <w:rPr>
          <w:rFonts w:ascii="Arial" w:hAnsi="Arial" w:cs="Arial"/>
          <w:sz w:val="22"/>
          <w:szCs w:val="22"/>
        </w:rPr>
      </w:pPr>
    </w:p>
    <w:p w14:paraId="5E1C647C" w14:textId="77777777" w:rsidR="00232F1E" w:rsidRDefault="00232F1E" w:rsidP="004B7640">
      <w:pPr>
        <w:spacing w:line="240" w:lineRule="atLeast"/>
        <w:rPr>
          <w:rFonts w:ascii="Arial" w:hAnsi="Arial" w:cs="Arial"/>
          <w:sz w:val="22"/>
          <w:szCs w:val="22"/>
        </w:rPr>
      </w:pPr>
    </w:p>
    <w:p w14:paraId="0247C716" w14:textId="77777777" w:rsidR="00232F1E" w:rsidRDefault="00232F1E" w:rsidP="004B7640">
      <w:pPr>
        <w:spacing w:line="240" w:lineRule="atLeast"/>
        <w:rPr>
          <w:rFonts w:ascii="Arial" w:hAnsi="Arial" w:cs="Arial"/>
          <w:sz w:val="22"/>
          <w:szCs w:val="22"/>
        </w:rPr>
      </w:pPr>
    </w:p>
    <w:p w14:paraId="5B03B480" w14:textId="0F0BE2D2" w:rsidR="00232F1E" w:rsidRDefault="00232F1E" w:rsidP="004B7640">
      <w:pPr>
        <w:spacing w:line="240" w:lineRule="atLeast"/>
        <w:rPr>
          <w:rFonts w:ascii="Arial" w:hAnsi="Arial" w:cs="Arial"/>
          <w:sz w:val="22"/>
          <w:szCs w:val="22"/>
        </w:rPr>
      </w:pPr>
    </w:p>
    <w:p w14:paraId="56093AC0" w14:textId="3B1FB4E3" w:rsidR="007C0D2D" w:rsidRDefault="007C0D2D" w:rsidP="004B7640">
      <w:pPr>
        <w:spacing w:line="240" w:lineRule="atLeast"/>
        <w:rPr>
          <w:rFonts w:ascii="Arial" w:hAnsi="Arial" w:cs="Arial"/>
          <w:sz w:val="22"/>
          <w:szCs w:val="22"/>
        </w:rPr>
      </w:pPr>
    </w:p>
    <w:p w14:paraId="4A6B39D6" w14:textId="77777777" w:rsidR="007C0D2D" w:rsidRPr="00D9674F" w:rsidRDefault="007C0D2D" w:rsidP="004B7640">
      <w:pPr>
        <w:spacing w:line="240" w:lineRule="atLeast"/>
        <w:rPr>
          <w:rFonts w:ascii="Arial" w:hAnsi="Arial" w:cs="Arial"/>
          <w:sz w:val="22"/>
          <w:szCs w:val="22"/>
        </w:rPr>
      </w:pPr>
    </w:p>
    <w:p w14:paraId="3830770E" w14:textId="77777777" w:rsidR="00FB465C" w:rsidRPr="00232F1E" w:rsidRDefault="00AA05F4" w:rsidP="00232F1E">
      <w:pPr>
        <w:pStyle w:val="Heading3"/>
        <w:numPr>
          <w:ilvl w:val="0"/>
          <w:numId w:val="16"/>
        </w:numPr>
        <w:spacing w:after="0" w:line="240" w:lineRule="atLeast"/>
        <w:ind w:right="130"/>
        <w:rPr>
          <w:rFonts w:cs="Arial"/>
          <w:sz w:val="32"/>
          <w:szCs w:val="32"/>
        </w:rPr>
      </w:pPr>
      <w:r w:rsidRPr="00232F1E">
        <w:rPr>
          <w:rFonts w:cs="Arial"/>
          <w:sz w:val="32"/>
          <w:szCs w:val="32"/>
        </w:rPr>
        <w:lastRenderedPageBreak/>
        <w:t>Authorisation</w:t>
      </w:r>
    </w:p>
    <w:p w14:paraId="365424C9" w14:textId="77777777" w:rsidR="00FB465C" w:rsidRDefault="00FB465C" w:rsidP="004B7640">
      <w:pPr>
        <w:pStyle w:val="Heading3"/>
        <w:spacing w:after="0" w:line="240" w:lineRule="atLeast"/>
        <w:ind w:right="130"/>
        <w:rPr>
          <w:rFonts w:cs="Arial"/>
          <w:szCs w:val="24"/>
        </w:rPr>
      </w:pPr>
    </w:p>
    <w:p w14:paraId="5513FE8C" w14:textId="77777777" w:rsidR="00AA05F4" w:rsidRPr="00D9674F" w:rsidRDefault="00FB465C" w:rsidP="004B7640">
      <w:pPr>
        <w:pStyle w:val="Heading3"/>
        <w:spacing w:after="0" w:line="240" w:lineRule="atLeast"/>
        <w:ind w:right="130"/>
        <w:rPr>
          <w:rFonts w:cs="Arial"/>
          <w:b w:val="0"/>
          <w:sz w:val="22"/>
          <w:szCs w:val="22"/>
        </w:rPr>
      </w:pPr>
      <w:r>
        <w:rPr>
          <w:rFonts w:cs="Arial"/>
          <w:b w:val="0"/>
          <w:szCs w:val="24"/>
        </w:rPr>
        <w:t xml:space="preserve">Authorisation is required </w:t>
      </w:r>
      <w:r w:rsidR="00AE6E5C" w:rsidRPr="00D9674F">
        <w:rPr>
          <w:rFonts w:cs="Arial"/>
          <w:b w:val="0"/>
          <w:sz w:val="22"/>
          <w:szCs w:val="22"/>
        </w:rPr>
        <w:t xml:space="preserve">by </w:t>
      </w:r>
      <w:r>
        <w:rPr>
          <w:rFonts w:cs="Arial"/>
          <w:b w:val="0"/>
          <w:sz w:val="22"/>
          <w:szCs w:val="22"/>
        </w:rPr>
        <w:t xml:space="preserve">either the Head of Department or the </w:t>
      </w:r>
      <w:r w:rsidR="003667C2" w:rsidRPr="00D9674F">
        <w:rPr>
          <w:rFonts w:cs="Arial"/>
          <w:b w:val="0"/>
          <w:sz w:val="22"/>
          <w:szCs w:val="22"/>
        </w:rPr>
        <w:t>Director of Operations</w:t>
      </w:r>
      <w:r w:rsidR="00AA05F4" w:rsidRPr="00D9674F">
        <w:rPr>
          <w:rFonts w:cs="Arial"/>
          <w:b w:val="0"/>
          <w:sz w:val="22"/>
          <w:szCs w:val="22"/>
        </w:rPr>
        <w:t xml:space="preserve">. </w:t>
      </w:r>
    </w:p>
    <w:p w14:paraId="7B191E4B" w14:textId="77777777" w:rsidR="00914F38" w:rsidRPr="00D9674F" w:rsidRDefault="00914F38" w:rsidP="004B7640">
      <w:pPr>
        <w:spacing w:line="240" w:lineRule="atLeast"/>
        <w:rPr>
          <w:rFonts w:ascii="Arial" w:hAnsi="Arial" w:cs="Arial"/>
          <w:sz w:val="22"/>
          <w:szCs w:val="22"/>
        </w:rPr>
      </w:pPr>
    </w:p>
    <w:p w14:paraId="0DAC107F" w14:textId="77777777" w:rsidR="00914F38" w:rsidRPr="00D9674F" w:rsidRDefault="00D9674F" w:rsidP="004B7640">
      <w:pPr>
        <w:spacing w:line="240" w:lineRule="atLeast"/>
        <w:rPr>
          <w:rFonts w:ascii="Arial" w:hAnsi="Arial" w:cs="Arial"/>
          <w:sz w:val="22"/>
          <w:szCs w:val="22"/>
        </w:rPr>
      </w:pPr>
      <w:r w:rsidRPr="00D9674F">
        <w:rPr>
          <w:rFonts w:ascii="Arial" w:hAnsi="Arial" w:cs="Arial"/>
          <w:sz w:val="22"/>
          <w:szCs w:val="22"/>
        </w:rPr>
        <w:t xml:space="preserve">By </w:t>
      </w:r>
      <w:r>
        <w:rPr>
          <w:rFonts w:ascii="Arial" w:hAnsi="Arial" w:cs="Arial"/>
          <w:sz w:val="22"/>
          <w:szCs w:val="22"/>
        </w:rPr>
        <w:t>approving</w:t>
      </w:r>
      <w:r w:rsidR="00232F1E">
        <w:rPr>
          <w:rFonts w:ascii="Arial" w:hAnsi="Arial" w:cs="Arial"/>
          <w:sz w:val="22"/>
          <w:szCs w:val="22"/>
        </w:rPr>
        <w:t xml:space="preserve"> this access I am a</w:t>
      </w:r>
      <w:r w:rsidRPr="00D9674F">
        <w:rPr>
          <w:rFonts w:ascii="Arial" w:hAnsi="Arial" w:cs="Arial"/>
          <w:sz w:val="22"/>
          <w:szCs w:val="22"/>
        </w:rPr>
        <w:t xml:space="preserve">uthorising this individual to have access to view and update employee records </w:t>
      </w:r>
      <w:r>
        <w:rPr>
          <w:rFonts w:ascii="Arial" w:hAnsi="Arial" w:cs="Arial"/>
          <w:sz w:val="22"/>
          <w:szCs w:val="22"/>
        </w:rPr>
        <w:t>and data.</w:t>
      </w:r>
    </w:p>
    <w:p w14:paraId="5696E8C0" w14:textId="77777777" w:rsidR="007C0D2D" w:rsidRDefault="007C0D2D" w:rsidP="007C0D2D">
      <w:pPr>
        <w:spacing w:line="240" w:lineRule="atLeast"/>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4300"/>
        <w:gridCol w:w="5387"/>
      </w:tblGrid>
      <w:tr w:rsidR="007C0D2D" w:rsidRPr="00D9674F" w14:paraId="6A30480D" w14:textId="77777777" w:rsidTr="00203CFC">
        <w:trPr>
          <w:cantSplit/>
          <w:trHeight w:val="593"/>
        </w:trPr>
        <w:tc>
          <w:tcPr>
            <w:tcW w:w="803" w:type="dxa"/>
            <w:vAlign w:val="center"/>
          </w:tcPr>
          <w:p w14:paraId="766BFFCA" w14:textId="77777777" w:rsidR="007C0D2D" w:rsidRPr="00D9674F" w:rsidRDefault="007C0D2D" w:rsidP="00203CFC">
            <w:pPr>
              <w:spacing w:line="240" w:lineRule="atLeast"/>
              <w:rPr>
                <w:rFonts w:ascii="Arial" w:hAnsi="Arial" w:cs="Arial"/>
                <w:sz w:val="22"/>
                <w:szCs w:val="22"/>
              </w:rPr>
            </w:pPr>
            <w:r w:rsidRPr="00D9674F">
              <w:rPr>
                <w:rFonts w:ascii="Arial" w:hAnsi="Arial" w:cs="Arial"/>
                <w:sz w:val="22"/>
                <w:szCs w:val="22"/>
              </w:rPr>
              <w:t>Name</w:t>
            </w:r>
          </w:p>
        </w:tc>
        <w:sdt>
          <w:sdtPr>
            <w:rPr>
              <w:rFonts w:ascii="Arial" w:hAnsi="Arial" w:cs="Arial"/>
              <w:sz w:val="22"/>
              <w:szCs w:val="22"/>
            </w:rPr>
            <w:id w:val="-108587741"/>
            <w:placeholder>
              <w:docPart w:val="294C1E9772A847199B3197AD0A641214"/>
            </w:placeholder>
            <w:showingPlcHdr/>
          </w:sdtPr>
          <w:sdtContent>
            <w:tc>
              <w:tcPr>
                <w:tcW w:w="4300" w:type="dxa"/>
                <w:vAlign w:val="center"/>
              </w:tcPr>
              <w:p w14:paraId="2840D3C2" w14:textId="77777777" w:rsidR="007C0D2D" w:rsidRPr="00D9674F" w:rsidRDefault="007C0D2D" w:rsidP="00203CFC">
                <w:pPr>
                  <w:spacing w:line="240" w:lineRule="atLeast"/>
                  <w:rPr>
                    <w:rFonts w:ascii="Arial" w:hAnsi="Arial" w:cs="Arial"/>
                    <w:sz w:val="22"/>
                    <w:szCs w:val="22"/>
                  </w:rPr>
                </w:pPr>
                <w:r w:rsidRPr="004D5D74">
                  <w:rPr>
                    <w:rStyle w:val="PlaceholderText"/>
                  </w:rPr>
                  <w:t>Click or tap here to enter text.</w:t>
                </w:r>
              </w:p>
            </w:tc>
          </w:sdtContent>
        </w:sdt>
        <w:tc>
          <w:tcPr>
            <w:tcW w:w="5387" w:type="dxa"/>
            <w:vMerge w:val="restart"/>
          </w:tcPr>
          <w:p w14:paraId="5A087831" w14:textId="77777777" w:rsidR="007C0D2D" w:rsidRDefault="007C0D2D" w:rsidP="00203CFC">
            <w:pPr>
              <w:spacing w:line="240" w:lineRule="atLeast"/>
              <w:rPr>
                <w:rFonts w:ascii="Arial" w:hAnsi="Arial" w:cs="Arial"/>
                <w:sz w:val="22"/>
                <w:szCs w:val="22"/>
              </w:rPr>
            </w:pPr>
            <w:r>
              <w:rPr>
                <w:rFonts w:ascii="Arial" w:hAnsi="Arial" w:cs="Arial"/>
                <w:sz w:val="22"/>
                <w:szCs w:val="22"/>
              </w:rPr>
              <w:t>Signature</w:t>
            </w:r>
          </w:p>
          <w:p w14:paraId="11F7CAEB" w14:textId="77777777" w:rsidR="007C0D2D" w:rsidRPr="00D9674F" w:rsidRDefault="007C0D2D" w:rsidP="00203CFC">
            <w:pPr>
              <w:spacing w:line="240" w:lineRule="atLeast"/>
              <w:rPr>
                <w:rFonts w:ascii="Arial" w:hAnsi="Arial" w:cs="Arial"/>
                <w:sz w:val="22"/>
                <w:szCs w:val="22"/>
              </w:rPr>
            </w:pPr>
            <w:sdt>
              <w:sdtPr>
                <w:rPr>
                  <w:rFonts w:ascii="Arial" w:hAnsi="Arial" w:cs="Arial"/>
                  <w:sz w:val="22"/>
                  <w:szCs w:val="22"/>
                </w:rPr>
                <w:id w:val="787085377"/>
                <w:placeholder>
                  <w:docPart w:val="85079F5F82AA47D6B2E6D26C7D702D78"/>
                </w:placeholder>
                <w:showingPlcHdr/>
              </w:sdtPr>
              <w:sdtContent>
                <w:r w:rsidRPr="004D5D74">
                  <w:rPr>
                    <w:rStyle w:val="PlaceholderText"/>
                  </w:rPr>
                  <w:t>Click or tap here to enter text.</w:t>
                </w:r>
              </w:sdtContent>
            </w:sdt>
          </w:p>
        </w:tc>
      </w:tr>
      <w:tr w:rsidR="007C0D2D" w:rsidRPr="00D9674F" w14:paraId="7818833D" w14:textId="77777777" w:rsidTr="00203CFC">
        <w:trPr>
          <w:cantSplit/>
          <w:trHeight w:val="616"/>
        </w:trPr>
        <w:tc>
          <w:tcPr>
            <w:tcW w:w="803" w:type="dxa"/>
            <w:vAlign w:val="center"/>
          </w:tcPr>
          <w:p w14:paraId="5948FAC8" w14:textId="77777777" w:rsidR="007C0D2D" w:rsidRPr="00D9674F" w:rsidRDefault="007C0D2D" w:rsidP="00203CFC">
            <w:pPr>
              <w:spacing w:line="240" w:lineRule="atLeast"/>
              <w:rPr>
                <w:rFonts w:ascii="Arial" w:hAnsi="Arial" w:cs="Arial"/>
                <w:sz w:val="22"/>
                <w:szCs w:val="22"/>
              </w:rPr>
            </w:pPr>
            <w:r w:rsidRPr="00D9674F">
              <w:rPr>
                <w:rFonts w:ascii="Arial" w:hAnsi="Arial" w:cs="Arial"/>
                <w:sz w:val="22"/>
                <w:szCs w:val="22"/>
              </w:rPr>
              <w:t>Date</w:t>
            </w:r>
          </w:p>
        </w:tc>
        <w:sdt>
          <w:sdtPr>
            <w:rPr>
              <w:rFonts w:ascii="Arial" w:hAnsi="Arial" w:cs="Arial"/>
              <w:sz w:val="22"/>
              <w:szCs w:val="22"/>
            </w:rPr>
            <w:id w:val="1113097151"/>
            <w:placeholder>
              <w:docPart w:val="72C9EAC655634F19825CE532AA0E7D8F"/>
            </w:placeholder>
            <w:showingPlcHdr/>
            <w:date>
              <w:dateFormat w:val="dd/MM/yyyy"/>
              <w:lid w:val="en-GB"/>
              <w:storeMappedDataAs w:val="dateTime"/>
              <w:calendar w:val="gregorian"/>
            </w:date>
          </w:sdtPr>
          <w:sdtContent>
            <w:tc>
              <w:tcPr>
                <w:tcW w:w="4300" w:type="dxa"/>
                <w:vAlign w:val="center"/>
              </w:tcPr>
              <w:p w14:paraId="5FC99F40" w14:textId="77777777" w:rsidR="007C0D2D" w:rsidRPr="00D9674F" w:rsidRDefault="007C0D2D" w:rsidP="00203CFC">
                <w:pPr>
                  <w:spacing w:line="240" w:lineRule="atLeast"/>
                  <w:rPr>
                    <w:rFonts w:ascii="Arial" w:hAnsi="Arial" w:cs="Arial"/>
                    <w:sz w:val="22"/>
                    <w:szCs w:val="22"/>
                  </w:rPr>
                </w:pPr>
                <w:r w:rsidRPr="006E50BF">
                  <w:rPr>
                    <w:rStyle w:val="PlaceholderText"/>
                  </w:rPr>
                  <w:t>Click or tap to enter a date.</w:t>
                </w:r>
              </w:p>
            </w:tc>
          </w:sdtContent>
        </w:sdt>
        <w:tc>
          <w:tcPr>
            <w:tcW w:w="5387" w:type="dxa"/>
            <w:vMerge/>
          </w:tcPr>
          <w:p w14:paraId="54EF36DC" w14:textId="77777777" w:rsidR="007C0D2D" w:rsidRPr="00D9674F" w:rsidRDefault="007C0D2D" w:rsidP="00203CFC">
            <w:pPr>
              <w:spacing w:line="240" w:lineRule="atLeast"/>
              <w:rPr>
                <w:rFonts w:ascii="Arial" w:hAnsi="Arial" w:cs="Arial"/>
                <w:sz w:val="22"/>
                <w:szCs w:val="22"/>
              </w:rPr>
            </w:pPr>
          </w:p>
        </w:tc>
      </w:tr>
    </w:tbl>
    <w:p w14:paraId="2FC577C6" w14:textId="35C5880F" w:rsidR="00AA05F4" w:rsidRDefault="00AA05F4" w:rsidP="004B7640">
      <w:pPr>
        <w:spacing w:line="240" w:lineRule="atLeast"/>
        <w:rPr>
          <w:rFonts w:ascii="Arial" w:hAnsi="Arial" w:cs="Arial"/>
          <w:szCs w:val="22"/>
        </w:rPr>
      </w:pPr>
    </w:p>
    <w:p w14:paraId="76016A0F" w14:textId="77777777" w:rsidR="007C0D2D" w:rsidRDefault="007C0D2D" w:rsidP="004B7640">
      <w:pPr>
        <w:spacing w:line="240" w:lineRule="atLeast"/>
        <w:rPr>
          <w:rFonts w:ascii="Arial" w:hAnsi="Arial" w:cs="Arial"/>
          <w:sz w:val="22"/>
          <w:szCs w:val="22"/>
        </w:rPr>
      </w:pPr>
    </w:p>
    <w:p w14:paraId="4590A39F" w14:textId="77777777" w:rsidR="0045269F" w:rsidRDefault="0045269F" w:rsidP="0045269F">
      <w:pPr>
        <w:rPr>
          <w:rFonts w:ascii="Arial" w:hAnsi="Arial" w:cs="Arial"/>
          <w:sz w:val="22"/>
          <w:szCs w:val="22"/>
        </w:rPr>
      </w:pPr>
      <w:r w:rsidRPr="00EA7A8F">
        <w:rPr>
          <w:rFonts w:ascii="Arial" w:hAnsi="Arial" w:cs="Arial"/>
          <w:sz w:val="22"/>
          <w:szCs w:val="22"/>
        </w:rPr>
        <w:t xml:space="preserve">Please email completed forms to the </w:t>
      </w:r>
      <w:r w:rsidRPr="00EA7A8F">
        <w:rPr>
          <w:rStyle w:val="Hyperlink"/>
          <w:rFonts w:ascii="Arial" w:hAnsi="Arial" w:cs="Arial"/>
          <w:color w:val="auto"/>
          <w:sz w:val="22"/>
          <w:szCs w:val="22"/>
          <w:u w:val="none"/>
        </w:rPr>
        <w:t xml:space="preserve">HR Systems and Business team at </w:t>
      </w:r>
      <w:hyperlink r:id="rId9" w:history="1">
        <w:r w:rsidRPr="00F77B62">
          <w:rPr>
            <w:rStyle w:val="Hyperlink"/>
            <w:rFonts w:ascii="Arial" w:hAnsi="Arial" w:cs="Arial"/>
            <w:sz w:val="22"/>
            <w:szCs w:val="22"/>
          </w:rPr>
          <w:t>process@ucl.ac.uk</w:t>
        </w:r>
      </w:hyperlink>
      <w:r>
        <w:rPr>
          <w:rFonts w:ascii="Arial" w:hAnsi="Arial" w:cs="Arial"/>
          <w:sz w:val="22"/>
          <w:szCs w:val="22"/>
          <w:u w:val="single"/>
        </w:rPr>
        <w:t xml:space="preserve"> </w:t>
      </w:r>
      <w:r>
        <w:rPr>
          <w:rFonts w:ascii="Arial" w:hAnsi="Arial" w:cs="Arial"/>
          <w:sz w:val="22"/>
          <w:szCs w:val="22"/>
        </w:rPr>
        <w:t xml:space="preserve">and ensure that the signatory is copied </w:t>
      </w:r>
      <w:proofErr w:type="gramStart"/>
      <w:r>
        <w:rPr>
          <w:rFonts w:ascii="Arial" w:hAnsi="Arial" w:cs="Arial"/>
          <w:sz w:val="22"/>
          <w:szCs w:val="22"/>
        </w:rPr>
        <w:t>in to</w:t>
      </w:r>
      <w:proofErr w:type="gramEnd"/>
      <w:r>
        <w:rPr>
          <w:rFonts w:ascii="Arial" w:hAnsi="Arial" w:cs="Arial"/>
          <w:sz w:val="22"/>
          <w:szCs w:val="22"/>
        </w:rPr>
        <w:t xml:space="preserve"> the email to save any additional check</w:t>
      </w:r>
      <w:r w:rsidR="007E672F">
        <w:rPr>
          <w:rFonts w:ascii="Arial" w:hAnsi="Arial" w:cs="Arial"/>
          <w:sz w:val="22"/>
          <w:szCs w:val="22"/>
        </w:rPr>
        <w:t>s</w:t>
      </w:r>
      <w:r>
        <w:rPr>
          <w:rFonts w:ascii="Arial" w:hAnsi="Arial" w:cs="Arial"/>
          <w:sz w:val="22"/>
          <w:szCs w:val="22"/>
        </w:rPr>
        <w:t xml:space="preserve"> and reduce the time to process this request.</w:t>
      </w:r>
    </w:p>
    <w:p w14:paraId="58E1E98B" w14:textId="1354F85B" w:rsidR="00232F1E" w:rsidRDefault="00232F1E" w:rsidP="0045269F">
      <w:pPr>
        <w:rPr>
          <w:rFonts w:ascii="Arial" w:hAnsi="Arial" w:cs="Arial"/>
          <w:sz w:val="22"/>
          <w:szCs w:val="22"/>
        </w:rPr>
      </w:pPr>
    </w:p>
    <w:p w14:paraId="3DC87906" w14:textId="77777777" w:rsidR="007C0D2D" w:rsidRPr="0045269F" w:rsidRDefault="007C0D2D" w:rsidP="0045269F">
      <w:pPr>
        <w:rPr>
          <w:rFonts w:ascii="Arial" w:hAnsi="Arial" w:cs="Arial"/>
          <w:sz w:val="22"/>
          <w:szCs w:val="22"/>
        </w:rPr>
      </w:pPr>
    </w:p>
    <w:p w14:paraId="6DC97114" w14:textId="77777777" w:rsidR="00B90657" w:rsidRDefault="00B90657" w:rsidP="004B7640">
      <w:pPr>
        <w:spacing w:line="240" w:lineRule="atLeast"/>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7504DB53" wp14:editId="565F0858">
                <wp:simplePos x="0" y="0"/>
                <wp:positionH relativeFrom="column">
                  <wp:posOffset>19685</wp:posOffset>
                </wp:positionH>
                <wp:positionV relativeFrom="paragraph">
                  <wp:posOffset>81280</wp:posOffset>
                </wp:positionV>
                <wp:extent cx="66484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6648450"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4AA9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6.4pt" to="525.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" strokecolor="black [3213]" strokeweight="1pt">
                <v:stroke joinstyle="miter"/>
              </v:line>
            </w:pict>
          </mc:Fallback>
        </mc:AlternateContent>
      </w:r>
    </w:p>
    <w:p w14:paraId="4120A1B1" w14:textId="4FE347E9" w:rsidR="007C0D2D" w:rsidRDefault="007C0D2D" w:rsidP="007C0D2D">
      <w:pPr>
        <w:spacing w:line="240" w:lineRule="atLeast"/>
        <w:rPr>
          <w:rFonts w:ascii="Arial" w:hAnsi="Arial" w:cs="Arial"/>
          <w:b/>
          <w:sz w:val="22"/>
          <w:szCs w:val="22"/>
        </w:rPr>
      </w:pPr>
    </w:p>
    <w:p w14:paraId="5D4AA2D0" w14:textId="77777777" w:rsidR="007C0D2D" w:rsidRDefault="007C0D2D" w:rsidP="007C0D2D">
      <w:pPr>
        <w:spacing w:line="240" w:lineRule="atLeast"/>
        <w:rPr>
          <w:rFonts w:ascii="Arial" w:hAnsi="Arial" w:cs="Arial"/>
          <w:b/>
          <w:sz w:val="22"/>
          <w:szCs w:val="22"/>
        </w:rPr>
      </w:pPr>
    </w:p>
    <w:p w14:paraId="773269FB" w14:textId="3B3A2816" w:rsidR="007C0D2D" w:rsidRDefault="007C0D2D" w:rsidP="007C0D2D">
      <w:pPr>
        <w:spacing w:line="240" w:lineRule="atLeast"/>
        <w:rPr>
          <w:rFonts w:ascii="Arial" w:hAnsi="Arial" w:cs="Arial"/>
          <w:b/>
          <w:sz w:val="22"/>
          <w:szCs w:val="22"/>
        </w:rPr>
      </w:pPr>
      <w:r>
        <w:rPr>
          <w:rFonts w:ascii="Arial" w:hAnsi="Arial" w:cs="Arial"/>
          <w:b/>
          <w:sz w:val="22"/>
          <w:szCs w:val="22"/>
        </w:rPr>
        <w:t xml:space="preserve">HR </w:t>
      </w:r>
      <w:r w:rsidRPr="00D9674F">
        <w:rPr>
          <w:rFonts w:ascii="Arial" w:hAnsi="Arial" w:cs="Arial"/>
          <w:b/>
          <w:sz w:val="22"/>
          <w:szCs w:val="22"/>
        </w:rPr>
        <w:t>S</w:t>
      </w:r>
      <w:r>
        <w:rPr>
          <w:rFonts w:ascii="Arial" w:hAnsi="Arial" w:cs="Arial"/>
          <w:b/>
          <w:sz w:val="22"/>
          <w:szCs w:val="22"/>
        </w:rPr>
        <w:t xml:space="preserve">ystem and Business Process </w:t>
      </w:r>
      <w:r w:rsidRPr="00D9674F">
        <w:rPr>
          <w:rFonts w:ascii="Arial" w:hAnsi="Arial" w:cs="Arial"/>
          <w:b/>
          <w:sz w:val="22"/>
          <w:szCs w:val="22"/>
        </w:rPr>
        <w:t xml:space="preserve">Team use </w:t>
      </w:r>
      <w:proofErr w:type="gramStart"/>
      <w:r w:rsidRPr="00D9674F">
        <w:rPr>
          <w:rFonts w:ascii="Arial" w:hAnsi="Arial" w:cs="Arial"/>
          <w:b/>
          <w:sz w:val="22"/>
          <w:szCs w:val="22"/>
        </w:rPr>
        <w:t>only</w:t>
      </w:r>
      <w:proofErr w:type="gramEnd"/>
    </w:p>
    <w:p w14:paraId="6418C78E" w14:textId="77777777" w:rsidR="007C0D2D" w:rsidRPr="00D9674F" w:rsidRDefault="007C0D2D" w:rsidP="007C0D2D">
      <w:pPr>
        <w:spacing w:line="240" w:lineRule="atLeast"/>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4300"/>
        <w:gridCol w:w="5387"/>
      </w:tblGrid>
      <w:tr w:rsidR="007C0D2D" w:rsidRPr="00D9674F" w14:paraId="7CE2A733" w14:textId="77777777" w:rsidTr="00203CFC">
        <w:trPr>
          <w:cantSplit/>
          <w:trHeight w:val="593"/>
        </w:trPr>
        <w:tc>
          <w:tcPr>
            <w:tcW w:w="803" w:type="dxa"/>
            <w:vAlign w:val="center"/>
          </w:tcPr>
          <w:p w14:paraId="25AC78B7" w14:textId="77777777" w:rsidR="007C0D2D" w:rsidRPr="00D9674F" w:rsidRDefault="007C0D2D" w:rsidP="00203CFC">
            <w:pPr>
              <w:spacing w:line="240" w:lineRule="atLeast"/>
              <w:rPr>
                <w:rFonts w:ascii="Arial" w:hAnsi="Arial" w:cs="Arial"/>
                <w:sz w:val="22"/>
                <w:szCs w:val="22"/>
              </w:rPr>
            </w:pPr>
            <w:r w:rsidRPr="00D9674F">
              <w:rPr>
                <w:rFonts w:ascii="Arial" w:hAnsi="Arial" w:cs="Arial"/>
                <w:sz w:val="22"/>
                <w:szCs w:val="22"/>
              </w:rPr>
              <w:t>Name</w:t>
            </w:r>
          </w:p>
        </w:tc>
        <w:sdt>
          <w:sdtPr>
            <w:rPr>
              <w:rFonts w:ascii="Arial" w:hAnsi="Arial" w:cs="Arial"/>
              <w:sz w:val="22"/>
              <w:szCs w:val="22"/>
            </w:rPr>
            <w:id w:val="1664817034"/>
            <w:placeholder>
              <w:docPart w:val="31A8959A08184957AB43BFB041BFE0FA"/>
            </w:placeholder>
            <w:showingPlcHdr/>
          </w:sdtPr>
          <w:sdtContent>
            <w:tc>
              <w:tcPr>
                <w:tcW w:w="4300" w:type="dxa"/>
                <w:vAlign w:val="center"/>
              </w:tcPr>
              <w:p w14:paraId="649FCE0F" w14:textId="77777777" w:rsidR="007C0D2D" w:rsidRPr="00D9674F" w:rsidRDefault="007C0D2D" w:rsidP="00203CFC">
                <w:pPr>
                  <w:spacing w:line="240" w:lineRule="atLeast"/>
                  <w:rPr>
                    <w:rFonts w:ascii="Arial" w:hAnsi="Arial" w:cs="Arial"/>
                    <w:sz w:val="22"/>
                    <w:szCs w:val="22"/>
                  </w:rPr>
                </w:pPr>
                <w:r w:rsidRPr="004D5D74">
                  <w:rPr>
                    <w:rStyle w:val="PlaceholderText"/>
                  </w:rPr>
                  <w:t>Click or tap here to enter text.</w:t>
                </w:r>
              </w:p>
            </w:tc>
          </w:sdtContent>
        </w:sdt>
        <w:tc>
          <w:tcPr>
            <w:tcW w:w="5387" w:type="dxa"/>
            <w:vMerge w:val="restart"/>
          </w:tcPr>
          <w:p w14:paraId="61B0FD86" w14:textId="77777777" w:rsidR="007C0D2D" w:rsidRDefault="007C0D2D" w:rsidP="00203CFC">
            <w:pPr>
              <w:spacing w:line="240" w:lineRule="atLeast"/>
              <w:rPr>
                <w:rFonts w:ascii="Arial" w:hAnsi="Arial" w:cs="Arial"/>
                <w:sz w:val="22"/>
                <w:szCs w:val="22"/>
              </w:rPr>
            </w:pPr>
            <w:r>
              <w:rPr>
                <w:rFonts w:ascii="Arial" w:hAnsi="Arial" w:cs="Arial"/>
                <w:sz w:val="22"/>
                <w:szCs w:val="22"/>
              </w:rPr>
              <w:t>Comments</w:t>
            </w:r>
          </w:p>
          <w:p w14:paraId="5DFAE2FB" w14:textId="77777777" w:rsidR="007C0D2D" w:rsidRPr="00D9674F" w:rsidRDefault="007C0D2D" w:rsidP="00203CFC">
            <w:pPr>
              <w:spacing w:line="240" w:lineRule="atLeast"/>
              <w:rPr>
                <w:rFonts w:ascii="Arial" w:hAnsi="Arial" w:cs="Arial"/>
                <w:sz w:val="22"/>
                <w:szCs w:val="22"/>
              </w:rPr>
            </w:pPr>
            <w:sdt>
              <w:sdtPr>
                <w:rPr>
                  <w:rFonts w:ascii="Arial" w:hAnsi="Arial" w:cs="Arial"/>
                  <w:sz w:val="22"/>
                  <w:szCs w:val="22"/>
                </w:rPr>
                <w:id w:val="775228066"/>
                <w:placeholder>
                  <w:docPart w:val="971699A2A14C42AAA5E05887F9C7246C"/>
                </w:placeholder>
                <w:showingPlcHdr/>
              </w:sdtPr>
              <w:sdtContent>
                <w:r w:rsidRPr="004D5D74">
                  <w:rPr>
                    <w:rStyle w:val="PlaceholderText"/>
                  </w:rPr>
                  <w:t>Click or tap here to enter text.</w:t>
                </w:r>
              </w:sdtContent>
            </w:sdt>
          </w:p>
        </w:tc>
      </w:tr>
      <w:tr w:rsidR="007C0D2D" w:rsidRPr="00D9674F" w14:paraId="77EBF7BF" w14:textId="77777777" w:rsidTr="00203CFC">
        <w:trPr>
          <w:cantSplit/>
          <w:trHeight w:val="616"/>
        </w:trPr>
        <w:tc>
          <w:tcPr>
            <w:tcW w:w="803" w:type="dxa"/>
            <w:vAlign w:val="center"/>
          </w:tcPr>
          <w:p w14:paraId="1E353E93" w14:textId="77777777" w:rsidR="007C0D2D" w:rsidRPr="00D9674F" w:rsidRDefault="007C0D2D" w:rsidP="00203CFC">
            <w:pPr>
              <w:spacing w:line="240" w:lineRule="atLeast"/>
              <w:rPr>
                <w:rFonts w:ascii="Arial" w:hAnsi="Arial" w:cs="Arial"/>
                <w:sz w:val="22"/>
                <w:szCs w:val="22"/>
              </w:rPr>
            </w:pPr>
            <w:r w:rsidRPr="00D9674F">
              <w:rPr>
                <w:rFonts w:ascii="Arial" w:hAnsi="Arial" w:cs="Arial"/>
                <w:sz w:val="22"/>
                <w:szCs w:val="22"/>
              </w:rPr>
              <w:t>Date</w:t>
            </w:r>
          </w:p>
        </w:tc>
        <w:sdt>
          <w:sdtPr>
            <w:rPr>
              <w:rFonts w:ascii="Arial" w:hAnsi="Arial" w:cs="Arial"/>
              <w:sz w:val="22"/>
              <w:szCs w:val="22"/>
            </w:rPr>
            <w:id w:val="-174346038"/>
            <w:placeholder>
              <w:docPart w:val="7F49E113D06441DB8B8971C818DAB816"/>
            </w:placeholder>
            <w:showingPlcHdr/>
            <w:date>
              <w:dateFormat w:val="dd/MM/yyyy"/>
              <w:lid w:val="en-GB"/>
              <w:storeMappedDataAs w:val="dateTime"/>
              <w:calendar w:val="gregorian"/>
            </w:date>
          </w:sdtPr>
          <w:sdtContent>
            <w:tc>
              <w:tcPr>
                <w:tcW w:w="4300" w:type="dxa"/>
                <w:vAlign w:val="center"/>
              </w:tcPr>
              <w:p w14:paraId="7BAE485E" w14:textId="77777777" w:rsidR="007C0D2D" w:rsidRPr="00D9674F" w:rsidRDefault="007C0D2D" w:rsidP="00203CFC">
                <w:pPr>
                  <w:spacing w:line="240" w:lineRule="atLeast"/>
                  <w:rPr>
                    <w:rFonts w:ascii="Arial" w:hAnsi="Arial" w:cs="Arial"/>
                    <w:sz w:val="22"/>
                    <w:szCs w:val="22"/>
                  </w:rPr>
                </w:pPr>
                <w:r w:rsidRPr="006E50BF">
                  <w:rPr>
                    <w:rStyle w:val="PlaceholderText"/>
                  </w:rPr>
                  <w:t>Click or tap to enter a date.</w:t>
                </w:r>
              </w:p>
            </w:tc>
          </w:sdtContent>
        </w:sdt>
        <w:tc>
          <w:tcPr>
            <w:tcW w:w="5387" w:type="dxa"/>
            <w:vMerge/>
          </w:tcPr>
          <w:p w14:paraId="681B3C7A" w14:textId="77777777" w:rsidR="007C0D2D" w:rsidRPr="00D9674F" w:rsidRDefault="007C0D2D" w:rsidP="00203CFC">
            <w:pPr>
              <w:spacing w:line="240" w:lineRule="atLeast"/>
              <w:rPr>
                <w:rFonts w:ascii="Arial" w:hAnsi="Arial" w:cs="Arial"/>
                <w:sz w:val="22"/>
                <w:szCs w:val="22"/>
              </w:rPr>
            </w:pPr>
          </w:p>
        </w:tc>
      </w:tr>
    </w:tbl>
    <w:p w14:paraId="31AEE055" w14:textId="6AEFE3B1" w:rsidR="00DC6952" w:rsidRPr="00AA05F4" w:rsidRDefault="00DC6952" w:rsidP="00792DB1"/>
    <w:sectPr w:rsidR="00DC6952" w:rsidRPr="00AA05F4" w:rsidSect="000A7B9B">
      <w:headerReference w:type="default" r:id="rId10"/>
      <w:footerReference w:type="default" r:id="rId11"/>
      <w:pgSz w:w="11899" w:h="16838"/>
      <w:pgMar w:top="426" w:right="842" w:bottom="851" w:left="709"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6536" w14:textId="77777777" w:rsidR="002C6848" w:rsidRDefault="002C6848">
      <w:r>
        <w:separator/>
      </w:r>
    </w:p>
  </w:endnote>
  <w:endnote w:type="continuationSeparator" w:id="0">
    <w:p w14:paraId="3A6C3B9B" w14:textId="77777777" w:rsidR="002C6848" w:rsidRDefault="002C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55D2" w14:textId="77777777" w:rsidR="00B7755F" w:rsidRDefault="00B7755F" w:rsidP="00B7755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857E1F">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57E1F">
      <w:rPr>
        <w:b/>
        <w:bCs/>
        <w:noProof/>
      </w:rPr>
      <w:t>3</w:t>
    </w:r>
    <w:r>
      <w:rPr>
        <w:b/>
        <w:bCs/>
        <w:sz w:val="24"/>
      </w:rPr>
      <w:fldChar w:fldCharType="end"/>
    </w:r>
  </w:p>
  <w:p w14:paraId="7C501DEC" w14:textId="77777777" w:rsidR="00B7755F" w:rsidRDefault="00B7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BDE7" w14:textId="77777777" w:rsidR="002C6848" w:rsidRDefault="002C6848">
      <w:r>
        <w:separator/>
      </w:r>
    </w:p>
  </w:footnote>
  <w:footnote w:type="continuationSeparator" w:id="0">
    <w:p w14:paraId="04D03789" w14:textId="77777777" w:rsidR="002C6848" w:rsidRDefault="002C6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AAD3" w14:textId="126DD782" w:rsidR="00E14F4A" w:rsidRDefault="001A00D3" w:rsidP="00DC239B">
    <w:pPr>
      <w:pStyle w:val="Header"/>
      <w:ind w:left="-709" w:right="-567"/>
    </w:pPr>
    <w:r w:rsidRPr="00E14F4A">
      <w:rPr>
        <w:rFonts w:ascii="Calibri" w:eastAsia="Calibri" w:hAnsi="Calibri"/>
        <w:noProof/>
        <w:sz w:val="22"/>
        <w:szCs w:val="22"/>
        <w:lang w:eastAsia="en-GB"/>
      </w:rPr>
      <w:drawing>
        <wp:inline distT="0" distB="0" distL="0" distR="0" wp14:anchorId="74D5E04F" wp14:editId="1AF15279">
          <wp:extent cx="7543800" cy="1441450"/>
          <wp:effectExtent l="0" t="0" r="0" b="0"/>
          <wp:docPr id="1" name="Picture 1"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41450"/>
                  </a:xfrm>
                  <a:prstGeom prst="rect">
                    <a:avLst/>
                  </a:prstGeom>
                  <a:noFill/>
                  <a:ln>
                    <a:noFill/>
                  </a:ln>
                </pic:spPr>
              </pic:pic>
            </a:graphicData>
          </a:graphic>
        </wp:inline>
      </w:drawing>
    </w:r>
  </w:p>
  <w:p w14:paraId="13395744" w14:textId="77777777" w:rsidR="002B390F" w:rsidRDefault="002B3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CCA"/>
    <w:multiLevelType w:val="hybridMultilevel"/>
    <w:tmpl w:val="0FDE26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430DB"/>
    <w:multiLevelType w:val="hybridMultilevel"/>
    <w:tmpl w:val="7EC253DE"/>
    <w:lvl w:ilvl="0" w:tplc="72849C8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8066413"/>
    <w:multiLevelType w:val="hybridMultilevel"/>
    <w:tmpl w:val="407053F6"/>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82BF2"/>
    <w:multiLevelType w:val="hybridMultilevel"/>
    <w:tmpl w:val="67BE3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12808"/>
    <w:multiLevelType w:val="hybridMultilevel"/>
    <w:tmpl w:val="CCC67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6A4F68"/>
    <w:multiLevelType w:val="hybridMultilevel"/>
    <w:tmpl w:val="36AA7D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524350"/>
    <w:multiLevelType w:val="hybridMultilevel"/>
    <w:tmpl w:val="29F638EC"/>
    <w:lvl w:ilvl="0" w:tplc="EE84F3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BB34FAF"/>
    <w:multiLevelType w:val="hybridMultilevel"/>
    <w:tmpl w:val="0CF461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175C8D"/>
    <w:multiLevelType w:val="hybridMultilevel"/>
    <w:tmpl w:val="B8A6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C0E6E"/>
    <w:multiLevelType w:val="hybridMultilevel"/>
    <w:tmpl w:val="795667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D043DC6"/>
    <w:multiLevelType w:val="hybridMultilevel"/>
    <w:tmpl w:val="1420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E7D44"/>
    <w:multiLevelType w:val="hybridMultilevel"/>
    <w:tmpl w:val="EB6E6410"/>
    <w:lvl w:ilvl="0" w:tplc="BDE2130A">
      <w:start w:val="1"/>
      <w:numFmt w:val="decimal"/>
      <w:lvlText w:val="%1."/>
      <w:lvlJc w:val="left"/>
      <w:pPr>
        <w:ind w:left="502" w:hanging="360"/>
      </w:pPr>
      <w:rPr>
        <w:rFonts w:cs="Times New Roman" w:hint="default"/>
        <w:b/>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7864723"/>
    <w:multiLevelType w:val="hybridMultilevel"/>
    <w:tmpl w:val="B91CF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072D8F"/>
    <w:multiLevelType w:val="hybridMultilevel"/>
    <w:tmpl w:val="BDC024FC"/>
    <w:lvl w:ilvl="0" w:tplc="08090017">
      <w:start w:val="1"/>
      <w:numFmt w:val="lowerLetter"/>
      <w:lvlText w:val="%1)"/>
      <w:lvlJc w:val="left"/>
      <w:pPr>
        <w:ind w:left="390" w:hanging="360"/>
      </w:pPr>
      <w:rPr>
        <w:rFonts w:hint="default"/>
        <w:b/>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75EB7859"/>
    <w:multiLevelType w:val="hybridMultilevel"/>
    <w:tmpl w:val="94F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6864"/>
    <w:multiLevelType w:val="hybridMultilevel"/>
    <w:tmpl w:val="BDC024FC"/>
    <w:lvl w:ilvl="0" w:tplc="08090017">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5219823">
    <w:abstractNumId w:val="11"/>
  </w:num>
  <w:num w:numId="2" w16cid:durableId="893390673">
    <w:abstractNumId w:val="3"/>
  </w:num>
  <w:num w:numId="3" w16cid:durableId="269438353">
    <w:abstractNumId w:val="1"/>
  </w:num>
  <w:num w:numId="4" w16cid:durableId="1972207084">
    <w:abstractNumId w:val="15"/>
  </w:num>
  <w:num w:numId="5" w16cid:durableId="431752462">
    <w:abstractNumId w:val="0"/>
  </w:num>
  <w:num w:numId="6" w16cid:durableId="2116091993">
    <w:abstractNumId w:val="10"/>
  </w:num>
  <w:num w:numId="7" w16cid:durableId="1976714828">
    <w:abstractNumId w:val="8"/>
  </w:num>
  <w:num w:numId="8" w16cid:durableId="2111850921">
    <w:abstractNumId w:val="9"/>
  </w:num>
  <w:num w:numId="9" w16cid:durableId="992490217">
    <w:abstractNumId w:val="12"/>
  </w:num>
  <w:num w:numId="10" w16cid:durableId="931817377">
    <w:abstractNumId w:val="4"/>
  </w:num>
  <w:num w:numId="11" w16cid:durableId="428934263">
    <w:abstractNumId w:val="6"/>
  </w:num>
  <w:num w:numId="12" w16cid:durableId="638152172">
    <w:abstractNumId w:val="2"/>
  </w:num>
  <w:num w:numId="13" w16cid:durableId="1795555893">
    <w:abstractNumId w:val="13"/>
  </w:num>
  <w:num w:numId="14" w16cid:durableId="1408383226">
    <w:abstractNumId w:val="5"/>
  </w:num>
  <w:num w:numId="15" w16cid:durableId="85201564">
    <w:abstractNumId w:val="14"/>
  </w:num>
  <w:num w:numId="16" w16cid:durableId="100954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qYDI750eGNjx0g7XuuBYBVg/dGCwIo+hxmGWnB1pojiQNytO6aZ8tUDyUPVxr8FOIe39b2syuYQ/XOvWc6vw==" w:salt="SuLKEsgWo3fbrnRzKIhgr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57C6"/>
    <w:rsid w:val="00040969"/>
    <w:rsid w:val="00065FE4"/>
    <w:rsid w:val="000922C5"/>
    <w:rsid w:val="000966B0"/>
    <w:rsid w:val="000975EC"/>
    <w:rsid w:val="000A7B9B"/>
    <w:rsid w:val="000E45DA"/>
    <w:rsid w:val="000E5316"/>
    <w:rsid w:val="00145922"/>
    <w:rsid w:val="001465DB"/>
    <w:rsid w:val="001602D1"/>
    <w:rsid w:val="00163355"/>
    <w:rsid w:val="0016406A"/>
    <w:rsid w:val="001A0075"/>
    <w:rsid w:val="001A00D3"/>
    <w:rsid w:val="001B660E"/>
    <w:rsid w:val="001D37AE"/>
    <w:rsid w:val="001E73BA"/>
    <w:rsid w:val="001F6C7B"/>
    <w:rsid w:val="00232F1E"/>
    <w:rsid w:val="0023553F"/>
    <w:rsid w:val="00236907"/>
    <w:rsid w:val="002619AE"/>
    <w:rsid w:val="00277F26"/>
    <w:rsid w:val="002843F2"/>
    <w:rsid w:val="00290E77"/>
    <w:rsid w:val="002A0188"/>
    <w:rsid w:val="002B390F"/>
    <w:rsid w:val="002B3EA0"/>
    <w:rsid w:val="002C6848"/>
    <w:rsid w:val="00330727"/>
    <w:rsid w:val="00335A6B"/>
    <w:rsid w:val="00343EE2"/>
    <w:rsid w:val="003474A9"/>
    <w:rsid w:val="00362AC9"/>
    <w:rsid w:val="00363221"/>
    <w:rsid w:val="003667C2"/>
    <w:rsid w:val="00381B09"/>
    <w:rsid w:val="00382918"/>
    <w:rsid w:val="00396C53"/>
    <w:rsid w:val="003A042D"/>
    <w:rsid w:val="003E3B28"/>
    <w:rsid w:val="003F1A45"/>
    <w:rsid w:val="00401A24"/>
    <w:rsid w:val="00410BCE"/>
    <w:rsid w:val="00411A97"/>
    <w:rsid w:val="0042147D"/>
    <w:rsid w:val="004236B8"/>
    <w:rsid w:val="004250D3"/>
    <w:rsid w:val="0044028C"/>
    <w:rsid w:val="0045269F"/>
    <w:rsid w:val="00473B18"/>
    <w:rsid w:val="00477C16"/>
    <w:rsid w:val="004A1455"/>
    <w:rsid w:val="004B2711"/>
    <w:rsid w:val="004B7640"/>
    <w:rsid w:val="004C2420"/>
    <w:rsid w:val="004C4B49"/>
    <w:rsid w:val="004F2550"/>
    <w:rsid w:val="004F50C6"/>
    <w:rsid w:val="00510D17"/>
    <w:rsid w:val="0054397F"/>
    <w:rsid w:val="00571D53"/>
    <w:rsid w:val="00593C97"/>
    <w:rsid w:val="00597D7E"/>
    <w:rsid w:val="005B487D"/>
    <w:rsid w:val="005D544C"/>
    <w:rsid w:val="005E17F1"/>
    <w:rsid w:val="00622A29"/>
    <w:rsid w:val="006234F9"/>
    <w:rsid w:val="00650A60"/>
    <w:rsid w:val="0065677F"/>
    <w:rsid w:val="00694530"/>
    <w:rsid w:val="006B0A8E"/>
    <w:rsid w:val="006B68B5"/>
    <w:rsid w:val="006E1435"/>
    <w:rsid w:val="006E7E05"/>
    <w:rsid w:val="006F027E"/>
    <w:rsid w:val="00701684"/>
    <w:rsid w:val="00704D9B"/>
    <w:rsid w:val="0070504E"/>
    <w:rsid w:val="0071594C"/>
    <w:rsid w:val="00725281"/>
    <w:rsid w:val="0074772F"/>
    <w:rsid w:val="0075202B"/>
    <w:rsid w:val="007520F3"/>
    <w:rsid w:val="00756259"/>
    <w:rsid w:val="007571EE"/>
    <w:rsid w:val="00766171"/>
    <w:rsid w:val="007807AE"/>
    <w:rsid w:val="00782440"/>
    <w:rsid w:val="00785687"/>
    <w:rsid w:val="0079270F"/>
    <w:rsid w:val="00792DB1"/>
    <w:rsid w:val="007969E4"/>
    <w:rsid w:val="007C0D2D"/>
    <w:rsid w:val="007D21C8"/>
    <w:rsid w:val="007E672F"/>
    <w:rsid w:val="00821526"/>
    <w:rsid w:val="008308EC"/>
    <w:rsid w:val="008345AE"/>
    <w:rsid w:val="00836B2B"/>
    <w:rsid w:val="00857E1F"/>
    <w:rsid w:val="00873C2F"/>
    <w:rsid w:val="008764AA"/>
    <w:rsid w:val="008949D5"/>
    <w:rsid w:val="00894FDD"/>
    <w:rsid w:val="008A3940"/>
    <w:rsid w:val="008E764F"/>
    <w:rsid w:val="008F0EA3"/>
    <w:rsid w:val="008F3A5C"/>
    <w:rsid w:val="00900E58"/>
    <w:rsid w:val="00914F38"/>
    <w:rsid w:val="009203AB"/>
    <w:rsid w:val="00921E45"/>
    <w:rsid w:val="009355ED"/>
    <w:rsid w:val="0093740D"/>
    <w:rsid w:val="00980576"/>
    <w:rsid w:val="009B69A9"/>
    <w:rsid w:val="009B7A54"/>
    <w:rsid w:val="009E648F"/>
    <w:rsid w:val="00A00693"/>
    <w:rsid w:val="00A125EA"/>
    <w:rsid w:val="00A175CB"/>
    <w:rsid w:val="00A22757"/>
    <w:rsid w:val="00A815EB"/>
    <w:rsid w:val="00A944E2"/>
    <w:rsid w:val="00A971D1"/>
    <w:rsid w:val="00A97CD3"/>
    <w:rsid w:val="00AA05F4"/>
    <w:rsid w:val="00AA6AAB"/>
    <w:rsid w:val="00AB6CBA"/>
    <w:rsid w:val="00AB759C"/>
    <w:rsid w:val="00AC2947"/>
    <w:rsid w:val="00AD0172"/>
    <w:rsid w:val="00AE6E5C"/>
    <w:rsid w:val="00B16DE3"/>
    <w:rsid w:val="00B25ADC"/>
    <w:rsid w:val="00B26A5D"/>
    <w:rsid w:val="00B36156"/>
    <w:rsid w:val="00B7755F"/>
    <w:rsid w:val="00B90657"/>
    <w:rsid w:val="00BD3F1C"/>
    <w:rsid w:val="00BE47DC"/>
    <w:rsid w:val="00BF5DE3"/>
    <w:rsid w:val="00C23DC8"/>
    <w:rsid w:val="00C31F08"/>
    <w:rsid w:val="00C54935"/>
    <w:rsid w:val="00C549F0"/>
    <w:rsid w:val="00CA60BE"/>
    <w:rsid w:val="00CF1846"/>
    <w:rsid w:val="00D04616"/>
    <w:rsid w:val="00D33DD5"/>
    <w:rsid w:val="00D62045"/>
    <w:rsid w:val="00D72B40"/>
    <w:rsid w:val="00D95089"/>
    <w:rsid w:val="00D9674F"/>
    <w:rsid w:val="00DC239B"/>
    <w:rsid w:val="00DC6952"/>
    <w:rsid w:val="00DC720E"/>
    <w:rsid w:val="00DD2267"/>
    <w:rsid w:val="00DD310D"/>
    <w:rsid w:val="00DE7246"/>
    <w:rsid w:val="00E14F4A"/>
    <w:rsid w:val="00E52E98"/>
    <w:rsid w:val="00E575D0"/>
    <w:rsid w:val="00E743AB"/>
    <w:rsid w:val="00E75B17"/>
    <w:rsid w:val="00E85C3C"/>
    <w:rsid w:val="00EA15F2"/>
    <w:rsid w:val="00EA7A8F"/>
    <w:rsid w:val="00EB5ED4"/>
    <w:rsid w:val="00ED0AD5"/>
    <w:rsid w:val="00ED5532"/>
    <w:rsid w:val="00EF1430"/>
    <w:rsid w:val="00EF70D3"/>
    <w:rsid w:val="00EF74CC"/>
    <w:rsid w:val="00F07AF0"/>
    <w:rsid w:val="00F07C9B"/>
    <w:rsid w:val="00F12D66"/>
    <w:rsid w:val="00F71199"/>
    <w:rsid w:val="00FB465C"/>
    <w:rsid w:val="00FB67DB"/>
    <w:rsid w:val="00FC0F5E"/>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9E81F7"/>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ess@ucl.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ess@uc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8959A08184957AB43BFB041BFE0FA"/>
        <w:category>
          <w:name w:val="General"/>
          <w:gallery w:val="placeholder"/>
        </w:category>
        <w:types>
          <w:type w:val="bbPlcHdr"/>
        </w:types>
        <w:behaviors>
          <w:behavior w:val="content"/>
        </w:behaviors>
        <w:guid w:val="{99485B9C-E994-44DB-BE20-F2DD64DE9390}"/>
      </w:docPartPr>
      <w:docPartBody>
        <w:p w:rsidR="00000000" w:rsidRDefault="00047362" w:rsidP="00047362">
          <w:pPr>
            <w:pStyle w:val="31A8959A08184957AB43BFB041BFE0FA"/>
          </w:pPr>
          <w:r w:rsidRPr="004D5D74">
            <w:rPr>
              <w:rStyle w:val="PlaceholderText"/>
            </w:rPr>
            <w:t>Click or tap here to enter text.</w:t>
          </w:r>
        </w:p>
      </w:docPartBody>
    </w:docPart>
    <w:docPart>
      <w:docPartPr>
        <w:name w:val="971699A2A14C42AAA5E05887F9C7246C"/>
        <w:category>
          <w:name w:val="General"/>
          <w:gallery w:val="placeholder"/>
        </w:category>
        <w:types>
          <w:type w:val="bbPlcHdr"/>
        </w:types>
        <w:behaviors>
          <w:behavior w:val="content"/>
        </w:behaviors>
        <w:guid w:val="{1D33290A-24D4-4524-B4C0-58211395B0E5}"/>
      </w:docPartPr>
      <w:docPartBody>
        <w:p w:rsidR="00000000" w:rsidRDefault="00047362" w:rsidP="00047362">
          <w:pPr>
            <w:pStyle w:val="971699A2A14C42AAA5E05887F9C7246C"/>
          </w:pPr>
          <w:r w:rsidRPr="004D5D74">
            <w:rPr>
              <w:rStyle w:val="PlaceholderText"/>
            </w:rPr>
            <w:t>Click or tap here to enter text.</w:t>
          </w:r>
        </w:p>
      </w:docPartBody>
    </w:docPart>
    <w:docPart>
      <w:docPartPr>
        <w:name w:val="7F49E113D06441DB8B8971C818DAB816"/>
        <w:category>
          <w:name w:val="General"/>
          <w:gallery w:val="placeholder"/>
        </w:category>
        <w:types>
          <w:type w:val="bbPlcHdr"/>
        </w:types>
        <w:behaviors>
          <w:behavior w:val="content"/>
        </w:behaviors>
        <w:guid w:val="{FDBC6832-AF84-4552-8343-00F0732E0332}"/>
      </w:docPartPr>
      <w:docPartBody>
        <w:p w:rsidR="00000000" w:rsidRDefault="00047362" w:rsidP="00047362">
          <w:pPr>
            <w:pStyle w:val="7F49E113D06441DB8B8971C818DAB816"/>
          </w:pPr>
          <w:r w:rsidRPr="006E50BF">
            <w:rPr>
              <w:rStyle w:val="PlaceholderText"/>
            </w:rPr>
            <w:t>Click or tap to enter a date.</w:t>
          </w:r>
        </w:p>
      </w:docPartBody>
    </w:docPart>
    <w:docPart>
      <w:docPartPr>
        <w:name w:val="294C1E9772A847199B3197AD0A641214"/>
        <w:category>
          <w:name w:val="General"/>
          <w:gallery w:val="placeholder"/>
        </w:category>
        <w:types>
          <w:type w:val="bbPlcHdr"/>
        </w:types>
        <w:behaviors>
          <w:behavior w:val="content"/>
        </w:behaviors>
        <w:guid w:val="{6D1C11B2-2A75-48BE-B0CA-8EC788EBB0DB}"/>
      </w:docPartPr>
      <w:docPartBody>
        <w:p w:rsidR="00000000" w:rsidRDefault="00047362" w:rsidP="00047362">
          <w:pPr>
            <w:pStyle w:val="294C1E9772A847199B3197AD0A641214"/>
          </w:pPr>
          <w:r w:rsidRPr="004D5D74">
            <w:rPr>
              <w:rStyle w:val="PlaceholderText"/>
            </w:rPr>
            <w:t>Click or tap here to enter text.</w:t>
          </w:r>
        </w:p>
      </w:docPartBody>
    </w:docPart>
    <w:docPart>
      <w:docPartPr>
        <w:name w:val="85079F5F82AA47D6B2E6D26C7D702D78"/>
        <w:category>
          <w:name w:val="General"/>
          <w:gallery w:val="placeholder"/>
        </w:category>
        <w:types>
          <w:type w:val="bbPlcHdr"/>
        </w:types>
        <w:behaviors>
          <w:behavior w:val="content"/>
        </w:behaviors>
        <w:guid w:val="{AD347066-A338-4B67-A8C0-96526F8A0B6B}"/>
      </w:docPartPr>
      <w:docPartBody>
        <w:p w:rsidR="00000000" w:rsidRDefault="00047362" w:rsidP="00047362">
          <w:pPr>
            <w:pStyle w:val="85079F5F82AA47D6B2E6D26C7D702D78"/>
          </w:pPr>
          <w:r w:rsidRPr="004D5D74">
            <w:rPr>
              <w:rStyle w:val="PlaceholderText"/>
            </w:rPr>
            <w:t>Click or tap here to enter text.</w:t>
          </w:r>
        </w:p>
      </w:docPartBody>
    </w:docPart>
    <w:docPart>
      <w:docPartPr>
        <w:name w:val="72C9EAC655634F19825CE532AA0E7D8F"/>
        <w:category>
          <w:name w:val="General"/>
          <w:gallery w:val="placeholder"/>
        </w:category>
        <w:types>
          <w:type w:val="bbPlcHdr"/>
        </w:types>
        <w:behaviors>
          <w:behavior w:val="content"/>
        </w:behaviors>
        <w:guid w:val="{EE05367A-760F-47BB-ADAF-A329F445EC3F}"/>
      </w:docPartPr>
      <w:docPartBody>
        <w:p w:rsidR="00000000" w:rsidRDefault="00047362" w:rsidP="00047362">
          <w:pPr>
            <w:pStyle w:val="72C9EAC655634F19825CE532AA0E7D8F"/>
          </w:pPr>
          <w:r w:rsidRPr="006E50BF">
            <w:rPr>
              <w:rStyle w:val="PlaceholderText"/>
            </w:rPr>
            <w:t>Click or tap to enter a date.</w:t>
          </w:r>
        </w:p>
      </w:docPartBody>
    </w:docPart>
    <w:docPart>
      <w:docPartPr>
        <w:name w:val="CFE93F148CF1490E9FE09824691D683D"/>
        <w:category>
          <w:name w:val="General"/>
          <w:gallery w:val="placeholder"/>
        </w:category>
        <w:types>
          <w:type w:val="bbPlcHdr"/>
        </w:types>
        <w:behaviors>
          <w:behavior w:val="content"/>
        </w:behaviors>
        <w:guid w:val="{8C0AF2B8-AB04-4333-8DA5-986AE7450F9A}"/>
      </w:docPartPr>
      <w:docPartBody>
        <w:p w:rsidR="00000000" w:rsidRDefault="00047362" w:rsidP="00047362">
          <w:pPr>
            <w:pStyle w:val="CFE93F148CF1490E9FE09824691D683D"/>
          </w:pPr>
          <w:r w:rsidRPr="004D5D74">
            <w:rPr>
              <w:rStyle w:val="PlaceholderText"/>
            </w:rPr>
            <w:t>Click or tap here to enter text.</w:t>
          </w:r>
        </w:p>
      </w:docPartBody>
    </w:docPart>
    <w:docPart>
      <w:docPartPr>
        <w:name w:val="5338D72CE26049208C620D06557D46C0"/>
        <w:category>
          <w:name w:val="General"/>
          <w:gallery w:val="placeholder"/>
        </w:category>
        <w:types>
          <w:type w:val="bbPlcHdr"/>
        </w:types>
        <w:behaviors>
          <w:behavior w:val="content"/>
        </w:behaviors>
        <w:guid w:val="{DC19C68A-C709-4709-B446-98AA5E36D0DD}"/>
      </w:docPartPr>
      <w:docPartBody>
        <w:p w:rsidR="00000000" w:rsidRDefault="00047362" w:rsidP="00047362">
          <w:pPr>
            <w:pStyle w:val="5338D72CE26049208C620D06557D46C0"/>
          </w:pPr>
          <w:r w:rsidRPr="004D5D74">
            <w:rPr>
              <w:rStyle w:val="PlaceholderText"/>
            </w:rPr>
            <w:t>Click or tap here to enter text.</w:t>
          </w:r>
        </w:p>
      </w:docPartBody>
    </w:docPart>
    <w:docPart>
      <w:docPartPr>
        <w:name w:val="29D6462CC2EB47B284AD795D897534DD"/>
        <w:category>
          <w:name w:val="General"/>
          <w:gallery w:val="placeholder"/>
        </w:category>
        <w:types>
          <w:type w:val="bbPlcHdr"/>
        </w:types>
        <w:behaviors>
          <w:behavior w:val="content"/>
        </w:behaviors>
        <w:guid w:val="{7EE85A49-3EA1-441C-9AAE-89C2C9475A40}"/>
      </w:docPartPr>
      <w:docPartBody>
        <w:p w:rsidR="00000000" w:rsidRDefault="00047362" w:rsidP="00047362">
          <w:pPr>
            <w:pStyle w:val="29D6462CC2EB47B284AD795D897534DD"/>
          </w:pPr>
          <w:r w:rsidRPr="004D5D74">
            <w:rPr>
              <w:rStyle w:val="PlaceholderText"/>
            </w:rPr>
            <w:t>Click or tap here to enter text.</w:t>
          </w:r>
        </w:p>
      </w:docPartBody>
    </w:docPart>
    <w:docPart>
      <w:docPartPr>
        <w:name w:val="22A45438EDE1437B85443EB1B5B3D329"/>
        <w:category>
          <w:name w:val="General"/>
          <w:gallery w:val="placeholder"/>
        </w:category>
        <w:types>
          <w:type w:val="bbPlcHdr"/>
        </w:types>
        <w:behaviors>
          <w:behavior w:val="content"/>
        </w:behaviors>
        <w:guid w:val="{131ED12E-BB42-4320-A016-C8A90B0498DF}"/>
      </w:docPartPr>
      <w:docPartBody>
        <w:p w:rsidR="00000000" w:rsidRDefault="00047362" w:rsidP="00047362">
          <w:pPr>
            <w:pStyle w:val="22A45438EDE1437B85443EB1B5B3D329"/>
          </w:pPr>
          <w:r w:rsidRPr="004D5D74">
            <w:rPr>
              <w:rStyle w:val="PlaceholderText"/>
            </w:rPr>
            <w:t>Click or tap here to enter text.</w:t>
          </w:r>
        </w:p>
      </w:docPartBody>
    </w:docPart>
    <w:docPart>
      <w:docPartPr>
        <w:name w:val="0C1F66D72A50438BB0D0DA0A318B0447"/>
        <w:category>
          <w:name w:val="General"/>
          <w:gallery w:val="placeholder"/>
        </w:category>
        <w:types>
          <w:type w:val="bbPlcHdr"/>
        </w:types>
        <w:behaviors>
          <w:behavior w:val="content"/>
        </w:behaviors>
        <w:guid w:val="{1491B395-AAF4-4916-9ADB-E1FC8E380636}"/>
      </w:docPartPr>
      <w:docPartBody>
        <w:p w:rsidR="00000000" w:rsidRDefault="00047362" w:rsidP="00047362">
          <w:pPr>
            <w:pStyle w:val="0C1F66D72A50438BB0D0DA0A318B0447"/>
          </w:pPr>
          <w:r w:rsidRPr="004D5D74">
            <w:rPr>
              <w:rStyle w:val="PlaceholderText"/>
            </w:rPr>
            <w:t>Click or tap here to enter text.</w:t>
          </w:r>
        </w:p>
      </w:docPartBody>
    </w:docPart>
    <w:docPart>
      <w:docPartPr>
        <w:name w:val="958AE704C94842738A216D858D269B28"/>
        <w:category>
          <w:name w:val="General"/>
          <w:gallery w:val="placeholder"/>
        </w:category>
        <w:types>
          <w:type w:val="bbPlcHdr"/>
        </w:types>
        <w:behaviors>
          <w:behavior w:val="content"/>
        </w:behaviors>
        <w:guid w:val="{985178CA-0EC8-4238-AC92-AA9AC50D311F}"/>
      </w:docPartPr>
      <w:docPartBody>
        <w:p w:rsidR="00000000" w:rsidRDefault="00047362" w:rsidP="00047362">
          <w:pPr>
            <w:pStyle w:val="958AE704C94842738A216D858D269B28"/>
          </w:pPr>
          <w:r w:rsidRPr="004D5D74">
            <w:rPr>
              <w:rStyle w:val="PlaceholderText"/>
            </w:rPr>
            <w:t>Click or tap here to enter text.</w:t>
          </w:r>
        </w:p>
      </w:docPartBody>
    </w:docPart>
    <w:docPart>
      <w:docPartPr>
        <w:name w:val="05760519FDBE403E95A4186AEB91D1C4"/>
        <w:category>
          <w:name w:val="General"/>
          <w:gallery w:val="placeholder"/>
        </w:category>
        <w:types>
          <w:type w:val="bbPlcHdr"/>
        </w:types>
        <w:behaviors>
          <w:behavior w:val="content"/>
        </w:behaviors>
        <w:guid w:val="{DEBA6E83-BA88-4B9C-B93F-ED3B9821E7FB}"/>
      </w:docPartPr>
      <w:docPartBody>
        <w:p w:rsidR="00000000" w:rsidRDefault="00047362" w:rsidP="00047362">
          <w:pPr>
            <w:pStyle w:val="05760519FDBE403E95A4186AEB91D1C4"/>
          </w:pPr>
          <w:r w:rsidRPr="004D5D74">
            <w:rPr>
              <w:rStyle w:val="PlaceholderText"/>
            </w:rPr>
            <w:t>Click or tap here to enter text.</w:t>
          </w:r>
        </w:p>
      </w:docPartBody>
    </w:docPart>
    <w:docPart>
      <w:docPartPr>
        <w:name w:val="20E03FB045804CBEA29D131E23B29797"/>
        <w:category>
          <w:name w:val="General"/>
          <w:gallery w:val="placeholder"/>
        </w:category>
        <w:types>
          <w:type w:val="bbPlcHdr"/>
        </w:types>
        <w:behaviors>
          <w:behavior w:val="content"/>
        </w:behaviors>
        <w:guid w:val="{19643982-A240-4580-BC1D-C5B7F00FC681}"/>
      </w:docPartPr>
      <w:docPartBody>
        <w:p w:rsidR="00000000" w:rsidRDefault="00047362" w:rsidP="00047362">
          <w:pPr>
            <w:pStyle w:val="20E03FB045804CBEA29D131E23B29797"/>
          </w:pPr>
          <w:r w:rsidRPr="004D5D74">
            <w:rPr>
              <w:rStyle w:val="PlaceholderText"/>
            </w:rPr>
            <w:t>Click or tap here to enter text.</w:t>
          </w:r>
        </w:p>
      </w:docPartBody>
    </w:docPart>
    <w:docPart>
      <w:docPartPr>
        <w:name w:val="3BEE29AA0F1D499D95C9B285049B2786"/>
        <w:category>
          <w:name w:val="General"/>
          <w:gallery w:val="placeholder"/>
        </w:category>
        <w:types>
          <w:type w:val="bbPlcHdr"/>
        </w:types>
        <w:behaviors>
          <w:behavior w:val="content"/>
        </w:behaviors>
        <w:guid w:val="{6D666C3C-FA31-4F8F-B5DA-E67CA0B3B38C}"/>
      </w:docPartPr>
      <w:docPartBody>
        <w:p w:rsidR="00000000" w:rsidRDefault="00047362" w:rsidP="00047362">
          <w:pPr>
            <w:pStyle w:val="3BEE29AA0F1D499D95C9B285049B2786"/>
          </w:pPr>
          <w:r w:rsidRPr="004D5D74">
            <w:rPr>
              <w:rStyle w:val="PlaceholderText"/>
            </w:rPr>
            <w:t>Click or tap here to enter text.</w:t>
          </w:r>
        </w:p>
      </w:docPartBody>
    </w:docPart>
    <w:docPart>
      <w:docPartPr>
        <w:name w:val="93C28C5BE8254728ADE736F85B995CBF"/>
        <w:category>
          <w:name w:val="General"/>
          <w:gallery w:val="placeholder"/>
        </w:category>
        <w:types>
          <w:type w:val="bbPlcHdr"/>
        </w:types>
        <w:behaviors>
          <w:behavior w:val="content"/>
        </w:behaviors>
        <w:guid w:val="{FF099B00-4E56-45C3-8EDD-EE577883890C}"/>
      </w:docPartPr>
      <w:docPartBody>
        <w:p w:rsidR="00000000" w:rsidRDefault="00047362" w:rsidP="00047362">
          <w:pPr>
            <w:pStyle w:val="93C28C5BE8254728ADE736F85B995CBF"/>
          </w:pPr>
          <w:r w:rsidRPr="004D5D74">
            <w:rPr>
              <w:rStyle w:val="PlaceholderText"/>
            </w:rPr>
            <w:t>Click or tap here to enter text.</w:t>
          </w:r>
        </w:p>
      </w:docPartBody>
    </w:docPart>
    <w:docPart>
      <w:docPartPr>
        <w:name w:val="A08D9D582F4D4036A2BCDC422016A856"/>
        <w:category>
          <w:name w:val="General"/>
          <w:gallery w:val="placeholder"/>
        </w:category>
        <w:types>
          <w:type w:val="bbPlcHdr"/>
        </w:types>
        <w:behaviors>
          <w:behavior w:val="content"/>
        </w:behaviors>
        <w:guid w:val="{137A0351-6F97-4BE3-92CE-D224EBF9CC16}"/>
      </w:docPartPr>
      <w:docPartBody>
        <w:p w:rsidR="00000000" w:rsidRDefault="00047362" w:rsidP="00047362">
          <w:pPr>
            <w:pStyle w:val="A08D9D582F4D4036A2BCDC422016A856"/>
          </w:pPr>
          <w:r w:rsidRPr="004D5D74">
            <w:rPr>
              <w:rStyle w:val="PlaceholderText"/>
            </w:rPr>
            <w:t>Click or tap here to enter text.</w:t>
          </w:r>
        </w:p>
      </w:docPartBody>
    </w:docPart>
    <w:docPart>
      <w:docPartPr>
        <w:name w:val="2946DC41A0BB4BE58A3591138037C3A2"/>
        <w:category>
          <w:name w:val="General"/>
          <w:gallery w:val="placeholder"/>
        </w:category>
        <w:types>
          <w:type w:val="bbPlcHdr"/>
        </w:types>
        <w:behaviors>
          <w:behavior w:val="content"/>
        </w:behaviors>
        <w:guid w:val="{A2932E9E-3ED1-4590-AE14-2F142D298A2C}"/>
      </w:docPartPr>
      <w:docPartBody>
        <w:p w:rsidR="00000000" w:rsidRDefault="00047362" w:rsidP="00047362">
          <w:pPr>
            <w:pStyle w:val="2946DC41A0BB4BE58A3591138037C3A2"/>
          </w:pPr>
          <w:r w:rsidRPr="006E50BF">
            <w:rPr>
              <w:rStyle w:val="PlaceholderText"/>
            </w:rPr>
            <w:t>Click or tap to enter a date.</w:t>
          </w:r>
        </w:p>
      </w:docPartBody>
    </w:docPart>
    <w:docPart>
      <w:docPartPr>
        <w:name w:val="03E9A2C4D07D42408A59EEEEE240EED9"/>
        <w:category>
          <w:name w:val="General"/>
          <w:gallery w:val="placeholder"/>
        </w:category>
        <w:types>
          <w:type w:val="bbPlcHdr"/>
        </w:types>
        <w:behaviors>
          <w:behavior w:val="content"/>
        </w:behaviors>
        <w:guid w:val="{EC7F87CA-8132-447B-86D2-540C07BBBA3F}"/>
      </w:docPartPr>
      <w:docPartBody>
        <w:p w:rsidR="00000000" w:rsidRDefault="00047362" w:rsidP="00047362">
          <w:pPr>
            <w:pStyle w:val="03E9A2C4D07D42408A59EEEEE240EED9"/>
          </w:pPr>
          <w:r w:rsidRPr="006E50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B48"/>
    <w:rsid w:val="00047362"/>
    <w:rsid w:val="00594B48"/>
    <w:rsid w:val="005E285E"/>
    <w:rsid w:val="005E2E2E"/>
    <w:rsid w:val="007342F0"/>
    <w:rsid w:val="00B8296F"/>
    <w:rsid w:val="00ED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362"/>
    <w:rPr>
      <w:color w:val="808080"/>
    </w:rPr>
  </w:style>
  <w:style w:type="paragraph" w:customStyle="1" w:styleId="0E3B901D81384C6DBA559DE4FE7FA049">
    <w:name w:val="0E3B901D81384C6DBA559DE4FE7FA049"/>
    <w:rsid w:val="00ED249C"/>
  </w:style>
  <w:style w:type="paragraph" w:customStyle="1" w:styleId="7B904E5BCACF4C1097DB30CAD12EB52F">
    <w:name w:val="7B904E5BCACF4C1097DB30CAD12EB52F"/>
    <w:rsid w:val="00047362"/>
  </w:style>
  <w:style w:type="paragraph" w:customStyle="1" w:styleId="1B8097D1BB00413FAD993FAB65233885">
    <w:name w:val="1B8097D1BB00413FAD993FAB65233885"/>
    <w:rsid w:val="00047362"/>
  </w:style>
  <w:style w:type="paragraph" w:customStyle="1" w:styleId="31A8959A08184957AB43BFB041BFE0FA">
    <w:name w:val="31A8959A08184957AB43BFB041BFE0FA"/>
    <w:rsid w:val="00047362"/>
  </w:style>
  <w:style w:type="paragraph" w:customStyle="1" w:styleId="971699A2A14C42AAA5E05887F9C7246C">
    <w:name w:val="971699A2A14C42AAA5E05887F9C7246C"/>
    <w:rsid w:val="00047362"/>
  </w:style>
  <w:style w:type="paragraph" w:customStyle="1" w:styleId="7F49E113D06441DB8B8971C818DAB816">
    <w:name w:val="7F49E113D06441DB8B8971C818DAB816"/>
    <w:rsid w:val="00047362"/>
  </w:style>
  <w:style w:type="paragraph" w:customStyle="1" w:styleId="63684CD5D2F04C7C9045AA7C6F8779C6">
    <w:name w:val="63684CD5D2F04C7C9045AA7C6F8779C6"/>
    <w:rsid w:val="007342F0"/>
  </w:style>
  <w:style w:type="paragraph" w:customStyle="1" w:styleId="1835A2BE4F6E4839ACC788DBC4001951">
    <w:name w:val="1835A2BE4F6E4839ACC788DBC4001951"/>
    <w:rsid w:val="00047362"/>
  </w:style>
  <w:style w:type="paragraph" w:customStyle="1" w:styleId="14F0810F5825484E896937F1D0F7FFEA">
    <w:name w:val="14F0810F5825484E896937F1D0F7FFEA"/>
    <w:rsid w:val="00047362"/>
  </w:style>
  <w:style w:type="paragraph" w:customStyle="1" w:styleId="2DE29C4FBD0A456783B7958B17D9460E">
    <w:name w:val="2DE29C4FBD0A456783B7958B17D9460E"/>
    <w:rsid w:val="00047362"/>
  </w:style>
  <w:style w:type="paragraph" w:customStyle="1" w:styleId="DC6E3EF5371A4F789051F2E4B64A48D3">
    <w:name w:val="DC6E3EF5371A4F789051F2E4B64A48D3"/>
    <w:rsid w:val="00047362"/>
  </w:style>
  <w:style w:type="paragraph" w:customStyle="1" w:styleId="128ACE7341254115B0958C9B226D5661">
    <w:name w:val="128ACE7341254115B0958C9B226D5661"/>
    <w:rsid w:val="00047362"/>
  </w:style>
  <w:style w:type="paragraph" w:customStyle="1" w:styleId="51C94C902D6E4AEBA3D85FA7A2B9E394">
    <w:name w:val="51C94C902D6E4AEBA3D85FA7A2B9E394"/>
    <w:rsid w:val="00047362"/>
  </w:style>
  <w:style w:type="paragraph" w:customStyle="1" w:styleId="294C1E9772A847199B3197AD0A641214">
    <w:name w:val="294C1E9772A847199B3197AD0A641214"/>
    <w:rsid w:val="00047362"/>
  </w:style>
  <w:style w:type="paragraph" w:customStyle="1" w:styleId="85079F5F82AA47D6B2E6D26C7D702D78">
    <w:name w:val="85079F5F82AA47D6B2E6D26C7D702D78"/>
    <w:rsid w:val="00047362"/>
  </w:style>
  <w:style w:type="paragraph" w:customStyle="1" w:styleId="72C9EAC655634F19825CE532AA0E7D8F">
    <w:name w:val="72C9EAC655634F19825CE532AA0E7D8F"/>
    <w:rsid w:val="00047362"/>
  </w:style>
  <w:style w:type="paragraph" w:customStyle="1" w:styleId="CB1DC3D36DD743D9A3031A2A758C75CF">
    <w:name w:val="CB1DC3D36DD743D9A3031A2A758C75CF"/>
    <w:rsid w:val="00047362"/>
  </w:style>
  <w:style w:type="paragraph" w:customStyle="1" w:styleId="BC5D31D07E25437CBA48B4987A985B20">
    <w:name w:val="BC5D31D07E25437CBA48B4987A985B20"/>
    <w:rsid w:val="00047362"/>
  </w:style>
  <w:style w:type="paragraph" w:customStyle="1" w:styleId="33802DA0B1EF4C1F9E63334525E14AFC">
    <w:name w:val="33802DA0B1EF4C1F9E63334525E14AFC"/>
    <w:rsid w:val="00047362"/>
  </w:style>
  <w:style w:type="paragraph" w:customStyle="1" w:styleId="CCC525037D454CE795003AFC72F280B1">
    <w:name w:val="CCC525037D454CE795003AFC72F280B1"/>
    <w:rsid w:val="00047362"/>
  </w:style>
  <w:style w:type="paragraph" w:customStyle="1" w:styleId="C7022450127D450EA18C60E0B2CEE83F">
    <w:name w:val="C7022450127D450EA18C60E0B2CEE83F"/>
    <w:rsid w:val="00047362"/>
  </w:style>
  <w:style w:type="paragraph" w:customStyle="1" w:styleId="7F897306A1444CFEB30DA2518D0B352D">
    <w:name w:val="7F897306A1444CFEB30DA2518D0B352D"/>
    <w:rsid w:val="00047362"/>
  </w:style>
  <w:style w:type="paragraph" w:customStyle="1" w:styleId="F245DAF13022434EBB6F025EFEDC51B6">
    <w:name w:val="F245DAF13022434EBB6F025EFEDC51B6"/>
    <w:rsid w:val="00047362"/>
  </w:style>
  <w:style w:type="paragraph" w:customStyle="1" w:styleId="FCE0BB6791324464A604B95B81C5F312">
    <w:name w:val="FCE0BB6791324464A604B95B81C5F312"/>
    <w:rsid w:val="00047362"/>
  </w:style>
  <w:style w:type="paragraph" w:customStyle="1" w:styleId="4510729648A74C468F57B3277E0A0DBB">
    <w:name w:val="4510729648A74C468F57B3277E0A0DBB"/>
    <w:rsid w:val="00047362"/>
  </w:style>
  <w:style w:type="paragraph" w:customStyle="1" w:styleId="22278C0969484698840BC6FE0D5AB59C">
    <w:name w:val="22278C0969484698840BC6FE0D5AB59C"/>
    <w:rsid w:val="00047362"/>
  </w:style>
  <w:style w:type="paragraph" w:customStyle="1" w:styleId="7995EA207245456A94F68364767216BD">
    <w:name w:val="7995EA207245456A94F68364767216BD"/>
    <w:rsid w:val="00047362"/>
  </w:style>
  <w:style w:type="paragraph" w:customStyle="1" w:styleId="F80E906A2F384764A8D520A2613D5DCD">
    <w:name w:val="F80E906A2F384764A8D520A2613D5DCD"/>
    <w:rsid w:val="00047362"/>
  </w:style>
  <w:style w:type="paragraph" w:customStyle="1" w:styleId="B2E1E4CC8EE5423DBD412D063E106240">
    <w:name w:val="B2E1E4CC8EE5423DBD412D063E106240"/>
    <w:rsid w:val="00047362"/>
  </w:style>
  <w:style w:type="paragraph" w:customStyle="1" w:styleId="E369C00FB60646D0A4946AA92FC0C885">
    <w:name w:val="E369C00FB60646D0A4946AA92FC0C885"/>
    <w:rsid w:val="00047362"/>
  </w:style>
  <w:style w:type="paragraph" w:customStyle="1" w:styleId="CFE93F148CF1490E9FE09824691D683D">
    <w:name w:val="CFE93F148CF1490E9FE09824691D683D"/>
    <w:rsid w:val="00047362"/>
  </w:style>
  <w:style w:type="paragraph" w:customStyle="1" w:styleId="5338D72CE26049208C620D06557D46C0">
    <w:name w:val="5338D72CE26049208C620D06557D46C0"/>
    <w:rsid w:val="00047362"/>
  </w:style>
  <w:style w:type="paragraph" w:customStyle="1" w:styleId="29D6462CC2EB47B284AD795D897534DD">
    <w:name w:val="29D6462CC2EB47B284AD795D897534DD"/>
    <w:rsid w:val="00047362"/>
  </w:style>
  <w:style w:type="paragraph" w:customStyle="1" w:styleId="22A45438EDE1437B85443EB1B5B3D329">
    <w:name w:val="22A45438EDE1437B85443EB1B5B3D329"/>
    <w:rsid w:val="00047362"/>
  </w:style>
  <w:style w:type="paragraph" w:customStyle="1" w:styleId="BC5922E6CCA34BCD90B034BA38C103CC">
    <w:name w:val="BC5922E6CCA34BCD90B034BA38C103CC"/>
    <w:rsid w:val="00047362"/>
  </w:style>
  <w:style w:type="paragraph" w:customStyle="1" w:styleId="25D6540C0E8F4C6EB6D3A798711D1F8B">
    <w:name w:val="25D6540C0E8F4C6EB6D3A798711D1F8B"/>
    <w:rsid w:val="00047362"/>
  </w:style>
  <w:style w:type="paragraph" w:customStyle="1" w:styleId="D3DC95C49CE24B2EB1AB491BB5284D14">
    <w:name w:val="D3DC95C49CE24B2EB1AB491BB5284D14"/>
    <w:rsid w:val="00047362"/>
  </w:style>
  <w:style w:type="paragraph" w:customStyle="1" w:styleId="C77608F4CCE3410E8F897B9A2433611A">
    <w:name w:val="C77608F4CCE3410E8F897B9A2433611A"/>
    <w:rsid w:val="00047362"/>
  </w:style>
  <w:style w:type="paragraph" w:customStyle="1" w:styleId="A4C52F336901420CA4000F7E273D2C29">
    <w:name w:val="A4C52F336901420CA4000F7E273D2C29"/>
    <w:rsid w:val="00047362"/>
  </w:style>
  <w:style w:type="paragraph" w:customStyle="1" w:styleId="D1068F1B02AF4863956A468C6BC2EA36">
    <w:name w:val="D1068F1B02AF4863956A468C6BC2EA36"/>
    <w:rsid w:val="00047362"/>
  </w:style>
  <w:style w:type="paragraph" w:customStyle="1" w:styleId="0C1F66D72A50438BB0D0DA0A318B0447">
    <w:name w:val="0C1F66D72A50438BB0D0DA0A318B0447"/>
    <w:rsid w:val="00047362"/>
  </w:style>
  <w:style w:type="paragraph" w:customStyle="1" w:styleId="958AE704C94842738A216D858D269B28">
    <w:name w:val="958AE704C94842738A216D858D269B28"/>
    <w:rsid w:val="00047362"/>
  </w:style>
  <w:style w:type="paragraph" w:customStyle="1" w:styleId="05760519FDBE403E95A4186AEB91D1C4">
    <w:name w:val="05760519FDBE403E95A4186AEB91D1C4"/>
    <w:rsid w:val="00047362"/>
  </w:style>
  <w:style w:type="paragraph" w:customStyle="1" w:styleId="20E03FB045804CBEA29D131E23B29797">
    <w:name w:val="20E03FB045804CBEA29D131E23B29797"/>
    <w:rsid w:val="00047362"/>
  </w:style>
  <w:style w:type="paragraph" w:customStyle="1" w:styleId="3BEE29AA0F1D499D95C9B285049B2786">
    <w:name w:val="3BEE29AA0F1D499D95C9B285049B2786"/>
    <w:rsid w:val="00047362"/>
  </w:style>
  <w:style w:type="paragraph" w:customStyle="1" w:styleId="93C28C5BE8254728ADE736F85B995CBF">
    <w:name w:val="93C28C5BE8254728ADE736F85B995CBF"/>
    <w:rsid w:val="00047362"/>
  </w:style>
  <w:style w:type="paragraph" w:customStyle="1" w:styleId="A08D9D582F4D4036A2BCDC422016A856">
    <w:name w:val="A08D9D582F4D4036A2BCDC422016A856"/>
    <w:rsid w:val="00047362"/>
  </w:style>
  <w:style w:type="paragraph" w:customStyle="1" w:styleId="0D1401FD604A4061930AD919F115898A">
    <w:name w:val="0D1401FD604A4061930AD919F115898A"/>
    <w:rsid w:val="00047362"/>
  </w:style>
  <w:style w:type="paragraph" w:customStyle="1" w:styleId="2946DC41A0BB4BE58A3591138037C3A2">
    <w:name w:val="2946DC41A0BB4BE58A3591138037C3A2"/>
    <w:rsid w:val="00047362"/>
  </w:style>
  <w:style w:type="paragraph" w:customStyle="1" w:styleId="03E9A2C4D07D42408A59EEEEE240EED9">
    <w:name w:val="03E9A2C4D07D42408A59EEEEE240EED9"/>
    <w:rsid w:val="00047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5969-E0C6-465D-B7DD-A3351DD3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25</TotalTime>
  <Pages>3</Pages>
  <Words>582</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3664</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McNeil, Cameron</cp:lastModifiedBy>
  <cp:revision>5</cp:revision>
  <cp:lastPrinted>2020-07-20T21:06:00Z</cp:lastPrinted>
  <dcterms:created xsi:type="dcterms:W3CDTF">2021-06-29T17:39:00Z</dcterms:created>
  <dcterms:modified xsi:type="dcterms:W3CDTF">2023-04-04T15:10:00Z</dcterms:modified>
</cp:coreProperties>
</file>