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3DA6" w14:textId="060BE01D" w:rsidR="00AA05F4" w:rsidRPr="006F027E" w:rsidRDefault="00AA05F4" w:rsidP="00AA05F4">
      <w:pPr>
        <w:rPr>
          <w:rFonts w:ascii="Arial" w:hAnsi="Arial" w:cs="Arial"/>
          <w:b/>
          <w:sz w:val="28"/>
          <w:szCs w:val="28"/>
        </w:rPr>
      </w:pPr>
      <w:r w:rsidRPr="0057421D">
        <w:rPr>
          <w:rFonts w:ascii="Arial" w:hAnsi="Arial" w:cs="Arial"/>
          <w:b/>
          <w:sz w:val="28"/>
        </w:rPr>
        <w:t xml:space="preserve">Registration for access to </w:t>
      </w:r>
      <w:r w:rsidR="00163355" w:rsidRPr="0057421D">
        <w:rPr>
          <w:rFonts w:ascii="Arial" w:hAnsi="Arial" w:cs="Arial"/>
          <w:b/>
          <w:sz w:val="28"/>
        </w:rPr>
        <w:t>My</w:t>
      </w:r>
      <w:r w:rsidR="00236907" w:rsidRPr="0057421D">
        <w:rPr>
          <w:rFonts w:ascii="Arial" w:hAnsi="Arial" w:cs="Arial"/>
          <w:b/>
          <w:sz w:val="28"/>
        </w:rPr>
        <w:t>HR</w:t>
      </w:r>
      <w:r w:rsidR="008F4E35" w:rsidRPr="0057421D">
        <w:rPr>
          <w:rFonts w:ascii="Arial" w:hAnsi="Arial" w:cs="Arial"/>
          <w:b/>
          <w:sz w:val="28"/>
        </w:rPr>
        <w:t xml:space="preserve"> (Departmental Read</w:t>
      </w:r>
      <w:r w:rsidR="009F3124">
        <w:rPr>
          <w:rFonts w:ascii="Arial" w:hAnsi="Arial" w:cs="Arial"/>
          <w:b/>
          <w:sz w:val="28"/>
        </w:rPr>
        <w:t xml:space="preserve"> </w:t>
      </w:r>
      <w:r w:rsidR="0059681F" w:rsidRPr="0057421D">
        <w:rPr>
          <w:rFonts w:ascii="Arial" w:hAnsi="Arial" w:cs="Arial"/>
          <w:b/>
          <w:sz w:val="28"/>
        </w:rPr>
        <w:t>O</w:t>
      </w:r>
      <w:r w:rsidR="008F4E35" w:rsidRPr="0057421D">
        <w:rPr>
          <w:rFonts w:ascii="Arial" w:hAnsi="Arial" w:cs="Arial"/>
          <w:b/>
          <w:sz w:val="28"/>
        </w:rPr>
        <w:t>nly)</w:t>
      </w:r>
    </w:p>
    <w:p w14:paraId="2C970024" w14:textId="77777777" w:rsidR="00AA05F4" w:rsidRDefault="00AA05F4" w:rsidP="00AA05F4">
      <w:pPr>
        <w:rPr>
          <w:rFonts w:ascii="Arial" w:hAnsi="Arial" w:cs="Arial"/>
          <w:sz w:val="28"/>
          <w:szCs w:val="28"/>
        </w:rPr>
      </w:pPr>
    </w:p>
    <w:p w14:paraId="37ED4211" w14:textId="77777777" w:rsidR="004B7640" w:rsidRDefault="00B90657" w:rsidP="00AA05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5D544C">
        <w:rPr>
          <w:rFonts w:ascii="Arial" w:hAnsi="Arial" w:cs="Arial"/>
          <w:sz w:val="22"/>
          <w:szCs w:val="22"/>
        </w:rPr>
        <w:t>us</w:t>
      </w:r>
      <w:r w:rsidR="004B7640" w:rsidRPr="004B7640">
        <w:rPr>
          <w:rFonts w:ascii="Arial" w:hAnsi="Arial" w:cs="Arial"/>
          <w:sz w:val="22"/>
          <w:szCs w:val="22"/>
        </w:rPr>
        <w:t>e this form to request access to the following MyHR modules:</w:t>
      </w:r>
    </w:p>
    <w:p w14:paraId="240C499D" w14:textId="77777777" w:rsidR="004B7640" w:rsidRPr="004B7640" w:rsidRDefault="004B7640" w:rsidP="00AA05F4">
      <w:pPr>
        <w:rPr>
          <w:rFonts w:ascii="Arial" w:hAnsi="Arial" w:cs="Arial"/>
          <w:sz w:val="22"/>
          <w:szCs w:val="22"/>
        </w:rPr>
      </w:pPr>
    </w:p>
    <w:p w14:paraId="0B3AFAF1" w14:textId="5C1813D4" w:rsidR="00356672" w:rsidRPr="0057421D" w:rsidRDefault="006C5DF3" w:rsidP="00356672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bookmarkStart w:id="0" w:name="_Hlk108522623"/>
      <w:r w:rsidRPr="0057421D">
        <w:rPr>
          <w:rFonts w:ascii="Arial" w:hAnsi="Arial" w:cs="Arial"/>
          <w:sz w:val="22"/>
          <w:szCs w:val="22"/>
        </w:rPr>
        <w:t xml:space="preserve">MyHR Read Only for </w:t>
      </w:r>
      <w:r w:rsidR="00356672" w:rsidRPr="0057421D">
        <w:rPr>
          <w:rFonts w:ascii="Arial" w:hAnsi="Arial" w:cs="Arial"/>
          <w:sz w:val="22"/>
          <w:szCs w:val="22"/>
        </w:rPr>
        <w:t>Departmental Finance User</w:t>
      </w:r>
      <w:r w:rsidRPr="0057421D">
        <w:rPr>
          <w:rFonts w:ascii="Arial" w:hAnsi="Arial" w:cs="Arial"/>
          <w:sz w:val="22"/>
          <w:szCs w:val="22"/>
        </w:rPr>
        <w:t>s</w:t>
      </w:r>
    </w:p>
    <w:p w14:paraId="3CD8885A" w14:textId="77777777" w:rsidR="0057421D" w:rsidRPr="0057421D" w:rsidRDefault="0057421D" w:rsidP="0057421D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7421D">
        <w:rPr>
          <w:rFonts w:ascii="Arial" w:hAnsi="Arial" w:cs="Arial"/>
          <w:sz w:val="22"/>
          <w:szCs w:val="22"/>
        </w:rPr>
        <w:t>MyHR Read Only for Departmental HR Users</w:t>
      </w:r>
    </w:p>
    <w:bookmarkEnd w:id="0"/>
    <w:p w14:paraId="2DB4C2A3" w14:textId="77777777" w:rsidR="00B90657" w:rsidRDefault="00B90657" w:rsidP="00B90657">
      <w:pPr>
        <w:rPr>
          <w:rFonts w:ascii="Arial" w:hAnsi="Arial" w:cs="Arial"/>
          <w:sz w:val="22"/>
          <w:szCs w:val="22"/>
        </w:rPr>
      </w:pPr>
    </w:p>
    <w:p w14:paraId="0A9BA3B0" w14:textId="77777777" w:rsidR="00B90657" w:rsidRPr="00B90657" w:rsidRDefault="00B90657" w:rsidP="00B906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note: </w:t>
      </w:r>
      <w:r>
        <w:rPr>
          <w:rFonts w:ascii="Arial" w:hAnsi="Arial" w:cs="Arial"/>
          <w:sz w:val="22"/>
          <w:szCs w:val="22"/>
        </w:rPr>
        <w:t>Access to MyFinance is managed by the MyFinance representatives in each department.</w:t>
      </w:r>
    </w:p>
    <w:p w14:paraId="0FE33A75" w14:textId="77777777" w:rsidR="004B7640" w:rsidRDefault="004B7640" w:rsidP="00AA05F4">
      <w:pPr>
        <w:rPr>
          <w:rFonts w:ascii="Arial" w:hAnsi="Arial" w:cs="Arial"/>
          <w:sz w:val="28"/>
          <w:szCs w:val="28"/>
        </w:rPr>
      </w:pPr>
    </w:p>
    <w:p w14:paraId="1B4651BB" w14:textId="427AA3E3" w:rsidR="0045269F" w:rsidRPr="000C292C" w:rsidRDefault="0045269F" w:rsidP="0045269F">
      <w:pPr>
        <w:rPr>
          <w:rFonts w:ascii="Arial" w:hAnsi="Arial" w:cs="Arial"/>
          <w:sz w:val="16"/>
          <w:szCs w:val="16"/>
        </w:rPr>
      </w:pPr>
      <w:r w:rsidRPr="00EA7A8F">
        <w:rPr>
          <w:rFonts w:ascii="Arial" w:hAnsi="Arial" w:cs="Arial"/>
          <w:sz w:val="22"/>
          <w:szCs w:val="22"/>
        </w:rPr>
        <w:t xml:space="preserve">Please email completed forms to the </w:t>
      </w:r>
      <w:r w:rsidRPr="00EA7A8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HR Systems and Business </w:t>
      </w:r>
      <w:r w:rsidR="00B3575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Process </w:t>
      </w:r>
      <w:r w:rsidRPr="00EA7A8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team at </w:t>
      </w:r>
      <w:hyperlink r:id="rId11" w:history="1">
        <w:r w:rsidRPr="00F77B62">
          <w:rPr>
            <w:rStyle w:val="Hyperlink"/>
            <w:rFonts w:ascii="Arial" w:hAnsi="Arial" w:cs="Arial"/>
            <w:sz w:val="22"/>
            <w:szCs w:val="22"/>
          </w:rPr>
          <w:t>process@ucl.ac.uk</w:t>
        </w:r>
      </w:hyperlink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ensure that the signatory is copied </w:t>
      </w:r>
      <w:proofErr w:type="gramStart"/>
      <w:r>
        <w:rPr>
          <w:rFonts w:ascii="Arial" w:hAnsi="Arial" w:cs="Arial"/>
          <w:sz w:val="22"/>
          <w:szCs w:val="22"/>
        </w:rPr>
        <w:t>in to</w:t>
      </w:r>
      <w:proofErr w:type="gramEnd"/>
      <w:r>
        <w:rPr>
          <w:rFonts w:ascii="Arial" w:hAnsi="Arial" w:cs="Arial"/>
          <w:sz w:val="22"/>
          <w:szCs w:val="22"/>
        </w:rPr>
        <w:t xml:space="preserve"> the email to save any additional check</w:t>
      </w:r>
      <w:r w:rsidR="007E672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and reduce the time to process this request.</w:t>
      </w:r>
      <w:r w:rsidR="000C292C">
        <w:rPr>
          <w:rFonts w:ascii="Arial" w:hAnsi="Arial" w:cs="Arial"/>
          <w:sz w:val="22"/>
          <w:szCs w:val="22"/>
        </w:rPr>
        <w:br/>
      </w:r>
      <w:bookmarkStart w:id="1" w:name="_Hlk131516402"/>
    </w:p>
    <w:p w14:paraId="73BA2163" w14:textId="77777777" w:rsidR="00AA05F4" w:rsidRDefault="00AA05F4" w:rsidP="00AA05F4">
      <w:pPr>
        <w:rPr>
          <w:rFonts w:ascii="Arial" w:hAnsi="Arial" w:cs="Arial"/>
          <w:sz w:val="22"/>
          <w:szCs w:val="22"/>
        </w:rPr>
      </w:pPr>
    </w:p>
    <w:p w14:paraId="469FC47B" w14:textId="4AC0BEBB" w:rsidR="00B90657" w:rsidRPr="00D9674F" w:rsidRDefault="00B90657" w:rsidP="00AA05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0FAD7" wp14:editId="7E03DB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4845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C4607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23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" strokecolor="black [3213]" strokeweight="1pt">
                <v:stroke joinstyle="miter"/>
              </v:line>
            </w:pict>
          </mc:Fallback>
        </mc:AlternateContent>
      </w:r>
    </w:p>
    <w:p w14:paraId="64BB9FD9" w14:textId="77777777" w:rsidR="00356672" w:rsidRPr="00FD7E86" w:rsidRDefault="00356672" w:rsidP="00356672">
      <w:pPr>
        <w:pStyle w:val="Heading3"/>
        <w:rPr>
          <w:rFonts w:cs="Arial"/>
          <w:sz w:val="16"/>
          <w:szCs w:val="16"/>
        </w:rPr>
      </w:pPr>
    </w:p>
    <w:bookmarkEnd w:id="1"/>
    <w:p w14:paraId="7A4183B6" w14:textId="49769193" w:rsidR="00AA05F4" w:rsidRPr="00FB465C" w:rsidRDefault="004B7640" w:rsidP="00381B09">
      <w:pPr>
        <w:pStyle w:val="Heading3"/>
        <w:numPr>
          <w:ilvl w:val="0"/>
          <w:numId w:val="16"/>
        </w:numPr>
        <w:rPr>
          <w:rFonts w:cs="Arial"/>
          <w:sz w:val="28"/>
          <w:szCs w:val="28"/>
        </w:rPr>
      </w:pPr>
      <w:r w:rsidRPr="00FB465C">
        <w:rPr>
          <w:rFonts w:cs="Arial"/>
          <w:sz w:val="28"/>
          <w:szCs w:val="28"/>
        </w:rPr>
        <w:t>User Details</w:t>
      </w:r>
    </w:p>
    <w:p w14:paraId="3E66E5F0" w14:textId="77777777" w:rsidR="006F027E" w:rsidRPr="00900E58" w:rsidRDefault="006F027E" w:rsidP="006F027E">
      <w:pPr>
        <w:rPr>
          <w:rFonts w:ascii="Arial" w:hAnsi="Arial" w:cs="Arial"/>
        </w:rPr>
      </w:pP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6123"/>
      </w:tblGrid>
      <w:tr w:rsidR="00AA05F4" w:rsidRPr="00D9674F" w14:paraId="0582794E" w14:textId="77777777" w:rsidTr="00C10466">
        <w:trPr>
          <w:trHeight w:val="352"/>
        </w:trPr>
        <w:tc>
          <w:tcPr>
            <w:tcW w:w="3686" w:type="dxa"/>
            <w:vAlign w:val="center"/>
          </w:tcPr>
          <w:p w14:paraId="0C8FF5BE" w14:textId="77777777" w:rsidR="00AA05F4" w:rsidRPr="00D9674F" w:rsidRDefault="004B7640" w:rsidP="00232F1E">
            <w:pPr>
              <w:ind w:right="-391"/>
              <w:rPr>
                <w:rFonts w:ascii="Arial" w:hAnsi="Arial" w:cs="Arial"/>
                <w:sz w:val="22"/>
                <w:szCs w:val="22"/>
              </w:rPr>
            </w:pPr>
            <w:bookmarkStart w:id="2" w:name="_Hlk131516336"/>
            <w:r>
              <w:rPr>
                <w:rFonts w:ascii="Arial" w:hAnsi="Arial" w:cs="Arial"/>
                <w:sz w:val="22"/>
                <w:szCs w:val="22"/>
              </w:rPr>
              <w:t>Individual</w:t>
            </w:r>
            <w:r w:rsidR="00725281">
              <w:rPr>
                <w:rFonts w:ascii="Arial" w:hAnsi="Arial" w:cs="Arial"/>
                <w:sz w:val="22"/>
                <w:szCs w:val="22"/>
              </w:rPr>
              <w:t>’</w:t>
            </w:r>
            <w:r w:rsidR="00232F1E">
              <w:rPr>
                <w:rFonts w:ascii="Arial" w:hAnsi="Arial" w:cs="Arial"/>
                <w:sz w:val="22"/>
                <w:szCs w:val="22"/>
              </w:rPr>
              <w:t>s n</w:t>
            </w:r>
            <w:r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91084483"/>
            <w:placeholder>
              <w:docPart w:val="06459BF05D894A65A17CA7D5B4C5D70A"/>
            </w:placeholder>
            <w:showingPlcHdr/>
          </w:sdtPr>
          <w:sdtContent>
            <w:tc>
              <w:tcPr>
                <w:tcW w:w="6123" w:type="dxa"/>
                <w:vAlign w:val="center"/>
              </w:tcPr>
              <w:p w14:paraId="09D32D6E" w14:textId="768701A7" w:rsidR="00AA05F4" w:rsidRPr="00D9674F" w:rsidRDefault="00B35758" w:rsidP="007571E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D5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0E58" w:rsidRPr="00D9674F" w14:paraId="066A1CE8" w14:textId="77777777" w:rsidTr="00C10466">
        <w:trPr>
          <w:trHeight w:val="352"/>
        </w:trPr>
        <w:tc>
          <w:tcPr>
            <w:tcW w:w="3686" w:type="dxa"/>
            <w:vAlign w:val="center"/>
          </w:tcPr>
          <w:p w14:paraId="79745C7B" w14:textId="77777777" w:rsidR="00900E58" w:rsidRPr="00D9674F" w:rsidRDefault="00232F1E" w:rsidP="00757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ISD u</w:t>
            </w:r>
            <w:r w:rsidR="00900E58" w:rsidRPr="00D9674F">
              <w:rPr>
                <w:rFonts w:ascii="Arial" w:hAnsi="Arial" w:cs="Arial"/>
                <w:sz w:val="22"/>
                <w:szCs w:val="22"/>
              </w:rPr>
              <w:t>sername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12245858"/>
            <w:placeholder>
              <w:docPart w:val="99849221F90E497088D7038B04917C33"/>
            </w:placeholder>
            <w:showingPlcHdr/>
          </w:sdtPr>
          <w:sdtContent>
            <w:tc>
              <w:tcPr>
                <w:tcW w:w="6123" w:type="dxa"/>
                <w:vAlign w:val="center"/>
              </w:tcPr>
              <w:p w14:paraId="000CCEE7" w14:textId="57D0373C" w:rsidR="00900E58" w:rsidRPr="00D9674F" w:rsidRDefault="00B35758" w:rsidP="007571E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D5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0E58" w:rsidRPr="00D9674F" w14:paraId="4D95EC99" w14:textId="77777777" w:rsidTr="00C10466">
        <w:trPr>
          <w:trHeight w:val="352"/>
        </w:trPr>
        <w:tc>
          <w:tcPr>
            <w:tcW w:w="3686" w:type="dxa"/>
            <w:vAlign w:val="center"/>
          </w:tcPr>
          <w:p w14:paraId="2FE3B179" w14:textId="77777777" w:rsidR="00900E58" w:rsidRPr="00D9674F" w:rsidRDefault="00900E58" w:rsidP="007571EE">
            <w:pPr>
              <w:rPr>
                <w:rFonts w:ascii="Arial" w:hAnsi="Arial" w:cs="Arial"/>
                <w:sz w:val="22"/>
                <w:szCs w:val="22"/>
              </w:rPr>
            </w:pPr>
            <w:r w:rsidRPr="00D9674F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11045506"/>
            <w:placeholder>
              <w:docPart w:val="1B8C6B9A312A4CCC89EE4746D251F1F8"/>
            </w:placeholder>
            <w:showingPlcHdr/>
          </w:sdtPr>
          <w:sdtContent>
            <w:tc>
              <w:tcPr>
                <w:tcW w:w="6123" w:type="dxa"/>
                <w:vAlign w:val="center"/>
              </w:tcPr>
              <w:p w14:paraId="4D1C3123" w14:textId="2F7B08D9" w:rsidR="00900E58" w:rsidRPr="00D9674F" w:rsidRDefault="00B35758" w:rsidP="007571E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D5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0E58" w:rsidRPr="00D9674F" w14:paraId="07811A70" w14:textId="77777777" w:rsidTr="00C10466">
        <w:trPr>
          <w:trHeight w:val="352"/>
        </w:trPr>
        <w:tc>
          <w:tcPr>
            <w:tcW w:w="3686" w:type="dxa"/>
            <w:vAlign w:val="center"/>
          </w:tcPr>
          <w:p w14:paraId="0BA27E1B" w14:textId="77777777" w:rsidR="00900E58" w:rsidRPr="00D9674F" w:rsidRDefault="00232F1E" w:rsidP="00757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 n</w:t>
            </w:r>
            <w:r w:rsidR="00900E58" w:rsidRPr="00D9674F">
              <w:rPr>
                <w:rFonts w:ascii="Arial" w:hAnsi="Arial" w:cs="Arial"/>
                <w:sz w:val="22"/>
                <w:szCs w:val="22"/>
              </w:rPr>
              <w:t>umber (if known)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32730700"/>
            <w:placeholder>
              <w:docPart w:val="8C723D1CE52A450291B8C4AEFA8C4D6D"/>
            </w:placeholder>
            <w:showingPlcHdr/>
          </w:sdtPr>
          <w:sdtContent>
            <w:tc>
              <w:tcPr>
                <w:tcW w:w="6123" w:type="dxa"/>
                <w:vAlign w:val="center"/>
              </w:tcPr>
              <w:p w14:paraId="73CC8116" w14:textId="528200AD" w:rsidR="00900E58" w:rsidRPr="00D9674F" w:rsidRDefault="00B35758" w:rsidP="007571E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D5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0E58" w:rsidRPr="00D9674F" w14:paraId="02EB3591" w14:textId="77777777" w:rsidTr="00C10466">
        <w:trPr>
          <w:trHeight w:val="352"/>
        </w:trPr>
        <w:tc>
          <w:tcPr>
            <w:tcW w:w="3686" w:type="dxa"/>
            <w:vAlign w:val="center"/>
          </w:tcPr>
          <w:p w14:paraId="7EDFEE76" w14:textId="77777777" w:rsidR="00900E58" w:rsidRPr="00D9674F" w:rsidRDefault="00232F1E" w:rsidP="00757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access to s</w:t>
            </w:r>
            <w:r w:rsidR="00900E58" w:rsidRPr="00D9674F">
              <w:rPr>
                <w:rFonts w:ascii="Arial" w:hAnsi="Arial" w:cs="Arial"/>
                <w:sz w:val="22"/>
                <w:szCs w:val="22"/>
              </w:rPr>
              <w:t>tart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61444290"/>
            <w:placeholder>
              <w:docPart w:val="0E3B901D81384C6DBA559DE4FE7FA049"/>
            </w:placeholder>
            <w:showingPlcHdr/>
            <w:date w:fullDate="2020-07-23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123" w:type="dxa"/>
                <w:vAlign w:val="center"/>
              </w:tcPr>
              <w:p w14:paraId="6FCC1269" w14:textId="77777777" w:rsidR="00900E58" w:rsidRPr="00D9674F" w:rsidRDefault="00232F1E" w:rsidP="007571E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E50B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00E58" w:rsidRPr="00D9674F" w14:paraId="669676CF" w14:textId="77777777" w:rsidTr="00C10466">
        <w:trPr>
          <w:trHeight w:val="352"/>
        </w:trPr>
        <w:tc>
          <w:tcPr>
            <w:tcW w:w="3686" w:type="dxa"/>
            <w:vAlign w:val="center"/>
          </w:tcPr>
          <w:p w14:paraId="1472B30D" w14:textId="77777777" w:rsidR="00900E58" w:rsidRPr="00D9674F" w:rsidRDefault="00232F1E" w:rsidP="00232F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access to e</w:t>
            </w:r>
            <w:r w:rsidR="00900E58">
              <w:rPr>
                <w:rFonts w:ascii="Arial" w:hAnsi="Arial" w:cs="Arial"/>
                <w:sz w:val="22"/>
                <w:szCs w:val="22"/>
              </w:rPr>
              <w:t xml:space="preserve">nd (if </w:t>
            </w:r>
            <w:r>
              <w:rPr>
                <w:rFonts w:ascii="Arial" w:hAnsi="Arial" w:cs="Arial"/>
                <w:sz w:val="22"/>
                <w:szCs w:val="22"/>
              </w:rPr>
              <w:t>applicable</w:t>
            </w:r>
            <w:r w:rsidR="00900E5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29358438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123" w:type="dxa"/>
                <w:vAlign w:val="center"/>
              </w:tcPr>
              <w:p w14:paraId="0F4BB61F" w14:textId="77777777" w:rsidR="00900E58" w:rsidRPr="00D9674F" w:rsidRDefault="00232F1E" w:rsidP="007571E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E50B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bookmarkEnd w:id="2"/>
    </w:tbl>
    <w:p w14:paraId="3558E234" w14:textId="3B655F6C" w:rsidR="003667C2" w:rsidRPr="00FB5A78" w:rsidRDefault="003667C2" w:rsidP="003667C2">
      <w:pPr>
        <w:rPr>
          <w:rFonts w:ascii="Arial" w:hAnsi="Arial" w:cs="Arial"/>
          <w:sz w:val="22"/>
          <w:szCs w:val="22"/>
        </w:rPr>
      </w:pPr>
    </w:p>
    <w:p w14:paraId="3B0A828F" w14:textId="77777777" w:rsidR="00356672" w:rsidRPr="00FB5A78" w:rsidRDefault="00356672" w:rsidP="003667C2">
      <w:pPr>
        <w:rPr>
          <w:rFonts w:ascii="Arial" w:hAnsi="Arial" w:cs="Arial"/>
          <w:sz w:val="22"/>
          <w:szCs w:val="22"/>
        </w:rPr>
      </w:pPr>
    </w:p>
    <w:p w14:paraId="2DEABA29" w14:textId="77777777" w:rsidR="00FB465C" w:rsidRPr="00FB465C" w:rsidRDefault="00FB465C" w:rsidP="00381B09">
      <w:pPr>
        <w:pStyle w:val="Heading3"/>
        <w:numPr>
          <w:ilvl w:val="0"/>
          <w:numId w:val="16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Access Details</w:t>
      </w:r>
    </w:p>
    <w:p w14:paraId="0032D2AC" w14:textId="4DE458A5" w:rsidR="00F36B85" w:rsidRDefault="00356672" w:rsidP="003667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 w:rsidR="00F36B85">
        <w:rPr>
          <w:rFonts w:ascii="Arial" w:hAnsi="Arial" w:cs="Arial"/>
          <w:szCs w:val="24"/>
        </w:rPr>
        <w:t xml:space="preserve">The </w:t>
      </w:r>
      <w:r w:rsidR="008123F9">
        <w:rPr>
          <w:rFonts w:ascii="Arial" w:hAnsi="Arial" w:cs="Arial"/>
          <w:szCs w:val="24"/>
        </w:rPr>
        <w:t>available access</w:t>
      </w:r>
      <w:r w:rsidR="00F36B85">
        <w:rPr>
          <w:rFonts w:ascii="Arial" w:hAnsi="Arial" w:cs="Arial"/>
          <w:szCs w:val="24"/>
        </w:rPr>
        <w:t>:</w:t>
      </w:r>
    </w:p>
    <w:p w14:paraId="090CC64E" w14:textId="0E73FEDB" w:rsidR="00F36B85" w:rsidRDefault="00F36B85" w:rsidP="003667C2">
      <w:pPr>
        <w:rPr>
          <w:rFonts w:ascii="Arial" w:hAnsi="Arial" w:cs="Arial"/>
          <w:szCs w:val="24"/>
        </w:rPr>
      </w:pPr>
    </w:p>
    <w:p w14:paraId="65883508" w14:textId="77777777" w:rsidR="006C46EF" w:rsidRPr="00333747" w:rsidRDefault="006C46EF" w:rsidP="006C46EF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Cs w:val="24"/>
        </w:rPr>
      </w:pPr>
      <w:r w:rsidRPr="00333747">
        <w:rPr>
          <w:rFonts w:ascii="Arial" w:hAnsi="Arial" w:cs="Arial"/>
          <w:b/>
          <w:bCs/>
          <w:szCs w:val="24"/>
        </w:rPr>
        <w:t>MyHR Read Only for Departmental Finance Users</w:t>
      </w:r>
    </w:p>
    <w:p w14:paraId="1304C412" w14:textId="356765B9" w:rsidR="00F36B85" w:rsidRDefault="00F36B85" w:rsidP="003667C2">
      <w:pPr>
        <w:rPr>
          <w:rFonts w:ascii="Arial" w:hAnsi="Arial" w:cs="Arial"/>
          <w:szCs w:val="24"/>
        </w:rPr>
      </w:pPr>
    </w:p>
    <w:p w14:paraId="1127CADB" w14:textId="77777777" w:rsidR="00FE40AD" w:rsidRDefault="00FE40AD" w:rsidP="00FE40AD">
      <w:pPr>
        <w:ind w:left="720"/>
        <w:rPr>
          <w:rFonts w:ascii="Arial" w:hAnsi="Arial" w:cs="Arial"/>
          <w:sz w:val="22"/>
          <w:szCs w:val="22"/>
        </w:rPr>
      </w:pPr>
      <w:r w:rsidRPr="200C6E42">
        <w:rPr>
          <w:rFonts w:ascii="Arial" w:hAnsi="Arial" w:cs="Arial"/>
          <w:sz w:val="22"/>
          <w:szCs w:val="22"/>
        </w:rPr>
        <w:t>This will give the user access to the following individual data</w:t>
      </w:r>
      <w:r>
        <w:rPr>
          <w:rFonts w:ascii="Arial" w:hAnsi="Arial" w:cs="Arial"/>
          <w:sz w:val="22"/>
          <w:szCs w:val="22"/>
        </w:rPr>
        <w:t xml:space="preserve"> found at an Employee </w:t>
      </w:r>
      <w:proofErr w:type="gramStart"/>
      <w:r>
        <w:rPr>
          <w:rFonts w:ascii="Arial" w:hAnsi="Arial" w:cs="Arial"/>
          <w:sz w:val="22"/>
          <w:szCs w:val="22"/>
        </w:rPr>
        <w:t>or  visitor</w:t>
      </w:r>
      <w:proofErr w:type="gramEnd"/>
      <w:r>
        <w:rPr>
          <w:rFonts w:ascii="Arial" w:hAnsi="Arial" w:cs="Arial"/>
          <w:sz w:val="22"/>
          <w:szCs w:val="22"/>
        </w:rPr>
        <w:t>/contingent worker</w:t>
      </w:r>
      <w:r w:rsidRPr="200C6E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record. This includes historical, </w:t>
      </w:r>
      <w:proofErr w:type="gramStart"/>
      <w:r>
        <w:rPr>
          <w:rFonts w:ascii="Arial" w:hAnsi="Arial" w:cs="Arial"/>
          <w:sz w:val="22"/>
          <w:szCs w:val="22"/>
        </w:rPr>
        <w:t>current</w:t>
      </w:r>
      <w:proofErr w:type="gramEnd"/>
      <w:r>
        <w:rPr>
          <w:rFonts w:ascii="Arial" w:hAnsi="Arial" w:cs="Arial"/>
          <w:sz w:val="22"/>
          <w:szCs w:val="22"/>
        </w:rPr>
        <w:t xml:space="preserve"> and future data.</w:t>
      </w:r>
    </w:p>
    <w:p w14:paraId="3E9DFC64" w14:textId="77777777" w:rsidR="00FE40AD" w:rsidRDefault="00FE40AD" w:rsidP="00FE40AD">
      <w:pPr>
        <w:spacing w:line="120" w:lineRule="exact"/>
        <w:ind w:left="720"/>
        <w:rPr>
          <w:rFonts w:ascii="Arial" w:hAnsi="Arial" w:cs="Arial"/>
          <w:sz w:val="22"/>
          <w:szCs w:val="22"/>
        </w:rPr>
      </w:pPr>
    </w:p>
    <w:p w14:paraId="4DE85115" w14:textId="77777777" w:rsidR="00FE40AD" w:rsidRPr="00DB144A" w:rsidRDefault="00FE40AD" w:rsidP="00FE40AD">
      <w:pPr>
        <w:ind w:left="720"/>
        <w:rPr>
          <w:rFonts w:ascii="Arial" w:hAnsi="Arial" w:cs="Arial"/>
          <w:sz w:val="22"/>
          <w:szCs w:val="22"/>
        </w:rPr>
      </w:pPr>
      <w:r w:rsidRPr="52E43F34">
        <w:rPr>
          <w:rFonts w:ascii="Arial" w:hAnsi="Arial" w:cs="Arial"/>
          <w:b/>
          <w:bCs/>
          <w:sz w:val="22"/>
          <w:szCs w:val="22"/>
        </w:rPr>
        <w:t xml:space="preserve">Employment </w:t>
      </w:r>
      <w:r w:rsidRPr="52E43F34">
        <w:rPr>
          <w:rFonts w:ascii="Arial" w:hAnsi="Arial" w:cs="Arial"/>
          <w:sz w:val="22"/>
          <w:szCs w:val="22"/>
        </w:rPr>
        <w:t xml:space="preserve">– Assignment Costing, </w:t>
      </w:r>
      <w:r>
        <w:rPr>
          <w:rFonts w:ascii="Arial" w:hAnsi="Arial" w:cs="Arial"/>
          <w:sz w:val="22"/>
          <w:szCs w:val="22"/>
        </w:rPr>
        <w:t xml:space="preserve">Working hours (100% FTE equivalent), </w:t>
      </w:r>
      <w:r w:rsidRPr="52E43F34">
        <w:rPr>
          <w:rFonts w:ascii="Arial" w:hAnsi="Arial" w:cs="Arial"/>
          <w:sz w:val="22"/>
          <w:szCs w:val="22"/>
        </w:rPr>
        <w:t>Work Pattern, FTE, Grade and Salary information.</w:t>
      </w:r>
    </w:p>
    <w:p w14:paraId="6A2072BA" w14:textId="77777777" w:rsidR="00F36B85" w:rsidRDefault="00F36B85" w:rsidP="003667C2">
      <w:pPr>
        <w:rPr>
          <w:rFonts w:ascii="Arial" w:hAnsi="Arial" w:cs="Arial"/>
          <w:szCs w:val="24"/>
        </w:rPr>
      </w:pPr>
    </w:p>
    <w:p w14:paraId="267F1254" w14:textId="77777777" w:rsidR="00F02F3E" w:rsidRPr="00333747" w:rsidRDefault="00F02F3E" w:rsidP="00F02F3E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Cs w:val="24"/>
        </w:rPr>
      </w:pPr>
      <w:r w:rsidRPr="00333747">
        <w:rPr>
          <w:rFonts w:ascii="Arial" w:hAnsi="Arial" w:cs="Arial"/>
          <w:b/>
          <w:bCs/>
          <w:szCs w:val="24"/>
        </w:rPr>
        <w:t>MyHR Read Only for Departmental HR Users</w:t>
      </w:r>
    </w:p>
    <w:p w14:paraId="5282862B" w14:textId="77777777" w:rsidR="00F36B85" w:rsidRDefault="00F36B85" w:rsidP="003667C2">
      <w:pPr>
        <w:rPr>
          <w:rFonts w:ascii="Arial" w:hAnsi="Arial" w:cs="Arial"/>
          <w:szCs w:val="24"/>
        </w:rPr>
      </w:pPr>
    </w:p>
    <w:p w14:paraId="3F37AFFE" w14:textId="77777777" w:rsidR="001611D0" w:rsidRDefault="001611D0" w:rsidP="001611D0">
      <w:pPr>
        <w:ind w:left="720"/>
        <w:rPr>
          <w:rFonts w:ascii="Arial" w:hAnsi="Arial" w:cs="Arial"/>
          <w:sz w:val="22"/>
          <w:szCs w:val="22"/>
        </w:rPr>
      </w:pPr>
      <w:r w:rsidRPr="200C6E42">
        <w:rPr>
          <w:rFonts w:ascii="Arial" w:hAnsi="Arial" w:cs="Arial"/>
          <w:sz w:val="22"/>
          <w:szCs w:val="22"/>
        </w:rPr>
        <w:t>This will give the user access to the following individual data</w:t>
      </w:r>
      <w:r>
        <w:rPr>
          <w:rFonts w:ascii="Arial" w:hAnsi="Arial" w:cs="Arial"/>
          <w:sz w:val="22"/>
          <w:szCs w:val="22"/>
        </w:rPr>
        <w:t xml:space="preserve"> found at an Employee </w:t>
      </w:r>
      <w:proofErr w:type="gramStart"/>
      <w:r>
        <w:rPr>
          <w:rFonts w:ascii="Arial" w:hAnsi="Arial" w:cs="Arial"/>
          <w:sz w:val="22"/>
          <w:szCs w:val="22"/>
        </w:rPr>
        <w:t>or  visitor</w:t>
      </w:r>
      <w:proofErr w:type="gramEnd"/>
      <w:r>
        <w:rPr>
          <w:rFonts w:ascii="Arial" w:hAnsi="Arial" w:cs="Arial"/>
          <w:sz w:val="22"/>
          <w:szCs w:val="22"/>
        </w:rPr>
        <w:t>/contingent worker</w:t>
      </w:r>
      <w:r w:rsidRPr="200C6E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record. This includes historical, </w:t>
      </w:r>
      <w:proofErr w:type="gramStart"/>
      <w:r>
        <w:rPr>
          <w:rFonts w:ascii="Arial" w:hAnsi="Arial" w:cs="Arial"/>
          <w:sz w:val="22"/>
          <w:szCs w:val="22"/>
        </w:rPr>
        <w:t>current</w:t>
      </w:r>
      <w:proofErr w:type="gramEnd"/>
      <w:r>
        <w:rPr>
          <w:rFonts w:ascii="Arial" w:hAnsi="Arial" w:cs="Arial"/>
          <w:sz w:val="22"/>
          <w:szCs w:val="22"/>
        </w:rPr>
        <w:t xml:space="preserve"> and future data.</w:t>
      </w:r>
    </w:p>
    <w:p w14:paraId="56678B33" w14:textId="77777777" w:rsidR="001611D0" w:rsidRDefault="001611D0" w:rsidP="001611D0">
      <w:pPr>
        <w:spacing w:line="120" w:lineRule="exact"/>
        <w:ind w:left="720"/>
        <w:rPr>
          <w:rFonts w:ascii="Arial" w:hAnsi="Arial" w:cs="Arial"/>
          <w:sz w:val="22"/>
          <w:szCs w:val="22"/>
        </w:rPr>
      </w:pPr>
    </w:p>
    <w:p w14:paraId="5D53FAE4" w14:textId="77777777" w:rsidR="001611D0" w:rsidRDefault="001611D0" w:rsidP="001611D0">
      <w:pPr>
        <w:ind w:left="720"/>
        <w:rPr>
          <w:rFonts w:ascii="Arial" w:hAnsi="Arial" w:cs="Arial"/>
          <w:sz w:val="22"/>
          <w:szCs w:val="22"/>
        </w:rPr>
      </w:pPr>
      <w:r w:rsidRPr="00460DD5">
        <w:rPr>
          <w:rFonts w:ascii="Arial" w:hAnsi="Arial" w:cs="Arial"/>
          <w:b/>
          <w:bCs/>
          <w:sz w:val="22"/>
          <w:szCs w:val="22"/>
        </w:rPr>
        <w:t xml:space="preserve">Personal </w:t>
      </w:r>
      <w:r>
        <w:rPr>
          <w:rFonts w:ascii="Arial" w:hAnsi="Arial" w:cs="Arial"/>
          <w:sz w:val="22"/>
          <w:szCs w:val="22"/>
        </w:rPr>
        <w:t xml:space="preserve">– Names, Address(es), Phone Number(s), </w:t>
      </w:r>
      <w:proofErr w:type="gramStart"/>
      <w:r>
        <w:rPr>
          <w:rFonts w:ascii="Arial" w:hAnsi="Arial" w:cs="Arial"/>
          <w:sz w:val="22"/>
          <w:szCs w:val="22"/>
        </w:rPr>
        <w:t>UPI</w:t>
      </w:r>
      <w:proofErr w:type="gramEnd"/>
      <w:r>
        <w:rPr>
          <w:rFonts w:ascii="Arial" w:hAnsi="Arial" w:cs="Arial"/>
          <w:sz w:val="22"/>
          <w:szCs w:val="22"/>
        </w:rPr>
        <w:t xml:space="preserve"> and Start/Service Dates</w:t>
      </w:r>
    </w:p>
    <w:p w14:paraId="79CCF516" w14:textId="77777777" w:rsidR="001611D0" w:rsidRDefault="001611D0" w:rsidP="001611D0">
      <w:pPr>
        <w:spacing w:line="120" w:lineRule="exact"/>
        <w:ind w:left="720"/>
        <w:rPr>
          <w:rFonts w:ascii="Arial" w:hAnsi="Arial" w:cs="Arial"/>
          <w:sz w:val="22"/>
          <w:szCs w:val="22"/>
        </w:rPr>
      </w:pPr>
    </w:p>
    <w:p w14:paraId="46E33B49" w14:textId="77777777" w:rsidR="001611D0" w:rsidRPr="000C292C" w:rsidRDefault="001611D0" w:rsidP="001611D0">
      <w:pPr>
        <w:ind w:left="720"/>
        <w:rPr>
          <w:rFonts w:ascii="Arial" w:hAnsi="Arial" w:cs="Arial"/>
          <w:sz w:val="22"/>
          <w:szCs w:val="22"/>
        </w:rPr>
      </w:pPr>
      <w:r w:rsidRPr="00460DD5">
        <w:rPr>
          <w:rFonts w:ascii="Arial" w:hAnsi="Arial" w:cs="Arial"/>
          <w:b/>
          <w:bCs/>
          <w:sz w:val="22"/>
          <w:szCs w:val="22"/>
        </w:rPr>
        <w:t>Employment</w:t>
      </w:r>
      <w:r>
        <w:rPr>
          <w:rFonts w:ascii="Arial" w:hAnsi="Arial" w:cs="Arial"/>
          <w:sz w:val="22"/>
          <w:szCs w:val="22"/>
        </w:rPr>
        <w:t xml:space="preserve"> – Supervisor, Assignment Costing, Working hours (100% FTE equivalent), Work Pattern, FTE, Grade and Salary information, Probation and Notice Period, Projected End Date and Job Title, </w:t>
      </w:r>
      <w:r>
        <w:rPr>
          <w:rFonts w:ascii="Arial" w:eastAsia="Times New Roman" w:hAnsi="Arial" w:cs="Arial"/>
          <w:sz w:val="22"/>
          <w:szCs w:val="22"/>
          <w:lang w:eastAsia="en-GB"/>
        </w:rPr>
        <w:t>Clinical Contract, Fellowships and Teaching Fellow information.</w:t>
      </w:r>
    </w:p>
    <w:p w14:paraId="7DC1C9D8" w14:textId="77777777" w:rsidR="000C292C" w:rsidRDefault="000C292C" w:rsidP="003667C2">
      <w:pPr>
        <w:rPr>
          <w:rFonts w:ascii="Arial" w:hAnsi="Arial" w:cs="Arial"/>
          <w:szCs w:val="24"/>
        </w:rPr>
      </w:pPr>
    </w:p>
    <w:p w14:paraId="4EDDBAA8" w14:textId="02C47F15" w:rsidR="00CA3977" w:rsidRDefault="00381B09" w:rsidP="003667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Please</w:t>
      </w:r>
      <w:r w:rsidR="0075202B" w:rsidRPr="00FB465C">
        <w:rPr>
          <w:rFonts w:ascii="Arial" w:hAnsi="Arial" w:cs="Arial"/>
          <w:szCs w:val="24"/>
        </w:rPr>
        <w:t xml:space="preserve"> confirm which </w:t>
      </w:r>
      <w:r w:rsidR="00273E75">
        <w:rPr>
          <w:rFonts w:ascii="Arial" w:hAnsi="Arial" w:cs="Arial"/>
          <w:b/>
          <w:bCs/>
          <w:szCs w:val="24"/>
        </w:rPr>
        <w:t xml:space="preserve">type of access </w:t>
      </w:r>
      <w:r w:rsidR="00273E75" w:rsidRPr="009F0442">
        <w:rPr>
          <w:rFonts w:ascii="Arial" w:hAnsi="Arial" w:cs="Arial"/>
          <w:szCs w:val="24"/>
        </w:rPr>
        <w:t>is required</w:t>
      </w:r>
      <w:r w:rsidR="0057421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by </w:t>
      </w:r>
      <w:r w:rsidR="00EA7D83" w:rsidRPr="00EA7D83">
        <w:rPr>
          <w:rFonts w:ascii="Arial" w:hAnsi="Arial" w:cs="Arial"/>
          <w:szCs w:val="24"/>
          <w:u w:val="single"/>
        </w:rPr>
        <w:t xml:space="preserve">selecting one </w:t>
      </w:r>
      <w:r w:rsidR="009F0442">
        <w:rPr>
          <w:rFonts w:ascii="Arial" w:hAnsi="Arial" w:cs="Arial"/>
          <w:szCs w:val="24"/>
          <w:u w:val="single"/>
        </w:rPr>
        <w:t xml:space="preserve">option </w:t>
      </w:r>
      <w:r w:rsidR="00EA7D83" w:rsidRPr="00EA7D83">
        <w:rPr>
          <w:rFonts w:ascii="Arial" w:hAnsi="Arial" w:cs="Arial"/>
          <w:szCs w:val="24"/>
          <w:u w:val="single"/>
        </w:rPr>
        <w:t>only</w:t>
      </w:r>
      <w:r w:rsidR="0075202B" w:rsidRPr="00FB465C">
        <w:rPr>
          <w:rFonts w:ascii="Arial" w:hAnsi="Arial" w:cs="Arial"/>
          <w:szCs w:val="24"/>
        </w:rPr>
        <w:t xml:space="preserve"> and provi</w:t>
      </w:r>
      <w:r w:rsidR="00EA7D83">
        <w:rPr>
          <w:rFonts w:ascii="Arial" w:hAnsi="Arial" w:cs="Arial"/>
          <w:szCs w:val="24"/>
        </w:rPr>
        <w:t>ding</w:t>
      </w:r>
      <w:r w:rsidR="0075202B" w:rsidRPr="00FB465C">
        <w:rPr>
          <w:rFonts w:ascii="Arial" w:hAnsi="Arial" w:cs="Arial"/>
          <w:szCs w:val="24"/>
        </w:rPr>
        <w:t xml:space="preserve"> the information requested</w:t>
      </w:r>
      <w:r w:rsidR="00862D78">
        <w:rPr>
          <w:rFonts w:ascii="Arial" w:hAnsi="Arial" w:cs="Arial"/>
          <w:szCs w:val="24"/>
        </w:rPr>
        <w:t>.</w:t>
      </w:r>
    </w:p>
    <w:p w14:paraId="40B5D0A7" w14:textId="77777777" w:rsidR="0057421D" w:rsidRPr="0057421D" w:rsidRDefault="0057421D" w:rsidP="00CA3977">
      <w:pPr>
        <w:rPr>
          <w:rFonts w:ascii="Arial" w:hAnsi="Arial" w:cs="Arial"/>
          <w:i/>
          <w:iCs/>
          <w:szCs w:val="24"/>
        </w:rPr>
      </w:pPr>
    </w:p>
    <w:p w14:paraId="2B4E9ED4" w14:textId="363FFC0F" w:rsidR="00CA3977" w:rsidRPr="00FD7E86" w:rsidRDefault="00FD7E86" w:rsidP="00CA3977">
      <w:pPr>
        <w:rPr>
          <w:rFonts w:ascii="Arial" w:hAnsi="Arial" w:cs="Arial"/>
          <w:szCs w:val="24"/>
        </w:rPr>
      </w:pPr>
      <w:r w:rsidRPr="00FD7E86">
        <w:rPr>
          <w:rFonts w:ascii="Arial" w:hAnsi="Arial" w:cs="Arial"/>
          <w:b/>
          <w:bCs/>
          <w:szCs w:val="24"/>
        </w:rPr>
        <w:t>Please note:</w:t>
      </w:r>
      <w:r w:rsidRPr="00FD7E86">
        <w:rPr>
          <w:rFonts w:ascii="Arial" w:hAnsi="Arial" w:cs="Arial"/>
          <w:szCs w:val="24"/>
        </w:rPr>
        <w:t xml:space="preserve"> </w:t>
      </w:r>
      <w:r w:rsidR="00CA3977" w:rsidRPr="00FD7E86">
        <w:rPr>
          <w:rFonts w:ascii="Arial" w:hAnsi="Arial" w:cs="Arial"/>
          <w:szCs w:val="24"/>
        </w:rPr>
        <w:t xml:space="preserve">The information provided in the </w:t>
      </w:r>
      <w:r w:rsidR="0057421D" w:rsidRPr="00FD7E86">
        <w:rPr>
          <w:rFonts w:ascii="Arial" w:hAnsi="Arial" w:cs="Arial"/>
          <w:szCs w:val="24"/>
        </w:rPr>
        <w:t>‘</w:t>
      </w:r>
      <w:r w:rsidR="00CA3977" w:rsidRPr="00FD7E86">
        <w:rPr>
          <w:rFonts w:ascii="Arial" w:hAnsi="Arial" w:cs="Arial"/>
          <w:szCs w:val="24"/>
        </w:rPr>
        <w:t>Departmental Finance User</w:t>
      </w:r>
      <w:r w:rsidR="0057421D" w:rsidRPr="00FD7E86">
        <w:rPr>
          <w:rFonts w:ascii="Arial" w:hAnsi="Arial" w:cs="Arial"/>
          <w:szCs w:val="24"/>
        </w:rPr>
        <w:t>’</w:t>
      </w:r>
      <w:r w:rsidR="00BC6C69">
        <w:rPr>
          <w:rFonts w:ascii="Arial" w:hAnsi="Arial" w:cs="Arial"/>
          <w:szCs w:val="24"/>
        </w:rPr>
        <w:t xml:space="preserve"> access</w:t>
      </w:r>
      <w:r w:rsidR="0057421D" w:rsidRPr="00FD7E86">
        <w:rPr>
          <w:rFonts w:ascii="Arial" w:hAnsi="Arial" w:cs="Arial"/>
          <w:szCs w:val="24"/>
        </w:rPr>
        <w:t xml:space="preserve"> is present within</w:t>
      </w:r>
      <w:r w:rsidR="00CA3977" w:rsidRPr="00FD7E86">
        <w:rPr>
          <w:rFonts w:ascii="Arial" w:hAnsi="Arial" w:cs="Arial"/>
          <w:szCs w:val="24"/>
        </w:rPr>
        <w:t xml:space="preserve"> the</w:t>
      </w:r>
      <w:r w:rsidR="0057421D" w:rsidRPr="00FD7E86">
        <w:rPr>
          <w:rFonts w:ascii="Arial" w:hAnsi="Arial" w:cs="Arial"/>
          <w:szCs w:val="24"/>
        </w:rPr>
        <w:t xml:space="preserve"> ‘</w:t>
      </w:r>
      <w:r w:rsidR="00CA3977" w:rsidRPr="00FD7E86">
        <w:rPr>
          <w:rFonts w:ascii="Arial" w:hAnsi="Arial" w:cs="Arial"/>
          <w:szCs w:val="24"/>
        </w:rPr>
        <w:t>Departmental HR User</w:t>
      </w:r>
      <w:r w:rsidR="0057421D" w:rsidRPr="00FD7E86">
        <w:rPr>
          <w:rFonts w:ascii="Arial" w:hAnsi="Arial" w:cs="Arial"/>
          <w:szCs w:val="24"/>
        </w:rPr>
        <w:t xml:space="preserve">’ </w:t>
      </w:r>
      <w:r w:rsidR="00BC6C69">
        <w:rPr>
          <w:rFonts w:ascii="Arial" w:hAnsi="Arial" w:cs="Arial"/>
          <w:szCs w:val="24"/>
        </w:rPr>
        <w:t>access</w:t>
      </w:r>
      <w:r w:rsidR="0057421D" w:rsidRPr="00FD7E86">
        <w:rPr>
          <w:rFonts w:ascii="Arial" w:hAnsi="Arial" w:cs="Arial"/>
          <w:szCs w:val="24"/>
        </w:rPr>
        <w:t>.</w:t>
      </w:r>
    </w:p>
    <w:p w14:paraId="2C6C2372" w14:textId="433F0880" w:rsidR="0045269F" w:rsidRPr="00356672" w:rsidRDefault="0045269F" w:rsidP="003667C2">
      <w:pPr>
        <w:rPr>
          <w:rFonts w:ascii="Arial" w:hAnsi="Arial" w:cs="Arial"/>
          <w:szCs w:val="24"/>
        </w:rPr>
      </w:pPr>
    </w:p>
    <w:p w14:paraId="1C73B214" w14:textId="77777777" w:rsidR="00D024DB" w:rsidRPr="006D7133" w:rsidRDefault="00000000" w:rsidP="00D024DB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szCs w:val="24"/>
          </w:rPr>
          <w:id w:val="-4983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421D" w:rsidRPr="006D7133"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 w:rsidR="0057421D" w:rsidRPr="006D7133">
        <w:rPr>
          <w:rFonts w:ascii="Arial" w:hAnsi="Arial" w:cs="Arial"/>
          <w:b/>
          <w:szCs w:val="24"/>
        </w:rPr>
        <w:t xml:space="preserve">  </w:t>
      </w:r>
      <w:r w:rsidR="00D024DB" w:rsidRPr="1E124758">
        <w:rPr>
          <w:rFonts w:ascii="Arial" w:hAnsi="Arial" w:cs="Arial"/>
          <w:b/>
          <w:bCs/>
        </w:rPr>
        <w:t>MyHR Read Only for Departmental Finance Users</w:t>
      </w:r>
    </w:p>
    <w:p w14:paraId="1D836CA1" w14:textId="77777777" w:rsidR="00D024DB" w:rsidRPr="0075202B" w:rsidRDefault="00D024DB" w:rsidP="00D024DB">
      <w:pPr>
        <w:spacing w:line="120" w:lineRule="exact"/>
        <w:rPr>
          <w:rFonts w:ascii="Arial" w:hAnsi="Arial" w:cs="Arial"/>
          <w:szCs w:val="24"/>
        </w:rPr>
      </w:pPr>
    </w:p>
    <w:p w14:paraId="14EB6F27" w14:textId="77777777" w:rsidR="00ED3251" w:rsidRPr="0075202B" w:rsidRDefault="00ED3251" w:rsidP="00ED3251">
      <w:pPr>
        <w:spacing w:line="120" w:lineRule="exact"/>
        <w:rPr>
          <w:rFonts w:ascii="Arial" w:hAnsi="Arial" w:cs="Arial"/>
          <w:szCs w:val="24"/>
        </w:rPr>
      </w:pPr>
    </w:p>
    <w:p w14:paraId="596F9D9B" w14:textId="1BDC1072" w:rsidR="00ED3251" w:rsidRPr="000C292C" w:rsidRDefault="00ED3251" w:rsidP="0057421D">
      <w:pPr>
        <w:rPr>
          <w:rFonts w:ascii="Arial" w:hAnsi="Arial" w:cs="Arial"/>
          <w:szCs w:val="24"/>
        </w:rPr>
      </w:pPr>
      <w:r w:rsidRPr="000C292C">
        <w:rPr>
          <w:rFonts w:ascii="Arial" w:hAnsi="Arial" w:cs="Arial"/>
          <w:szCs w:val="24"/>
        </w:rPr>
        <w:t>or</w:t>
      </w:r>
    </w:p>
    <w:p w14:paraId="2A27705E" w14:textId="510F6E4E" w:rsidR="00ED3251" w:rsidRDefault="00ED3251" w:rsidP="00ED3251">
      <w:pPr>
        <w:spacing w:line="120" w:lineRule="exact"/>
        <w:rPr>
          <w:rFonts w:ascii="Arial" w:hAnsi="Arial" w:cs="Arial"/>
          <w:szCs w:val="24"/>
        </w:rPr>
      </w:pPr>
    </w:p>
    <w:p w14:paraId="580793E1" w14:textId="77777777" w:rsidR="009411CB" w:rsidRPr="0075202B" w:rsidRDefault="009411CB" w:rsidP="00ED3251">
      <w:pPr>
        <w:spacing w:line="120" w:lineRule="exact"/>
        <w:rPr>
          <w:rFonts w:ascii="Arial" w:hAnsi="Arial" w:cs="Arial"/>
          <w:szCs w:val="24"/>
        </w:rPr>
      </w:pPr>
    </w:p>
    <w:p w14:paraId="2906DEE4" w14:textId="00676B3D" w:rsidR="005D7E71" w:rsidRPr="006D7133" w:rsidRDefault="00000000" w:rsidP="005D7E71">
      <w:pPr>
        <w:rPr>
          <w:rFonts w:ascii="Arial" w:hAnsi="Arial" w:cs="Arial"/>
          <w:b/>
          <w:szCs w:val="24"/>
        </w:rPr>
      </w:pPr>
      <w:sdt>
        <w:sdtPr>
          <w:rPr>
            <w:rFonts w:ascii="Arial" w:hAnsi="Arial" w:cs="Arial"/>
            <w:b/>
            <w:szCs w:val="24"/>
          </w:rPr>
          <w:id w:val="-323365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7E71" w:rsidRPr="006D7133"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 w:rsidR="005D7E71" w:rsidRPr="006D7133">
        <w:rPr>
          <w:rFonts w:ascii="Arial" w:hAnsi="Arial" w:cs="Arial"/>
          <w:b/>
          <w:szCs w:val="24"/>
        </w:rPr>
        <w:t xml:space="preserve">  </w:t>
      </w:r>
      <w:r w:rsidR="00CA4394" w:rsidRPr="1E124758">
        <w:rPr>
          <w:rFonts w:ascii="Arial" w:hAnsi="Arial" w:cs="Arial"/>
          <w:b/>
          <w:bCs/>
        </w:rPr>
        <w:t>MyHR Read Only for Departmental HR Users</w:t>
      </w:r>
    </w:p>
    <w:p w14:paraId="58DB2A35" w14:textId="77777777" w:rsidR="0057421D" w:rsidRDefault="0057421D" w:rsidP="0057421D">
      <w:pPr>
        <w:rPr>
          <w:rFonts w:ascii="Arial" w:hAnsi="Arial" w:cs="Arial"/>
          <w:sz w:val="22"/>
          <w:szCs w:val="22"/>
        </w:rPr>
      </w:pPr>
    </w:p>
    <w:p w14:paraId="2BD0EF8A" w14:textId="685B64D3" w:rsidR="0057421D" w:rsidRPr="00D9674F" w:rsidRDefault="0057421D" w:rsidP="00143BF1">
      <w:pPr>
        <w:rPr>
          <w:rFonts w:ascii="Arial" w:hAnsi="Arial" w:cs="Arial"/>
          <w:sz w:val="22"/>
          <w:szCs w:val="22"/>
        </w:rPr>
      </w:pPr>
      <w:r w:rsidRPr="00D9674F">
        <w:rPr>
          <w:rFonts w:ascii="Arial" w:hAnsi="Arial" w:cs="Arial"/>
          <w:sz w:val="22"/>
          <w:szCs w:val="22"/>
        </w:rPr>
        <w:t>Please provide the name and code for the Department that the individual is to</w:t>
      </w:r>
      <w:r w:rsidR="007C47ED">
        <w:rPr>
          <w:rFonts w:ascii="Arial" w:hAnsi="Arial" w:cs="Arial"/>
          <w:sz w:val="22"/>
          <w:szCs w:val="22"/>
        </w:rPr>
        <w:t xml:space="preserve"> </w:t>
      </w:r>
      <w:r w:rsidRPr="00D9674F">
        <w:rPr>
          <w:rFonts w:ascii="Arial" w:hAnsi="Arial" w:cs="Arial"/>
          <w:sz w:val="22"/>
          <w:szCs w:val="22"/>
        </w:rPr>
        <w:t xml:space="preserve">be given access to. </w:t>
      </w:r>
    </w:p>
    <w:p w14:paraId="09824A57" w14:textId="77777777" w:rsidR="0057421D" w:rsidRPr="00D9674F" w:rsidRDefault="0057421D" w:rsidP="009411CB">
      <w:pPr>
        <w:rPr>
          <w:rFonts w:ascii="Arial" w:hAnsi="Arial" w:cs="Arial"/>
          <w:sz w:val="22"/>
          <w:szCs w:val="22"/>
        </w:rPr>
      </w:pPr>
    </w:p>
    <w:tbl>
      <w:tblPr>
        <w:tblW w:w="96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6680"/>
      </w:tblGrid>
      <w:tr w:rsidR="0057421D" w:rsidRPr="00D9674F" w14:paraId="27D8FD73" w14:textId="77777777" w:rsidTr="00143BF1">
        <w:trPr>
          <w:trHeight w:val="462"/>
        </w:trPr>
        <w:tc>
          <w:tcPr>
            <w:tcW w:w="2977" w:type="dxa"/>
            <w:vAlign w:val="center"/>
          </w:tcPr>
          <w:p w14:paraId="666AB0D6" w14:textId="77777777" w:rsidR="0057421D" w:rsidRPr="00D9674F" w:rsidRDefault="0057421D" w:rsidP="00E07236">
            <w:pPr>
              <w:rPr>
                <w:rFonts w:ascii="Arial" w:hAnsi="Arial" w:cs="Arial"/>
                <w:sz w:val="22"/>
                <w:szCs w:val="22"/>
              </w:rPr>
            </w:pPr>
            <w:bookmarkStart w:id="3" w:name="_Hlk131515940"/>
            <w:r w:rsidRPr="00D9674F">
              <w:rPr>
                <w:rFonts w:ascii="Arial" w:hAnsi="Arial" w:cs="Arial"/>
                <w:sz w:val="22"/>
                <w:szCs w:val="22"/>
              </w:rPr>
              <w:t>Department 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37046266"/>
            <w:placeholder>
              <w:docPart w:val="36F018F351A44554A986F787E1CF43C8"/>
            </w:placeholder>
            <w:showingPlcHdr/>
          </w:sdtPr>
          <w:sdtContent>
            <w:tc>
              <w:tcPr>
                <w:tcW w:w="6680" w:type="dxa"/>
                <w:vAlign w:val="center"/>
              </w:tcPr>
              <w:p w14:paraId="260EFBA7" w14:textId="77777777" w:rsidR="0057421D" w:rsidRPr="00D9674F" w:rsidRDefault="0057421D" w:rsidP="00E0723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D5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421D" w:rsidRPr="00D9674F" w14:paraId="76D69845" w14:textId="77777777" w:rsidTr="00143BF1">
        <w:trPr>
          <w:trHeight w:val="462"/>
        </w:trPr>
        <w:tc>
          <w:tcPr>
            <w:tcW w:w="2977" w:type="dxa"/>
            <w:vAlign w:val="center"/>
          </w:tcPr>
          <w:p w14:paraId="4A7FFF11" w14:textId="77777777" w:rsidR="0057421D" w:rsidRPr="00D9674F" w:rsidRDefault="0057421D" w:rsidP="00E07236">
            <w:pPr>
              <w:rPr>
                <w:rFonts w:ascii="Arial" w:hAnsi="Arial" w:cs="Arial"/>
                <w:sz w:val="22"/>
                <w:szCs w:val="22"/>
              </w:rPr>
            </w:pPr>
            <w:r w:rsidRPr="00D9674F">
              <w:rPr>
                <w:rFonts w:ascii="Arial" w:hAnsi="Arial" w:cs="Arial"/>
                <w:sz w:val="22"/>
                <w:szCs w:val="22"/>
              </w:rPr>
              <w:t>Department Code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22885951"/>
            <w:placeholder>
              <w:docPart w:val="C0EA47BFEC624A3DBCC4C08A01A62F60"/>
            </w:placeholder>
            <w:showingPlcHdr/>
          </w:sdtPr>
          <w:sdtContent>
            <w:tc>
              <w:tcPr>
                <w:tcW w:w="6680" w:type="dxa"/>
                <w:vAlign w:val="center"/>
              </w:tcPr>
              <w:p w14:paraId="2B69044C" w14:textId="77777777" w:rsidR="0057421D" w:rsidRPr="00D9674F" w:rsidRDefault="0057421D" w:rsidP="00E0723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D5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3"/>
    </w:tbl>
    <w:p w14:paraId="32A36C33" w14:textId="77777777" w:rsidR="000C292C" w:rsidRDefault="000C292C" w:rsidP="00FB5A78">
      <w:pPr>
        <w:rPr>
          <w:rFonts w:ascii="Arial" w:hAnsi="Arial" w:cs="Arial"/>
          <w:sz w:val="22"/>
          <w:szCs w:val="22"/>
        </w:rPr>
      </w:pPr>
    </w:p>
    <w:p w14:paraId="7ECE7316" w14:textId="77777777" w:rsidR="004E41FD" w:rsidRPr="00D9674F" w:rsidRDefault="004E41FD" w:rsidP="003667C2">
      <w:pPr>
        <w:rPr>
          <w:rFonts w:ascii="Arial" w:hAnsi="Arial" w:cs="Arial"/>
          <w:sz w:val="22"/>
          <w:szCs w:val="22"/>
        </w:rPr>
      </w:pPr>
    </w:p>
    <w:p w14:paraId="3830770E" w14:textId="77777777" w:rsidR="00FB465C" w:rsidRPr="00232F1E" w:rsidRDefault="00AA05F4" w:rsidP="00232F1E">
      <w:pPr>
        <w:pStyle w:val="Heading3"/>
        <w:numPr>
          <w:ilvl w:val="0"/>
          <w:numId w:val="16"/>
        </w:numPr>
        <w:spacing w:after="0" w:line="240" w:lineRule="atLeast"/>
        <w:ind w:right="130"/>
        <w:rPr>
          <w:rFonts w:cs="Arial"/>
          <w:sz w:val="32"/>
          <w:szCs w:val="32"/>
        </w:rPr>
      </w:pPr>
      <w:r w:rsidRPr="00232F1E">
        <w:rPr>
          <w:rFonts w:cs="Arial"/>
          <w:sz w:val="32"/>
          <w:szCs w:val="32"/>
        </w:rPr>
        <w:t>Authorisation</w:t>
      </w:r>
    </w:p>
    <w:p w14:paraId="365424C9" w14:textId="77777777" w:rsidR="00FB465C" w:rsidRDefault="00FB465C" w:rsidP="004B7640">
      <w:pPr>
        <w:pStyle w:val="Heading3"/>
        <w:spacing w:after="0" w:line="240" w:lineRule="atLeast"/>
        <w:ind w:right="130"/>
        <w:rPr>
          <w:rFonts w:cs="Arial"/>
          <w:szCs w:val="24"/>
        </w:rPr>
      </w:pPr>
    </w:p>
    <w:p w14:paraId="5513FE8C" w14:textId="50F13BAE" w:rsidR="00AA05F4" w:rsidRPr="00D9674F" w:rsidRDefault="00FB465C" w:rsidP="004B7640">
      <w:pPr>
        <w:pStyle w:val="Heading3"/>
        <w:spacing w:after="0" w:line="240" w:lineRule="atLeast"/>
        <w:ind w:right="13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Cs w:val="24"/>
        </w:rPr>
        <w:t xml:space="preserve">Authorisation is required </w:t>
      </w:r>
      <w:r w:rsidR="00AE6E5C" w:rsidRPr="00D9674F">
        <w:rPr>
          <w:rFonts w:cs="Arial"/>
          <w:b w:val="0"/>
          <w:sz w:val="22"/>
          <w:szCs w:val="22"/>
        </w:rPr>
        <w:t xml:space="preserve">by </w:t>
      </w:r>
      <w:r>
        <w:rPr>
          <w:rFonts w:cs="Arial"/>
          <w:b w:val="0"/>
          <w:sz w:val="22"/>
          <w:szCs w:val="22"/>
        </w:rPr>
        <w:t>either the Head of Department</w:t>
      </w:r>
      <w:r w:rsidR="007C1EFF">
        <w:rPr>
          <w:rFonts w:cs="Arial"/>
          <w:b w:val="0"/>
          <w:sz w:val="22"/>
          <w:szCs w:val="22"/>
        </w:rPr>
        <w:t>,</w:t>
      </w:r>
      <w:r>
        <w:rPr>
          <w:rFonts w:cs="Arial"/>
          <w:b w:val="0"/>
          <w:sz w:val="22"/>
          <w:szCs w:val="22"/>
        </w:rPr>
        <w:t xml:space="preserve"> or the </w:t>
      </w:r>
      <w:r w:rsidR="007C1EFF">
        <w:rPr>
          <w:rFonts w:cs="Arial"/>
          <w:b w:val="0"/>
          <w:sz w:val="22"/>
          <w:szCs w:val="22"/>
        </w:rPr>
        <w:t xml:space="preserve">Faculty </w:t>
      </w:r>
      <w:r w:rsidR="003667C2" w:rsidRPr="00D9674F">
        <w:rPr>
          <w:rFonts w:cs="Arial"/>
          <w:b w:val="0"/>
          <w:sz w:val="22"/>
          <w:szCs w:val="22"/>
        </w:rPr>
        <w:t>Director of Operations</w:t>
      </w:r>
      <w:r w:rsidR="00AA05F4" w:rsidRPr="00D9674F">
        <w:rPr>
          <w:rFonts w:cs="Arial"/>
          <w:b w:val="0"/>
          <w:sz w:val="22"/>
          <w:szCs w:val="22"/>
        </w:rPr>
        <w:t xml:space="preserve">. </w:t>
      </w:r>
    </w:p>
    <w:p w14:paraId="7B191E4B" w14:textId="77777777" w:rsidR="00914F38" w:rsidRPr="00D9674F" w:rsidRDefault="00914F38" w:rsidP="004B7640">
      <w:pPr>
        <w:spacing w:line="240" w:lineRule="atLeast"/>
        <w:rPr>
          <w:rFonts w:ascii="Arial" w:hAnsi="Arial" w:cs="Arial"/>
          <w:sz w:val="22"/>
          <w:szCs w:val="22"/>
        </w:rPr>
      </w:pPr>
    </w:p>
    <w:p w14:paraId="17CE7D35" w14:textId="77777777" w:rsidR="0087604E" w:rsidRPr="00D9674F" w:rsidRDefault="0087604E" w:rsidP="0087604E">
      <w:pPr>
        <w:spacing w:line="240" w:lineRule="atLeast"/>
        <w:rPr>
          <w:rFonts w:ascii="Arial" w:hAnsi="Arial" w:cs="Arial"/>
          <w:sz w:val="22"/>
          <w:szCs w:val="22"/>
        </w:rPr>
      </w:pPr>
      <w:r w:rsidRPr="00D9674F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 xml:space="preserve">approving this </w:t>
      </w:r>
      <w:proofErr w:type="gramStart"/>
      <w:r>
        <w:rPr>
          <w:rFonts w:ascii="Arial" w:hAnsi="Arial" w:cs="Arial"/>
          <w:sz w:val="22"/>
          <w:szCs w:val="22"/>
        </w:rPr>
        <w:t>access</w:t>
      </w:r>
      <w:proofErr w:type="gramEnd"/>
      <w:r>
        <w:rPr>
          <w:rFonts w:ascii="Arial" w:hAnsi="Arial" w:cs="Arial"/>
          <w:sz w:val="22"/>
          <w:szCs w:val="22"/>
        </w:rPr>
        <w:t xml:space="preserve"> I am a</w:t>
      </w:r>
      <w:r w:rsidRPr="00D9674F">
        <w:rPr>
          <w:rFonts w:ascii="Arial" w:hAnsi="Arial" w:cs="Arial"/>
          <w:sz w:val="22"/>
          <w:szCs w:val="22"/>
        </w:rPr>
        <w:t>uthorising this individual to have access to view</w:t>
      </w:r>
      <w:r>
        <w:rPr>
          <w:rFonts w:ascii="Arial" w:hAnsi="Arial" w:cs="Arial"/>
          <w:sz w:val="22"/>
          <w:szCs w:val="22"/>
        </w:rPr>
        <w:t xml:space="preserve"> visitor/contingent worker and </w:t>
      </w:r>
      <w:r w:rsidRPr="00D9674F">
        <w:rPr>
          <w:rFonts w:ascii="Arial" w:hAnsi="Arial" w:cs="Arial"/>
          <w:sz w:val="22"/>
          <w:szCs w:val="22"/>
        </w:rPr>
        <w:t xml:space="preserve">employee records </w:t>
      </w:r>
      <w:r>
        <w:rPr>
          <w:rFonts w:ascii="Arial" w:hAnsi="Arial" w:cs="Arial"/>
          <w:sz w:val="22"/>
          <w:szCs w:val="22"/>
        </w:rPr>
        <w:t>and data.</w:t>
      </w:r>
    </w:p>
    <w:p w14:paraId="1D018552" w14:textId="1C7A33B4" w:rsidR="00914F38" w:rsidRDefault="00914F38" w:rsidP="004B7640">
      <w:pPr>
        <w:spacing w:line="240" w:lineRule="atLeast"/>
        <w:rPr>
          <w:rFonts w:ascii="Arial" w:hAnsi="Arial" w:cs="Arial"/>
          <w:sz w:val="22"/>
          <w:szCs w:val="22"/>
        </w:rPr>
      </w:pPr>
      <w:bookmarkStart w:id="4" w:name="_Hlk131515915"/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4300"/>
        <w:gridCol w:w="5387"/>
      </w:tblGrid>
      <w:tr w:rsidR="00C10466" w:rsidRPr="00D9674F" w14:paraId="0A095A6A" w14:textId="77777777" w:rsidTr="008A5F0D">
        <w:trPr>
          <w:cantSplit/>
          <w:trHeight w:val="593"/>
        </w:trPr>
        <w:tc>
          <w:tcPr>
            <w:tcW w:w="803" w:type="dxa"/>
            <w:vAlign w:val="center"/>
          </w:tcPr>
          <w:p w14:paraId="414E5B8D" w14:textId="77777777" w:rsidR="00C10466" w:rsidRPr="00D9674F" w:rsidRDefault="00C10466" w:rsidP="008A5F0D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9674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8587741"/>
            <w:placeholder>
              <w:docPart w:val="1CA3406B3FA14EEDB778940CAB327EB1"/>
            </w:placeholder>
            <w:showingPlcHdr/>
          </w:sdtPr>
          <w:sdtContent>
            <w:tc>
              <w:tcPr>
                <w:tcW w:w="4300" w:type="dxa"/>
                <w:vAlign w:val="center"/>
              </w:tcPr>
              <w:p w14:paraId="761AF707" w14:textId="77777777" w:rsidR="00C10466" w:rsidRPr="00D9674F" w:rsidRDefault="00C10466" w:rsidP="008A5F0D">
                <w:pPr>
                  <w:spacing w:line="240" w:lineRule="atLeast"/>
                  <w:rPr>
                    <w:rFonts w:ascii="Arial" w:hAnsi="Arial" w:cs="Arial"/>
                    <w:sz w:val="22"/>
                    <w:szCs w:val="22"/>
                  </w:rPr>
                </w:pPr>
                <w:r w:rsidRPr="004D5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387" w:type="dxa"/>
            <w:vMerge w:val="restart"/>
          </w:tcPr>
          <w:p w14:paraId="0383BA56" w14:textId="2A369E1C" w:rsidR="00C10466" w:rsidRDefault="00C10466" w:rsidP="008A5F0D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  <w:p w14:paraId="6F903335" w14:textId="77777777" w:rsidR="00C10466" w:rsidRPr="00D9674F" w:rsidRDefault="00000000" w:rsidP="008A5F0D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87085377"/>
                <w:placeholder>
                  <w:docPart w:val="DD20F63C8D67452BB1B9E30D471AC654"/>
                </w:placeholder>
                <w:showingPlcHdr/>
              </w:sdtPr>
              <w:sdtContent>
                <w:r w:rsidR="00C10466" w:rsidRPr="004D5D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10466" w:rsidRPr="00D9674F" w14:paraId="074DFEA9" w14:textId="77777777" w:rsidTr="008A5F0D">
        <w:trPr>
          <w:cantSplit/>
          <w:trHeight w:val="616"/>
        </w:trPr>
        <w:tc>
          <w:tcPr>
            <w:tcW w:w="803" w:type="dxa"/>
            <w:vAlign w:val="center"/>
          </w:tcPr>
          <w:p w14:paraId="23DE4630" w14:textId="77777777" w:rsidR="00C10466" w:rsidRPr="00D9674F" w:rsidRDefault="00C10466" w:rsidP="008A5F0D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9674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13097151"/>
            <w:placeholder>
              <w:docPart w:val="0DD4F86B7463419196440E98887860B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300" w:type="dxa"/>
                <w:vAlign w:val="center"/>
              </w:tcPr>
              <w:p w14:paraId="21376353" w14:textId="77777777" w:rsidR="00C10466" w:rsidRPr="00D9674F" w:rsidRDefault="00C10466" w:rsidP="008A5F0D">
                <w:pPr>
                  <w:spacing w:line="240" w:lineRule="atLeast"/>
                  <w:rPr>
                    <w:rFonts w:ascii="Arial" w:hAnsi="Arial" w:cs="Arial"/>
                    <w:sz w:val="22"/>
                    <w:szCs w:val="22"/>
                  </w:rPr>
                </w:pPr>
                <w:r w:rsidRPr="006E50B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5387" w:type="dxa"/>
            <w:vMerge/>
          </w:tcPr>
          <w:p w14:paraId="64EA305B" w14:textId="77777777" w:rsidR="00C10466" w:rsidRPr="00D9674F" w:rsidRDefault="00C10466" w:rsidP="008A5F0D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2F4693" w14:textId="02D8E02E" w:rsidR="00C10466" w:rsidRDefault="00C10466" w:rsidP="00C10466"/>
    <w:bookmarkEnd w:id="4"/>
    <w:p w14:paraId="551CFD0E" w14:textId="77777777" w:rsidR="003551D1" w:rsidRPr="00AA05F4" w:rsidRDefault="003551D1" w:rsidP="00C10466"/>
    <w:p w14:paraId="4590A39F" w14:textId="558C581C" w:rsidR="0045269F" w:rsidRDefault="0045269F" w:rsidP="0045269F">
      <w:pPr>
        <w:rPr>
          <w:rFonts w:ascii="Arial" w:hAnsi="Arial" w:cs="Arial"/>
          <w:sz w:val="22"/>
          <w:szCs w:val="22"/>
        </w:rPr>
      </w:pPr>
      <w:r w:rsidRPr="00EA7A8F">
        <w:rPr>
          <w:rFonts w:ascii="Arial" w:hAnsi="Arial" w:cs="Arial"/>
          <w:sz w:val="22"/>
          <w:szCs w:val="22"/>
        </w:rPr>
        <w:t xml:space="preserve">Please email completed forms to the </w:t>
      </w:r>
      <w:r w:rsidRPr="00EA7A8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HR Systems and Business team at </w:t>
      </w:r>
      <w:hyperlink r:id="rId12" w:history="1">
        <w:r w:rsidRPr="00F77B62">
          <w:rPr>
            <w:rStyle w:val="Hyperlink"/>
            <w:rFonts w:ascii="Arial" w:hAnsi="Arial" w:cs="Arial"/>
            <w:sz w:val="22"/>
            <w:szCs w:val="22"/>
          </w:rPr>
          <w:t>process@ucl.ac.uk</w:t>
        </w:r>
      </w:hyperlink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ensure that the signatory is copied </w:t>
      </w:r>
      <w:proofErr w:type="gramStart"/>
      <w:r>
        <w:rPr>
          <w:rFonts w:ascii="Arial" w:hAnsi="Arial" w:cs="Arial"/>
          <w:sz w:val="22"/>
          <w:szCs w:val="22"/>
        </w:rPr>
        <w:t>in to</w:t>
      </w:r>
      <w:proofErr w:type="gramEnd"/>
      <w:r>
        <w:rPr>
          <w:rFonts w:ascii="Arial" w:hAnsi="Arial" w:cs="Arial"/>
          <w:sz w:val="22"/>
          <w:szCs w:val="22"/>
        </w:rPr>
        <w:t xml:space="preserve"> the email to save any additional check</w:t>
      </w:r>
      <w:r w:rsidR="007E672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and reduce the time to process this request.</w:t>
      </w:r>
    </w:p>
    <w:p w14:paraId="58E1E98B" w14:textId="5424F2B4" w:rsidR="00232F1E" w:rsidRDefault="00232F1E" w:rsidP="0045269F">
      <w:pPr>
        <w:rPr>
          <w:rFonts w:ascii="Arial" w:hAnsi="Arial" w:cs="Arial"/>
          <w:sz w:val="22"/>
          <w:szCs w:val="22"/>
        </w:rPr>
      </w:pPr>
    </w:p>
    <w:p w14:paraId="287FD476" w14:textId="77777777" w:rsidR="003551D1" w:rsidRPr="0045269F" w:rsidRDefault="003551D1" w:rsidP="0045269F">
      <w:pPr>
        <w:rPr>
          <w:rFonts w:ascii="Arial" w:hAnsi="Arial" w:cs="Arial"/>
          <w:sz w:val="22"/>
          <w:szCs w:val="22"/>
        </w:rPr>
      </w:pPr>
    </w:p>
    <w:p w14:paraId="6DC97114" w14:textId="77777777" w:rsidR="00B90657" w:rsidRDefault="00B90657" w:rsidP="004B7640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4DB53" wp14:editId="565F0858">
                <wp:simplePos x="0" y="0"/>
                <wp:positionH relativeFrom="column">
                  <wp:posOffset>19685</wp:posOffset>
                </wp:positionH>
                <wp:positionV relativeFrom="paragraph">
                  <wp:posOffset>81280</wp:posOffset>
                </wp:positionV>
                <wp:extent cx="6648450" cy="6350"/>
                <wp:effectExtent l="0" t="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95FC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6.4pt" to="525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" strokecolor="black [3213]" strokeweight="1pt">
                <v:stroke joinstyle="miter"/>
              </v:line>
            </w:pict>
          </mc:Fallback>
        </mc:AlternateContent>
      </w:r>
    </w:p>
    <w:p w14:paraId="2B2F47D4" w14:textId="77777777" w:rsidR="00386849" w:rsidRDefault="00386849" w:rsidP="004B7640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64040892" w14:textId="1BE7EB01" w:rsidR="00AA05F4" w:rsidRDefault="008A6408" w:rsidP="004B7640">
      <w:pPr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bookmarkStart w:id="5" w:name="_Hlk131515862"/>
      <w:r w:rsidR="00FB465C">
        <w:rPr>
          <w:rFonts w:ascii="Arial" w:hAnsi="Arial" w:cs="Arial"/>
          <w:b/>
          <w:sz w:val="22"/>
          <w:szCs w:val="22"/>
        </w:rPr>
        <w:t xml:space="preserve">HR </w:t>
      </w:r>
      <w:r w:rsidR="00AA05F4" w:rsidRPr="00D9674F">
        <w:rPr>
          <w:rFonts w:ascii="Arial" w:hAnsi="Arial" w:cs="Arial"/>
          <w:b/>
          <w:sz w:val="22"/>
          <w:szCs w:val="22"/>
        </w:rPr>
        <w:t>S</w:t>
      </w:r>
      <w:r w:rsidR="0075202B">
        <w:rPr>
          <w:rFonts w:ascii="Arial" w:hAnsi="Arial" w:cs="Arial"/>
          <w:b/>
          <w:sz w:val="22"/>
          <w:szCs w:val="22"/>
        </w:rPr>
        <w:t>ystem and Business Proces</w:t>
      </w:r>
      <w:r w:rsidR="00FB465C">
        <w:rPr>
          <w:rFonts w:ascii="Arial" w:hAnsi="Arial" w:cs="Arial"/>
          <w:b/>
          <w:sz w:val="22"/>
          <w:szCs w:val="22"/>
        </w:rPr>
        <w:t>s</w:t>
      </w:r>
      <w:r w:rsidR="0075202B">
        <w:rPr>
          <w:rFonts w:ascii="Arial" w:hAnsi="Arial" w:cs="Arial"/>
          <w:b/>
          <w:sz w:val="22"/>
          <w:szCs w:val="22"/>
        </w:rPr>
        <w:t xml:space="preserve"> </w:t>
      </w:r>
      <w:r w:rsidR="00AA05F4" w:rsidRPr="00D9674F">
        <w:rPr>
          <w:rFonts w:ascii="Arial" w:hAnsi="Arial" w:cs="Arial"/>
          <w:b/>
          <w:sz w:val="22"/>
          <w:szCs w:val="22"/>
        </w:rPr>
        <w:t xml:space="preserve">Team use </w:t>
      </w:r>
      <w:proofErr w:type="gramStart"/>
      <w:r w:rsidR="00AA05F4" w:rsidRPr="00D9674F">
        <w:rPr>
          <w:rFonts w:ascii="Arial" w:hAnsi="Arial" w:cs="Arial"/>
          <w:b/>
          <w:sz w:val="22"/>
          <w:szCs w:val="22"/>
        </w:rPr>
        <w:t>only</w:t>
      </w:r>
      <w:proofErr w:type="gramEnd"/>
    </w:p>
    <w:p w14:paraId="261A583A" w14:textId="77777777" w:rsidR="00792DB1" w:rsidRPr="00D9674F" w:rsidRDefault="00792DB1" w:rsidP="00792DB1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4300"/>
        <w:gridCol w:w="5387"/>
      </w:tblGrid>
      <w:tr w:rsidR="00792DB1" w:rsidRPr="00D9674F" w14:paraId="71C52D98" w14:textId="77777777" w:rsidTr="00CD1783">
        <w:trPr>
          <w:cantSplit/>
          <w:trHeight w:val="593"/>
        </w:trPr>
        <w:tc>
          <w:tcPr>
            <w:tcW w:w="803" w:type="dxa"/>
            <w:vAlign w:val="center"/>
          </w:tcPr>
          <w:p w14:paraId="5BB763AA" w14:textId="77777777" w:rsidR="00792DB1" w:rsidRPr="00D9674F" w:rsidRDefault="00792DB1" w:rsidP="00CD178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9674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64817034"/>
            <w:placeholder>
              <w:docPart w:val="0D57C61B205B441EB3C539A9B1FD692A"/>
            </w:placeholder>
            <w:showingPlcHdr/>
          </w:sdtPr>
          <w:sdtContent>
            <w:tc>
              <w:tcPr>
                <w:tcW w:w="4300" w:type="dxa"/>
                <w:vAlign w:val="center"/>
              </w:tcPr>
              <w:p w14:paraId="25774C3F" w14:textId="396BC562" w:rsidR="00792DB1" w:rsidRPr="00D9674F" w:rsidRDefault="00E41C3E" w:rsidP="00CD1783">
                <w:pPr>
                  <w:spacing w:line="240" w:lineRule="atLeast"/>
                  <w:rPr>
                    <w:rFonts w:ascii="Arial" w:hAnsi="Arial" w:cs="Arial"/>
                    <w:sz w:val="22"/>
                    <w:szCs w:val="22"/>
                  </w:rPr>
                </w:pPr>
                <w:r w:rsidRPr="004D5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387" w:type="dxa"/>
            <w:vMerge w:val="restart"/>
          </w:tcPr>
          <w:p w14:paraId="0DF2A3E6" w14:textId="77777777" w:rsidR="00E41C3E" w:rsidRDefault="00E41C3E" w:rsidP="00E41C3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Comments</w:t>
            </w:r>
          </w:p>
          <w:p w14:paraId="6CB4DE68" w14:textId="30867A15" w:rsidR="00792DB1" w:rsidRPr="00D9674F" w:rsidRDefault="00000000" w:rsidP="00E41C3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75228066"/>
                <w:placeholder>
                  <w:docPart w:val="B79381F18336422B98B101B56BDC8226"/>
                </w:placeholder>
                <w:showingPlcHdr/>
              </w:sdtPr>
              <w:sdtContent>
                <w:r w:rsidR="00E41C3E" w:rsidRPr="004D5D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92DB1" w:rsidRPr="00D9674F" w14:paraId="73EDDEAD" w14:textId="77777777" w:rsidTr="00CD1783">
        <w:trPr>
          <w:cantSplit/>
          <w:trHeight w:val="616"/>
        </w:trPr>
        <w:tc>
          <w:tcPr>
            <w:tcW w:w="803" w:type="dxa"/>
            <w:vAlign w:val="center"/>
          </w:tcPr>
          <w:p w14:paraId="34731D20" w14:textId="77777777" w:rsidR="00792DB1" w:rsidRPr="00D9674F" w:rsidRDefault="00792DB1" w:rsidP="00CD178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9674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4346038"/>
            <w:placeholder>
              <w:docPart w:val="63684CD5D2F04C7C9045AA7C6F8779C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300" w:type="dxa"/>
                <w:vAlign w:val="center"/>
              </w:tcPr>
              <w:p w14:paraId="3F3126AC" w14:textId="77777777" w:rsidR="00792DB1" w:rsidRPr="00D9674F" w:rsidRDefault="00792DB1" w:rsidP="00CD1783">
                <w:pPr>
                  <w:spacing w:line="240" w:lineRule="atLeast"/>
                  <w:rPr>
                    <w:rFonts w:ascii="Arial" w:hAnsi="Arial" w:cs="Arial"/>
                    <w:sz w:val="22"/>
                    <w:szCs w:val="22"/>
                  </w:rPr>
                </w:pPr>
                <w:r w:rsidRPr="006E50B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5387" w:type="dxa"/>
            <w:vMerge/>
          </w:tcPr>
          <w:p w14:paraId="5BA56A5A" w14:textId="77777777" w:rsidR="00792DB1" w:rsidRPr="00D9674F" w:rsidRDefault="00792DB1" w:rsidP="00CD178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5"/>
    </w:tbl>
    <w:p w14:paraId="31AEE055" w14:textId="6AEFE3B1" w:rsidR="00DC6952" w:rsidRPr="00AA05F4" w:rsidRDefault="00DC6952" w:rsidP="00792DB1"/>
    <w:sectPr w:rsidR="00DC6952" w:rsidRPr="00AA05F4" w:rsidSect="000A7B9B">
      <w:headerReference w:type="default" r:id="rId13"/>
      <w:footerReference w:type="default" r:id="rId14"/>
      <w:pgSz w:w="11899" w:h="16838"/>
      <w:pgMar w:top="426" w:right="842" w:bottom="851" w:left="709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7B348" w14:textId="77777777" w:rsidR="00994AF0" w:rsidRDefault="00994AF0">
      <w:r>
        <w:separator/>
      </w:r>
    </w:p>
  </w:endnote>
  <w:endnote w:type="continuationSeparator" w:id="0">
    <w:p w14:paraId="0C74022E" w14:textId="77777777" w:rsidR="00994AF0" w:rsidRDefault="0099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55D2" w14:textId="77777777" w:rsidR="00B7755F" w:rsidRDefault="00B7755F" w:rsidP="00B7755F">
    <w:pPr>
      <w:pStyle w:val="Footer"/>
      <w:jc w:val="center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857E1F">
      <w:rPr>
        <w:b/>
        <w:bCs/>
        <w:noProof/>
      </w:rPr>
      <w:t>3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857E1F">
      <w:rPr>
        <w:b/>
        <w:bCs/>
        <w:noProof/>
      </w:rPr>
      <w:t>3</w:t>
    </w:r>
    <w:r>
      <w:rPr>
        <w:b/>
        <w:bCs/>
        <w:sz w:val="24"/>
      </w:rPr>
      <w:fldChar w:fldCharType="end"/>
    </w:r>
  </w:p>
  <w:p w14:paraId="7C501DEC" w14:textId="77777777" w:rsidR="00B7755F" w:rsidRDefault="00B77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4BDA" w14:textId="77777777" w:rsidR="00994AF0" w:rsidRDefault="00994AF0">
      <w:r>
        <w:separator/>
      </w:r>
    </w:p>
  </w:footnote>
  <w:footnote w:type="continuationSeparator" w:id="0">
    <w:p w14:paraId="548CF638" w14:textId="77777777" w:rsidR="00994AF0" w:rsidRDefault="00994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AAD3" w14:textId="77777777" w:rsidR="00E14F4A" w:rsidRDefault="001A00D3" w:rsidP="00DC239B">
    <w:pPr>
      <w:pStyle w:val="Header"/>
      <w:ind w:left="-709" w:righ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8939BB" wp14:editId="0978A81C">
              <wp:simplePos x="0" y="0"/>
              <wp:positionH relativeFrom="column">
                <wp:posOffset>-53975</wp:posOffset>
              </wp:positionH>
              <wp:positionV relativeFrom="paragraph">
                <wp:posOffset>255270</wp:posOffset>
              </wp:positionV>
              <wp:extent cx="5372100" cy="342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72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22411AC" w14:textId="6E2F5F7D" w:rsidR="00C31F08" w:rsidRPr="00C31F08" w:rsidRDefault="00C31F08" w:rsidP="00C31F08">
                          <w:pP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</w:pPr>
                          <w:r w:rsidRPr="00C31F08"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939B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25pt;margin-top:20.1pt;width:42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" filled="f" stroked="f">
              <v:textbox>
                <w:txbxContent>
                  <w:p w14:paraId="622411AC" w14:textId="6E2F5F7D" w:rsidR="00C31F08" w:rsidRPr="00C31F08" w:rsidRDefault="00C31F08" w:rsidP="00C31F08">
                    <w:pPr>
                      <w:rPr>
                        <w:rFonts w:ascii="Arial" w:hAnsi="Arial"/>
                        <w:b/>
                        <w:color w:val="FFFFFF"/>
                        <w:sz w:val="20"/>
                      </w:rPr>
                    </w:pPr>
                    <w:r w:rsidRPr="00C31F08"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Pr="00E14F4A">
      <w:rPr>
        <w:rFonts w:ascii="Calibri" w:eastAsia="Calibri" w:hAnsi="Calibri"/>
        <w:noProof/>
        <w:sz w:val="22"/>
        <w:szCs w:val="22"/>
        <w:lang w:eastAsia="en-GB"/>
      </w:rPr>
      <w:drawing>
        <wp:inline distT="0" distB="0" distL="0" distR="0" wp14:anchorId="74D5E04F" wp14:editId="4C0B21FF">
          <wp:extent cx="7543800" cy="1441450"/>
          <wp:effectExtent l="0" t="0" r="0" b="0"/>
          <wp:docPr id="1" name="Picture 1" descr="../a4_portrait_eps_coated/BlueCeleste635CP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a4_portrait_eps_coated/BlueCeleste635CPportra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395744" w14:textId="77777777" w:rsidR="002B390F" w:rsidRDefault="002B39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6CCA"/>
    <w:multiLevelType w:val="hybridMultilevel"/>
    <w:tmpl w:val="0FDE26F6"/>
    <w:lvl w:ilvl="0" w:tplc="08090001">
      <w:start w:val="1"/>
      <w:numFmt w:val="bullet"/>
      <w:lvlText w:val=""/>
      <w:lvlJc w:val="left"/>
      <w:pPr>
        <w:tabs>
          <w:tab w:val="num" w:pos="3839"/>
        </w:tabs>
        <w:ind w:left="383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1" w15:restartNumberingAfterBreak="0">
    <w:nsid w:val="0C4430DB"/>
    <w:multiLevelType w:val="hybridMultilevel"/>
    <w:tmpl w:val="7EC253DE"/>
    <w:lvl w:ilvl="0" w:tplc="72849C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066413"/>
    <w:multiLevelType w:val="hybridMultilevel"/>
    <w:tmpl w:val="407053F6"/>
    <w:lvl w:ilvl="0" w:tplc="0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82BF2"/>
    <w:multiLevelType w:val="hybridMultilevel"/>
    <w:tmpl w:val="67BE3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12808"/>
    <w:multiLevelType w:val="hybridMultilevel"/>
    <w:tmpl w:val="CCC67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6A4F68"/>
    <w:multiLevelType w:val="hybridMultilevel"/>
    <w:tmpl w:val="36AA7D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524350"/>
    <w:multiLevelType w:val="hybridMultilevel"/>
    <w:tmpl w:val="29F638EC"/>
    <w:lvl w:ilvl="0" w:tplc="EE84F3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B34FAF"/>
    <w:multiLevelType w:val="hybridMultilevel"/>
    <w:tmpl w:val="0CF46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175C8D"/>
    <w:multiLevelType w:val="hybridMultilevel"/>
    <w:tmpl w:val="B8A62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C0E6E"/>
    <w:multiLevelType w:val="hybridMultilevel"/>
    <w:tmpl w:val="795667E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D043DC6"/>
    <w:multiLevelType w:val="hybridMultilevel"/>
    <w:tmpl w:val="14208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E7D44"/>
    <w:multiLevelType w:val="hybridMultilevel"/>
    <w:tmpl w:val="EB6E6410"/>
    <w:lvl w:ilvl="0" w:tplc="BDE2130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7864723"/>
    <w:multiLevelType w:val="hybridMultilevel"/>
    <w:tmpl w:val="B91CF2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072D8F"/>
    <w:multiLevelType w:val="hybridMultilevel"/>
    <w:tmpl w:val="BDC024FC"/>
    <w:lvl w:ilvl="0" w:tplc="08090017">
      <w:start w:val="1"/>
      <w:numFmt w:val="lowerLetter"/>
      <w:lvlText w:val="%1)"/>
      <w:lvlJc w:val="left"/>
      <w:pPr>
        <w:ind w:left="39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75EB7859"/>
    <w:multiLevelType w:val="hybridMultilevel"/>
    <w:tmpl w:val="94F4D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26864"/>
    <w:multiLevelType w:val="hybridMultilevel"/>
    <w:tmpl w:val="BDC024F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8057042">
    <w:abstractNumId w:val="11"/>
  </w:num>
  <w:num w:numId="2" w16cid:durableId="1102257930">
    <w:abstractNumId w:val="3"/>
  </w:num>
  <w:num w:numId="3" w16cid:durableId="983778824">
    <w:abstractNumId w:val="1"/>
  </w:num>
  <w:num w:numId="4" w16cid:durableId="337854098">
    <w:abstractNumId w:val="15"/>
  </w:num>
  <w:num w:numId="5" w16cid:durableId="1438982490">
    <w:abstractNumId w:val="0"/>
  </w:num>
  <w:num w:numId="6" w16cid:durableId="1198079138">
    <w:abstractNumId w:val="10"/>
  </w:num>
  <w:num w:numId="7" w16cid:durableId="1236548318">
    <w:abstractNumId w:val="8"/>
  </w:num>
  <w:num w:numId="8" w16cid:durableId="491265192">
    <w:abstractNumId w:val="9"/>
  </w:num>
  <w:num w:numId="9" w16cid:durableId="29229437">
    <w:abstractNumId w:val="12"/>
  </w:num>
  <w:num w:numId="10" w16cid:durableId="460464705">
    <w:abstractNumId w:val="4"/>
  </w:num>
  <w:num w:numId="11" w16cid:durableId="1043673790">
    <w:abstractNumId w:val="6"/>
  </w:num>
  <w:num w:numId="12" w16cid:durableId="1749837838">
    <w:abstractNumId w:val="2"/>
  </w:num>
  <w:num w:numId="13" w16cid:durableId="2024819231">
    <w:abstractNumId w:val="13"/>
  </w:num>
  <w:num w:numId="14" w16cid:durableId="1350060037">
    <w:abstractNumId w:val="5"/>
  </w:num>
  <w:num w:numId="15" w16cid:durableId="165941686">
    <w:abstractNumId w:val="14"/>
  </w:num>
  <w:num w:numId="16" w16cid:durableId="2516671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HQ7jHMNKXtUZiSaVTGz1UmSgxB+R7gQI2dVvNgaecV6kRMeBoMKhhWxRQIuUSbY1qzezLqJlKq8w9MBPz/Rqg==" w:salt="5bAWXSLcC0bV0f2iFYAGY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99"/>
    <w:rsid w:val="00010590"/>
    <w:rsid w:val="00016FED"/>
    <w:rsid w:val="000257C6"/>
    <w:rsid w:val="00036BEC"/>
    <w:rsid w:val="00040969"/>
    <w:rsid w:val="00065FE4"/>
    <w:rsid w:val="00066A1E"/>
    <w:rsid w:val="00071ABA"/>
    <w:rsid w:val="00085BD1"/>
    <w:rsid w:val="000922C5"/>
    <w:rsid w:val="000966B0"/>
    <w:rsid w:val="000975EC"/>
    <w:rsid w:val="000A7B9B"/>
    <w:rsid w:val="000C292C"/>
    <w:rsid w:val="000E45DA"/>
    <w:rsid w:val="000E5316"/>
    <w:rsid w:val="000E71D9"/>
    <w:rsid w:val="001427DF"/>
    <w:rsid w:val="00143BF1"/>
    <w:rsid w:val="001449F3"/>
    <w:rsid w:val="00145922"/>
    <w:rsid w:val="001465DB"/>
    <w:rsid w:val="001602D1"/>
    <w:rsid w:val="001611D0"/>
    <w:rsid w:val="00163355"/>
    <w:rsid w:val="0016406A"/>
    <w:rsid w:val="001A0075"/>
    <w:rsid w:val="001A00D3"/>
    <w:rsid w:val="001A3054"/>
    <w:rsid w:val="001B660E"/>
    <w:rsid w:val="001D37AE"/>
    <w:rsid w:val="001E2C58"/>
    <w:rsid w:val="001E73BA"/>
    <w:rsid w:val="001F6C7B"/>
    <w:rsid w:val="0021390A"/>
    <w:rsid w:val="00232F1E"/>
    <w:rsid w:val="0023553F"/>
    <w:rsid w:val="00236907"/>
    <w:rsid w:val="00253156"/>
    <w:rsid w:val="002619AE"/>
    <w:rsid w:val="00273E75"/>
    <w:rsid w:val="00277F26"/>
    <w:rsid w:val="002843F2"/>
    <w:rsid w:val="00290E77"/>
    <w:rsid w:val="002A091D"/>
    <w:rsid w:val="002B390F"/>
    <w:rsid w:val="002C6848"/>
    <w:rsid w:val="003024DD"/>
    <w:rsid w:val="003037B6"/>
    <w:rsid w:val="0031748A"/>
    <w:rsid w:val="00320EAB"/>
    <w:rsid w:val="00330727"/>
    <w:rsid w:val="00333747"/>
    <w:rsid w:val="00334C03"/>
    <w:rsid w:val="00335A6B"/>
    <w:rsid w:val="00343EE2"/>
    <w:rsid w:val="003474A9"/>
    <w:rsid w:val="003551D1"/>
    <w:rsid w:val="00356672"/>
    <w:rsid w:val="00362AC9"/>
    <w:rsid w:val="00363221"/>
    <w:rsid w:val="003667C2"/>
    <w:rsid w:val="00381B09"/>
    <w:rsid w:val="00382918"/>
    <w:rsid w:val="00386849"/>
    <w:rsid w:val="00396C53"/>
    <w:rsid w:val="003A042D"/>
    <w:rsid w:val="003B4F74"/>
    <w:rsid w:val="003B6DEE"/>
    <w:rsid w:val="003E3B28"/>
    <w:rsid w:val="003F1A45"/>
    <w:rsid w:val="00401A24"/>
    <w:rsid w:val="00410BCE"/>
    <w:rsid w:val="00411A97"/>
    <w:rsid w:val="0042147D"/>
    <w:rsid w:val="004236B8"/>
    <w:rsid w:val="004250D3"/>
    <w:rsid w:val="0044028C"/>
    <w:rsid w:val="004448FA"/>
    <w:rsid w:val="0045269F"/>
    <w:rsid w:val="00460DD5"/>
    <w:rsid w:val="00461D1D"/>
    <w:rsid w:val="00473B18"/>
    <w:rsid w:val="00477C16"/>
    <w:rsid w:val="00487AFE"/>
    <w:rsid w:val="004A1455"/>
    <w:rsid w:val="004B2711"/>
    <w:rsid w:val="004B7640"/>
    <w:rsid w:val="004C2420"/>
    <w:rsid w:val="004C4B49"/>
    <w:rsid w:val="004E41FD"/>
    <w:rsid w:val="004F2550"/>
    <w:rsid w:val="004F50C6"/>
    <w:rsid w:val="00510D17"/>
    <w:rsid w:val="00524DCF"/>
    <w:rsid w:val="0054397F"/>
    <w:rsid w:val="00557BEA"/>
    <w:rsid w:val="00570128"/>
    <w:rsid w:val="00571D53"/>
    <w:rsid w:val="0057421D"/>
    <w:rsid w:val="00593C97"/>
    <w:rsid w:val="0059681F"/>
    <w:rsid w:val="00597D7E"/>
    <w:rsid w:val="005A4AC9"/>
    <w:rsid w:val="005B487D"/>
    <w:rsid w:val="005C27D1"/>
    <w:rsid w:val="005D544C"/>
    <w:rsid w:val="005D6A5D"/>
    <w:rsid w:val="005D7E71"/>
    <w:rsid w:val="005E17F1"/>
    <w:rsid w:val="00622A29"/>
    <w:rsid w:val="006234F9"/>
    <w:rsid w:val="00645D7E"/>
    <w:rsid w:val="00650A60"/>
    <w:rsid w:val="0065677F"/>
    <w:rsid w:val="00656A29"/>
    <w:rsid w:val="00694530"/>
    <w:rsid w:val="00697179"/>
    <w:rsid w:val="006B0A8E"/>
    <w:rsid w:val="006B68B5"/>
    <w:rsid w:val="006C46EF"/>
    <w:rsid w:val="006C5DF3"/>
    <w:rsid w:val="006D7133"/>
    <w:rsid w:val="006E1435"/>
    <w:rsid w:val="006E7E05"/>
    <w:rsid w:val="006F027E"/>
    <w:rsid w:val="00701684"/>
    <w:rsid w:val="00704D9B"/>
    <w:rsid w:val="0070504E"/>
    <w:rsid w:val="0071594C"/>
    <w:rsid w:val="00725281"/>
    <w:rsid w:val="0074772F"/>
    <w:rsid w:val="0075202B"/>
    <w:rsid w:val="007520F3"/>
    <w:rsid w:val="00756259"/>
    <w:rsid w:val="007571EE"/>
    <w:rsid w:val="00766171"/>
    <w:rsid w:val="007807AE"/>
    <w:rsid w:val="00782440"/>
    <w:rsid w:val="00785687"/>
    <w:rsid w:val="0079270F"/>
    <w:rsid w:val="00792DB1"/>
    <w:rsid w:val="007969E4"/>
    <w:rsid w:val="007A057C"/>
    <w:rsid w:val="007C1EFF"/>
    <w:rsid w:val="007C47ED"/>
    <w:rsid w:val="007D21C8"/>
    <w:rsid w:val="007E672F"/>
    <w:rsid w:val="008123F9"/>
    <w:rsid w:val="00821526"/>
    <w:rsid w:val="008308EC"/>
    <w:rsid w:val="008345AE"/>
    <w:rsid w:val="00836B2B"/>
    <w:rsid w:val="00857E1F"/>
    <w:rsid w:val="00862D78"/>
    <w:rsid w:val="00873C2F"/>
    <w:rsid w:val="00875F9F"/>
    <w:rsid w:val="0087604E"/>
    <w:rsid w:val="008764AA"/>
    <w:rsid w:val="00885D35"/>
    <w:rsid w:val="008949D5"/>
    <w:rsid w:val="00894FDD"/>
    <w:rsid w:val="008A3940"/>
    <w:rsid w:val="008A6408"/>
    <w:rsid w:val="008E764F"/>
    <w:rsid w:val="008F0EA3"/>
    <w:rsid w:val="008F3A5C"/>
    <w:rsid w:val="008F4E35"/>
    <w:rsid w:val="00900E58"/>
    <w:rsid w:val="00914F38"/>
    <w:rsid w:val="009203AB"/>
    <w:rsid w:val="00921E45"/>
    <w:rsid w:val="009355ED"/>
    <w:rsid w:val="0093740D"/>
    <w:rsid w:val="009411CB"/>
    <w:rsid w:val="00971FC9"/>
    <w:rsid w:val="009770B8"/>
    <w:rsid w:val="00980576"/>
    <w:rsid w:val="00994AF0"/>
    <w:rsid w:val="009B69A9"/>
    <w:rsid w:val="009B7A54"/>
    <w:rsid w:val="009D51B0"/>
    <w:rsid w:val="009E648F"/>
    <w:rsid w:val="009F0442"/>
    <w:rsid w:val="009F3124"/>
    <w:rsid w:val="009F6B56"/>
    <w:rsid w:val="009F76DE"/>
    <w:rsid w:val="00A00693"/>
    <w:rsid w:val="00A125EA"/>
    <w:rsid w:val="00A175CB"/>
    <w:rsid w:val="00A22757"/>
    <w:rsid w:val="00A720A9"/>
    <w:rsid w:val="00A74983"/>
    <w:rsid w:val="00A815EB"/>
    <w:rsid w:val="00A944E2"/>
    <w:rsid w:val="00A971D1"/>
    <w:rsid w:val="00A97CD3"/>
    <w:rsid w:val="00AA05F4"/>
    <w:rsid w:val="00AA2FC6"/>
    <w:rsid w:val="00AA6AAB"/>
    <w:rsid w:val="00AB6CBA"/>
    <w:rsid w:val="00AB759C"/>
    <w:rsid w:val="00AC2947"/>
    <w:rsid w:val="00AD0172"/>
    <w:rsid w:val="00AE37A4"/>
    <w:rsid w:val="00AE6E5C"/>
    <w:rsid w:val="00AF256E"/>
    <w:rsid w:val="00B16DE3"/>
    <w:rsid w:val="00B25ADC"/>
    <w:rsid w:val="00B266E5"/>
    <w:rsid w:val="00B267F0"/>
    <w:rsid w:val="00B26A5D"/>
    <w:rsid w:val="00B35758"/>
    <w:rsid w:val="00B36156"/>
    <w:rsid w:val="00B643BF"/>
    <w:rsid w:val="00B7755F"/>
    <w:rsid w:val="00B86418"/>
    <w:rsid w:val="00B90657"/>
    <w:rsid w:val="00BC6C69"/>
    <w:rsid w:val="00BD3F1C"/>
    <w:rsid w:val="00BE47DC"/>
    <w:rsid w:val="00BE5028"/>
    <w:rsid w:val="00BF5DE3"/>
    <w:rsid w:val="00C0093B"/>
    <w:rsid w:val="00C10466"/>
    <w:rsid w:val="00C23DC8"/>
    <w:rsid w:val="00C31F08"/>
    <w:rsid w:val="00C326EA"/>
    <w:rsid w:val="00C54935"/>
    <w:rsid w:val="00C549F0"/>
    <w:rsid w:val="00C84B19"/>
    <w:rsid w:val="00CA3977"/>
    <w:rsid w:val="00CA4394"/>
    <w:rsid w:val="00CA60BE"/>
    <w:rsid w:val="00CA772E"/>
    <w:rsid w:val="00CE33CA"/>
    <w:rsid w:val="00CF1846"/>
    <w:rsid w:val="00D024DB"/>
    <w:rsid w:val="00D04616"/>
    <w:rsid w:val="00D05DCC"/>
    <w:rsid w:val="00D33DD5"/>
    <w:rsid w:val="00D36AEA"/>
    <w:rsid w:val="00D62045"/>
    <w:rsid w:val="00D72B40"/>
    <w:rsid w:val="00D95089"/>
    <w:rsid w:val="00D9674F"/>
    <w:rsid w:val="00DB144A"/>
    <w:rsid w:val="00DC239B"/>
    <w:rsid w:val="00DC6952"/>
    <w:rsid w:val="00DC720E"/>
    <w:rsid w:val="00DD2267"/>
    <w:rsid w:val="00DD310D"/>
    <w:rsid w:val="00DE7246"/>
    <w:rsid w:val="00E14F4A"/>
    <w:rsid w:val="00E41C3E"/>
    <w:rsid w:val="00E52E98"/>
    <w:rsid w:val="00E575D0"/>
    <w:rsid w:val="00E7024F"/>
    <w:rsid w:val="00E743AB"/>
    <w:rsid w:val="00E75B17"/>
    <w:rsid w:val="00E85C3C"/>
    <w:rsid w:val="00EA15F2"/>
    <w:rsid w:val="00EA7A8F"/>
    <w:rsid w:val="00EA7D83"/>
    <w:rsid w:val="00EB5ED4"/>
    <w:rsid w:val="00ED0AD5"/>
    <w:rsid w:val="00ED3251"/>
    <w:rsid w:val="00ED5532"/>
    <w:rsid w:val="00EF1430"/>
    <w:rsid w:val="00EF70D3"/>
    <w:rsid w:val="00EF74CC"/>
    <w:rsid w:val="00F02F3E"/>
    <w:rsid w:val="00F07AF0"/>
    <w:rsid w:val="00F07C9B"/>
    <w:rsid w:val="00F12D66"/>
    <w:rsid w:val="00F23B56"/>
    <w:rsid w:val="00F36B85"/>
    <w:rsid w:val="00F71199"/>
    <w:rsid w:val="00FB2FFF"/>
    <w:rsid w:val="00FB465C"/>
    <w:rsid w:val="00FB5A78"/>
    <w:rsid w:val="00FB67DB"/>
    <w:rsid w:val="00FC0F5E"/>
    <w:rsid w:val="00FD7E86"/>
    <w:rsid w:val="00FE40AD"/>
    <w:rsid w:val="00FF1AAE"/>
    <w:rsid w:val="00FF2E1E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9E81F7"/>
  <w15:chartTrackingRefBased/>
  <w15:docId w15:val="{85F032B4-BC3E-4C16-B4DF-5C07AABF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80"/>
      <w:ind w:right="567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73C2F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4"/>
      <w:lang w:eastAsia="en-GB"/>
    </w:rPr>
  </w:style>
  <w:style w:type="character" w:styleId="Hyperlink">
    <w:name w:val="Hyperlink"/>
    <w:rsid w:val="00571D53"/>
    <w:rPr>
      <w:color w:val="0000FF"/>
      <w:u w:val="single"/>
    </w:rPr>
  </w:style>
  <w:style w:type="table" w:styleId="TableGrid">
    <w:name w:val="Table Grid"/>
    <w:basedOn w:val="TableNormal"/>
    <w:rsid w:val="00335A6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1A4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B3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B390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4214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147D"/>
    <w:rPr>
      <w:sz w:val="20"/>
    </w:rPr>
  </w:style>
  <w:style w:type="character" w:customStyle="1" w:styleId="CommentTextChar">
    <w:name w:val="Comment Text Char"/>
    <w:link w:val="CommentText"/>
    <w:rsid w:val="0042147D"/>
    <w:rPr>
      <w:lang w:eastAsia="en-US"/>
    </w:rPr>
  </w:style>
  <w:style w:type="paragraph" w:styleId="Revision">
    <w:name w:val="Revision"/>
    <w:hidden/>
    <w:uiPriority w:val="99"/>
    <w:semiHidden/>
    <w:rsid w:val="0042147D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E14F4A"/>
    <w:rPr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759C"/>
    <w:rPr>
      <w:b/>
      <w:bCs/>
    </w:rPr>
  </w:style>
  <w:style w:type="character" w:customStyle="1" w:styleId="CommentSubjectChar">
    <w:name w:val="Comment Subject Char"/>
    <w:link w:val="CommentSubject"/>
    <w:rsid w:val="00AB759C"/>
    <w:rPr>
      <w:b/>
      <w:bCs/>
      <w:lang w:eastAsia="en-US"/>
    </w:rPr>
  </w:style>
  <w:style w:type="character" w:customStyle="1" w:styleId="Heading3Char">
    <w:name w:val="Heading 3 Char"/>
    <w:link w:val="Heading3"/>
    <w:rsid w:val="0079270F"/>
    <w:rPr>
      <w:rFonts w:ascii="Arial" w:hAnsi="Arial"/>
      <w:b/>
      <w:sz w:val="24"/>
      <w:lang w:eastAsia="en-US"/>
    </w:rPr>
  </w:style>
  <w:style w:type="paragraph" w:customStyle="1" w:styleId="Paragraph">
    <w:name w:val="Paragraph"/>
    <w:rsid w:val="0079270F"/>
    <w:pPr>
      <w:widowControl w:val="0"/>
      <w:tabs>
        <w:tab w:val="left" w:pos="1276"/>
      </w:tabs>
      <w:spacing w:line="260" w:lineRule="auto"/>
      <w:ind w:left="850"/>
    </w:pPr>
    <w:rPr>
      <w:rFonts w:ascii="Times New Roman" w:eastAsia="Times New Roman" w:hAnsi="Times New Roman"/>
      <w:lang w:eastAsia="en-US"/>
    </w:rPr>
  </w:style>
  <w:style w:type="character" w:styleId="FollowedHyperlink">
    <w:name w:val="FollowedHyperlink"/>
    <w:rsid w:val="0079270F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AA05F4"/>
    <w:rPr>
      <w:rFonts w:ascii="Arial" w:eastAsia="Times New Roman" w:hAnsi="Arial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1465DB"/>
    <w:rPr>
      <w:color w:val="808080"/>
    </w:rPr>
  </w:style>
  <w:style w:type="paragraph" w:styleId="ListParagraph">
    <w:name w:val="List Paragraph"/>
    <w:basedOn w:val="Normal"/>
    <w:uiPriority w:val="34"/>
    <w:qFormat/>
    <w:rsid w:val="004B7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ess@ucl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cess@ucl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cyosjg\Local%20Settings\Temporary%20Internet%20Files\OLK20\Memo_UCL_addres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1653-F5A7-487B-9B3E-D8309DC84849}"/>
      </w:docPartPr>
      <w:docPartBody>
        <w:p w:rsidR="00B8296F" w:rsidRDefault="00594B48">
          <w:r w:rsidRPr="006E50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3B901D81384C6DBA559DE4FE7FA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A3836-0A41-48B0-AE4F-618F3583D9B7}"/>
      </w:docPartPr>
      <w:docPartBody>
        <w:p w:rsidR="005E2E2E" w:rsidRDefault="00ED249C" w:rsidP="00ED249C">
          <w:pPr>
            <w:pStyle w:val="0E3B901D81384C6DBA559DE4FE7FA049"/>
          </w:pPr>
          <w:r w:rsidRPr="006E50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684CD5D2F04C7C9045AA7C6F877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2C35C-C768-4EBA-A021-925C23EA0946}"/>
      </w:docPartPr>
      <w:docPartBody>
        <w:p w:rsidR="00436107" w:rsidRDefault="007342F0" w:rsidP="007342F0">
          <w:pPr>
            <w:pStyle w:val="63684CD5D2F04C7C9045AA7C6F8779C6"/>
          </w:pPr>
          <w:r w:rsidRPr="006E50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9381F18336422B98B101B56BDC8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32353-45E5-4870-A33C-1C35CFC5FDCB}"/>
      </w:docPartPr>
      <w:docPartBody>
        <w:p w:rsidR="008832D0" w:rsidRDefault="00436107" w:rsidP="00436107">
          <w:pPr>
            <w:pStyle w:val="B79381F18336422B98B101B56BDC8226"/>
          </w:pPr>
          <w:r w:rsidRPr="004D5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7C61B205B441EB3C539A9B1FD6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3BDA3-DA35-43A9-B44B-1E05F095328A}"/>
      </w:docPartPr>
      <w:docPartBody>
        <w:p w:rsidR="008832D0" w:rsidRDefault="00436107" w:rsidP="00436107">
          <w:pPr>
            <w:pStyle w:val="0D57C61B205B441EB3C539A9B1FD692A"/>
          </w:pPr>
          <w:r w:rsidRPr="004D5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459BF05D894A65A17CA7D5B4C5D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373F-9C26-4EC2-BDF0-BAF7DA7EDBDA}"/>
      </w:docPartPr>
      <w:docPartBody>
        <w:p w:rsidR="008832D0" w:rsidRDefault="00436107" w:rsidP="00436107">
          <w:pPr>
            <w:pStyle w:val="06459BF05D894A65A17CA7D5B4C5D70A"/>
          </w:pPr>
          <w:r w:rsidRPr="004D5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849221F90E497088D7038B04917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C6FD7-78B7-4933-B640-10278B655E09}"/>
      </w:docPartPr>
      <w:docPartBody>
        <w:p w:rsidR="008832D0" w:rsidRDefault="00436107" w:rsidP="00436107">
          <w:pPr>
            <w:pStyle w:val="99849221F90E497088D7038B04917C33"/>
          </w:pPr>
          <w:r w:rsidRPr="004D5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C6B9A312A4CCC89EE4746D251F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1F011-D5A1-4AC9-B5E2-7C230EDFB035}"/>
      </w:docPartPr>
      <w:docPartBody>
        <w:p w:rsidR="008832D0" w:rsidRDefault="00436107" w:rsidP="00436107">
          <w:pPr>
            <w:pStyle w:val="1B8C6B9A312A4CCC89EE4746D251F1F8"/>
          </w:pPr>
          <w:r w:rsidRPr="004D5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723D1CE52A450291B8C4AEFA8C4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6470C-5884-419E-85A8-19C7424151F6}"/>
      </w:docPartPr>
      <w:docPartBody>
        <w:p w:rsidR="008832D0" w:rsidRDefault="00436107" w:rsidP="00436107">
          <w:pPr>
            <w:pStyle w:val="8C723D1CE52A450291B8C4AEFA8C4D6D"/>
          </w:pPr>
          <w:r w:rsidRPr="004D5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A3406B3FA14EEDB778940CAB327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F969A-2FE0-4B69-AC2B-BC5E7BC2284B}"/>
      </w:docPartPr>
      <w:docPartBody>
        <w:p w:rsidR="008832D0" w:rsidRDefault="00436107" w:rsidP="00436107">
          <w:pPr>
            <w:pStyle w:val="1CA3406B3FA14EEDB778940CAB327EB1"/>
          </w:pPr>
          <w:r w:rsidRPr="004D5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20F63C8D67452BB1B9E30D471AC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A1758-F411-4624-8A7C-6D23B2771642}"/>
      </w:docPartPr>
      <w:docPartBody>
        <w:p w:rsidR="008832D0" w:rsidRDefault="00436107" w:rsidP="00436107">
          <w:pPr>
            <w:pStyle w:val="DD20F63C8D67452BB1B9E30D471AC654"/>
          </w:pPr>
          <w:r w:rsidRPr="004D5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4F86B7463419196440E9888786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EF0FB-BE36-48BB-932C-E5987AFBA8AB}"/>
      </w:docPartPr>
      <w:docPartBody>
        <w:p w:rsidR="008832D0" w:rsidRDefault="00436107" w:rsidP="00436107">
          <w:pPr>
            <w:pStyle w:val="0DD4F86B7463419196440E98887860B1"/>
          </w:pPr>
          <w:r w:rsidRPr="006E50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F018F351A44554A986F787E1CF4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0558D-01F1-4EF5-B7AE-D9313F3C3E6A}"/>
      </w:docPartPr>
      <w:docPartBody>
        <w:p w:rsidR="00EE141F" w:rsidRDefault="00FF0523" w:rsidP="00FF0523">
          <w:pPr>
            <w:pStyle w:val="36F018F351A44554A986F787E1CF43C8"/>
          </w:pPr>
          <w:r w:rsidRPr="004D5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A47BFEC624A3DBCC4C08A01A62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C305F-E83D-4D4A-8656-9487AED4A0DC}"/>
      </w:docPartPr>
      <w:docPartBody>
        <w:p w:rsidR="00EE141F" w:rsidRDefault="00FF0523" w:rsidP="00FF0523">
          <w:pPr>
            <w:pStyle w:val="C0EA47BFEC624A3DBCC4C08A01A62F60"/>
          </w:pPr>
          <w:r w:rsidRPr="004D5D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B48"/>
    <w:rsid w:val="00436107"/>
    <w:rsid w:val="00594B48"/>
    <w:rsid w:val="005E285E"/>
    <w:rsid w:val="005E2E2E"/>
    <w:rsid w:val="007342F0"/>
    <w:rsid w:val="008832D0"/>
    <w:rsid w:val="009514C5"/>
    <w:rsid w:val="009F1EC3"/>
    <w:rsid w:val="00B8296F"/>
    <w:rsid w:val="00E90114"/>
    <w:rsid w:val="00ED249C"/>
    <w:rsid w:val="00EE141F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523"/>
    <w:rPr>
      <w:color w:val="808080"/>
    </w:rPr>
  </w:style>
  <w:style w:type="paragraph" w:customStyle="1" w:styleId="0E3B901D81384C6DBA559DE4FE7FA049">
    <w:name w:val="0E3B901D81384C6DBA559DE4FE7FA049"/>
    <w:rsid w:val="00ED249C"/>
  </w:style>
  <w:style w:type="paragraph" w:customStyle="1" w:styleId="B79381F18336422B98B101B56BDC8226">
    <w:name w:val="B79381F18336422B98B101B56BDC8226"/>
    <w:rsid w:val="00436107"/>
  </w:style>
  <w:style w:type="paragraph" w:customStyle="1" w:styleId="63684CD5D2F04C7C9045AA7C6F8779C6">
    <w:name w:val="63684CD5D2F04C7C9045AA7C6F8779C6"/>
    <w:rsid w:val="007342F0"/>
  </w:style>
  <w:style w:type="paragraph" w:customStyle="1" w:styleId="0D57C61B205B441EB3C539A9B1FD692A">
    <w:name w:val="0D57C61B205B441EB3C539A9B1FD692A"/>
    <w:rsid w:val="00436107"/>
  </w:style>
  <w:style w:type="paragraph" w:customStyle="1" w:styleId="06459BF05D894A65A17CA7D5B4C5D70A">
    <w:name w:val="06459BF05D894A65A17CA7D5B4C5D70A"/>
    <w:rsid w:val="00436107"/>
  </w:style>
  <w:style w:type="paragraph" w:customStyle="1" w:styleId="99849221F90E497088D7038B04917C33">
    <w:name w:val="99849221F90E497088D7038B04917C33"/>
    <w:rsid w:val="00436107"/>
  </w:style>
  <w:style w:type="paragraph" w:customStyle="1" w:styleId="1B8C6B9A312A4CCC89EE4746D251F1F8">
    <w:name w:val="1B8C6B9A312A4CCC89EE4746D251F1F8"/>
    <w:rsid w:val="00436107"/>
  </w:style>
  <w:style w:type="paragraph" w:customStyle="1" w:styleId="8C723D1CE52A450291B8C4AEFA8C4D6D">
    <w:name w:val="8C723D1CE52A450291B8C4AEFA8C4D6D"/>
    <w:rsid w:val="00436107"/>
  </w:style>
  <w:style w:type="paragraph" w:customStyle="1" w:styleId="1CA3406B3FA14EEDB778940CAB327EB1">
    <w:name w:val="1CA3406B3FA14EEDB778940CAB327EB1"/>
    <w:rsid w:val="00436107"/>
  </w:style>
  <w:style w:type="paragraph" w:customStyle="1" w:styleId="DD20F63C8D67452BB1B9E30D471AC654">
    <w:name w:val="DD20F63C8D67452BB1B9E30D471AC654"/>
    <w:rsid w:val="00436107"/>
  </w:style>
  <w:style w:type="paragraph" w:customStyle="1" w:styleId="0DD4F86B7463419196440E98887860B1">
    <w:name w:val="0DD4F86B7463419196440E98887860B1"/>
    <w:rsid w:val="00436107"/>
  </w:style>
  <w:style w:type="paragraph" w:customStyle="1" w:styleId="36F018F351A44554A986F787E1CF43C8">
    <w:name w:val="36F018F351A44554A986F787E1CF43C8"/>
    <w:rsid w:val="00FF0523"/>
  </w:style>
  <w:style w:type="paragraph" w:customStyle="1" w:styleId="C0EA47BFEC624A3DBCC4C08A01A62F60">
    <w:name w:val="C0EA47BFEC624A3DBCC4C08A01A62F60"/>
    <w:rsid w:val="00FF05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8E81D889CE459C5FB612646938F0" ma:contentTypeVersion="2" ma:contentTypeDescription="Create a new document." ma:contentTypeScope="" ma:versionID="7558a94d6a4fe848ccb64d2bad850841">
  <xsd:schema xmlns:xsd="http://www.w3.org/2001/XMLSchema" xmlns:xs="http://www.w3.org/2001/XMLSchema" xmlns:p="http://schemas.microsoft.com/office/2006/metadata/properties" xmlns:ns2="01255a15-b76f-4f7a-806a-50422375f92a" targetNamespace="http://schemas.microsoft.com/office/2006/metadata/properties" ma:root="true" ma:fieldsID="58d2a748020a7f558aa61bcee7f3cd93" ns2:_="">
    <xsd:import namespace="01255a15-b76f-4f7a-806a-50422375f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55a15-b76f-4f7a-806a-50422375f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2905F-7176-4E54-8966-5826707D50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7CED81-3BD4-4A5A-A789-1936D23D1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55a15-b76f-4f7a-806a-50422375f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0E5969-E0C6-465D-B7DD-A3351DD3F8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95244D-3703-4955-8DE4-839D3B1499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Memo_UCL_address.dot</Template>
  <TotalTime>12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</vt:lpstr>
    </vt:vector>
  </TitlesOfParts>
  <Company>UCL</Company>
  <LinksUpToDate>false</LinksUpToDate>
  <CharactersWithSpaces>3248</CharactersWithSpaces>
  <SharedDoc>false</SharedDoc>
  <HLinks>
    <vt:vector size="12" baseType="variant">
      <vt:variant>
        <vt:i4>5636147</vt:i4>
      </vt:variant>
      <vt:variant>
        <vt:i4>2</vt:i4>
      </vt:variant>
      <vt:variant>
        <vt:i4>0</vt:i4>
      </vt:variant>
      <vt:variant>
        <vt:i4>5</vt:i4>
      </vt:variant>
      <vt:variant>
        <vt:lpwstr>mailto:process@ucl.ac.uk</vt:lpwstr>
      </vt:variant>
      <vt:variant>
        <vt:lpwstr/>
      </vt:variant>
      <vt:variant>
        <vt:i4>5636147</vt:i4>
      </vt:variant>
      <vt:variant>
        <vt:i4>0</vt:i4>
      </vt:variant>
      <vt:variant>
        <vt:i4>0</vt:i4>
      </vt:variant>
      <vt:variant>
        <vt:i4>5</vt:i4>
      </vt:variant>
      <vt:variant>
        <vt:lpwstr>mailto:process@ucl.ac.uk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</dc:title>
  <dc:subject/>
  <dc:creator>ucyosjg</dc:creator>
  <cp:keywords/>
  <cp:lastModifiedBy>McNeil, Cameron</cp:lastModifiedBy>
  <cp:revision>13</cp:revision>
  <cp:lastPrinted>2020-07-20T21:06:00Z</cp:lastPrinted>
  <dcterms:created xsi:type="dcterms:W3CDTF">2023-02-07T05:08:00Z</dcterms:created>
  <dcterms:modified xsi:type="dcterms:W3CDTF">2023-04-05T08:38:00Z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0x01010066808E81D889CE459C5FB612646938F0</vt:lpwstr>
  </property>
</Properties>
</file>