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C4AC" w14:textId="77777777" w:rsidR="00AA05F4" w:rsidRPr="006F027E" w:rsidRDefault="00AA05F4" w:rsidP="00AA05F4">
      <w:pPr>
        <w:rPr>
          <w:rFonts w:ascii="Arial" w:hAnsi="Arial" w:cs="Arial"/>
          <w:b/>
          <w:sz w:val="28"/>
          <w:szCs w:val="28"/>
        </w:rPr>
      </w:pPr>
    </w:p>
    <w:p w14:paraId="5FA3E4E2" w14:textId="1E61A3D7" w:rsidR="00B32C59" w:rsidRDefault="007178C7" w:rsidP="00B32C59">
      <w:pPr>
        <w:spacing w:line="24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Employee Self </w:t>
      </w:r>
      <w:proofErr w:type="gramStart"/>
      <w:r>
        <w:rPr>
          <w:rFonts w:ascii="Arial" w:hAnsi="Arial" w:cs="Arial"/>
          <w:b/>
          <w:sz w:val="32"/>
          <w:szCs w:val="32"/>
        </w:rPr>
        <w:t>Service  -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</w:t>
      </w:r>
      <w:r w:rsidR="0018012D">
        <w:rPr>
          <w:rFonts w:ascii="Arial" w:hAnsi="Arial" w:cs="Arial"/>
          <w:b/>
          <w:sz w:val="32"/>
          <w:szCs w:val="32"/>
        </w:rPr>
        <w:t>Entering Bank Details</w:t>
      </w:r>
    </w:p>
    <w:p w14:paraId="2D90893F" w14:textId="77777777" w:rsidR="00303184" w:rsidRDefault="00303184" w:rsidP="00B32C59">
      <w:pPr>
        <w:spacing w:line="240" w:lineRule="atLeast"/>
        <w:rPr>
          <w:rFonts w:ascii="Arial" w:hAnsi="Arial" w:cs="Arial"/>
          <w:b/>
          <w:sz w:val="32"/>
          <w:szCs w:val="32"/>
        </w:rPr>
      </w:pPr>
    </w:p>
    <w:p w14:paraId="04BA6C7C" w14:textId="77777777" w:rsidR="00E35B1D" w:rsidRDefault="00E35B1D" w:rsidP="00B32C59">
      <w:pPr>
        <w:spacing w:line="24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Part 1 of this </w:t>
      </w:r>
      <w:r w:rsidR="007178C7">
        <w:rPr>
          <w:rFonts w:ascii="Arial" w:hAnsi="Arial" w:cs="Arial"/>
          <w:szCs w:val="24"/>
        </w:rPr>
        <w:t xml:space="preserve">guide will show you how to view </w:t>
      </w:r>
      <w:r w:rsidR="001A3DC8">
        <w:rPr>
          <w:rFonts w:ascii="Arial" w:hAnsi="Arial" w:cs="Arial"/>
          <w:szCs w:val="24"/>
        </w:rPr>
        <w:t>enter your bank details on to MyHR</w:t>
      </w:r>
    </w:p>
    <w:p w14:paraId="1CEDF2E1" w14:textId="601682A8" w:rsidR="007178C7" w:rsidRDefault="00E35B1D" w:rsidP="00B32C59">
      <w:pPr>
        <w:spacing w:line="24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Part 2 of this guide will show you how to update existing bank details.</w:t>
      </w:r>
    </w:p>
    <w:p w14:paraId="1CD4C97F" w14:textId="2A42D3CC" w:rsidR="00430753" w:rsidRDefault="00430753" w:rsidP="00B32C59">
      <w:pPr>
        <w:spacing w:line="240" w:lineRule="atLeast"/>
        <w:rPr>
          <w:rFonts w:ascii="Arial" w:hAnsi="Arial" w:cs="Arial"/>
          <w:szCs w:val="24"/>
        </w:rPr>
      </w:pPr>
    </w:p>
    <w:p w14:paraId="60C3F799" w14:textId="71A65462" w:rsidR="00430753" w:rsidRPr="00430753" w:rsidRDefault="00430753" w:rsidP="00B32C59">
      <w:pPr>
        <w:spacing w:line="240" w:lineRule="atLeast"/>
        <w:rPr>
          <w:rFonts w:ascii="Arial" w:hAnsi="Arial" w:cs="Arial"/>
          <w:b/>
          <w:bCs/>
          <w:szCs w:val="24"/>
          <w:u w:val="single"/>
        </w:rPr>
      </w:pPr>
      <w:r w:rsidRPr="00430753">
        <w:rPr>
          <w:rFonts w:ascii="Arial" w:hAnsi="Arial" w:cs="Arial"/>
          <w:b/>
          <w:bCs/>
          <w:szCs w:val="24"/>
          <w:u w:val="single"/>
        </w:rPr>
        <w:t xml:space="preserve">Please note: </w:t>
      </w:r>
    </w:p>
    <w:p w14:paraId="3F2D0D12" w14:textId="222CCE21" w:rsidR="00430753" w:rsidRDefault="00430753" w:rsidP="00B32C59">
      <w:pPr>
        <w:spacing w:line="24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Bank details can be added or updated via Employee Self Service at any point during the month, however, where bank details are added/updated after the </w:t>
      </w:r>
      <w:hyperlink r:id="rId8" w:history="1">
        <w:r w:rsidRPr="00430753">
          <w:rPr>
            <w:rStyle w:val="Hyperlink"/>
            <w:rFonts w:ascii="Arial" w:hAnsi="Arial" w:cs="Arial"/>
            <w:szCs w:val="24"/>
          </w:rPr>
          <w:t>‘Bank Details Submission Date’</w:t>
        </w:r>
      </w:hyperlink>
      <w:r>
        <w:rPr>
          <w:rFonts w:ascii="Arial" w:hAnsi="Arial" w:cs="Arial"/>
          <w:szCs w:val="24"/>
        </w:rPr>
        <w:t xml:space="preserve"> they will be effective from the 1</w:t>
      </w:r>
      <w:r w:rsidRPr="00430753">
        <w:rPr>
          <w:rFonts w:ascii="Arial" w:hAnsi="Arial" w:cs="Arial"/>
          <w:szCs w:val="24"/>
          <w:vertAlign w:val="superscript"/>
        </w:rPr>
        <w:t>st</w:t>
      </w:r>
      <w:r>
        <w:rPr>
          <w:rFonts w:ascii="Arial" w:hAnsi="Arial" w:cs="Arial"/>
          <w:szCs w:val="24"/>
        </w:rPr>
        <w:t xml:space="preserve"> of the following calendar month.</w:t>
      </w:r>
    </w:p>
    <w:p w14:paraId="2BEC79AB" w14:textId="77777777" w:rsidR="00430753" w:rsidRDefault="00430753" w:rsidP="00B32C59">
      <w:pPr>
        <w:spacing w:line="240" w:lineRule="atLeast"/>
        <w:rPr>
          <w:rFonts w:ascii="Arial" w:hAnsi="Arial" w:cs="Arial"/>
          <w:szCs w:val="24"/>
        </w:rPr>
      </w:pPr>
    </w:p>
    <w:p w14:paraId="324A16A1" w14:textId="2306431F" w:rsidR="00E35B1D" w:rsidRPr="00E35B1D" w:rsidRDefault="00303184" w:rsidP="00E35B1D">
      <w:pPr>
        <w:spacing w:line="240" w:lineRule="atLeast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738DCE35" w14:textId="5A9F4D15" w:rsidR="00430753" w:rsidRDefault="00430753" w:rsidP="00B32C59">
      <w:pPr>
        <w:tabs>
          <w:tab w:val="left" w:pos="1540"/>
        </w:tabs>
        <w:rPr>
          <w:rFonts w:ascii="Arial" w:hAnsi="Arial" w:cs="Arial"/>
          <w:b/>
          <w:szCs w:val="24"/>
        </w:rPr>
      </w:pPr>
    </w:p>
    <w:p w14:paraId="24B80CD3" w14:textId="2B8B7F57" w:rsidR="00E35B1D" w:rsidRDefault="00E35B1D" w:rsidP="00E35B1D">
      <w:pPr>
        <w:spacing w:line="24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Part 1 </w:t>
      </w:r>
      <w:r w:rsidRPr="00E35B1D">
        <w:rPr>
          <w:rFonts w:ascii="Arial" w:hAnsi="Arial" w:cs="Arial"/>
          <w:b/>
          <w:szCs w:val="24"/>
        </w:rPr>
        <w:t xml:space="preserve">- </w:t>
      </w:r>
      <w:r>
        <w:rPr>
          <w:rFonts w:ascii="Arial" w:hAnsi="Arial" w:cs="Arial"/>
          <w:b/>
          <w:szCs w:val="24"/>
        </w:rPr>
        <w:t>E</w:t>
      </w:r>
      <w:r w:rsidRPr="00E35B1D">
        <w:rPr>
          <w:rFonts w:ascii="Arial" w:hAnsi="Arial" w:cs="Arial"/>
          <w:b/>
          <w:szCs w:val="24"/>
        </w:rPr>
        <w:t>nter</w:t>
      </w:r>
      <w:r w:rsidRPr="00E35B1D">
        <w:rPr>
          <w:rFonts w:ascii="Arial" w:hAnsi="Arial" w:cs="Arial"/>
          <w:b/>
          <w:szCs w:val="24"/>
        </w:rPr>
        <w:t>ing</w:t>
      </w:r>
      <w:r w:rsidRPr="00E35B1D">
        <w:rPr>
          <w:rFonts w:ascii="Arial" w:hAnsi="Arial" w:cs="Arial"/>
          <w:b/>
          <w:szCs w:val="24"/>
        </w:rPr>
        <w:t xml:space="preserve"> your bank details on to MyHR</w:t>
      </w:r>
    </w:p>
    <w:p w14:paraId="2C5D079B" w14:textId="43D0BDA3" w:rsidR="00E35B1D" w:rsidRDefault="00E35B1D" w:rsidP="00B32C59">
      <w:pPr>
        <w:tabs>
          <w:tab w:val="left" w:pos="1540"/>
        </w:tabs>
        <w:rPr>
          <w:rFonts w:ascii="Arial" w:hAnsi="Arial" w:cs="Arial"/>
          <w:b/>
          <w:szCs w:val="24"/>
        </w:rPr>
      </w:pPr>
    </w:p>
    <w:p w14:paraId="692D9B0D" w14:textId="77777777" w:rsidR="00E35B1D" w:rsidRPr="002519D2" w:rsidRDefault="00E35B1D" w:rsidP="00B32C59">
      <w:pPr>
        <w:tabs>
          <w:tab w:val="left" w:pos="1540"/>
        </w:tabs>
        <w:rPr>
          <w:rFonts w:ascii="Arial" w:hAnsi="Arial" w:cs="Arial"/>
          <w:b/>
          <w:szCs w:val="24"/>
        </w:rPr>
      </w:pPr>
    </w:p>
    <w:p w14:paraId="710288A4" w14:textId="42510D98" w:rsidR="001A3DC8" w:rsidRDefault="00316DB4" w:rsidP="0078709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From the MyHR home screen navigate to UCL Employee Self Service &gt; My Pay &gt; </w:t>
      </w:r>
      <w:r w:rsidR="001A3DC8">
        <w:rPr>
          <w:rFonts w:ascii="Arial" w:eastAsia="Times New Roman" w:hAnsi="Arial" w:cs="Arial"/>
          <w:sz w:val="22"/>
          <w:szCs w:val="22"/>
          <w:lang w:eastAsia="en-GB"/>
        </w:rPr>
        <w:t>Manage Bank De</w:t>
      </w:r>
      <w:r w:rsidR="006D06B4">
        <w:rPr>
          <w:rFonts w:ascii="Arial" w:eastAsia="Times New Roman" w:hAnsi="Arial" w:cs="Arial"/>
          <w:sz w:val="22"/>
          <w:szCs w:val="22"/>
          <w:lang w:eastAsia="en-GB"/>
        </w:rPr>
        <w:t>tails</w:t>
      </w:r>
    </w:p>
    <w:p w14:paraId="0FC9962C" w14:textId="4392C7A9" w:rsidR="001A3DC8" w:rsidRDefault="00316DB4" w:rsidP="001A3DC8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14:paraId="442100BF" w14:textId="55E3C4A1" w:rsidR="00B32C59" w:rsidRDefault="001A3DC8" w:rsidP="001A3DC8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7B6E4" wp14:editId="77DB6152">
                <wp:simplePos x="0" y="0"/>
                <wp:positionH relativeFrom="column">
                  <wp:posOffset>2148840</wp:posOffset>
                </wp:positionH>
                <wp:positionV relativeFrom="paragraph">
                  <wp:posOffset>1324610</wp:posOffset>
                </wp:positionV>
                <wp:extent cx="1028700" cy="279400"/>
                <wp:effectExtent l="0" t="0" r="1905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36251" id="Oval 2" o:spid="_x0000_s1026" style="position:absolute;margin-left:169.2pt;margin-top:104.3pt;width:81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1A3DC8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2BE32D0D" wp14:editId="6A8E5E7D">
            <wp:extent cx="3352800" cy="2235200"/>
            <wp:effectExtent l="19050" t="19050" r="19050" b="1270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3276" cy="22355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323941" w14:textId="77777777" w:rsidR="00B32C59" w:rsidRPr="00974DA6" w:rsidRDefault="00B32C59" w:rsidP="007920E6">
      <w:pPr>
        <w:ind w:firstLine="360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 w:rsidR="00395051" w:rsidRPr="00974DA6">
        <w:rPr>
          <w:rFonts w:ascii="Arial" w:hAnsi="Arial" w:cs="Arial"/>
          <w:i/>
          <w:sz w:val="12"/>
          <w:szCs w:val="12"/>
        </w:rPr>
        <w:t>1:</w:t>
      </w:r>
      <w:r w:rsidRPr="00974DA6">
        <w:rPr>
          <w:rFonts w:ascii="Arial" w:hAnsi="Arial" w:cs="Arial"/>
          <w:i/>
          <w:sz w:val="12"/>
          <w:szCs w:val="12"/>
        </w:rPr>
        <w:t xml:space="preserve"> </w:t>
      </w:r>
      <w:r w:rsidR="00316DB4">
        <w:rPr>
          <w:rFonts w:ascii="Arial" w:hAnsi="Arial" w:cs="Arial"/>
          <w:i/>
          <w:sz w:val="12"/>
          <w:szCs w:val="12"/>
        </w:rPr>
        <w:t>UCL Employee Self Service Menu</w:t>
      </w:r>
    </w:p>
    <w:p w14:paraId="0ECB5945" w14:textId="578E7D4E" w:rsidR="00B32C59" w:rsidRDefault="00B32C59" w:rsidP="00B32C59">
      <w:pPr>
        <w:rPr>
          <w:rFonts w:ascii="Arial" w:eastAsia="Times New Roman" w:hAnsi="Arial" w:cs="Arial"/>
          <w:lang w:eastAsia="en-GB"/>
        </w:rPr>
      </w:pPr>
    </w:p>
    <w:p w14:paraId="1069FE58" w14:textId="77777777" w:rsidR="00430753" w:rsidRPr="007B199B" w:rsidRDefault="00430753" w:rsidP="00B32C59">
      <w:pPr>
        <w:rPr>
          <w:rFonts w:ascii="Arial" w:eastAsia="Times New Roman" w:hAnsi="Arial" w:cs="Arial"/>
          <w:lang w:eastAsia="en-GB"/>
        </w:rPr>
      </w:pPr>
    </w:p>
    <w:p w14:paraId="481BCE0B" w14:textId="7EDC73B9" w:rsidR="007920E6" w:rsidRDefault="001A3DC8" w:rsidP="001A3DC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Click on the ‘Add new bank account details’ button</w:t>
      </w:r>
    </w:p>
    <w:p w14:paraId="6A508833" w14:textId="77777777" w:rsidR="001A3DC8" w:rsidRDefault="001A3DC8" w:rsidP="007920E6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34C8CE8B" w14:textId="5730589B" w:rsidR="001A3DC8" w:rsidRDefault="001A3DC8" w:rsidP="007920E6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 w:rsidRPr="001A3DC8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74C40481" wp14:editId="13C98E86">
            <wp:extent cx="5438775" cy="1720153"/>
            <wp:effectExtent l="19050" t="19050" r="9525" b="1397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0993" cy="17240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21916C" w14:textId="032FD920" w:rsidR="001A3DC8" w:rsidRPr="00974DA6" w:rsidRDefault="001A3DC8" w:rsidP="001A3DC8">
      <w:pPr>
        <w:ind w:firstLine="360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>
        <w:rPr>
          <w:rFonts w:ascii="Arial" w:hAnsi="Arial" w:cs="Arial"/>
          <w:i/>
          <w:sz w:val="12"/>
          <w:szCs w:val="12"/>
        </w:rPr>
        <w:t>2</w:t>
      </w:r>
      <w:r w:rsidRPr="00974DA6">
        <w:rPr>
          <w:rFonts w:ascii="Arial" w:hAnsi="Arial" w:cs="Arial"/>
          <w:i/>
          <w:sz w:val="12"/>
          <w:szCs w:val="12"/>
        </w:rPr>
        <w:t xml:space="preserve">: </w:t>
      </w:r>
      <w:r>
        <w:rPr>
          <w:rFonts w:ascii="Arial" w:hAnsi="Arial" w:cs="Arial"/>
          <w:i/>
          <w:sz w:val="12"/>
          <w:szCs w:val="12"/>
        </w:rPr>
        <w:t xml:space="preserve">UCL Employee Self Service &gt; </w:t>
      </w:r>
      <w:proofErr w:type="spellStart"/>
      <w:r>
        <w:rPr>
          <w:rFonts w:ascii="Arial" w:hAnsi="Arial" w:cs="Arial"/>
          <w:i/>
          <w:sz w:val="12"/>
          <w:szCs w:val="12"/>
        </w:rPr>
        <w:t>MyPay</w:t>
      </w:r>
      <w:proofErr w:type="spellEnd"/>
      <w:r>
        <w:rPr>
          <w:rFonts w:ascii="Arial" w:hAnsi="Arial" w:cs="Arial"/>
          <w:i/>
          <w:sz w:val="12"/>
          <w:szCs w:val="12"/>
        </w:rPr>
        <w:t xml:space="preserve"> &gt; Manage Bank Details </w:t>
      </w:r>
    </w:p>
    <w:p w14:paraId="0279F342" w14:textId="77777777" w:rsidR="00A644C8" w:rsidRDefault="00A644C8" w:rsidP="00A644C8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6C94C7A" w14:textId="6E2B376E" w:rsidR="007920E6" w:rsidRDefault="007920E6" w:rsidP="007920E6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5BF6BF4" w14:textId="7C1B2066" w:rsidR="001A3DC8" w:rsidRDefault="001A3DC8" w:rsidP="001A3DC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lastRenderedPageBreak/>
        <w:t>Enter the following information:</w:t>
      </w:r>
    </w:p>
    <w:p w14:paraId="37B6EB82" w14:textId="7F75ADC5" w:rsidR="001A3DC8" w:rsidRDefault="001A3DC8" w:rsidP="001A3DC8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0984CB6" w14:textId="09844512" w:rsidR="001A3DC8" w:rsidRDefault="001A3DC8" w:rsidP="001A3DC8">
      <w:pPr>
        <w:pStyle w:val="ListParagraph"/>
        <w:numPr>
          <w:ilvl w:val="1"/>
          <w:numId w:val="4"/>
        </w:numPr>
        <w:ind w:left="567" w:hanging="283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Account Name</w:t>
      </w:r>
    </w:p>
    <w:p w14:paraId="325A74EB" w14:textId="63994B93" w:rsidR="001A3DC8" w:rsidRDefault="001A3DC8" w:rsidP="001A3DC8">
      <w:pPr>
        <w:pStyle w:val="ListParagraph"/>
        <w:numPr>
          <w:ilvl w:val="1"/>
          <w:numId w:val="4"/>
        </w:numPr>
        <w:ind w:left="567" w:hanging="283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Account Number</w:t>
      </w:r>
    </w:p>
    <w:p w14:paraId="0AF54316" w14:textId="4511241F" w:rsidR="001A3DC8" w:rsidRDefault="001A3DC8" w:rsidP="001A3DC8">
      <w:pPr>
        <w:pStyle w:val="ListParagraph"/>
        <w:numPr>
          <w:ilvl w:val="1"/>
          <w:numId w:val="4"/>
        </w:numPr>
        <w:ind w:left="567" w:hanging="283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Sort Code</w:t>
      </w:r>
    </w:p>
    <w:p w14:paraId="3DA3A35C" w14:textId="2DBF220B" w:rsidR="001A3DC8" w:rsidRDefault="001A3DC8" w:rsidP="001A3DC8">
      <w:pPr>
        <w:pStyle w:val="ListParagraph"/>
        <w:numPr>
          <w:ilvl w:val="1"/>
          <w:numId w:val="4"/>
        </w:numPr>
        <w:ind w:left="567" w:hanging="283"/>
        <w:rPr>
          <w:rFonts w:ascii="Arial" w:eastAsia="Times New Roman" w:hAnsi="Arial" w:cs="Arial"/>
          <w:sz w:val="22"/>
          <w:szCs w:val="22"/>
          <w:lang w:eastAsia="en-GB"/>
        </w:rPr>
      </w:pP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Bld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Society Account Number (if appropriate)</w:t>
      </w:r>
    </w:p>
    <w:p w14:paraId="1889D2F2" w14:textId="7A6E444F" w:rsidR="001A3DC8" w:rsidRDefault="001A3DC8" w:rsidP="001A3DC8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379BA67" w14:textId="36023006" w:rsidR="001A3DC8" w:rsidRDefault="00DB2305" w:rsidP="001A3DC8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Note: The bank name and branch will populate based on the sort code details entered.</w:t>
      </w:r>
    </w:p>
    <w:p w14:paraId="29A3AAB0" w14:textId="77777777" w:rsidR="001A3DC8" w:rsidRPr="001A3DC8" w:rsidRDefault="001A3DC8" w:rsidP="001A3DC8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0AABB5C9" w14:textId="77777777" w:rsidR="001A3DC8" w:rsidRDefault="001A3DC8" w:rsidP="007920E6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967D4D7" w14:textId="2227E258" w:rsidR="001A3DC8" w:rsidRDefault="001A3DC8" w:rsidP="007920E6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 w:rsidRPr="001A3DC8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6F22FD38" wp14:editId="549D4E7A">
            <wp:extent cx="5872609" cy="1562100"/>
            <wp:effectExtent l="19050" t="19050" r="13970" b="1905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1803" cy="15645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AC93CB" w14:textId="58FB3473" w:rsidR="001A3DC8" w:rsidRPr="00974DA6" w:rsidRDefault="001A3DC8" w:rsidP="001A3DC8">
      <w:pPr>
        <w:ind w:firstLine="360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>
        <w:rPr>
          <w:rFonts w:ascii="Arial" w:hAnsi="Arial" w:cs="Arial"/>
          <w:i/>
          <w:sz w:val="12"/>
          <w:szCs w:val="12"/>
        </w:rPr>
        <w:t>3</w:t>
      </w:r>
      <w:r w:rsidRPr="00974DA6">
        <w:rPr>
          <w:rFonts w:ascii="Arial" w:hAnsi="Arial" w:cs="Arial"/>
          <w:i/>
          <w:sz w:val="12"/>
          <w:szCs w:val="12"/>
        </w:rPr>
        <w:t xml:space="preserve">: </w:t>
      </w:r>
      <w:r>
        <w:rPr>
          <w:rFonts w:ascii="Arial" w:hAnsi="Arial" w:cs="Arial"/>
          <w:i/>
          <w:sz w:val="12"/>
          <w:szCs w:val="12"/>
        </w:rPr>
        <w:t xml:space="preserve">UCL Employee Self Service &gt; </w:t>
      </w:r>
      <w:proofErr w:type="spellStart"/>
      <w:r>
        <w:rPr>
          <w:rFonts w:ascii="Arial" w:hAnsi="Arial" w:cs="Arial"/>
          <w:i/>
          <w:sz w:val="12"/>
          <w:szCs w:val="12"/>
        </w:rPr>
        <w:t>MyPay</w:t>
      </w:r>
      <w:proofErr w:type="spellEnd"/>
      <w:r>
        <w:rPr>
          <w:rFonts w:ascii="Arial" w:hAnsi="Arial" w:cs="Arial"/>
          <w:i/>
          <w:sz w:val="12"/>
          <w:szCs w:val="12"/>
        </w:rPr>
        <w:t xml:space="preserve"> &gt; Manage Bank Details &gt; Add new bank account details</w:t>
      </w:r>
    </w:p>
    <w:p w14:paraId="71F8BB02" w14:textId="2158FD21" w:rsidR="001A3DC8" w:rsidRDefault="001A3DC8" w:rsidP="007920E6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DF38CD0" w14:textId="77777777" w:rsidR="00430753" w:rsidRDefault="00430753" w:rsidP="007920E6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2DDB467" w14:textId="0CF91D24" w:rsidR="00470149" w:rsidRDefault="00470149" w:rsidP="0078069F">
      <w:pPr>
        <w:ind w:firstLine="426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BDFA214" w14:textId="51D5A4AB" w:rsidR="00DB2305" w:rsidRDefault="00DB2305" w:rsidP="00DB230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Click the ‘Apply’ button in the top </w:t>
      </w:r>
      <w:proofErr w:type="gramStart"/>
      <w:r>
        <w:rPr>
          <w:rFonts w:ascii="Arial" w:eastAsia="Times New Roman" w:hAnsi="Arial" w:cs="Arial"/>
          <w:sz w:val="22"/>
          <w:szCs w:val="22"/>
          <w:lang w:eastAsia="en-GB"/>
        </w:rPr>
        <w:t>right hand</w:t>
      </w:r>
      <w:proofErr w:type="gram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corner of the screen</w:t>
      </w:r>
    </w:p>
    <w:p w14:paraId="22D056FA" w14:textId="53982559" w:rsidR="00DB2305" w:rsidRDefault="00DB2305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7B8CE99" w14:textId="5337A381" w:rsidR="00DB2305" w:rsidRDefault="00DB2305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65BBD346" wp14:editId="4B3B06D0">
            <wp:simplePos x="0" y="0"/>
            <wp:positionH relativeFrom="margin">
              <wp:posOffset>5219065</wp:posOffset>
            </wp:positionH>
            <wp:positionV relativeFrom="paragraph">
              <wp:posOffset>5715</wp:posOffset>
            </wp:positionV>
            <wp:extent cx="1042670" cy="286385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2305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462F082F" wp14:editId="78F0EB2D">
            <wp:extent cx="5905500" cy="447724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2964" cy="4505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563D79" w14:textId="327CD7BE" w:rsidR="00DB2305" w:rsidRPr="00974DA6" w:rsidRDefault="00DB2305" w:rsidP="00DB2305">
      <w:pPr>
        <w:ind w:firstLine="360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>
        <w:rPr>
          <w:rFonts w:ascii="Arial" w:hAnsi="Arial" w:cs="Arial"/>
          <w:i/>
          <w:sz w:val="12"/>
          <w:szCs w:val="12"/>
        </w:rPr>
        <w:t>4</w:t>
      </w:r>
      <w:r w:rsidRPr="00974DA6">
        <w:rPr>
          <w:rFonts w:ascii="Arial" w:hAnsi="Arial" w:cs="Arial"/>
          <w:i/>
          <w:sz w:val="12"/>
          <w:szCs w:val="12"/>
        </w:rPr>
        <w:t xml:space="preserve">: </w:t>
      </w:r>
      <w:r>
        <w:rPr>
          <w:rFonts w:ascii="Arial" w:hAnsi="Arial" w:cs="Arial"/>
          <w:i/>
          <w:sz w:val="12"/>
          <w:szCs w:val="12"/>
        </w:rPr>
        <w:t xml:space="preserve">UCL Employee Self Service &gt; </w:t>
      </w:r>
      <w:proofErr w:type="spellStart"/>
      <w:r>
        <w:rPr>
          <w:rFonts w:ascii="Arial" w:hAnsi="Arial" w:cs="Arial"/>
          <w:i/>
          <w:sz w:val="12"/>
          <w:szCs w:val="12"/>
        </w:rPr>
        <w:t>MyPay</w:t>
      </w:r>
      <w:proofErr w:type="spellEnd"/>
      <w:r>
        <w:rPr>
          <w:rFonts w:ascii="Arial" w:hAnsi="Arial" w:cs="Arial"/>
          <w:i/>
          <w:sz w:val="12"/>
          <w:szCs w:val="12"/>
        </w:rPr>
        <w:t xml:space="preserve"> &gt; Manage Bank Details &gt; Add new bank account details &gt; Apply</w:t>
      </w:r>
    </w:p>
    <w:p w14:paraId="18887777" w14:textId="336DFFC0" w:rsidR="00DB2305" w:rsidRDefault="00DB2305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DF929B7" w14:textId="77777777" w:rsidR="00430753" w:rsidRDefault="00430753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75572AE" w14:textId="77777777" w:rsidR="00DB2305" w:rsidRDefault="00DB2305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4DA6476" w14:textId="1C985D67" w:rsidR="00DB2305" w:rsidRDefault="00DB2305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You will be returned to a summary screen which will allow you to ‘Update’ or ‘Delete’ the details if these are incorrect.</w:t>
      </w:r>
    </w:p>
    <w:p w14:paraId="1C76C8B8" w14:textId="7AC21776" w:rsidR="00DB2305" w:rsidRDefault="00DB2305" w:rsidP="00DB2305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030AFCBC" w14:textId="77777777" w:rsidR="00430753" w:rsidRDefault="00430753" w:rsidP="00DB2305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31B8E0E4" w14:textId="77777777" w:rsidR="00DB2305" w:rsidRDefault="00DB2305" w:rsidP="00DB2305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42824B58" w14:textId="37C17725" w:rsidR="00DB2305" w:rsidRPr="00DB2305" w:rsidRDefault="00DB2305" w:rsidP="00DB230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To proceed, click on the ‘Continue’ button in the top </w:t>
      </w:r>
      <w:proofErr w:type="gramStart"/>
      <w:r>
        <w:rPr>
          <w:rFonts w:ascii="Arial" w:eastAsia="Times New Roman" w:hAnsi="Arial" w:cs="Arial"/>
          <w:sz w:val="22"/>
          <w:szCs w:val="22"/>
          <w:lang w:eastAsia="en-GB"/>
        </w:rPr>
        <w:t>right hand</w:t>
      </w:r>
      <w:proofErr w:type="gram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corner of the screen</w:t>
      </w:r>
    </w:p>
    <w:p w14:paraId="18D12E25" w14:textId="73676D37" w:rsidR="00DB2305" w:rsidRDefault="00DB2305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0" locked="0" layoutInCell="1" allowOverlap="1" wp14:anchorId="26D17752" wp14:editId="7D3EF7D1">
            <wp:simplePos x="0" y="0"/>
            <wp:positionH relativeFrom="page">
              <wp:posOffset>6031230</wp:posOffset>
            </wp:positionH>
            <wp:positionV relativeFrom="paragraph">
              <wp:posOffset>127635</wp:posOffset>
            </wp:positionV>
            <wp:extent cx="1042670" cy="286385"/>
            <wp:effectExtent l="0" t="0" r="508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31ED4D" w14:textId="5E9ACAEA" w:rsidR="00DB2305" w:rsidRDefault="00DB2305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 w:rsidRPr="00DB2305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5C0B6E6A" wp14:editId="31C79C99">
            <wp:extent cx="5876925" cy="1239736"/>
            <wp:effectExtent l="19050" t="19050" r="9525" b="17780"/>
            <wp:docPr id="18" name="Picture 1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95023" cy="12435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DEDD42" w14:textId="1A2BF4C4" w:rsidR="00430753" w:rsidRPr="00974DA6" w:rsidRDefault="00430753" w:rsidP="00430753">
      <w:pPr>
        <w:ind w:firstLine="360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>
        <w:rPr>
          <w:rFonts w:ascii="Arial" w:hAnsi="Arial" w:cs="Arial"/>
          <w:i/>
          <w:sz w:val="12"/>
          <w:szCs w:val="12"/>
        </w:rPr>
        <w:t>5</w:t>
      </w:r>
      <w:r w:rsidRPr="00974DA6">
        <w:rPr>
          <w:rFonts w:ascii="Arial" w:hAnsi="Arial" w:cs="Arial"/>
          <w:i/>
          <w:sz w:val="12"/>
          <w:szCs w:val="12"/>
        </w:rPr>
        <w:t xml:space="preserve">: </w:t>
      </w:r>
      <w:r>
        <w:rPr>
          <w:rFonts w:ascii="Arial" w:hAnsi="Arial" w:cs="Arial"/>
          <w:i/>
          <w:sz w:val="12"/>
          <w:szCs w:val="12"/>
        </w:rPr>
        <w:t xml:space="preserve">UCL Employee Self Service &gt; </w:t>
      </w:r>
      <w:proofErr w:type="spellStart"/>
      <w:r>
        <w:rPr>
          <w:rFonts w:ascii="Arial" w:hAnsi="Arial" w:cs="Arial"/>
          <w:i/>
          <w:sz w:val="12"/>
          <w:szCs w:val="12"/>
        </w:rPr>
        <w:t>MyPay</w:t>
      </w:r>
      <w:proofErr w:type="spellEnd"/>
      <w:r>
        <w:rPr>
          <w:rFonts w:ascii="Arial" w:hAnsi="Arial" w:cs="Arial"/>
          <w:i/>
          <w:sz w:val="12"/>
          <w:szCs w:val="12"/>
        </w:rPr>
        <w:t xml:space="preserve"> &gt; Manage Bank Details &gt; Add new bank account details &gt; overview </w:t>
      </w:r>
    </w:p>
    <w:p w14:paraId="30D36746" w14:textId="7EB320F2" w:rsidR="00DB2305" w:rsidRDefault="00DB2305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328EF894" w14:textId="77777777" w:rsidR="00430753" w:rsidRDefault="00430753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0407A7D" w14:textId="77777777" w:rsidR="00430753" w:rsidRDefault="00430753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B870F94" w14:textId="77777777" w:rsidR="00430753" w:rsidRDefault="00430753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2A5A8C7" w14:textId="77777777" w:rsidR="00430753" w:rsidRDefault="00430753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1F23610" w14:textId="3A8355B6" w:rsidR="00430753" w:rsidRDefault="00430753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B7C0A9F" w14:textId="40B057FE" w:rsidR="006D06B4" w:rsidRDefault="006D06B4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82C8A22" w14:textId="6FBC128A" w:rsidR="006D06B4" w:rsidRDefault="006D06B4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D203052" w14:textId="76EA7AC0" w:rsidR="006D06B4" w:rsidRDefault="006D06B4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C740419" w14:textId="29CDFFBC" w:rsidR="006D06B4" w:rsidRDefault="006D06B4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ED8A22A" w14:textId="77777777" w:rsidR="006D06B4" w:rsidRDefault="006D06B4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2C1479F" w14:textId="77777777" w:rsidR="00430753" w:rsidRDefault="00430753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3903CCF7" w14:textId="37D2216A" w:rsidR="00DB2305" w:rsidRDefault="00DB2305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lastRenderedPageBreak/>
        <w:t>You will be presented with a</w:t>
      </w:r>
      <w:r w:rsidR="006D06B4">
        <w:rPr>
          <w:rFonts w:ascii="Arial" w:eastAsia="Times New Roman" w:hAnsi="Arial" w:cs="Arial"/>
          <w:sz w:val="22"/>
          <w:szCs w:val="22"/>
          <w:lang w:eastAsia="en-GB"/>
        </w:rPr>
        <w:t>n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 overview of the changes that are to be made to your bank details</w:t>
      </w:r>
    </w:p>
    <w:p w14:paraId="24FF012A" w14:textId="2E235A35" w:rsidR="00DB2305" w:rsidRDefault="00DB2305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57B01A5" w14:textId="0BE79403" w:rsidR="00DB2305" w:rsidRDefault="00DB2305" w:rsidP="00DB230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To proceed with the changes, click on the ‘Submit’ button in the top </w:t>
      </w:r>
      <w:proofErr w:type="gramStart"/>
      <w:r>
        <w:rPr>
          <w:rFonts w:ascii="Arial" w:eastAsia="Times New Roman" w:hAnsi="Arial" w:cs="Arial"/>
          <w:sz w:val="22"/>
          <w:szCs w:val="22"/>
          <w:lang w:eastAsia="en-GB"/>
        </w:rPr>
        <w:t>right hand</w:t>
      </w:r>
      <w:proofErr w:type="gram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corner</w:t>
      </w:r>
    </w:p>
    <w:p w14:paraId="6EE5D6C6" w14:textId="4E25DF40" w:rsidR="00DB2305" w:rsidRDefault="00DB2305" w:rsidP="00DB230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To make any further changes, click on the ‘Back’ button in the top </w:t>
      </w:r>
      <w:proofErr w:type="gramStart"/>
      <w:r>
        <w:rPr>
          <w:rFonts w:ascii="Arial" w:eastAsia="Times New Roman" w:hAnsi="Arial" w:cs="Arial"/>
          <w:sz w:val="22"/>
          <w:szCs w:val="22"/>
          <w:lang w:eastAsia="en-GB"/>
        </w:rPr>
        <w:t>right hand</w:t>
      </w:r>
      <w:proofErr w:type="gram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corner</w:t>
      </w:r>
    </w:p>
    <w:p w14:paraId="1DF281E1" w14:textId="491E142C" w:rsidR="00DB2305" w:rsidRDefault="00DB2305" w:rsidP="00DB230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To exit the screen and abort the request click on the ‘Cancel’ button in the top </w:t>
      </w:r>
      <w:proofErr w:type="gramStart"/>
      <w:r>
        <w:rPr>
          <w:rFonts w:ascii="Arial" w:eastAsia="Times New Roman" w:hAnsi="Arial" w:cs="Arial"/>
          <w:sz w:val="22"/>
          <w:szCs w:val="22"/>
          <w:lang w:eastAsia="en-GB"/>
        </w:rPr>
        <w:t>right hand</w:t>
      </w:r>
      <w:proofErr w:type="gram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corner.</w:t>
      </w:r>
    </w:p>
    <w:p w14:paraId="635B5BC0" w14:textId="77777777" w:rsidR="00DB2305" w:rsidRDefault="00DB2305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C5AB24B" w14:textId="0F0C7323" w:rsidR="00DB2305" w:rsidRDefault="00DB2305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37F6DA33" w14:textId="0E4F89BC" w:rsidR="00DB2305" w:rsidRDefault="00DB2305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1575F94" w14:textId="1D486FE8" w:rsidR="00DB2305" w:rsidRDefault="00DB2305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4384" behindDoc="0" locked="0" layoutInCell="1" allowOverlap="1" wp14:anchorId="59A92F3F" wp14:editId="46C292AA">
            <wp:simplePos x="0" y="0"/>
            <wp:positionH relativeFrom="page">
              <wp:posOffset>5812155</wp:posOffset>
            </wp:positionH>
            <wp:positionV relativeFrom="paragraph">
              <wp:posOffset>175895</wp:posOffset>
            </wp:positionV>
            <wp:extent cx="1042670" cy="286385"/>
            <wp:effectExtent l="0" t="0" r="508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2305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36EC9097" wp14:editId="67402782">
            <wp:extent cx="5924550" cy="1396955"/>
            <wp:effectExtent l="19050" t="19050" r="19050" b="13335"/>
            <wp:docPr id="21" name="Picture 21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pplication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2769" cy="14012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E0F36C" w14:textId="68DE6B80" w:rsidR="00430753" w:rsidRPr="00974DA6" w:rsidRDefault="00430753" w:rsidP="00430753">
      <w:pPr>
        <w:ind w:firstLine="360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>
        <w:rPr>
          <w:rFonts w:ascii="Arial" w:hAnsi="Arial" w:cs="Arial"/>
          <w:i/>
          <w:sz w:val="12"/>
          <w:szCs w:val="12"/>
        </w:rPr>
        <w:t>6</w:t>
      </w:r>
      <w:r w:rsidRPr="00974DA6">
        <w:rPr>
          <w:rFonts w:ascii="Arial" w:hAnsi="Arial" w:cs="Arial"/>
          <w:i/>
          <w:sz w:val="12"/>
          <w:szCs w:val="12"/>
        </w:rPr>
        <w:t xml:space="preserve">: </w:t>
      </w:r>
      <w:r>
        <w:rPr>
          <w:rFonts w:ascii="Arial" w:hAnsi="Arial" w:cs="Arial"/>
          <w:i/>
          <w:sz w:val="12"/>
          <w:szCs w:val="12"/>
        </w:rPr>
        <w:t xml:space="preserve">UCL Employee Self Service &gt; </w:t>
      </w:r>
      <w:proofErr w:type="spellStart"/>
      <w:r>
        <w:rPr>
          <w:rFonts w:ascii="Arial" w:hAnsi="Arial" w:cs="Arial"/>
          <w:i/>
          <w:sz w:val="12"/>
          <w:szCs w:val="12"/>
        </w:rPr>
        <w:t>MyPay</w:t>
      </w:r>
      <w:proofErr w:type="spellEnd"/>
      <w:r>
        <w:rPr>
          <w:rFonts w:ascii="Arial" w:hAnsi="Arial" w:cs="Arial"/>
          <w:i/>
          <w:sz w:val="12"/>
          <w:szCs w:val="12"/>
        </w:rPr>
        <w:t xml:space="preserve"> &gt; Manage Bank Details &gt; Add new bank account details &gt; Summary of changes</w:t>
      </w:r>
    </w:p>
    <w:p w14:paraId="6C225145" w14:textId="77777777" w:rsidR="00DB2305" w:rsidRDefault="00DB2305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19FE3B3" w14:textId="6BE5B7A4" w:rsidR="00DB2305" w:rsidRDefault="00DB2305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6C310A7" w14:textId="77777777" w:rsidR="00E35B1D" w:rsidRDefault="00E35B1D" w:rsidP="00DB2305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317E3B1" w14:textId="509EE487" w:rsidR="00E35B1D" w:rsidRDefault="00E35B1D" w:rsidP="00E35B1D">
      <w:pPr>
        <w:tabs>
          <w:tab w:val="left" w:pos="15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Part </w:t>
      </w:r>
      <w:r>
        <w:rPr>
          <w:rFonts w:ascii="Arial" w:hAnsi="Arial" w:cs="Arial"/>
          <w:b/>
          <w:szCs w:val="24"/>
        </w:rPr>
        <w:t xml:space="preserve">2 – Updating </w:t>
      </w:r>
      <w:r w:rsidRPr="00E35B1D">
        <w:rPr>
          <w:rFonts w:ascii="Arial" w:hAnsi="Arial" w:cs="Arial"/>
          <w:b/>
          <w:szCs w:val="24"/>
        </w:rPr>
        <w:t>your bank details on to MyHR</w:t>
      </w:r>
    </w:p>
    <w:p w14:paraId="16750A46" w14:textId="01F802F3" w:rsidR="00E35B1D" w:rsidRDefault="00E35B1D" w:rsidP="00E35B1D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6957BABA" w14:textId="77777777" w:rsidR="00E35B1D" w:rsidRPr="002519D2" w:rsidRDefault="00E35B1D" w:rsidP="00E35B1D">
      <w:pPr>
        <w:tabs>
          <w:tab w:val="left" w:pos="1540"/>
        </w:tabs>
        <w:rPr>
          <w:rFonts w:ascii="Arial" w:hAnsi="Arial" w:cs="Arial"/>
          <w:b/>
          <w:szCs w:val="24"/>
        </w:rPr>
      </w:pPr>
    </w:p>
    <w:p w14:paraId="65A3530D" w14:textId="77777777" w:rsidR="00E35B1D" w:rsidRDefault="00E35B1D" w:rsidP="00E35B1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From the MyHR home screen navigate to UCL Employee Self Service &gt; My Pay &gt; Manage Bank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Deatils</w:t>
      </w:r>
      <w:proofErr w:type="spellEnd"/>
    </w:p>
    <w:p w14:paraId="45B5FFA0" w14:textId="77777777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14:paraId="721C7829" w14:textId="522FE563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7969E" wp14:editId="040F5B72">
                <wp:simplePos x="0" y="0"/>
                <wp:positionH relativeFrom="column">
                  <wp:posOffset>2148840</wp:posOffset>
                </wp:positionH>
                <wp:positionV relativeFrom="paragraph">
                  <wp:posOffset>1324610</wp:posOffset>
                </wp:positionV>
                <wp:extent cx="1028700" cy="279400"/>
                <wp:effectExtent l="0" t="0" r="1905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A8097D" id="Oval 4" o:spid="_x0000_s1026" style="position:absolute;margin-left:169.2pt;margin-top:104.3pt;width:81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1A3DC8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35F4C7C1" wp14:editId="7931782C">
            <wp:extent cx="3352800" cy="2235200"/>
            <wp:effectExtent l="19050" t="19050" r="19050" b="1270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3276" cy="22355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3AB155" w14:textId="77777777" w:rsidR="00E35B1D" w:rsidRPr="00974DA6" w:rsidRDefault="00E35B1D" w:rsidP="00E35B1D">
      <w:pPr>
        <w:ind w:firstLine="360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1: </w:t>
      </w:r>
      <w:r>
        <w:rPr>
          <w:rFonts w:ascii="Arial" w:hAnsi="Arial" w:cs="Arial"/>
          <w:i/>
          <w:sz w:val="12"/>
          <w:szCs w:val="12"/>
        </w:rPr>
        <w:t>UCL Employee Self Service Menu</w:t>
      </w:r>
    </w:p>
    <w:p w14:paraId="6BB1EE35" w14:textId="77777777" w:rsidR="00E35B1D" w:rsidRDefault="00E35B1D" w:rsidP="00E35B1D">
      <w:pPr>
        <w:rPr>
          <w:rFonts w:ascii="Arial" w:eastAsia="Times New Roman" w:hAnsi="Arial" w:cs="Arial"/>
          <w:lang w:eastAsia="en-GB"/>
        </w:rPr>
      </w:pPr>
    </w:p>
    <w:p w14:paraId="240C4969" w14:textId="550FE322" w:rsidR="00E35B1D" w:rsidRPr="007B199B" w:rsidRDefault="00E35B1D" w:rsidP="00E35B1D">
      <w:pPr>
        <w:rPr>
          <w:rFonts w:ascii="Arial" w:eastAsia="Times New Roman" w:hAnsi="Arial" w:cs="Arial"/>
          <w:lang w:eastAsia="en-GB"/>
        </w:rPr>
      </w:pPr>
    </w:p>
    <w:p w14:paraId="06691930" w14:textId="37A13D6D" w:rsidR="00E35B1D" w:rsidRDefault="00E35B1D" w:rsidP="00E35B1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Click on the ‘</w:t>
      </w:r>
      <w:r w:rsidR="006D06B4">
        <w:rPr>
          <w:rFonts w:ascii="Arial" w:eastAsia="Times New Roman" w:hAnsi="Arial" w:cs="Arial"/>
          <w:sz w:val="22"/>
          <w:szCs w:val="22"/>
          <w:lang w:eastAsia="en-GB"/>
        </w:rPr>
        <w:t>Update’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 button</w:t>
      </w:r>
    </w:p>
    <w:p w14:paraId="08F80A54" w14:textId="77777777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EB0DB5C" w14:textId="127FF44A" w:rsidR="00E35B1D" w:rsidRDefault="006D06B4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BC36B" wp14:editId="6C14E7CD">
                <wp:simplePos x="0" y="0"/>
                <wp:positionH relativeFrom="column">
                  <wp:posOffset>4162425</wp:posOffset>
                </wp:positionH>
                <wp:positionV relativeFrom="paragraph">
                  <wp:posOffset>1009015</wp:posOffset>
                </wp:positionV>
                <wp:extent cx="1028700" cy="279400"/>
                <wp:effectExtent l="0" t="0" r="19050" b="254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B9979" id="Oval 23" o:spid="_x0000_s1026" style="position:absolute;margin-left:327.75pt;margin-top:79.45pt;width:81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6D06B4">
        <w:rPr>
          <w:rFonts w:ascii="Arial" w:eastAsia="Times New Roman" w:hAnsi="Arial" w:cs="Arial"/>
          <w:sz w:val="22"/>
          <w:szCs w:val="22"/>
          <w:lang w:eastAsia="en-GB"/>
        </w:rPr>
        <w:drawing>
          <wp:inline distT="0" distB="0" distL="0" distR="0" wp14:anchorId="5870A14E" wp14:editId="51C7B2C5">
            <wp:extent cx="6390640" cy="1276985"/>
            <wp:effectExtent l="19050" t="19050" r="10160" b="18415"/>
            <wp:docPr id="20" name="Picture 2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2769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DC1DA8" w14:textId="7D464F56" w:rsidR="00E35B1D" w:rsidRPr="00974DA6" w:rsidRDefault="00E35B1D" w:rsidP="00E35B1D">
      <w:pPr>
        <w:ind w:firstLine="360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>
        <w:rPr>
          <w:rFonts w:ascii="Arial" w:hAnsi="Arial" w:cs="Arial"/>
          <w:i/>
          <w:sz w:val="12"/>
          <w:szCs w:val="12"/>
        </w:rPr>
        <w:t>2</w:t>
      </w:r>
      <w:r w:rsidRPr="00974DA6">
        <w:rPr>
          <w:rFonts w:ascii="Arial" w:hAnsi="Arial" w:cs="Arial"/>
          <w:i/>
          <w:sz w:val="12"/>
          <w:szCs w:val="12"/>
        </w:rPr>
        <w:t xml:space="preserve">: </w:t>
      </w:r>
      <w:r>
        <w:rPr>
          <w:rFonts w:ascii="Arial" w:hAnsi="Arial" w:cs="Arial"/>
          <w:i/>
          <w:sz w:val="12"/>
          <w:szCs w:val="12"/>
        </w:rPr>
        <w:t xml:space="preserve">UCL Employee Self Service &gt; </w:t>
      </w:r>
      <w:proofErr w:type="spellStart"/>
      <w:r>
        <w:rPr>
          <w:rFonts w:ascii="Arial" w:hAnsi="Arial" w:cs="Arial"/>
          <w:i/>
          <w:sz w:val="12"/>
          <w:szCs w:val="12"/>
        </w:rPr>
        <w:t>MyPay</w:t>
      </w:r>
      <w:proofErr w:type="spellEnd"/>
      <w:r>
        <w:rPr>
          <w:rFonts w:ascii="Arial" w:hAnsi="Arial" w:cs="Arial"/>
          <w:i/>
          <w:sz w:val="12"/>
          <w:szCs w:val="12"/>
        </w:rPr>
        <w:t xml:space="preserve"> &gt; </w:t>
      </w:r>
      <w:r w:rsidR="006D06B4">
        <w:rPr>
          <w:rFonts w:ascii="Arial" w:hAnsi="Arial" w:cs="Arial"/>
          <w:i/>
          <w:sz w:val="12"/>
          <w:szCs w:val="12"/>
        </w:rPr>
        <w:t>Update</w:t>
      </w:r>
      <w:r>
        <w:rPr>
          <w:rFonts w:ascii="Arial" w:hAnsi="Arial" w:cs="Arial"/>
          <w:i/>
          <w:sz w:val="12"/>
          <w:szCs w:val="12"/>
        </w:rPr>
        <w:t xml:space="preserve"> Bank Details </w:t>
      </w:r>
    </w:p>
    <w:p w14:paraId="046A8995" w14:textId="77777777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CFD6725" w14:textId="1358B887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DABBE6D" w14:textId="50B53BF4" w:rsidR="006D06B4" w:rsidRDefault="006D06B4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3C9F01B" w14:textId="050D2E4E" w:rsidR="006D06B4" w:rsidRDefault="006D06B4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5B6086D" w14:textId="77777777" w:rsidR="006D06B4" w:rsidRDefault="006D06B4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CEB8CEE" w14:textId="1913DBB2" w:rsidR="00E35B1D" w:rsidRDefault="006D06B4" w:rsidP="00E35B1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lastRenderedPageBreak/>
        <w:t>Update the</w:t>
      </w:r>
      <w:r w:rsidR="00E35B1D">
        <w:rPr>
          <w:rFonts w:ascii="Arial" w:eastAsia="Times New Roman" w:hAnsi="Arial" w:cs="Arial"/>
          <w:sz w:val="22"/>
          <w:szCs w:val="22"/>
          <w:lang w:eastAsia="en-GB"/>
        </w:rPr>
        <w:t xml:space="preserve"> following information:</w:t>
      </w:r>
    </w:p>
    <w:p w14:paraId="038A694C" w14:textId="77777777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FF62C1F" w14:textId="77777777" w:rsidR="00E35B1D" w:rsidRDefault="00E35B1D" w:rsidP="00E35B1D">
      <w:pPr>
        <w:pStyle w:val="ListParagraph"/>
        <w:numPr>
          <w:ilvl w:val="1"/>
          <w:numId w:val="4"/>
        </w:numPr>
        <w:ind w:left="567" w:hanging="283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Account Name</w:t>
      </w:r>
    </w:p>
    <w:p w14:paraId="5207A536" w14:textId="77777777" w:rsidR="00E35B1D" w:rsidRDefault="00E35B1D" w:rsidP="00E35B1D">
      <w:pPr>
        <w:pStyle w:val="ListParagraph"/>
        <w:numPr>
          <w:ilvl w:val="1"/>
          <w:numId w:val="4"/>
        </w:numPr>
        <w:ind w:left="567" w:hanging="283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Account Number</w:t>
      </w:r>
    </w:p>
    <w:p w14:paraId="0A59DD84" w14:textId="77777777" w:rsidR="00E35B1D" w:rsidRDefault="00E35B1D" w:rsidP="00E35B1D">
      <w:pPr>
        <w:pStyle w:val="ListParagraph"/>
        <w:numPr>
          <w:ilvl w:val="1"/>
          <w:numId w:val="4"/>
        </w:numPr>
        <w:ind w:left="567" w:hanging="283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Sort Code</w:t>
      </w:r>
    </w:p>
    <w:p w14:paraId="3493BCB6" w14:textId="77777777" w:rsidR="00E35B1D" w:rsidRDefault="00E35B1D" w:rsidP="00E35B1D">
      <w:pPr>
        <w:pStyle w:val="ListParagraph"/>
        <w:numPr>
          <w:ilvl w:val="1"/>
          <w:numId w:val="4"/>
        </w:numPr>
        <w:ind w:left="567" w:hanging="283"/>
        <w:rPr>
          <w:rFonts w:ascii="Arial" w:eastAsia="Times New Roman" w:hAnsi="Arial" w:cs="Arial"/>
          <w:sz w:val="22"/>
          <w:szCs w:val="22"/>
          <w:lang w:eastAsia="en-GB"/>
        </w:rPr>
      </w:pP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Bld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Society Account Number (if appropriate)</w:t>
      </w:r>
    </w:p>
    <w:p w14:paraId="22BB6EF5" w14:textId="77777777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B9C6282" w14:textId="77777777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Note: The bank name and branch will populate based on the sort code details entered.</w:t>
      </w:r>
    </w:p>
    <w:p w14:paraId="097BBCDE" w14:textId="77777777" w:rsidR="00E35B1D" w:rsidRPr="001A3DC8" w:rsidRDefault="00E35B1D" w:rsidP="00E35B1D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6B09477E" w14:textId="77777777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E08AB7A" w14:textId="77777777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 w:rsidRPr="001A3DC8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708A6771" wp14:editId="08AF4DAB">
            <wp:extent cx="5872609" cy="1562100"/>
            <wp:effectExtent l="19050" t="19050" r="13970" b="1905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1803" cy="15645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A74728" w14:textId="77777777" w:rsidR="00E35B1D" w:rsidRPr="00974DA6" w:rsidRDefault="00E35B1D" w:rsidP="00E35B1D">
      <w:pPr>
        <w:ind w:firstLine="360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>
        <w:rPr>
          <w:rFonts w:ascii="Arial" w:hAnsi="Arial" w:cs="Arial"/>
          <w:i/>
          <w:sz w:val="12"/>
          <w:szCs w:val="12"/>
        </w:rPr>
        <w:t>3</w:t>
      </w:r>
      <w:r w:rsidRPr="00974DA6">
        <w:rPr>
          <w:rFonts w:ascii="Arial" w:hAnsi="Arial" w:cs="Arial"/>
          <w:i/>
          <w:sz w:val="12"/>
          <w:szCs w:val="12"/>
        </w:rPr>
        <w:t xml:space="preserve">: </w:t>
      </w:r>
      <w:r>
        <w:rPr>
          <w:rFonts w:ascii="Arial" w:hAnsi="Arial" w:cs="Arial"/>
          <w:i/>
          <w:sz w:val="12"/>
          <w:szCs w:val="12"/>
        </w:rPr>
        <w:t xml:space="preserve">UCL Employee Self Service &gt; </w:t>
      </w:r>
      <w:proofErr w:type="spellStart"/>
      <w:r>
        <w:rPr>
          <w:rFonts w:ascii="Arial" w:hAnsi="Arial" w:cs="Arial"/>
          <w:i/>
          <w:sz w:val="12"/>
          <w:szCs w:val="12"/>
        </w:rPr>
        <w:t>MyPay</w:t>
      </w:r>
      <w:proofErr w:type="spellEnd"/>
      <w:r>
        <w:rPr>
          <w:rFonts w:ascii="Arial" w:hAnsi="Arial" w:cs="Arial"/>
          <w:i/>
          <w:sz w:val="12"/>
          <w:szCs w:val="12"/>
        </w:rPr>
        <w:t xml:space="preserve"> &gt; Manage Bank Details &gt; Add new bank account details</w:t>
      </w:r>
    </w:p>
    <w:p w14:paraId="65618938" w14:textId="77777777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9DA1251" w14:textId="77777777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DFD999F" w14:textId="77777777" w:rsidR="00E35B1D" w:rsidRDefault="00E35B1D" w:rsidP="00E35B1D">
      <w:pPr>
        <w:ind w:firstLine="426"/>
        <w:rPr>
          <w:rFonts w:ascii="Arial" w:eastAsia="Times New Roman" w:hAnsi="Arial" w:cs="Arial"/>
          <w:sz w:val="22"/>
          <w:szCs w:val="22"/>
          <w:lang w:eastAsia="en-GB"/>
        </w:rPr>
      </w:pPr>
    </w:p>
    <w:p w14:paraId="34FB4DB1" w14:textId="77777777" w:rsidR="00E35B1D" w:rsidRDefault="00E35B1D" w:rsidP="00E35B1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Click the ‘Apply’ button in the top </w:t>
      </w:r>
      <w:proofErr w:type="gramStart"/>
      <w:r>
        <w:rPr>
          <w:rFonts w:ascii="Arial" w:eastAsia="Times New Roman" w:hAnsi="Arial" w:cs="Arial"/>
          <w:sz w:val="22"/>
          <w:szCs w:val="22"/>
          <w:lang w:eastAsia="en-GB"/>
        </w:rPr>
        <w:t>right hand</w:t>
      </w:r>
      <w:proofErr w:type="gram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corner of the screen</w:t>
      </w:r>
    </w:p>
    <w:p w14:paraId="27E04C8E" w14:textId="77777777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2E5A17A" w14:textId="77777777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7456" behindDoc="0" locked="0" layoutInCell="1" allowOverlap="1" wp14:anchorId="48435716" wp14:editId="5A70C926">
            <wp:simplePos x="0" y="0"/>
            <wp:positionH relativeFrom="margin">
              <wp:posOffset>5219065</wp:posOffset>
            </wp:positionH>
            <wp:positionV relativeFrom="paragraph">
              <wp:posOffset>5715</wp:posOffset>
            </wp:positionV>
            <wp:extent cx="1042670" cy="286385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2305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33E18EB2" wp14:editId="6F2C1EF9">
            <wp:extent cx="5905500" cy="447724"/>
            <wp:effectExtent l="19050" t="19050" r="19050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2964" cy="4505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70A083" w14:textId="77777777" w:rsidR="00E35B1D" w:rsidRPr="00974DA6" w:rsidRDefault="00E35B1D" w:rsidP="00E35B1D">
      <w:pPr>
        <w:ind w:firstLine="360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>
        <w:rPr>
          <w:rFonts w:ascii="Arial" w:hAnsi="Arial" w:cs="Arial"/>
          <w:i/>
          <w:sz w:val="12"/>
          <w:szCs w:val="12"/>
        </w:rPr>
        <w:t>4</w:t>
      </w:r>
      <w:r w:rsidRPr="00974DA6">
        <w:rPr>
          <w:rFonts w:ascii="Arial" w:hAnsi="Arial" w:cs="Arial"/>
          <w:i/>
          <w:sz w:val="12"/>
          <w:szCs w:val="12"/>
        </w:rPr>
        <w:t xml:space="preserve">: </w:t>
      </w:r>
      <w:r>
        <w:rPr>
          <w:rFonts w:ascii="Arial" w:hAnsi="Arial" w:cs="Arial"/>
          <w:i/>
          <w:sz w:val="12"/>
          <w:szCs w:val="12"/>
        </w:rPr>
        <w:t xml:space="preserve">UCL Employee Self Service &gt; </w:t>
      </w:r>
      <w:proofErr w:type="spellStart"/>
      <w:r>
        <w:rPr>
          <w:rFonts w:ascii="Arial" w:hAnsi="Arial" w:cs="Arial"/>
          <w:i/>
          <w:sz w:val="12"/>
          <w:szCs w:val="12"/>
        </w:rPr>
        <w:t>MyPay</w:t>
      </w:r>
      <w:proofErr w:type="spellEnd"/>
      <w:r>
        <w:rPr>
          <w:rFonts w:ascii="Arial" w:hAnsi="Arial" w:cs="Arial"/>
          <w:i/>
          <w:sz w:val="12"/>
          <w:szCs w:val="12"/>
        </w:rPr>
        <w:t xml:space="preserve"> &gt; Manage Bank Details &gt; Add new bank account details &gt; Apply</w:t>
      </w:r>
    </w:p>
    <w:p w14:paraId="61CA773D" w14:textId="77777777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F4D3B19" w14:textId="77777777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0E1030D" w14:textId="77777777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33EE2D1" w14:textId="77777777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You will be returned to a summary screen which will allow you to ‘Update’ or ‘Delete’ the details if these are incorrect.</w:t>
      </w:r>
    </w:p>
    <w:p w14:paraId="6E901E46" w14:textId="77777777" w:rsidR="00E35B1D" w:rsidRDefault="00E35B1D" w:rsidP="00E35B1D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29E66608" w14:textId="77777777" w:rsidR="00E35B1D" w:rsidRDefault="00E35B1D" w:rsidP="00E35B1D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06E50B77" w14:textId="77777777" w:rsidR="00E35B1D" w:rsidRDefault="00E35B1D" w:rsidP="00E35B1D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1BF57D72" w14:textId="77777777" w:rsidR="00E35B1D" w:rsidRPr="00DB2305" w:rsidRDefault="00E35B1D" w:rsidP="00E35B1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To proceed, click on the ‘Continue’ button in the top </w:t>
      </w:r>
      <w:proofErr w:type="gramStart"/>
      <w:r>
        <w:rPr>
          <w:rFonts w:ascii="Arial" w:eastAsia="Times New Roman" w:hAnsi="Arial" w:cs="Arial"/>
          <w:sz w:val="22"/>
          <w:szCs w:val="22"/>
          <w:lang w:eastAsia="en-GB"/>
        </w:rPr>
        <w:t>right hand</w:t>
      </w:r>
      <w:proofErr w:type="gram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corner of the screen</w:t>
      </w:r>
    </w:p>
    <w:p w14:paraId="33DA2E25" w14:textId="04357082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4290FF7" w14:textId="1129D531" w:rsidR="00E35B1D" w:rsidRDefault="00E7511B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8480" behindDoc="0" locked="0" layoutInCell="1" allowOverlap="1" wp14:anchorId="0AAD2E45" wp14:editId="0CE4617E">
            <wp:simplePos x="0" y="0"/>
            <wp:positionH relativeFrom="margin">
              <wp:align>right</wp:align>
            </wp:positionH>
            <wp:positionV relativeFrom="paragraph">
              <wp:posOffset>-14605</wp:posOffset>
            </wp:positionV>
            <wp:extent cx="1042670" cy="286385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5B1D" w:rsidRPr="00DB2305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6F7AC8AE" wp14:editId="5471A815">
            <wp:extent cx="5876925" cy="1239736"/>
            <wp:effectExtent l="19050" t="19050" r="9525" b="17780"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95023" cy="12435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565E5B" w14:textId="77777777" w:rsidR="00E35B1D" w:rsidRPr="00974DA6" w:rsidRDefault="00E35B1D" w:rsidP="00E35B1D">
      <w:pPr>
        <w:ind w:firstLine="360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>
        <w:rPr>
          <w:rFonts w:ascii="Arial" w:hAnsi="Arial" w:cs="Arial"/>
          <w:i/>
          <w:sz w:val="12"/>
          <w:szCs w:val="12"/>
        </w:rPr>
        <w:t>5</w:t>
      </w:r>
      <w:r w:rsidRPr="00974DA6">
        <w:rPr>
          <w:rFonts w:ascii="Arial" w:hAnsi="Arial" w:cs="Arial"/>
          <w:i/>
          <w:sz w:val="12"/>
          <w:szCs w:val="12"/>
        </w:rPr>
        <w:t xml:space="preserve">: </w:t>
      </w:r>
      <w:r>
        <w:rPr>
          <w:rFonts w:ascii="Arial" w:hAnsi="Arial" w:cs="Arial"/>
          <w:i/>
          <w:sz w:val="12"/>
          <w:szCs w:val="12"/>
        </w:rPr>
        <w:t xml:space="preserve">UCL Employee Self Service &gt; </w:t>
      </w:r>
      <w:proofErr w:type="spellStart"/>
      <w:r>
        <w:rPr>
          <w:rFonts w:ascii="Arial" w:hAnsi="Arial" w:cs="Arial"/>
          <w:i/>
          <w:sz w:val="12"/>
          <w:szCs w:val="12"/>
        </w:rPr>
        <w:t>MyPay</w:t>
      </w:r>
      <w:proofErr w:type="spellEnd"/>
      <w:r>
        <w:rPr>
          <w:rFonts w:ascii="Arial" w:hAnsi="Arial" w:cs="Arial"/>
          <w:i/>
          <w:sz w:val="12"/>
          <w:szCs w:val="12"/>
        </w:rPr>
        <w:t xml:space="preserve"> &gt; Manage Bank Details &gt; Add new bank account details &gt; overview </w:t>
      </w:r>
    </w:p>
    <w:p w14:paraId="7A6EAAE9" w14:textId="77777777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29FB565" w14:textId="053D6A8E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02D8DA0" w14:textId="0E9EE3E8" w:rsidR="006D06B4" w:rsidRDefault="006D06B4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099F847" w14:textId="2DD669BA" w:rsidR="006D06B4" w:rsidRDefault="006D06B4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5A2C550" w14:textId="20784AA5" w:rsidR="006D06B4" w:rsidRDefault="006D06B4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1D45D17" w14:textId="0B0425F2" w:rsidR="006D06B4" w:rsidRDefault="006D06B4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393063F8" w14:textId="1077FDA2" w:rsidR="006D06B4" w:rsidRDefault="006D06B4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649EFD7" w14:textId="3D82E997" w:rsidR="006D06B4" w:rsidRDefault="006D06B4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2482191" w14:textId="043C9E1B" w:rsidR="006D06B4" w:rsidRDefault="006D06B4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48A30E6" w14:textId="6482BF25" w:rsidR="006D06B4" w:rsidRDefault="006D06B4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6EBD53F" w14:textId="20608D75" w:rsidR="006D06B4" w:rsidRDefault="006D06B4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331F847E" w14:textId="5B2A9815" w:rsidR="006D06B4" w:rsidRDefault="006D06B4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C195452" w14:textId="77777777" w:rsidR="006D06B4" w:rsidRDefault="006D06B4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EC03C33" w14:textId="136E303E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You will be presented with a</w:t>
      </w:r>
      <w:r w:rsidR="006D06B4">
        <w:rPr>
          <w:rFonts w:ascii="Arial" w:eastAsia="Times New Roman" w:hAnsi="Arial" w:cs="Arial"/>
          <w:sz w:val="22"/>
          <w:szCs w:val="22"/>
          <w:lang w:eastAsia="en-GB"/>
        </w:rPr>
        <w:t>n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 overview of the changes that are to be made to your bank details</w:t>
      </w:r>
    </w:p>
    <w:p w14:paraId="5FD259E0" w14:textId="77777777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3CECF34" w14:textId="77777777" w:rsidR="00E35B1D" w:rsidRDefault="00E35B1D" w:rsidP="00E35B1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To proceed with the changes, click on the ‘Submit’ button in the top </w:t>
      </w:r>
      <w:proofErr w:type="gramStart"/>
      <w:r>
        <w:rPr>
          <w:rFonts w:ascii="Arial" w:eastAsia="Times New Roman" w:hAnsi="Arial" w:cs="Arial"/>
          <w:sz w:val="22"/>
          <w:szCs w:val="22"/>
          <w:lang w:eastAsia="en-GB"/>
        </w:rPr>
        <w:t>right hand</w:t>
      </w:r>
      <w:proofErr w:type="gram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corner</w:t>
      </w:r>
    </w:p>
    <w:p w14:paraId="4FEFB5C9" w14:textId="77777777" w:rsidR="00E35B1D" w:rsidRDefault="00E35B1D" w:rsidP="00E35B1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To make any further changes, click on the ‘Back’ button in the top </w:t>
      </w:r>
      <w:proofErr w:type="gramStart"/>
      <w:r>
        <w:rPr>
          <w:rFonts w:ascii="Arial" w:eastAsia="Times New Roman" w:hAnsi="Arial" w:cs="Arial"/>
          <w:sz w:val="22"/>
          <w:szCs w:val="22"/>
          <w:lang w:eastAsia="en-GB"/>
        </w:rPr>
        <w:t>right hand</w:t>
      </w:r>
      <w:proofErr w:type="gram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corner</w:t>
      </w:r>
    </w:p>
    <w:p w14:paraId="3A1DCD31" w14:textId="77777777" w:rsidR="00E35B1D" w:rsidRDefault="00E35B1D" w:rsidP="00E35B1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To exit the screen and abort the request click on the ‘Cancel’ button in the top </w:t>
      </w:r>
      <w:proofErr w:type="gramStart"/>
      <w:r>
        <w:rPr>
          <w:rFonts w:ascii="Arial" w:eastAsia="Times New Roman" w:hAnsi="Arial" w:cs="Arial"/>
          <w:sz w:val="22"/>
          <w:szCs w:val="22"/>
          <w:lang w:eastAsia="en-GB"/>
        </w:rPr>
        <w:t>right hand</w:t>
      </w:r>
      <w:proofErr w:type="gram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corner.</w:t>
      </w:r>
    </w:p>
    <w:p w14:paraId="24559D3B" w14:textId="77777777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37D9E67" w14:textId="77777777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5329137" w14:textId="3449704F" w:rsidR="00E35B1D" w:rsidRDefault="006D06B4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9504" behindDoc="0" locked="0" layoutInCell="1" allowOverlap="1" wp14:anchorId="274A049F" wp14:editId="00665A2C">
            <wp:simplePos x="0" y="0"/>
            <wp:positionH relativeFrom="margin">
              <wp:align>right</wp:align>
            </wp:positionH>
            <wp:positionV relativeFrom="paragraph">
              <wp:posOffset>175895</wp:posOffset>
            </wp:positionV>
            <wp:extent cx="1042670" cy="286385"/>
            <wp:effectExtent l="0" t="0" r="508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2305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04F21DF9" wp14:editId="39738785">
            <wp:extent cx="5989955" cy="1412388"/>
            <wp:effectExtent l="19050" t="19050" r="10795" b="16510"/>
            <wp:docPr id="16" name="Picture 16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pplication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1659" cy="14175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F99C81" w14:textId="68482F3F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5F6038A" w14:textId="7B772DBF" w:rsidR="00E35B1D" w:rsidRPr="00974DA6" w:rsidRDefault="00E35B1D" w:rsidP="00E35B1D">
      <w:pPr>
        <w:ind w:firstLine="360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>
        <w:rPr>
          <w:rFonts w:ascii="Arial" w:hAnsi="Arial" w:cs="Arial"/>
          <w:i/>
          <w:sz w:val="12"/>
          <w:szCs w:val="12"/>
        </w:rPr>
        <w:t>6</w:t>
      </w:r>
      <w:r w:rsidRPr="00974DA6">
        <w:rPr>
          <w:rFonts w:ascii="Arial" w:hAnsi="Arial" w:cs="Arial"/>
          <w:i/>
          <w:sz w:val="12"/>
          <w:szCs w:val="12"/>
        </w:rPr>
        <w:t xml:space="preserve">: </w:t>
      </w:r>
      <w:r>
        <w:rPr>
          <w:rFonts w:ascii="Arial" w:hAnsi="Arial" w:cs="Arial"/>
          <w:i/>
          <w:sz w:val="12"/>
          <w:szCs w:val="12"/>
        </w:rPr>
        <w:t xml:space="preserve">UCL Employee Self Service &gt; </w:t>
      </w:r>
      <w:proofErr w:type="spellStart"/>
      <w:r>
        <w:rPr>
          <w:rFonts w:ascii="Arial" w:hAnsi="Arial" w:cs="Arial"/>
          <w:i/>
          <w:sz w:val="12"/>
          <w:szCs w:val="12"/>
        </w:rPr>
        <w:t>MyPay</w:t>
      </w:r>
      <w:proofErr w:type="spellEnd"/>
      <w:r>
        <w:rPr>
          <w:rFonts w:ascii="Arial" w:hAnsi="Arial" w:cs="Arial"/>
          <w:i/>
          <w:sz w:val="12"/>
          <w:szCs w:val="12"/>
        </w:rPr>
        <w:t xml:space="preserve"> &gt; Manage Bank Details &gt; Add new bank account details &gt; Summary of changes</w:t>
      </w:r>
    </w:p>
    <w:p w14:paraId="69F29694" w14:textId="77777777" w:rsidR="00E35B1D" w:rsidRDefault="00E35B1D" w:rsidP="00E35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295D6A2" w14:textId="77777777" w:rsidR="00E35B1D" w:rsidRPr="00E35B1D" w:rsidRDefault="00E35B1D" w:rsidP="00E35B1D">
      <w:pPr>
        <w:rPr>
          <w:rFonts w:ascii="Arial" w:eastAsia="Times New Roman" w:hAnsi="Arial" w:cs="Arial"/>
          <w:sz w:val="22"/>
          <w:szCs w:val="22"/>
          <w:lang w:eastAsia="en-GB"/>
        </w:rPr>
      </w:pPr>
    </w:p>
    <w:sectPr w:rsidR="00E35B1D" w:rsidRPr="00E35B1D" w:rsidSect="00284404">
      <w:headerReference w:type="default" r:id="rId17"/>
      <w:footerReference w:type="default" r:id="rId18"/>
      <w:headerReference w:type="first" r:id="rId19"/>
      <w:footerReference w:type="first" r:id="rId20"/>
      <w:pgSz w:w="11899" w:h="16838"/>
      <w:pgMar w:top="709" w:right="842" w:bottom="851" w:left="993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E93B" w14:textId="77777777" w:rsidR="00D770E9" w:rsidRDefault="00D770E9">
      <w:r>
        <w:separator/>
      </w:r>
    </w:p>
  </w:endnote>
  <w:endnote w:type="continuationSeparator" w:id="0">
    <w:p w14:paraId="797DA0C2" w14:textId="77777777" w:rsidR="00D770E9" w:rsidRDefault="00D7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3C8C" w14:textId="19D3460B" w:rsidR="00D770E9" w:rsidRDefault="00D770E9" w:rsidP="00B32C59">
    <w:pPr>
      <w:pStyle w:val="Footer"/>
      <w:tabs>
        <w:tab w:val="center" w:pos="5174"/>
        <w:tab w:val="right" w:pos="10348"/>
      </w:tabs>
    </w:pPr>
    <w:r>
      <w:tab/>
    </w:r>
    <w:r>
      <w:tab/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6F2567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6F2567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ab/>
    </w:r>
    <w:r>
      <w:rPr>
        <w:b/>
        <w:bCs/>
        <w:sz w:val="24"/>
      </w:rPr>
      <w:tab/>
    </w:r>
  </w:p>
  <w:p w14:paraId="742D8C04" w14:textId="77777777" w:rsidR="00D770E9" w:rsidRDefault="00D77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27C6" w14:textId="02EEAF9A" w:rsidR="00D770E9" w:rsidRDefault="00E2623B" w:rsidP="00B32C59">
    <w:pPr>
      <w:pStyle w:val="Footer"/>
      <w:jc w:val="center"/>
    </w:pPr>
    <w:sdt>
      <w:sdtPr>
        <w:id w:val="154934059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D770E9">
              <w:t xml:space="preserve">Page </w:t>
            </w:r>
            <w:r w:rsidR="00D770E9">
              <w:rPr>
                <w:b/>
                <w:bCs/>
                <w:sz w:val="24"/>
              </w:rPr>
              <w:fldChar w:fldCharType="begin"/>
            </w:r>
            <w:r w:rsidR="00D770E9">
              <w:rPr>
                <w:b/>
                <w:bCs/>
              </w:rPr>
              <w:instrText xml:space="preserve"> PAGE </w:instrText>
            </w:r>
            <w:r w:rsidR="00D770E9">
              <w:rPr>
                <w:b/>
                <w:bCs/>
                <w:sz w:val="24"/>
              </w:rPr>
              <w:fldChar w:fldCharType="separate"/>
            </w:r>
            <w:r w:rsidR="006F2567">
              <w:rPr>
                <w:b/>
                <w:bCs/>
                <w:noProof/>
              </w:rPr>
              <w:t>1</w:t>
            </w:r>
            <w:r w:rsidR="00D770E9">
              <w:rPr>
                <w:b/>
                <w:bCs/>
                <w:sz w:val="24"/>
              </w:rPr>
              <w:fldChar w:fldCharType="end"/>
            </w:r>
            <w:r w:rsidR="00D770E9">
              <w:t xml:space="preserve"> of </w:t>
            </w:r>
            <w:r w:rsidR="00D770E9">
              <w:rPr>
                <w:b/>
                <w:bCs/>
                <w:sz w:val="24"/>
              </w:rPr>
              <w:fldChar w:fldCharType="begin"/>
            </w:r>
            <w:r w:rsidR="00D770E9">
              <w:rPr>
                <w:b/>
                <w:bCs/>
              </w:rPr>
              <w:instrText xml:space="preserve"> NUMPAGES  </w:instrText>
            </w:r>
            <w:r w:rsidR="00D770E9">
              <w:rPr>
                <w:b/>
                <w:bCs/>
                <w:sz w:val="24"/>
              </w:rPr>
              <w:fldChar w:fldCharType="separate"/>
            </w:r>
            <w:r w:rsidR="006F2567">
              <w:rPr>
                <w:b/>
                <w:bCs/>
                <w:noProof/>
              </w:rPr>
              <w:t>3</w:t>
            </w:r>
            <w:r w:rsidR="00D770E9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129FACF3" w14:textId="77777777" w:rsidR="00D770E9" w:rsidRDefault="00D77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B038" w14:textId="77777777" w:rsidR="00D770E9" w:rsidRDefault="00D770E9">
      <w:r>
        <w:separator/>
      </w:r>
    </w:p>
  </w:footnote>
  <w:footnote w:type="continuationSeparator" w:id="0">
    <w:p w14:paraId="7FAEB4FF" w14:textId="77777777" w:rsidR="00D770E9" w:rsidRDefault="00D7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BBF7" w14:textId="77777777" w:rsidR="00D770E9" w:rsidRDefault="00D770E9" w:rsidP="00DC239B">
    <w:pPr>
      <w:pStyle w:val="Header"/>
      <w:ind w:left="-709" w:righ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909D1B" wp14:editId="35E7FAB6">
              <wp:simplePos x="0" y="0"/>
              <wp:positionH relativeFrom="column">
                <wp:posOffset>-53975</wp:posOffset>
              </wp:positionH>
              <wp:positionV relativeFrom="paragraph">
                <wp:posOffset>255270</wp:posOffset>
              </wp:positionV>
              <wp:extent cx="537210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2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677BBCA" w14:textId="77777777" w:rsidR="00D770E9" w:rsidRPr="00C31F08" w:rsidRDefault="00D770E9" w:rsidP="00C31F08">
                          <w:pP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</w:pPr>
                          <w:r w:rsidRPr="00C31F08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>UCL HUMAN RESOURCES</w:t>
                          </w:r>
                          <w:r w:rsidRPr="00C31F08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09D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25pt;margin-top:20.1pt;width:42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" filled="f" stroked="f">
              <v:textbox>
                <w:txbxContent>
                  <w:p w14:paraId="7677BBCA" w14:textId="77777777" w:rsidR="00D770E9" w:rsidRPr="00C31F08" w:rsidRDefault="00D770E9" w:rsidP="00C31F08">
                    <w:pPr>
                      <w:rPr>
                        <w:rFonts w:ascii="Arial" w:hAnsi="Arial"/>
                        <w:b/>
                        <w:color w:val="FFFFFF"/>
                        <w:sz w:val="20"/>
                      </w:rPr>
                    </w:pPr>
                    <w:r w:rsidRPr="00C31F08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UCL HUMAN RESOURCES</w:t>
                    </w:r>
                    <w:r w:rsidRPr="00C31F08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0C38BB6A" w14:textId="77777777" w:rsidR="00D770E9" w:rsidRDefault="00D77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B6BE" w14:textId="77777777" w:rsidR="00D770E9" w:rsidRDefault="00D770E9" w:rsidP="00284404">
    <w:pPr>
      <w:pStyle w:val="Header"/>
      <w:tabs>
        <w:tab w:val="left" w:pos="10348"/>
      </w:tabs>
      <w:ind w:hanging="993"/>
    </w:pPr>
    <w:r w:rsidRPr="00E14F4A">
      <w:rPr>
        <w:rFonts w:ascii="Calibri" w:eastAsia="Calibri" w:hAnsi="Calibri"/>
        <w:noProof/>
        <w:sz w:val="22"/>
        <w:szCs w:val="22"/>
        <w:lang w:eastAsia="en-GB"/>
      </w:rPr>
      <w:drawing>
        <wp:inline distT="0" distB="0" distL="0" distR="0" wp14:anchorId="23F7057D" wp14:editId="569A60A1">
          <wp:extent cx="7575550" cy="1388670"/>
          <wp:effectExtent l="0" t="0" r="6350" b="2540"/>
          <wp:docPr id="60" name="Picture 60" descr="../a4_portrait_eps_coated/BlueCeleste635CP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4_portrait_eps_coated/BlueCeleste635CP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994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236"/>
    <w:multiLevelType w:val="hybridMultilevel"/>
    <w:tmpl w:val="3F1CA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51A90"/>
    <w:multiLevelType w:val="hybridMultilevel"/>
    <w:tmpl w:val="382C6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22DDD"/>
    <w:multiLevelType w:val="hybridMultilevel"/>
    <w:tmpl w:val="60F6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4F27"/>
    <w:multiLevelType w:val="hybridMultilevel"/>
    <w:tmpl w:val="8D625A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7399"/>
    <w:multiLevelType w:val="hybridMultilevel"/>
    <w:tmpl w:val="06B473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FD4FEC"/>
    <w:multiLevelType w:val="hybridMultilevel"/>
    <w:tmpl w:val="9666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A6166"/>
    <w:multiLevelType w:val="hybridMultilevel"/>
    <w:tmpl w:val="ABEAB3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D255B4"/>
    <w:multiLevelType w:val="hybridMultilevel"/>
    <w:tmpl w:val="450A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B555F"/>
    <w:multiLevelType w:val="hybridMultilevel"/>
    <w:tmpl w:val="2D42BF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A92C18"/>
    <w:multiLevelType w:val="hybridMultilevel"/>
    <w:tmpl w:val="DDA48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8465A3"/>
    <w:multiLevelType w:val="hybridMultilevel"/>
    <w:tmpl w:val="F2846B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327D"/>
    <w:multiLevelType w:val="hybridMultilevel"/>
    <w:tmpl w:val="3EB4E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13356"/>
    <w:multiLevelType w:val="hybridMultilevel"/>
    <w:tmpl w:val="1212A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F1B91"/>
    <w:multiLevelType w:val="hybridMultilevel"/>
    <w:tmpl w:val="931636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E2947"/>
    <w:multiLevelType w:val="hybridMultilevel"/>
    <w:tmpl w:val="BF12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F345A"/>
    <w:multiLevelType w:val="hybridMultilevel"/>
    <w:tmpl w:val="1CD21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2F3896"/>
    <w:multiLevelType w:val="hybridMultilevel"/>
    <w:tmpl w:val="6C9E6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C36E99"/>
    <w:multiLevelType w:val="hybridMultilevel"/>
    <w:tmpl w:val="6B680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215BA7"/>
    <w:multiLevelType w:val="hybridMultilevel"/>
    <w:tmpl w:val="703C28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5519AB"/>
    <w:multiLevelType w:val="hybridMultilevel"/>
    <w:tmpl w:val="6ADC04E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F22B7"/>
    <w:multiLevelType w:val="hybridMultilevel"/>
    <w:tmpl w:val="F872B8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67DC2"/>
    <w:multiLevelType w:val="hybridMultilevel"/>
    <w:tmpl w:val="ACC8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F1259"/>
    <w:multiLevelType w:val="hybridMultilevel"/>
    <w:tmpl w:val="1596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C79E1"/>
    <w:multiLevelType w:val="hybridMultilevel"/>
    <w:tmpl w:val="6C684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D173C"/>
    <w:multiLevelType w:val="hybridMultilevel"/>
    <w:tmpl w:val="063C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0444F"/>
    <w:multiLevelType w:val="hybridMultilevel"/>
    <w:tmpl w:val="B5C6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F58A1"/>
    <w:multiLevelType w:val="hybridMultilevel"/>
    <w:tmpl w:val="6D88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548E1"/>
    <w:multiLevelType w:val="hybridMultilevel"/>
    <w:tmpl w:val="B8841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A5DF5"/>
    <w:multiLevelType w:val="hybridMultilevel"/>
    <w:tmpl w:val="99C8F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0F48FC"/>
    <w:multiLevelType w:val="hybridMultilevel"/>
    <w:tmpl w:val="797E5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A25E0"/>
    <w:multiLevelType w:val="hybridMultilevel"/>
    <w:tmpl w:val="62000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B348A5"/>
    <w:multiLevelType w:val="hybridMultilevel"/>
    <w:tmpl w:val="555E6C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226FB"/>
    <w:multiLevelType w:val="hybridMultilevel"/>
    <w:tmpl w:val="4E1616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F25C7"/>
    <w:multiLevelType w:val="hybridMultilevel"/>
    <w:tmpl w:val="F82A24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81776"/>
    <w:multiLevelType w:val="hybridMultilevel"/>
    <w:tmpl w:val="6E0889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31217"/>
    <w:multiLevelType w:val="hybridMultilevel"/>
    <w:tmpl w:val="E206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E60A3"/>
    <w:multiLevelType w:val="hybridMultilevel"/>
    <w:tmpl w:val="5360074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0AA0AAE"/>
    <w:multiLevelType w:val="hybridMultilevel"/>
    <w:tmpl w:val="85B60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AB5200"/>
    <w:multiLevelType w:val="hybridMultilevel"/>
    <w:tmpl w:val="17CC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B0899"/>
    <w:multiLevelType w:val="hybridMultilevel"/>
    <w:tmpl w:val="FB02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B412C"/>
    <w:multiLevelType w:val="hybridMultilevel"/>
    <w:tmpl w:val="20629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E217BF"/>
    <w:multiLevelType w:val="hybridMultilevel"/>
    <w:tmpl w:val="3D7E6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2158E1"/>
    <w:multiLevelType w:val="hybridMultilevel"/>
    <w:tmpl w:val="CFCE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B351D"/>
    <w:multiLevelType w:val="hybridMultilevel"/>
    <w:tmpl w:val="9ECA4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37"/>
  </w:num>
  <w:num w:numId="5">
    <w:abstractNumId w:val="43"/>
  </w:num>
  <w:num w:numId="6">
    <w:abstractNumId w:val="13"/>
  </w:num>
  <w:num w:numId="7">
    <w:abstractNumId w:val="5"/>
  </w:num>
  <w:num w:numId="8">
    <w:abstractNumId w:val="12"/>
  </w:num>
  <w:num w:numId="9">
    <w:abstractNumId w:val="15"/>
  </w:num>
  <w:num w:numId="10">
    <w:abstractNumId w:val="40"/>
  </w:num>
  <w:num w:numId="11">
    <w:abstractNumId w:val="0"/>
  </w:num>
  <w:num w:numId="12">
    <w:abstractNumId w:val="33"/>
  </w:num>
  <w:num w:numId="13">
    <w:abstractNumId w:val="28"/>
  </w:num>
  <w:num w:numId="14">
    <w:abstractNumId w:val="35"/>
  </w:num>
  <w:num w:numId="15">
    <w:abstractNumId w:val="20"/>
  </w:num>
  <w:num w:numId="16">
    <w:abstractNumId w:val="34"/>
  </w:num>
  <w:num w:numId="17">
    <w:abstractNumId w:val="32"/>
  </w:num>
  <w:num w:numId="18">
    <w:abstractNumId w:val="6"/>
  </w:num>
  <w:num w:numId="19">
    <w:abstractNumId w:val="2"/>
  </w:num>
  <w:num w:numId="20">
    <w:abstractNumId w:val="31"/>
  </w:num>
  <w:num w:numId="21">
    <w:abstractNumId w:val="30"/>
  </w:num>
  <w:num w:numId="22">
    <w:abstractNumId w:val="19"/>
  </w:num>
  <w:num w:numId="23">
    <w:abstractNumId w:val="24"/>
  </w:num>
  <w:num w:numId="24">
    <w:abstractNumId w:val="9"/>
  </w:num>
  <w:num w:numId="25">
    <w:abstractNumId w:val="41"/>
  </w:num>
  <w:num w:numId="26">
    <w:abstractNumId w:val="14"/>
  </w:num>
  <w:num w:numId="27">
    <w:abstractNumId w:val="23"/>
  </w:num>
  <w:num w:numId="28">
    <w:abstractNumId w:val="36"/>
  </w:num>
  <w:num w:numId="29">
    <w:abstractNumId w:val="18"/>
  </w:num>
  <w:num w:numId="30">
    <w:abstractNumId w:val="21"/>
  </w:num>
  <w:num w:numId="31">
    <w:abstractNumId w:val="38"/>
  </w:num>
  <w:num w:numId="32">
    <w:abstractNumId w:val="25"/>
  </w:num>
  <w:num w:numId="33">
    <w:abstractNumId w:val="29"/>
  </w:num>
  <w:num w:numId="34">
    <w:abstractNumId w:val="7"/>
  </w:num>
  <w:num w:numId="35">
    <w:abstractNumId w:val="3"/>
  </w:num>
  <w:num w:numId="36">
    <w:abstractNumId w:val="10"/>
  </w:num>
  <w:num w:numId="37">
    <w:abstractNumId w:val="11"/>
  </w:num>
  <w:num w:numId="38">
    <w:abstractNumId w:val="27"/>
  </w:num>
  <w:num w:numId="39">
    <w:abstractNumId w:val="17"/>
  </w:num>
  <w:num w:numId="40">
    <w:abstractNumId w:val="22"/>
  </w:num>
  <w:num w:numId="41">
    <w:abstractNumId w:val="42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99"/>
    <w:rsid w:val="00010590"/>
    <w:rsid w:val="00016FED"/>
    <w:rsid w:val="000257C6"/>
    <w:rsid w:val="00040969"/>
    <w:rsid w:val="00065FE4"/>
    <w:rsid w:val="000922C5"/>
    <w:rsid w:val="000966B0"/>
    <w:rsid w:val="000975EC"/>
    <w:rsid w:val="000A7B9B"/>
    <w:rsid w:val="000D4515"/>
    <w:rsid w:val="000E45DA"/>
    <w:rsid w:val="000E5316"/>
    <w:rsid w:val="00113A14"/>
    <w:rsid w:val="00117553"/>
    <w:rsid w:val="00145922"/>
    <w:rsid w:val="001465DB"/>
    <w:rsid w:val="00151074"/>
    <w:rsid w:val="00154791"/>
    <w:rsid w:val="001602D1"/>
    <w:rsid w:val="0016406A"/>
    <w:rsid w:val="0018012D"/>
    <w:rsid w:val="00197C33"/>
    <w:rsid w:val="001A0075"/>
    <w:rsid w:val="001A00D3"/>
    <w:rsid w:val="001A3DC8"/>
    <w:rsid w:val="001B660E"/>
    <w:rsid w:val="001D37AE"/>
    <w:rsid w:val="001E73BA"/>
    <w:rsid w:val="001F6C7B"/>
    <w:rsid w:val="0023553F"/>
    <w:rsid w:val="00236907"/>
    <w:rsid w:val="00277F26"/>
    <w:rsid w:val="002843F2"/>
    <w:rsid w:val="00284404"/>
    <w:rsid w:val="0028484E"/>
    <w:rsid w:val="00290E77"/>
    <w:rsid w:val="002B390F"/>
    <w:rsid w:val="002E5217"/>
    <w:rsid w:val="002F4B97"/>
    <w:rsid w:val="00303184"/>
    <w:rsid w:val="00316DB4"/>
    <w:rsid w:val="00330727"/>
    <w:rsid w:val="00331A49"/>
    <w:rsid w:val="00335A6B"/>
    <w:rsid w:val="00343EE2"/>
    <w:rsid w:val="003474A9"/>
    <w:rsid w:val="00362AC9"/>
    <w:rsid w:val="00363221"/>
    <w:rsid w:val="003667C2"/>
    <w:rsid w:val="00381B09"/>
    <w:rsid w:val="00382918"/>
    <w:rsid w:val="00395051"/>
    <w:rsid w:val="00396C53"/>
    <w:rsid w:val="003A042D"/>
    <w:rsid w:val="003E3B28"/>
    <w:rsid w:val="003F1A45"/>
    <w:rsid w:val="00401A24"/>
    <w:rsid w:val="00410BCE"/>
    <w:rsid w:val="00411A97"/>
    <w:rsid w:val="0042147D"/>
    <w:rsid w:val="004236B8"/>
    <w:rsid w:val="004250D3"/>
    <w:rsid w:val="00430753"/>
    <w:rsid w:val="0044028C"/>
    <w:rsid w:val="00470149"/>
    <w:rsid w:val="00473B18"/>
    <w:rsid w:val="00477C16"/>
    <w:rsid w:val="004A1455"/>
    <w:rsid w:val="004B7640"/>
    <w:rsid w:val="004C2420"/>
    <w:rsid w:val="004C4B49"/>
    <w:rsid w:val="004D0E01"/>
    <w:rsid w:val="004E2754"/>
    <w:rsid w:val="004F2550"/>
    <w:rsid w:val="004F50C6"/>
    <w:rsid w:val="00510D17"/>
    <w:rsid w:val="00532843"/>
    <w:rsid w:val="0054397F"/>
    <w:rsid w:val="00571D53"/>
    <w:rsid w:val="00593C97"/>
    <w:rsid w:val="00597D7E"/>
    <w:rsid w:val="005B487D"/>
    <w:rsid w:val="005D544C"/>
    <w:rsid w:val="005E17F1"/>
    <w:rsid w:val="00604098"/>
    <w:rsid w:val="00607EB1"/>
    <w:rsid w:val="00614DFB"/>
    <w:rsid w:val="00622A29"/>
    <w:rsid w:val="006234F9"/>
    <w:rsid w:val="00650A60"/>
    <w:rsid w:val="0065677F"/>
    <w:rsid w:val="00694530"/>
    <w:rsid w:val="006B0A8E"/>
    <w:rsid w:val="006B68B5"/>
    <w:rsid w:val="006D06B4"/>
    <w:rsid w:val="006E1435"/>
    <w:rsid w:val="006E7E05"/>
    <w:rsid w:val="006F027E"/>
    <w:rsid w:val="006F2567"/>
    <w:rsid w:val="00701684"/>
    <w:rsid w:val="00704B9C"/>
    <w:rsid w:val="00704D9B"/>
    <w:rsid w:val="0070504E"/>
    <w:rsid w:val="0071594C"/>
    <w:rsid w:val="007178C7"/>
    <w:rsid w:val="0074772F"/>
    <w:rsid w:val="0075202B"/>
    <w:rsid w:val="007520F3"/>
    <w:rsid w:val="00756259"/>
    <w:rsid w:val="007571EE"/>
    <w:rsid w:val="00766171"/>
    <w:rsid w:val="0078069F"/>
    <w:rsid w:val="007807AE"/>
    <w:rsid w:val="00782440"/>
    <w:rsid w:val="00785687"/>
    <w:rsid w:val="0078709C"/>
    <w:rsid w:val="007920E6"/>
    <w:rsid w:val="0079270F"/>
    <w:rsid w:val="007969E4"/>
    <w:rsid w:val="007C2298"/>
    <w:rsid w:val="007D21C8"/>
    <w:rsid w:val="00821526"/>
    <w:rsid w:val="00830415"/>
    <w:rsid w:val="008308EC"/>
    <w:rsid w:val="008345AE"/>
    <w:rsid w:val="00836B2B"/>
    <w:rsid w:val="00851C0D"/>
    <w:rsid w:val="00872CBF"/>
    <w:rsid w:val="00873C2F"/>
    <w:rsid w:val="008764AA"/>
    <w:rsid w:val="00880059"/>
    <w:rsid w:val="008949D5"/>
    <w:rsid w:val="00894FDD"/>
    <w:rsid w:val="008A3940"/>
    <w:rsid w:val="008E764F"/>
    <w:rsid w:val="008F0EA3"/>
    <w:rsid w:val="008F3A5C"/>
    <w:rsid w:val="00914F38"/>
    <w:rsid w:val="009203AB"/>
    <w:rsid w:val="00921E45"/>
    <w:rsid w:val="009355ED"/>
    <w:rsid w:val="0093740D"/>
    <w:rsid w:val="00980576"/>
    <w:rsid w:val="00985740"/>
    <w:rsid w:val="009B69A9"/>
    <w:rsid w:val="009B7A54"/>
    <w:rsid w:val="009C375E"/>
    <w:rsid w:val="009E648F"/>
    <w:rsid w:val="00A00693"/>
    <w:rsid w:val="00A125EA"/>
    <w:rsid w:val="00A22757"/>
    <w:rsid w:val="00A47891"/>
    <w:rsid w:val="00A644C8"/>
    <w:rsid w:val="00A815EB"/>
    <w:rsid w:val="00A944E2"/>
    <w:rsid w:val="00A971D1"/>
    <w:rsid w:val="00A97CD3"/>
    <w:rsid w:val="00AA05F4"/>
    <w:rsid w:val="00AA6AAB"/>
    <w:rsid w:val="00AB6CBA"/>
    <w:rsid w:val="00AB70B6"/>
    <w:rsid w:val="00AB759C"/>
    <w:rsid w:val="00AD0172"/>
    <w:rsid w:val="00AE6E5C"/>
    <w:rsid w:val="00B16DE3"/>
    <w:rsid w:val="00B25ADC"/>
    <w:rsid w:val="00B26A5D"/>
    <w:rsid w:val="00B32C59"/>
    <w:rsid w:val="00B36156"/>
    <w:rsid w:val="00B7755F"/>
    <w:rsid w:val="00B90657"/>
    <w:rsid w:val="00BD3F1C"/>
    <w:rsid w:val="00BE3D3B"/>
    <w:rsid w:val="00BE47DC"/>
    <w:rsid w:val="00BF5DE3"/>
    <w:rsid w:val="00C23DC8"/>
    <w:rsid w:val="00C31F08"/>
    <w:rsid w:val="00C54935"/>
    <w:rsid w:val="00C549F0"/>
    <w:rsid w:val="00C7251B"/>
    <w:rsid w:val="00CA60BE"/>
    <w:rsid w:val="00CB635C"/>
    <w:rsid w:val="00CF1846"/>
    <w:rsid w:val="00D04616"/>
    <w:rsid w:val="00D33DD5"/>
    <w:rsid w:val="00D62045"/>
    <w:rsid w:val="00D65F9D"/>
    <w:rsid w:val="00D72B40"/>
    <w:rsid w:val="00D770E9"/>
    <w:rsid w:val="00D95089"/>
    <w:rsid w:val="00D9674F"/>
    <w:rsid w:val="00DB2305"/>
    <w:rsid w:val="00DC239B"/>
    <w:rsid w:val="00DC6952"/>
    <w:rsid w:val="00DC720E"/>
    <w:rsid w:val="00DD2267"/>
    <w:rsid w:val="00DD310D"/>
    <w:rsid w:val="00DE7246"/>
    <w:rsid w:val="00DF5571"/>
    <w:rsid w:val="00E14F4A"/>
    <w:rsid w:val="00E2623B"/>
    <w:rsid w:val="00E35B1D"/>
    <w:rsid w:val="00E52E98"/>
    <w:rsid w:val="00E575D0"/>
    <w:rsid w:val="00E743AB"/>
    <w:rsid w:val="00E7511B"/>
    <w:rsid w:val="00E75B17"/>
    <w:rsid w:val="00E85C3C"/>
    <w:rsid w:val="00EA15F2"/>
    <w:rsid w:val="00EB0824"/>
    <w:rsid w:val="00EB5ED4"/>
    <w:rsid w:val="00ED0AD5"/>
    <w:rsid w:val="00ED5532"/>
    <w:rsid w:val="00EF1430"/>
    <w:rsid w:val="00EF70D3"/>
    <w:rsid w:val="00EF74CC"/>
    <w:rsid w:val="00F07AF0"/>
    <w:rsid w:val="00F07C9B"/>
    <w:rsid w:val="00F12D66"/>
    <w:rsid w:val="00F32A03"/>
    <w:rsid w:val="00F71199"/>
    <w:rsid w:val="00F94468"/>
    <w:rsid w:val="00FB465C"/>
    <w:rsid w:val="00FB67DB"/>
    <w:rsid w:val="00FC0F5E"/>
    <w:rsid w:val="00FD5122"/>
    <w:rsid w:val="00FF1AA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65F29F1"/>
  <w15:chartTrackingRefBased/>
  <w15:docId w15:val="{85F032B4-BC3E-4C16-B4DF-5C07AABF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80"/>
      <w:ind w:right="567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3C2F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4"/>
      <w:lang w:eastAsia="en-GB"/>
    </w:rPr>
  </w:style>
  <w:style w:type="character" w:styleId="Hyperlink">
    <w:name w:val="Hyperlink"/>
    <w:rsid w:val="00571D53"/>
    <w:rPr>
      <w:color w:val="0000FF"/>
      <w:u w:val="single"/>
    </w:rPr>
  </w:style>
  <w:style w:type="table" w:styleId="TableGrid">
    <w:name w:val="Table Grid"/>
    <w:basedOn w:val="TableNormal"/>
    <w:uiPriority w:val="39"/>
    <w:rsid w:val="00335A6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1A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B3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390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4214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147D"/>
    <w:rPr>
      <w:sz w:val="20"/>
    </w:rPr>
  </w:style>
  <w:style w:type="character" w:customStyle="1" w:styleId="CommentTextChar">
    <w:name w:val="Comment Text Char"/>
    <w:link w:val="CommentText"/>
    <w:rsid w:val="0042147D"/>
    <w:rPr>
      <w:lang w:eastAsia="en-US"/>
    </w:rPr>
  </w:style>
  <w:style w:type="paragraph" w:styleId="Revision">
    <w:name w:val="Revision"/>
    <w:hidden/>
    <w:uiPriority w:val="99"/>
    <w:semiHidden/>
    <w:rsid w:val="0042147D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E14F4A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759C"/>
    <w:rPr>
      <w:b/>
      <w:bCs/>
    </w:rPr>
  </w:style>
  <w:style w:type="character" w:customStyle="1" w:styleId="CommentSubjectChar">
    <w:name w:val="Comment Subject Char"/>
    <w:link w:val="CommentSubject"/>
    <w:rsid w:val="00AB759C"/>
    <w:rPr>
      <w:b/>
      <w:bCs/>
      <w:lang w:eastAsia="en-US"/>
    </w:rPr>
  </w:style>
  <w:style w:type="character" w:customStyle="1" w:styleId="Heading3Char">
    <w:name w:val="Heading 3 Char"/>
    <w:link w:val="Heading3"/>
    <w:rsid w:val="0079270F"/>
    <w:rPr>
      <w:rFonts w:ascii="Arial" w:hAnsi="Arial"/>
      <w:b/>
      <w:sz w:val="24"/>
      <w:lang w:eastAsia="en-US"/>
    </w:rPr>
  </w:style>
  <w:style w:type="paragraph" w:customStyle="1" w:styleId="Paragraph">
    <w:name w:val="Paragraph"/>
    <w:rsid w:val="0079270F"/>
    <w:pPr>
      <w:widowControl w:val="0"/>
      <w:tabs>
        <w:tab w:val="left" w:pos="1276"/>
      </w:tabs>
      <w:spacing w:line="260" w:lineRule="auto"/>
      <w:ind w:left="850"/>
    </w:pPr>
    <w:rPr>
      <w:rFonts w:ascii="Times New Roman" w:eastAsia="Times New Roman" w:hAnsi="Times New Roman"/>
      <w:lang w:eastAsia="en-US"/>
    </w:rPr>
  </w:style>
  <w:style w:type="character" w:styleId="FollowedHyperlink">
    <w:name w:val="FollowedHyperlink"/>
    <w:rsid w:val="0079270F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AA05F4"/>
    <w:rPr>
      <w:rFonts w:ascii="Arial" w:eastAsia="Times New Roman" w:hAnsi="Arial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1465DB"/>
    <w:rPr>
      <w:color w:val="808080"/>
    </w:rPr>
  </w:style>
  <w:style w:type="paragraph" w:styleId="ListParagraph">
    <w:name w:val="List Paragraph"/>
    <w:basedOn w:val="Normal"/>
    <w:uiPriority w:val="34"/>
    <w:qFormat/>
    <w:rsid w:val="004B76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0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human-resources/pay-benefits/payroll-services/pay-dates-and-cut-dates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cyosjg\Local%20Settings\Temporary%20Internet%20Files\OLK20\Memo_UCL_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DA4F-1655-45E3-A2D1-E03BDB0C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Memo_UCL_address.dot</Template>
  <TotalTime>9</TotalTime>
  <Pages>5</Pages>
  <Words>661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3833</CharactersWithSpaces>
  <SharedDoc>false</SharedDoc>
  <HLinks>
    <vt:vector size="12" baseType="variant">
      <vt:variant>
        <vt:i4>5636147</vt:i4>
      </vt:variant>
      <vt:variant>
        <vt:i4>2</vt:i4>
      </vt:variant>
      <vt:variant>
        <vt:i4>0</vt:i4>
      </vt:variant>
      <vt:variant>
        <vt:i4>5</vt:i4>
      </vt:variant>
      <vt:variant>
        <vt:lpwstr>mailto:process@ucl.ac.uk</vt:lpwstr>
      </vt:variant>
      <vt:variant>
        <vt:lpwstr/>
      </vt:variant>
      <vt:variant>
        <vt:i4>5636147</vt:i4>
      </vt:variant>
      <vt:variant>
        <vt:i4>0</vt:i4>
      </vt:variant>
      <vt:variant>
        <vt:i4>0</vt:i4>
      </vt:variant>
      <vt:variant>
        <vt:i4>5</vt:i4>
      </vt:variant>
      <vt:variant>
        <vt:lpwstr>mailto:process@ucl.ac.uk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subject/>
  <dc:creator>ucyosjg</dc:creator>
  <cp:keywords/>
  <cp:lastModifiedBy>Brown, Helen - HR</cp:lastModifiedBy>
  <cp:revision>2</cp:revision>
  <cp:lastPrinted>2020-07-20T21:06:00Z</cp:lastPrinted>
  <dcterms:created xsi:type="dcterms:W3CDTF">2021-11-04T11:52:00Z</dcterms:created>
  <dcterms:modified xsi:type="dcterms:W3CDTF">2021-11-04T11:52:00Z</dcterms:modified>
</cp:coreProperties>
</file>