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4AC" w14:textId="77777777" w:rsidR="00AA05F4" w:rsidRPr="006F027E" w:rsidRDefault="00AA05F4" w:rsidP="00AA05F4">
      <w:pPr>
        <w:rPr>
          <w:rFonts w:ascii="Arial" w:hAnsi="Arial" w:cs="Arial"/>
          <w:b/>
          <w:sz w:val="28"/>
          <w:szCs w:val="28"/>
        </w:rPr>
      </w:pPr>
    </w:p>
    <w:p w14:paraId="5FA3E4E2" w14:textId="3588A48C" w:rsidR="00B32C59" w:rsidRDefault="007178C7" w:rsidP="00B32C59">
      <w:pPr>
        <w:spacing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Employee Self </w:t>
      </w:r>
      <w:proofErr w:type="gramStart"/>
      <w:r>
        <w:rPr>
          <w:rFonts w:ascii="Arial" w:hAnsi="Arial" w:cs="Arial"/>
          <w:b/>
          <w:sz w:val="32"/>
          <w:szCs w:val="32"/>
        </w:rPr>
        <w:t>Service  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</w:t>
      </w:r>
      <w:r w:rsidR="001A7B1D">
        <w:rPr>
          <w:rFonts w:ascii="Arial" w:hAnsi="Arial" w:cs="Arial"/>
          <w:b/>
          <w:sz w:val="32"/>
          <w:szCs w:val="32"/>
        </w:rPr>
        <w:t xml:space="preserve">How to </w:t>
      </w:r>
      <w:r w:rsidR="007C2AD7">
        <w:rPr>
          <w:rFonts w:ascii="Arial" w:hAnsi="Arial" w:cs="Arial"/>
          <w:b/>
          <w:sz w:val="32"/>
          <w:szCs w:val="32"/>
        </w:rPr>
        <w:t>Cancel</w:t>
      </w:r>
      <w:r w:rsidR="001A7B1D">
        <w:rPr>
          <w:rFonts w:ascii="Arial" w:hAnsi="Arial" w:cs="Arial"/>
          <w:b/>
          <w:sz w:val="32"/>
          <w:szCs w:val="32"/>
        </w:rPr>
        <w:t xml:space="preserve"> a period of Annual Leave</w:t>
      </w:r>
    </w:p>
    <w:p w14:paraId="2D90893F" w14:textId="77777777" w:rsidR="00303184" w:rsidRDefault="00303184" w:rsidP="00B32C59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14:paraId="1CEDF2E1" w14:textId="5EA27785" w:rsidR="007178C7" w:rsidRPr="00B324CF" w:rsidRDefault="002F4B97" w:rsidP="00B32C59">
      <w:pPr>
        <w:spacing w:line="240" w:lineRule="atLeast"/>
        <w:rPr>
          <w:rFonts w:ascii="Arial" w:hAnsi="Arial" w:cs="Arial"/>
          <w:sz w:val="22"/>
          <w:szCs w:val="22"/>
        </w:rPr>
      </w:pPr>
      <w:r w:rsidRPr="00B324CF">
        <w:rPr>
          <w:rFonts w:ascii="Arial" w:hAnsi="Arial" w:cs="Arial"/>
          <w:sz w:val="22"/>
          <w:szCs w:val="22"/>
        </w:rPr>
        <w:t>This</w:t>
      </w:r>
      <w:r w:rsidR="007178C7" w:rsidRPr="00B324CF">
        <w:rPr>
          <w:rFonts w:ascii="Arial" w:hAnsi="Arial" w:cs="Arial"/>
          <w:sz w:val="22"/>
          <w:szCs w:val="22"/>
        </w:rPr>
        <w:t xml:space="preserve"> guide will show you how to </w:t>
      </w:r>
      <w:r w:rsidR="007C2AD7">
        <w:rPr>
          <w:rFonts w:ascii="Arial" w:hAnsi="Arial" w:cs="Arial"/>
          <w:sz w:val="22"/>
          <w:szCs w:val="22"/>
        </w:rPr>
        <w:t xml:space="preserve">Cancel </w:t>
      </w:r>
      <w:r w:rsidR="001A7B1D">
        <w:rPr>
          <w:rFonts w:ascii="Arial" w:hAnsi="Arial" w:cs="Arial"/>
          <w:sz w:val="22"/>
          <w:szCs w:val="22"/>
        </w:rPr>
        <w:t>a period of Annual Leave in Employee Self Service.</w:t>
      </w:r>
    </w:p>
    <w:p w14:paraId="6F8B7608" w14:textId="77777777" w:rsidR="007178C7" w:rsidRPr="00B324CF" w:rsidRDefault="007178C7" w:rsidP="00B32C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5905A5C" w14:textId="12767CB7" w:rsidR="00DA3556" w:rsidRPr="00B324CF" w:rsidRDefault="00DA3556" w:rsidP="00B32C59">
      <w:pPr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B324CF">
        <w:rPr>
          <w:rFonts w:ascii="Arial" w:hAnsi="Arial" w:cs="Arial"/>
          <w:b/>
          <w:bCs/>
          <w:sz w:val="22"/>
          <w:szCs w:val="22"/>
          <w:u w:val="single"/>
        </w:rPr>
        <w:t>Please note:</w:t>
      </w:r>
    </w:p>
    <w:p w14:paraId="3546B5F2" w14:textId="59530C42" w:rsidR="007178C7" w:rsidRDefault="007178C7" w:rsidP="00B32C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20A334A" w14:textId="318C58EC" w:rsidR="001A7B1D" w:rsidRDefault="001A7B1D" w:rsidP="00B32C59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be able to </w:t>
      </w:r>
      <w:r w:rsidR="007C2AD7">
        <w:rPr>
          <w:rFonts w:ascii="Arial" w:hAnsi="Arial" w:cs="Arial"/>
          <w:sz w:val="22"/>
          <w:szCs w:val="22"/>
        </w:rPr>
        <w:t xml:space="preserve">cancel </w:t>
      </w:r>
      <w:r>
        <w:rPr>
          <w:rFonts w:ascii="Arial" w:hAnsi="Arial" w:cs="Arial"/>
          <w:sz w:val="22"/>
          <w:szCs w:val="22"/>
        </w:rPr>
        <w:t>a period of annual leave via Employee Self Service where:</w:t>
      </w:r>
    </w:p>
    <w:p w14:paraId="27733A9F" w14:textId="77777777" w:rsidR="001A7B1D" w:rsidRDefault="001A7B1D" w:rsidP="00B32C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EAC1246" w14:textId="49D28D4D" w:rsidR="001A7B1D" w:rsidRPr="004E79F4" w:rsidRDefault="001A7B1D" w:rsidP="001A7B1D">
      <w:pPr>
        <w:pStyle w:val="ListParagraph"/>
        <w:numPr>
          <w:ilvl w:val="0"/>
          <w:numId w:val="45"/>
        </w:numPr>
        <w:spacing w:line="240" w:lineRule="atLeast"/>
        <w:rPr>
          <w:rFonts w:ascii="Arial" w:hAnsi="Arial" w:cs="Arial"/>
          <w:sz w:val="22"/>
          <w:szCs w:val="22"/>
        </w:rPr>
      </w:pPr>
      <w:r w:rsidRPr="004E79F4">
        <w:rPr>
          <w:rFonts w:ascii="Arial" w:hAnsi="Arial" w:cs="Arial"/>
          <w:sz w:val="22"/>
          <w:szCs w:val="22"/>
        </w:rPr>
        <w:t xml:space="preserve">The </w:t>
      </w:r>
      <w:r w:rsidR="00DA755E" w:rsidRPr="004E79F4">
        <w:rPr>
          <w:rFonts w:ascii="Arial" w:hAnsi="Arial" w:cs="Arial"/>
          <w:sz w:val="22"/>
          <w:szCs w:val="22"/>
        </w:rPr>
        <w:t>start date of the leave is</w:t>
      </w:r>
      <w:r w:rsidRPr="004E79F4">
        <w:rPr>
          <w:rFonts w:ascii="Arial" w:hAnsi="Arial" w:cs="Arial"/>
          <w:sz w:val="22"/>
          <w:szCs w:val="22"/>
        </w:rPr>
        <w:t xml:space="preserve"> after the date on which you are trying to </w:t>
      </w:r>
      <w:r w:rsidR="007C2AD7" w:rsidRPr="004E79F4">
        <w:rPr>
          <w:rFonts w:ascii="Arial" w:hAnsi="Arial" w:cs="Arial"/>
          <w:sz w:val="22"/>
          <w:szCs w:val="22"/>
        </w:rPr>
        <w:t>request</w:t>
      </w:r>
      <w:r w:rsidRPr="004E79F4">
        <w:rPr>
          <w:rFonts w:ascii="Arial" w:hAnsi="Arial" w:cs="Arial"/>
          <w:sz w:val="22"/>
          <w:szCs w:val="22"/>
        </w:rPr>
        <w:t xml:space="preserve"> the cancellation.</w:t>
      </w:r>
    </w:p>
    <w:p w14:paraId="19AD9DB9" w14:textId="00702C52" w:rsidR="001A7B1D" w:rsidRPr="004E79F4" w:rsidRDefault="001A7B1D" w:rsidP="001A7B1D">
      <w:pPr>
        <w:pStyle w:val="ListParagraph"/>
        <w:numPr>
          <w:ilvl w:val="0"/>
          <w:numId w:val="45"/>
        </w:numPr>
        <w:spacing w:line="240" w:lineRule="atLeast"/>
        <w:rPr>
          <w:rFonts w:ascii="Arial" w:hAnsi="Arial" w:cs="Arial"/>
          <w:sz w:val="22"/>
          <w:szCs w:val="22"/>
        </w:rPr>
      </w:pPr>
      <w:r w:rsidRPr="004E79F4">
        <w:rPr>
          <w:rFonts w:ascii="Arial" w:hAnsi="Arial" w:cs="Arial"/>
          <w:sz w:val="22"/>
          <w:szCs w:val="22"/>
        </w:rPr>
        <w:t>The start date of the leave is on the date on which you are trying to request the cancellation.</w:t>
      </w:r>
    </w:p>
    <w:p w14:paraId="276C7EAD" w14:textId="2F22AB56" w:rsidR="00B0044D" w:rsidRPr="004E79F4" w:rsidRDefault="00B0044D" w:rsidP="00B0044D">
      <w:pPr>
        <w:pStyle w:val="ListParagraph"/>
        <w:numPr>
          <w:ilvl w:val="0"/>
          <w:numId w:val="45"/>
        </w:numPr>
        <w:spacing w:line="240" w:lineRule="atLeast"/>
        <w:rPr>
          <w:rFonts w:ascii="Arial" w:hAnsi="Arial" w:cs="Arial"/>
          <w:sz w:val="22"/>
          <w:szCs w:val="22"/>
        </w:rPr>
      </w:pPr>
      <w:r w:rsidRPr="004E79F4">
        <w:rPr>
          <w:rFonts w:ascii="Arial" w:hAnsi="Arial" w:cs="Arial"/>
          <w:sz w:val="22"/>
          <w:szCs w:val="22"/>
        </w:rPr>
        <w:t>The start date of the leave is earlier than the date on which you are trying to request the cancellation providing the period of leave has not yet ended.</w:t>
      </w:r>
    </w:p>
    <w:p w14:paraId="496BA55C" w14:textId="26B99912" w:rsidR="001A7B1D" w:rsidRPr="004E79F4" w:rsidRDefault="001A7B1D" w:rsidP="001A7B1D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9321098" w14:textId="4EA9D674" w:rsidR="001A7B1D" w:rsidRPr="004E79F4" w:rsidRDefault="001A7B1D" w:rsidP="001A7B1D">
      <w:pPr>
        <w:spacing w:line="240" w:lineRule="atLeast"/>
        <w:rPr>
          <w:rFonts w:ascii="Arial" w:hAnsi="Arial" w:cs="Arial"/>
          <w:sz w:val="22"/>
          <w:szCs w:val="22"/>
        </w:rPr>
      </w:pPr>
      <w:r w:rsidRPr="004E79F4">
        <w:rPr>
          <w:rFonts w:ascii="Arial" w:hAnsi="Arial" w:cs="Arial"/>
          <w:sz w:val="22"/>
          <w:szCs w:val="22"/>
        </w:rPr>
        <w:t xml:space="preserve">You will not be able to </w:t>
      </w:r>
      <w:r w:rsidR="007C2AD7" w:rsidRPr="004E79F4">
        <w:rPr>
          <w:rFonts w:ascii="Arial" w:hAnsi="Arial" w:cs="Arial"/>
          <w:sz w:val="22"/>
          <w:szCs w:val="22"/>
        </w:rPr>
        <w:t>cancel</w:t>
      </w:r>
      <w:r w:rsidRPr="004E79F4">
        <w:rPr>
          <w:rFonts w:ascii="Arial" w:hAnsi="Arial" w:cs="Arial"/>
          <w:sz w:val="22"/>
          <w:szCs w:val="22"/>
        </w:rPr>
        <w:t xml:space="preserve"> a period of annual leave via Employee Self Service where:</w:t>
      </w:r>
    </w:p>
    <w:p w14:paraId="14285848" w14:textId="6ACF855D" w:rsidR="001A7B1D" w:rsidRPr="004E79F4" w:rsidRDefault="001A7B1D" w:rsidP="001A7B1D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1A412B4" w14:textId="483E2304" w:rsidR="00EC5A6A" w:rsidRPr="004E79F4" w:rsidRDefault="001A7B1D" w:rsidP="001A7B1D">
      <w:pPr>
        <w:pStyle w:val="ListParagraph"/>
        <w:numPr>
          <w:ilvl w:val="0"/>
          <w:numId w:val="45"/>
        </w:numPr>
        <w:spacing w:line="240" w:lineRule="atLeast"/>
        <w:rPr>
          <w:rFonts w:ascii="Arial" w:hAnsi="Arial" w:cs="Arial"/>
          <w:sz w:val="22"/>
          <w:szCs w:val="22"/>
        </w:rPr>
      </w:pPr>
      <w:r w:rsidRPr="004E79F4">
        <w:rPr>
          <w:rFonts w:ascii="Arial" w:hAnsi="Arial" w:cs="Arial"/>
          <w:sz w:val="22"/>
          <w:szCs w:val="22"/>
        </w:rPr>
        <w:t xml:space="preserve">The </w:t>
      </w:r>
      <w:r w:rsidR="00B0044D" w:rsidRPr="004E79F4">
        <w:rPr>
          <w:rFonts w:ascii="Arial" w:hAnsi="Arial" w:cs="Arial"/>
          <w:sz w:val="22"/>
          <w:szCs w:val="22"/>
        </w:rPr>
        <w:t xml:space="preserve">start </w:t>
      </w:r>
      <w:r w:rsidRPr="004E79F4">
        <w:rPr>
          <w:rFonts w:ascii="Arial" w:hAnsi="Arial" w:cs="Arial"/>
          <w:sz w:val="22"/>
          <w:szCs w:val="22"/>
        </w:rPr>
        <w:t xml:space="preserve">date of the leave </w:t>
      </w:r>
      <w:r w:rsidR="00B0044D" w:rsidRPr="004E79F4">
        <w:rPr>
          <w:rFonts w:ascii="Arial" w:hAnsi="Arial" w:cs="Arial"/>
          <w:sz w:val="22"/>
          <w:szCs w:val="22"/>
        </w:rPr>
        <w:t>is</w:t>
      </w:r>
      <w:r w:rsidRPr="004E79F4">
        <w:rPr>
          <w:rFonts w:ascii="Arial" w:hAnsi="Arial" w:cs="Arial"/>
          <w:sz w:val="22"/>
          <w:szCs w:val="22"/>
        </w:rPr>
        <w:t xml:space="preserve"> earlier than the date on which you are trying to request the cancellation</w:t>
      </w:r>
      <w:r w:rsidR="00B0044D" w:rsidRPr="004E79F4">
        <w:rPr>
          <w:rFonts w:ascii="Arial" w:hAnsi="Arial" w:cs="Arial"/>
          <w:sz w:val="22"/>
          <w:szCs w:val="22"/>
        </w:rPr>
        <w:t xml:space="preserve"> and the period of leave has ended</w:t>
      </w:r>
      <w:r w:rsidRPr="004E79F4">
        <w:rPr>
          <w:rFonts w:ascii="Arial" w:hAnsi="Arial" w:cs="Arial"/>
          <w:sz w:val="22"/>
          <w:szCs w:val="22"/>
        </w:rPr>
        <w:t>.</w:t>
      </w:r>
      <w:r w:rsidR="00EC5A6A" w:rsidRPr="004E79F4">
        <w:rPr>
          <w:rFonts w:ascii="Arial" w:hAnsi="Arial" w:cs="Arial"/>
          <w:sz w:val="22"/>
          <w:szCs w:val="22"/>
        </w:rPr>
        <w:t xml:space="preserve"> </w:t>
      </w:r>
    </w:p>
    <w:p w14:paraId="594685C3" w14:textId="77777777" w:rsidR="00EC5A6A" w:rsidRPr="004E79F4" w:rsidRDefault="00EC5A6A" w:rsidP="00EC5A6A">
      <w:pPr>
        <w:pStyle w:val="ListParagraph"/>
        <w:spacing w:line="240" w:lineRule="atLeast"/>
        <w:rPr>
          <w:rFonts w:ascii="Arial" w:hAnsi="Arial" w:cs="Arial"/>
          <w:sz w:val="22"/>
          <w:szCs w:val="22"/>
        </w:rPr>
      </w:pPr>
    </w:p>
    <w:p w14:paraId="363C3E5E" w14:textId="6C52609A" w:rsidR="001A7B1D" w:rsidRPr="001A7B1D" w:rsidRDefault="00EC5A6A" w:rsidP="00EC5A6A">
      <w:pPr>
        <w:pStyle w:val="ListParagraph"/>
        <w:spacing w:line="240" w:lineRule="atLeast"/>
        <w:rPr>
          <w:rFonts w:ascii="Arial" w:hAnsi="Arial" w:cs="Arial"/>
          <w:sz w:val="22"/>
          <w:szCs w:val="22"/>
        </w:rPr>
      </w:pPr>
      <w:r w:rsidRPr="004E79F4">
        <w:rPr>
          <w:rFonts w:ascii="Arial" w:hAnsi="Arial" w:cs="Arial"/>
          <w:sz w:val="22"/>
          <w:szCs w:val="22"/>
        </w:rPr>
        <w:t xml:space="preserve">In these </w:t>
      </w:r>
      <w:proofErr w:type="gramStart"/>
      <w:r w:rsidRPr="004E79F4">
        <w:rPr>
          <w:rFonts w:ascii="Arial" w:hAnsi="Arial" w:cs="Arial"/>
          <w:sz w:val="22"/>
          <w:szCs w:val="22"/>
        </w:rPr>
        <w:t>instances</w:t>
      </w:r>
      <w:proofErr w:type="gramEnd"/>
      <w:r w:rsidRPr="004E79F4">
        <w:rPr>
          <w:rFonts w:ascii="Arial" w:hAnsi="Arial" w:cs="Arial"/>
          <w:sz w:val="22"/>
          <w:szCs w:val="22"/>
        </w:rPr>
        <w:t xml:space="preserve"> contact </w:t>
      </w:r>
      <w:hyperlink r:id="rId8" w:history="1">
        <w:r w:rsidRPr="004E79F4">
          <w:rPr>
            <w:rStyle w:val="Hyperlink"/>
            <w:rFonts w:ascii="Arial" w:hAnsi="Arial" w:cs="Arial"/>
            <w:sz w:val="22"/>
            <w:szCs w:val="22"/>
          </w:rPr>
          <w:t>hr-services@ucl.ac.uk</w:t>
        </w:r>
      </w:hyperlink>
      <w:r w:rsidRPr="004E79F4">
        <w:rPr>
          <w:rFonts w:ascii="Arial" w:hAnsi="Arial" w:cs="Arial"/>
          <w:sz w:val="22"/>
          <w:szCs w:val="22"/>
        </w:rPr>
        <w:t xml:space="preserve"> to request the deletion. Please ensure your manager</w:t>
      </w:r>
      <w:r w:rsidR="001B763C" w:rsidRPr="004E79F4">
        <w:rPr>
          <w:rFonts w:ascii="Arial" w:hAnsi="Arial" w:cs="Arial"/>
          <w:sz w:val="22"/>
          <w:szCs w:val="22"/>
        </w:rPr>
        <w:t>’</w:t>
      </w:r>
      <w:r w:rsidRPr="004E79F4">
        <w:rPr>
          <w:rFonts w:ascii="Arial" w:hAnsi="Arial" w:cs="Arial"/>
          <w:sz w:val="22"/>
          <w:szCs w:val="22"/>
        </w:rPr>
        <w:t xml:space="preserve">s approval for the leave to be </w:t>
      </w:r>
      <w:r w:rsidR="001B763C" w:rsidRPr="004E79F4">
        <w:rPr>
          <w:rFonts w:ascii="Arial" w:hAnsi="Arial" w:cs="Arial"/>
          <w:sz w:val="22"/>
          <w:szCs w:val="22"/>
        </w:rPr>
        <w:t>cancelled</w:t>
      </w:r>
      <w:r w:rsidRPr="004E79F4">
        <w:rPr>
          <w:rFonts w:ascii="Arial" w:hAnsi="Arial" w:cs="Arial"/>
          <w:sz w:val="22"/>
          <w:szCs w:val="22"/>
        </w:rPr>
        <w:t xml:space="preserve"> is attached to the request.</w:t>
      </w:r>
    </w:p>
    <w:p w14:paraId="74BECE45" w14:textId="77777777" w:rsidR="00303184" w:rsidRPr="00303184" w:rsidRDefault="00303184" w:rsidP="00B32C59">
      <w:pPr>
        <w:spacing w:line="240" w:lineRule="atLeas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56FC173D" w14:textId="77777777" w:rsidR="00B32C59" w:rsidRDefault="00B32C59" w:rsidP="00B32C59">
      <w:pPr>
        <w:tabs>
          <w:tab w:val="left" w:pos="1540"/>
        </w:tabs>
        <w:rPr>
          <w:rFonts w:ascii="Arial" w:hAnsi="Arial" w:cs="Arial"/>
          <w:u w:val="single"/>
        </w:rPr>
      </w:pPr>
    </w:p>
    <w:p w14:paraId="201467D6" w14:textId="31A73A5B" w:rsidR="00B32C59" w:rsidRDefault="007178C7" w:rsidP="00B32C59">
      <w:pPr>
        <w:tabs>
          <w:tab w:val="left" w:pos="1540"/>
        </w:tabs>
        <w:rPr>
          <w:rFonts w:ascii="Arial" w:hAnsi="Arial" w:cs="Arial"/>
          <w:b/>
          <w:szCs w:val="24"/>
        </w:rPr>
      </w:pPr>
      <w:r w:rsidRPr="004E79F4">
        <w:rPr>
          <w:rFonts w:ascii="Arial" w:hAnsi="Arial" w:cs="Arial"/>
          <w:b/>
          <w:szCs w:val="24"/>
        </w:rPr>
        <w:t xml:space="preserve">How to </w:t>
      </w:r>
      <w:r w:rsidR="001B763C" w:rsidRPr="004E79F4">
        <w:rPr>
          <w:rFonts w:ascii="Arial" w:hAnsi="Arial" w:cs="Arial"/>
          <w:b/>
          <w:szCs w:val="24"/>
        </w:rPr>
        <w:t>Cancel</w:t>
      </w:r>
      <w:r w:rsidR="001A7B1D" w:rsidRPr="004E79F4">
        <w:rPr>
          <w:rFonts w:ascii="Arial" w:hAnsi="Arial" w:cs="Arial"/>
          <w:b/>
          <w:szCs w:val="24"/>
        </w:rPr>
        <w:t xml:space="preserve"> a Period of Annual Leave</w:t>
      </w:r>
    </w:p>
    <w:p w14:paraId="3CF9543A" w14:textId="77777777" w:rsidR="00B32C59" w:rsidRPr="002519D2" w:rsidRDefault="00B32C59" w:rsidP="00B32C59">
      <w:pPr>
        <w:tabs>
          <w:tab w:val="left" w:pos="1540"/>
        </w:tabs>
        <w:rPr>
          <w:rFonts w:ascii="Arial" w:hAnsi="Arial" w:cs="Arial"/>
          <w:b/>
          <w:szCs w:val="24"/>
        </w:rPr>
      </w:pPr>
    </w:p>
    <w:p w14:paraId="75C81E8B" w14:textId="3B1666BA" w:rsidR="00247D19" w:rsidRDefault="00316DB4" w:rsidP="00D77EE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247D19">
        <w:rPr>
          <w:rFonts w:ascii="Arial" w:eastAsia="Times New Roman" w:hAnsi="Arial" w:cs="Arial"/>
          <w:sz w:val="22"/>
          <w:szCs w:val="22"/>
          <w:lang w:eastAsia="en-GB"/>
        </w:rPr>
        <w:t xml:space="preserve">From the MyHR home screen navigate to UCL Employee Self Service &gt; My </w:t>
      </w:r>
      <w:r w:rsidR="001A7B1D">
        <w:rPr>
          <w:rFonts w:ascii="Arial" w:eastAsia="Times New Roman" w:hAnsi="Arial" w:cs="Arial"/>
          <w:sz w:val="22"/>
          <w:szCs w:val="22"/>
          <w:lang w:eastAsia="en-GB"/>
        </w:rPr>
        <w:t>Absence &gt; Absence Management</w:t>
      </w:r>
    </w:p>
    <w:p w14:paraId="656FB0C7" w14:textId="77777777" w:rsidR="001A7B1D" w:rsidRDefault="001A7B1D" w:rsidP="001A7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CCF53E9" w14:textId="37DE43A1" w:rsidR="001A7B1D" w:rsidRPr="00247D19" w:rsidRDefault="00EC5A6A" w:rsidP="001A7B1D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B6E4" wp14:editId="31090861">
                <wp:simplePos x="0" y="0"/>
                <wp:positionH relativeFrom="margin">
                  <wp:posOffset>1852143</wp:posOffset>
                </wp:positionH>
                <wp:positionV relativeFrom="paragraph">
                  <wp:posOffset>1143076</wp:posOffset>
                </wp:positionV>
                <wp:extent cx="1028700" cy="279400"/>
                <wp:effectExtent l="0" t="0" r="1905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43FB4" id="Oval 2" o:spid="_x0000_s1026" style="position:absolute;margin-left:145.85pt;margin-top:90pt;width:81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1A7B1D" w:rsidRPr="001A7B1D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456EDA80" wp14:editId="08AA8B6B">
            <wp:extent cx="3035808" cy="1692165"/>
            <wp:effectExtent l="19050" t="19050" r="1270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968" cy="17045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323941" w14:textId="2B10A031" w:rsidR="00B32C59" w:rsidRPr="00974DA6" w:rsidRDefault="00B32C59" w:rsidP="00247D19">
      <w:pPr>
        <w:ind w:firstLine="426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 w:rsidR="00395051" w:rsidRPr="00974DA6">
        <w:rPr>
          <w:rFonts w:ascii="Arial" w:hAnsi="Arial" w:cs="Arial"/>
          <w:i/>
          <w:sz w:val="12"/>
          <w:szCs w:val="12"/>
        </w:rPr>
        <w:t>1:</w:t>
      </w:r>
      <w:r w:rsidRPr="00974DA6">
        <w:rPr>
          <w:rFonts w:ascii="Arial" w:hAnsi="Arial" w:cs="Arial"/>
          <w:i/>
          <w:sz w:val="12"/>
          <w:szCs w:val="12"/>
        </w:rPr>
        <w:t xml:space="preserve"> </w:t>
      </w:r>
      <w:r w:rsidR="00316DB4">
        <w:rPr>
          <w:rFonts w:ascii="Arial" w:hAnsi="Arial" w:cs="Arial"/>
          <w:i/>
          <w:sz w:val="12"/>
          <w:szCs w:val="12"/>
        </w:rPr>
        <w:t>UCL Employee Self Service Menu</w:t>
      </w:r>
    </w:p>
    <w:p w14:paraId="0ECB5945" w14:textId="7509A09D" w:rsidR="00B32C59" w:rsidRPr="007B199B" w:rsidRDefault="00B32C59" w:rsidP="00B32C59">
      <w:pPr>
        <w:rPr>
          <w:rFonts w:ascii="Arial" w:eastAsia="Times New Roman" w:hAnsi="Arial" w:cs="Arial"/>
          <w:lang w:eastAsia="en-GB"/>
        </w:rPr>
      </w:pPr>
    </w:p>
    <w:p w14:paraId="1A468E20" w14:textId="291768C3" w:rsidR="00247D19" w:rsidRDefault="00247D19" w:rsidP="00247D1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The next screen will display </w:t>
      </w:r>
      <w:r w:rsidR="00EC5A6A">
        <w:rPr>
          <w:rFonts w:ascii="Arial" w:eastAsia="Times New Roman" w:hAnsi="Arial" w:cs="Arial"/>
          <w:sz w:val="22"/>
          <w:szCs w:val="22"/>
          <w:lang w:eastAsia="en-GB"/>
        </w:rPr>
        <w:t>a summary of the absence that you have booked.</w:t>
      </w:r>
    </w:p>
    <w:p w14:paraId="021AD763" w14:textId="4378EAB2" w:rsidR="00EC5A6A" w:rsidRDefault="00EC5A6A" w:rsidP="00EC5A6A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0D0745A" w14:textId="7E8C9806" w:rsidR="00EC5A6A" w:rsidRPr="00EC5A6A" w:rsidRDefault="00EC5A6A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EC5A6A">
        <w:rPr>
          <w:rFonts w:ascii="Arial" w:eastAsia="Times New Roman" w:hAnsi="Arial" w:cs="Arial"/>
          <w:noProof/>
          <w:sz w:val="22"/>
          <w:szCs w:val="22"/>
          <w:lang w:eastAsia="en-GB"/>
        </w:rPr>
        <w:lastRenderedPageBreak/>
        <w:drawing>
          <wp:inline distT="0" distB="0" distL="0" distR="0" wp14:anchorId="4175F466" wp14:editId="027CC59C">
            <wp:extent cx="4308205" cy="1678077"/>
            <wp:effectExtent l="19050" t="19050" r="16510" b="1778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772" cy="1688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F0EC85" w14:textId="038DBD3C" w:rsidR="007920E6" w:rsidRPr="00974DA6" w:rsidRDefault="007920E6" w:rsidP="007920E6">
      <w:pPr>
        <w:ind w:firstLine="36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2</w:t>
      </w:r>
      <w:r w:rsidRPr="00974DA6">
        <w:rPr>
          <w:rFonts w:ascii="Arial" w:hAnsi="Arial" w:cs="Arial"/>
          <w:i/>
          <w:sz w:val="12"/>
          <w:szCs w:val="12"/>
        </w:rPr>
        <w:t>:</w:t>
      </w:r>
      <w:r>
        <w:rPr>
          <w:rFonts w:ascii="Arial" w:hAnsi="Arial" w:cs="Arial"/>
          <w:i/>
          <w:sz w:val="12"/>
          <w:szCs w:val="12"/>
        </w:rPr>
        <w:t xml:space="preserve"> UCL Employee Self </w:t>
      </w:r>
      <w:proofErr w:type="gramStart"/>
      <w:r>
        <w:rPr>
          <w:rFonts w:ascii="Arial" w:hAnsi="Arial" w:cs="Arial"/>
          <w:i/>
          <w:sz w:val="12"/>
          <w:szCs w:val="12"/>
        </w:rPr>
        <w:t xml:space="preserve">Service </w:t>
      </w:r>
      <w:r w:rsidR="00EC5A6A">
        <w:rPr>
          <w:rFonts w:ascii="Arial" w:hAnsi="Arial" w:cs="Arial"/>
          <w:i/>
          <w:sz w:val="12"/>
          <w:szCs w:val="12"/>
        </w:rPr>
        <w:t>:</w:t>
      </w:r>
      <w:proofErr w:type="gramEnd"/>
      <w:r w:rsidR="00EC5A6A">
        <w:rPr>
          <w:rFonts w:ascii="Arial" w:hAnsi="Arial" w:cs="Arial"/>
          <w:i/>
          <w:sz w:val="12"/>
          <w:szCs w:val="12"/>
        </w:rPr>
        <w:t xml:space="preserve"> My Absence </w:t>
      </w:r>
      <w:r>
        <w:rPr>
          <w:rFonts w:ascii="Arial" w:hAnsi="Arial" w:cs="Arial"/>
          <w:i/>
          <w:sz w:val="12"/>
          <w:szCs w:val="12"/>
        </w:rPr>
        <w:t xml:space="preserve"> :</w:t>
      </w:r>
      <w:r w:rsidR="00EC5A6A">
        <w:rPr>
          <w:rFonts w:ascii="Arial" w:hAnsi="Arial" w:cs="Arial"/>
          <w:i/>
          <w:sz w:val="12"/>
          <w:szCs w:val="12"/>
        </w:rPr>
        <w:t xml:space="preserve"> Absence Summary</w:t>
      </w:r>
    </w:p>
    <w:p w14:paraId="2E5E9249" w14:textId="3CA38876" w:rsidR="00316DB4" w:rsidRDefault="00316DB4" w:rsidP="00316DB4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D1EBD34" w14:textId="53A56403" w:rsidR="00B32C59" w:rsidRDefault="00EC5A6A" w:rsidP="00EC5A6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EC5A6A">
        <w:rPr>
          <w:rFonts w:ascii="Arial" w:eastAsia="Times New Roman" w:hAnsi="Arial" w:cs="Arial"/>
          <w:sz w:val="22"/>
          <w:szCs w:val="22"/>
          <w:lang w:eastAsia="en-GB"/>
        </w:rPr>
        <w:t>Identify the period of leave which is to be cancelled.</w:t>
      </w:r>
    </w:p>
    <w:p w14:paraId="0AFAAD5F" w14:textId="77777777" w:rsidR="00EC5A6A" w:rsidRPr="00EC5A6A" w:rsidRDefault="00EC5A6A" w:rsidP="00EC5A6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F32AE83" w14:textId="0FA6F96F" w:rsidR="00EC5A6A" w:rsidRPr="004E79F4" w:rsidRDefault="00EC5A6A" w:rsidP="00247D1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4E79F4">
        <w:rPr>
          <w:rFonts w:ascii="Arial" w:eastAsia="Times New Roman" w:hAnsi="Arial" w:cs="Arial"/>
          <w:sz w:val="22"/>
          <w:szCs w:val="22"/>
          <w:lang w:eastAsia="en-GB"/>
        </w:rPr>
        <w:t xml:space="preserve">Click on the icon in the ‘Delete’ column for the </w:t>
      </w:r>
      <w:r w:rsidR="0056585D" w:rsidRPr="004E79F4">
        <w:rPr>
          <w:rFonts w:ascii="Arial" w:eastAsia="Times New Roman" w:hAnsi="Arial" w:cs="Arial"/>
          <w:sz w:val="22"/>
          <w:szCs w:val="22"/>
          <w:lang w:eastAsia="en-GB"/>
        </w:rPr>
        <w:t>period of leave</w:t>
      </w:r>
      <w:r w:rsidRPr="004E79F4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56585D" w:rsidRPr="004E79F4">
        <w:rPr>
          <w:rFonts w:ascii="Arial" w:eastAsia="Times New Roman" w:hAnsi="Arial" w:cs="Arial"/>
          <w:sz w:val="22"/>
          <w:szCs w:val="22"/>
          <w:lang w:eastAsia="en-GB"/>
        </w:rPr>
        <w:t>identified</w:t>
      </w:r>
      <w:r w:rsidRPr="004E79F4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4A0FBD2D" w14:textId="77777777" w:rsidR="00EC5A6A" w:rsidRPr="004E79F4" w:rsidRDefault="00EC5A6A" w:rsidP="00EC5A6A">
      <w:pPr>
        <w:pStyle w:val="ListParagrap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5E9813C" w14:textId="242AFB8F" w:rsidR="00EC5A6A" w:rsidRPr="004E79F4" w:rsidRDefault="00EC5A6A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4E79F4">
        <w:rPr>
          <w:rFonts w:ascii="Arial" w:eastAsia="Times New Roman" w:hAnsi="Arial" w:cs="Arial"/>
          <w:sz w:val="22"/>
          <w:szCs w:val="22"/>
          <w:lang w:eastAsia="en-GB"/>
        </w:rPr>
        <w:t xml:space="preserve">Please </w:t>
      </w:r>
      <w:proofErr w:type="gramStart"/>
      <w:r w:rsidRPr="004E79F4">
        <w:rPr>
          <w:rFonts w:ascii="Arial" w:eastAsia="Times New Roman" w:hAnsi="Arial" w:cs="Arial"/>
          <w:sz w:val="22"/>
          <w:szCs w:val="22"/>
          <w:lang w:eastAsia="en-GB"/>
        </w:rPr>
        <w:t>note:</w:t>
      </w:r>
      <w:proofErr w:type="gramEnd"/>
      <w:r w:rsidRPr="004E79F4">
        <w:rPr>
          <w:rFonts w:ascii="Arial" w:eastAsia="Times New Roman" w:hAnsi="Arial" w:cs="Arial"/>
          <w:sz w:val="22"/>
          <w:szCs w:val="22"/>
          <w:lang w:eastAsia="en-GB"/>
        </w:rPr>
        <w:t xml:space="preserve"> where the icon is greyed out the leave will be in the past and cannot be deleted via Employee Self Service.</w:t>
      </w:r>
    </w:p>
    <w:p w14:paraId="30DC9F4B" w14:textId="1AD7CB7A" w:rsidR="00EC5A6A" w:rsidRPr="004E79F4" w:rsidRDefault="00EC5A6A" w:rsidP="00EC5A6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3A5C8E1" w14:textId="72B11157" w:rsidR="00EC5A6A" w:rsidRPr="004E79F4" w:rsidRDefault="00EC5A6A" w:rsidP="00EC5A6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4E79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2DCC6" wp14:editId="3ED417DD">
                <wp:simplePos x="0" y="0"/>
                <wp:positionH relativeFrom="margin">
                  <wp:posOffset>4175531</wp:posOffset>
                </wp:positionH>
                <wp:positionV relativeFrom="paragraph">
                  <wp:posOffset>1106272</wp:posOffset>
                </wp:positionV>
                <wp:extent cx="501828" cy="411073"/>
                <wp:effectExtent l="0" t="0" r="12700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28" cy="41107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2D06E" id="Oval 7" o:spid="_x0000_s1026" style="position:absolute;margin-left:328.8pt;margin-top:87.1pt;width:39.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Pr="004E79F4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43C6967E" wp14:editId="348827B5">
            <wp:extent cx="4308205" cy="1678077"/>
            <wp:effectExtent l="19050" t="19050" r="16510" b="1778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772" cy="1688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96C76C" w14:textId="59142E4D" w:rsidR="00B324CF" w:rsidRPr="004E79F4" w:rsidRDefault="00B324CF" w:rsidP="00B324CF">
      <w:pPr>
        <w:ind w:firstLine="360"/>
        <w:rPr>
          <w:rFonts w:ascii="Arial" w:hAnsi="Arial" w:cs="Arial"/>
          <w:i/>
          <w:sz w:val="12"/>
          <w:szCs w:val="12"/>
        </w:rPr>
      </w:pPr>
      <w:r w:rsidRPr="004E79F4">
        <w:rPr>
          <w:rFonts w:ascii="Arial" w:hAnsi="Arial" w:cs="Arial"/>
          <w:i/>
          <w:sz w:val="12"/>
          <w:szCs w:val="12"/>
        </w:rPr>
        <w:t xml:space="preserve">Figure 3: UCL Employee Self </w:t>
      </w:r>
      <w:proofErr w:type="gramStart"/>
      <w:r w:rsidRPr="004E79F4">
        <w:rPr>
          <w:rFonts w:ascii="Arial" w:hAnsi="Arial" w:cs="Arial"/>
          <w:i/>
          <w:sz w:val="12"/>
          <w:szCs w:val="12"/>
        </w:rPr>
        <w:t>Service :</w:t>
      </w:r>
      <w:proofErr w:type="gramEnd"/>
      <w:r w:rsidRPr="004E79F4">
        <w:rPr>
          <w:rFonts w:ascii="Arial" w:hAnsi="Arial" w:cs="Arial"/>
          <w:i/>
          <w:sz w:val="12"/>
          <w:szCs w:val="12"/>
        </w:rPr>
        <w:t xml:space="preserve"> </w:t>
      </w:r>
      <w:r w:rsidR="00EC5A6A" w:rsidRPr="004E79F4">
        <w:rPr>
          <w:rFonts w:ascii="Arial" w:hAnsi="Arial" w:cs="Arial"/>
          <w:i/>
          <w:sz w:val="12"/>
          <w:szCs w:val="12"/>
        </w:rPr>
        <w:t>My Absence : Absence Management : Delete</w:t>
      </w:r>
    </w:p>
    <w:p w14:paraId="02F5CB9D" w14:textId="77777777" w:rsidR="00A644C8" w:rsidRPr="004E79F4" w:rsidRDefault="00A644C8" w:rsidP="00A644C8">
      <w:pPr>
        <w:pStyle w:val="ListParagraph"/>
        <w:rPr>
          <w:rFonts w:ascii="Arial" w:eastAsia="Times New Roman" w:hAnsi="Arial" w:cs="Arial"/>
          <w:lang w:eastAsia="en-GB"/>
        </w:rPr>
      </w:pPr>
    </w:p>
    <w:p w14:paraId="0011B5FE" w14:textId="02B7AC17" w:rsidR="00470149" w:rsidRPr="004E79F4" w:rsidRDefault="00A644C8" w:rsidP="00A644C8">
      <w:pPr>
        <w:pStyle w:val="ListParagraph"/>
        <w:numPr>
          <w:ilvl w:val="0"/>
          <w:numId w:val="44"/>
        </w:numPr>
        <w:ind w:left="284" w:hanging="284"/>
        <w:rPr>
          <w:rFonts w:ascii="Arial" w:eastAsia="Times New Roman" w:hAnsi="Arial" w:cs="Arial"/>
          <w:sz w:val="22"/>
          <w:szCs w:val="22"/>
          <w:lang w:eastAsia="en-GB"/>
        </w:rPr>
      </w:pPr>
      <w:r w:rsidRPr="004E79F4">
        <w:rPr>
          <w:rFonts w:ascii="Arial" w:eastAsia="Times New Roman" w:hAnsi="Arial" w:cs="Arial"/>
          <w:sz w:val="22"/>
          <w:szCs w:val="22"/>
          <w:lang w:eastAsia="en-GB"/>
        </w:rPr>
        <w:t xml:space="preserve">Once the </w:t>
      </w:r>
      <w:r w:rsidR="00EC5A6A" w:rsidRPr="004E79F4">
        <w:rPr>
          <w:rFonts w:ascii="Arial" w:eastAsia="Times New Roman" w:hAnsi="Arial" w:cs="Arial"/>
          <w:sz w:val="22"/>
          <w:szCs w:val="22"/>
          <w:lang w:eastAsia="en-GB"/>
        </w:rPr>
        <w:t>delete icon has been selected you will be presented with the following option:</w:t>
      </w:r>
    </w:p>
    <w:p w14:paraId="5B519BFC" w14:textId="77777777" w:rsidR="00EC5A6A" w:rsidRPr="004E79F4" w:rsidRDefault="00EC5A6A" w:rsidP="00EC5A6A">
      <w:pPr>
        <w:pStyle w:val="ListParagraph"/>
        <w:ind w:left="284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41F7146" w14:textId="4071CDD5" w:rsidR="00EC5A6A" w:rsidRPr="004E79F4" w:rsidRDefault="00EC5A6A" w:rsidP="00EC5A6A">
      <w:pPr>
        <w:pStyle w:val="ListParagraph"/>
        <w:ind w:left="284"/>
        <w:rPr>
          <w:rFonts w:ascii="Arial" w:eastAsia="Times New Roman" w:hAnsi="Arial" w:cs="Arial"/>
          <w:sz w:val="22"/>
          <w:szCs w:val="22"/>
          <w:lang w:eastAsia="en-GB"/>
        </w:rPr>
      </w:pPr>
      <w:r w:rsidRPr="004E79F4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68F23779" wp14:editId="5A74C68C">
            <wp:extent cx="4370070" cy="844550"/>
            <wp:effectExtent l="19050" t="19050" r="11430" b="1270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7684" cy="8479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8DFAC9" w14:textId="76E332AC" w:rsidR="00EC5A6A" w:rsidRPr="004E79F4" w:rsidRDefault="00EC5A6A" w:rsidP="00EC5A6A">
      <w:pPr>
        <w:ind w:firstLine="360"/>
        <w:rPr>
          <w:rFonts w:ascii="Arial" w:hAnsi="Arial" w:cs="Arial"/>
          <w:i/>
          <w:sz w:val="12"/>
          <w:szCs w:val="12"/>
        </w:rPr>
      </w:pPr>
      <w:r w:rsidRPr="004E79F4">
        <w:rPr>
          <w:rFonts w:ascii="Arial" w:hAnsi="Arial" w:cs="Arial"/>
          <w:i/>
          <w:sz w:val="12"/>
          <w:szCs w:val="12"/>
        </w:rPr>
        <w:t xml:space="preserve">Figure 4: UCL Employee Self </w:t>
      </w:r>
      <w:proofErr w:type="gramStart"/>
      <w:r w:rsidRPr="004E79F4">
        <w:rPr>
          <w:rFonts w:ascii="Arial" w:hAnsi="Arial" w:cs="Arial"/>
          <w:i/>
          <w:sz w:val="12"/>
          <w:szCs w:val="12"/>
        </w:rPr>
        <w:t>Service :</w:t>
      </w:r>
      <w:proofErr w:type="gramEnd"/>
      <w:r w:rsidRPr="004E79F4">
        <w:rPr>
          <w:rFonts w:ascii="Arial" w:hAnsi="Arial" w:cs="Arial"/>
          <w:i/>
          <w:sz w:val="12"/>
          <w:szCs w:val="12"/>
        </w:rPr>
        <w:t xml:space="preserve"> My Absence : Absence Management : Cancellation </w:t>
      </w:r>
      <w:r w:rsidR="00FD1523" w:rsidRPr="004E79F4">
        <w:rPr>
          <w:rFonts w:ascii="Arial" w:hAnsi="Arial" w:cs="Arial"/>
          <w:i/>
          <w:sz w:val="12"/>
          <w:szCs w:val="12"/>
        </w:rPr>
        <w:t>confirmation</w:t>
      </w:r>
    </w:p>
    <w:p w14:paraId="32425DD8" w14:textId="77777777" w:rsidR="00F32A03" w:rsidRPr="004E79F4" w:rsidRDefault="00F32A03" w:rsidP="00F32A03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6FDB85A2" w14:textId="51097774" w:rsidR="00EC5A6A" w:rsidRPr="004E79F4" w:rsidRDefault="00EC5A6A" w:rsidP="00EC5A6A">
      <w:pPr>
        <w:pStyle w:val="ListParagraph"/>
        <w:ind w:left="284"/>
        <w:rPr>
          <w:rFonts w:ascii="Arial" w:eastAsia="Times New Roman" w:hAnsi="Arial" w:cs="Arial"/>
          <w:sz w:val="22"/>
          <w:szCs w:val="22"/>
          <w:lang w:eastAsia="en-GB"/>
        </w:rPr>
      </w:pPr>
      <w:r w:rsidRPr="004E79F4">
        <w:rPr>
          <w:rFonts w:ascii="Arial" w:eastAsia="Times New Roman" w:hAnsi="Arial" w:cs="Arial"/>
          <w:sz w:val="22"/>
          <w:szCs w:val="22"/>
          <w:lang w:eastAsia="en-GB"/>
        </w:rPr>
        <w:t xml:space="preserve">To continue with the cancellation </w:t>
      </w:r>
      <w:proofErr w:type="gramStart"/>
      <w:r w:rsidRPr="004E79F4">
        <w:rPr>
          <w:rFonts w:ascii="Arial" w:eastAsia="Times New Roman" w:hAnsi="Arial" w:cs="Arial"/>
          <w:sz w:val="22"/>
          <w:szCs w:val="22"/>
          <w:lang w:eastAsia="en-GB"/>
        </w:rPr>
        <w:t>request</w:t>
      </w:r>
      <w:proofErr w:type="gramEnd"/>
      <w:r w:rsidRPr="004E79F4">
        <w:rPr>
          <w:rFonts w:ascii="Arial" w:eastAsia="Times New Roman" w:hAnsi="Arial" w:cs="Arial"/>
          <w:sz w:val="22"/>
          <w:szCs w:val="22"/>
          <w:lang w:eastAsia="en-GB"/>
        </w:rPr>
        <w:t xml:space="preserve"> select ‘Yes’.</w:t>
      </w:r>
    </w:p>
    <w:p w14:paraId="473171C2" w14:textId="1A1246DC" w:rsidR="00EC5A6A" w:rsidRDefault="00EC5A6A" w:rsidP="00EC5A6A">
      <w:pPr>
        <w:pStyle w:val="ListParagraph"/>
        <w:ind w:left="284"/>
        <w:rPr>
          <w:rFonts w:ascii="Arial" w:eastAsia="Times New Roman" w:hAnsi="Arial" w:cs="Arial"/>
          <w:sz w:val="22"/>
          <w:szCs w:val="22"/>
          <w:lang w:eastAsia="en-GB"/>
        </w:rPr>
      </w:pPr>
      <w:r w:rsidRPr="004E79F4">
        <w:rPr>
          <w:rFonts w:ascii="Arial" w:eastAsia="Times New Roman" w:hAnsi="Arial" w:cs="Arial"/>
          <w:sz w:val="22"/>
          <w:szCs w:val="22"/>
          <w:lang w:eastAsia="en-GB"/>
        </w:rPr>
        <w:t>Alternatively, to cancel the request select ‘No’.</w:t>
      </w:r>
    </w:p>
    <w:p w14:paraId="4A353412" w14:textId="77777777" w:rsidR="00EC5A6A" w:rsidRPr="00EC5A6A" w:rsidRDefault="00EC5A6A" w:rsidP="00EC5A6A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EAD6E79" w14:textId="19527787" w:rsidR="00EC5A6A" w:rsidRDefault="00FD1523" w:rsidP="006F2567">
      <w:pPr>
        <w:pStyle w:val="ListParagraph"/>
        <w:numPr>
          <w:ilvl w:val="0"/>
          <w:numId w:val="44"/>
        </w:numPr>
        <w:ind w:left="284" w:hanging="284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You will be presented with the ‘Delete Absence Review Screen’ which will summarise the cancellation request to be submitted</w:t>
      </w:r>
    </w:p>
    <w:p w14:paraId="0BC03CC7" w14:textId="11410DEF" w:rsidR="00FD1523" w:rsidRDefault="00FD1523" w:rsidP="00FD1523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07C0398F" w14:textId="186CD10A" w:rsidR="00FD1523" w:rsidRDefault="00FD1523" w:rsidP="00FD1523">
      <w:pPr>
        <w:ind w:left="284"/>
        <w:rPr>
          <w:rFonts w:ascii="Arial" w:eastAsia="Times New Roman" w:hAnsi="Arial" w:cs="Arial"/>
          <w:sz w:val="22"/>
          <w:szCs w:val="22"/>
          <w:lang w:eastAsia="en-GB"/>
        </w:rPr>
      </w:pPr>
      <w:r w:rsidRPr="00FD1523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219C1A6B" wp14:editId="463804D0">
            <wp:extent cx="4279818" cy="1877002"/>
            <wp:effectExtent l="19050" t="19050" r="26035" b="28575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 rotWithShape="1">
                    <a:blip r:embed="rId12"/>
                    <a:srcRect b="16690"/>
                    <a:stretch/>
                  </pic:blipFill>
                  <pic:spPr bwMode="auto">
                    <a:xfrm>
                      <a:off x="0" y="0"/>
                      <a:ext cx="4313784" cy="18918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947A5" w14:textId="6AECAA06" w:rsidR="00FD1523" w:rsidRPr="00974DA6" w:rsidRDefault="00FD1523" w:rsidP="00FD1523">
      <w:pPr>
        <w:ind w:firstLine="36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F</w:t>
      </w:r>
      <w:r w:rsidRPr="00974DA6">
        <w:rPr>
          <w:rFonts w:ascii="Arial" w:hAnsi="Arial" w:cs="Arial"/>
          <w:i/>
          <w:sz w:val="12"/>
          <w:szCs w:val="12"/>
        </w:rPr>
        <w:t xml:space="preserve">igure </w:t>
      </w:r>
      <w:r>
        <w:rPr>
          <w:rFonts w:ascii="Arial" w:hAnsi="Arial" w:cs="Arial"/>
          <w:i/>
          <w:sz w:val="12"/>
          <w:szCs w:val="12"/>
        </w:rPr>
        <w:t>5</w:t>
      </w:r>
      <w:r w:rsidRPr="00974DA6">
        <w:rPr>
          <w:rFonts w:ascii="Arial" w:hAnsi="Arial" w:cs="Arial"/>
          <w:i/>
          <w:sz w:val="12"/>
          <w:szCs w:val="12"/>
        </w:rPr>
        <w:t>:</w:t>
      </w:r>
      <w:r>
        <w:rPr>
          <w:rFonts w:ascii="Arial" w:hAnsi="Arial" w:cs="Arial"/>
          <w:i/>
          <w:sz w:val="12"/>
          <w:szCs w:val="12"/>
        </w:rPr>
        <w:t xml:space="preserve"> UCL Employee Self </w:t>
      </w:r>
      <w:proofErr w:type="gramStart"/>
      <w:r>
        <w:rPr>
          <w:rFonts w:ascii="Arial" w:hAnsi="Arial" w:cs="Arial"/>
          <w:i/>
          <w:sz w:val="12"/>
          <w:szCs w:val="12"/>
        </w:rPr>
        <w:t>Service :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My Absence : Absence Management : Delete Absence: Review</w:t>
      </w:r>
    </w:p>
    <w:p w14:paraId="0CB8D8CD" w14:textId="77777777" w:rsidR="00FD1523" w:rsidRPr="00FD1523" w:rsidRDefault="00FD1523" w:rsidP="00FD1523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40215B84" w14:textId="0F0B2A13" w:rsidR="00EC5A6A" w:rsidRDefault="00FD1523" w:rsidP="00FD1523">
      <w:pPr>
        <w:pStyle w:val="ListParagraph"/>
        <w:numPr>
          <w:ilvl w:val="0"/>
          <w:numId w:val="44"/>
        </w:numPr>
        <w:ind w:left="284" w:hanging="284"/>
        <w:rPr>
          <w:rFonts w:ascii="Arial" w:eastAsia="Times New Roman" w:hAnsi="Arial" w:cs="Arial"/>
          <w:sz w:val="22"/>
          <w:szCs w:val="22"/>
          <w:lang w:eastAsia="en-GB"/>
        </w:rPr>
      </w:pPr>
      <w:r w:rsidRPr="00FD1523">
        <w:rPr>
          <w:rFonts w:ascii="Arial" w:eastAsia="Times New Roman" w:hAnsi="Arial" w:cs="Arial"/>
          <w:sz w:val="22"/>
          <w:szCs w:val="22"/>
          <w:lang w:eastAsia="en-GB"/>
        </w:rPr>
        <w:lastRenderedPageBreak/>
        <w:t xml:space="preserve">Review the request and where this is correct click on ‘Submit’ in the top </w:t>
      </w:r>
      <w:proofErr w:type="gramStart"/>
      <w:r w:rsidRPr="00FD1523">
        <w:rPr>
          <w:rFonts w:ascii="Arial" w:eastAsia="Times New Roman" w:hAnsi="Arial" w:cs="Arial"/>
          <w:sz w:val="22"/>
          <w:szCs w:val="22"/>
          <w:lang w:eastAsia="en-GB"/>
        </w:rPr>
        <w:t>right hand</w:t>
      </w:r>
      <w:proofErr w:type="gramEnd"/>
      <w:r w:rsidRPr="00FD1523">
        <w:rPr>
          <w:rFonts w:ascii="Arial" w:eastAsia="Times New Roman" w:hAnsi="Arial" w:cs="Arial"/>
          <w:sz w:val="22"/>
          <w:szCs w:val="22"/>
          <w:lang w:eastAsia="en-GB"/>
        </w:rPr>
        <w:t xml:space="preserve"> corner</w:t>
      </w:r>
    </w:p>
    <w:p w14:paraId="3A59E59B" w14:textId="77777777" w:rsidR="00FD1523" w:rsidRPr="00FD1523" w:rsidRDefault="00FD1523" w:rsidP="00FD1523">
      <w:pPr>
        <w:pStyle w:val="ListParagraph"/>
        <w:ind w:left="284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E4E077E" w14:textId="6BEF30B6" w:rsidR="00FD1523" w:rsidRDefault="00FD1523" w:rsidP="006F2567">
      <w:pPr>
        <w:pStyle w:val="ListParagraph"/>
        <w:numPr>
          <w:ilvl w:val="0"/>
          <w:numId w:val="44"/>
        </w:numPr>
        <w:ind w:left="284" w:hanging="284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You will be returned to the Absence Management: Summary Screen</w:t>
      </w:r>
    </w:p>
    <w:p w14:paraId="696300E2" w14:textId="77777777" w:rsidR="00FD1523" w:rsidRDefault="00FD1523" w:rsidP="00FD1523">
      <w:pPr>
        <w:pStyle w:val="ListParagraph"/>
        <w:ind w:left="284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E264D4F" w14:textId="3EE4CFA5" w:rsidR="00FD1523" w:rsidRDefault="00FD1523" w:rsidP="00FD1523">
      <w:pPr>
        <w:pStyle w:val="ListParagraph"/>
        <w:ind w:left="284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The request will be sent to your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Manager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>, and any Self Service Administrators within your department for approval. Once approved, the period of absence will be deleted, this will no longer be visible on the Absence Management: Summary Screen and the leave hours will be added back on to your leave entitlement balance.</w:t>
      </w:r>
    </w:p>
    <w:p w14:paraId="3AA606BA" w14:textId="77777777" w:rsidR="00FD1523" w:rsidRDefault="00FD1523" w:rsidP="00FD1523">
      <w:pPr>
        <w:pStyle w:val="ListParagraph"/>
        <w:ind w:left="284"/>
        <w:rPr>
          <w:rFonts w:ascii="Arial" w:eastAsia="Times New Roman" w:hAnsi="Arial" w:cs="Arial"/>
          <w:sz w:val="22"/>
          <w:szCs w:val="22"/>
          <w:lang w:eastAsia="en-GB"/>
        </w:rPr>
      </w:pPr>
    </w:p>
    <w:sectPr w:rsidR="00FD1523" w:rsidSect="00284404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709" w:right="842" w:bottom="851" w:left="993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E93B" w14:textId="77777777" w:rsidR="00D770E9" w:rsidRDefault="00D770E9">
      <w:r>
        <w:separator/>
      </w:r>
    </w:p>
  </w:endnote>
  <w:endnote w:type="continuationSeparator" w:id="0">
    <w:p w14:paraId="797DA0C2" w14:textId="77777777" w:rsidR="00D770E9" w:rsidRDefault="00D7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3C8C" w14:textId="19D3460B" w:rsidR="00D770E9" w:rsidRDefault="00D770E9" w:rsidP="00B32C59">
    <w:pPr>
      <w:pStyle w:val="Footer"/>
      <w:tabs>
        <w:tab w:val="center" w:pos="5174"/>
        <w:tab w:val="right" w:pos="10348"/>
      </w:tabs>
    </w:pPr>
    <w:r>
      <w:tab/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6F2567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6F2567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ab/>
    </w:r>
    <w:r>
      <w:rPr>
        <w:b/>
        <w:bCs/>
        <w:sz w:val="24"/>
      </w:rPr>
      <w:tab/>
    </w:r>
  </w:p>
  <w:p w14:paraId="742D8C04" w14:textId="77777777" w:rsidR="00D770E9" w:rsidRDefault="00D77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27C6" w14:textId="02EEAF9A" w:rsidR="00D770E9" w:rsidRDefault="004E79F4" w:rsidP="00B32C59">
    <w:pPr>
      <w:pStyle w:val="Footer"/>
      <w:jc w:val="center"/>
    </w:pPr>
    <w:sdt>
      <w:sdtPr>
        <w:id w:val="154934059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770E9">
              <w:t xml:space="preserve">Page </w:t>
            </w:r>
            <w:r w:rsidR="00D770E9">
              <w:rPr>
                <w:b/>
                <w:bCs/>
                <w:sz w:val="24"/>
              </w:rPr>
              <w:fldChar w:fldCharType="begin"/>
            </w:r>
            <w:r w:rsidR="00D770E9">
              <w:rPr>
                <w:b/>
                <w:bCs/>
              </w:rPr>
              <w:instrText xml:space="preserve"> PAGE </w:instrText>
            </w:r>
            <w:r w:rsidR="00D770E9">
              <w:rPr>
                <w:b/>
                <w:bCs/>
                <w:sz w:val="24"/>
              </w:rPr>
              <w:fldChar w:fldCharType="separate"/>
            </w:r>
            <w:r w:rsidR="006F2567">
              <w:rPr>
                <w:b/>
                <w:bCs/>
                <w:noProof/>
              </w:rPr>
              <w:t>1</w:t>
            </w:r>
            <w:r w:rsidR="00D770E9">
              <w:rPr>
                <w:b/>
                <w:bCs/>
                <w:sz w:val="24"/>
              </w:rPr>
              <w:fldChar w:fldCharType="end"/>
            </w:r>
            <w:r w:rsidR="00D770E9">
              <w:t xml:space="preserve"> of </w:t>
            </w:r>
            <w:r w:rsidR="00D770E9">
              <w:rPr>
                <w:b/>
                <w:bCs/>
                <w:sz w:val="24"/>
              </w:rPr>
              <w:fldChar w:fldCharType="begin"/>
            </w:r>
            <w:r w:rsidR="00D770E9">
              <w:rPr>
                <w:b/>
                <w:bCs/>
              </w:rPr>
              <w:instrText xml:space="preserve"> NUMPAGES  </w:instrText>
            </w:r>
            <w:r w:rsidR="00D770E9">
              <w:rPr>
                <w:b/>
                <w:bCs/>
                <w:sz w:val="24"/>
              </w:rPr>
              <w:fldChar w:fldCharType="separate"/>
            </w:r>
            <w:r w:rsidR="006F2567">
              <w:rPr>
                <w:b/>
                <w:bCs/>
                <w:noProof/>
              </w:rPr>
              <w:t>3</w:t>
            </w:r>
            <w:r w:rsidR="00D770E9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129FACF3" w14:textId="77777777" w:rsidR="00D770E9" w:rsidRDefault="00D7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B038" w14:textId="77777777" w:rsidR="00D770E9" w:rsidRDefault="00D770E9">
      <w:r>
        <w:separator/>
      </w:r>
    </w:p>
  </w:footnote>
  <w:footnote w:type="continuationSeparator" w:id="0">
    <w:p w14:paraId="7FAEB4FF" w14:textId="77777777" w:rsidR="00D770E9" w:rsidRDefault="00D7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BF7" w14:textId="77777777" w:rsidR="00D770E9" w:rsidRDefault="00D770E9" w:rsidP="00DC239B">
    <w:pPr>
      <w:pStyle w:val="Header"/>
      <w:ind w:left="-709" w:righ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909D1B" wp14:editId="35E7FAB6">
              <wp:simplePos x="0" y="0"/>
              <wp:positionH relativeFrom="column">
                <wp:posOffset>-53975</wp:posOffset>
              </wp:positionH>
              <wp:positionV relativeFrom="paragraph">
                <wp:posOffset>255270</wp:posOffset>
              </wp:positionV>
              <wp:extent cx="53721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677BBCA" w14:textId="77777777" w:rsidR="00D770E9" w:rsidRPr="00C31F08" w:rsidRDefault="00D770E9" w:rsidP="00C31F08">
                          <w:pP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</w:pP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UCL HUMAN RESOURCES</w:t>
                          </w: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09D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25pt;margin-top:20.1pt;width:42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" filled="f" stroked="f">
              <v:textbox>
                <w:txbxContent>
                  <w:p w14:paraId="7677BBCA" w14:textId="77777777" w:rsidR="00D770E9" w:rsidRPr="00C31F08" w:rsidRDefault="00D770E9" w:rsidP="00C31F08">
                    <w:pPr>
                      <w:rPr>
                        <w:rFonts w:ascii="Arial" w:hAnsi="Arial"/>
                        <w:b/>
                        <w:color w:val="FFFFFF"/>
                        <w:sz w:val="20"/>
                      </w:rPr>
                    </w:pP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UCL HUMAN RESOURCES</w:t>
                    </w: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0C38BB6A" w14:textId="77777777" w:rsidR="00D770E9" w:rsidRDefault="00D77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B6BE" w14:textId="77777777" w:rsidR="00D770E9" w:rsidRDefault="00D770E9" w:rsidP="00284404">
    <w:pPr>
      <w:pStyle w:val="Header"/>
      <w:tabs>
        <w:tab w:val="left" w:pos="10348"/>
      </w:tabs>
      <w:ind w:hanging="993"/>
    </w:pPr>
    <w:r w:rsidRPr="00E14F4A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23F7057D" wp14:editId="569A60A1">
          <wp:extent cx="7575550" cy="1388670"/>
          <wp:effectExtent l="0" t="0" r="6350" b="2540"/>
          <wp:docPr id="60" name="Picture 60" descr="../a4_portrait_eps_coated/BlueCeleste635CP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4_portrait_eps_coated/BlueCeleste635CP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99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36"/>
    <w:multiLevelType w:val="hybridMultilevel"/>
    <w:tmpl w:val="3F1CA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51A90"/>
    <w:multiLevelType w:val="hybridMultilevel"/>
    <w:tmpl w:val="382C6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22DDD"/>
    <w:multiLevelType w:val="hybridMultilevel"/>
    <w:tmpl w:val="60F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F27"/>
    <w:multiLevelType w:val="hybridMultilevel"/>
    <w:tmpl w:val="8D625A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C3A4F"/>
    <w:multiLevelType w:val="hybridMultilevel"/>
    <w:tmpl w:val="8060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399"/>
    <w:multiLevelType w:val="hybridMultilevel"/>
    <w:tmpl w:val="06B473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FD4FEC"/>
    <w:multiLevelType w:val="hybridMultilevel"/>
    <w:tmpl w:val="966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A6166"/>
    <w:multiLevelType w:val="hybridMultilevel"/>
    <w:tmpl w:val="ABEAB3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255B4"/>
    <w:multiLevelType w:val="hybridMultilevel"/>
    <w:tmpl w:val="450A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555F"/>
    <w:multiLevelType w:val="hybridMultilevel"/>
    <w:tmpl w:val="2D42B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92C18"/>
    <w:multiLevelType w:val="hybridMultilevel"/>
    <w:tmpl w:val="DDA48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465A3"/>
    <w:multiLevelType w:val="hybridMultilevel"/>
    <w:tmpl w:val="F2846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1327D"/>
    <w:multiLevelType w:val="hybridMultilevel"/>
    <w:tmpl w:val="3EB4E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13356"/>
    <w:multiLevelType w:val="hybridMultilevel"/>
    <w:tmpl w:val="1212A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91"/>
    <w:multiLevelType w:val="hybridMultilevel"/>
    <w:tmpl w:val="93163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E2947"/>
    <w:multiLevelType w:val="hybridMultilevel"/>
    <w:tmpl w:val="BF12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F345A"/>
    <w:multiLevelType w:val="hybridMultilevel"/>
    <w:tmpl w:val="1CD21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2F3896"/>
    <w:multiLevelType w:val="hybridMultilevel"/>
    <w:tmpl w:val="6C9E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36E99"/>
    <w:multiLevelType w:val="hybridMultilevel"/>
    <w:tmpl w:val="6B680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15BA7"/>
    <w:multiLevelType w:val="hybridMultilevel"/>
    <w:tmpl w:val="703C28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5519AB"/>
    <w:multiLevelType w:val="hybridMultilevel"/>
    <w:tmpl w:val="6ADC04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F22B7"/>
    <w:multiLevelType w:val="hybridMultilevel"/>
    <w:tmpl w:val="F872B8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67DC2"/>
    <w:multiLevelType w:val="hybridMultilevel"/>
    <w:tmpl w:val="ACC8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F1259"/>
    <w:multiLevelType w:val="hybridMultilevel"/>
    <w:tmpl w:val="1596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C79E1"/>
    <w:multiLevelType w:val="hybridMultilevel"/>
    <w:tmpl w:val="6C68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173C"/>
    <w:multiLevelType w:val="hybridMultilevel"/>
    <w:tmpl w:val="063C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0444F"/>
    <w:multiLevelType w:val="hybridMultilevel"/>
    <w:tmpl w:val="B5C6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F58A1"/>
    <w:multiLevelType w:val="hybridMultilevel"/>
    <w:tmpl w:val="6D88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548E1"/>
    <w:multiLevelType w:val="hybridMultilevel"/>
    <w:tmpl w:val="B8841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A5DF5"/>
    <w:multiLevelType w:val="hybridMultilevel"/>
    <w:tmpl w:val="99C8F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F48FC"/>
    <w:multiLevelType w:val="hybridMultilevel"/>
    <w:tmpl w:val="797E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A25E0"/>
    <w:multiLevelType w:val="hybridMultilevel"/>
    <w:tmpl w:val="62000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348A5"/>
    <w:multiLevelType w:val="hybridMultilevel"/>
    <w:tmpl w:val="555E6C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226FB"/>
    <w:multiLevelType w:val="hybridMultilevel"/>
    <w:tmpl w:val="4E161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F25C7"/>
    <w:multiLevelType w:val="hybridMultilevel"/>
    <w:tmpl w:val="F82A24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81776"/>
    <w:multiLevelType w:val="hybridMultilevel"/>
    <w:tmpl w:val="6E0889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31217"/>
    <w:multiLevelType w:val="hybridMultilevel"/>
    <w:tmpl w:val="E206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E60A3"/>
    <w:multiLevelType w:val="hybridMultilevel"/>
    <w:tmpl w:val="5360074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AA0AAE"/>
    <w:multiLevelType w:val="hybridMultilevel"/>
    <w:tmpl w:val="92A8A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AB5200"/>
    <w:multiLevelType w:val="hybridMultilevel"/>
    <w:tmpl w:val="17CC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B0899"/>
    <w:multiLevelType w:val="hybridMultilevel"/>
    <w:tmpl w:val="FB0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B412C"/>
    <w:multiLevelType w:val="hybridMultilevel"/>
    <w:tmpl w:val="20629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E217BF"/>
    <w:multiLevelType w:val="hybridMultilevel"/>
    <w:tmpl w:val="3D7E6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2158E1"/>
    <w:multiLevelType w:val="hybridMultilevel"/>
    <w:tmpl w:val="CFCE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B351D"/>
    <w:multiLevelType w:val="hybridMultilevel"/>
    <w:tmpl w:val="9ECA4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38"/>
  </w:num>
  <w:num w:numId="5">
    <w:abstractNumId w:val="44"/>
  </w:num>
  <w:num w:numId="6">
    <w:abstractNumId w:val="14"/>
  </w:num>
  <w:num w:numId="7">
    <w:abstractNumId w:val="6"/>
  </w:num>
  <w:num w:numId="8">
    <w:abstractNumId w:val="13"/>
  </w:num>
  <w:num w:numId="9">
    <w:abstractNumId w:val="16"/>
  </w:num>
  <w:num w:numId="10">
    <w:abstractNumId w:val="41"/>
  </w:num>
  <w:num w:numId="11">
    <w:abstractNumId w:val="0"/>
  </w:num>
  <w:num w:numId="12">
    <w:abstractNumId w:val="34"/>
  </w:num>
  <w:num w:numId="13">
    <w:abstractNumId w:val="29"/>
  </w:num>
  <w:num w:numId="14">
    <w:abstractNumId w:val="36"/>
  </w:num>
  <w:num w:numId="15">
    <w:abstractNumId w:val="21"/>
  </w:num>
  <w:num w:numId="16">
    <w:abstractNumId w:val="35"/>
  </w:num>
  <w:num w:numId="17">
    <w:abstractNumId w:val="33"/>
  </w:num>
  <w:num w:numId="18">
    <w:abstractNumId w:val="7"/>
  </w:num>
  <w:num w:numId="19">
    <w:abstractNumId w:val="2"/>
  </w:num>
  <w:num w:numId="20">
    <w:abstractNumId w:val="32"/>
  </w:num>
  <w:num w:numId="21">
    <w:abstractNumId w:val="31"/>
  </w:num>
  <w:num w:numId="22">
    <w:abstractNumId w:val="20"/>
  </w:num>
  <w:num w:numId="23">
    <w:abstractNumId w:val="25"/>
  </w:num>
  <w:num w:numId="24">
    <w:abstractNumId w:val="10"/>
  </w:num>
  <w:num w:numId="25">
    <w:abstractNumId w:val="42"/>
  </w:num>
  <w:num w:numId="26">
    <w:abstractNumId w:val="15"/>
  </w:num>
  <w:num w:numId="27">
    <w:abstractNumId w:val="24"/>
  </w:num>
  <w:num w:numId="28">
    <w:abstractNumId w:val="37"/>
  </w:num>
  <w:num w:numId="29">
    <w:abstractNumId w:val="19"/>
  </w:num>
  <w:num w:numId="30">
    <w:abstractNumId w:val="22"/>
  </w:num>
  <w:num w:numId="31">
    <w:abstractNumId w:val="39"/>
  </w:num>
  <w:num w:numId="32">
    <w:abstractNumId w:val="26"/>
  </w:num>
  <w:num w:numId="33">
    <w:abstractNumId w:val="30"/>
  </w:num>
  <w:num w:numId="34">
    <w:abstractNumId w:val="8"/>
  </w:num>
  <w:num w:numId="35">
    <w:abstractNumId w:val="3"/>
  </w:num>
  <w:num w:numId="36">
    <w:abstractNumId w:val="11"/>
  </w:num>
  <w:num w:numId="37">
    <w:abstractNumId w:val="12"/>
  </w:num>
  <w:num w:numId="38">
    <w:abstractNumId w:val="28"/>
  </w:num>
  <w:num w:numId="39">
    <w:abstractNumId w:val="18"/>
  </w:num>
  <w:num w:numId="40">
    <w:abstractNumId w:val="23"/>
  </w:num>
  <w:num w:numId="41">
    <w:abstractNumId w:val="4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27"/>
  </w:num>
  <w:num w:numId="45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10590"/>
    <w:rsid w:val="00016FED"/>
    <w:rsid w:val="000257C6"/>
    <w:rsid w:val="00040969"/>
    <w:rsid w:val="00065FE4"/>
    <w:rsid w:val="000922C5"/>
    <w:rsid w:val="000966B0"/>
    <w:rsid w:val="000975EC"/>
    <w:rsid w:val="000A7B9B"/>
    <w:rsid w:val="000D4515"/>
    <w:rsid w:val="000E45DA"/>
    <w:rsid w:val="000E5316"/>
    <w:rsid w:val="00113A14"/>
    <w:rsid w:val="00117553"/>
    <w:rsid w:val="00145922"/>
    <w:rsid w:val="001465DB"/>
    <w:rsid w:val="00151074"/>
    <w:rsid w:val="0015120A"/>
    <w:rsid w:val="00154791"/>
    <w:rsid w:val="001602D1"/>
    <w:rsid w:val="0016406A"/>
    <w:rsid w:val="00197C33"/>
    <w:rsid w:val="001A0075"/>
    <w:rsid w:val="001A00D3"/>
    <w:rsid w:val="001A7B1D"/>
    <w:rsid w:val="001B660E"/>
    <w:rsid w:val="001B763C"/>
    <w:rsid w:val="001D37AE"/>
    <w:rsid w:val="001E73BA"/>
    <w:rsid w:val="001F6C7B"/>
    <w:rsid w:val="0023553F"/>
    <w:rsid w:val="00236907"/>
    <w:rsid w:val="00247D19"/>
    <w:rsid w:val="00277F26"/>
    <w:rsid w:val="002843F2"/>
    <w:rsid w:val="00284404"/>
    <w:rsid w:val="0028484E"/>
    <w:rsid w:val="00290E77"/>
    <w:rsid w:val="002B390F"/>
    <w:rsid w:val="002E5217"/>
    <w:rsid w:val="002F4B97"/>
    <w:rsid w:val="002F599D"/>
    <w:rsid w:val="00303184"/>
    <w:rsid w:val="00316DB4"/>
    <w:rsid w:val="00330727"/>
    <w:rsid w:val="00331A49"/>
    <w:rsid w:val="00335A6B"/>
    <w:rsid w:val="00343EE2"/>
    <w:rsid w:val="003474A9"/>
    <w:rsid w:val="00362AC9"/>
    <w:rsid w:val="00363221"/>
    <w:rsid w:val="003667C2"/>
    <w:rsid w:val="00381B09"/>
    <w:rsid w:val="00382918"/>
    <w:rsid w:val="00395051"/>
    <w:rsid w:val="00396C53"/>
    <w:rsid w:val="003A042D"/>
    <w:rsid w:val="003E3B28"/>
    <w:rsid w:val="003F1A45"/>
    <w:rsid w:val="00401A24"/>
    <w:rsid w:val="00410BCE"/>
    <w:rsid w:val="00411A97"/>
    <w:rsid w:val="0042147D"/>
    <w:rsid w:val="004236B8"/>
    <w:rsid w:val="004250D3"/>
    <w:rsid w:val="0044028C"/>
    <w:rsid w:val="00470149"/>
    <w:rsid w:val="00473B18"/>
    <w:rsid w:val="00477C16"/>
    <w:rsid w:val="004A1455"/>
    <w:rsid w:val="004B7640"/>
    <w:rsid w:val="004C2420"/>
    <w:rsid w:val="004C4B49"/>
    <w:rsid w:val="004D0E01"/>
    <w:rsid w:val="004E2754"/>
    <w:rsid w:val="004E79F4"/>
    <w:rsid w:val="004F2550"/>
    <w:rsid w:val="004F50C6"/>
    <w:rsid w:val="00510D17"/>
    <w:rsid w:val="00532843"/>
    <w:rsid w:val="0054397F"/>
    <w:rsid w:val="0056585D"/>
    <w:rsid w:val="00571D53"/>
    <w:rsid w:val="00593C97"/>
    <w:rsid w:val="00597D7E"/>
    <w:rsid w:val="005B487D"/>
    <w:rsid w:val="005D544C"/>
    <w:rsid w:val="005E17F1"/>
    <w:rsid w:val="00604098"/>
    <w:rsid w:val="00607EB1"/>
    <w:rsid w:val="00614DFB"/>
    <w:rsid w:val="00621544"/>
    <w:rsid w:val="00622A29"/>
    <w:rsid w:val="006234F9"/>
    <w:rsid w:val="00650A60"/>
    <w:rsid w:val="0065677F"/>
    <w:rsid w:val="00694530"/>
    <w:rsid w:val="006B0A8E"/>
    <w:rsid w:val="006B68B5"/>
    <w:rsid w:val="006E1435"/>
    <w:rsid w:val="006E7E05"/>
    <w:rsid w:val="006F027E"/>
    <w:rsid w:val="006F2567"/>
    <w:rsid w:val="00701684"/>
    <w:rsid w:val="00704B9C"/>
    <w:rsid w:val="00704D9B"/>
    <w:rsid w:val="0070504E"/>
    <w:rsid w:val="0071594C"/>
    <w:rsid w:val="007178C7"/>
    <w:rsid w:val="0074772F"/>
    <w:rsid w:val="0075202B"/>
    <w:rsid w:val="007520F3"/>
    <w:rsid w:val="00756259"/>
    <w:rsid w:val="007571EE"/>
    <w:rsid w:val="00766171"/>
    <w:rsid w:val="0078069F"/>
    <w:rsid w:val="007807AE"/>
    <w:rsid w:val="00782440"/>
    <w:rsid w:val="00785687"/>
    <w:rsid w:val="0078709C"/>
    <w:rsid w:val="007920E6"/>
    <w:rsid w:val="0079270F"/>
    <w:rsid w:val="007969E4"/>
    <w:rsid w:val="007C2298"/>
    <w:rsid w:val="007C2AD7"/>
    <w:rsid w:val="007D21C8"/>
    <w:rsid w:val="00821526"/>
    <w:rsid w:val="00830415"/>
    <w:rsid w:val="008308EC"/>
    <w:rsid w:val="008345AE"/>
    <w:rsid w:val="00836B2B"/>
    <w:rsid w:val="00851C0D"/>
    <w:rsid w:val="00872CBF"/>
    <w:rsid w:val="00873C2F"/>
    <w:rsid w:val="008764AA"/>
    <w:rsid w:val="00880059"/>
    <w:rsid w:val="008949D5"/>
    <w:rsid w:val="00894FDD"/>
    <w:rsid w:val="008A3940"/>
    <w:rsid w:val="008E764F"/>
    <w:rsid w:val="008F0EA3"/>
    <w:rsid w:val="008F3A5C"/>
    <w:rsid w:val="00914F38"/>
    <w:rsid w:val="009203AB"/>
    <w:rsid w:val="00921E45"/>
    <w:rsid w:val="009355ED"/>
    <w:rsid w:val="0093740D"/>
    <w:rsid w:val="00980576"/>
    <w:rsid w:val="00985740"/>
    <w:rsid w:val="009B69A9"/>
    <w:rsid w:val="009B7A54"/>
    <w:rsid w:val="009C375E"/>
    <w:rsid w:val="009E648F"/>
    <w:rsid w:val="00A00693"/>
    <w:rsid w:val="00A125EA"/>
    <w:rsid w:val="00A22757"/>
    <w:rsid w:val="00A47891"/>
    <w:rsid w:val="00A644C8"/>
    <w:rsid w:val="00A815EB"/>
    <w:rsid w:val="00A944E2"/>
    <w:rsid w:val="00A971D1"/>
    <w:rsid w:val="00A97CD3"/>
    <w:rsid w:val="00AA05F4"/>
    <w:rsid w:val="00AA6AAB"/>
    <w:rsid w:val="00AB6CBA"/>
    <w:rsid w:val="00AB70B6"/>
    <w:rsid w:val="00AB759C"/>
    <w:rsid w:val="00AD0172"/>
    <w:rsid w:val="00AE6E5C"/>
    <w:rsid w:val="00B0044D"/>
    <w:rsid w:val="00B16DE3"/>
    <w:rsid w:val="00B25ADC"/>
    <w:rsid w:val="00B26A5D"/>
    <w:rsid w:val="00B3091A"/>
    <w:rsid w:val="00B324CF"/>
    <w:rsid w:val="00B32C59"/>
    <w:rsid w:val="00B36156"/>
    <w:rsid w:val="00B7755F"/>
    <w:rsid w:val="00B90657"/>
    <w:rsid w:val="00BD3F1C"/>
    <w:rsid w:val="00BE3D3B"/>
    <w:rsid w:val="00BE47DC"/>
    <w:rsid w:val="00BF5DE3"/>
    <w:rsid w:val="00C23DC8"/>
    <w:rsid w:val="00C31F08"/>
    <w:rsid w:val="00C54935"/>
    <w:rsid w:val="00C549F0"/>
    <w:rsid w:val="00C7251B"/>
    <w:rsid w:val="00CA60BE"/>
    <w:rsid w:val="00CB635C"/>
    <w:rsid w:val="00CF1846"/>
    <w:rsid w:val="00D04616"/>
    <w:rsid w:val="00D33DD5"/>
    <w:rsid w:val="00D62045"/>
    <w:rsid w:val="00D65F9D"/>
    <w:rsid w:val="00D72B40"/>
    <w:rsid w:val="00D770E9"/>
    <w:rsid w:val="00D95089"/>
    <w:rsid w:val="00D9674F"/>
    <w:rsid w:val="00DA3556"/>
    <w:rsid w:val="00DA755E"/>
    <w:rsid w:val="00DC239B"/>
    <w:rsid w:val="00DC6952"/>
    <w:rsid w:val="00DC720E"/>
    <w:rsid w:val="00DD2267"/>
    <w:rsid w:val="00DD310D"/>
    <w:rsid w:val="00DE7246"/>
    <w:rsid w:val="00DF5571"/>
    <w:rsid w:val="00E14F4A"/>
    <w:rsid w:val="00E52E98"/>
    <w:rsid w:val="00E575D0"/>
    <w:rsid w:val="00E743AB"/>
    <w:rsid w:val="00E75B17"/>
    <w:rsid w:val="00E85C3C"/>
    <w:rsid w:val="00EA15F2"/>
    <w:rsid w:val="00EB0824"/>
    <w:rsid w:val="00EB5ED4"/>
    <w:rsid w:val="00EC5A6A"/>
    <w:rsid w:val="00ED0AD5"/>
    <w:rsid w:val="00ED5532"/>
    <w:rsid w:val="00EF1430"/>
    <w:rsid w:val="00EF70D3"/>
    <w:rsid w:val="00EF74CC"/>
    <w:rsid w:val="00F07AF0"/>
    <w:rsid w:val="00F07C9B"/>
    <w:rsid w:val="00F12D66"/>
    <w:rsid w:val="00F32A03"/>
    <w:rsid w:val="00F71199"/>
    <w:rsid w:val="00F94468"/>
    <w:rsid w:val="00FB465C"/>
    <w:rsid w:val="00FB67DB"/>
    <w:rsid w:val="00FC0F5E"/>
    <w:rsid w:val="00FD1523"/>
    <w:rsid w:val="00FD5122"/>
    <w:rsid w:val="00FE74F4"/>
    <w:rsid w:val="00FF1AA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665F29F1"/>
  <w15:chartTrackingRefBased/>
  <w15:docId w15:val="{85F032B4-BC3E-4C16-B4DF-5C07AAB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C2F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4"/>
      <w:lang w:eastAsia="en-GB"/>
    </w:rPr>
  </w:style>
  <w:style w:type="character" w:styleId="Hyperlink">
    <w:name w:val="Hyperlink"/>
    <w:rsid w:val="00571D53"/>
    <w:rPr>
      <w:color w:val="0000FF"/>
      <w:u w:val="single"/>
    </w:rPr>
  </w:style>
  <w:style w:type="table" w:styleId="TableGrid">
    <w:name w:val="Table Grid"/>
    <w:basedOn w:val="TableNormal"/>
    <w:uiPriority w:val="39"/>
    <w:rsid w:val="00335A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A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390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21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47D"/>
    <w:rPr>
      <w:sz w:val="20"/>
    </w:rPr>
  </w:style>
  <w:style w:type="character" w:customStyle="1" w:styleId="CommentTextChar">
    <w:name w:val="Comment Text Char"/>
    <w:link w:val="CommentText"/>
    <w:rsid w:val="0042147D"/>
    <w:rPr>
      <w:lang w:eastAsia="en-US"/>
    </w:rPr>
  </w:style>
  <w:style w:type="paragraph" w:styleId="Revision">
    <w:name w:val="Revision"/>
    <w:hidden/>
    <w:uiPriority w:val="99"/>
    <w:semiHidden/>
    <w:rsid w:val="0042147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14F4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59C"/>
    <w:rPr>
      <w:b/>
      <w:bCs/>
    </w:rPr>
  </w:style>
  <w:style w:type="character" w:customStyle="1" w:styleId="CommentSubjectChar">
    <w:name w:val="Comment Subject Char"/>
    <w:link w:val="CommentSubject"/>
    <w:rsid w:val="00AB759C"/>
    <w:rPr>
      <w:b/>
      <w:bCs/>
      <w:lang w:eastAsia="en-US"/>
    </w:rPr>
  </w:style>
  <w:style w:type="character" w:customStyle="1" w:styleId="Heading3Char">
    <w:name w:val="Heading 3 Char"/>
    <w:link w:val="Heading3"/>
    <w:rsid w:val="0079270F"/>
    <w:rPr>
      <w:rFonts w:ascii="Arial" w:hAnsi="Arial"/>
      <w:b/>
      <w:sz w:val="24"/>
      <w:lang w:eastAsia="en-US"/>
    </w:rPr>
  </w:style>
  <w:style w:type="paragraph" w:customStyle="1" w:styleId="Paragraph">
    <w:name w:val="Paragraph"/>
    <w:rsid w:val="0079270F"/>
    <w:pPr>
      <w:widowControl w:val="0"/>
      <w:tabs>
        <w:tab w:val="left" w:pos="1276"/>
      </w:tabs>
      <w:spacing w:line="260" w:lineRule="auto"/>
      <w:ind w:left="850"/>
    </w:pPr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rsid w:val="0079270F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A05F4"/>
    <w:rPr>
      <w:rFonts w:ascii="Arial" w:eastAsia="Times New Roman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1465DB"/>
    <w:rPr>
      <w:color w:val="808080"/>
    </w:rPr>
  </w:style>
  <w:style w:type="paragraph" w:styleId="ListParagraph">
    <w:name w:val="List Paragraph"/>
    <w:basedOn w:val="Normal"/>
    <w:uiPriority w:val="34"/>
    <w:qFormat/>
    <w:rsid w:val="004B76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services@ucl.ac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Memo_UCL_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DA4F-1655-45E3-A2D1-E03BDB0C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Memo_UCL_address.dot</Template>
  <TotalTime>3</TotalTime>
  <Pages>3</Pages>
  <Words>462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2733</CharactersWithSpaces>
  <SharedDoc>false</SharedDoc>
  <HLinks>
    <vt:vector size="12" baseType="variant">
      <vt:variant>
        <vt:i4>5636147</vt:i4>
      </vt:variant>
      <vt:variant>
        <vt:i4>2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Helen Brown</cp:lastModifiedBy>
  <cp:revision>2</cp:revision>
  <cp:lastPrinted>2020-07-20T21:06:00Z</cp:lastPrinted>
  <dcterms:created xsi:type="dcterms:W3CDTF">2022-02-16T12:05:00Z</dcterms:created>
  <dcterms:modified xsi:type="dcterms:W3CDTF">2022-02-16T12:05:00Z</dcterms:modified>
</cp:coreProperties>
</file>