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C842" w14:textId="77777777" w:rsidR="00F229E5" w:rsidRDefault="00F229E5">
      <w:r>
        <w:rPr>
          <w:b/>
        </w:rPr>
        <w:t>UCL HUMAN RESOURCES DIVISION</w:t>
      </w:r>
      <w:r>
        <w:rPr>
          <w:b/>
        </w:rPr>
        <w:br/>
      </w:r>
    </w:p>
    <w:p w14:paraId="7CB06849" w14:textId="77777777" w:rsidR="00F229E5" w:rsidRDefault="004B4BC4">
      <w:pPr>
        <w:pStyle w:val="TitlingLine2"/>
      </w:pPr>
      <w:r>
        <w:rPr>
          <w:caps w:val="0"/>
          <w:noProof/>
        </w:rPr>
        <w:drawing>
          <wp:anchor distT="0" distB="0" distL="114300" distR="114300" simplePos="0" relativeHeight="251657728" behindDoc="1" locked="1" layoutInCell="1" allowOverlap="0" wp14:anchorId="26D5BE65" wp14:editId="70F5E5E8">
            <wp:simplePos x="0" y="0"/>
            <wp:positionH relativeFrom="column">
              <wp:posOffset>-1095375</wp:posOffset>
            </wp:positionH>
            <wp:positionV relativeFrom="page">
              <wp:posOffset>-100330</wp:posOffset>
            </wp:positionV>
            <wp:extent cx="7953375" cy="1714500"/>
            <wp:effectExtent l="0" t="0" r="9525" b="0"/>
            <wp:wrapNone/>
            <wp:docPr id="2" name="Picture 3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DB055" w14:textId="77777777" w:rsidR="00F229E5" w:rsidRDefault="00F229E5">
      <w:pPr>
        <w:pStyle w:val="TitlingLine2"/>
      </w:pPr>
    </w:p>
    <w:p w14:paraId="3A827170" w14:textId="77777777" w:rsidR="00F229E5" w:rsidRDefault="00F229E5">
      <w:pPr>
        <w:pStyle w:val="TitlingLine2"/>
      </w:pPr>
    </w:p>
    <w:p w14:paraId="3946B73F" w14:textId="77777777" w:rsidR="00F229E5" w:rsidRDefault="00F229E5">
      <w:pPr>
        <w:pStyle w:val="TitlingLine2"/>
      </w:pPr>
    </w:p>
    <w:p w14:paraId="68F0B264" w14:textId="77777777" w:rsidR="00F229E5" w:rsidRDefault="00F229E5">
      <w:pPr>
        <w:pStyle w:val="TitlingLine2"/>
      </w:pPr>
    </w:p>
    <w:p w14:paraId="74F8A39B" w14:textId="77777777" w:rsidR="00F229E5" w:rsidRDefault="00F229E5">
      <w:pPr>
        <w:autoSpaceDE w:val="0"/>
        <w:autoSpaceDN w:val="0"/>
        <w:rPr>
          <w:sz w:val="24"/>
          <w:szCs w:val="24"/>
          <w:lang w:val="en-US"/>
        </w:rPr>
      </w:pPr>
    </w:p>
    <w:p w14:paraId="01A96620" w14:textId="77777777" w:rsidR="004E4397" w:rsidRDefault="004E4397" w:rsidP="00A46C40">
      <w:pPr>
        <w:autoSpaceDE w:val="0"/>
        <w:autoSpaceDN w:val="0"/>
        <w:spacing w:line="240" w:lineRule="auto"/>
        <w:jc w:val="both"/>
        <w:rPr>
          <w:sz w:val="24"/>
          <w:szCs w:val="24"/>
          <w:lang w:val="en-US"/>
        </w:rPr>
      </w:pPr>
    </w:p>
    <w:p w14:paraId="5ABF93FE" w14:textId="77777777" w:rsidR="0088753C" w:rsidRPr="00273FCB" w:rsidRDefault="0088753C" w:rsidP="00E956E1">
      <w:pPr>
        <w:jc w:val="center"/>
        <w:rPr>
          <w:b/>
          <w:sz w:val="26"/>
          <w:szCs w:val="26"/>
        </w:rPr>
      </w:pPr>
    </w:p>
    <w:p w14:paraId="029D6439" w14:textId="77777777" w:rsidR="00E956E1" w:rsidRPr="00273FCB" w:rsidRDefault="00E956E1" w:rsidP="00E956E1">
      <w:pPr>
        <w:jc w:val="center"/>
        <w:rPr>
          <w:b/>
          <w:sz w:val="26"/>
          <w:szCs w:val="26"/>
        </w:rPr>
      </w:pPr>
      <w:r w:rsidRPr="00273FCB">
        <w:rPr>
          <w:b/>
          <w:sz w:val="26"/>
          <w:szCs w:val="26"/>
        </w:rPr>
        <w:t>Request Form</w:t>
      </w:r>
      <w:r w:rsidR="00F15E45" w:rsidRPr="00273FCB">
        <w:rPr>
          <w:b/>
          <w:sz w:val="26"/>
          <w:szCs w:val="26"/>
        </w:rPr>
        <w:t>s for</w:t>
      </w:r>
      <w:r w:rsidRPr="00273FCB">
        <w:rPr>
          <w:b/>
          <w:sz w:val="26"/>
          <w:szCs w:val="26"/>
        </w:rPr>
        <w:t xml:space="preserve"> </w:t>
      </w:r>
      <w:r w:rsidR="00F15E45" w:rsidRPr="00273FCB">
        <w:rPr>
          <w:b/>
          <w:sz w:val="26"/>
          <w:szCs w:val="26"/>
        </w:rPr>
        <w:t>accelerated increments or award of contribution points</w:t>
      </w:r>
    </w:p>
    <w:p w14:paraId="6B1AA1B1" w14:textId="77777777" w:rsidR="00E956E1" w:rsidRPr="00273FCB" w:rsidRDefault="00E956E1" w:rsidP="00E956E1"/>
    <w:p w14:paraId="77B9EBFA" w14:textId="7F6452DF" w:rsidR="00E956E1" w:rsidRPr="00273FCB" w:rsidRDefault="00066707" w:rsidP="00E956E1">
      <w:pPr>
        <w:spacing w:line="240" w:lineRule="auto"/>
        <w:jc w:val="both"/>
        <w:rPr>
          <w:sz w:val="24"/>
          <w:szCs w:val="24"/>
        </w:rPr>
      </w:pPr>
      <w:r w:rsidRPr="00273FCB">
        <w:rPr>
          <w:sz w:val="24"/>
          <w:szCs w:val="24"/>
        </w:rPr>
        <w:t xml:space="preserve">Please note </w:t>
      </w:r>
      <w:r w:rsidR="00DD6296" w:rsidRPr="00273FCB">
        <w:rPr>
          <w:sz w:val="24"/>
          <w:szCs w:val="24"/>
        </w:rPr>
        <w:t xml:space="preserve">that </w:t>
      </w:r>
      <w:r w:rsidRPr="00273FCB">
        <w:rPr>
          <w:sz w:val="24"/>
          <w:szCs w:val="24"/>
        </w:rPr>
        <w:t>you should obtain financial approval before</w:t>
      </w:r>
      <w:r w:rsidR="00396EA7">
        <w:rPr>
          <w:sz w:val="24"/>
          <w:szCs w:val="24"/>
        </w:rPr>
        <w:t xml:space="preserve"> submitting a change request form in Department Transactions in MyHR.</w:t>
      </w:r>
      <w:r w:rsidRPr="00273FCB">
        <w:rPr>
          <w:sz w:val="24"/>
          <w:szCs w:val="24"/>
        </w:rPr>
        <w:t xml:space="preserve"> </w:t>
      </w:r>
    </w:p>
    <w:p w14:paraId="329EBD26" w14:textId="77777777" w:rsidR="00E956E1" w:rsidRPr="00273FCB" w:rsidRDefault="00E956E1" w:rsidP="00E956E1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371"/>
      </w:tblGrid>
      <w:tr w:rsidR="00E956E1" w:rsidRPr="00273FCB" w14:paraId="40BC804A" w14:textId="77777777" w:rsidTr="00764C48">
        <w:trPr>
          <w:cantSplit/>
          <w:trHeight w:val="467"/>
        </w:trPr>
        <w:tc>
          <w:tcPr>
            <w:tcW w:w="2552" w:type="dxa"/>
            <w:vAlign w:val="center"/>
          </w:tcPr>
          <w:p w14:paraId="0ECB20DE" w14:textId="77777777" w:rsidR="00E956E1" w:rsidRPr="00273FCB" w:rsidRDefault="00E956E1" w:rsidP="00495557">
            <w:pPr>
              <w:rPr>
                <w:b/>
                <w:sz w:val="22"/>
                <w:szCs w:val="22"/>
              </w:rPr>
            </w:pPr>
            <w:r w:rsidRPr="00273FCB">
              <w:rPr>
                <w:b/>
                <w:sz w:val="22"/>
                <w:szCs w:val="22"/>
              </w:rPr>
              <w:t xml:space="preserve">Name of </w:t>
            </w:r>
            <w:r w:rsidR="00495557" w:rsidRPr="00273FCB">
              <w:rPr>
                <w:b/>
                <w:sz w:val="22"/>
                <w:szCs w:val="22"/>
              </w:rPr>
              <w:t>post holder</w:t>
            </w:r>
          </w:p>
        </w:tc>
        <w:tc>
          <w:tcPr>
            <w:tcW w:w="7371" w:type="dxa"/>
            <w:vAlign w:val="center"/>
          </w:tcPr>
          <w:p w14:paraId="21B891C2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</w:tr>
      <w:tr w:rsidR="00E956E1" w:rsidRPr="00273FCB" w14:paraId="4DD5DE75" w14:textId="77777777" w:rsidTr="00764C48">
        <w:trPr>
          <w:cantSplit/>
          <w:trHeight w:val="417"/>
        </w:trPr>
        <w:tc>
          <w:tcPr>
            <w:tcW w:w="2552" w:type="dxa"/>
            <w:vAlign w:val="center"/>
          </w:tcPr>
          <w:p w14:paraId="1A92754C" w14:textId="77777777" w:rsidR="00E956E1" w:rsidRPr="00273FCB" w:rsidRDefault="00495557" w:rsidP="00764C48">
            <w:pPr>
              <w:rPr>
                <w:b/>
                <w:sz w:val="22"/>
                <w:szCs w:val="22"/>
              </w:rPr>
            </w:pPr>
            <w:r w:rsidRPr="00273FCB">
              <w:rPr>
                <w:b/>
                <w:sz w:val="22"/>
                <w:szCs w:val="22"/>
              </w:rPr>
              <w:t>Employee Number</w:t>
            </w:r>
          </w:p>
        </w:tc>
        <w:tc>
          <w:tcPr>
            <w:tcW w:w="7371" w:type="dxa"/>
            <w:vAlign w:val="center"/>
          </w:tcPr>
          <w:p w14:paraId="7FAA92FD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</w:tr>
      <w:tr w:rsidR="00E956E1" w:rsidRPr="00273FCB" w14:paraId="355EF159" w14:textId="77777777" w:rsidTr="00764C48">
        <w:trPr>
          <w:cantSplit/>
          <w:trHeight w:val="417"/>
        </w:trPr>
        <w:tc>
          <w:tcPr>
            <w:tcW w:w="2552" w:type="dxa"/>
            <w:vAlign w:val="center"/>
          </w:tcPr>
          <w:p w14:paraId="20C413BC" w14:textId="77777777" w:rsidR="00E956E1" w:rsidRPr="00273FCB" w:rsidRDefault="003F7539" w:rsidP="00764C48">
            <w:pPr>
              <w:rPr>
                <w:b/>
                <w:sz w:val="22"/>
                <w:szCs w:val="22"/>
              </w:rPr>
            </w:pPr>
            <w:r w:rsidRPr="00273FCB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7371" w:type="dxa"/>
            <w:vAlign w:val="center"/>
          </w:tcPr>
          <w:p w14:paraId="1D35D5FC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</w:tr>
      <w:tr w:rsidR="00495557" w:rsidRPr="00273FCB" w14:paraId="29800841" w14:textId="77777777" w:rsidTr="00495557">
        <w:trPr>
          <w:cantSplit/>
          <w:trHeight w:val="417"/>
        </w:trPr>
        <w:tc>
          <w:tcPr>
            <w:tcW w:w="2552" w:type="dxa"/>
            <w:vAlign w:val="center"/>
          </w:tcPr>
          <w:p w14:paraId="165DC424" w14:textId="77777777" w:rsidR="00495557" w:rsidRPr="00273FCB" w:rsidRDefault="00FF6B71" w:rsidP="00495557">
            <w:pPr>
              <w:rPr>
                <w:b/>
                <w:sz w:val="22"/>
                <w:szCs w:val="22"/>
              </w:rPr>
            </w:pPr>
            <w:r w:rsidRPr="00273FCB">
              <w:rPr>
                <w:b/>
                <w:sz w:val="22"/>
                <w:szCs w:val="22"/>
              </w:rPr>
              <w:t xml:space="preserve">Title of post </w:t>
            </w:r>
          </w:p>
        </w:tc>
        <w:tc>
          <w:tcPr>
            <w:tcW w:w="7371" w:type="dxa"/>
            <w:vAlign w:val="center"/>
          </w:tcPr>
          <w:p w14:paraId="263A66A1" w14:textId="77777777" w:rsidR="00495557" w:rsidRPr="00273FCB" w:rsidRDefault="00495557" w:rsidP="00495557">
            <w:pPr>
              <w:rPr>
                <w:sz w:val="22"/>
                <w:szCs w:val="22"/>
              </w:rPr>
            </w:pPr>
          </w:p>
        </w:tc>
      </w:tr>
    </w:tbl>
    <w:p w14:paraId="2FC97051" w14:textId="77777777" w:rsidR="00E956E1" w:rsidRPr="00273FCB" w:rsidRDefault="00E956E1" w:rsidP="00E956E1">
      <w:pPr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56E1" w:rsidRPr="00273FCB" w14:paraId="03B31805" w14:textId="77777777" w:rsidTr="00764C48">
        <w:trPr>
          <w:cantSplit/>
          <w:trHeight w:val="467"/>
        </w:trPr>
        <w:tc>
          <w:tcPr>
            <w:tcW w:w="9923" w:type="dxa"/>
            <w:vAlign w:val="center"/>
          </w:tcPr>
          <w:p w14:paraId="5DE6B0EF" w14:textId="77777777" w:rsidR="00FF6B71" w:rsidRPr="00273FCB" w:rsidRDefault="00FF6B71" w:rsidP="00FF6B71">
            <w:pPr>
              <w:rPr>
                <w:b/>
                <w:sz w:val="22"/>
                <w:szCs w:val="22"/>
              </w:rPr>
            </w:pPr>
          </w:p>
          <w:p w14:paraId="761EB509" w14:textId="77777777" w:rsidR="00FF6B71" w:rsidRPr="00273FCB" w:rsidRDefault="00FF6B71" w:rsidP="00FF6B71">
            <w:pPr>
              <w:rPr>
                <w:b/>
                <w:sz w:val="22"/>
                <w:szCs w:val="22"/>
              </w:rPr>
            </w:pPr>
            <w:r w:rsidRPr="00273FCB">
              <w:rPr>
                <w:b/>
                <w:sz w:val="22"/>
                <w:szCs w:val="22"/>
              </w:rPr>
              <w:t xml:space="preserve">Confirm the </w:t>
            </w:r>
            <w:r w:rsidR="00AA5E3B">
              <w:rPr>
                <w:b/>
                <w:sz w:val="22"/>
                <w:szCs w:val="22"/>
              </w:rPr>
              <w:t xml:space="preserve">type of </w:t>
            </w:r>
            <w:r w:rsidRPr="00273FCB">
              <w:rPr>
                <w:b/>
                <w:sz w:val="22"/>
                <w:szCs w:val="22"/>
              </w:rPr>
              <w:t>a</w:t>
            </w:r>
            <w:r w:rsidR="00273FCB" w:rsidRPr="00273FCB">
              <w:rPr>
                <w:b/>
                <w:sz w:val="22"/>
                <w:szCs w:val="22"/>
              </w:rPr>
              <w:t xml:space="preserve">ward </w:t>
            </w:r>
            <w:r w:rsidRPr="00273FCB">
              <w:rPr>
                <w:b/>
                <w:sz w:val="22"/>
                <w:szCs w:val="22"/>
              </w:rPr>
              <w:t xml:space="preserve"> </w:t>
            </w:r>
            <w:r w:rsidR="00AA5E3B">
              <w:rPr>
                <w:sz w:val="22"/>
                <w:szCs w:val="22"/>
              </w:rPr>
              <w:t>contribution point</w:t>
            </w:r>
            <w:r w:rsidRPr="00273FCB">
              <w:rPr>
                <w:b/>
                <w:sz w:val="22"/>
                <w:szCs w:val="22"/>
              </w:rPr>
              <w:t xml:space="preserve">  </w:t>
            </w:r>
            <w:r w:rsidRPr="00273FC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C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23F59">
              <w:rPr>
                <w:b/>
                <w:color w:val="000000"/>
                <w:sz w:val="22"/>
                <w:szCs w:val="22"/>
              </w:rPr>
            </w:r>
            <w:r w:rsidR="00023F59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273FCB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273FCB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273FCB">
              <w:rPr>
                <w:color w:val="000000"/>
                <w:sz w:val="22"/>
                <w:szCs w:val="22"/>
              </w:rPr>
              <w:t xml:space="preserve">accelerated increment </w:t>
            </w:r>
            <w:r w:rsidRPr="00273FC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73FC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C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23F59">
              <w:rPr>
                <w:b/>
                <w:color w:val="000000"/>
                <w:sz w:val="22"/>
                <w:szCs w:val="22"/>
              </w:rPr>
            </w:r>
            <w:r w:rsidR="00023F59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273FCB">
              <w:rPr>
                <w:b/>
                <w:color w:val="000000"/>
                <w:sz w:val="22"/>
                <w:szCs w:val="22"/>
              </w:rPr>
              <w:fldChar w:fldCharType="end"/>
            </w:r>
          </w:p>
          <w:p w14:paraId="13140FE9" w14:textId="77777777" w:rsidR="00E956E1" w:rsidRPr="00273FCB" w:rsidRDefault="00E956E1" w:rsidP="00DD6296">
            <w:pPr>
              <w:rPr>
                <w:b/>
                <w:sz w:val="22"/>
                <w:szCs w:val="22"/>
              </w:rPr>
            </w:pPr>
          </w:p>
        </w:tc>
      </w:tr>
    </w:tbl>
    <w:p w14:paraId="08AD180A" w14:textId="77777777" w:rsidR="00FF6B71" w:rsidRPr="00273FCB" w:rsidRDefault="00FF6B71" w:rsidP="00E956E1">
      <w:pPr>
        <w:spacing w:line="276" w:lineRule="auto"/>
        <w:rPr>
          <w:sz w:val="22"/>
          <w:szCs w:val="22"/>
        </w:r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447A35" w:rsidRPr="00273FCB" w14:paraId="2E9627F5" w14:textId="77777777" w:rsidTr="00447A35">
        <w:trPr>
          <w:cantSplit/>
          <w:trHeight w:val="568"/>
        </w:trPr>
        <w:tc>
          <w:tcPr>
            <w:tcW w:w="9898" w:type="dxa"/>
            <w:vAlign w:val="center"/>
          </w:tcPr>
          <w:p w14:paraId="737FEF27" w14:textId="77777777" w:rsidR="00447A35" w:rsidRPr="00273FCB" w:rsidRDefault="00AA5E3B" w:rsidP="00447A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additional i</w:t>
            </w:r>
            <w:r w:rsidR="00447A35" w:rsidRPr="00273FCB">
              <w:rPr>
                <w:b/>
                <w:sz w:val="22"/>
                <w:szCs w:val="22"/>
              </w:rPr>
              <w:t>ncrement</w:t>
            </w:r>
            <w:r>
              <w:rPr>
                <w:b/>
                <w:sz w:val="22"/>
                <w:szCs w:val="22"/>
              </w:rPr>
              <w:t xml:space="preserve"> points to be </w:t>
            </w:r>
            <w:r w:rsidR="00447A35" w:rsidRPr="00273FCB">
              <w:rPr>
                <w:b/>
                <w:sz w:val="22"/>
                <w:szCs w:val="22"/>
              </w:rPr>
              <w:t>awarded</w:t>
            </w:r>
            <w:r w:rsidR="00447A35" w:rsidRPr="00273FCB">
              <w:rPr>
                <w:sz w:val="22"/>
                <w:szCs w:val="22"/>
              </w:rPr>
              <w:t xml:space="preserve"> 1 </w:t>
            </w:r>
            <w:r w:rsidR="00447A35" w:rsidRPr="00273FC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A35" w:rsidRPr="00273FC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23F59">
              <w:rPr>
                <w:b/>
                <w:color w:val="000000"/>
                <w:sz w:val="22"/>
                <w:szCs w:val="22"/>
              </w:rPr>
            </w:r>
            <w:r w:rsidR="00023F59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447A35" w:rsidRPr="00273FCB">
              <w:rPr>
                <w:b/>
                <w:color w:val="000000"/>
                <w:sz w:val="22"/>
                <w:szCs w:val="22"/>
              </w:rPr>
              <w:fldChar w:fldCharType="end"/>
            </w:r>
            <w:r w:rsidR="00447A35" w:rsidRPr="00273FCB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447A35" w:rsidRPr="00273FCB">
              <w:rPr>
                <w:color w:val="000000"/>
                <w:sz w:val="22"/>
                <w:szCs w:val="22"/>
              </w:rPr>
              <w:t xml:space="preserve">2 </w:t>
            </w:r>
            <w:r w:rsidR="00447A35" w:rsidRPr="00273FC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47A35" w:rsidRPr="00273FC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A35" w:rsidRPr="00273FC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23F59">
              <w:rPr>
                <w:b/>
                <w:color w:val="000000"/>
                <w:sz w:val="22"/>
                <w:szCs w:val="22"/>
              </w:rPr>
            </w:r>
            <w:r w:rsidR="00023F59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447A35" w:rsidRPr="00273FCB">
              <w:rPr>
                <w:b/>
                <w:color w:val="000000"/>
                <w:sz w:val="22"/>
                <w:szCs w:val="22"/>
              </w:rPr>
              <w:fldChar w:fldCharType="end"/>
            </w:r>
          </w:p>
          <w:p w14:paraId="0E069BDD" w14:textId="77777777" w:rsidR="00447A35" w:rsidRPr="00273FCB" w:rsidRDefault="00447A35" w:rsidP="00273FCB">
            <w:pPr>
              <w:rPr>
                <w:sz w:val="22"/>
                <w:szCs w:val="22"/>
              </w:rPr>
            </w:pPr>
          </w:p>
        </w:tc>
      </w:tr>
    </w:tbl>
    <w:p w14:paraId="51879E18" w14:textId="77777777" w:rsidR="00447A35" w:rsidRPr="00273FCB" w:rsidRDefault="00447A35" w:rsidP="00E956E1">
      <w:pPr>
        <w:spacing w:line="276" w:lineRule="auto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4"/>
      </w:tblGrid>
      <w:tr w:rsidR="00FF6B71" w:rsidRPr="00273FCB" w14:paraId="4E444652" w14:textId="77777777" w:rsidTr="00FF6B71">
        <w:trPr>
          <w:cantSplit/>
          <w:trHeight w:val="467"/>
        </w:trPr>
        <w:tc>
          <w:tcPr>
            <w:tcW w:w="2269" w:type="dxa"/>
            <w:vAlign w:val="center"/>
          </w:tcPr>
          <w:p w14:paraId="5AC8F27B" w14:textId="77777777" w:rsidR="00FF6B71" w:rsidRPr="00273FCB" w:rsidRDefault="00FF6B71" w:rsidP="00FF6B71">
            <w:pPr>
              <w:rPr>
                <w:b/>
                <w:sz w:val="22"/>
                <w:szCs w:val="22"/>
              </w:rPr>
            </w:pPr>
            <w:r w:rsidRPr="00273FCB">
              <w:rPr>
                <w:b/>
                <w:sz w:val="22"/>
                <w:szCs w:val="22"/>
              </w:rPr>
              <w:t xml:space="preserve">Date of the award </w:t>
            </w:r>
          </w:p>
        </w:tc>
        <w:tc>
          <w:tcPr>
            <w:tcW w:w="7654" w:type="dxa"/>
            <w:vAlign w:val="center"/>
          </w:tcPr>
          <w:p w14:paraId="6A0B4ADF" w14:textId="77777777" w:rsidR="00FF6B71" w:rsidRPr="00273FCB" w:rsidRDefault="00FF6B71" w:rsidP="00FF6B71">
            <w:pPr>
              <w:rPr>
                <w:sz w:val="22"/>
                <w:szCs w:val="22"/>
              </w:rPr>
            </w:pPr>
          </w:p>
        </w:tc>
      </w:tr>
    </w:tbl>
    <w:p w14:paraId="2C4A948D" w14:textId="77777777" w:rsidR="00FF6B71" w:rsidRPr="00273FCB" w:rsidRDefault="00FF6B71" w:rsidP="00E956E1">
      <w:pPr>
        <w:spacing w:line="276" w:lineRule="auto"/>
        <w:rPr>
          <w:sz w:val="22"/>
          <w:szCs w:val="22"/>
        </w:rPr>
      </w:pP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6531"/>
      </w:tblGrid>
      <w:tr w:rsidR="00FF6B71" w:rsidRPr="00273FCB" w14:paraId="05593469" w14:textId="77777777" w:rsidTr="00FF6B71">
        <w:trPr>
          <w:cantSplit/>
          <w:trHeight w:val="375"/>
        </w:trPr>
        <w:tc>
          <w:tcPr>
            <w:tcW w:w="3403" w:type="dxa"/>
            <w:vAlign w:val="center"/>
          </w:tcPr>
          <w:p w14:paraId="4431BA1E" w14:textId="77777777" w:rsidR="00FF6B71" w:rsidRPr="00273FCB" w:rsidRDefault="00FF6B71" w:rsidP="00FF6B71">
            <w:pPr>
              <w:rPr>
                <w:sz w:val="22"/>
                <w:szCs w:val="22"/>
              </w:rPr>
            </w:pPr>
          </w:p>
          <w:p w14:paraId="42BDE305" w14:textId="77777777" w:rsidR="00FF6B71" w:rsidRPr="00273FCB" w:rsidRDefault="00FF6B71" w:rsidP="00FF6B71">
            <w:pPr>
              <w:rPr>
                <w:b/>
                <w:sz w:val="22"/>
                <w:szCs w:val="22"/>
              </w:rPr>
            </w:pPr>
            <w:r w:rsidRPr="00273FCB">
              <w:rPr>
                <w:b/>
                <w:sz w:val="22"/>
                <w:szCs w:val="22"/>
              </w:rPr>
              <w:t>Date of last Appraisal</w:t>
            </w:r>
          </w:p>
          <w:p w14:paraId="09BB13A8" w14:textId="77777777" w:rsidR="00FF6B71" w:rsidRPr="00273FCB" w:rsidRDefault="00FF6B71" w:rsidP="00FF6B71">
            <w:pPr>
              <w:rPr>
                <w:sz w:val="22"/>
                <w:szCs w:val="22"/>
              </w:rPr>
            </w:pPr>
          </w:p>
        </w:tc>
        <w:tc>
          <w:tcPr>
            <w:tcW w:w="6531" w:type="dxa"/>
            <w:vAlign w:val="center"/>
          </w:tcPr>
          <w:p w14:paraId="68EDC987" w14:textId="77777777" w:rsidR="00FF6B71" w:rsidRPr="00273FCB" w:rsidRDefault="00FF6B71" w:rsidP="00FF6B71">
            <w:pPr>
              <w:rPr>
                <w:sz w:val="22"/>
                <w:szCs w:val="22"/>
              </w:rPr>
            </w:pPr>
          </w:p>
        </w:tc>
      </w:tr>
    </w:tbl>
    <w:p w14:paraId="4A3C56FE" w14:textId="77777777" w:rsidR="00FF6B71" w:rsidRDefault="00FF6B71" w:rsidP="00E956E1">
      <w:pPr>
        <w:spacing w:line="276" w:lineRule="auto"/>
        <w:rPr>
          <w:sz w:val="22"/>
          <w:szCs w:val="22"/>
        </w:rPr>
      </w:pPr>
    </w:p>
    <w:p w14:paraId="07E2269E" w14:textId="77777777" w:rsidR="00AA5E3B" w:rsidRPr="00273FCB" w:rsidRDefault="00AA5E3B" w:rsidP="00E956E1">
      <w:pPr>
        <w:spacing w:line="276" w:lineRule="auto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2238"/>
        <w:gridCol w:w="2410"/>
        <w:gridCol w:w="2552"/>
      </w:tblGrid>
      <w:tr w:rsidR="00E956E1" w:rsidRPr="00273FCB" w14:paraId="37E929B9" w14:textId="77777777" w:rsidTr="002E5423">
        <w:trPr>
          <w:cantSplit/>
          <w:trHeight w:val="417"/>
        </w:trPr>
        <w:tc>
          <w:tcPr>
            <w:tcW w:w="2723" w:type="dxa"/>
            <w:vAlign w:val="center"/>
          </w:tcPr>
          <w:p w14:paraId="09F034CC" w14:textId="77777777" w:rsidR="00E956E1" w:rsidRPr="00273FCB" w:rsidRDefault="00AA5E3B" w:rsidP="00AA5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Current </w:t>
            </w:r>
            <w:r w:rsidR="006B2413">
              <w:rPr>
                <w:b/>
                <w:sz w:val="22"/>
                <w:szCs w:val="22"/>
              </w:rPr>
              <w:t xml:space="preserve">Grade and </w:t>
            </w:r>
            <w:r>
              <w:rPr>
                <w:b/>
                <w:sz w:val="22"/>
                <w:szCs w:val="22"/>
              </w:rPr>
              <w:t>spine point</w:t>
            </w:r>
            <w:r w:rsidR="0090659F" w:rsidRPr="00273F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14:paraId="5F262ED4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6DF681C" w14:textId="77777777" w:rsidR="00E956E1" w:rsidRPr="00273FCB" w:rsidRDefault="00AA5E3B" w:rsidP="00764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spine point</w:t>
            </w:r>
            <w:r w:rsidR="0090659F" w:rsidRPr="00273F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3A9E5FE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</w:tr>
      <w:tr w:rsidR="00E956E1" w:rsidRPr="00273FCB" w14:paraId="40AE519C" w14:textId="77777777" w:rsidTr="002E5423">
        <w:trPr>
          <w:cantSplit/>
          <w:trHeight w:val="417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06F27FFE" w14:textId="77777777" w:rsidR="00E956E1" w:rsidRPr="005A6BEC" w:rsidRDefault="00AA5E3B" w:rsidP="002E5423">
            <w:pPr>
              <w:rPr>
                <w:b/>
                <w:sz w:val="22"/>
                <w:szCs w:val="22"/>
                <w:highlight w:val="yellow"/>
              </w:rPr>
            </w:pPr>
            <w:r w:rsidRPr="009F1492">
              <w:rPr>
                <w:b/>
                <w:sz w:val="22"/>
                <w:szCs w:val="22"/>
              </w:rPr>
              <w:t xml:space="preserve">Current </w:t>
            </w:r>
            <w:proofErr w:type="spellStart"/>
            <w:r w:rsidRPr="009F1492">
              <w:rPr>
                <w:b/>
                <w:sz w:val="22"/>
                <w:szCs w:val="22"/>
              </w:rPr>
              <w:t>salary</w:t>
            </w:r>
            <w:r w:rsidR="002E5423">
              <w:rPr>
                <w:b/>
                <w:sz w:val="22"/>
                <w:szCs w:val="22"/>
              </w:rPr>
              <w:t>____FTE</w:t>
            </w:r>
            <w:proofErr w:type="spellEnd"/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2024E853" w14:textId="77777777" w:rsidR="00E956E1" w:rsidRPr="005A6BEC" w:rsidRDefault="00E956E1" w:rsidP="00764C4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2F182B5" w14:textId="77777777" w:rsidR="00E956E1" w:rsidRPr="00273FCB" w:rsidRDefault="00AA5E3B" w:rsidP="00764C48">
            <w:pPr>
              <w:rPr>
                <w:b/>
                <w:sz w:val="22"/>
                <w:szCs w:val="22"/>
              </w:rPr>
            </w:pPr>
            <w:r w:rsidRPr="009F1492">
              <w:rPr>
                <w:b/>
                <w:sz w:val="22"/>
                <w:szCs w:val="22"/>
              </w:rPr>
              <w:t>New salary</w:t>
            </w:r>
          </w:p>
        </w:tc>
        <w:tc>
          <w:tcPr>
            <w:tcW w:w="2552" w:type="dxa"/>
            <w:vAlign w:val="center"/>
          </w:tcPr>
          <w:p w14:paraId="46302954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</w:tr>
    </w:tbl>
    <w:p w14:paraId="7A7D9C32" w14:textId="77777777" w:rsidR="00E956E1" w:rsidRDefault="00E956E1" w:rsidP="00E956E1">
      <w:pPr>
        <w:rPr>
          <w:sz w:val="22"/>
          <w:szCs w:val="22"/>
        </w:rPr>
      </w:pPr>
    </w:p>
    <w:p w14:paraId="3FDE11CA" w14:textId="77777777" w:rsidR="00AA5E3B" w:rsidRPr="00273FCB" w:rsidRDefault="00AA5E3B" w:rsidP="00E956E1">
      <w:pPr>
        <w:rPr>
          <w:sz w:val="22"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90659F" w:rsidRPr="00273FCB" w14:paraId="12A55416" w14:textId="77777777" w:rsidTr="0090659F">
        <w:trPr>
          <w:trHeight w:val="553"/>
        </w:trPr>
        <w:tc>
          <w:tcPr>
            <w:tcW w:w="9901" w:type="dxa"/>
          </w:tcPr>
          <w:p w14:paraId="455D5450" w14:textId="77777777" w:rsidR="004965A2" w:rsidRDefault="004965A2" w:rsidP="0090659F">
            <w:pPr>
              <w:pStyle w:val="p6"/>
              <w:tabs>
                <w:tab w:val="left" w:leader="underscore" w:pos="0"/>
                <w:tab w:val="right" w:leader="underscore" w:pos="1052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performance </w:t>
            </w:r>
            <w:r w:rsidR="0090659F" w:rsidRPr="00273FCB">
              <w:rPr>
                <w:rFonts w:ascii="Arial" w:hAnsi="Arial" w:cs="Arial"/>
                <w:sz w:val="22"/>
                <w:szCs w:val="22"/>
              </w:rPr>
              <w:t xml:space="preserve">at last appraisal considered outstanding and has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level of performance </w:t>
            </w:r>
            <w:r w:rsidR="0090659F" w:rsidRPr="00273FCB">
              <w:rPr>
                <w:rFonts w:ascii="Arial" w:hAnsi="Arial" w:cs="Arial"/>
                <w:sz w:val="22"/>
                <w:szCs w:val="22"/>
              </w:rPr>
              <w:t>been maintained</w:t>
            </w:r>
            <w:r>
              <w:rPr>
                <w:rFonts w:ascii="Arial" w:hAnsi="Arial" w:cs="Arial"/>
                <w:sz w:val="22"/>
                <w:szCs w:val="22"/>
              </w:rPr>
              <w:t xml:space="preserve"> over a period of at least 6 months?</w:t>
            </w:r>
          </w:p>
          <w:p w14:paraId="28786A6A" w14:textId="77777777" w:rsidR="0090659F" w:rsidRPr="00273FCB" w:rsidRDefault="0090659F" w:rsidP="0090659F">
            <w:pPr>
              <w:pStyle w:val="p6"/>
              <w:tabs>
                <w:tab w:val="left" w:leader="underscore" w:pos="0"/>
                <w:tab w:val="right" w:leader="underscore" w:pos="1052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FC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E9726D2" w14:textId="77777777" w:rsidR="0090659F" w:rsidRPr="00273FCB" w:rsidRDefault="0090659F" w:rsidP="0090659F">
            <w:pPr>
              <w:pStyle w:val="p6"/>
              <w:tabs>
                <w:tab w:val="left" w:leader="underscore" w:pos="0"/>
                <w:tab w:val="right" w:leader="underscore" w:pos="1052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3FCB">
              <w:rPr>
                <w:rFonts w:ascii="Arial" w:hAnsi="Arial" w:cs="Arial"/>
                <w:sz w:val="22"/>
                <w:szCs w:val="22"/>
              </w:rPr>
              <w:t>Yes</w:t>
            </w:r>
            <w:r w:rsidRPr="00273F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73F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CB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23F5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23F5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273F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273F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273FCB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r w:rsidRPr="00273F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73F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CB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23F59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23F59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273FCB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77B9169C" w14:textId="77777777" w:rsidR="0090659F" w:rsidRPr="00273FCB" w:rsidRDefault="0090659F" w:rsidP="0090659F">
            <w:pPr>
              <w:pStyle w:val="p6"/>
              <w:tabs>
                <w:tab w:val="left" w:leader="underscore" w:pos="0"/>
                <w:tab w:val="right" w:leader="underscore" w:pos="1052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979BBE" w14:textId="77777777" w:rsidR="00495557" w:rsidRPr="00273FCB" w:rsidRDefault="00495557" w:rsidP="00E956E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90659F" w:rsidRPr="00273FCB" w14:paraId="18095301" w14:textId="77777777" w:rsidTr="0090659F">
        <w:trPr>
          <w:trHeight w:val="284"/>
        </w:trPr>
        <w:tc>
          <w:tcPr>
            <w:tcW w:w="9841" w:type="dxa"/>
          </w:tcPr>
          <w:p w14:paraId="323EBA5D" w14:textId="77777777" w:rsidR="0090659F" w:rsidRDefault="00A92ED5" w:rsidP="0090659F">
            <w:pPr>
              <w:pStyle w:val="p6"/>
              <w:tabs>
                <w:tab w:val="left" w:leader="underscore" w:pos="0"/>
                <w:tab w:val="right" w:leader="underscore" w:pos="1052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 w:rsidR="004965A2">
              <w:rPr>
                <w:rFonts w:ascii="Arial" w:hAnsi="Arial" w:cs="Arial"/>
                <w:sz w:val="22"/>
                <w:szCs w:val="22"/>
              </w:rPr>
              <w:t>achiev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4965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59F" w:rsidRPr="00273FCB">
              <w:rPr>
                <w:rFonts w:ascii="Arial" w:hAnsi="Arial" w:cs="Arial"/>
                <w:sz w:val="22"/>
                <w:szCs w:val="22"/>
              </w:rPr>
              <w:t xml:space="preserve">objectives listed in Section B </w:t>
            </w:r>
            <w:r w:rsidR="004965A2">
              <w:rPr>
                <w:rFonts w:ascii="Arial" w:hAnsi="Arial" w:cs="Arial"/>
                <w:sz w:val="22"/>
                <w:szCs w:val="22"/>
              </w:rPr>
              <w:t>of appraisal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attached</w:t>
            </w:r>
            <w:r w:rsidR="009D368A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  <w:r w:rsidR="004965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68A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="009D368A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 w:rsidR="009D368A">
              <w:rPr>
                <w:rFonts w:ascii="Arial" w:hAnsi="Arial" w:cs="Arial"/>
                <w:sz w:val="22"/>
                <w:szCs w:val="22"/>
              </w:rPr>
              <w:t>, please attach evidence of why additional increment(s)/contribution point(s) should be awarded.</w:t>
            </w:r>
            <w:r w:rsidR="0090659F" w:rsidRPr="00273FC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2B8062D2" w14:textId="77777777" w:rsidR="004965A2" w:rsidRPr="00273FCB" w:rsidRDefault="004965A2" w:rsidP="0090659F">
            <w:pPr>
              <w:pStyle w:val="p6"/>
              <w:tabs>
                <w:tab w:val="left" w:leader="underscore" w:pos="0"/>
                <w:tab w:val="right" w:leader="underscore" w:pos="1052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5BCE61" w14:textId="77777777" w:rsidR="0090659F" w:rsidRPr="00273FCB" w:rsidRDefault="0090659F" w:rsidP="00E956E1">
            <w:pPr>
              <w:rPr>
                <w:b/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Yes</w:t>
            </w:r>
            <w:r w:rsidRPr="00273FCB">
              <w:rPr>
                <w:b/>
                <w:sz w:val="22"/>
                <w:szCs w:val="22"/>
              </w:rPr>
              <w:t xml:space="preserve">  </w:t>
            </w:r>
            <w:r w:rsidRPr="00273FC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C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23F59">
              <w:rPr>
                <w:b/>
                <w:color w:val="000000"/>
                <w:sz w:val="22"/>
                <w:szCs w:val="22"/>
              </w:rPr>
            </w:r>
            <w:r w:rsidR="00023F59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273FCB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273FCB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273FCB">
              <w:rPr>
                <w:color w:val="000000"/>
                <w:sz w:val="22"/>
                <w:szCs w:val="22"/>
              </w:rPr>
              <w:t xml:space="preserve">No </w:t>
            </w:r>
            <w:r w:rsidRPr="00273FC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73FC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C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23F59">
              <w:rPr>
                <w:b/>
                <w:color w:val="000000"/>
                <w:sz w:val="22"/>
                <w:szCs w:val="22"/>
              </w:rPr>
            </w:r>
            <w:r w:rsidR="00023F59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273FCB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8C21944" w14:textId="77777777" w:rsidR="006A6C98" w:rsidRPr="00273FCB" w:rsidRDefault="006A6C98" w:rsidP="00E956E1">
      <w:pPr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56E1" w:rsidRPr="00273FCB" w14:paraId="2636972C" w14:textId="77777777" w:rsidTr="00764C48">
        <w:trPr>
          <w:cantSplit/>
          <w:trHeight w:val="467"/>
        </w:trPr>
        <w:tc>
          <w:tcPr>
            <w:tcW w:w="9923" w:type="dxa"/>
            <w:vAlign w:val="center"/>
          </w:tcPr>
          <w:p w14:paraId="09501F9F" w14:textId="46CC21CF" w:rsidR="0090659F" w:rsidRPr="00273FCB" w:rsidRDefault="0090659F" w:rsidP="0090659F">
            <w:pPr>
              <w:tabs>
                <w:tab w:val="left" w:pos="1877"/>
              </w:tabs>
              <w:jc w:val="both"/>
              <w:rPr>
                <w:b/>
                <w:sz w:val="22"/>
                <w:szCs w:val="22"/>
              </w:rPr>
            </w:pPr>
            <w:r w:rsidRPr="008525D4">
              <w:rPr>
                <w:b/>
                <w:sz w:val="22"/>
                <w:szCs w:val="22"/>
                <w:highlight w:val="lightGray"/>
              </w:rPr>
              <w:lastRenderedPageBreak/>
              <w:t>To be completed</w:t>
            </w:r>
            <w:r w:rsidR="00FF6B71" w:rsidRPr="008525D4">
              <w:rPr>
                <w:b/>
                <w:sz w:val="22"/>
                <w:szCs w:val="22"/>
                <w:highlight w:val="lightGray"/>
              </w:rPr>
              <w:t xml:space="preserve"> and signed </w:t>
            </w:r>
            <w:r w:rsidRPr="008525D4">
              <w:rPr>
                <w:b/>
                <w:sz w:val="22"/>
                <w:szCs w:val="22"/>
                <w:highlight w:val="lightGray"/>
              </w:rPr>
              <w:t xml:space="preserve"> by the Head of </w:t>
            </w:r>
            <w:r w:rsidR="00D171D4">
              <w:rPr>
                <w:b/>
                <w:sz w:val="22"/>
                <w:szCs w:val="22"/>
                <w:highlight w:val="lightGray"/>
              </w:rPr>
              <w:t xml:space="preserve">Academic </w:t>
            </w:r>
            <w:r w:rsidRPr="008525D4">
              <w:rPr>
                <w:b/>
                <w:sz w:val="22"/>
                <w:szCs w:val="22"/>
                <w:highlight w:val="lightGray"/>
              </w:rPr>
              <w:t xml:space="preserve">Department / </w:t>
            </w:r>
            <w:r w:rsidR="00396EA7">
              <w:rPr>
                <w:b/>
                <w:sz w:val="22"/>
                <w:szCs w:val="22"/>
                <w:highlight w:val="lightGray"/>
              </w:rPr>
              <w:t>head of t</w:t>
            </w:r>
            <w:r w:rsidR="00D171D4">
              <w:rPr>
                <w:b/>
                <w:sz w:val="22"/>
                <w:szCs w:val="22"/>
                <w:highlight w:val="lightGray"/>
              </w:rPr>
              <w:t xml:space="preserve">eam </w:t>
            </w:r>
            <w:r w:rsidRPr="008525D4">
              <w:rPr>
                <w:b/>
                <w:sz w:val="22"/>
                <w:szCs w:val="22"/>
                <w:highlight w:val="lightGray"/>
              </w:rPr>
              <w:t>(or Postholder if ‘Direct Route’)</w:t>
            </w:r>
          </w:p>
          <w:p w14:paraId="61D9C909" w14:textId="77777777" w:rsidR="0090659F" w:rsidRPr="00273FCB" w:rsidRDefault="0090659F" w:rsidP="0090659F">
            <w:pPr>
              <w:jc w:val="both"/>
              <w:rPr>
                <w:sz w:val="22"/>
                <w:szCs w:val="22"/>
              </w:rPr>
            </w:pPr>
          </w:p>
          <w:p w14:paraId="7B0259E6" w14:textId="77777777" w:rsidR="0090659F" w:rsidRPr="00273FCB" w:rsidRDefault="0090659F" w:rsidP="0090659F">
            <w:pPr>
              <w:jc w:val="both"/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Please state grounds for request in relation to the criteria:</w:t>
            </w:r>
          </w:p>
          <w:p w14:paraId="243FC185" w14:textId="77777777" w:rsidR="00FF6B71" w:rsidRPr="00273FCB" w:rsidRDefault="00FF6B71" w:rsidP="0090659F">
            <w:pPr>
              <w:jc w:val="both"/>
              <w:rPr>
                <w:sz w:val="22"/>
                <w:szCs w:val="22"/>
              </w:rPr>
            </w:pPr>
          </w:p>
          <w:p w14:paraId="3CEFD39F" w14:textId="77777777" w:rsidR="00FF6B71" w:rsidRPr="00273FCB" w:rsidRDefault="00FF6B71" w:rsidP="0090659F">
            <w:pPr>
              <w:jc w:val="both"/>
              <w:rPr>
                <w:sz w:val="22"/>
                <w:szCs w:val="22"/>
              </w:rPr>
            </w:pPr>
          </w:p>
          <w:p w14:paraId="57965F77" w14:textId="77777777" w:rsidR="00FF6B71" w:rsidRPr="00273FCB" w:rsidRDefault="00FF6B71" w:rsidP="0090659F">
            <w:pPr>
              <w:jc w:val="both"/>
              <w:rPr>
                <w:sz w:val="22"/>
                <w:szCs w:val="22"/>
              </w:rPr>
            </w:pPr>
          </w:p>
          <w:p w14:paraId="3ED936DE" w14:textId="77777777" w:rsidR="00FF6B71" w:rsidRPr="00273FCB" w:rsidRDefault="00FF6B71" w:rsidP="0090659F">
            <w:pPr>
              <w:jc w:val="both"/>
              <w:rPr>
                <w:sz w:val="22"/>
                <w:szCs w:val="22"/>
              </w:rPr>
            </w:pPr>
          </w:p>
          <w:p w14:paraId="2E1AA5EF" w14:textId="77777777" w:rsidR="00FF6B71" w:rsidRPr="00273FCB" w:rsidRDefault="00FF6B71" w:rsidP="0090659F">
            <w:pPr>
              <w:jc w:val="both"/>
              <w:rPr>
                <w:sz w:val="22"/>
                <w:szCs w:val="22"/>
              </w:rPr>
            </w:pPr>
          </w:p>
          <w:p w14:paraId="07B8364D" w14:textId="77777777" w:rsidR="00DC2E09" w:rsidRPr="00273FCB" w:rsidRDefault="00DC2E09" w:rsidP="00764C48">
            <w:pPr>
              <w:rPr>
                <w:b/>
                <w:sz w:val="22"/>
                <w:szCs w:val="22"/>
              </w:rPr>
            </w:pPr>
          </w:p>
          <w:p w14:paraId="4107D95A" w14:textId="77777777" w:rsidR="00DC2E09" w:rsidRPr="00273FCB" w:rsidRDefault="00DC2E09" w:rsidP="00764C48">
            <w:pPr>
              <w:rPr>
                <w:b/>
                <w:sz w:val="22"/>
                <w:szCs w:val="22"/>
              </w:rPr>
            </w:pPr>
          </w:p>
          <w:p w14:paraId="652A2012" w14:textId="77777777" w:rsidR="00DD6296" w:rsidRPr="00273FCB" w:rsidRDefault="00FF6B71" w:rsidP="00764C48">
            <w:pPr>
              <w:rPr>
                <w:b/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Name:                                          Date:                                Signature</w:t>
            </w:r>
          </w:p>
          <w:p w14:paraId="1C1D2C3B" w14:textId="77777777" w:rsidR="00E956E1" w:rsidRPr="00273FCB" w:rsidRDefault="00E956E1" w:rsidP="00764C48">
            <w:pPr>
              <w:rPr>
                <w:b/>
                <w:sz w:val="22"/>
                <w:szCs w:val="22"/>
              </w:rPr>
            </w:pPr>
          </w:p>
        </w:tc>
      </w:tr>
    </w:tbl>
    <w:p w14:paraId="5323B7FB" w14:textId="4D19B49B" w:rsidR="0090659F" w:rsidRPr="00273FCB" w:rsidRDefault="0090659F" w:rsidP="00EB03D9">
      <w:pPr>
        <w:rPr>
          <w:sz w:val="22"/>
          <w:szCs w:val="22"/>
        </w:rPr>
      </w:pPr>
    </w:p>
    <w:p w14:paraId="1C55EF8D" w14:textId="77777777" w:rsidR="0090659F" w:rsidRPr="00273FCB" w:rsidRDefault="0090659F" w:rsidP="0090659F">
      <w:pPr>
        <w:jc w:val="both"/>
        <w:rPr>
          <w:sz w:val="22"/>
          <w:szCs w:val="22"/>
        </w:rPr>
      </w:pPr>
    </w:p>
    <w:tbl>
      <w:tblPr>
        <w:tblW w:w="992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5"/>
      </w:tblGrid>
      <w:tr w:rsidR="00447A35" w:rsidRPr="00FE6F68" w14:paraId="02645B32" w14:textId="77777777" w:rsidTr="00EB03D9">
        <w:tc>
          <w:tcPr>
            <w:tcW w:w="9925" w:type="dxa"/>
            <w:tcBorders>
              <w:top w:val="single" w:sz="4" w:space="0" w:color="auto"/>
            </w:tcBorders>
            <w:shd w:val="clear" w:color="auto" w:fill="E0E0E0"/>
          </w:tcPr>
          <w:p w14:paraId="27D3C61F" w14:textId="7CB8710F" w:rsidR="00447A35" w:rsidRPr="00FE6F68" w:rsidRDefault="00447A35" w:rsidP="00FE6F68">
            <w:pPr>
              <w:spacing w:afterLines="40" w:after="96"/>
              <w:jc w:val="both"/>
              <w:rPr>
                <w:b/>
                <w:sz w:val="22"/>
                <w:szCs w:val="22"/>
              </w:rPr>
            </w:pPr>
            <w:r w:rsidRPr="00FE6F68">
              <w:rPr>
                <w:b/>
                <w:sz w:val="22"/>
                <w:szCs w:val="22"/>
                <w:highlight w:val="lightGray"/>
              </w:rPr>
              <w:t>Approval of Dean</w:t>
            </w:r>
            <w:r w:rsidR="00D171D4">
              <w:rPr>
                <w:b/>
                <w:sz w:val="22"/>
                <w:szCs w:val="22"/>
                <w:highlight w:val="lightGray"/>
              </w:rPr>
              <w:t xml:space="preserve"> and Director of Operations</w:t>
            </w:r>
            <w:r w:rsidRPr="00FE6F68">
              <w:rPr>
                <w:b/>
                <w:sz w:val="22"/>
                <w:szCs w:val="22"/>
                <w:highlight w:val="lightGray"/>
              </w:rPr>
              <w:t xml:space="preserve">, or </w:t>
            </w:r>
            <w:r w:rsidR="00123701">
              <w:rPr>
                <w:b/>
                <w:sz w:val="22"/>
                <w:szCs w:val="22"/>
                <w:highlight w:val="lightGray"/>
              </w:rPr>
              <w:t>Professional Services</w:t>
            </w:r>
            <w:r w:rsidR="00D171D4"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="00123701">
              <w:rPr>
                <w:b/>
                <w:sz w:val="22"/>
                <w:szCs w:val="22"/>
                <w:highlight w:val="lightGray"/>
              </w:rPr>
              <w:t>Director</w:t>
            </w:r>
            <w:r w:rsidRPr="00FE6F68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47A35" w:rsidRPr="00FE6F68" w14:paraId="5551DD86" w14:textId="77777777" w:rsidTr="00EB03D9">
        <w:tc>
          <w:tcPr>
            <w:tcW w:w="9925" w:type="dxa"/>
            <w:shd w:val="clear" w:color="auto" w:fill="auto"/>
          </w:tcPr>
          <w:p w14:paraId="5F0B4F06" w14:textId="4AD63A72" w:rsidR="00447A35" w:rsidRPr="00FE6F68" w:rsidRDefault="00447A35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  <w:r w:rsidRPr="00FE6F68">
              <w:rPr>
                <w:sz w:val="22"/>
                <w:szCs w:val="22"/>
              </w:rPr>
              <w:t xml:space="preserve">     </w:t>
            </w:r>
            <w:r w:rsidRPr="00FE6F6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E6F68">
              <w:rPr>
                <w:sz w:val="22"/>
                <w:szCs w:val="22"/>
              </w:rPr>
              <w:instrText xml:space="preserve"> FORMCHECKBOX </w:instrText>
            </w:r>
            <w:r w:rsidR="00023F59">
              <w:rPr>
                <w:sz w:val="22"/>
                <w:szCs w:val="22"/>
              </w:rPr>
            </w:r>
            <w:r w:rsidR="00023F59">
              <w:rPr>
                <w:sz w:val="22"/>
                <w:szCs w:val="22"/>
              </w:rPr>
              <w:fldChar w:fldCharType="separate"/>
            </w:r>
            <w:r w:rsidRPr="00FE6F68">
              <w:rPr>
                <w:sz w:val="22"/>
                <w:szCs w:val="22"/>
              </w:rPr>
              <w:fldChar w:fldCharType="end"/>
            </w:r>
            <w:bookmarkEnd w:id="0"/>
            <w:r w:rsidRPr="00FE6F68">
              <w:rPr>
                <w:sz w:val="22"/>
                <w:szCs w:val="22"/>
              </w:rPr>
              <w:t xml:space="preserve">     I approve this request as it meets the criteria for award and has included evidence of formal appraisal. (If 2 increments are approved state why this case is very exceptional – as per policy guidance.)</w:t>
            </w:r>
          </w:p>
          <w:p w14:paraId="4FE38C6C" w14:textId="77777777" w:rsidR="0099416E" w:rsidRPr="00FE6F68" w:rsidRDefault="0099416E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678EE3A6" w14:textId="77777777" w:rsidR="007A3159" w:rsidRPr="00FE6F68" w:rsidRDefault="007A3159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6FC03E07" w14:textId="77777777" w:rsidR="0099416E" w:rsidRPr="00FE6F68" w:rsidRDefault="0099416E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3D1893DF" w14:textId="77777777" w:rsidR="0099416E" w:rsidRPr="00FE6F68" w:rsidRDefault="0099416E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72ED9944" w14:textId="77777777" w:rsidR="008E4740" w:rsidRPr="00FE6F68" w:rsidRDefault="00447A35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  <w:r w:rsidRPr="00FE6F68">
              <w:rPr>
                <w:sz w:val="22"/>
                <w:szCs w:val="22"/>
              </w:rPr>
              <w:t xml:space="preserve">     </w:t>
            </w:r>
          </w:p>
          <w:p w14:paraId="201DBBF1" w14:textId="77777777" w:rsidR="008E4740" w:rsidRPr="00FE6F68" w:rsidRDefault="008E4740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2FBFD84E" w14:textId="77777777" w:rsidR="008E4740" w:rsidRPr="00FE6F68" w:rsidRDefault="008E4740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6DD9F450" w14:textId="77777777" w:rsidR="008E4740" w:rsidRPr="00FE6F68" w:rsidRDefault="008E4740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5D7E81F1" w14:textId="77777777" w:rsidR="00447A35" w:rsidRPr="00FE6F68" w:rsidRDefault="00447A35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  <w:r w:rsidRPr="00FE6F6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E6F68">
              <w:rPr>
                <w:sz w:val="22"/>
                <w:szCs w:val="22"/>
              </w:rPr>
              <w:instrText xml:space="preserve"> FORMCHECKBOX </w:instrText>
            </w:r>
            <w:r w:rsidR="00023F59">
              <w:rPr>
                <w:sz w:val="22"/>
                <w:szCs w:val="22"/>
              </w:rPr>
            </w:r>
            <w:r w:rsidR="00023F59">
              <w:rPr>
                <w:sz w:val="22"/>
                <w:szCs w:val="22"/>
              </w:rPr>
              <w:fldChar w:fldCharType="separate"/>
            </w:r>
            <w:r w:rsidRPr="00FE6F68">
              <w:rPr>
                <w:sz w:val="22"/>
                <w:szCs w:val="22"/>
              </w:rPr>
              <w:fldChar w:fldCharType="end"/>
            </w:r>
            <w:bookmarkEnd w:id="1"/>
            <w:r w:rsidRPr="00FE6F68">
              <w:rPr>
                <w:sz w:val="22"/>
                <w:szCs w:val="22"/>
              </w:rPr>
              <w:t xml:space="preserve">       I reject this request as it does not meet the criteria for award.</w:t>
            </w:r>
          </w:p>
          <w:p w14:paraId="594BF582" w14:textId="77777777" w:rsidR="0099416E" w:rsidRPr="00FE6F68" w:rsidRDefault="0099416E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521658D6" w14:textId="77777777" w:rsidR="0099416E" w:rsidRPr="00FE6F68" w:rsidRDefault="0099416E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3E5AF710" w14:textId="77777777" w:rsidR="0099416E" w:rsidRPr="00FE6F68" w:rsidRDefault="0099416E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42C4FB2D" w14:textId="77777777" w:rsidR="008E4740" w:rsidRPr="00FE6F68" w:rsidRDefault="008E4740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19E4C970" w14:textId="77777777" w:rsidR="008E4740" w:rsidRPr="00FE6F68" w:rsidRDefault="008E4740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79108A3A" w14:textId="77777777" w:rsidR="008E4740" w:rsidRPr="00FE6F68" w:rsidRDefault="008E4740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0A93CA49" w14:textId="77777777" w:rsidR="008E4740" w:rsidRPr="00FE6F68" w:rsidRDefault="008E4740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62C405B2" w14:textId="77777777" w:rsidR="0099416E" w:rsidRPr="00FE6F68" w:rsidRDefault="0099416E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  <w:p w14:paraId="151B59D4" w14:textId="77777777" w:rsidR="0099416E" w:rsidRPr="00FE6F68" w:rsidRDefault="0099416E" w:rsidP="00FE6F68">
            <w:pPr>
              <w:spacing w:beforeLines="40" w:before="96" w:afterLines="40" w:after="96"/>
              <w:jc w:val="both"/>
              <w:rPr>
                <w:sz w:val="22"/>
                <w:szCs w:val="22"/>
              </w:rPr>
            </w:pPr>
            <w:r w:rsidRPr="00FE6F68">
              <w:rPr>
                <w:sz w:val="22"/>
                <w:szCs w:val="22"/>
              </w:rPr>
              <w:t>Name:                                                            Date:                                 Signature:</w:t>
            </w:r>
          </w:p>
        </w:tc>
      </w:tr>
    </w:tbl>
    <w:p w14:paraId="40AC50C5" w14:textId="77777777" w:rsidR="00447A35" w:rsidRPr="00AB5CA0" w:rsidRDefault="00AB5CA0" w:rsidP="00E956E1">
      <w:pPr>
        <w:pStyle w:val="Heading3"/>
        <w:spacing w:before="240"/>
        <w:ind w:right="13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PLEASE NOTE APPROVALS MUST BE OBTAINED </w:t>
      </w:r>
    </w:p>
    <w:p w14:paraId="2DA36F68" w14:textId="77777777" w:rsidR="00E956E1" w:rsidRPr="00273FCB" w:rsidRDefault="00E956E1" w:rsidP="00E956E1">
      <w:pPr>
        <w:pStyle w:val="Heading3"/>
        <w:spacing w:before="240"/>
        <w:ind w:right="133"/>
        <w:rPr>
          <w:rFonts w:cs="Arial"/>
          <w:sz w:val="22"/>
          <w:szCs w:val="22"/>
        </w:rPr>
      </w:pPr>
      <w:r w:rsidRPr="00273FCB">
        <w:rPr>
          <w:rFonts w:cs="Arial"/>
          <w:sz w:val="22"/>
          <w:szCs w:val="22"/>
        </w:rPr>
        <w:t>Request Approved by Finance:</w:t>
      </w:r>
    </w:p>
    <w:p w14:paraId="71F5BA73" w14:textId="77777777" w:rsidR="00151A5B" w:rsidRPr="00273FCB" w:rsidRDefault="00151A5B" w:rsidP="00151A5B">
      <w:pPr>
        <w:rPr>
          <w:sz w:val="22"/>
          <w:szCs w:val="22"/>
          <w:lang w:val="x-none" w:eastAsia="en-US"/>
        </w:rPr>
      </w:pP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229"/>
      </w:tblGrid>
      <w:tr w:rsidR="00151A5B" w:rsidRPr="00273FCB" w14:paraId="0597FA8E" w14:textId="77777777" w:rsidTr="00EB03D9">
        <w:trPr>
          <w:cantSplit/>
          <w:trHeight w:val="444"/>
        </w:trPr>
        <w:tc>
          <w:tcPr>
            <w:tcW w:w="4678" w:type="dxa"/>
            <w:vAlign w:val="center"/>
          </w:tcPr>
          <w:p w14:paraId="7AFECD87" w14:textId="77777777" w:rsidR="00151A5B" w:rsidRPr="00273FCB" w:rsidRDefault="00151A5B" w:rsidP="00652895">
            <w:pPr>
              <w:rPr>
                <w:b/>
                <w:sz w:val="22"/>
                <w:szCs w:val="22"/>
              </w:rPr>
            </w:pPr>
            <w:r w:rsidRPr="00273FCB">
              <w:rPr>
                <w:b/>
                <w:sz w:val="22"/>
                <w:szCs w:val="22"/>
              </w:rPr>
              <w:t>Cost code</w:t>
            </w:r>
          </w:p>
        </w:tc>
        <w:tc>
          <w:tcPr>
            <w:tcW w:w="5229" w:type="dxa"/>
            <w:vAlign w:val="center"/>
          </w:tcPr>
          <w:p w14:paraId="1C1FA8B5" w14:textId="77777777" w:rsidR="00151A5B" w:rsidRPr="00273FCB" w:rsidRDefault="00151A5B" w:rsidP="00652895">
            <w:pPr>
              <w:rPr>
                <w:sz w:val="22"/>
                <w:szCs w:val="22"/>
              </w:rPr>
            </w:pPr>
          </w:p>
        </w:tc>
      </w:tr>
    </w:tbl>
    <w:p w14:paraId="3273C20C" w14:textId="77777777" w:rsidR="00151A5B" w:rsidRPr="00273FCB" w:rsidRDefault="00151A5B" w:rsidP="00151A5B">
      <w:pPr>
        <w:rPr>
          <w:sz w:val="22"/>
          <w:szCs w:val="22"/>
          <w:lang w:val="x-none"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962"/>
        <w:gridCol w:w="4575"/>
      </w:tblGrid>
      <w:tr w:rsidR="00E956E1" w:rsidRPr="00273FCB" w14:paraId="44047D98" w14:textId="77777777" w:rsidTr="00EB03D9">
        <w:trPr>
          <w:cantSplit/>
          <w:trHeight w:val="467"/>
        </w:trPr>
        <w:tc>
          <w:tcPr>
            <w:tcW w:w="1415" w:type="dxa"/>
            <w:vAlign w:val="center"/>
          </w:tcPr>
          <w:p w14:paraId="1DE8237F" w14:textId="77777777" w:rsidR="00E956E1" w:rsidRPr="00273FCB" w:rsidRDefault="00E956E1" w:rsidP="00764C48">
            <w:pPr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Name</w:t>
            </w:r>
          </w:p>
        </w:tc>
        <w:tc>
          <w:tcPr>
            <w:tcW w:w="3962" w:type="dxa"/>
            <w:vAlign w:val="center"/>
          </w:tcPr>
          <w:p w14:paraId="6DA69082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  <w:vMerge w:val="restart"/>
          </w:tcPr>
          <w:p w14:paraId="2A02AF1C" w14:textId="77777777" w:rsidR="00E956E1" w:rsidRPr="00273FCB" w:rsidRDefault="00E956E1" w:rsidP="00E956E1">
            <w:pPr>
              <w:spacing w:line="240" w:lineRule="auto"/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Signature</w:t>
            </w:r>
          </w:p>
        </w:tc>
      </w:tr>
      <w:tr w:rsidR="00E956E1" w:rsidRPr="00273FCB" w14:paraId="21BFFE73" w14:textId="77777777" w:rsidTr="00EB03D9">
        <w:trPr>
          <w:cantSplit/>
          <w:trHeight w:val="777"/>
        </w:trPr>
        <w:tc>
          <w:tcPr>
            <w:tcW w:w="1415" w:type="dxa"/>
            <w:vAlign w:val="center"/>
          </w:tcPr>
          <w:p w14:paraId="7B530170" w14:textId="77777777" w:rsidR="00E956E1" w:rsidRPr="00273FCB" w:rsidRDefault="00E956E1" w:rsidP="00764C48">
            <w:pPr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Date</w:t>
            </w:r>
          </w:p>
        </w:tc>
        <w:tc>
          <w:tcPr>
            <w:tcW w:w="3962" w:type="dxa"/>
            <w:vAlign w:val="center"/>
          </w:tcPr>
          <w:p w14:paraId="3A6B21FF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  <w:vMerge/>
          </w:tcPr>
          <w:p w14:paraId="3B03F44D" w14:textId="77777777" w:rsidR="00E956E1" w:rsidRPr="00273FCB" w:rsidRDefault="00E956E1" w:rsidP="00764C48">
            <w:pPr>
              <w:rPr>
                <w:sz w:val="22"/>
                <w:szCs w:val="22"/>
              </w:rPr>
            </w:pPr>
          </w:p>
        </w:tc>
      </w:tr>
    </w:tbl>
    <w:p w14:paraId="5D913866" w14:textId="77777777" w:rsidR="00E956E1" w:rsidRPr="00273FCB" w:rsidRDefault="00E956E1" w:rsidP="00E956E1">
      <w:pPr>
        <w:pStyle w:val="Heading3"/>
        <w:spacing w:before="240"/>
        <w:ind w:right="133"/>
        <w:rPr>
          <w:rFonts w:cs="Arial"/>
          <w:sz w:val="22"/>
          <w:szCs w:val="22"/>
        </w:rPr>
      </w:pPr>
      <w:r w:rsidRPr="00273FCB">
        <w:rPr>
          <w:rFonts w:cs="Arial"/>
          <w:sz w:val="22"/>
          <w:szCs w:val="22"/>
        </w:rPr>
        <w:lastRenderedPageBreak/>
        <w:t>HR USE ONLY:</w:t>
      </w:r>
    </w:p>
    <w:p w14:paraId="272D8ADB" w14:textId="18741198" w:rsidR="00DC2E09" w:rsidRPr="00273FCB" w:rsidRDefault="00DC2E09" w:rsidP="00DC2E09">
      <w:pPr>
        <w:pStyle w:val="Heading3"/>
        <w:spacing w:before="240"/>
        <w:ind w:right="133"/>
        <w:rPr>
          <w:rFonts w:cs="Arial"/>
          <w:sz w:val="22"/>
          <w:szCs w:val="22"/>
        </w:rPr>
      </w:pPr>
      <w:r w:rsidRPr="00273FCB">
        <w:rPr>
          <w:rFonts w:cs="Arial"/>
          <w:sz w:val="22"/>
          <w:szCs w:val="22"/>
        </w:rPr>
        <w:t xml:space="preserve">Request </w:t>
      </w:r>
      <w:r w:rsidRPr="00273FCB">
        <w:rPr>
          <w:rFonts w:cs="Arial"/>
          <w:sz w:val="22"/>
          <w:szCs w:val="22"/>
          <w:lang w:val="en-GB"/>
        </w:rPr>
        <w:t xml:space="preserve">Processed by </w:t>
      </w:r>
      <w:r w:rsidR="00396EA7">
        <w:rPr>
          <w:rFonts w:cs="Arial"/>
          <w:sz w:val="22"/>
          <w:szCs w:val="22"/>
          <w:lang w:val="en-GB"/>
        </w:rPr>
        <w:t>HR Services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3934"/>
        <w:gridCol w:w="4605"/>
      </w:tblGrid>
      <w:tr w:rsidR="00DC2E09" w:rsidRPr="00273FCB" w14:paraId="33DAF841" w14:textId="77777777" w:rsidTr="00EB03D9">
        <w:trPr>
          <w:cantSplit/>
          <w:trHeight w:val="467"/>
        </w:trPr>
        <w:tc>
          <w:tcPr>
            <w:tcW w:w="1273" w:type="dxa"/>
            <w:vAlign w:val="center"/>
          </w:tcPr>
          <w:p w14:paraId="1934B952" w14:textId="77777777" w:rsidR="00DC2E09" w:rsidRPr="00273FCB" w:rsidRDefault="00DC2E09" w:rsidP="00F15E45">
            <w:pPr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Name</w:t>
            </w:r>
          </w:p>
        </w:tc>
        <w:tc>
          <w:tcPr>
            <w:tcW w:w="3934" w:type="dxa"/>
            <w:vAlign w:val="center"/>
          </w:tcPr>
          <w:p w14:paraId="16B63664" w14:textId="77777777" w:rsidR="00DC2E09" w:rsidRPr="00273FCB" w:rsidRDefault="00DC2E09" w:rsidP="00F15E45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vMerge w:val="restart"/>
          </w:tcPr>
          <w:p w14:paraId="67514543" w14:textId="77777777" w:rsidR="00DC2E09" w:rsidRPr="00273FCB" w:rsidRDefault="00DC2E09" w:rsidP="00F15E45">
            <w:pPr>
              <w:spacing w:line="240" w:lineRule="auto"/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Signature</w:t>
            </w:r>
          </w:p>
        </w:tc>
      </w:tr>
      <w:tr w:rsidR="00DC2E09" w:rsidRPr="00273FCB" w14:paraId="2B443920" w14:textId="77777777" w:rsidTr="00EB03D9">
        <w:trPr>
          <w:cantSplit/>
          <w:trHeight w:val="778"/>
        </w:trPr>
        <w:tc>
          <w:tcPr>
            <w:tcW w:w="1273" w:type="dxa"/>
            <w:vAlign w:val="center"/>
          </w:tcPr>
          <w:p w14:paraId="72729214" w14:textId="77777777" w:rsidR="00DC2E09" w:rsidRPr="00273FCB" w:rsidRDefault="00DC2E09" w:rsidP="00F15E45">
            <w:pPr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Date</w:t>
            </w:r>
          </w:p>
        </w:tc>
        <w:tc>
          <w:tcPr>
            <w:tcW w:w="3934" w:type="dxa"/>
            <w:vAlign w:val="center"/>
          </w:tcPr>
          <w:p w14:paraId="305AF982" w14:textId="77777777" w:rsidR="00DC2E09" w:rsidRPr="00273FCB" w:rsidRDefault="00DC2E09" w:rsidP="00F15E45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vMerge/>
          </w:tcPr>
          <w:p w14:paraId="2D22CDF7" w14:textId="77777777" w:rsidR="00DC2E09" w:rsidRPr="00273FCB" w:rsidRDefault="00DC2E09" w:rsidP="00F15E45">
            <w:pPr>
              <w:rPr>
                <w:sz w:val="22"/>
                <w:szCs w:val="22"/>
              </w:rPr>
            </w:pPr>
          </w:p>
        </w:tc>
      </w:tr>
    </w:tbl>
    <w:p w14:paraId="73504388" w14:textId="2B18CF06" w:rsidR="00DC2E09" w:rsidRPr="00273FCB" w:rsidRDefault="00DC2E09" w:rsidP="00DC2E09">
      <w:pPr>
        <w:pStyle w:val="Heading3"/>
        <w:spacing w:before="240"/>
        <w:ind w:right="133"/>
        <w:rPr>
          <w:rFonts w:cs="Arial"/>
          <w:sz w:val="22"/>
          <w:szCs w:val="22"/>
        </w:rPr>
      </w:pPr>
      <w:r w:rsidRPr="00273FCB">
        <w:rPr>
          <w:rFonts w:cs="Arial"/>
          <w:sz w:val="22"/>
          <w:szCs w:val="22"/>
        </w:rPr>
        <w:t xml:space="preserve">Request </w:t>
      </w:r>
      <w:r w:rsidRPr="00273FCB">
        <w:rPr>
          <w:rFonts w:cs="Arial"/>
          <w:sz w:val="22"/>
          <w:szCs w:val="22"/>
          <w:lang w:val="en-GB"/>
        </w:rPr>
        <w:t xml:space="preserve">Processed by </w:t>
      </w:r>
      <w:r w:rsidRPr="00273FCB">
        <w:rPr>
          <w:rFonts w:cs="Arial"/>
          <w:sz w:val="22"/>
          <w:szCs w:val="22"/>
        </w:rPr>
        <w:t xml:space="preserve"> </w:t>
      </w:r>
      <w:r w:rsidR="00396EA7">
        <w:rPr>
          <w:rFonts w:cs="Arial"/>
          <w:sz w:val="22"/>
          <w:szCs w:val="22"/>
          <w:lang w:val="en-GB"/>
        </w:rPr>
        <w:t>Payroll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3926"/>
        <w:gridCol w:w="4604"/>
      </w:tblGrid>
      <w:tr w:rsidR="00DC2E09" w:rsidRPr="00273FCB" w14:paraId="5F729BF0" w14:textId="77777777" w:rsidTr="00EB03D9">
        <w:trPr>
          <w:cantSplit/>
          <w:trHeight w:val="467"/>
        </w:trPr>
        <w:tc>
          <w:tcPr>
            <w:tcW w:w="738" w:type="dxa"/>
            <w:vAlign w:val="center"/>
          </w:tcPr>
          <w:p w14:paraId="693BC079" w14:textId="77777777" w:rsidR="00DC2E09" w:rsidRPr="00273FCB" w:rsidRDefault="00DC2E09" w:rsidP="00F15E45">
            <w:pPr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Name</w:t>
            </w:r>
          </w:p>
        </w:tc>
        <w:tc>
          <w:tcPr>
            <w:tcW w:w="4207" w:type="dxa"/>
            <w:vAlign w:val="center"/>
          </w:tcPr>
          <w:p w14:paraId="3453DCC4" w14:textId="77777777" w:rsidR="00DC2E09" w:rsidRPr="00273FCB" w:rsidRDefault="00DC2E09" w:rsidP="00F15E45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  <w:vMerge w:val="restart"/>
          </w:tcPr>
          <w:p w14:paraId="104919E2" w14:textId="77777777" w:rsidR="00DC2E09" w:rsidRPr="00273FCB" w:rsidRDefault="00DC2E09" w:rsidP="00F15E45">
            <w:pPr>
              <w:spacing w:line="240" w:lineRule="auto"/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Signature</w:t>
            </w:r>
          </w:p>
        </w:tc>
      </w:tr>
      <w:tr w:rsidR="00DC2E09" w:rsidRPr="00273FCB" w14:paraId="7D3C6346" w14:textId="77777777" w:rsidTr="00EB03D9">
        <w:trPr>
          <w:cantSplit/>
          <w:trHeight w:val="904"/>
        </w:trPr>
        <w:tc>
          <w:tcPr>
            <w:tcW w:w="738" w:type="dxa"/>
            <w:vAlign w:val="center"/>
          </w:tcPr>
          <w:p w14:paraId="4AD51FCD" w14:textId="77777777" w:rsidR="00DC2E09" w:rsidRPr="00273FCB" w:rsidRDefault="00DC2E09" w:rsidP="00F15E45">
            <w:pPr>
              <w:rPr>
                <w:sz w:val="22"/>
                <w:szCs w:val="22"/>
              </w:rPr>
            </w:pPr>
            <w:r w:rsidRPr="00273FCB">
              <w:rPr>
                <w:sz w:val="22"/>
                <w:szCs w:val="22"/>
              </w:rPr>
              <w:t>Date</w:t>
            </w:r>
          </w:p>
        </w:tc>
        <w:tc>
          <w:tcPr>
            <w:tcW w:w="4207" w:type="dxa"/>
            <w:vAlign w:val="center"/>
          </w:tcPr>
          <w:p w14:paraId="6D31DE9A" w14:textId="77777777" w:rsidR="00DC2E09" w:rsidRPr="00273FCB" w:rsidRDefault="00DC2E09" w:rsidP="00F15E45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  <w:vMerge/>
          </w:tcPr>
          <w:p w14:paraId="2D359FB3" w14:textId="77777777" w:rsidR="00DC2E09" w:rsidRPr="00273FCB" w:rsidRDefault="00DC2E09" w:rsidP="00F15E45">
            <w:pPr>
              <w:rPr>
                <w:sz w:val="22"/>
                <w:szCs w:val="22"/>
              </w:rPr>
            </w:pPr>
          </w:p>
        </w:tc>
      </w:tr>
      <w:tr w:rsidR="0010142A" w:rsidRPr="00273FCB" w14:paraId="71ABF89C" w14:textId="77777777" w:rsidTr="00EB03D9">
        <w:trPr>
          <w:cantSplit/>
          <w:trHeight w:val="1437"/>
        </w:trPr>
        <w:tc>
          <w:tcPr>
            <w:tcW w:w="738" w:type="dxa"/>
            <w:vAlign w:val="center"/>
          </w:tcPr>
          <w:p w14:paraId="10B97F0D" w14:textId="77777777" w:rsidR="0010142A" w:rsidRPr="00273FCB" w:rsidRDefault="0010142A" w:rsidP="0059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 </w:t>
            </w:r>
          </w:p>
        </w:tc>
        <w:tc>
          <w:tcPr>
            <w:tcW w:w="9072" w:type="dxa"/>
            <w:gridSpan w:val="2"/>
            <w:vAlign w:val="center"/>
          </w:tcPr>
          <w:p w14:paraId="374BCAB3" w14:textId="77777777" w:rsidR="0010142A" w:rsidRPr="00273FCB" w:rsidRDefault="0010142A" w:rsidP="005963C5">
            <w:pPr>
              <w:rPr>
                <w:sz w:val="22"/>
                <w:szCs w:val="22"/>
              </w:rPr>
            </w:pPr>
          </w:p>
        </w:tc>
      </w:tr>
    </w:tbl>
    <w:p w14:paraId="6063DB68" w14:textId="77777777" w:rsidR="00C36A7B" w:rsidRDefault="00C36A7B" w:rsidP="00E956E1">
      <w:pPr>
        <w:rPr>
          <w:b/>
          <w:sz w:val="22"/>
          <w:szCs w:val="22"/>
        </w:rPr>
      </w:pPr>
    </w:p>
    <w:p w14:paraId="71E5159F" w14:textId="77777777" w:rsidR="00C36A7B" w:rsidRDefault="00C36A7B" w:rsidP="00E956E1">
      <w:pPr>
        <w:rPr>
          <w:b/>
          <w:sz w:val="22"/>
          <w:szCs w:val="22"/>
        </w:rPr>
      </w:pPr>
    </w:p>
    <w:p w14:paraId="7C7B721D" w14:textId="71CADBCA" w:rsidR="00C36A7B" w:rsidRPr="00C36A7B" w:rsidRDefault="00C36A7B" w:rsidP="00E956E1">
      <w:pPr>
        <w:rPr>
          <w:b/>
          <w:sz w:val="18"/>
          <w:szCs w:val="18"/>
        </w:rPr>
      </w:pPr>
      <w:r w:rsidRPr="00C36A7B">
        <w:rPr>
          <w:b/>
          <w:sz w:val="18"/>
          <w:szCs w:val="18"/>
        </w:rPr>
        <w:t xml:space="preserve">Form Updated: </w:t>
      </w:r>
      <w:r w:rsidR="00396EA7">
        <w:rPr>
          <w:b/>
          <w:sz w:val="18"/>
          <w:szCs w:val="18"/>
        </w:rPr>
        <w:t>November 22</w:t>
      </w:r>
    </w:p>
    <w:sectPr w:rsidR="00C36A7B" w:rsidRPr="00C36A7B" w:rsidSect="00DD6296">
      <w:footerReference w:type="default" r:id="rId8"/>
      <w:footerReference w:type="first" r:id="rId9"/>
      <w:pgSz w:w="11906" w:h="16838" w:code="9"/>
      <w:pgMar w:top="561" w:right="1140" w:bottom="851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8009" w14:textId="77777777" w:rsidR="001225E2" w:rsidRDefault="001225E2">
      <w:r>
        <w:separator/>
      </w:r>
    </w:p>
  </w:endnote>
  <w:endnote w:type="continuationSeparator" w:id="0">
    <w:p w14:paraId="21E87EF3" w14:textId="77777777" w:rsidR="001225E2" w:rsidRDefault="0012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337A" w14:textId="77777777" w:rsidR="005A6BEC" w:rsidRDefault="005A6BEC" w:rsidP="00E956E1">
    <w:pPr>
      <w:pStyle w:val="Footer"/>
      <w:jc w:val="center"/>
    </w:pPr>
  </w:p>
  <w:p w14:paraId="70129C45" w14:textId="77777777" w:rsidR="005A6BEC" w:rsidRDefault="005A6BEC" w:rsidP="00E956E1">
    <w:pPr>
      <w:pStyle w:val="Footer"/>
      <w:pBdr>
        <w:top w:val="single" w:sz="4" w:space="31" w:color="auto"/>
      </w:pBdr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7E06" w14:textId="77777777" w:rsidR="005A6BEC" w:rsidRDefault="005A6BEC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2F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747D" w14:textId="77777777" w:rsidR="001225E2" w:rsidRDefault="001225E2">
      <w:r>
        <w:separator/>
      </w:r>
    </w:p>
  </w:footnote>
  <w:footnote w:type="continuationSeparator" w:id="0">
    <w:p w14:paraId="4C573775" w14:textId="77777777" w:rsidR="001225E2" w:rsidRDefault="0012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19A3930"/>
    <w:multiLevelType w:val="hybridMultilevel"/>
    <w:tmpl w:val="274844D8"/>
    <w:lvl w:ilvl="0" w:tplc="5B2E5D4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A3F43AE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724607">
    <w:abstractNumId w:val="9"/>
  </w:num>
  <w:num w:numId="2" w16cid:durableId="913396018">
    <w:abstractNumId w:val="7"/>
  </w:num>
  <w:num w:numId="3" w16cid:durableId="1299649148">
    <w:abstractNumId w:val="6"/>
  </w:num>
  <w:num w:numId="4" w16cid:durableId="307515846">
    <w:abstractNumId w:val="5"/>
  </w:num>
  <w:num w:numId="5" w16cid:durableId="1659383243">
    <w:abstractNumId w:val="4"/>
  </w:num>
  <w:num w:numId="6" w16cid:durableId="22022311">
    <w:abstractNumId w:val="8"/>
  </w:num>
  <w:num w:numId="7" w16cid:durableId="864631260">
    <w:abstractNumId w:val="3"/>
  </w:num>
  <w:num w:numId="8" w16cid:durableId="1513766520">
    <w:abstractNumId w:val="2"/>
  </w:num>
  <w:num w:numId="9" w16cid:durableId="893389624">
    <w:abstractNumId w:val="1"/>
  </w:num>
  <w:num w:numId="10" w16cid:durableId="1678385300">
    <w:abstractNumId w:val="0"/>
  </w:num>
  <w:num w:numId="11" w16cid:durableId="1303120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M:\RL_STANDARDLETTERS\SUPPORT_STAFF_GRADE1-6\1_6_STD.DAT.DOC"/>
    <w:activeRecord w:val="-1"/>
    <w:odso/>
  </w:mailMerge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F1"/>
    <w:rsid w:val="0002187C"/>
    <w:rsid w:val="00023F59"/>
    <w:rsid w:val="00046894"/>
    <w:rsid w:val="00050C90"/>
    <w:rsid w:val="00060135"/>
    <w:rsid w:val="00066707"/>
    <w:rsid w:val="00086CF7"/>
    <w:rsid w:val="000D2441"/>
    <w:rsid w:val="000E05E2"/>
    <w:rsid w:val="000E5F1B"/>
    <w:rsid w:val="0010142A"/>
    <w:rsid w:val="001225E2"/>
    <w:rsid w:val="00123701"/>
    <w:rsid w:val="00124AF7"/>
    <w:rsid w:val="00143574"/>
    <w:rsid w:val="00151A5B"/>
    <w:rsid w:val="00162272"/>
    <w:rsid w:val="00193712"/>
    <w:rsid w:val="001E3A10"/>
    <w:rsid w:val="0022013F"/>
    <w:rsid w:val="00273FCB"/>
    <w:rsid w:val="002C0FD4"/>
    <w:rsid w:val="002D03CC"/>
    <w:rsid w:val="002D2CD2"/>
    <w:rsid w:val="002E5423"/>
    <w:rsid w:val="00396EA7"/>
    <w:rsid w:val="003A5A32"/>
    <w:rsid w:val="003E6D81"/>
    <w:rsid w:val="003F7539"/>
    <w:rsid w:val="00432901"/>
    <w:rsid w:val="00443AC7"/>
    <w:rsid w:val="00447A35"/>
    <w:rsid w:val="00480C4C"/>
    <w:rsid w:val="00494154"/>
    <w:rsid w:val="00495557"/>
    <w:rsid w:val="004965A2"/>
    <w:rsid w:val="004A1677"/>
    <w:rsid w:val="004B4BC4"/>
    <w:rsid w:val="004E3EA2"/>
    <w:rsid w:val="004E4397"/>
    <w:rsid w:val="0050063A"/>
    <w:rsid w:val="00510812"/>
    <w:rsid w:val="00520CA3"/>
    <w:rsid w:val="00560420"/>
    <w:rsid w:val="005963C5"/>
    <w:rsid w:val="005A6BEC"/>
    <w:rsid w:val="00621B50"/>
    <w:rsid w:val="0062329E"/>
    <w:rsid w:val="00652895"/>
    <w:rsid w:val="0068111C"/>
    <w:rsid w:val="006A6C98"/>
    <w:rsid w:val="006B2413"/>
    <w:rsid w:val="006D2D74"/>
    <w:rsid w:val="006F1F31"/>
    <w:rsid w:val="00740783"/>
    <w:rsid w:val="00747721"/>
    <w:rsid w:val="007569F3"/>
    <w:rsid w:val="00764C48"/>
    <w:rsid w:val="00776775"/>
    <w:rsid w:val="00787636"/>
    <w:rsid w:val="007A3159"/>
    <w:rsid w:val="007B49BA"/>
    <w:rsid w:val="008068AB"/>
    <w:rsid w:val="00850772"/>
    <w:rsid w:val="008525D4"/>
    <w:rsid w:val="00855782"/>
    <w:rsid w:val="0086211F"/>
    <w:rsid w:val="00865B96"/>
    <w:rsid w:val="008705C6"/>
    <w:rsid w:val="0088722D"/>
    <w:rsid w:val="0088753C"/>
    <w:rsid w:val="008C2537"/>
    <w:rsid w:val="008E4740"/>
    <w:rsid w:val="0090659F"/>
    <w:rsid w:val="009172FF"/>
    <w:rsid w:val="009400FC"/>
    <w:rsid w:val="009620F8"/>
    <w:rsid w:val="009632F6"/>
    <w:rsid w:val="0099416E"/>
    <w:rsid w:val="009D368A"/>
    <w:rsid w:val="009F1492"/>
    <w:rsid w:val="00A11517"/>
    <w:rsid w:val="00A46C40"/>
    <w:rsid w:val="00A92ED5"/>
    <w:rsid w:val="00AA5E3B"/>
    <w:rsid w:val="00AB5CA0"/>
    <w:rsid w:val="00AE6C10"/>
    <w:rsid w:val="00AF4C3E"/>
    <w:rsid w:val="00B058F3"/>
    <w:rsid w:val="00B417CF"/>
    <w:rsid w:val="00B436D8"/>
    <w:rsid w:val="00B75B02"/>
    <w:rsid w:val="00B81F7C"/>
    <w:rsid w:val="00BE3BB1"/>
    <w:rsid w:val="00C36A7B"/>
    <w:rsid w:val="00C42D54"/>
    <w:rsid w:val="00C577F1"/>
    <w:rsid w:val="00C66300"/>
    <w:rsid w:val="00C70BA5"/>
    <w:rsid w:val="00C77736"/>
    <w:rsid w:val="00CC4109"/>
    <w:rsid w:val="00CD04DA"/>
    <w:rsid w:val="00CF2DF5"/>
    <w:rsid w:val="00D11271"/>
    <w:rsid w:val="00D15152"/>
    <w:rsid w:val="00D171D4"/>
    <w:rsid w:val="00D21087"/>
    <w:rsid w:val="00D84B69"/>
    <w:rsid w:val="00D86B0A"/>
    <w:rsid w:val="00DB775A"/>
    <w:rsid w:val="00DC2E09"/>
    <w:rsid w:val="00DD1AB4"/>
    <w:rsid w:val="00DD6296"/>
    <w:rsid w:val="00DF0CE7"/>
    <w:rsid w:val="00DF7DA0"/>
    <w:rsid w:val="00E52C42"/>
    <w:rsid w:val="00E54CE6"/>
    <w:rsid w:val="00E956E1"/>
    <w:rsid w:val="00EB03D9"/>
    <w:rsid w:val="00EC1A90"/>
    <w:rsid w:val="00EE2446"/>
    <w:rsid w:val="00EE59C3"/>
    <w:rsid w:val="00F15E45"/>
    <w:rsid w:val="00F229E5"/>
    <w:rsid w:val="00F61ABD"/>
    <w:rsid w:val="00FA51C7"/>
    <w:rsid w:val="00FE6F68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4716C"/>
  <w15:chartTrackingRefBased/>
  <w15:docId w15:val="{289A32EA-DAA5-4541-AAD9-4A52C2AB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11C"/>
    <w:pPr>
      <w:spacing w:line="230" w:lineRule="exact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E956E1"/>
    <w:pPr>
      <w:keepNext/>
      <w:spacing w:after="80" w:line="240" w:lineRule="auto"/>
      <w:ind w:right="5670"/>
      <w:outlineLvl w:val="2"/>
    </w:pPr>
    <w:rPr>
      <w:rFonts w:eastAsia="Times" w:cs="Times New Roman"/>
      <w:b/>
      <w:sz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Address2-N"/>
    <w:rsid w:val="0068111C"/>
    <w:pPr>
      <w:spacing w:before="1800"/>
    </w:pPr>
  </w:style>
  <w:style w:type="paragraph" w:customStyle="1" w:styleId="TitlingLine1">
    <w:name w:val="Titling Line 1"/>
    <w:basedOn w:val="Normal"/>
    <w:next w:val="TitlingLine2"/>
    <w:rsid w:val="0068111C"/>
    <w:rPr>
      <w:b/>
      <w:bCs/>
      <w:caps/>
    </w:rPr>
  </w:style>
  <w:style w:type="paragraph" w:customStyle="1" w:styleId="Address2-N">
    <w:name w:val="Address 2-N"/>
    <w:basedOn w:val="Address1"/>
    <w:rsid w:val="0068111C"/>
    <w:pPr>
      <w:spacing w:before="0"/>
    </w:pPr>
  </w:style>
  <w:style w:type="paragraph" w:styleId="Date">
    <w:name w:val="Date"/>
    <w:basedOn w:val="Normal"/>
    <w:next w:val="PageNo"/>
    <w:rsid w:val="0068111C"/>
    <w:pPr>
      <w:spacing w:before="720"/>
    </w:pPr>
  </w:style>
  <w:style w:type="paragraph" w:customStyle="1" w:styleId="PageNo">
    <w:name w:val="Page No"/>
    <w:basedOn w:val="Normal"/>
    <w:next w:val="Salutation"/>
    <w:rsid w:val="0068111C"/>
  </w:style>
  <w:style w:type="paragraph" w:styleId="Header">
    <w:name w:val="header"/>
    <w:basedOn w:val="Normal"/>
    <w:rsid w:val="0068111C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68111C"/>
    <w:pPr>
      <w:spacing w:before="2000" w:after="480"/>
    </w:pPr>
  </w:style>
  <w:style w:type="paragraph" w:styleId="Footer">
    <w:name w:val="footer"/>
    <w:basedOn w:val="Normal"/>
    <w:rsid w:val="0068111C"/>
    <w:pPr>
      <w:tabs>
        <w:tab w:val="center" w:pos="4153"/>
        <w:tab w:val="right" w:pos="8306"/>
      </w:tabs>
      <w:spacing w:line="240" w:lineRule="auto"/>
    </w:pPr>
    <w:rPr>
      <w:sz w:val="16"/>
      <w:szCs w:val="16"/>
    </w:rPr>
  </w:style>
  <w:style w:type="character" w:styleId="Hyperlink">
    <w:name w:val="Hyperlink"/>
    <w:rsid w:val="0068111C"/>
    <w:rPr>
      <w:color w:val="0000FF"/>
      <w:u w:val="single"/>
    </w:rPr>
  </w:style>
  <w:style w:type="paragraph" w:customStyle="1" w:styleId="TitlingLine2">
    <w:name w:val="Titling Line 2"/>
    <w:basedOn w:val="TitlingLine1"/>
    <w:next w:val="Address1"/>
    <w:rsid w:val="0068111C"/>
    <w:rPr>
      <w:b w:val="0"/>
      <w:bCs w:val="0"/>
    </w:rPr>
  </w:style>
  <w:style w:type="table" w:styleId="TableGrid">
    <w:name w:val="Table Grid"/>
    <w:basedOn w:val="TableNormal"/>
    <w:rsid w:val="0068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8111C"/>
  </w:style>
  <w:style w:type="paragraph" w:styleId="NormalWeb">
    <w:name w:val="Normal (Web)"/>
    <w:basedOn w:val="Normal"/>
    <w:rsid w:val="007876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787636"/>
    <w:rPr>
      <w:b/>
      <w:bCs/>
    </w:rPr>
  </w:style>
  <w:style w:type="table" w:styleId="Table3Deffects3">
    <w:name w:val="Table 3D effects 3"/>
    <w:basedOn w:val="TableNormal"/>
    <w:rsid w:val="0062329E"/>
    <w:pPr>
      <w:spacing w:line="23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E956E1"/>
    <w:rPr>
      <w:rFonts w:ascii="Arial" w:eastAsia="Times" w:hAnsi="Arial"/>
      <w:b/>
      <w:sz w:val="24"/>
      <w:lang w:eastAsia="en-US"/>
    </w:rPr>
  </w:style>
  <w:style w:type="paragraph" w:customStyle="1" w:styleId="p6">
    <w:name w:val="p6"/>
    <w:basedOn w:val="Normal"/>
    <w:rsid w:val="0090659F"/>
    <w:pPr>
      <w:widowControl w:val="0"/>
      <w:spacing w:line="240" w:lineRule="auto"/>
      <w:ind w:left="5500"/>
    </w:pPr>
    <w:rPr>
      <w:rFonts w:ascii="Chicago" w:hAnsi="Chicago" w:cs="Times New Roman"/>
      <w:sz w:val="24"/>
      <w:lang w:eastAsia="en-US"/>
    </w:rPr>
  </w:style>
  <w:style w:type="paragraph" w:customStyle="1" w:styleId="t13">
    <w:name w:val="t13"/>
    <w:basedOn w:val="Normal"/>
    <w:rsid w:val="00447A35"/>
    <w:pPr>
      <w:tabs>
        <w:tab w:val="left" w:pos="1420"/>
        <w:tab w:val="left" w:pos="6460"/>
      </w:tabs>
      <w:spacing w:line="240" w:lineRule="atLeast"/>
    </w:pPr>
    <w:rPr>
      <w:rFonts w:ascii="Chicago" w:hAnsi="Chicago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73F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3F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3701"/>
    <w:rPr>
      <w:rFonts w:ascii="Arial" w:hAnsi="Arial" w:cs="Arial"/>
    </w:rPr>
  </w:style>
  <w:style w:type="character" w:styleId="CommentReference">
    <w:name w:val="annotation reference"/>
    <w:basedOn w:val="DefaultParagraphFont"/>
    <w:rsid w:val="00396E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E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96EA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E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03_e-A4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03_e-A4LetterHead.dot</Template>
  <TotalTime>1</TotalTime>
  <Pages>3</Pages>
  <Words>276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03_e-A4Letterhead</vt:lpstr>
    </vt:vector>
  </TitlesOfParts>
  <Company>Laptop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03_e-A4Letterhead</dc:title>
  <dc:subject/>
  <dc:creator>ucyosjg</dc:creator>
  <cp:keywords/>
  <dc:description/>
  <cp:lastModifiedBy>Brandon Scott</cp:lastModifiedBy>
  <cp:revision>2</cp:revision>
  <cp:lastPrinted>2015-08-11T15:29:00Z</cp:lastPrinted>
  <dcterms:created xsi:type="dcterms:W3CDTF">2022-11-28T12:45:00Z</dcterms:created>
  <dcterms:modified xsi:type="dcterms:W3CDTF">2022-11-28T12:45:00Z</dcterms:modified>
</cp:coreProperties>
</file>