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3730" w14:textId="77777777" w:rsidR="004E390A" w:rsidRDefault="006C4B1F" w:rsidP="004E390A">
      <w:pPr>
        <w:spacing w:after="1900" w:line="230" w:lineRule="exact"/>
        <w:ind w:left="-284"/>
        <w:rPr>
          <w:rFonts w:cs="Arial"/>
          <w:b/>
          <w:color w:val="FFFFFF" w:themeColor="background1"/>
          <w:sz w:val="20"/>
          <w:szCs w:val="20"/>
        </w:rPr>
      </w:pPr>
      <w:bookmarkStart w:id="0" w:name="_MacBuGuideStaticData_560V"/>
      <w:bookmarkStart w:id="1" w:name="_MacBuGuideStaticData_11280V"/>
      <w:bookmarkStart w:id="2" w:name="_MacBuGuideStaticData_510H"/>
      <w:r w:rsidRPr="005B3707">
        <w:rPr>
          <w:rFonts w:cs="Arial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A146ED8" wp14:editId="5CED428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432800"/>
            <wp:effectExtent l="0" t="0" r="0" b="2540"/>
            <wp:wrapNone/>
            <wp:docPr id="19" name="Picture 19" descr="A black header banner with the UCL letters coloured white. In the top left corner is UCL's slogan written in Title Case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black header banner with the UCL letters coloured white. In the top left corner is UCL's slogan written in Title Case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4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943" w:rsidRPr="005B3707">
        <w:rPr>
          <w:rFonts w:cs="Arial"/>
          <w:b/>
          <w:color w:val="FFFFFF" w:themeColor="background1"/>
          <w:sz w:val="20"/>
          <w:szCs w:val="20"/>
        </w:rPr>
        <w:t>L</w:t>
      </w:r>
      <w:r w:rsidR="00AC739C" w:rsidRPr="005B3707">
        <w:rPr>
          <w:rFonts w:cs="Arial"/>
          <w:b/>
          <w:color w:val="FFFFFF" w:themeColor="background1"/>
          <w:sz w:val="20"/>
          <w:szCs w:val="20"/>
        </w:rPr>
        <w:t>ondon</w:t>
      </w:r>
      <w:r w:rsidR="00646943" w:rsidRPr="005B3707">
        <w:rPr>
          <w:rFonts w:cs="Arial"/>
          <w:b/>
          <w:color w:val="FFFFFF" w:themeColor="background1"/>
          <w:sz w:val="20"/>
          <w:szCs w:val="20"/>
        </w:rPr>
        <w:t>’</w:t>
      </w:r>
      <w:r w:rsidR="00AC739C" w:rsidRPr="005B3707">
        <w:rPr>
          <w:rFonts w:cs="Arial"/>
          <w:b/>
          <w:color w:val="FFFFFF" w:themeColor="background1"/>
          <w:sz w:val="20"/>
          <w:szCs w:val="20"/>
        </w:rPr>
        <w:t>s</w:t>
      </w:r>
      <w:r w:rsidR="00646943" w:rsidRPr="005B3707">
        <w:rPr>
          <w:rFonts w:cs="Arial"/>
          <w:b/>
          <w:color w:val="FFFFFF" w:themeColor="background1"/>
          <w:sz w:val="20"/>
          <w:szCs w:val="20"/>
        </w:rPr>
        <w:t xml:space="preserve"> </w:t>
      </w:r>
      <w:r w:rsidR="005E34A4">
        <w:rPr>
          <w:rFonts w:cs="Arial"/>
          <w:b/>
          <w:color w:val="FFFFFF" w:themeColor="background1"/>
          <w:sz w:val="20"/>
          <w:szCs w:val="20"/>
        </w:rPr>
        <w:t>G</w:t>
      </w:r>
      <w:r w:rsidR="00AC739C" w:rsidRPr="005B3707">
        <w:rPr>
          <w:rFonts w:cs="Arial"/>
          <w:b/>
          <w:color w:val="FFFFFF" w:themeColor="background1"/>
          <w:sz w:val="20"/>
          <w:szCs w:val="20"/>
        </w:rPr>
        <w:t>lobal</w:t>
      </w:r>
      <w:r w:rsidR="00646943" w:rsidRPr="005B3707">
        <w:rPr>
          <w:rFonts w:cs="Arial"/>
          <w:b/>
          <w:color w:val="FFFFFF" w:themeColor="background1"/>
          <w:sz w:val="20"/>
          <w:szCs w:val="20"/>
        </w:rPr>
        <w:t xml:space="preserve"> </w:t>
      </w:r>
      <w:r w:rsidR="005E34A4">
        <w:rPr>
          <w:rFonts w:cs="Arial"/>
          <w:b/>
          <w:color w:val="FFFFFF" w:themeColor="background1"/>
          <w:sz w:val="20"/>
          <w:szCs w:val="20"/>
        </w:rPr>
        <w:t>U</w:t>
      </w:r>
      <w:r w:rsidR="00AC739C" w:rsidRPr="005B3707">
        <w:rPr>
          <w:rFonts w:cs="Arial"/>
          <w:b/>
          <w:color w:val="FFFFFF" w:themeColor="background1"/>
          <w:sz w:val="20"/>
          <w:szCs w:val="20"/>
        </w:rPr>
        <w:t>niversity</w:t>
      </w:r>
      <w:bookmarkEnd w:id="0"/>
      <w:bookmarkEnd w:id="1"/>
      <w:bookmarkEnd w:id="2"/>
      <w:r w:rsidR="007F13BC">
        <w:rPr>
          <w:rFonts w:cs="Arial"/>
          <w:b/>
          <w:color w:val="FFFFFF" w:themeColor="background1"/>
          <w:sz w:val="20"/>
          <w:szCs w:val="20"/>
        </w:rPr>
        <w:br/>
      </w:r>
    </w:p>
    <w:p w14:paraId="3A4CE95B" w14:textId="2E0102DC" w:rsidR="005E3299" w:rsidRDefault="004E56BD" w:rsidP="00091025">
      <w:pPr>
        <w:pStyle w:val="Title"/>
        <w:rPr>
          <w:bCs/>
        </w:rPr>
      </w:pPr>
      <w:r>
        <w:rPr>
          <w:noProof/>
          <w:lang w:eastAsia="en-GB"/>
        </w:rPr>
        <w:t xml:space="preserve">Nomination form for </w:t>
      </w:r>
      <w:r w:rsidR="00091025">
        <w:rPr>
          <w:noProof/>
          <w:lang w:eastAsia="en-GB"/>
        </w:rPr>
        <w:t>UCL</w:t>
      </w:r>
      <w:r>
        <w:rPr>
          <w:noProof/>
          <w:lang w:eastAsia="en-GB"/>
        </w:rPr>
        <w:t xml:space="preserve"> Honorary</w:t>
      </w:r>
      <w:r w:rsidR="00091025">
        <w:rPr>
          <w:noProof/>
          <w:lang w:eastAsia="en-GB"/>
        </w:rPr>
        <w:t xml:space="preserve"> Medal</w:t>
      </w:r>
    </w:p>
    <w:p w14:paraId="61E930A5" w14:textId="77777777" w:rsidR="00633715" w:rsidRDefault="00633715" w:rsidP="00633715"/>
    <w:p w14:paraId="4154B152" w14:textId="3613484F" w:rsidR="00A01F8C" w:rsidRDefault="00091025" w:rsidP="00A01F8C">
      <w:r w:rsidRPr="00283C84">
        <w:rPr>
          <w:rFonts w:cs="Arial"/>
        </w:rPr>
        <w:t>This form must be typewritten and signed by the Nominator and Seconder (who should normally be the relevant Dean of Faculty</w:t>
      </w:r>
      <w:r>
        <w:rPr>
          <w:rFonts w:cs="Arial"/>
        </w:rPr>
        <w:t xml:space="preserve"> or Vice-President/Vice-Provost</w:t>
      </w:r>
      <w:r w:rsidRPr="00283C84">
        <w:rPr>
          <w:rFonts w:cs="Arial"/>
        </w:rPr>
        <w:t>) and returned to Olivia Whiteley</w:t>
      </w:r>
      <w:r>
        <w:rPr>
          <w:rFonts w:cs="Arial"/>
        </w:rPr>
        <w:t xml:space="preserve"> </w:t>
      </w:r>
      <w:r w:rsidRPr="00283C84">
        <w:rPr>
          <w:rFonts w:cs="Arial"/>
        </w:rPr>
        <w:t>(</w:t>
      </w:r>
      <w:hyperlink r:id="rId9" w:history="1">
        <w:r w:rsidRPr="00283C84">
          <w:rPr>
            <w:rStyle w:val="Hyperlink"/>
          </w:rPr>
          <w:t>o.whiteley@ucl.ac.uk</w:t>
        </w:r>
      </w:hyperlink>
      <w:r w:rsidRPr="00283C84">
        <w:rPr>
          <w:rFonts w:cs="Arial"/>
        </w:rPr>
        <w:t xml:space="preserve">), </w:t>
      </w:r>
      <w:r>
        <w:rPr>
          <w:rFonts w:cs="Arial"/>
        </w:rPr>
        <w:t xml:space="preserve">Secretary to the Honorary Degrees and Fellowships Committee, </w:t>
      </w:r>
      <w:r w:rsidRPr="00283C84">
        <w:rPr>
          <w:rFonts w:cs="Arial"/>
        </w:rPr>
        <w:t>for receipt by</w:t>
      </w:r>
      <w:r>
        <w:rPr>
          <w:rFonts w:cs="Arial"/>
        </w:rPr>
        <w:t xml:space="preserve"> no later than 30 September 2023</w:t>
      </w:r>
      <w:r>
        <w:t>.</w:t>
      </w:r>
    </w:p>
    <w:p w14:paraId="3D45FEC3" w14:textId="023FA7AE" w:rsidR="000D52FB" w:rsidRDefault="000D52FB" w:rsidP="000D52FB">
      <w:pPr>
        <w:pStyle w:val="Minutesbody"/>
        <w:numPr>
          <w:ilvl w:val="0"/>
          <w:numId w:val="0"/>
        </w:numPr>
        <w:ind w:left="567"/>
      </w:pPr>
    </w:p>
    <w:p w14:paraId="12203E8F" w14:textId="4A971496" w:rsidR="00091025" w:rsidRDefault="00091025" w:rsidP="000D52FB">
      <w:pPr>
        <w:pStyle w:val="Minutesbody"/>
        <w:numPr>
          <w:ilvl w:val="0"/>
          <w:numId w:val="0"/>
        </w:numPr>
        <w:ind w:left="567"/>
        <w:rPr>
          <w:b/>
        </w:rPr>
      </w:pPr>
      <w:r w:rsidRPr="00283C84">
        <w:rPr>
          <w:b/>
        </w:rPr>
        <w:t>Nominators and Seconders are reminded that nominations should be regarded as strictly confidential and should not be mentioned in any circumstances to nominees</w:t>
      </w:r>
      <w:r>
        <w:rPr>
          <w:b/>
        </w:rPr>
        <w:t>.</w:t>
      </w:r>
    </w:p>
    <w:p w14:paraId="3B344D47" w14:textId="77777777" w:rsidR="00091025" w:rsidRDefault="00091025" w:rsidP="000D52FB">
      <w:pPr>
        <w:pStyle w:val="Minutesbody"/>
        <w:numPr>
          <w:ilvl w:val="0"/>
          <w:numId w:val="0"/>
        </w:numPr>
        <w:ind w:left="567"/>
        <w:rPr>
          <w:b/>
        </w:rPr>
      </w:pPr>
    </w:p>
    <w:p w14:paraId="54566D6A" w14:textId="77777777" w:rsidR="00091025" w:rsidRPr="00283C84" w:rsidRDefault="00091025" w:rsidP="00091025">
      <w:pPr>
        <w:rPr>
          <w:rFonts w:cs="Arial"/>
          <w:b/>
        </w:rPr>
      </w:pPr>
      <w:r w:rsidRPr="00283C84">
        <w:rPr>
          <w:rFonts w:cs="Arial"/>
          <w:b/>
        </w:rPr>
        <w:t xml:space="preserve">Name of Nominee: </w:t>
      </w:r>
    </w:p>
    <w:p w14:paraId="12B06A8E" w14:textId="77777777" w:rsidR="00091025" w:rsidRPr="00E40FE5" w:rsidRDefault="00091025" w:rsidP="00091025">
      <w:pPr>
        <w:tabs>
          <w:tab w:val="left" w:pos="4000"/>
        </w:tabs>
        <w:rPr>
          <w:rFonts w:cs="Arial"/>
        </w:rPr>
      </w:pPr>
      <w:r w:rsidRPr="00E40FE5">
        <w:rPr>
          <w:rFonts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E40FE5">
        <w:rPr>
          <w:rFonts w:cs="Arial"/>
        </w:rPr>
        <w:instrText xml:space="preserve"> FORMTEXT </w:instrText>
      </w:r>
      <w:r w:rsidRPr="00E40FE5">
        <w:rPr>
          <w:rFonts w:cs="Arial"/>
        </w:rPr>
      </w:r>
      <w:r w:rsidRPr="00E40FE5">
        <w:rPr>
          <w:rFonts w:cs="Arial"/>
        </w:rPr>
        <w:fldChar w:fldCharType="separate"/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</w:rPr>
        <w:fldChar w:fldCharType="end"/>
      </w:r>
      <w:bookmarkEnd w:id="3"/>
      <w:r>
        <w:rPr>
          <w:rFonts w:cs="Arial"/>
        </w:rPr>
        <w:tab/>
      </w:r>
    </w:p>
    <w:p w14:paraId="14F48468" w14:textId="77777777" w:rsidR="00091025" w:rsidRPr="00E40FE5" w:rsidRDefault="00091025" w:rsidP="00091025">
      <w:pPr>
        <w:rPr>
          <w:rFonts w:cs="Arial"/>
        </w:rPr>
      </w:pPr>
    </w:p>
    <w:p w14:paraId="038853D0" w14:textId="77777777" w:rsidR="00091025" w:rsidRPr="00283C84" w:rsidRDefault="00091025" w:rsidP="00091025">
      <w:pPr>
        <w:rPr>
          <w:rFonts w:cs="Arial"/>
          <w:b/>
        </w:rPr>
      </w:pPr>
      <w:r w:rsidRPr="00283C84">
        <w:rPr>
          <w:rFonts w:cs="Arial"/>
          <w:b/>
        </w:rPr>
        <w:t>Honours and Distinctions:</w:t>
      </w:r>
    </w:p>
    <w:p w14:paraId="200417B9" w14:textId="77777777" w:rsidR="00091025" w:rsidRPr="00E40FE5" w:rsidRDefault="00091025" w:rsidP="00091025">
      <w:pPr>
        <w:rPr>
          <w:rFonts w:cs="Arial"/>
        </w:rPr>
      </w:pPr>
      <w:r w:rsidRPr="00E40FE5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E40FE5">
        <w:rPr>
          <w:rFonts w:cs="Arial"/>
        </w:rPr>
        <w:instrText xml:space="preserve"> FORMTEXT </w:instrText>
      </w:r>
      <w:r w:rsidRPr="00E40FE5">
        <w:rPr>
          <w:rFonts w:cs="Arial"/>
        </w:rPr>
      </w:r>
      <w:r w:rsidRPr="00E40FE5">
        <w:rPr>
          <w:rFonts w:cs="Arial"/>
        </w:rPr>
        <w:fldChar w:fldCharType="separate"/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</w:rPr>
        <w:fldChar w:fldCharType="end"/>
      </w:r>
      <w:bookmarkEnd w:id="4"/>
    </w:p>
    <w:p w14:paraId="580EE0C8" w14:textId="77777777" w:rsidR="00091025" w:rsidRPr="00E40FE5" w:rsidRDefault="00091025" w:rsidP="00091025">
      <w:pPr>
        <w:rPr>
          <w:rFonts w:cs="Arial"/>
        </w:rPr>
      </w:pPr>
    </w:p>
    <w:p w14:paraId="4DD24AEC" w14:textId="77777777" w:rsidR="00091025" w:rsidRPr="00283C84" w:rsidRDefault="00091025" w:rsidP="00091025">
      <w:pPr>
        <w:rPr>
          <w:rFonts w:cs="Arial"/>
          <w:b/>
        </w:rPr>
      </w:pPr>
      <w:r w:rsidRPr="00283C84">
        <w:rPr>
          <w:rFonts w:cs="Arial"/>
          <w:b/>
        </w:rPr>
        <w:t>Main Publications</w:t>
      </w:r>
      <w:r>
        <w:rPr>
          <w:rFonts w:cs="Arial"/>
          <w:b/>
        </w:rPr>
        <w:t xml:space="preserve"> (if applicable)</w:t>
      </w:r>
      <w:r w:rsidRPr="00283C84">
        <w:rPr>
          <w:rFonts w:cs="Arial"/>
          <w:b/>
        </w:rPr>
        <w:t>:</w:t>
      </w:r>
    </w:p>
    <w:p w14:paraId="179119A7" w14:textId="77777777" w:rsidR="00091025" w:rsidRPr="00E40FE5" w:rsidRDefault="00091025" w:rsidP="00091025">
      <w:pPr>
        <w:rPr>
          <w:rFonts w:cs="Arial"/>
        </w:rPr>
      </w:pPr>
      <w:r w:rsidRPr="00E40FE5">
        <w:rPr>
          <w:rFonts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Pr="00E40FE5">
        <w:rPr>
          <w:rFonts w:cs="Arial"/>
        </w:rPr>
        <w:instrText xml:space="preserve"> FORMTEXT </w:instrText>
      </w:r>
      <w:r w:rsidRPr="00E40FE5">
        <w:rPr>
          <w:rFonts w:cs="Arial"/>
        </w:rPr>
      </w:r>
      <w:r w:rsidRPr="00E40FE5">
        <w:rPr>
          <w:rFonts w:cs="Arial"/>
        </w:rPr>
        <w:fldChar w:fldCharType="separate"/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</w:rPr>
        <w:fldChar w:fldCharType="end"/>
      </w:r>
      <w:bookmarkEnd w:id="5"/>
      <w:r w:rsidRPr="00E40FE5">
        <w:rPr>
          <w:rFonts w:cs="Arial"/>
        </w:rPr>
        <w:t xml:space="preserve"> </w:t>
      </w:r>
    </w:p>
    <w:p w14:paraId="3491CDF2" w14:textId="77777777" w:rsidR="00091025" w:rsidRPr="00E40FE5" w:rsidRDefault="00091025" w:rsidP="00091025">
      <w:pPr>
        <w:rPr>
          <w:rFonts w:cs="Arial"/>
        </w:rPr>
      </w:pPr>
    </w:p>
    <w:p w14:paraId="5896922E" w14:textId="77777777" w:rsidR="00091025" w:rsidRPr="00283C84" w:rsidRDefault="00091025" w:rsidP="00091025">
      <w:pPr>
        <w:rPr>
          <w:rFonts w:cs="Arial"/>
          <w:b/>
        </w:rPr>
      </w:pPr>
      <w:r>
        <w:rPr>
          <w:rFonts w:cs="Arial"/>
          <w:b/>
        </w:rPr>
        <w:t>Supporting statement highlighting how the nominee’s contribution to UCL fits the award criteria (please refer to the nominee’s former appointment(s) at UCL)</w:t>
      </w:r>
      <w:r w:rsidRPr="00283C84">
        <w:rPr>
          <w:rFonts w:cs="Arial"/>
          <w:b/>
        </w:rPr>
        <w:t>:</w:t>
      </w:r>
    </w:p>
    <w:p w14:paraId="2372E3AD" w14:textId="77777777" w:rsidR="00091025" w:rsidRPr="00E40FE5" w:rsidRDefault="00091025" w:rsidP="00091025">
      <w:pPr>
        <w:rPr>
          <w:rFonts w:cs="Arial"/>
        </w:rPr>
      </w:pPr>
      <w:r w:rsidRPr="00E40FE5">
        <w:rPr>
          <w:rFonts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E40FE5">
        <w:rPr>
          <w:rFonts w:cs="Arial"/>
        </w:rPr>
        <w:instrText xml:space="preserve"> FORMTEXT </w:instrText>
      </w:r>
      <w:r w:rsidRPr="00E40FE5">
        <w:rPr>
          <w:rFonts w:cs="Arial"/>
        </w:rPr>
      </w:r>
      <w:r w:rsidRPr="00E40FE5">
        <w:rPr>
          <w:rFonts w:cs="Arial"/>
        </w:rPr>
        <w:fldChar w:fldCharType="separate"/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</w:rPr>
        <w:fldChar w:fldCharType="end"/>
      </w:r>
      <w:bookmarkEnd w:id="6"/>
    </w:p>
    <w:p w14:paraId="09952C15" w14:textId="77777777" w:rsidR="00091025" w:rsidRPr="00E40FE5" w:rsidRDefault="00091025" w:rsidP="00091025">
      <w:pPr>
        <w:rPr>
          <w:rFonts w:cs="Arial"/>
        </w:rPr>
      </w:pPr>
    </w:p>
    <w:p w14:paraId="3AC8D900" w14:textId="77777777" w:rsidR="00091025" w:rsidRPr="00283C84" w:rsidRDefault="00091025" w:rsidP="00091025">
      <w:pPr>
        <w:rPr>
          <w:rFonts w:cs="Arial"/>
          <w:b/>
        </w:rPr>
      </w:pPr>
      <w:r>
        <w:rPr>
          <w:rFonts w:cs="Arial"/>
          <w:b/>
        </w:rPr>
        <w:t>Any Further Information i</w:t>
      </w:r>
      <w:r w:rsidRPr="00283C84">
        <w:rPr>
          <w:rFonts w:cs="Arial"/>
          <w:b/>
        </w:rPr>
        <w:t xml:space="preserve">n Support </w:t>
      </w:r>
      <w:r>
        <w:rPr>
          <w:rFonts w:cs="Arial"/>
          <w:b/>
        </w:rPr>
        <w:t>o</w:t>
      </w:r>
      <w:r w:rsidRPr="00283C84">
        <w:rPr>
          <w:rFonts w:cs="Arial"/>
          <w:b/>
        </w:rPr>
        <w:t xml:space="preserve">f </w:t>
      </w:r>
      <w:r>
        <w:rPr>
          <w:rFonts w:cs="Arial"/>
          <w:b/>
        </w:rPr>
        <w:t>t</w:t>
      </w:r>
      <w:r w:rsidRPr="00283C84">
        <w:rPr>
          <w:rFonts w:cs="Arial"/>
          <w:b/>
        </w:rPr>
        <w:t>he Nomination:</w:t>
      </w:r>
    </w:p>
    <w:p w14:paraId="4639B7C1" w14:textId="77777777" w:rsidR="00091025" w:rsidRPr="00E40FE5" w:rsidRDefault="00091025" w:rsidP="00091025">
      <w:pPr>
        <w:rPr>
          <w:rFonts w:cs="Arial"/>
        </w:rPr>
      </w:pPr>
      <w:r w:rsidRPr="00E40FE5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Pr="00E40FE5">
        <w:rPr>
          <w:rFonts w:cs="Arial"/>
        </w:rPr>
        <w:instrText xml:space="preserve"> FORMTEXT </w:instrText>
      </w:r>
      <w:r w:rsidRPr="00E40FE5">
        <w:rPr>
          <w:rFonts w:cs="Arial"/>
        </w:rPr>
      </w:r>
      <w:r w:rsidRPr="00E40FE5">
        <w:rPr>
          <w:rFonts w:cs="Arial"/>
        </w:rPr>
        <w:fldChar w:fldCharType="separate"/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</w:rPr>
        <w:fldChar w:fldCharType="end"/>
      </w:r>
      <w:bookmarkEnd w:id="7"/>
    </w:p>
    <w:p w14:paraId="2F4B5064" w14:textId="77777777" w:rsidR="00091025" w:rsidRDefault="00091025" w:rsidP="00091025">
      <w:pPr>
        <w:rPr>
          <w:rFonts w:cs="Arial"/>
        </w:rPr>
      </w:pPr>
    </w:p>
    <w:p w14:paraId="7757C7AB" w14:textId="77777777" w:rsidR="00091025" w:rsidRDefault="00091025" w:rsidP="00091025">
      <w:pPr>
        <w:rPr>
          <w:rFonts w:cs="Arial"/>
        </w:rPr>
      </w:pPr>
    </w:p>
    <w:p w14:paraId="7D93E5ED" w14:textId="77777777" w:rsidR="00091025" w:rsidRPr="00E40FE5" w:rsidRDefault="00091025" w:rsidP="00091025">
      <w:pPr>
        <w:rPr>
          <w:rFonts w:cs="Arial"/>
        </w:rPr>
      </w:pPr>
    </w:p>
    <w:p w14:paraId="2DE8AA36" w14:textId="77777777" w:rsidR="00091025" w:rsidRPr="00283C84" w:rsidRDefault="00091025" w:rsidP="00091025">
      <w:pPr>
        <w:rPr>
          <w:rFonts w:cs="Arial"/>
          <w:b/>
        </w:rPr>
      </w:pPr>
      <w:r w:rsidRPr="00283C84">
        <w:rPr>
          <w:rFonts w:cs="Arial"/>
          <w:b/>
        </w:rPr>
        <w:t xml:space="preserve">Nominated </w:t>
      </w:r>
      <w:r>
        <w:rPr>
          <w:rFonts w:cs="Arial"/>
          <w:b/>
        </w:rPr>
        <w:t>b</w:t>
      </w:r>
      <w:r w:rsidRPr="00283C84">
        <w:rPr>
          <w:rFonts w:cs="Arial"/>
          <w:b/>
        </w:rPr>
        <w:t>y:</w:t>
      </w:r>
    </w:p>
    <w:p w14:paraId="51D6AFDC" w14:textId="77777777" w:rsidR="00091025" w:rsidRPr="00E40FE5" w:rsidRDefault="00091025" w:rsidP="00091025">
      <w:pPr>
        <w:rPr>
          <w:rFonts w:cs="Arial"/>
        </w:rPr>
      </w:pPr>
      <w:r w:rsidRPr="00E40FE5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E40FE5">
        <w:rPr>
          <w:rFonts w:cs="Arial"/>
        </w:rPr>
        <w:instrText xml:space="preserve"> FORMTEXT </w:instrText>
      </w:r>
      <w:r w:rsidRPr="00E40FE5">
        <w:rPr>
          <w:rFonts w:cs="Arial"/>
        </w:rPr>
      </w:r>
      <w:r w:rsidRPr="00E40FE5">
        <w:rPr>
          <w:rFonts w:cs="Arial"/>
        </w:rPr>
        <w:fldChar w:fldCharType="separate"/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</w:rPr>
        <w:fldChar w:fldCharType="end"/>
      </w:r>
      <w:bookmarkEnd w:id="8"/>
    </w:p>
    <w:p w14:paraId="34256762" w14:textId="77777777" w:rsidR="00091025" w:rsidRPr="00E40FE5" w:rsidRDefault="00091025" w:rsidP="00091025">
      <w:pPr>
        <w:rPr>
          <w:rFonts w:cs="Arial"/>
        </w:rPr>
      </w:pPr>
    </w:p>
    <w:p w14:paraId="19FBF9FD" w14:textId="77777777" w:rsidR="00091025" w:rsidRPr="00283C84" w:rsidRDefault="00091025" w:rsidP="00091025">
      <w:pPr>
        <w:rPr>
          <w:rFonts w:cs="Arial"/>
          <w:b/>
        </w:rPr>
      </w:pPr>
      <w:r w:rsidRPr="00283C84">
        <w:rPr>
          <w:rFonts w:cs="Arial"/>
          <w:b/>
        </w:rPr>
        <w:t>Current Appointment:</w:t>
      </w:r>
    </w:p>
    <w:p w14:paraId="72B21B26" w14:textId="77777777" w:rsidR="00091025" w:rsidRPr="00E40FE5" w:rsidRDefault="00091025" w:rsidP="00091025">
      <w:pPr>
        <w:rPr>
          <w:rFonts w:cs="Arial"/>
        </w:rPr>
      </w:pPr>
      <w:r w:rsidRPr="00E40FE5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E40FE5">
        <w:rPr>
          <w:rFonts w:cs="Arial"/>
        </w:rPr>
        <w:instrText xml:space="preserve"> FORMTEXT </w:instrText>
      </w:r>
      <w:r w:rsidRPr="00E40FE5">
        <w:rPr>
          <w:rFonts w:cs="Arial"/>
        </w:rPr>
      </w:r>
      <w:r w:rsidRPr="00E40FE5">
        <w:rPr>
          <w:rFonts w:cs="Arial"/>
        </w:rPr>
        <w:fldChar w:fldCharType="separate"/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</w:rPr>
        <w:fldChar w:fldCharType="end"/>
      </w:r>
      <w:bookmarkEnd w:id="9"/>
    </w:p>
    <w:p w14:paraId="35C88282" w14:textId="77777777" w:rsidR="00091025" w:rsidRDefault="00091025" w:rsidP="00091025">
      <w:pPr>
        <w:rPr>
          <w:rFonts w:cs="Arial"/>
        </w:rPr>
      </w:pPr>
    </w:p>
    <w:p w14:paraId="684378E2" w14:textId="77777777" w:rsidR="00091025" w:rsidRDefault="004E56BD" w:rsidP="00091025">
      <w:pPr>
        <w:rPr>
          <w:rFonts w:cs="Arial"/>
        </w:rPr>
      </w:pPr>
      <w:sdt>
        <w:sdtPr>
          <w:rPr>
            <w:rFonts w:ascii="MS Gothic" w:eastAsia="MS Gothic" w:hAnsi="MS Gothic" w:cs="Arial" w:hint="eastAsia"/>
          </w:rPr>
          <w:id w:val="190016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025">
            <w:rPr>
              <w:rFonts w:ascii="MS Gothic" w:eastAsia="MS Gothic" w:hAnsi="MS Gothic" w:cs="Arial" w:hint="eastAsia"/>
            </w:rPr>
            <w:t>☐</w:t>
          </w:r>
        </w:sdtContent>
      </w:sdt>
      <w:r w:rsidR="00091025">
        <w:rPr>
          <w:rFonts w:ascii="MS Gothic" w:eastAsia="MS Gothic" w:hAnsi="MS Gothic" w:cs="Arial" w:hint="eastAsia"/>
        </w:rPr>
        <w:t xml:space="preserve"> </w:t>
      </w:r>
      <w:r w:rsidR="00091025">
        <w:rPr>
          <w:rFonts w:cs="Arial"/>
        </w:rPr>
        <w:t xml:space="preserve">I can provide contact details (email/postal address) for the </w:t>
      </w:r>
      <w:proofErr w:type="gramStart"/>
      <w:r w:rsidR="00091025">
        <w:rPr>
          <w:rFonts w:cs="Arial"/>
        </w:rPr>
        <w:t>nominee</w:t>
      </w:r>
      <w:proofErr w:type="gramEnd"/>
      <w:r w:rsidR="00091025">
        <w:rPr>
          <w:rFonts w:cs="Arial"/>
        </w:rPr>
        <w:t xml:space="preserve"> </w:t>
      </w:r>
    </w:p>
    <w:p w14:paraId="7F817720" w14:textId="77777777" w:rsidR="00091025" w:rsidRDefault="00091025" w:rsidP="00091025">
      <w:pPr>
        <w:rPr>
          <w:rFonts w:cs="Arial"/>
        </w:rPr>
      </w:pPr>
    </w:p>
    <w:p w14:paraId="24C3FE96" w14:textId="77777777" w:rsidR="00091025" w:rsidRPr="00283C84" w:rsidRDefault="00091025" w:rsidP="00091025">
      <w:pPr>
        <w:rPr>
          <w:rFonts w:cs="Arial"/>
          <w:b/>
        </w:rPr>
      </w:pPr>
      <w:r w:rsidRPr="00283C84">
        <w:rPr>
          <w:rFonts w:cs="Arial"/>
          <w:b/>
        </w:rPr>
        <w:t>Signed:</w:t>
      </w:r>
    </w:p>
    <w:p w14:paraId="0E0A92FE" w14:textId="77777777" w:rsidR="00091025" w:rsidRPr="00E40FE5" w:rsidRDefault="00091025" w:rsidP="00091025">
      <w:pPr>
        <w:rPr>
          <w:rFonts w:cs="Arial"/>
        </w:rPr>
      </w:pPr>
      <w:r w:rsidRPr="00E40FE5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Pr="00E40FE5">
        <w:rPr>
          <w:rFonts w:cs="Arial"/>
        </w:rPr>
        <w:instrText xml:space="preserve"> FORMTEXT </w:instrText>
      </w:r>
      <w:r w:rsidRPr="00E40FE5">
        <w:rPr>
          <w:rFonts w:cs="Arial"/>
        </w:rPr>
      </w:r>
      <w:r w:rsidRPr="00E40FE5">
        <w:rPr>
          <w:rFonts w:cs="Arial"/>
        </w:rPr>
        <w:fldChar w:fldCharType="separate"/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</w:rPr>
        <w:fldChar w:fldCharType="end"/>
      </w:r>
      <w:bookmarkEnd w:id="10"/>
    </w:p>
    <w:p w14:paraId="46B5CD39" w14:textId="77777777" w:rsidR="00091025" w:rsidRPr="00E40FE5" w:rsidRDefault="00091025" w:rsidP="00091025">
      <w:pPr>
        <w:rPr>
          <w:rFonts w:cs="Arial"/>
        </w:rPr>
      </w:pPr>
    </w:p>
    <w:p w14:paraId="478EF154" w14:textId="77777777" w:rsidR="00091025" w:rsidRPr="00E40FE5" w:rsidRDefault="00091025" w:rsidP="00091025">
      <w:pPr>
        <w:rPr>
          <w:rFonts w:cs="Arial"/>
        </w:rPr>
      </w:pPr>
    </w:p>
    <w:p w14:paraId="51CCF363" w14:textId="77777777" w:rsidR="00091025" w:rsidRPr="00283C84" w:rsidRDefault="00091025" w:rsidP="00091025">
      <w:pPr>
        <w:rPr>
          <w:rFonts w:cs="Arial"/>
          <w:b/>
        </w:rPr>
      </w:pPr>
      <w:r>
        <w:rPr>
          <w:rFonts w:cs="Arial"/>
          <w:b/>
        </w:rPr>
        <w:t>Seconded b</w:t>
      </w:r>
      <w:r w:rsidRPr="00283C84">
        <w:rPr>
          <w:rFonts w:cs="Arial"/>
          <w:b/>
        </w:rPr>
        <w:t>y:</w:t>
      </w:r>
    </w:p>
    <w:p w14:paraId="3EA20EEE" w14:textId="77777777" w:rsidR="00091025" w:rsidRPr="00E40FE5" w:rsidRDefault="00091025" w:rsidP="00091025">
      <w:pPr>
        <w:rPr>
          <w:rFonts w:cs="Arial"/>
        </w:rPr>
      </w:pPr>
      <w:r w:rsidRPr="00E40FE5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E40FE5">
        <w:rPr>
          <w:rFonts w:cs="Arial"/>
        </w:rPr>
        <w:instrText xml:space="preserve"> FORMTEXT </w:instrText>
      </w:r>
      <w:r w:rsidRPr="00E40FE5">
        <w:rPr>
          <w:rFonts w:cs="Arial"/>
        </w:rPr>
      </w:r>
      <w:r w:rsidRPr="00E40FE5">
        <w:rPr>
          <w:rFonts w:cs="Arial"/>
        </w:rPr>
        <w:fldChar w:fldCharType="separate"/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</w:rPr>
        <w:fldChar w:fldCharType="end"/>
      </w:r>
      <w:bookmarkEnd w:id="11"/>
    </w:p>
    <w:p w14:paraId="6A23A4DD" w14:textId="77777777" w:rsidR="00091025" w:rsidRPr="00E40FE5" w:rsidRDefault="00091025" w:rsidP="00091025">
      <w:pPr>
        <w:rPr>
          <w:rFonts w:cs="Arial"/>
        </w:rPr>
      </w:pPr>
    </w:p>
    <w:p w14:paraId="74789B68" w14:textId="77777777" w:rsidR="00091025" w:rsidRDefault="00091025" w:rsidP="00091025">
      <w:pPr>
        <w:rPr>
          <w:rFonts w:cs="Arial"/>
          <w:b/>
        </w:rPr>
      </w:pPr>
      <w:r w:rsidRPr="00283C84">
        <w:rPr>
          <w:rFonts w:cs="Arial"/>
          <w:b/>
        </w:rPr>
        <w:t>Signed:</w:t>
      </w:r>
    </w:p>
    <w:p w14:paraId="51EEDEEA" w14:textId="77777777" w:rsidR="00091025" w:rsidRPr="00E40FE5" w:rsidRDefault="00091025" w:rsidP="00091025">
      <w:pPr>
        <w:rPr>
          <w:rFonts w:cs="Arial"/>
        </w:rPr>
      </w:pPr>
      <w:r w:rsidRPr="00E40FE5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40FE5">
        <w:rPr>
          <w:rFonts w:cs="Arial"/>
        </w:rPr>
        <w:instrText xml:space="preserve"> FORMTEXT </w:instrText>
      </w:r>
      <w:r w:rsidRPr="00E40FE5">
        <w:rPr>
          <w:rFonts w:cs="Arial"/>
        </w:rPr>
      </w:r>
      <w:r w:rsidRPr="00E40FE5">
        <w:rPr>
          <w:rFonts w:cs="Arial"/>
        </w:rPr>
        <w:fldChar w:fldCharType="separate"/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</w:rPr>
        <w:fldChar w:fldCharType="end"/>
      </w:r>
    </w:p>
    <w:p w14:paraId="78B252B7" w14:textId="77777777" w:rsidR="00091025" w:rsidRPr="00091025" w:rsidRDefault="00091025" w:rsidP="000D52FB">
      <w:pPr>
        <w:pStyle w:val="Minutesbody"/>
        <w:numPr>
          <w:ilvl w:val="0"/>
          <w:numId w:val="0"/>
        </w:numPr>
        <w:ind w:left="567"/>
        <w:rPr>
          <w:bCs/>
        </w:rPr>
      </w:pPr>
    </w:p>
    <w:sectPr w:rsidR="00091025" w:rsidRPr="00091025" w:rsidSect="00633715">
      <w:headerReference w:type="default" r:id="rId10"/>
      <w:footerReference w:type="default" r:id="rId11"/>
      <w:footerReference w:type="first" r:id="rId12"/>
      <w:pgSz w:w="11900" w:h="16840" w:code="9"/>
      <w:pgMar w:top="476" w:right="1412" w:bottom="1440" w:left="851" w:header="0" w:footer="50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E68E1" w14:textId="77777777" w:rsidR="00633715" w:rsidRDefault="00633715" w:rsidP="00DA4ABB">
      <w:r>
        <w:separator/>
      </w:r>
    </w:p>
  </w:endnote>
  <w:endnote w:type="continuationSeparator" w:id="0">
    <w:p w14:paraId="23B7BC34" w14:textId="77777777" w:rsidR="00633715" w:rsidRDefault="00633715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7134460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55A4D34F" w14:textId="77777777" w:rsidR="001F2718" w:rsidRPr="001F2718" w:rsidRDefault="001F2718">
        <w:pPr>
          <w:pStyle w:val="Footer"/>
          <w:jc w:val="center"/>
          <w:rPr>
            <w:sz w:val="24"/>
          </w:rPr>
        </w:pPr>
        <w:r w:rsidRPr="001F2718">
          <w:rPr>
            <w:sz w:val="24"/>
          </w:rPr>
          <w:fldChar w:fldCharType="begin"/>
        </w:r>
        <w:r w:rsidRPr="001F2718">
          <w:rPr>
            <w:sz w:val="24"/>
          </w:rPr>
          <w:instrText xml:space="preserve"> PAGE   \* MERGEFORMAT </w:instrText>
        </w:r>
        <w:r w:rsidRPr="001F2718">
          <w:rPr>
            <w:sz w:val="24"/>
          </w:rPr>
          <w:fldChar w:fldCharType="separate"/>
        </w:r>
        <w:r w:rsidRPr="001F2718">
          <w:rPr>
            <w:noProof/>
            <w:sz w:val="24"/>
          </w:rPr>
          <w:t>2</w:t>
        </w:r>
        <w:r w:rsidRPr="001F2718">
          <w:rPr>
            <w:noProof/>
            <w:sz w:val="24"/>
          </w:rPr>
          <w:fldChar w:fldCharType="end"/>
        </w:r>
      </w:p>
    </w:sdtContent>
  </w:sdt>
  <w:p w14:paraId="2F4B5153" w14:textId="77777777" w:rsidR="001F2718" w:rsidRDefault="001F2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5670865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5C314D99" w14:textId="77777777" w:rsidR="001F2718" w:rsidRPr="001F2718" w:rsidRDefault="001F2718">
        <w:pPr>
          <w:pStyle w:val="Footer"/>
          <w:jc w:val="center"/>
          <w:rPr>
            <w:sz w:val="24"/>
          </w:rPr>
        </w:pPr>
        <w:r w:rsidRPr="001F2718">
          <w:rPr>
            <w:sz w:val="24"/>
          </w:rPr>
          <w:fldChar w:fldCharType="begin"/>
        </w:r>
        <w:r w:rsidRPr="001F2718">
          <w:rPr>
            <w:sz w:val="24"/>
          </w:rPr>
          <w:instrText xml:space="preserve"> PAGE   \* MERGEFORMAT </w:instrText>
        </w:r>
        <w:r w:rsidRPr="001F2718">
          <w:rPr>
            <w:sz w:val="24"/>
          </w:rPr>
          <w:fldChar w:fldCharType="separate"/>
        </w:r>
        <w:r w:rsidRPr="001F2718">
          <w:rPr>
            <w:noProof/>
            <w:sz w:val="24"/>
          </w:rPr>
          <w:t>2</w:t>
        </w:r>
        <w:r w:rsidRPr="001F2718">
          <w:rPr>
            <w:noProof/>
            <w:sz w:val="24"/>
          </w:rPr>
          <w:fldChar w:fldCharType="end"/>
        </w:r>
      </w:p>
    </w:sdtContent>
  </w:sdt>
  <w:p w14:paraId="6A7ABCF9" w14:textId="77777777" w:rsidR="001F2718" w:rsidRDefault="001F2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E7B75" w14:textId="77777777" w:rsidR="00633715" w:rsidRDefault="00633715" w:rsidP="00DA4ABB">
      <w:r>
        <w:separator/>
      </w:r>
    </w:p>
  </w:footnote>
  <w:footnote w:type="continuationSeparator" w:id="0">
    <w:p w14:paraId="4C9671E4" w14:textId="77777777" w:rsidR="00633715" w:rsidRDefault="00633715" w:rsidP="00DA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EB80" w14:textId="77777777" w:rsidR="001F2718" w:rsidRDefault="001F2718">
    <w:pPr>
      <w:pStyle w:val="Header"/>
    </w:pPr>
  </w:p>
  <w:p w14:paraId="703C7619" w14:textId="77777777" w:rsidR="001F2718" w:rsidRDefault="001F2718">
    <w:pPr>
      <w:pStyle w:val="Header"/>
    </w:pPr>
  </w:p>
  <w:p w14:paraId="36A567B8" w14:textId="77777777" w:rsidR="001F2718" w:rsidRDefault="001F2718" w:rsidP="001F2718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D7030"/>
    <w:multiLevelType w:val="hybridMultilevel"/>
    <w:tmpl w:val="4D82DABC"/>
    <w:lvl w:ilvl="0" w:tplc="67BE5B44">
      <w:start w:val="5"/>
      <w:numFmt w:val="decimal"/>
      <w:lvlText w:val="%1"/>
      <w:lvlJc w:val="left"/>
      <w:pPr>
        <w:ind w:left="56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74B14F5"/>
    <w:multiLevelType w:val="hybridMultilevel"/>
    <w:tmpl w:val="AC28E81C"/>
    <w:lvl w:ilvl="0" w:tplc="E7AC3CF6">
      <w:start w:val="1"/>
      <w:numFmt w:val="decimal"/>
      <w:lvlText w:val="%1"/>
      <w:lvlJc w:val="left"/>
      <w:pPr>
        <w:ind w:left="-3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C553761"/>
    <w:multiLevelType w:val="multilevel"/>
    <w:tmpl w:val="E68AD69C"/>
    <w:lvl w:ilvl="0">
      <w:start w:val="1"/>
      <w:numFmt w:val="lowerRoman"/>
      <w:pStyle w:val="MinutesRomanNumerals"/>
      <w:lvlText w:val="%1."/>
      <w:lvlJc w:val="left"/>
      <w:pPr>
        <w:ind w:left="212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3" w15:restartNumberingAfterBreak="0">
    <w:nsid w:val="48BF7EEB"/>
    <w:multiLevelType w:val="hybridMultilevel"/>
    <w:tmpl w:val="A6187C34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5D4022BB"/>
    <w:multiLevelType w:val="hybridMultilevel"/>
    <w:tmpl w:val="0AF4B12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E940BBA"/>
    <w:multiLevelType w:val="multilevel"/>
    <w:tmpl w:val="5060CA9A"/>
    <w:lvl w:ilvl="0">
      <w:start w:val="1"/>
      <w:numFmt w:val="decimal"/>
      <w:pStyle w:val="Minuteheading"/>
      <w:lvlText w:val="%1."/>
      <w:lvlJc w:val="left"/>
      <w:pPr>
        <w:ind w:left="1276" w:hanging="709"/>
      </w:pPr>
      <w:rPr>
        <w:rFonts w:ascii="Arial" w:hAnsi="Arial" w:cstheme="majorBidi" w:hint="default"/>
        <w:b/>
        <w:sz w:val="24"/>
      </w:rPr>
    </w:lvl>
    <w:lvl w:ilvl="1">
      <w:start w:val="1"/>
      <w:numFmt w:val="decimal"/>
      <w:pStyle w:val="Minutesbody"/>
      <w:lvlText w:val="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2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92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55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126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693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60" w:hanging="709"/>
      </w:pPr>
      <w:rPr>
        <w:rFonts w:hint="default"/>
      </w:rPr>
    </w:lvl>
  </w:abstractNum>
  <w:abstractNum w:abstractNumId="6" w15:restartNumberingAfterBreak="0">
    <w:nsid w:val="6758795C"/>
    <w:multiLevelType w:val="multilevel"/>
    <w:tmpl w:val="D33EA548"/>
    <w:lvl w:ilvl="0">
      <w:start w:val="1"/>
      <w:numFmt w:val="lowerLetter"/>
      <w:pStyle w:val="Minuteslettered"/>
      <w:lvlText w:val="%1)"/>
      <w:lvlJc w:val="left"/>
      <w:pPr>
        <w:ind w:left="1701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num w:numId="1" w16cid:durableId="129369369">
    <w:abstractNumId w:val="5"/>
  </w:num>
  <w:num w:numId="2" w16cid:durableId="2969456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9446422">
    <w:abstractNumId w:val="6"/>
  </w:num>
  <w:num w:numId="4" w16cid:durableId="1925256815">
    <w:abstractNumId w:val="6"/>
    <w:lvlOverride w:ilvl="0">
      <w:startOverride w:val="1"/>
    </w:lvlOverride>
  </w:num>
  <w:num w:numId="5" w16cid:durableId="1222137560">
    <w:abstractNumId w:val="6"/>
  </w:num>
  <w:num w:numId="6" w16cid:durableId="9382607">
    <w:abstractNumId w:val="2"/>
  </w:num>
  <w:num w:numId="7" w16cid:durableId="20635991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9316155">
    <w:abstractNumId w:val="2"/>
  </w:num>
  <w:num w:numId="9" w16cid:durableId="9406096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0817043">
    <w:abstractNumId w:val="3"/>
  </w:num>
  <w:num w:numId="11" w16cid:durableId="738021019">
    <w:abstractNumId w:val="1"/>
  </w:num>
  <w:num w:numId="12" w16cid:durableId="647128026">
    <w:abstractNumId w:val="0"/>
  </w:num>
  <w:num w:numId="13" w16cid:durableId="16398026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0"/>
    <w:docVar w:name="OpenInPublishingView" w:val="0"/>
  </w:docVars>
  <w:rsids>
    <w:rsidRoot w:val="00633715"/>
    <w:rsid w:val="00010806"/>
    <w:rsid w:val="00012CCC"/>
    <w:rsid w:val="000204D6"/>
    <w:rsid w:val="00032F47"/>
    <w:rsid w:val="00046BB0"/>
    <w:rsid w:val="00061E18"/>
    <w:rsid w:val="00091025"/>
    <w:rsid w:val="000938F2"/>
    <w:rsid w:val="000C09B7"/>
    <w:rsid w:val="000D52FB"/>
    <w:rsid w:val="000E5F74"/>
    <w:rsid w:val="00103BF7"/>
    <w:rsid w:val="001148C9"/>
    <w:rsid w:val="00117177"/>
    <w:rsid w:val="001240C0"/>
    <w:rsid w:val="00146228"/>
    <w:rsid w:val="00146C6D"/>
    <w:rsid w:val="0017400D"/>
    <w:rsid w:val="001909F3"/>
    <w:rsid w:val="00197F34"/>
    <w:rsid w:val="001B4CF7"/>
    <w:rsid w:val="001C658A"/>
    <w:rsid w:val="001D466E"/>
    <w:rsid w:val="001F2718"/>
    <w:rsid w:val="0020569C"/>
    <w:rsid w:val="00216C67"/>
    <w:rsid w:val="00230155"/>
    <w:rsid w:val="00251C12"/>
    <w:rsid w:val="00251E3D"/>
    <w:rsid w:val="00254AA1"/>
    <w:rsid w:val="0026062D"/>
    <w:rsid w:val="002752DD"/>
    <w:rsid w:val="00275FAA"/>
    <w:rsid w:val="0027653E"/>
    <w:rsid w:val="00276ECB"/>
    <w:rsid w:val="00286C38"/>
    <w:rsid w:val="002E554B"/>
    <w:rsid w:val="0031397E"/>
    <w:rsid w:val="003156E2"/>
    <w:rsid w:val="00344005"/>
    <w:rsid w:val="00363CD8"/>
    <w:rsid w:val="00372111"/>
    <w:rsid w:val="00377520"/>
    <w:rsid w:val="00394283"/>
    <w:rsid w:val="003B6FD7"/>
    <w:rsid w:val="003C3479"/>
    <w:rsid w:val="003E0288"/>
    <w:rsid w:val="00425AAE"/>
    <w:rsid w:val="004402B6"/>
    <w:rsid w:val="00441416"/>
    <w:rsid w:val="00474F17"/>
    <w:rsid w:val="004753CA"/>
    <w:rsid w:val="00480B9C"/>
    <w:rsid w:val="004912C0"/>
    <w:rsid w:val="004961EE"/>
    <w:rsid w:val="004B009B"/>
    <w:rsid w:val="004C49A2"/>
    <w:rsid w:val="004E390A"/>
    <w:rsid w:val="004E56BD"/>
    <w:rsid w:val="00502B8B"/>
    <w:rsid w:val="005044DE"/>
    <w:rsid w:val="0053233C"/>
    <w:rsid w:val="0054005B"/>
    <w:rsid w:val="00542251"/>
    <w:rsid w:val="00566666"/>
    <w:rsid w:val="00572687"/>
    <w:rsid w:val="00572729"/>
    <w:rsid w:val="005B3707"/>
    <w:rsid w:val="005D7FA3"/>
    <w:rsid w:val="005E3299"/>
    <w:rsid w:val="005E34A4"/>
    <w:rsid w:val="005F2D15"/>
    <w:rsid w:val="00633715"/>
    <w:rsid w:val="00646943"/>
    <w:rsid w:val="006573AC"/>
    <w:rsid w:val="00661952"/>
    <w:rsid w:val="00663148"/>
    <w:rsid w:val="00680DB2"/>
    <w:rsid w:val="006824C6"/>
    <w:rsid w:val="006868F4"/>
    <w:rsid w:val="00694FB0"/>
    <w:rsid w:val="006A1644"/>
    <w:rsid w:val="006A233B"/>
    <w:rsid w:val="006B01B1"/>
    <w:rsid w:val="006C4B1F"/>
    <w:rsid w:val="006E77CA"/>
    <w:rsid w:val="00710856"/>
    <w:rsid w:val="00721EF4"/>
    <w:rsid w:val="00725AC4"/>
    <w:rsid w:val="0072651B"/>
    <w:rsid w:val="0073417A"/>
    <w:rsid w:val="007845AC"/>
    <w:rsid w:val="007F13BC"/>
    <w:rsid w:val="00800744"/>
    <w:rsid w:val="008352B4"/>
    <w:rsid w:val="00836409"/>
    <w:rsid w:val="00847090"/>
    <w:rsid w:val="00852852"/>
    <w:rsid w:val="00895320"/>
    <w:rsid w:val="008966FE"/>
    <w:rsid w:val="008A277E"/>
    <w:rsid w:val="008A31F1"/>
    <w:rsid w:val="008A7907"/>
    <w:rsid w:val="008E480F"/>
    <w:rsid w:val="00945F49"/>
    <w:rsid w:val="0095503C"/>
    <w:rsid w:val="00962EA4"/>
    <w:rsid w:val="009664A6"/>
    <w:rsid w:val="00973E38"/>
    <w:rsid w:val="009A1FF3"/>
    <w:rsid w:val="009B206C"/>
    <w:rsid w:val="009F3782"/>
    <w:rsid w:val="009F6C7B"/>
    <w:rsid w:val="00A01F8C"/>
    <w:rsid w:val="00A562AD"/>
    <w:rsid w:val="00A57D50"/>
    <w:rsid w:val="00A86B81"/>
    <w:rsid w:val="00A91BB9"/>
    <w:rsid w:val="00AC739C"/>
    <w:rsid w:val="00AE02E5"/>
    <w:rsid w:val="00AF036D"/>
    <w:rsid w:val="00AF1492"/>
    <w:rsid w:val="00B97EF6"/>
    <w:rsid w:val="00BB700B"/>
    <w:rsid w:val="00C03E68"/>
    <w:rsid w:val="00C04F55"/>
    <w:rsid w:val="00C64BA3"/>
    <w:rsid w:val="00C72CD0"/>
    <w:rsid w:val="00C83CE1"/>
    <w:rsid w:val="00C84D69"/>
    <w:rsid w:val="00D36EA1"/>
    <w:rsid w:val="00D45E80"/>
    <w:rsid w:val="00D706AD"/>
    <w:rsid w:val="00D87B43"/>
    <w:rsid w:val="00DA4ABB"/>
    <w:rsid w:val="00DA632C"/>
    <w:rsid w:val="00DE3D1B"/>
    <w:rsid w:val="00E23B24"/>
    <w:rsid w:val="00E245B5"/>
    <w:rsid w:val="00E3153F"/>
    <w:rsid w:val="00E5299D"/>
    <w:rsid w:val="00E8566A"/>
    <w:rsid w:val="00E903F7"/>
    <w:rsid w:val="00E96146"/>
    <w:rsid w:val="00EE24F1"/>
    <w:rsid w:val="00EE3794"/>
    <w:rsid w:val="00F00A8A"/>
    <w:rsid w:val="00F31F90"/>
    <w:rsid w:val="00F46EC6"/>
    <w:rsid w:val="00F74946"/>
    <w:rsid w:val="00F94D1C"/>
    <w:rsid w:val="00F94FCE"/>
    <w:rsid w:val="00F961B1"/>
    <w:rsid w:val="00FC1C1F"/>
    <w:rsid w:val="00FC36C1"/>
    <w:rsid w:val="00FC4602"/>
    <w:rsid w:val="00FC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903EFA"/>
  <w14:defaultImageDpi w14:val="300"/>
  <w15:docId w15:val="{DB13C0DE-4724-4953-80AC-4BBCAE78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146"/>
    <w:pPr>
      <w:spacing w:line="300" w:lineRule="atLeast"/>
      <w:ind w:left="567"/>
    </w:pPr>
    <w:rPr>
      <w:rFonts w:ascii="Arial" w:hAnsi="Arial"/>
    </w:rPr>
  </w:style>
  <w:style w:type="paragraph" w:styleId="Heading1">
    <w:name w:val="heading 1"/>
    <w:basedOn w:val="Heading2"/>
    <w:next w:val="Minuteheading"/>
    <w:link w:val="Heading1Char"/>
    <w:uiPriority w:val="9"/>
    <w:qFormat/>
    <w:rsid w:val="00633715"/>
    <w:pPr>
      <w:ind w:left="709" w:hanging="142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715"/>
    <w:pPr>
      <w:keepNext/>
      <w:keepLines/>
      <w:ind w:left="1276" w:hanging="709"/>
      <w:outlineLvl w:val="1"/>
    </w:pPr>
    <w:rPr>
      <w:rFonts w:eastAsiaTheme="majorEastAsia" w:cs="Arial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DA4ABB"/>
    <w:pPr>
      <w:tabs>
        <w:tab w:val="center" w:pos="4153"/>
        <w:tab w:val="right" w:pos="8306"/>
      </w:tabs>
    </w:pPr>
    <w:rPr>
      <w:rFonts w:eastAsia="Times New Roman"/>
      <w:sz w:val="16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character" w:customStyle="1" w:styleId="Heading1Char">
    <w:name w:val="Heading 1 Char"/>
    <w:basedOn w:val="DefaultParagraphFont"/>
    <w:link w:val="Heading1"/>
    <w:uiPriority w:val="9"/>
    <w:rsid w:val="00633715"/>
    <w:rPr>
      <w:rFonts w:ascii="Arial" w:eastAsiaTheme="majorEastAsia" w:hAnsi="Arial" w:cs="Arial"/>
      <w:b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33715"/>
    <w:rPr>
      <w:rFonts w:ascii="Arial" w:eastAsiaTheme="majorEastAsia" w:hAnsi="Arial" w:cs="Arial"/>
      <w:b/>
      <w:szCs w:val="26"/>
    </w:rPr>
  </w:style>
  <w:style w:type="character" w:customStyle="1" w:styleId="MinuteheadingChar">
    <w:name w:val="Minute heading Char"/>
    <w:basedOn w:val="Heading2Char"/>
    <w:link w:val="Minuteheading"/>
    <w:rsid w:val="005E3299"/>
    <w:rPr>
      <w:rFonts w:ascii="Arial" w:eastAsiaTheme="majorEastAsia" w:hAnsi="Arial" w:cs="Arial"/>
      <w:b/>
      <w:szCs w:val="26"/>
    </w:rPr>
  </w:style>
  <w:style w:type="paragraph" w:customStyle="1" w:styleId="Minuteheading">
    <w:name w:val="Minute heading"/>
    <w:basedOn w:val="Heading2"/>
    <w:next w:val="Minutesbody"/>
    <w:link w:val="MinuteheadingChar"/>
    <w:rsid w:val="005E3299"/>
    <w:pPr>
      <w:numPr>
        <w:numId w:val="1"/>
      </w:numPr>
    </w:pPr>
  </w:style>
  <w:style w:type="paragraph" w:customStyle="1" w:styleId="Minutesbody">
    <w:name w:val="Minutes body"/>
    <w:basedOn w:val="List"/>
    <w:link w:val="MinutesbodyChar"/>
    <w:rsid w:val="00633715"/>
    <w:pPr>
      <w:numPr>
        <w:ilvl w:val="1"/>
        <w:numId w:val="1"/>
      </w:numPr>
      <w:ind w:left="1134" w:hanging="567"/>
      <w:contextualSpacing w:val="0"/>
    </w:pPr>
    <w:rPr>
      <w:rFonts w:eastAsiaTheme="majorEastAsia" w:cs="Arial"/>
      <w:szCs w:val="26"/>
    </w:rPr>
  </w:style>
  <w:style w:type="character" w:customStyle="1" w:styleId="MinutesbodyChar">
    <w:name w:val="Minutes body Char"/>
    <w:basedOn w:val="MinuteheadingChar"/>
    <w:link w:val="Minutesbody"/>
    <w:rsid w:val="00633715"/>
    <w:rPr>
      <w:rFonts w:ascii="Arial" w:eastAsiaTheme="majorEastAsia" w:hAnsi="Arial" w:cs="Arial"/>
      <w:b w:val="0"/>
      <w:szCs w:val="26"/>
    </w:rPr>
  </w:style>
  <w:style w:type="paragraph" w:styleId="Subtitle">
    <w:name w:val="Subtitle"/>
    <w:aliases w:val="Subtitle (&quot;Minutes&quot;)"/>
    <w:basedOn w:val="Normal"/>
    <w:next w:val="Heading2"/>
    <w:link w:val="SubtitleChar"/>
    <w:uiPriority w:val="11"/>
    <w:rsid w:val="005E3299"/>
    <w:pPr>
      <w:numPr>
        <w:ilvl w:val="1"/>
      </w:numPr>
      <w:spacing w:before="360" w:after="360"/>
      <w:ind w:left="567"/>
      <w:jc w:val="center"/>
    </w:pPr>
    <w:rPr>
      <w:rFonts w:cstheme="minorBidi"/>
      <w:b/>
      <w:szCs w:val="22"/>
    </w:rPr>
  </w:style>
  <w:style w:type="character" w:customStyle="1" w:styleId="SubtitleChar">
    <w:name w:val="Subtitle Char"/>
    <w:aliases w:val="Subtitle (&quot;Minutes&quot;) Char"/>
    <w:basedOn w:val="DefaultParagraphFont"/>
    <w:link w:val="Subtitle"/>
    <w:uiPriority w:val="11"/>
    <w:rsid w:val="005E3299"/>
    <w:rPr>
      <w:rFonts w:ascii="Arial" w:hAnsi="Arial" w:cstheme="minorBidi"/>
      <w:b/>
      <w:szCs w:val="22"/>
    </w:rPr>
  </w:style>
  <w:style w:type="paragraph" w:customStyle="1" w:styleId="Minuteslettered">
    <w:name w:val="Minutes lettered"/>
    <w:basedOn w:val="Minutesbody"/>
    <w:link w:val="MinutesletteredChar"/>
    <w:rsid w:val="00FC66FB"/>
    <w:pPr>
      <w:numPr>
        <w:ilvl w:val="0"/>
        <w:numId w:val="5"/>
      </w:numPr>
      <w:contextualSpacing/>
    </w:pPr>
  </w:style>
  <w:style w:type="character" w:customStyle="1" w:styleId="MinutesletteredChar">
    <w:name w:val="Minutes lettered Char"/>
    <w:basedOn w:val="MinutesbodyChar"/>
    <w:link w:val="Minuteslettered"/>
    <w:rsid w:val="00FC66FB"/>
    <w:rPr>
      <w:rFonts w:ascii="Arial" w:eastAsiaTheme="majorEastAsia" w:hAnsi="Arial" w:cs="Arial"/>
      <w:b w:val="0"/>
      <w:szCs w:val="26"/>
    </w:rPr>
  </w:style>
  <w:style w:type="paragraph" w:customStyle="1" w:styleId="MinutesRomanNumerals">
    <w:name w:val="Minutes Roman Numerals"/>
    <w:basedOn w:val="Minuteslettered"/>
    <w:link w:val="MinutesRomanNumeralsChar"/>
    <w:rsid w:val="002E554B"/>
    <w:pPr>
      <w:numPr>
        <w:numId w:val="8"/>
      </w:numPr>
    </w:pPr>
    <w:rPr>
      <w:szCs w:val="28"/>
    </w:rPr>
  </w:style>
  <w:style w:type="character" w:customStyle="1" w:styleId="MinutesRomanNumeralsChar">
    <w:name w:val="Minutes Roman Numerals Char"/>
    <w:basedOn w:val="MinutesletteredChar"/>
    <w:link w:val="MinutesRomanNumerals"/>
    <w:rsid w:val="002E554B"/>
    <w:rPr>
      <w:rFonts w:ascii="Arial" w:eastAsiaTheme="majorEastAsia" w:hAnsi="Arial" w:cs="Arial"/>
      <w:b w:val="0"/>
      <w:szCs w:val="28"/>
    </w:rPr>
  </w:style>
  <w:style w:type="paragraph" w:customStyle="1" w:styleId="Linespacing">
    <w:name w:val="Line spacing"/>
    <w:basedOn w:val="Normal"/>
    <w:next w:val="Normal"/>
    <w:rsid w:val="00EE24F1"/>
  </w:style>
  <w:style w:type="paragraph" w:styleId="List">
    <w:name w:val="List"/>
    <w:basedOn w:val="Normal"/>
    <w:uiPriority w:val="99"/>
    <w:semiHidden/>
    <w:unhideWhenUsed/>
    <w:rsid w:val="005E3299"/>
    <w:pPr>
      <w:ind w:left="283" w:hanging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36409"/>
    <w:pPr>
      <w:spacing w:before="120" w:after="120"/>
      <w:contextualSpacing/>
      <w:jc w:val="center"/>
    </w:pPr>
    <w:rPr>
      <w:rFonts w:eastAsiaTheme="majorEastAsia" w:cstheme="majorBidi"/>
      <w:b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6409"/>
    <w:rPr>
      <w:rFonts w:ascii="Arial" w:eastAsiaTheme="majorEastAsia" w:hAnsi="Arial" w:cstheme="majorBidi"/>
      <w:b/>
      <w:sz w:val="28"/>
      <w:szCs w:val="56"/>
    </w:rPr>
  </w:style>
  <w:style w:type="paragraph" w:styleId="ListParagraph">
    <w:name w:val="List Paragraph"/>
    <w:basedOn w:val="Normal"/>
    <w:uiPriority w:val="34"/>
    <w:rsid w:val="00633715"/>
    <w:pPr>
      <w:spacing w:after="160" w:line="259" w:lineRule="auto"/>
      <w:ind w:left="720"/>
      <w:contextualSpacing/>
    </w:pPr>
    <w:rPr>
      <w:rFonts w:eastAsiaTheme="minorHAnsi"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94F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.whiteley@ucl.ac.u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GC_Gov_Council\Council\Templates\Minutes%20Templates%20&amp;%20Guidance\Council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13AD66-BA6A-4E4F-8586-0DF4DE57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 Minutes Template.dotx</Template>
  <TotalTime>8</TotalTime>
  <Pages>2</Pages>
  <Words>147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Whiteley</dc:creator>
  <cp:keywords/>
  <dc:description/>
  <cp:lastModifiedBy>Whiteley, Olivia</cp:lastModifiedBy>
  <cp:revision>4</cp:revision>
  <cp:lastPrinted>2023-06-18T12:10:00Z</cp:lastPrinted>
  <dcterms:created xsi:type="dcterms:W3CDTF">2023-06-28T08:13:00Z</dcterms:created>
  <dcterms:modified xsi:type="dcterms:W3CDTF">2023-06-28T08:25:00Z</dcterms:modified>
</cp:coreProperties>
</file>