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6A" w:rsidRDefault="006C4218" w:rsidP="000D16A6">
      <w:pPr>
        <w:rPr>
          <w:rFonts w:ascii="Calibri" w:hAnsi="Calibri"/>
          <w:b/>
          <w:caps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-78740</wp:posOffset>
                </wp:positionV>
                <wp:extent cx="2034540" cy="396240"/>
                <wp:effectExtent l="9525" t="5715" r="1333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03" w:rsidRPr="00D91F03" w:rsidRDefault="00D91F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91F03">
                              <w:rPr>
                                <w:rFonts w:ascii="Arial" w:hAnsi="Arial" w:cs="Arial"/>
                                <w:sz w:val="20"/>
                              </w:rPr>
                              <w:t>PROPOSAL A: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-6.2pt;width:160.2pt;height:31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">
                <v:textbox>
                  <w:txbxContent>
                    <w:p w:rsidR="00D91F03" w:rsidRPr="00D91F03" w:rsidRDefault="00D91F0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91F03">
                        <w:rPr>
                          <w:rFonts w:ascii="Arial" w:hAnsi="Arial" w:cs="Arial"/>
                          <w:sz w:val="20"/>
                        </w:rPr>
                        <w:t>PROPOSAL A: Narrative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F03" w:rsidRDefault="006C4218" w:rsidP="000D16A6">
      <w:pPr>
        <w:rPr>
          <w:rFonts w:ascii="Calibri" w:hAnsi="Calibri"/>
          <w:b/>
          <w:caps/>
          <w:szCs w:val="24"/>
        </w:rPr>
      </w:pPr>
      <w:r w:rsidRPr="002477B5">
        <w:rPr>
          <w:rFonts w:ascii="Calibri" w:hAnsi="Calibri"/>
          <w:b/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234315</wp:posOffset>
            </wp:positionV>
            <wp:extent cx="7950200" cy="1035050"/>
            <wp:effectExtent l="0" t="0" r="0" b="0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03" w:rsidRDefault="00D91F03" w:rsidP="000D16A6">
      <w:pPr>
        <w:rPr>
          <w:rFonts w:ascii="Calibri" w:hAnsi="Calibri"/>
          <w:b/>
          <w:caps/>
          <w:szCs w:val="24"/>
        </w:rPr>
      </w:pPr>
    </w:p>
    <w:p w:rsidR="00F71199" w:rsidRPr="002477B5" w:rsidRDefault="002477B5" w:rsidP="000D16A6">
      <w:pPr>
        <w:rPr>
          <w:rFonts w:ascii="Calibri" w:hAnsi="Calibri"/>
          <w:b/>
          <w:caps/>
          <w:szCs w:val="24"/>
        </w:rPr>
      </w:pPr>
      <w:r w:rsidRPr="002477B5">
        <w:rPr>
          <w:rFonts w:ascii="Calibri" w:hAnsi="Calibri"/>
          <w:b/>
          <w:caps/>
          <w:szCs w:val="24"/>
        </w:rPr>
        <w:t>LONDON’S GLOBAL UNIVERSITY</w:t>
      </w:r>
    </w:p>
    <w:p w:rsidR="00F71199" w:rsidRPr="00874ED3" w:rsidRDefault="00F71199">
      <w:pPr>
        <w:rPr>
          <w:rFonts w:ascii="Calibri" w:hAnsi="Calibri"/>
          <w:szCs w:val="24"/>
        </w:rPr>
      </w:pPr>
    </w:p>
    <w:p w:rsidR="00F71199" w:rsidRPr="00874ED3" w:rsidRDefault="00F71199">
      <w:pPr>
        <w:rPr>
          <w:rFonts w:ascii="Calibri" w:hAnsi="Calibri"/>
          <w:szCs w:val="24"/>
        </w:rPr>
      </w:pPr>
    </w:p>
    <w:p w:rsidR="004A3537" w:rsidRPr="00874ED3" w:rsidRDefault="004A3537" w:rsidP="000D16A6">
      <w:pPr>
        <w:rPr>
          <w:rFonts w:ascii="Calibri" w:hAnsi="Calibri"/>
          <w:b/>
          <w:szCs w:val="24"/>
        </w:rPr>
      </w:pPr>
    </w:p>
    <w:p w:rsidR="000D16A6" w:rsidRPr="0070777F" w:rsidRDefault="000D16A6" w:rsidP="0022179E">
      <w:pPr>
        <w:jc w:val="center"/>
        <w:rPr>
          <w:rFonts w:ascii="Calibri" w:hAnsi="Calibri"/>
          <w:b/>
          <w:sz w:val="8"/>
          <w:szCs w:val="8"/>
        </w:rPr>
      </w:pPr>
    </w:p>
    <w:p w:rsidR="00441F34" w:rsidRDefault="00441F34" w:rsidP="0022179E">
      <w:pPr>
        <w:jc w:val="center"/>
        <w:rPr>
          <w:rFonts w:ascii="Calibri" w:hAnsi="Calibri"/>
          <w:b/>
          <w:szCs w:val="24"/>
        </w:rPr>
      </w:pPr>
    </w:p>
    <w:p w:rsidR="00D91F03" w:rsidRDefault="00D91F03" w:rsidP="0022179E">
      <w:pPr>
        <w:jc w:val="center"/>
        <w:rPr>
          <w:rFonts w:ascii="Calibri" w:hAnsi="Calibri"/>
          <w:b/>
          <w:szCs w:val="24"/>
        </w:rPr>
      </w:pPr>
    </w:p>
    <w:p w:rsidR="00D91F03" w:rsidRDefault="00D91F03" w:rsidP="00D91F0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BRITISH LIBRARY PROPOSAL FORM</w:t>
      </w:r>
    </w:p>
    <w:p w:rsidR="00D91F03" w:rsidRDefault="006C4218" w:rsidP="00D91F03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There is a 2-</w:t>
      </w:r>
      <w:r w:rsidR="00D91F03">
        <w:rPr>
          <w:rFonts w:ascii="Calibri" w:hAnsi="Calibri"/>
          <w:i/>
          <w:szCs w:val="24"/>
        </w:rPr>
        <w:t>page limit.</w:t>
      </w:r>
    </w:p>
    <w:p w:rsidR="00D91F03" w:rsidRDefault="00D91F03" w:rsidP="00D91F03">
      <w:pPr>
        <w:rPr>
          <w:rFonts w:ascii="Calibri" w:hAnsi="Calibri"/>
          <w:i/>
          <w:szCs w:val="24"/>
        </w:rPr>
      </w:pPr>
    </w:p>
    <w:p w:rsidR="00D91F03" w:rsidRDefault="00D91F03" w:rsidP="00D91F03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Proposal details</w:t>
      </w:r>
    </w:p>
    <w:p w:rsidR="00D91F03" w:rsidRDefault="00D91F03" w:rsidP="00D91F03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61"/>
      </w:tblGrid>
      <w:tr w:rsidR="00D91F03" w:rsidRPr="00D91F03" w:rsidTr="00D91F03">
        <w:tc>
          <w:tcPr>
            <w:tcW w:w="4927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Name of proposal</w:t>
            </w:r>
          </w:p>
        </w:tc>
        <w:tc>
          <w:tcPr>
            <w:tcW w:w="4928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D91F03" w:rsidRPr="00D91F03" w:rsidTr="00D91F03">
        <w:tc>
          <w:tcPr>
            <w:tcW w:w="4927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Linked Outline Proposal(s)</w:t>
            </w:r>
          </w:p>
        </w:tc>
        <w:tc>
          <w:tcPr>
            <w:tcW w:w="4928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D91F03" w:rsidRPr="00D91F03" w:rsidTr="00D91F03">
        <w:tc>
          <w:tcPr>
            <w:tcW w:w="4927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Lead unit/Department/Faculty</w:t>
            </w:r>
          </w:p>
        </w:tc>
        <w:tc>
          <w:tcPr>
            <w:tcW w:w="4928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D91F03" w:rsidRPr="00D91F03" w:rsidTr="00D91F03">
        <w:tc>
          <w:tcPr>
            <w:tcW w:w="4927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Lead proponent name</w:t>
            </w:r>
          </w:p>
        </w:tc>
        <w:tc>
          <w:tcPr>
            <w:tcW w:w="4928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D91F03" w:rsidRPr="00D91F03" w:rsidTr="00D91F03">
        <w:tc>
          <w:tcPr>
            <w:tcW w:w="4927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Lead contact email</w:t>
            </w:r>
          </w:p>
        </w:tc>
        <w:tc>
          <w:tcPr>
            <w:tcW w:w="4928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D91F03" w:rsidRPr="00D91F03" w:rsidTr="00D91F03">
        <w:tc>
          <w:tcPr>
            <w:tcW w:w="4927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Additional proponents</w:t>
            </w:r>
          </w:p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(Units/Departments/Faculties)</w:t>
            </w:r>
          </w:p>
        </w:tc>
        <w:tc>
          <w:tcPr>
            <w:tcW w:w="4928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D91F03" w:rsidRPr="00D91F03" w:rsidTr="00D91F03">
        <w:tc>
          <w:tcPr>
            <w:tcW w:w="9855" w:type="dxa"/>
            <w:gridSpan w:val="2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Short summary of proposed activity</w:t>
            </w:r>
          </w:p>
          <w:p w:rsidR="00D91F03" w:rsidRPr="00D91F03" w:rsidRDefault="00D91F03" w:rsidP="00D91F03">
            <w:pPr>
              <w:rPr>
                <w:rFonts w:ascii="Calibri" w:hAnsi="Calibri"/>
                <w:i/>
                <w:szCs w:val="24"/>
              </w:rPr>
            </w:pPr>
            <w:r w:rsidRPr="00D91F03">
              <w:rPr>
                <w:rFonts w:ascii="Calibri" w:hAnsi="Calibri"/>
                <w:i/>
                <w:szCs w:val="24"/>
              </w:rPr>
              <w:t>To be used as the basis for internal communication about the outcomes of the Decision Proposal process – please do not exceed the 1</w:t>
            </w:r>
            <w:r w:rsidRPr="00D91F03">
              <w:rPr>
                <w:rFonts w:ascii="Calibri" w:hAnsi="Calibri"/>
                <w:i/>
                <w:szCs w:val="24"/>
                <w:vertAlign w:val="superscript"/>
              </w:rPr>
              <w:t>st</w:t>
            </w:r>
            <w:r w:rsidRPr="00D91F03">
              <w:rPr>
                <w:rFonts w:ascii="Calibri" w:hAnsi="Calibri"/>
                <w:i/>
                <w:szCs w:val="24"/>
              </w:rPr>
              <w:t xml:space="preserve"> page.</w:t>
            </w:r>
          </w:p>
          <w:p w:rsidR="00D91F03" w:rsidRDefault="00D91F03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D91F03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D91F03" w:rsidRPr="00D91F03" w:rsidRDefault="00D91F03" w:rsidP="00D91F03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D91F03" w:rsidRPr="00D91F03" w:rsidTr="00D91F03">
        <w:tc>
          <w:tcPr>
            <w:tcW w:w="9855" w:type="dxa"/>
            <w:gridSpan w:val="2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lastRenderedPageBreak/>
              <w:t>Describe the proposal’s links to</w:t>
            </w:r>
            <w:r w:rsidR="00691E53">
              <w:rPr>
                <w:rFonts w:ascii="Calibri" w:hAnsi="Calibri"/>
                <w:b/>
                <w:szCs w:val="24"/>
              </w:rPr>
              <w:t xml:space="preserve"> e</w:t>
            </w:r>
            <w:bookmarkStart w:id="0" w:name="_GoBack"/>
            <w:bookmarkEnd w:id="0"/>
            <w:r w:rsidR="006C4218">
              <w:rPr>
                <w:rFonts w:ascii="Calibri" w:hAnsi="Calibri"/>
                <w:b/>
                <w:szCs w:val="24"/>
              </w:rPr>
              <w:t>n</w:t>
            </w:r>
            <w:r w:rsidR="00691E53">
              <w:rPr>
                <w:rFonts w:ascii="Calibri" w:hAnsi="Calibri"/>
                <w:b/>
                <w:szCs w:val="24"/>
              </w:rPr>
              <w:t>terprise, spin out</w:t>
            </w:r>
            <w:r w:rsidR="006C4218">
              <w:rPr>
                <w:rFonts w:ascii="Calibri" w:hAnsi="Calibri"/>
                <w:b/>
                <w:szCs w:val="24"/>
              </w:rPr>
              <w:t xml:space="preserve"> and other</w:t>
            </w:r>
            <w:r w:rsidRPr="00D91F03">
              <w:rPr>
                <w:rFonts w:ascii="Calibri" w:hAnsi="Calibri"/>
                <w:b/>
                <w:szCs w:val="24"/>
              </w:rPr>
              <w:t xml:space="preserve"> partner organisations</w:t>
            </w:r>
          </w:p>
          <w:p w:rsidR="00D91F03" w:rsidRDefault="00D91F03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4302CB" w:rsidRPr="00D91F03" w:rsidRDefault="004302CB" w:rsidP="00D91F03">
            <w:pPr>
              <w:rPr>
                <w:rFonts w:ascii="Calibri" w:hAnsi="Calibri"/>
                <w:b/>
                <w:szCs w:val="24"/>
              </w:rPr>
            </w:pPr>
          </w:p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4302CB" w:rsidRDefault="004302CB" w:rsidP="00D91F03">
      <w:pPr>
        <w:rPr>
          <w:rFonts w:ascii="Calibri" w:hAnsi="Calibri"/>
          <w:b/>
          <w:szCs w:val="24"/>
        </w:rPr>
      </w:pPr>
    </w:p>
    <w:p w:rsidR="00D91F03" w:rsidRDefault="00D91F03" w:rsidP="00D91F03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Financial</w:t>
      </w:r>
    </w:p>
    <w:p w:rsidR="00D91F03" w:rsidRDefault="00D91F03" w:rsidP="00D91F03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91F03" w:rsidRPr="00D91F03" w:rsidTr="00D91F03">
        <w:tc>
          <w:tcPr>
            <w:tcW w:w="9855" w:type="dxa"/>
            <w:shd w:val="clear" w:color="auto" w:fill="auto"/>
          </w:tcPr>
          <w:p w:rsidR="00D91F03" w:rsidRPr="00D91F03" w:rsidRDefault="00D91F03" w:rsidP="00D91F03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 xml:space="preserve">Describe how the proposed activity will achieve financial performance, </w:t>
            </w:r>
            <w:r w:rsidR="006C4218">
              <w:rPr>
                <w:rFonts w:ascii="Calibri" w:hAnsi="Calibri"/>
                <w:b/>
                <w:szCs w:val="24"/>
              </w:rPr>
              <w:t>at Bloomsbury Commercial Market Rates</w:t>
            </w:r>
            <w:r w:rsidRPr="00D91F03">
              <w:rPr>
                <w:rFonts w:ascii="Calibri" w:hAnsi="Calibri"/>
                <w:b/>
                <w:szCs w:val="24"/>
              </w:rPr>
              <w:t>, thereby helping to secure long-term financial sustainability?</w:t>
            </w:r>
          </w:p>
          <w:p w:rsidR="00D91F03" w:rsidRDefault="00D91F03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D91F03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D91F03" w:rsidRPr="00D91F03" w:rsidRDefault="00D91F03" w:rsidP="00D91F03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D91F03" w:rsidRPr="00D91F03" w:rsidTr="00D91F03">
        <w:tc>
          <w:tcPr>
            <w:tcW w:w="9855" w:type="dxa"/>
            <w:shd w:val="clear" w:color="auto" w:fill="auto"/>
          </w:tcPr>
          <w:p w:rsidR="006C4218" w:rsidRDefault="00D91F03" w:rsidP="006C4218">
            <w:pPr>
              <w:rPr>
                <w:rFonts w:ascii="Calibri" w:hAnsi="Calibri"/>
                <w:b/>
                <w:szCs w:val="24"/>
              </w:rPr>
            </w:pPr>
            <w:r w:rsidRPr="00D91F03">
              <w:rPr>
                <w:rFonts w:ascii="Calibri" w:hAnsi="Calibri"/>
                <w:b/>
                <w:szCs w:val="24"/>
              </w:rPr>
              <w:t>Please specify the (optimum) amount of high specification fit-out space requested as well as what the minimum amount of high</w:t>
            </w:r>
            <w:r w:rsidR="004302CB">
              <w:rPr>
                <w:rFonts w:ascii="Calibri" w:hAnsi="Calibri"/>
                <w:b/>
                <w:szCs w:val="24"/>
              </w:rPr>
              <w:t xml:space="preserve"> </w:t>
            </w:r>
            <w:r w:rsidRPr="00D91F03">
              <w:rPr>
                <w:rFonts w:ascii="Calibri" w:hAnsi="Calibri"/>
                <w:b/>
                <w:szCs w:val="24"/>
              </w:rPr>
              <w:t xml:space="preserve">specification fit-out space would be for the proposed activity. </w:t>
            </w:r>
          </w:p>
          <w:p w:rsidR="00691E53" w:rsidRDefault="00691E53" w:rsidP="006C4218">
            <w:pPr>
              <w:rPr>
                <w:rFonts w:ascii="Calibri" w:hAnsi="Calibri"/>
                <w:b/>
                <w:szCs w:val="24"/>
              </w:rPr>
            </w:pPr>
          </w:p>
          <w:p w:rsidR="006C4218" w:rsidRPr="00691E53" w:rsidRDefault="006C4218" w:rsidP="006C4218">
            <w:pPr>
              <w:rPr>
                <w:rFonts w:ascii="Calibri" w:hAnsi="Calibri"/>
                <w:b/>
                <w:szCs w:val="24"/>
              </w:rPr>
            </w:pPr>
            <w:r w:rsidRPr="00691E53">
              <w:rPr>
                <w:rFonts w:ascii="Calibri" w:hAnsi="Calibri"/>
                <w:b/>
                <w:szCs w:val="24"/>
              </w:rPr>
              <w:t>Specifically does the proposal include for:</w:t>
            </w:r>
          </w:p>
          <w:p w:rsidR="006C4218" w:rsidRPr="00691E53" w:rsidRDefault="00691E53" w:rsidP="006C42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-8957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691E53">
              <w:rPr>
                <w:rFonts w:ascii="Calibri" w:hAnsi="Calibri"/>
                <w:b/>
                <w:szCs w:val="24"/>
              </w:rPr>
              <w:t>Vibration sensitive activity</w:t>
            </w:r>
          </w:p>
          <w:p w:rsidR="00691E53" w:rsidRPr="00691E53" w:rsidRDefault="00691E53" w:rsidP="006C42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2093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691E53">
              <w:rPr>
                <w:rFonts w:ascii="Calibri" w:hAnsi="Calibri"/>
                <w:b/>
                <w:szCs w:val="24"/>
              </w:rPr>
              <w:t xml:space="preserve"> Wet-lab activity</w:t>
            </w:r>
          </w:p>
          <w:p w:rsidR="00691E53" w:rsidRPr="00691E53" w:rsidRDefault="00691E53" w:rsidP="006C42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-18197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691E53">
              <w:rPr>
                <w:rFonts w:ascii="Calibri" w:hAnsi="Calibri"/>
                <w:b/>
                <w:szCs w:val="24"/>
              </w:rPr>
              <w:t xml:space="preserve"> High structural load activity</w:t>
            </w:r>
          </w:p>
          <w:p w:rsidR="00691E53" w:rsidRPr="00691E53" w:rsidRDefault="00691E53" w:rsidP="006C42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119072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691E53">
              <w:rPr>
                <w:rFonts w:ascii="Calibri" w:hAnsi="Calibri"/>
                <w:b/>
                <w:szCs w:val="24"/>
              </w:rPr>
              <w:t xml:space="preserve"> Special loading/vehicular access requirements</w:t>
            </w:r>
          </w:p>
          <w:p w:rsidR="00691E53" w:rsidRPr="00691E53" w:rsidRDefault="00691E53" w:rsidP="006C42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-4526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691E53">
              <w:rPr>
                <w:rFonts w:ascii="Calibri" w:hAnsi="Calibri"/>
                <w:b/>
                <w:szCs w:val="24"/>
              </w:rPr>
              <w:t xml:space="preserve"> Parking</w:t>
            </w:r>
          </w:p>
          <w:p w:rsidR="00691E53" w:rsidRPr="00691E53" w:rsidRDefault="00691E53" w:rsidP="006C42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-83545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691E53">
              <w:rPr>
                <w:rFonts w:ascii="Calibri" w:hAnsi="Calibri"/>
                <w:b/>
                <w:szCs w:val="24"/>
              </w:rPr>
              <w:t xml:space="preserve"> Other ‘non-office’ uses</w:t>
            </w:r>
          </w:p>
          <w:p w:rsidR="004302CB" w:rsidRDefault="004302CB" w:rsidP="004302CB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4302CB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4302CB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4302CB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4302CB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4302CB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4302C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D91F03" w:rsidRPr="00D91F03" w:rsidTr="00D91F03">
        <w:tc>
          <w:tcPr>
            <w:tcW w:w="9855" w:type="dxa"/>
            <w:shd w:val="clear" w:color="auto" w:fill="auto"/>
          </w:tcPr>
          <w:p w:rsidR="00D91F03" w:rsidRDefault="004302CB" w:rsidP="00D91F03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What is the philanthropic ‘case for support’ for this proposal?</w:t>
            </w: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For example, why would individual donors or charitable foundations give their money to this? What impacts could it have and how might these motivate charitable giving.</w:t>
            </w: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</w:tc>
      </w:tr>
    </w:tbl>
    <w:p w:rsidR="00D91F03" w:rsidRDefault="00D91F03" w:rsidP="00D91F03">
      <w:pPr>
        <w:rPr>
          <w:rFonts w:ascii="Calibri" w:hAnsi="Calibri"/>
          <w:b/>
          <w:szCs w:val="24"/>
        </w:rPr>
      </w:pPr>
    </w:p>
    <w:p w:rsidR="004302CB" w:rsidRDefault="004302CB" w:rsidP="00D91F03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Spatial</w:t>
      </w:r>
    </w:p>
    <w:p w:rsidR="004302CB" w:rsidRDefault="004302CB" w:rsidP="00D91F03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302CB" w:rsidRPr="004302CB" w:rsidTr="004302CB">
        <w:tc>
          <w:tcPr>
            <w:tcW w:w="9855" w:type="dxa"/>
            <w:shd w:val="clear" w:color="auto" w:fill="auto"/>
          </w:tcPr>
          <w:p w:rsidR="004302CB" w:rsidRPr="004302CB" w:rsidRDefault="004302CB" w:rsidP="00D91F03">
            <w:pPr>
              <w:rPr>
                <w:rFonts w:ascii="Calibri" w:hAnsi="Calibri"/>
                <w:b/>
                <w:szCs w:val="24"/>
              </w:rPr>
            </w:pPr>
            <w:r w:rsidRPr="004302CB">
              <w:rPr>
                <w:rFonts w:ascii="Calibri" w:hAnsi="Calibri"/>
                <w:b/>
                <w:szCs w:val="24"/>
              </w:rPr>
              <w:t>Describe how your proposed activity is appropriate for geographic location at the British Library</w:t>
            </w: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4302CB" w:rsidRPr="004302CB" w:rsidTr="004302CB">
        <w:tc>
          <w:tcPr>
            <w:tcW w:w="9855" w:type="dxa"/>
            <w:shd w:val="clear" w:color="auto" w:fill="auto"/>
          </w:tcPr>
          <w:p w:rsidR="004302CB" w:rsidRPr="004302CB" w:rsidRDefault="004302CB" w:rsidP="00D91F03">
            <w:pPr>
              <w:rPr>
                <w:rFonts w:ascii="Calibri" w:hAnsi="Calibri"/>
                <w:b/>
                <w:szCs w:val="24"/>
              </w:rPr>
            </w:pPr>
            <w:r w:rsidRPr="004302CB">
              <w:rPr>
                <w:rFonts w:ascii="Calibri" w:hAnsi="Calibri"/>
                <w:b/>
                <w:szCs w:val="24"/>
              </w:rPr>
              <w:t xml:space="preserve">Will space be </w:t>
            </w:r>
            <w:r w:rsidR="00691E53">
              <w:rPr>
                <w:rFonts w:ascii="Calibri" w:hAnsi="Calibri"/>
                <w:b/>
                <w:szCs w:val="24"/>
              </w:rPr>
              <w:t>released for repurposing</w:t>
            </w:r>
            <w:r w:rsidRPr="004302CB">
              <w:rPr>
                <w:rFonts w:ascii="Calibri" w:hAnsi="Calibri"/>
                <w:b/>
                <w:szCs w:val="24"/>
              </w:rPr>
              <w:t xml:space="preserve"> within the existing UCL estate and, if so, how?</w:t>
            </w: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  <w:r w:rsidRPr="004302CB">
              <w:rPr>
                <w:rFonts w:ascii="Calibri" w:hAnsi="Calibri"/>
                <w:i/>
                <w:szCs w:val="24"/>
              </w:rPr>
              <w:t>If so, please provide an estimate of the timeframe and cost to re-purpose this space.</w:t>
            </w: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  <w:p w:rsidR="004302CB" w:rsidRPr="004302CB" w:rsidRDefault="004302CB" w:rsidP="00D91F03">
            <w:pPr>
              <w:rPr>
                <w:rFonts w:ascii="Calibri" w:hAnsi="Calibri"/>
                <w:i/>
                <w:szCs w:val="24"/>
              </w:rPr>
            </w:pPr>
          </w:p>
        </w:tc>
      </w:tr>
    </w:tbl>
    <w:p w:rsidR="004302CB" w:rsidRDefault="004302CB" w:rsidP="00D91F03">
      <w:pPr>
        <w:rPr>
          <w:rFonts w:ascii="Calibri" w:hAnsi="Calibri"/>
          <w:b/>
          <w:szCs w:val="24"/>
        </w:rPr>
      </w:pPr>
    </w:p>
    <w:sectPr w:rsidR="004302CB" w:rsidSect="00906E4F">
      <w:footerReference w:type="even" r:id="rId9"/>
      <w:footerReference w:type="default" r:id="rId10"/>
      <w:pgSz w:w="11899" w:h="16838"/>
      <w:pgMar w:top="568" w:right="1126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EF" w:rsidRDefault="000F0CEF" w:rsidP="00E07AF9">
      <w:r>
        <w:separator/>
      </w:r>
    </w:p>
  </w:endnote>
  <w:endnote w:type="continuationSeparator" w:id="0">
    <w:p w:rsidR="000F0CEF" w:rsidRDefault="000F0CEF" w:rsidP="00E0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E0" w:rsidRDefault="008F1BE0" w:rsidP="001D6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BE0" w:rsidRDefault="008F1BE0" w:rsidP="00E07A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CB" w:rsidRDefault="004302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E53">
      <w:rPr>
        <w:noProof/>
      </w:rPr>
      <w:t>3</w:t>
    </w:r>
    <w:r>
      <w:rPr>
        <w:noProof/>
      </w:rPr>
      <w:fldChar w:fldCharType="end"/>
    </w:r>
  </w:p>
  <w:p w:rsidR="008F1BE0" w:rsidRDefault="008F1BE0" w:rsidP="00E07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EF" w:rsidRDefault="000F0CEF" w:rsidP="00E07AF9">
      <w:r>
        <w:separator/>
      </w:r>
    </w:p>
  </w:footnote>
  <w:footnote w:type="continuationSeparator" w:id="0">
    <w:p w:rsidR="000F0CEF" w:rsidRDefault="000F0CEF" w:rsidP="00E0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F1CB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9357C"/>
    <w:multiLevelType w:val="hybridMultilevel"/>
    <w:tmpl w:val="A6D4B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33DE"/>
    <w:multiLevelType w:val="hybridMultilevel"/>
    <w:tmpl w:val="A094CE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14D"/>
    <w:multiLevelType w:val="hybridMultilevel"/>
    <w:tmpl w:val="A6627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47E9"/>
    <w:multiLevelType w:val="hybridMultilevel"/>
    <w:tmpl w:val="6914A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73A"/>
    <w:multiLevelType w:val="hybridMultilevel"/>
    <w:tmpl w:val="E40E8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3C0D"/>
    <w:multiLevelType w:val="hybridMultilevel"/>
    <w:tmpl w:val="63FE7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1404"/>
    <w:multiLevelType w:val="hybridMultilevel"/>
    <w:tmpl w:val="9FC6DDF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11E5C"/>
    <w:multiLevelType w:val="hybridMultilevel"/>
    <w:tmpl w:val="BE6EFFB0"/>
    <w:lvl w:ilvl="0" w:tplc="806400C2"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401853"/>
    <w:multiLevelType w:val="hybridMultilevel"/>
    <w:tmpl w:val="1EAAA296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D7B7A79"/>
    <w:multiLevelType w:val="hybridMultilevel"/>
    <w:tmpl w:val="8AE888E8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FD2E81"/>
    <w:multiLevelType w:val="hybridMultilevel"/>
    <w:tmpl w:val="C972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3C64"/>
    <w:multiLevelType w:val="hybridMultilevel"/>
    <w:tmpl w:val="7A604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B59B3"/>
    <w:multiLevelType w:val="hybridMultilevel"/>
    <w:tmpl w:val="FA3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C23"/>
    <w:multiLevelType w:val="hybridMultilevel"/>
    <w:tmpl w:val="3DB23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6673E"/>
    <w:multiLevelType w:val="multilevel"/>
    <w:tmpl w:val="7A72C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147A"/>
    <w:multiLevelType w:val="multilevel"/>
    <w:tmpl w:val="1D50F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125D"/>
    <w:multiLevelType w:val="hybridMultilevel"/>
    <w:tmpl w:val="8E1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4E8E"/>
    <w:multiLevelType w:val="hybridMultilevel"/>
    <w:tmpl w:val="C25E1A3C"/>
    <w:lvl w:ilvl="0" w:tplc="49641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1AB6"/>
    <w:multiLevelType w:val="hybridMultilevel"/>
    <w:tmpl w:val="F5A6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76950"/>
    <w:multiLevelType w:val="hybridMultilevel"/>
    <w:tmpl w:val="56F0A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4F79"/>
    <w:multiLevelType w:val="hybridMultilevel"/>
    <w:tmpl w:val="BF4EA3B2"/>
    <w:lvl w:ilvl="0" w:tplc="5A4ED2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4B07E4"/>
    <w:multiLevelType w:val="hybridMultilevel"/>
    <w:tmpl w:val="6914A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C60A9"/>
    <w:multiLevelType w:val="hybridMultilevel"/>
    <w:tmpl w:val="6B60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C65"/>
    <w:multiLevelType w:val="hybridMultilevel"/>
    <w:tmpl w:val="2094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464B6"/>
    <w:multiLevelType w:val="hybridMultilevel"/>
    <w:tmpl w:val="BF58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7778A"/>
    <w:multiLevelType w:val="hybridMultilevel"/>
    <w:tmpl w:val="3C68C922"/>
    <w:lvl w:ilvl="0" w:tplc="02C6DBC8"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4703E"/>
    <w:multiLevelType w:val="hybridMultilevel"/>
    <w:tmpl w:val="7E62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64659"/>
    <w:multiLevelType w:val="hybridMultilevel"/>
    <w:tmpl w:val="8CA6527E"/>
    <w:lvl w:ilvl="0" w:tplc="806400C2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D14D2"/>
    <w:multiLevelType w:val="multilevel"/>
    <w:tmpl w:val="03DC7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C3659"/>
    <w:multiLevelType w:val="hybridMultilevel"/>
    <w:tmpl w:val="8A72AE5E"/>
    <w:lvl w:ilvl="0" w:tplc="806400C2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35D89"/>
    <w:multiLevelType w:val="hybridMultilevel"/>
    <w:tmpl w:val="37144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6293B"/>
    <w:multiLevelType w:val="hybridMultilevel"/>
    <w:tmpl w:val="EBBAE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010C8"/>
    <w:multiLevelType w:val="hybridMultilevel"/>
    <w:tmpl w:val="DAD80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DE2940"/>
    <w:multiLevelType w:val="hybridMultilevel"/>
    <w:tmpl w:val="98DA4F2E"/>
    <w:lvl w:ilvl="0" w:tplc="4006B20A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6" w:hanging="360"/>
      </w:pPr>
    </w:lvl>
    <w:lvl w:ilvl="2" w:tplc="0809001B" w:tentative="1">
      <w:start w:val="1"/>
      <w:numFmt w:val="lowerRoman"/>
      <w:lvlText w:val="%3."/>
      <w:lvlJc w:val="right"/>
      <w:pPr>
        <w:ind w:left="2056" w:hanging="180"/>
      </w:pPr>
    </w:lvl>
    <w:lvl w:ilvl="3" w:tplc="0809000F" w:tentative="1">
      <w:start w:val="1"/>
      <w:numFmt w:val="decimal"/>
      <w:lvlText w:val="%4."/>
      <w:lvlJc w:val="left"/>
      <w:pPr>
        <w:ind w:left="2776" w:hanging="360"/>
      </w:pPr>
    </w:lvl>
    <w:lvl w:ilvl="4" w:tplc="08090019" w:tentative="1">
      <w:start w:val="1"/>
      <w:numFmt w:val="lowerLetter"/>
      <w:lvlText w:val="%5."/>
      <w:lvlJc w:val="left"/>
      <w:pPr>
        <w:ind w:left="3496" w:hanging="360"/>
      </w:pPr>
    </w:lvl>
    <w:lvl w:ilvl="5" w:tplc="0809001B" w:tentative="1">
      <w:start w:val="1"/>
      <w:numFmt w:val="lowerRoman"/>
      <w:lvlText w:val="%6."/>
      <w:lvlJc w:val="right"/>
      <w:pPr>
        <w:ind w:left="4216" w:hanging="180"/>
      </w:pPr>
    </w:lvl>
    <w:lvl w:ilvl="6" w:tplc="0809000F" w:tentative="1">
      <w:start w:val="1"/>
      <w:numFmt w:val="decimal"/>
      <w:lvlText w:val="%7."/>
      <w:lvlJc w:val="left"/>
      <w:pPr>
        <w:ind w:left="4936" w:hanging="360"/>
      </w:pPr>
    </w:lvl>
    <w:lvl w:ilvl="7" w:tplc="08090019" w:tentative="1">
      <w:start w:val="1"/>
      <w:numFmt w:val="lowerLetter"/>
      <w:lvlText w:val="%8."/>
      <w:lvlJc w:val="left"/>
      <w:pPr>
        <w:ind w:left="5656" w:hanging="360"/>
      </w:pPr>
    </w:lvl>
    <w:lvl w:ilvl="8" w:tplc="080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30"/>
  </w:num>
  <w:num w:numId="5">
    <w:abstractNumId w:val="8"/>
  </w:num>
  <w:num w:numId="6">
    <w:abstractNumId w:val="26"/>
  </w:num>
  <w:num w:numId="7">
    <w:abstractNumId w:val="17"/>
  </w:num>
  <w:num w:numId="8">
    <w:abstractNumId w:val="13"/>
  </w:num>
  <w:num w:numId="9">
    <w:abstractNumId w:val="25"/>
  </w:num>
  <w:num w:numId="10">
    <w:abstractNumId w:val="27"/>
  </w:num>
  <w:num w:numId="11">
    <w:abstractNumId w:val="11"/>
  </w:num>
  <w:num w:numId="12">
    <w:abstractNumId w:val="15"/>
  </w:num>
  <w:num w:numId="13">
    <w:abstractNumId w:val="23"/>
  </w:num>
  <w:num w:numId="14">
    <w:abstractNumId w:val="16"/>
  </w:num>
  <w:num w:numId="15">
    <w:abstractNumId w:val="29"/>
  </w:num>
  <w:num w:numId="16">
    <w:abstractNumId w:val="33"/>
  </w:num>
  <w:num w:numId="17">
    <w:abstractNumId w:val="10"/>
  </w:num>
  <w:num w:numId="18">
    <w:abstractNumId w:val="19"/>
  </w:num>
  <w:num w:numId="19">
    <w:abstractNumId w:val="0"/>
  </w:num>
  <w:num w:numId="20">
    <w:abstractNumId w:val="3"/>
  </w:num>
  <w:num w:numId="21">
    <w:abstractNumId w:val="21"/>
  </w:num>
  <w:num w:numId="22">
    <w:abstractNumId w:val="7"/>
  </w:num>
  <w:num w:numId="23">
    <w:abstractNumId w:val="5"/>
  </w:num>
  <w:num w:numId="24">
    <w:abstractNumId w:val="6"/>
  </w:num>
  <w:num w:numId="25">
    <w:abstractNumId w:val="20"/>
  </w:num>
  <w:num w:numId="26">
    <w:abstractNumId w:val="14"/>
  </w:num>
  <w:num w:numId="27">
    <w:abstractNumId w:val="22"/>
  </w:num>
  <w:num w:numId="28">
    <w:abstractNumId w:val="4"/>
  </w:num>
  <w:num w:numId="29">
    <w:abstractNumId w:val="1"/>
  </w:num>
  <w:num w:numId="30">
    <w:abstractNumId w:val="9"/>
  </w:num>
  <w:num w:numId="31">
    <w:abstractNumId w:val="2"/>
  </w:num>
  <w:num w:numId="32">
    <w:abstractNumId w:val="34"/>
  </w:num>
  <w:num w:numId="33">
    <w:abstractNumId w:val="12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99"/>
    <w:rsid w:val="00002CD2"/>
    <w:rsid w:val="00011D37"/>
    <w:rsid w:val="000243CB"/>
    <w:rsid w:val="000260A7"/>
    <w:rsid w:val="000405E7"/>
    <w:rsid w:val="00041198"/>
    <w:rsid w:val="00046A06"/>
    <w:rsid w:val="00047D7C"/>
    <w:rsid w:val="000501CE"/>
    <w:rsid w:val="0005564A"/>
    <w:rsid w:val="00061D1E"/>
    <w:rsid w:val="000633A7"/>
    <w:rsid w:val="0006596F"/>
    <w:rsid w:val="00067DD4"/>
    <w:rsid w:val="00072D60"/>
    <w:rsid w:val="000760BE"/>
    <w:rsid w:val="00091A6A"/>
    <w:rsid w:val="0009221A"/>
    <w:rsid w:val="000B1591"/>
    <w:rsid w:val="000B2EEA"/>
    <w:rsid w:val="000B6B92"/>
    <w:rsid w:val="000C257B"/>
    <w:rsid w:val="000C54C2"/>
    <w:rsid w:val="000C6661"/>
    <w:rsid w:val="000D16A6"/>
    <w:rsid w:val="000D62EF"/>
    <w:rsid w:val="000F0CEF"/>
    <w:rsid w:val="000F1500"/>
    <w:rsid w:val="000F1F0E"/>
    <w:rsid w:val="000F7984"/>
    <w:rsid w:val="00100FCE"/>
    <w:rsid w:val="00101BCE"/>
    <w:rsid w:val="00105BE8"/>
    <w:rsid w:val="001111BB"/>
    <w:rsid w:val="00117151"/>
    <w:rsid w:val="00125FA5"/>
    <w:rsid w:val="00126E56"/>
    <w:rsid w:val="001355F5"/>
    <w:rsid w:val="00136F4C"/>
    <w:rsid w:val="001415C0"/>
    <w:rsid w:val="00141FA2"/>
    <w:rsid w:val="0014225F"/>
    <w:rsid w:val="0014414B"/>
    <w:rsid w:val="00154FF7"/>
    <w:rsid w:val="00155E93"/>
    <w:rsid w:val="00161CB6"/>
    <w:rsid w:val="00164462"/>
    <w:rsid w:val="00165B9D"/>
    <w:rsid w:val="00171083"/>
    <w:rsid w:val="001800E3"/>
    <w:rsid w:val="00183A2D"/>
    <w:rsid w:val="001844F4"/>
    <w:rsid w:val="00186495"/>
    <w:rsid w:val="00187216"/>
    <w:rsid w:val="001978DC"/>
    <w:rsid w:val="001A07CB"/>
    <w:rsid w:val="001A197F"/>
    <w:rsid w:val="001A421C"/>
    <w:rsid w:val="001B4ADA"/>
    <w:rsid w:val="001C0997"/>
    <w:rsid w:val="001D68C4"/>
    <w:rsid w:val="001E029D"/>
    <w:rsid w:val="001E3606"/>
    <w:rsid w:val="001E6A2B"/>
    <w:rsid w:val="001F0B69"/>
    <w:rsid w:val="00204DFF"/>
    <w:rsid w:val="00205964"/>
    <w:rsid w:val="00206DE1"/>
    <w:rsid w:val="002161EA"/>
    <w:rsid w:val="0022179E"/>
    <w:rsid w:val="002223DC"/>
    <w:rsid w:val="00224399"/>
    <w:rsid w:val="002276C2"/>
    <w:rsid w:val="00231466"/>
    <w:rsid w:val="00233FFC"/>
    <w:rsid w:val="002373B5"/>
    <w:rsid w:val="00240B4E"/>
    <w:rsid w:val="00240C15"/>
    <w:rsid w:val="00242257"/>
    <w:rsid w:val="002436FF"/>
    <w:rsid w:val="00243ECA"/>
    <w:rsid w:val="00244D82"/>
    <w:rsid w:val="002477B5"/>
    <w:rsid w:val="00254BEC"/>
    <w:rsid w:val="00256E73"/>
    <w:rsid w:val="00264CA6"/>
    <w:rsid w:val="00273737"/>
    <w:rsid w:val="00283CA5"/>
    <w:rsid w:val="00285350"/>
    <w:rsid w:val="00291243"/>
    <w:rsid w:val="002C4E46"/>
    <w:rsid w:val="002D5613"/>
    <w:rsid w:val="002D7D6D"/>
    <w:rsid w:val="002E7353"/>
    <w:rsid w:val="002F079A"/>
    <w:rsid w:val="002F14D2"/>
    <w:rsid w:val="002F3AA6"/>
    <w:rsid w:val="0031388B"/>
    <w:rsid w:val="00321E2A"/>
    <w:rsid w:val="0032539D"/>
    <w:rsid w:val="003418BA"/>
    <w:rsid w:val="00341AE2"/>
    <w:rsid w:val="00341AE3"/>
    <w:rsid w:val="003429F7"/>
    <w:rsid w:val="00357952"/>
    <w:rsid w:val="00357AA3"/>
    <w:rsid w:val="00357CEA"/>
    <w:rsid w:val="00361C35"/>
    <w:rsid w:val="00362378"/>
    <w:rsid w:val="00373081"/>
    <w:rsid w:val="0037437D"/>
    <w:rsid w:val="003759CD"/>
    <w:rsid w:val="00376707"/>
    <w:rsid w:val="00382251"/>
    <w:rsid w:val="00382B95"/>
    <w:rsid w:val="00392CCB"/>
    <w:rsid w:val="003A268A"/>
    <w:rsid w:val="003A4FBA"/>
    <w:rsid w:val="003A5E3A"/>
    <w:rsid w:val="003A6F6D"/>
    <w:rsid w:val="003A7488"/>
    <w:rsid w:val="003B4A03"/>
    <w:rsid w:val="003B4ABB"/>
    <w:rsid w:val="003B7C0F"/>
    <w:rsid w:val="003B7D3C"/>
    <w:rsid w:val="003C1BE5"/>
    <w:rsid w:val="003C3D73"/>
    <w:rsid w:val="003D7A6F"/>
    <w:rsid w:val="003E0526"/>
    <w:rsid w:val="003E0920"/>
    <w:rsid w:val="003E15E5"/>
    <w:rsid w:val="003E49A4"/>
    <w:rsid w:val="00400E80"/>
    <w:rsid w:val="00411C43"/>
    <w:rsid w:val="0041361D"/>
    <w:rsid w:val="00414D01"/>
    <w:rsid w:val="004153CD"/>
    <w:rsid w:val="00415ED3"/>
    <w:rsid w:val="004302CB"/>
    <w:rsid w:val="00430C7B"/>
    <w:rsid w:val="00435843"/>
    <w:rsid w:val="00436C21"/>
    <w:rsid w:val="00441F34"/>
    <w:rsid w:val="0044236C"/>
    <w:rsid w:val="00442B95"/>
    <w:rsid w:val="00444BF1"/>
    <w:rsid w:val="00445766"/>
    <w:rsid w:val="00451449"/>
    <w:rsid w:val="004607C7"/>
    <w:rsid w:val="00462FF5"/>
    <w:rsid w:val="00464709"/>
    <w:rsid w:val="00472947"/>
    <w:rsid w:val="00473E9D"/>
    <w:rsid w:val="00480B19"/>
    <w:rsid w:val="00480F6A"/>
    <w:rsid w:val="00482BBF"/>
    <w:rsid w:val="004843AE"/>
    <w:rsid w:val="004851B8"/>
    <w:rsid w:val="00490C04"/>
    <w:rsid w:val="00497BD7"/>
    <w:rsid w:val="004A0BFD"/>
    <w:rsid w:val="004A2E6A"/>
    <w:rsid w:val="004A3537"/>
    <w:rsid w:val="004A5576"/>
    <w:rsid w:val="004A5D04"/>
    <w:rsid w:val="004B3074"/>
    <w:rsid w:val="004B49A9"/>
    <w:rsid w:val="004C49E7"/>
    <w:rsid w:val="004C6AD3"/>
    <w:rsid w:val="004D77C9"/>
    <w:rsid w:val="004E1B23"/>
    <w:rsid w:val="004E2306"/>
    <w:rsid w:val="004F7129"/>
    <w:rsid w:val="00511539"/>
    <w:rsid w:val="00516700"/>
    <w:rsid w:val="00532BA3"/>
    <w:rsid w:val="00543189"/>
    <w:rsid w:val="00543581"/>
    <w:rsid w:val="00543B1A"/>
    <w:rsid w:val="00543B7F"/>
    <w:rsid w:val="00553AB6"/>
    <w:rsid w:val="00553CF6"/>
    <w:rsid w:val="0056591C"/>
    <w:rsid w:val="005774CB"/>
    <w:rsid w:val="0058257A"/>
    <w:rsid w:val="00583DB7"/>
    <w:rsid w:val="00584FDF"/>
    <w:rsid w:val="00587317"/>
    <w:rsid w:val="00591E34"/>
    <w:rsid w:val="005A25A5"/>
    <w:rsid w:val="005A602F"/>
    <w:rsid w:val="005A7EF4"/>
    <w:rsid w:val="005C56D3"/>
    <w:rsid w:val="005D0076"/>
    <w:rsid w:val="005D39E1"/>
    <w:rsid w:val="005D546A"/>
    <w:rsid w:val="005D68D6"/>
    <w:rsid w:val="005E40F1"/>
    <w:rsid w:val="005F13B6"/>
    <w:rsid w:val="00605D7D"/>
    <w:rsid w:val="006117C1"/>
    <w:rsid w:val="00621507"/>
    <w:rsid w:val="00633893"/>
    <w:rsid w:val="0063518D"/>
    <w:rsid w:val="006373F9"/>
    <w:rsid w:val="006472DD"/>
    <w:rsid w:val="0064757C"/>
    <w:rsid w:val="0065003F"/>
    <w:rsid w:val="00652A7D"/>
    <w:rsid w:val="006551A4"/>
    <w:rsid w:val="006624AB"/>
    <w:rsid w:val="006710B1"/>
    <w:rsid w:val="00672FA5"/>
    <w:rsid w:val="00677720"/>
    <w:rsid w:val="006823A4"/>
    <w:rsid w:val="006831BE"/>
    <w:rsid w:val="00691E53"/>
    <w:rsid w:val="006953BA"/>
    <w:rsid w:val="006957EC"/>
    <w:rsid w:val="006A22D6"/>
    <w:rsid w:val="006B4183"/>
    <w:rsid w:val="006B6234"/>
    <w:rsid w:val="006C4218"/>
    <w:rsid w:val="006C6F9E"/>
    <w:rsid w:val="006D5BAB"/>
    <w:rsid w:val="006D701E"/>
    <w:rsid w:val="006E0C2D"/>
    <w:rsid w:val="006E1BF2"/>
    <w:rsid w:val="006E3338"/>
    <w:rsid w:val="006E50F2"/>
    <w:rsid w:val="006E6106"/>
    <w:rsid w:val="006E6487"/>
    <w:rsid w:val="006F305E"/>
    <w:rsid w:val="006F319A"/>
    <w:rsid w:val="006F33E3"/>
    <w:rsid w:val="00705398"/>
    <w:rsid w:val="0070777F"/>
    <w:rsid w:val="007106E3"/>
    <w:rsid w:val="00710F1A"/>
    <w:rsid w:val="007121CD"/>
    <w:rsid w:val="007122E9"/>
    <w:rsid w:val="00715C94"/>
    <w:rsid w:val="00731C6A"/>
    <w:rsid w:val="0073654C"/>
    <w:rsid w:val="00740B96"/>
    <w:rsid w:val="00746BEA"/>
    <w:rsid w:val="00747856"/>
    <w:rsid w:val="00762423"/>
    <w:rsid w:val="0076433B"/>
    <w:rsid w:val="00780734"/>
    <w:rsid w:val="00781B93"/>
    <w:rsid w:val="007953B4"/>
    <w:rsid w:val="00796268"/>
    <w:rsid w:val="00796B3D"/>
    <w:rsid w:val="007A2C51"/>
    <w:rsid w:val="007A382E"/>
    <w:rsid w:val="007B3B10"/>
    <w:rsid w:val="007C2646"/>
    <w:rsid w:val="007D020D"/>
    <w:rsid w:val="007D38FA"/>
    <w:rsid w:val="007D564A"/>
    <w:rsid w:val="007E0F56"/>
    <w:rsid w:val="007E4EF4"/>
    <w:rsid w:val="007E5732"/>
    <w:rsid w:val="007F0B71"/>
    <w:rsid w:val="007F5E24"/>
    <w:rsid w:val="007F7B9E"/>
    <w:rsid w:val="008001AB"/>
    <w:rsid w:val="00800C66"/>
    <w:rsid w:val="00801C19"/>
    <w:rsid w:val="008104F7"/>
    <w:rsid w:val="00813808"/>
    <w:rsid w:val="0083087A"/>
    <w:rsid w:val="00845107"/>
    <w:rsid w:val="00847DFF"/>
    <w:rsid w:val="0085092F"/>
    <w:rsid w:val="00864AB5"/>
    <w:rsid w:val="0087149B"/>
    <w:rsid w:val="0087370F"/>
    <w:rsid w:val="00873C2F"/>
    <w:rsid w:val="00874ED3"/>
    <w:rsid w:val="008853EE"/>
    <w:rsid w:val="00893F4F"/>
    <w:rsid w:val="008A0E43"/>
    <w:rsid w:val="008A7ED4"/>
    <w:rsid w:val="008B3630"/>
    <w:rsid w:val="008B5F4B"/>
    <w:rsid w:val="008B6DAE"/>
    <w:rsid w:val="008C0081"/>
    <w:rsid w:val="008C1855"/>
    <w:rsid w:val="008C327E"/>
    <w:rsid w:val="008C5273"/>
    <w:rsid w:val="008D1EAE"/>
    <w:rsid w:val="008D3899"/>
    <w:rsid w:val="008D503B"/>
    <w:rsid w:val="008E1709"/>
    <w:rsid w:val="008E1E0D"/>
    <w:rsid w:val="008E6C99"/>
    <w:rsid w:val="008F0D13"/>
    <w:rsid w:val="008F1BE0"/>
    <w:rsid w:val="008F5E08"/>
    <w:rsid w:val="008F7419"/>
    <w:rsid w:val="009005E0"/>
    <w:rsid w:val="00905256"/>
    <w:rsid w:val="00906E4F"/>
    <w:rsid w:val="00907F2E"/>
    <w:rsid w:val="00915407"/>
    <w:rsid w:val="00916190"/>
    <w:rsid w:val="00921171"/>
    <w:rsid w:val="00926EE2"/>
    <w:rsid w:val="00930A0A"/>
    <w:rsid w:val="00931877"/>
    <w:rsid w:val="0093298A"/>
    <w:rsid w:val="00942CCC"/>
    <w:rsid w:val="00944654"/>
    <w:rsid w:val="009450AC"/>
    <w:rsid w:val="0095220E"/>
    <w:rsid w:val="0095249E"/>
    <w:rsid w:val="0095338E"/>
    <w:rsid w:val="009663D3"/>
    <w:rsid w:val="009704D8"/>
    <w:rsid w:val="0097227A"/>
    <w:rsid w:val="00972E45"/>
    <w:rsid w:val="0097520C"/>
    <w:rsid w:val="0097547F"/>
    <w:rsid w:val="00976EE3"/>
    <w:rsid w:val="009872E8"/>
    <w:rsid w:val="009908B4"/>
    <w:rsid w:val="009A12C4"/>
    <w:rsid w:val="009B1519"/>
    <w:rsid w:val="009B2B3E"/>
    <w:rsid w:val="009C450F"/>
    <w:rsid w:val="009C60FD"/>
    <w:rsid w:val="009D4B2B"/>
    <w:rsid w:val="009D57CF"/>
    <w:rsid w:val="009E0837"/>
    <w:rsid w:val="009F2305"/>
    <w:rsid w:val="009F6F66"/>
    <w:rsid w:val="009F7DE5"/>
    <w:rsid w:val="00A0008C"/>
    <w:rsid w:val="00A000C9"/>
    <w:rsid w:val="00A06144"/>
    <w:rsid w:val="00A06552"/>
    <w:rsid w:val="00A16C50"/>
    <w:rsid w:val="00A25473"/>
    <w:rsid w:val="00A25808"/>
    <w:rsid w:val="00A26297"/>
    <w:rsid w:val="00A26436"/>
    <w:rsid w:val="00A265DC"/>
    <w:rsid w:val="00A325D4"/>
    <w:rsid w:val="00A35365"/>
    <w:rsid w:val="00A41221"/>
    <w:rsid w:val="00A42369"/>
    <w:rsid w:val="00A4388C"/>
    <w:rsid w:val="00A45A2F"/>
    <w:rsid w:val="00A47BFA"/>
    <w:rsid w:val="00A66CE7"/>
    <w:rsid w:val="00A72058"/>
    <w:rsid w:val="00A800A6"/>
    <w:rsid w:val="00A8033E"/>
    <w:rsid w:val="00A80F3E"/>
    <w:rsid w:val="00A82321"/>
    <w:rsid w:val="00A83962"/>
    <w:rsid w:val="00A86925"/>
    <w:rsid w:val="00A9406B"/>
    <w:rsid w:val="00AA3BA4"/>
    <w:rsid w:val="00AA4359"/>
    <w:rsid w:val="00AA5E0E"/>
    <w:rsid w:val="00AB0A22"/>
    <w:rsid w:val="00AB1516"/>
    <w:rsid w:val="00AB34DD"/>
    <w:rsid w:val="00AB6FE9"/>
    <w:rsid w:val="00AC12FC"/>
    <w:rsid w:val="00AC14D1"/>
    <w:rsid w:val="00AD10B1"/>
    <w:rsid w:val="00AD2BDA"/>
    <w:rsid w:val="00AE2843"/>
    <w:rsid w:val="00AE39FD"/>
    <w:rsid w:val="00AE76E0"/>
    <w:rsid w:val="00AF32E9"/>
    <w:rsid w:val="00AF7683"/>
    <w:rsid w:val="00B001E8"/>
    <w:rsid w:val="00B04087"/>
    <w:rsid w:val="00B051C8"/>
    <w:rsid w:val="00B05929"/>
    <w:rsid w:val="00B06266"/>
    <w:rsid w:val="00B06E13"/>
    <w:rsid w:val="00B11630"/>
    <w:rsid w:val="00B117F4"/>
    <w:rsid w:val="00B13D2B"/>
    <w:rsid w:val="00B24572"/>
    <w:rsid w:val="00B3474D"/>
    <w:rsid w:val="00B51EF4"/>
    <w:rsid w:val="00B52D50"/>
    <w:rsid w:val="00B57955"/>
    <w:rsid w:val="00B60CDE"/>
    <w:rsid w:val="00B62A3C"/>
    <w:rsid w:val="00B63F59"/>
    <w:rsid w:val="00B6588B"/>
    <w:rsid w:val="00B71EF5"/>
    <w:rsid w:val="00B72CA2"/>
    <w:rsid w:val="00B74142"/>
    <w:rsid w:val="00B8071B"/>
    <w:rsid w:val="00B838BF"/>
    <w:rsid w:val="00B83CB4"/>
    <w:rsid w:val="00BA1F86"/>
    <w:rsid w:val="00BA40BD"/>
    <w:rsid w:val="00BB7663"/>
    <w:rsid w:val="00BC05CB"/>
    <w:rsid w:val="00BC779C"/>
    <w:rsid w:val="00BC7BFC"/>
    <w:rsid w:val="00BD1252"/>
    <w:rsid w:val="00BD16A7"/>
    <w:rsid w:val="00BD36ED"/>
    <w:rsid w:val="00BF2EB0"/>
    <w:rsid w:val="00C05C97"/>
    <w:rsid w:val="00C12375"/>
    <w:rsid w:val="00C14AD0"/>
    <w:rsid w:val="00C209A8"/>
    <w:rsid w:val="00C21A9A"/>
    <w:rsid w:val="00C220D8"/>
    <w:rsid w:val="00C272C5"/>
    <w:rsid w:val="00C312CD"/>
    <w:rsid w:val="00C32278"/>
    <w:rsid w:val="00C34DA7"/>
    <w:rsid w:val="00C421FE"/>
    <w:rsid w:val="00C43228"/>
    <w:rsid w:val="00C501FD"/>
    <w:rsid w:val="00C54096"/>
    <w:rsid w:val="00C57138"/>
    <w:rsid w:val="00C615F6"/>
    <w:rsid w:val="00C61A85"/>
    <w:rsid w:val="00C632EB"/>
    <w:rsid w:val="00C648E4"/>
    <w:rsid w:val="00C6718C"/>
    <w:rsid w:val="00C7131B"/>
    <w:rsid w:val="00C76346"/>
    <w:rsid w:val="00C80DEF"/>
    <w:rsid w:val="00C87BC9"/>
    <w:rsid w:val="00C936D0"/>
    <w:rsid w:val="00C93E28"/>
    <w:rsid w:val="00C96871"/>
    <w:rsid w:val="00CA1FE6"/>
    <w:rsid w:val="00CB1210"/>
    <w:rsid w:val="00CB6C94"/>
    <w:rsid w:val="00CC7B43"/>
    <w:rsid w:val="00CD7F5E"/>
    <w:rsid w:val="00CF3038"/>
    <w:rsid w:val="00CF6904"/>
    <w:rsid w:val="00D03D82"/>
    <w:rsid w:val="00D05421"/>
    <w:rsid w:val="00D0712F"/>
    <w:rsid w:val="00D1023A"/>
    <w:rsid w:val="00D11477"/>
    <w:rsid w:val="00D160FF"/>
    <w:rsid w:val="00D22832"/>
    <w:rsid w:val="00D34137"/>
    <w:rsid w:val="00D368C9"/>
    <w:rsid w:val="00D36CA6"/>
    <w:rsid w:val="00D37884"/>
    <w:rsid w:val="00D378C2"/>
    <w:rsid w:val="00D4257E"/>
    <w:rsid w:val="00D42FE2"/>
    <w:rsid w:val="00D57EAC"/>
    <w:rsid w:val="00D61A7F"/>
    <w:rsid w:val="00D6727B"/>
    <w:rsid w:val="00D701A3"/>
    <w:rsid w:val="00D70A38"/>
    <w:rsid w:val="00D73696"/>
    <w:rsid w:val="00D73FD3"/>
    <w:rsid w:val="00D824E8"/>
    <w:rsid w:val="00D85335"/>
    <w:rsid w:val="00D856A7"/>
    <w:rsid w:val="00D87F1B"/>
    <w:rsid w:val="00D91F03"/>
    <w:rsid w:val="00D95248"/>
    <w:rsid w:val="00DA1308"/>
    <w:rsid w:val="00DA2AA4"/>
    <w:rsid w:val="00DB37B7"/>
    <w:rsid w:val="00DB524C"/>
    <w:rsid w:val="00DB6AF0"/>
    <w:rsid w:val="00DB723F"/>
    <w:rsid w:val="00DB765A"/>
    <w:rsid w:val="00DD1F57"/>
    <w:rsid w:val="00DD43BC"/>
    <w:rsid w:val="00DE34BC"/>
    <w:rsid w:val="00DE7301"/>
    <w:rsid w:val="00DF0BC9"/>
    <w:rsid w:val="00DF21E8"/>
    <w:rsid w:val="00DF4AE7"/>
    <w:rsid w:val="00DF55A2"/>
    <w:rsid w:val="00E0672A"/>
    <w:rsid w:val="00E07AF9"/>
    <w:rsid w:val="00E213EC"/>
    <w:rsid w:val="00E22DDA"/>
    <w:rsid w:val="00E242B9"/>
    <w:rsid w:val="00E25E68"/>
    <w:rsid w:val="00E30760"/>
    <w:rsid w:val="00E369E5"/>
    <w:rsid w:val="00E434A4"/>
    <w:rsid w:val="00E45DB4"/>
    <w:rsid w:val="00E743AB"/>
    <w:rsid w:val="00E751DA"/>
    <w:rsid w:val="00E854C1"/>
    <w:rsid w:val="00E858DF"/>
    <w:rsid w:val="00E92093"/>
    <w:rsid w:val="00E933A3"/>
    <w:rsid w:val="00E97CDD"/>
    <w:rsid w:val="00E97F15"/>
    <w:rsid w:val="00EA00C3"/>
    <w:rsid w:val="00EA35FF"/>
    <w:rsid w:val="00EA37F6"/>
    <w:rsid w:val="00EA4A7B"/>
    <w:rsid w:val="00EB062E"/>
    <w:rsid w:val="00EB1356"/>
    <w:rsid w:val="00EB65F3"/>
    <w:rsid w:val="00EC0FF2"/>
    <w:rsid w:val="00ED2C3E"/>
    <w:rsid w:val="00ED753C"/>
    <w:rsid w:val="00EE3458"/>
    <w:rsid w:val="00EE3AE5"/>
    <w:rsid w:val="00EE45BD"/>
    <w:rsid w:val="00EE6E2B"/>
    <w:rsid w:val="00EF5537"/>
    <w:rsid w:val="00F03479"/>
    <w:rsid w:val="00F03769"/>
    <w:rsid w:val="00F1051E"/>
    <w:rsid w:val="00F1249F"/>
    <w:rsid w:val="00F137CF"/>
    <w:rsid w:val="00F213E2"/>
    <w:rsid w:val="00F267EA"/>
    <w:rsid w:val="00F308E2"/>
    <w:rsid w:val="00F35777"/>
    <w:rsid w:val="00F44A1A"/>
    <w:rsid w:val="00F54C32"/>
    <w:rsid w:val="00F5554D"/>
    <w:rsid w:val="00F56158"/>
    <w:rsid w:val="00F655E9"/>
    <w:rsid w:val="00F66ACE"/>
    <w:rsid w:val="00F67DD6"/>
    <w:rsid w:val="00F706EE"/>
    <w:rsid w:val="00F71199"/>
    <w:rsid w:val="00F82BE8"/>
    <w:rsid w:val="00F83118"/>
    <w:rsid w:val="00F8348C"/>
    <w:rsid w:val="00F8571B"/>
    <w:rsid w:val="00F86BE2"/>
    <w:rsid w:val="00F92F37"/>
    <w:rsid w:val="00F93DD5"/>
    <w:rsid w:val="00FB2B28"/>
    <w:rsid w:val="00FB5AB3"/>
    <w:rsid w:val="00FB79F6"/>
    <w:rsid w:val="00FC27D5"/>
    <w:rsid w:val="00FC6D82"/>
    <w:rsid w:val="00FE630C"/>
    <w:rsid w:val="00FE63F6"/>
    <w:rsid w:val="00FF3706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927A73-8563-4339-BE8C-443F1E5B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customStyle="1" w:styleId="FooterChar">
    <w:name w:val="Footer Char"/>
    <w:link w:val="Footer"/>
    <w:uiPriority w:val="99"/>
    <w:rsid w:val="00244D82"/>
    <w:rPr>
      <w:rFonts w:ascii="Arial" w:eastAsia="Times New Roman" w:hAnsi="Arial"/>
      <w:sz w:val="16"/>
      <w:szCs w:val="24"/>
      <w:lang w:val="en-GB" w:eastAsia="en-GB"/>
    </w:rPr>
  </w:style>
  <w:style w:type="paragraph" w:styleId="ColorfulList-Accent1">
    <w:name w:val="Colorful List Accent 1"/>
    <w:basedOn w:val="Normal"/>
    <w:uiPriority w:val="34"/>
    <w:qFormat/>
    <w:rsid w:val="00E07AF9"/>
    <w:pPr>
      <w:ind w:left="720"/>
      <w:contextualSpacing/>
    </w:pPr>
    <w:rPr>
      <w:rFonts w:ascii="Cambria" w:eastAsia="MS Mincho" w:hAnsi="Cambria"/>
      <w:szCs w:val="24"/>
      <w:lang w:val="en-US"/>
    </w:rPr>
  </w:style>
  <w:style w:type="character" w:styleId="PageNumber">
    <w:name w:val="page number"/>
    <w:uiPriority w:val="99"/>
    <w:semiHidden/>
    <w:unhideWhenUsed/>
    <w:rsid w:val="00E07AF9"/>
  </w:style>
  <w:style w:type="table" w:styleId="TableGrid">
    <w:name w:val="Table Grid"/>
    <w:basedOn w:val="TableNormal"/>
    <w:uiPriority w:val="59"/>
    <w:rsid w:val="008F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96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qFormat/>
    <w:rsid w:val="0036237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5B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5BE8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F03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91F03"/>
    <w:rPr>
      <w:lang w:eastAsia="en-US"/>
    </w:rPr>
  </w:style>
  <w:style w:type="character" w:styleId="FootnoteReference">
    <w:name w:val="footnote reference"/>
    <w:uiPriority w:val="99"/>
    <w:semiHidden/>
    <w:unhideWhenUsed/>
    <w:rsid w:val="00D91F03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972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74"/>
    <w:rsid w:val="007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438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1A5D-8557-45F2-A78D-A5AADB4A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19</TotalTime>
  <Pages>3</Pages>
  <Words>233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Lucia Liddle</cp:lastModifiedBy>
  <cp:revision>3</cp:revision>
  <cp:lastPrinted>2016-07-08T12:42:00Z</cp:lastPrinted>
  <dcterms:created xsi:type="dcterms:W3CDTF">2016-07-08T13:44:00Z</dcterms:created>
  <dcterms:modified xsi:type="dcterms:W3CDTF">2016-07-08T14:03:00Z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42040</vt:lpwstr>
  </property>
</Properties>
</file>