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88" w:rsidRPr="00451766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</w:rPr>
      </w:pPr>
      <w:r w:rsidRPr="00451766">
        <w:rPr>
          <w:rFonts w:ascii="Arial" w:hAnsi="Arial" w:cs="Arial"/>
          <w:b/>
        </w:rPr>
        <w:t xml:space="preserve">UCL </w:t>
      </w:r>
      <w:r>
        <w:rPr>
          <w:rFonts w:ascii="Arial" w:hAnsi="Arial" w:cs="Arial"/>
          <w:b/>
        </w:rPr>
        <w:t>Project Review Group – Insert Date</w:t>
      </w: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Item ?</w:t>
      </w:r>
      <w:proofErr w:type="gramEnd"/>
      <w:r>
        <w:rPr>
          <w:rFonts w:ascii="Arial" w:hAnsi="Arial" w:cs="Arial"/>
          <w:b/>
        </w:rPr>
        <w:t xml:space="preserve"> </w:t>
      </w:r>
    </w:p>
    <w:p w:rsidR="00C50588" w:rsidRDefault="00C50588" w:rsidP="00C505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Insert Project Name </w:t>
      </w: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Summary:</w:t>
      </w: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C50588" w:rsidRPr="00E7141B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required: </w:t>
      </w:r>
    </w:p>
    <w:p w:rsidR="00C50588" w:rsidRPr="00CD4009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PRG </w:t>
      </w:r>
      <w:r>
        <w:rPr>
          <w:rFonts w:ascii="Arial" w:hAnsi="Arial" w:cs="Arial"/>
        </w:rPr>
        <w:t xml:space="preserve">is asked to </w:t>
      </w: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Proponent / Author: </w:t>
      </w:r>
    </w:p>
    <w:p w:rsidR="00C50588" w:rsidRP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 xml:space="preserve"> /</w:t>
      </w: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C50588" w:rsidRDefault="00C50588" w:rsidP="00C50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C50588" w:rsidRDefault="00C50588" w:rsidP="00C50588">
      <w:pPr>
        <w:jc w:val="both"/>
        <w:rPr>
          <w:rFonts w:ascii="Arial" w:hAnsi="Arial" w:cs="Arial"/>
          <w:b/>
        </w:rPr>
      </w:pPr>
    </w:p>
    <w:p w:rsidR="00642809" w:rsidRDefault="00642809" w:rsidP="003336B1">
      <w:pPr>
        <w:pStyle w:val="NoSpacing"/>
      </w:pPr>
    </w:p>
    <w:p w:rsidR="00642809" w:rsidRPr="00642809" w:rsidRDefault="00642809" w:rsidP="00642809"/>
    <w:p w:rsidR="00642809" w:rsidRPr="00642809" w:rsidRDefault="00642809" w:rsidP="00642809"/>
    <w:p w:rsidR="00642809" w:rsidRPr="00642809" w:rsidRDefault="00642809" w:rsidP="00642809"/>
    <w:p w:rsidR="00642809" w:rsidRPr="00642809" w:rsidRDefault="00642809" w:rsidP="00642809"/>
    <w:p w:rsidR="00642809" w:rsidRPr="00642809" w:rsidRDefault="00642809" w:rsidP="00642809"/>
    <w:p w:rsidR="00642809" w:rsidRPr="00642809" w:rsidRDefault="00642809" w:rsidP="00642809"/>
    <w:p w:rsidR="00642809" w:rsidRDefault="00642809" w:rsidP="00642809"/>
    <w:p w:rsidR="009A0509" w:rsidRPr="00642809" w:rsidRDefault="00642809" w:rsidP="00642809">
      <w:pPr>
        <w:tabs>
          <w:tab w:val="left" w:pos="2565"/>
        </w:tabs>
      </w:pPr>
      <w:r>
        <w:tab/>
      </w:r>
    </w:p>
    <w:sectPr w:rsidR="009A0509" w:rsidRPr="00642809" w:rsidSect="00642809">
      <w:headerReference w:type="default" r:id="rId8"/>
      <w:footerReference w:type="default" r:id="rId9"/>
      <w:pgSz w:w="11906" w:h="16838"/>
      <w:pgMar w:top="720" w:right="720" w:bottom="720" w:left="72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F5" w:rsidRDefault="007F6AF5" w:rsidP="00015335">
      <w:pPr>
        <w:spacing w:after="0" w:line="240" w:lineRule="auto"/>
      </w:pPr>
      <w:r>
        <w:separator/>
      </w:r>
    </w:p>
  </w:endnote>
  <w:endnote w:type="continuationSeparator" w:id="0">
    <w:p w:rsidR="007F6AF5" w:rsidRDefault="007F6AF5" w:rsidP="000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286"/>
      <w:gridCol w:w="527"/>
      <w:gridCol w:w="236"/>
      <w:gridCol w:w="4198"/>
      <w:gridCol w:w="3126"/>
    </w:tblGrid>
    <w:tr w:rsidR="00F16618" w:rsidRPr="003D105B" w:rsidTr="00EC40B4">
      <w:trPr>
        <w:jc w:val="center"/>
      </w:trPr>
      <w:tc>
        <w:tcPr>
          <w:tcW w:w="1813" w:type="dxa"/>
          <w:gridSpan w:val="2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4198" w:type="dxa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3126" w:type="dxa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</w:tr>
    <w:tr w:rsidR="00F16618" w:rsidRPr="003D105B" w:rsidTr="00EC40B4">
      <w:trPr>
        <w:jc w:val="center"/>
      </w:trPr>
      <w:tc>
        <w:tcPr>
          <w:tcW w:w="1286" w:type="dxa"/>
          <w:tcBorders>
            <w:top w:val="single" w:sz="4" w:space="0" w:color="BFBFBF"/>
          </w:tcBorders>
          <w:shd w:val="clear" w:color="auto" w:fill="auto"/>
        </w:tcPr>
        <w:p w:rsidR="00F16618" w:rsidRPr="00713970" w:rsidRDefault="00F16618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1" w:type="dxa"/>
          <w:gridSpan w:val="3"/>
          <w:tcBorders>
            <w:top w:val="single" w:sz="4" w:space="0" w:color="BFBFBF"/>
          </w:tcBorders>
          <w:shd w:val="clear" w:color="auto" w:fill="auto"/>
        </w:tcPr>
        <w:p w:rsidR="00F16618" w:rsidRPr="00713970" w:rsidRDefault="00C50588" w:rsidP="004109D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PRG Coversheet</w:t>
          </w:r>
        </w:p>
      </w:tc>
      <w:tc>
        <w:tcPr>
          <w:tcW w:w="3126" w:type="dxa"/>
          <w:tcBorders>
            <w:top w:val="single" w:sz="4" w:space="0" w:color="BFBFBF"/>
          </w:tcBorders>
          <w:shd w:val="clear" w:color="auto" w:fill="auto"/>
        </w:tcPr>
        <w:p w:rsidR="00F16618" w:rsidRPr="00713970" w:rsidRDefault="00A93CD2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13970">
            <w:rPr>
              <w:rFonts w:ascii="Arial" w:hAnsi="Arial" w:cs="Arial"/>
              <w:sz w:val="16"/>
              <w:szCs w:val="16"/>
            </w:rPr>
            <w:t>Departmental Documentation</w:t>
          </w:r>
        </w:p>
      </w:tc>
    </w:tr>
    <w:tr w:rsidR="00F16618" w:rsidRPr="003D105B" w:rsidTr="00EC40B4">
      <w:trPr>
        <w:trHeight w:val="82"/>
        <w:jc w:val="center"/>
      </w:trPr>
      <w:tc>
        <w:tcPr>
          <w:tcW w:w="1286" w:type="dxa"/>
          <w:shd w:val="clear" w:color="auto" w:fill="auto"/>
        </w:tcPr>
        <w:p w:rsidR="00F16618" w:rsidRPr="00713970" w:rsidRDefault="00F16618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1" w:type="dxa"/>
          <w:gridSpan w:val="3"/>
          <w:shd w:val="clear" w:color="auto" w:fill="auto"/>
        </w:tcPr>
        <w:p w:rsidR="00F16618" w:rsidRPr="00713970" w:rsidRDefault="00F95D71" w:rsidP="004109D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Owner:</w:t>
          </w:r>
          <w:r w:rsidR="00642809">
            <w:rPr>
              <w:rFonts w:ascii="Arial" w:hAnsi="Arial" w:cs="Arial"/>
              <w:sz w:val="16"/>
              <w:szCs w:val="16"/>
            </w:rPr>
            <w:t xml:space="preserve"> / Author: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109D1">
            <w:rPr>
              <w:rFonts w:ascii="Arial" w:hAnsi="Arial" w:cs="Arial"/>
              <w:sz w:val="16"/>
              <w:szCs w:val="16"/>
            </w:rPr>
            <w:t>Davina Scoble</w:t>
          </w:r>
        </w:p>
      </w:tc>
      <w:tc>
        <w:tcPr>
          <w:tcW w:w="3126" w:type="dxa"/>
          <w:shd w:val="clear" w:color="auto" w:fill="auto"/>
        </w:tcPr>
        <w:p w:rsidR="00F16618" w:rsidRPr="00713970" w:rsidRDefault="00642809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1.0</w:t>
          </w:r>
        </w:p>
      </w:tc>
    </w:tr>
    <w:tr w:rsidR="00F16618" w:rsidRPr="003D105B" w:rsidTr="00EC40B4">
      <w:trPr>
        <w:trHeight w:val="82"/>
        <w:jc w:val="center"/>
      </w:trPr>
      <w:tc>
        <w:tcPr>
          <w:tcW w:w="1286" w:type="dxa"/>
          <w:shd w:val="clear" w:color="auto" w:fill="auto"/>
        </w:tcPr>
        <w:p w:rsidR="00F16618" w:rsidRPr="00713970" w:rsidRDefault="00F16618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1" w:type="dxa"/>
          <w:gridSpan w:val="3"/>
          <w:shd w:val="clear" w:color="auto" w:fill="auto"/>
        </w:tcPr>
        <w:p w:rsidR="00F16618" w:rsidRPr="00713970" w:rsidRDefault="00F16618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26" w:type="dxa"/>
          <w:shd w:val="clear" w:color="auto" w:fill="auto"/>
        </w:tcPr>
        <w:p w:rsidR="00F16618" w:rsidRPr="00713970" w:rsidRDefault="00C50588" w:rsidP="004109D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="00642809">
            <w:rPr>
              <w:rFonts w:ascii="Arial" w:hAnsi="Arial" w:cs="Arial"/>
              <w:sz w:val="16"/>
              <w:szCs w:val="16"/>
            </w:rPr>
            <w:t>.01.17</w:t>
          </w:r>
        </w:p>
      </w:tc>
    </w:tr>
    <w:tr w:rsidR="00F16618" w:rsidRPr="003D105B" w:rsidTr="00EC40B4">
      <w:trPr>
        <w:trHeight w:val="82"/>
        <w:jc w:val="center"/>
      </w:trPr>
      <w:tc>
        <w:tcPr>
          <w:tcW w:w="1286" w:type="dxa"/>
          <w:shd w:val="clear" w:color="auto" w:fill="auto"/>
        </w:tcPr>
        <w:p w:rsidR="00F16618" w:rsidRPr="00713970" w:rsidRDefault="00F16618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1" w:type="dxa"/>
          <w:gridSpan w:val="3"/>
          <w:shd w:val="clear" w:color="auto" w:fill="auto"/>
        </w:tcPr>
        <w:p w:rsidR="007A3C40" w:rsidRPr="00713970" w:rsidRDefault="007A3C40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26" w:type="dxa"/>
          <w:shd w:val="clear" w:color="auto" w:fill="auto"/>
        </w:tcPr>
        <w:p w:rsidR="00F16618" w:rsidRPr="00713970" w:rsidRDefault="00642809" w:rsidP="00F16618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Final </w:t>
          </w:r>
        </w:p>
      </w:tc>
    </w:tr>
  </w:tbl>
  <w:p w:rsidR="00C42870" w:rsidRPr="00C42870" w:rsidRDefault="00C42870" w:rsidP="00C42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F5" w:rsidRDefault="007F6AF5" w:rsidP="00015335">
      <w:pPr>
        <w:spacing w:after="0" w:line="240" w:lineRule="auto"/>
      </w:pPr>
      <w:r>
        <w:separator/>
      </w:r>
    </w:p>
  </w:footnote>
  <w:footnote w:type="continuationSeparator" w:id="0">
    <w:p w:rsidR="007F6AF5" w:rsidRDefault="007F6AF5" w:rsidP="0001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35" w:rsidRPr="00713970" w:rsidRDefault="00015335" w:rsidP="00015335">
    <w:pPr>
      <w:contextualSpacing/>
      <w:rPr>
        <w:rFonts w:ascii="Arial" w:eastAsiaTheme="majorEastAsia" w:hAnsi="Arial" w:cs="Arial"/>
        <w:b/>
        <w:sz w:val="24"/>
        <w:szCs w:val="24"/>
      </w:rPr>
    </w:pPr>
    <w:r w:rsidRPr="0071397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BEDC952" wp14:editId="7C511BAA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1440000" cy="417600"/>
          <wp:effectExtent l="0" t="0" r="8255" b="1905"/>
          <wp:wrapNone/>
          <wp:docPr id="25" name="Picture 25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970">
      <w:rPr>
        <w:rFonts w:ascii="Arial" w:eastAsiaTheme="majorEastAsia" w:hAnsi="Arial" w:cs="Arial"/>
        <w:b/>
        <w:sz w:val="24"/>
        <w:szCs w:val="24"/>
      </w:rPr>
      <w:t xml:space="preserve">UCL Estates </w:t>
    </w:r>
    <w:r w:rsidRPr="00713970">
      <w:rPr>
        <w:rFonts w:ascii="Arial" w:eastAsiaTheme="majorEastAsia" w:hAnsi="Arial" w:cs="Arial"/>
        <w:b/>
        <w:sz w:val="24"/>
        <w:szCs w:val="24"/>
      </w:rPr>
      <w:br/>
    </w:r>
    <w:r w:rsidR="00C50588">
      <w:rPr>
        <w:rFonts w:ascii="Arial" w:eastAsiaTheme="majorEastAsia" w:hAnsi="Arial" w:cs="Arial"/>
        <w:b/>
        <w:sz w:val="24"/>
        <w:szCs w:val="24"/>
      </w:rPr>
      <w:t>PRG</w:t>
    </w:r>
  </w:p>
  <w:p w:rsidR="00015335" w:rsidRPr="00015335" w:rsidRDefault="00015335" w:rsidP="00C42870">
    <w:pPr>
      <w:spacing w:after="120"/>
      <w:ind w:right="-45"/>
      <w:rPr>
        <w:rFonts w:eastAsia="Calibri" w:cs="Arial"/>
        <w:noProof/>
        <w:szCs w:val="24"/>
      </w:rPr>
    </w:pPr>
    <w:r w:rsidRPr="00CE794C">
      <w:rPr>
        <w:rFonts w:cs="Arial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F3088" wp14:editId="4C15C146">
              <wp:simplePos x="0" y="0"/>
              <wp:positionH relativeFrom="margin">
                <wp:align>center</wp:align>
              </wp:positionH>
              <wp:positionV relativeFrom="page">
                <wp:posOffset>900430</wp:posOffset>
              </wp:positionV>
              <wp:extent cx="5760000" cy="0"/>
              <wp:effectExtent l="0" t="0" r="317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596A5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0.9pt" to="453.5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" strokecolor="black [3213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01D"/>
    <w:multiLevelType w:val="hybridMultilevel"/>
    <w:tmpl w:val="A2FE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CC3"/>
    <w:multiLevelType w:val="hybridMultilevel"/>
    <w:tmpl w:val="9294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10"/>
    <w:multiLevelType w:val="hybridMultilevel"/>
    <w:tmpl w:val="CE6A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3579"/>
    <w:multiLevelType w:val="hybridMultilevel"/>
    <w:tmpl w:val="FFE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34A"/>
    <w:multiLevelType w:val="hybridMultilevel"/>
    <w:tmpl w:val="7D82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DCD"/>
    <w:multiLevelType w:val="hybridMultilevel"/>
    <w:tmpl w:val="9EF2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7514"/>
    <w:multiLevelType w:val="hybridMultilevel"/>
    <w:tmpl w:val="ADB6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49E7"/>
    <w:multiLevelType w:val="hybridMultilevel"/>
    <w:tmpl w:val="CE1E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4C83"/>
    <w:multiLevelType w:val="hybridMultilevel"/>
    <w:tmpl w:val="FBBE3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B5"/>
    <w:rsid w:val="00015335"/>
    <w:rsid w:val="0002084C"/>
    <w:rsid w:val="00030FEA"/>
    <w:rsid w:val="00052087"/>
    <w:rsid w:val="000A0DA8"/>
    <w:rsid w:val="000C6467"/>
    <w:rsid w:val="000F05BA"/>
    <w:rsid w:val="001A33B5"/>
    <w:rsid w:val="00204800"/>
    <w:rsid w:val="002D3572"/>
    <w:rsid w:val="003336B1"/>
    <w:rsid w:val="003761B8"/>
    <w:rsid w:val="00401DCA"/>
    <w:rsid w:val="004109D1"/>
    <w:rsid w:val="00456C95"/>
    <w:rsid w:val="005D754F"/>
    <w:rsid w:val="00642809"/>
    <w:rsid w:val="00711E0F"/>
    <w:rsid w:val="00713970"/>
    <w:rsid w:val="00787DEB"/>
    <w:rsid w:val="007A3C40"/>
    <w:rsid w:val="007F6AF5"/>
    <w:rsid w:val="009A0509"/>
    <w:rsid w:val="009A070B"/>
    <w:rsid w:val="00A51416"/>
    <w:rsid w:val="00A93CD2"/>
    <w:rsid w:val="00C207CA"/>
    <w:rsid w:val="00C42870"/>
    <w:rsid w:val="00C50588"/>
    <w:rsid w:val="00C924A3"/>
    <w:rsid w:val="00D27926"/>
    <w:rsid w:val="00F16618"/>
    <w:rsid w:val="00F54B3D"/>
    <w:rsid w:val="00F95D71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C9F36-9124-4E40-9226-D750F2C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08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08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35"/>
  </w:style>
  <w:style w:type="paragraph" w:styleId="Footer">
    <w:name w:val="footer"/>
    <w:basedOn w:val="Normal"/>
    <w:link w:val="FooterChar"/>
    <w:uiPriority w:val="99"/>
    <w:unhideWhenUsed/>
    <w:rsid w:val="0001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35"/>
  </w:style>
  <w:style w:type="paragraph" w:styleId="NoSpacing">
    <w:name w:val="No Spacing"/>
    <w:uiPriority w:val="1"/>
    <w:qFormat/>
    <w:rsid w:val="003336B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208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33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52087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208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08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0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2087"/>
    <w:rPr>
      <w:rFonts w:ascii="Arial" w:eastAsiaTheme="minorEastAsia" w:hAnsi="Arial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16618"/>
    <w:rPr>
      <w:color w:val="808080"/>
    </w:rPr>
  </w:style>
  <w:style w:type="paragraph" w:styleId="ListParagraph">
    <w:name w:val="List Paragraph"/>
    <w:basedOn w:val="Normal"/>
    <w:uiPriority w:val="34"/>
    <w:qFormat/>
    <w:rsid w:val="007139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4.0%20Portfolio%20Services\14.0_PMO-Admin\16%20Admin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890D-0E57-4B81-AD61-BC9A0B8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Document Title]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Document Title]</dc:title>
  <dc:subject/>
  <dc:creator>Davina Scoble</dc:creator>
  <cp:keywords/>
  <dc:description/>
  <cp:lastModifiedBy>Davina Scoble</cp:lastModifiedBy>
  <cp:revision>2</cp:revision>
  <cp:lastPrinted>2017-01-24T18:01:00Z</cp:lastPrinted>
  <dcterms:created xsi:type="dcterms:W3CDTF">2017-01-25T20:52:00Z</dcterms:created>
  <dcterms:modified xsi:type="dcterms:W3CDTF">2017-01-25T20:52:00Z</dcterms:modified>
</cp:coreProperties>
</file>