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339"/>
        <w:gridCol w:w="780"/>
        <w:gridCol w:w="4252"/>
      </w:tblGrid>
      <w:tr w:rsidR="0080597B" w:rsidRPr="00682148" w:rsidTr="007E3941">
        <w:trPr>
          <w:cantSplit/>
          <w:trHeight w:val="177"/>
        </w:trPr>
        <w:tc>
          <w:tcPr>
            <w:tcW w:w="10064" w:type="dxa"/>
            <w:gridSpan w:val="4"/>
            <w:shd w:val="clear" w:color="auto" w:fill="D9D9D9" w:themeFill="background1" w:themeFillShade="D9"/>
          </w:tcPr>
          <w:p w:rsidR="00514210" w:rsidRPr="00514210" w:rsidRDefault="00FE06DF" w:rsidP="007E3941">
            <w:pPr>
              <w:pStyle w:val="Header"/>
              <w:tabs>
                <w:tab w:val="clear" w:pos="4153"/>
                <w:tab w:val="clear" w:pos="8306"/>
                <w:tab w:val="left" w:pos="3600"/>
                <w:tab w:val="left" w:pos="747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Change Control Form</w:t>
            </w:r>
          </w:p>
        </w:tc>
      </w:tr>
      <w:tr w:rsidR="007E3941" w:rsidRPr="00682148" w:rsidTr="007E3941">
        <w:trPr>
          <w:cantSplit/>
        </w:trPr>
        <w:tc>
          <w:tcPr>
            <w:tcW w:w="5032" w:type="dxa"/>
            <w:gridSpan w:val="2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Title:</w:t>
            </w:r>
          </w:p>
        </w:tc>
        <w:tc>
          <w:tcPr>
            <w:tcW w:w="5032" w:type="dxa"/>
            <w:gridSpan w:val="2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PS0 Number:</w:t>
            </w:r>
          </w:p>
        </w:tc>
      </w:tr>
      <w:tr w:rsidR="004A5E3A" w:rsidRPr="00682148" w:rsidTr="007E3941">
        <w:trPr>
          <w:cantSplit/>
        </w:trPr>
        <w:tc>
          <w:tcPr>
            <w:tcW w:w="2693" w:type="dxa"/>
          </w:tcPr>
          <w:p w:rsidR="004A5E3A" w:rsidRPr="00682148" w:rsidRDefault="00514210" w:rsidP="007E3941">
            <w:pPr>
              <w:pStyle w:val="Header"/>
              <w:tabs>
                <w:tab w:val="clear" w:pos="4153"/>
                <w:tab w:val="clear" w:pos="8306"/>
                <w:tab w:val="left" w:pos="747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Change No</w:t>
            </w:r>
            <w:r w:rsidR="00482C24" w:rsidRPr="00682148">
              <w:rPr>
                <w:rFonts w:ascii="Arial" w:hAnsi="Arial" w:cs="Arial"/>
                <w:b/>
                <w:sz w:val="18"/>
              </w:rPr>
              <w:t>:</w:t>
            </w:r>
            <w:r w:rsidR="004A5E3A" w:rsidRPr="0068214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A5E3A" w:rsidRPr="00682148" w:rsidRDefault="004A5E3A" w:rsidP="007E3941">
            <w:pPr>
              <w:pStyle w:val="Header"/>
              <w:tabs>
                <w:tab w:val="clear" w:pos="4153"/>
                <w:tab w:val="clear" w:pos="8306"/>
                <w:tab w:val="left" w:pos="74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2148">
              <w:rPr>
                <w:rFonts w:ascii="Arial" w:hAnsi="Arial" w:cs="Arial"/>
                <w:b/>
                <w:sz w:val="18"/>
              </w:rPr>
              <w:t>Date raised:</w:t>
            </w:r>
            <w:r w:rsidRPr="0068214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2" w:type="dxa"/>
          </w:tcPr>
          <w:p w:rsidR="004A5E3A" w:rsidRPr="00682148" w:rsidRDefault="004A5E3A" w:rsidP="007E394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2148">
              <w:rPr>
                <w:rFonts w:ascii="Arial" w:hAnsi="Arial" w:cs="Arial"/>
                <w:b/>
                <w:sz w:val="18"/>
              </w:rPr>
              <w:t>Date last updated:</w:t>
            </w:r>
            <w:r w:rsidRPr="0068214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E3941" w:rsidRPr="00682148" w:rsidTr="007E3941">
        <w:trPr>
          <w:trHeight w:val="397"/>
        </w:trPr>
        <w:tc>
          <w:tcPr>
            <w:tcW w:w="10064" w:type="dxa"/>
            <w:gridSpan w:val="4"/>
            <w:shd w:val="clear" w:color="auto" w:fill="FFFFFF" w:themeFill="background1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682148">
              <w:rPr>
                <w:rFonts w:ascii="Arial" w:hAnsi="Arial" w:cs="Arial"/>
                <w:b/>
                <w:sz w:val="18"/>
              </w:rPr>
              <w:t>Change Title:</w:t>
            </w:r>
          </w:p>
        </w:tc>
      </w:tr>
      <w:tr w:rsidR="007E3941" w:rsidRPr="00682148" w:rsidTr="007E3941">
        <w:trPr>
          <w:trHeight w:val="454"/>
        </w:trPr>
        <w:tc>
          <w:tcPr>
            <w:tcW w:w="10064" w:type="dxa"/>
            <w:gridSpan w:val="4"/>
            <w:shd w:val="clear" w:color="auto" w:fill="FFFFFF" w:themeFill="background1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3246"/>
                <w:tab w:val="left" w:pos="5118"/>
                <w:tab w:val="left" w:pos="5925"/>
                <w:tab w:val="right" w:pos="7324"/>
                <w:tab w:val="left" w:pos="747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Requester</w:t>
            </w:r>
            <w:r w:rsidRPr="00682148">
              <w:rPr>
                <w:rFonts w:ascii="Arial" w:hAnsi="Arial" w:cs="Arial"/>
                <w:b/>
                <w:sz w:val="18"/>
              </w:rPr>
              <w:t>:</w:t>
            </w:r>
            <w:r w:rsidRPr="00682148">
              <w:rPr>
                <w:rFonts w:ascii="Arial" w:hAnsi="Arial" w:cs="Arial"/>
                <w:sz w:val="18"/>
              </w:rPr>
              <w:tab/>
            </w:r>
            <w:r w:rsidRPr="00682148">
              <w:rPr>
                <w:rFonts w:ascii="Arial" w:hAnsi="Arial" w:cs="Arial"/>
                <w:sz w:val="18"/>
              </w:rPr>
              <w:tab/>
            </w:r>
            <w:r w:rsidRPr="007E3941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514210" w:rsidRPr="00682148" w:rsidTr="002752C8">
        <w:trPr>
          <w:trHeight w:val="1158"/>
        </w:trPr>
        <w:tc>
          <w:tcPr>
            <w:tcW w:w="10064" w:type="dxa"/>
            <w:gridSpan w:val="4"/>
          </w:tcPr>
          <w:p w:rsidR="004F31BF" w:rsidRPr="002752C8" w:rsidRDefault="002752C8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</w:t>
            </w:r>
            <w:r w:rsidR="00514210" w:rsidRPr="00682148">
              <w:rPr>
                <w:rFonts w:ascii="Arial" w:hAnsi="Arial" w:cs="Arial"/>
                <w:b/>
                <w:bCs/>
                <w:sz w:val="18"/>
              </w:rPr>
              <w:t>scription of Proposed Change:</w:t>
            </w:r>
          </w:p>
        </w:tc>
      </w:tr>
      <w:tr w:rsidR="004A5E3A" w:rsidRPr="00682148" w:rsidTr="002752C8">
        <w:trPr>
          <w:trHeight w:val="977"/>
        </w:trPr>
        <w:tc>
          <w:tcPr>
            <w:tcW w:w="10064" w:type="dxa"/>
            <w:gridSpan w:val="4"/>
          </w:tcPr>
          <w:p w:rsidR="004A5E3A" w:rsidRPr="00682148" w:rsidRDefault="004A5E3A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682148">
              <w:rPr>
                <w:rFonts w:ascii="Arial" w:hAnsi="Arial" w:cs="Arial"/>
                <w:b/>
                <w:bCs/>
                <w:sz w:val="18"/>
              </w:rPr>
              <w:t>Reason for Change</w:t>
            </w:r>
            <w:r w:rsidR="00482C24" w:rsidRPr="00682148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4A5E3A" w:rsidRDefault="004A5E3A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  <w:p w:rsidR="00C73F1A" w:rsidRPr="00682148" w:rsidRDefault="00C73F1A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7E3941" w:rsidRPr="002752C8" w:rsidRDefault="007E3941">
      <w:pPr>
        <w:rPr>
          <w:rFonts w:ascii="Arial" w:hAnsi="Arial" w:cs="Arial"/>
          <w:b/>
          <w:sz w:val="18"/>
        </w:rPr>
      </w:pPr>
    </w:p>
    <w:tbl>
      <w:tblPr>
        <w:tblpPr w:leftFromText="180" w:rightFromText="180" w:vertAnchor="text" w:horzAnchor="margin" w:tblpY="3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15"/>
        <w:gridCol w:w="1462"/>
        <w:gridCol w:w="1804"/>
        <w:gridCol w:w="2590"/>
      </w:tblGrid>
      <w:tr w:rsidR="007E3941" w:rsidRPr="002752C8" w:rsidTr="007E3941">
        <w:trPr>
          <w:cantSplit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7E3941" w:rsidRPr="002752C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3600"/>
                <w:tab w:val="left" w:pos="747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752C8">
              <w:rPr>
                <w:rFonts w:ascii="Arial" w:hAnsi="Arial" w:cs="Arial"/>
                <w:b/>
                <w:sz w:val="22"/>
              </w:rPr>
              <w:t>Impact Assessment</w:t>
            </w:r>
          </w:p>
          <w:p w:rsidR="007E3941" w:rsidRPr="002752C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3600"/>
                <w:tab w:val="left" w:pos="7470"/>
              </w:tabs>
              <w:spacing w:before="40" w:after="4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E3941" w:rsidRPr="00682148" w:rsidTr="007E3941">
        <w:trPr>
          <w:cantSplit/>
          <w:trHeight w:val="324"/>
        </w:trPr>
        <w:tc>
          <w:tcPr>
            <w:tcW w:w="2693" w:type="dxa"/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 w:rsidRPr="00682148">
              <w:rPr>
                <w:rFonts w:ascii="Arial" w:hAnsi="Arial" w:cs="Arial"/>
                <w:sz w:val="18"/>
                <w:szCs w:val="20"/>
              </w:rPr>
              <w:t>Programme effect – include design and construction effects:</w:t>
            </w:r>
          </w:p>
        </w:tc>
        <w:tc>
          <w:tcPr>
            <w:tcW w:w="7371" w:type="dxa"/>
            <w:gridSpan w:val="4"/>
          </w:tcPr>
          <w:p w:rsidR="007E3941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3941" w:rsidRPr="00682148" w:rsidTr="007E3941">
        <w:trPr>
          <w:cantSplit/>
          <w:trHeight w:val="794"/>
        </w:trPr>
        <w:tc>
          <w:tcPr>
            <w:tcW w:w="2693" w:type="dxa"/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 w:rsidRPr="00682148">
              <w:rPr>
                <w:rFonts w:ascii="Arial" w:hAnsi="Arial" w:cs="Arial"/>
                <w:sz w:val="18"/>
                <w:szCs w:val="20"/>
              </w:rPr>
              <w:t>Cost / saving – include construction costs, design fees and other costs (e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682148">
              <w:rPr>
                <w:rFonts w:ascii="Arial" w:hAnsi="Arial" w:cs="Arial"/>
                <w:sz w:val="18"/>
                <w:szCs w:val="20"/>
              </w:rPr>
              <w:t>g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682148">
              <w:rPr>
                <w:rFonts w:ascii="Arial" w:hAnsi="Arial" w:cs="Arial"/>
                <w:sz w:val="18"/>
                <w:szCs w:val="20"/>
              </w:rPr>
              <w:t xml:space="preserve"> decant):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7E3941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3941" w:rsidRPr="00682148" w:rsidTr="007E3941">
        <w:trPr>
          <w:cantSplit/>
          <w:trHeight w:val="280"/>
        </w:trPr>
        <w:tc>
          <w:tcPr>
            <w:tcW w:w="2693" w:type="dxa"/>
            <w:vAlign w:val="center"/>
          </w:tcPr>
          <w:p w:rsidR="007E3941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Additional funding required:</w:t>
            </w:r>
          </w:p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71CF72" wp14:editId="34300E8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12700</wp:posOffset>
                      </wp:positionV>
                      <wp:extent cx="156845" cy="149860"/>
                      <wp:effectExtent l="9525" t="13970" r="5080" b="762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75F4" id="Rectangle 34" o:spid="_x0000_s1026" style="position:absolute;margin-left:4.85pt;margin-top:1pt;width:12.3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2AIg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20"/>
              </w:rPr>
              <w:t xml:space="preserve">        Yes</w:t>
            </w:r>
          </w:p>
        </w:tc>
        <w:tc>
          <w:tcPr>
            <w:tcW w:w="14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3941" w:rsidRPr="00682148" w:rsidRDefault="007E3941" w:rsidP="007E3941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AAEB4D" wp14:editId="6211A5AA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-15240</wp:posOffset>
                      </wp:positionV>
                      <wp:extent cx="156845" cy="149860"/>
                      <wp:effectExtent l="9525" t="13970" r="5080" b="762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765E" id="Rectangle 34" o:spid="_x0000_s1026" style="position:absolute;margin-left:-6.95pt;margin-top:-1.2pt;width:12.3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WfIw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20"/>
              </w:rPr>
              <w:t xml:space="preserve">    No</w:t>
            </w:r>
          </w:p>
        </w:tc>
        <w:tc>
          <w:tcPr>
            <w:tcW w:w="1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3941" w:rsidRPr="00682148" w:rsidRDefault="007E3941" w:rsidP="007E3941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90" w:type="dxa"/>
            <w:tcBorders>
              <w:left w:val="single" w:sz="4" w:space="0" w:color="FFFFFF" w:themeColor="background1"/>
            </w:tcBorders>
            <w:vAlign w:val="center"/>
          </w:tcPr>
          <w:p w:rsidR="007E3941" w:rsidRPr="00682148" w:rsidRDefault="007E3941" w:rsidP="007E3941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3941" w:rsidRPr="00682148" w:rsidTr="007E3941">
        <w:trPr>
          <w:cantSplit/>
          <w:trHeight w:val="414"/>
        </w:trPr>
        <w:tc>
          <w:tcPr>
            <w:tcW w:w="2693" w:type="dxa"/>
            <w:vAlign w:val="center"/>
          </w:tcPr>
          <w:p w:rsidR="007E3941" w:rsidRPr="00266FD7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Amount Required:</w:t>
            </w:r>
          </w:p>
        </w:tc>
        <w:tc>
          <w:tcPr>
            <w:tcW w:w="7371" w:type="dxa"/>
            <w:gridSpan w:val="4"/>
            <w:vAlign w:val="center"/>
          </w:tcPr>
          <w:p w:rsidR="007E3941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t>£.</w:t>
            </w:r>
          </w:p>
        </w:tc>
      </w:tr>
      <w:tr w:rsidR="007E3941" w:rsidRPr="00682148" w:rsidTr="007E3941">
        <w:trPr>
          <w:cantSplit/>
          <w:trHeight w:val="414"/>
        </w:trPr>
        <w:tc>
          <w:tcPr>
            <w:tcW w:w="2693" w:type="dxa"/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 w:rsidRPr="00266FD7">
              <w:rPr>
                <w:rFonts w:ascii="Arial" w:hAnsi="Arial" w:cs="Arial"/>
                <w:sz w:val="18"/>
                <w:szCs w:val="20"/>
              </w:rPr>
              <w:t>Funding Source:</w:t>
            </w:r>
          </w:p>
        </w:tc>
        <w:tc>
          <w:tcPr>
            <w:tcW w:w="7371" w:type="dxa"/>
            <w:gridSpan w:val="4"/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C4777" wp14:editId="5E3E5CD9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-3175</wp:posOffset>
                      </wp:positionV>
                      <wp:extent cx="156845" cy="149860"/>
                      <wp:effectExtent l="6350" t="10160" r="8255" b="1143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5F798" id="Rectangle 38" o:spid="_x0000_s1026" style="position:absolute;margin-left:107.3pt;margin-top:-.25pt;width:12.3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64IQ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E9AA5" wp14:editId="0CCF68B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-8255</wp:posOffset>
                      </wp:positionV>
                      <wp:extent cx="156845" cy="149860"/>
                      <wp:effectExtent l="12700" t="10160" r="11430" b="1143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13F76" id="Rectangle 37" o:spid="_x0000_s1026" style="position:absolute;margin-left:56.2pt;margin-top:-.65pt;width:12.3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dbIg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A651C" wp14:editId="1D65D23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-6985</wp:posOffset>
                      </wp:positionV>
                      <wp:extent cx="156845" cy="149860"/>
                      <wp:effectExtent l="9525" t="13970" r="5080" b="762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9B908" id="Rectangle 34" o:spid="_x0000_s1026" style="position:absolute;margin-left:3.85pt;margin-top:-.55pt;width:12.3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bI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t xml:space="preserve">       SMP             Capital           Departmental (Please Specify):</w:t>
            </w:r>
          </w:p>
        </w:tc>
      </w:tr>
      <w:tr w:rsidR="007E3941" w:rsidRPr="00682148" w:rsidTr="007E3941">
        <w:trPr>
          <w:cantSplit/>
          <w:trHeight w:val="681"/>
        </w:trPr>
        <w:tc>
          <w:tcPr>
            <w:tcW w:w="2693" w:type="dxa"/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20"/>
              </w:rPr>
            </w:pPr>
            <w:r w:rsidRPr="00682148">
              <w:rPr>
                <w:rFonts w:ascii="Arial" w:hAnsi="Arial" w:cs="Arial"/>
                <w:sz w:val="18"/>
                <w:szCs w:val="20"/>
              </w:rPr>
              <w:t xml:space="preserve">Other - include Health &amp; Safety, Functionality, Quality, and Logistics / Decant </w:t>
            </w:r>
          </w:p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gridSpan w:val="4"/>
          </w:tcPr>
          <w:p w:rsidR="007E3941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7E3941" w:rsidRDefault="007E3941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Y="32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7E3941" w:rsidRPr="00682148" w:rsidTr="007E3941">
        <w:trPr>
          <w:cantSplit/>
          <w:trHeight w:val="177"/>
        </w:trPr>
        <w:tc>
          <w:tcPr>
            <w:tcW w:w="10090" w:type="dxa"/>
            <w:shd w:val="clear" w:color="auto" w:fill="D9D9D9" w:themeFill="background1" w:themeFillShade="D9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3600"/>
                <w:tab w:val="left" w:pos="74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Project Manager</w:t>
            </w:r>
            <w:r w:rsidRPr="00682148">
              <w:rPr>
                <w:rFonts w:ascii="Arial" w:hAnsi="Arial" w:cs="Arial"/>
                <w:sz w:val="22"/>
              </w:rPr>
              <w:t xml:space="preserve"> Comment &amp; Recommendation</w:t>
            </w:r>
          </w:p>
        </w:tc>
      </w:tr>
      <w:tr w:rsidR="007E3941" w:rsidRPr="00682148" w:rsidTr="007E3941">
        <w:trPr>
          <w:cantSplit/>
          <w:trHeight w:val="2064"/>
        </w:trPr>
        <w:tc>
          <w:tcPr>
            <w:tcW w:w="10090" w:type="dxa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682148">
              <w:rPr>
                <w:rFonts w:ascii="Arial" w:hAnsi="Arial" w:cs="Arial"/>
                <w:b/>
                <w:bCs/>
                <w:sz w:val="18"/>
              </w:rPr>
              <w:t>Summary of Impacts and recommendation:</w:t>
            </w:r>
          </w:p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7E3941" w:rsidRDefault="007E3941">
      <w:pPr>
        <w:rPr>
          <w:rFonts w:ascii="Arial" w:hAnsi="Arial" w:cs="Arial"/>
          <w:sz w:val="18"/>
        </w:rPr>
      </w:pPr>
    </w:p>
    <w:p w:rsidR="002752C8" w:rsidRDefault="002752C8">
      <w:pPr>
        <w:rPr>
          <w:rFonts w:ascii="Arial" w:hAnsi="Arial" w:cs="Arial"/>
          <w:sz w:val="18"/>
        </w:rPr>
      </w:pPr>
    </w:p>
    <w:p w:rsidR="002752C8" w:rsidRDefault="002752C8">
      <w:pPr>
        <w:rPr>
          <w:rFonts w:ascii="Arial" w:hAnsi="Arial" w:cs="Arial"/>
          <w:sz w:val="18"/>
        </w:rPr>
      </w:pPr>
      <w:bookmarkStart w:id="0" w:name="_GoBack"/>
      <w:bookmarkEnd w:id="0"/>
    </w:p>
    <w:p w:rsidR="007E3941" w:rsidRDefault="007E3941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Y="-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4316"/>
        <w:gridCol w:w="4316"/>
      </w:tblGrid>
      <w:tr w:rsidR="007E3941" w:rsidRPr="00682148" w:rsidTr="007E3941">
        <w:trPr>
          <w:cantSplit/>
          <w:trHeight w:val="567"/>
        </w:trPr>
        <w:tc>
          <w:tcPr>
            <w:tcW w:w="1432" w:type="dxa"/>
            <w:shd w:val="clear" w:color="auto" w:fill="FFFFFF" w:themeFill="background1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74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2148">
              <w:rPr>
                <w:rFonts w:ascii="Arial" w:hAnsi="Arial" w:cs="Arial"/>
                <w:b/>
                <w:sz w:val="18"/>
              </w:rPr>
              <w:t>UCL Project Officer</w:t>
            </w:r>
          </w:p>
        </w:tc>
        <w:tc>
          <w:tcPr>
            <w:tcW w:w="8632" w:type="dxa"/>
            <w:gridSpan w:val="2"/>
            <w:vAlign w:val="center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2622"/>
                <w:tab w:val="left" w:pos="5118"/>
              </w:tabs>
              <w:rPr>
                <w:rFonts w:ascii="Arial" w:hAnsi="Arial" w:cs="Arial"/>
                <w:noProof/>
                <w:sz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C0B28C" wp14:editId="348E617A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-43815</wp:posOffset>
                      </wp:positionV>
                      <wp:extent cx="235585" cy="201930"/>
                      <wp:effectExtent l="7620" t="13335" r="13970" b="1333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941" w:rsidRDefault="007E3941" w:rsidP="007E3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0B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293.85pt;margin-top:-3.45pt;width:18.5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">
                      <v:textbox inset="0,0,0,0">
                        <w:txbxContent>
                          <w:p w:rsidR="007E3941" w:rsidRDefault="007E3941" w:rsidP="007E3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3E5D23" wp14:editId="5487DD0F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-35560</wp:posOffset>
                      </wp:positionV>
                      <wp:extent cx="242570" cy="201930"/>
                      <wp:effectExtent l="12065" t="12065" r="12065" b="508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941" w:rsidRDefault="007E3941" w:rsidP="007E3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5D23" id="Text Box 20" o:spid="_x0000_s1027" type="#_x0000_t202" style="position:absolute;margin-left:168.2pt;margin-top:-2.8pt;width:19.1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">
                      <v:textbox inset="0,0,0,0">
                        <w:txbxContent>
                          <w:p w:rsidR="007E3941" w:rsidRDefault="007E3941" w:rsidP="007E3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85E04" wp14:editId="3C7BA9E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-34925</wp:posOffset>
                      </wp:positionV>
                      <wp:extent cx="231140" cy="201930"/>
                      <wp:effectExtent l="6985" t="12700" r="9525" b="1397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941" w:rsidRPr="005714E9" w:rsidRDefault="007E3941" w:rsidP="007E39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6350" tIns="6350" rIns="6350" bIns="635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5E04" id="Text Box 19" o:spid="_x0000_s1028" type="#_x0000_t202" style="position:absolute;margin-left:44.05pt;margin-top:-2.75pt;width:18.2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">
                      <v:textbox inset=".5pt,.5pt,.5pt,.5pt">
                        <w:txbxContent>
                          <w:p w:rsidR="007E3941" w:rsidRPr="005714E9" w:rsidRDefault="007E3941" w:rsidP="007E39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148">
              <w:rPr>
                <w:rFonts w:ascii="Arial" w:hAnsi="Arial" w:cs="Arial"/>
                <w:noProof/>
                <w:sz w:val="18"/>
                <w:lang w:val="en-US"/>
              </w:rPr>
              <w:t>Proceed</w:t>
            </w:r>
            <w:r w:rsidRPr="00682148">
              <w:rPr>
                <w:rFonts w:ascii="Arial" w:hAnsi="Arial" w:cs="Arial"/>
                <w:noProof/>
                <w:sz w:val="18"/>
                <w:lang w:val="en-US"/>
              </w:rPr>
              <w:tab/>
              <w:t>Reject</w:t>
            </w:r>
            <w:r w:rsidRPr="00682148">
              <w:rPr>
                <w:rFonts w:ascii="Arial" w:hAnsi="Arial" w:cs="Arial"/>
                <w:noProof/>
                <w:sz w:val="18"/>
                <w:lang w:val="en-US"/>
              </w:rPr>
              <w:tab/>
              <w:t>Refer</w:t>
            </w:r>
          </w:p>
        </w:tc>
      </w:tr>
      <w:tr w:rsidR="007E3941" w:rsidRPr="00682148" w:rsidTr="007E3941">
        <w:trPr>
          <w:cantSplit/>
          <w:trHeight w:val="454"/>
        </w:trPr>
        <w:tc>
          <w:tcPr>
            <w:tcW w:w="1432" w:type="dxa"/>
            <w:shd w:val="clear" w:color="auto" w:fill="FFFFFF" w:themeFill="background1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74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2148"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4316" w:type="dxa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3324"/>
                <w:tab w:val="left" w:pos="5508"/>
                <w:tab w:val="left" w:pos="5760"/>
                <w:tab w:val="left" w:pos="6495"/>
              </w:tabs>
              <w:spacing w:before="120"/>
              <w:rPr>
                <w:rFonts w:ascii="Arial" w:hAnsi="Arial" w:cs="Arial"/>
                <w:noProof/>
                <w:sz w:val="18"/>
                <w:lang w:val="en-US"/>
              </w:rPr>
            </w:pPr>
          </w:p>
        </w:tc>
        <w:tc>
          <w:tcPr>
            <w:tcW w:w="4316" w:type="dxa"/>
          </w:tcPr>
          <w:p w:rsidR="007E3941" w:rsidRPr="00682148" w:rsidRDefault="007E3941" w:rsidP="007E3941">
            <w:pPr>
              <w:pStyle w:val="Header"/>
              <w:tabs>
                <w:tab w:val="clear" w:pos="4153"/>
                <w:tab w:val="clear" w:pos="8306"/>
                <w:tab w:val="left" w:pos="74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2148">
              <w:rPr>
                <w:rFonts w:ascii="Arial" w:hAnsi="Arial" w:cs="Arial"/>
                <w:b/>
                <w:sz w:val="18"/>
              </w:rPr>
              <w:t xml:space="preserve">Date: </w:t>
            </w:r>
          </w:p>
        </w:tc>
      </w:tr>
    </w:tbl>
    <w:p w:rsidR="000F3D3C" w:rsidRDefault="000F3D3C"/>
    <w:sectPr w:rsidR="000F3D3C" w:rsidSect="005C6979">
      <w:headerReference w:type="default" r:id="rId7"/>
      <w:pgSz w:w="11907" w:h="16840" w:code="9"/>
      <w:pgMar w:top="1674" w:right="850" w:bottom="426" w:left="720" w:header="284" w:footer="51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3B" w:rsidRDefault="0011263B">
      <w:r>
        <w:separator/>
      </w:r>
    </w:p>
  </w:endnote>
  <w:endnote w:type="continuationSeparator" w:id="0">
    <w:p w:rsidR="0011263B" w:rsidRDefault="0011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Rdg Swift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3B" w:rsidRDefault="0011263B">
      <w:r>
        <w:separator/>
      </w:r>
    </w:p>
  </w:footnote>
  <w:footnote w:type="continuationSeparator" w:id="0">
    <w:p w:rsidR="0011263B" w:rsidRDefault="0011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2" w:rsidRDefault="007E3941" w:rsidP="00C164BB">
    <w:pPr>
      <w:pStyle w:val="Header"/>
      <w:tabs>
        <w:tab w:val="clear" w:pos="4153"/>
        <w:tab w:val="clear" w:pos="8306"/>
        <w:tab w:val="right" w:pos="9282"/>
      </w:tabs>
      <w:ind w:right="119"/>
      <w:jc w:val="right"/>
      <w:rPr>
        <w:color w:val="0000FF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46C13BDA" wp14:editId="7E21F65B">
          <wp:simplePos x="0" y="0"/>
          <wp:positionH relativeFrom="column">
            <wp:posOffset>5358645</wp:posOffset>
          </wp:positionH>
          <wp:positionV relativeFrom="paragraph">
            <wp:posOffset>16579</wp:posOffset>
          </wp:positionV>
          <wp:extent cx="1349975" cy="403228"/>
          <wp:effectExtent l="0" t="0" r="3175" b="0"/>
          <wp:wrapNone/>
          <wp:docPr id="27" name="Picture 27" descr="UCL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UCL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975" cy="4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0782" w:rsidRDefault="00094196" w:rsidP="00094196">
    <w:pPr>
      <w:pStyle w:val="Header"/>
      <w:tabs>
        <w:tab w:val="clear" w:pos="4153"/>
        <w:tab w:val="clear" w:pos="8306"/>
      </w:tabs>
      <w:ind w:left="284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0A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4007C"/>
    <w:multiLevelType w:val="hybridMultilevel"/>
    <w:tmpl w:val="F93C2E6E"/>
    <w:lvl w:ilvl="0" w:tplc="C202402A">
      <w:start w:val="1"/>
      <w:numFmt w:val="bullet"/>
      <w:pStyle w:val="tickbox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8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8160F"/>
    <w:multiLevelType w:val="hybridMultilevel"/>
    <w:tmpl w:val="E1D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35704"/>
    <w:multiLevelType w:val="hybridMultilevel"/>
    <w:tmpl w:val="EAE02BB0"/>
    <w:lvl w:ilvl="0" w:tplc="2548A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D6767"/>
    <w:multiLevelType w:val="hybridMultilevel"/>
    <w:tmpl w:val="32487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010B1"/>
    <w:multiLevelType w:val="hybridMultilevel"/>
    <w:tmpl w:val="FAAA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6754F"/>
    <w:multiLevelType w:val="hybridMultilevel"/>
    <w:tmpl w:val="9F8C570C"/>
    <w:lvl w:ilvl="0" w:tplc="36E2F368">
      <w:start w:val="1"/>
      <w:numFmt w:val="bullet"/>
      <w:lvlText w:val="-"/>
      <w:lvlJc w:val="left"/>
      <w:pPr>
        <w:tabs>
          <w:tab w:val="num" w:pos="1350"/>
        </w:tabs>
        <w:ind w:left="1350" w:hanging="99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F6A8E"/>
    <w:multiLevelType w:val="hybridMultilevel"/>
    <w:tmpl w:val="27B6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73C78"/>
    <w:multiLevelType w:val="multilevel"/>
    <w:tmpl w:val="5CC688E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76"/>
    <w:rsid w:val="00035DD7"/>
    <w:rsid w:val="000401BE"/>
    <w:rsid w:val="000423BA"/>
    <w:rsid w:val="00080AFD"/>
    <w:rsid w:val="00094196"/>
    <w:rsid w:val="000A5080"/>
    <w:rsid w:val="000B3D81"/>
    <w:rsid w:val="000B594B"/>
    <w:rsid w:val="000D0822"/>
    <w:rsid w:val="000F3D3C"/>
    <w:rsid w:val="00100776"/>
    <w:rsid w:val="0011263B"/>
    <w:rsid w:val="00127B74"/>
    <w:rsid w:val="00135F4F"/>
    <w:rsid w:val="0015568C"/>
    <w:rsid w:val="00162F7C"/>
    <w:rsid w:val="00170209"/>
    <w:rsid w:val="001B1740"/>
    <w:rsid w:val="001B1AFC"/>
    <w:rsid w:val="001E68D1"/>
    <w:rsid w:val="001F43E3"/>
    <w:rsid w:val="00243B86"/>
    <w:rsid w:val="002520E7"/>
    <w:rsid w:val="00252586"/>
    <w:rsid w:val="0025265F"/>
    <w:rsid w:val="00252B90"/>
    <w:rsid w:val="0025609E"/>
    <w:rsid w:val="00265847"/>
    <w:rsid w:val="00266FD7"/>
    <w:rsid w:val="00270170"/>
    <w:rsid w:val="002752C8"/>
    <w:rsid w:val="00293478"/>
    <w:rsid w:val="002A54B5"/>
    <w:rsid w:val="002A5D63"/>
    <w:rsid w:val="002B2C0E"/>
    <w:rsid w:val="002C586D"/>
    <w:rsid w:val="002D09E6"/>
    <w:rsid w:val="002E1BDB"/>
    <w:rsid w:val="002F1DB4"/>
    <w:rsid w:val="0030139C"/>
    <w:rsid w:val="00301490"/>
    <w:rsid w:val="00306ADC"/>
    <w:rsid w:val="00335432"/>
    <w:rsid w:val="003401DF"/>
    <w:rsid w:val="00344492"/>
    <w:rsid w:val="00355CE1"/>
    <w:rsid w:val="0036485F"/>
    <w:rsid w:val="00373840"/>
    <w:rsid w:val="0038551D"/>
    <w:rsid w:val="0038712C"/>
    <w:rsid w:val="00395352"/>
    <w:rsid w:val="003A7CAE"/>
    <w:rsid w:val="003B4B82"/>
    <w:rsid w:val="003E016B"/>
    <w:rsid w:val="00411E62"/>
    <w:rsid w:val="00412F13"/>
    <w:rsid w:val="00441677"/>
    <w:rsid w:val="0045198F"/>
    <w:rsid w:val="004764CC"/>
    <w:rsid w:val="00482C24"/>
    <w:rsid w:val="00484ED0"/>
    <w:rsid w:val="004A5E3A"/>
    <w:rsid w:val="004A5E4A"/>
    <w:rsid w:val="004B4D1F"/>
    <w:rsid w:val="004D41A0"/>
    <w:rsid w:val="004E1175"/>
    <w:rsid w:val="004F31BF"/>
    <w:rsid w:val="005023C3"/>
    <w:rsid w:val="00502897"/>
    <w:rsid w:val="00514210"/>
    <w:rsid w:val="00520E1B"/>
    <w:rsid w:val="005220E6"/>
    <w:rsid w:val="00533D87"/>
    <w:rsid w:val="005714E9"/>
    <w:rsid w:val="005725B4"/>
    <w:rsid w:val="005B0A54"/>
    <w:rsid w:val="005B5E76"/>
    <w:rsid w:val="005B6157"/>
    <w:rsid w:val="005C6389"/>
    <w:rsid w:val="005C6979"/>
    <w:rsid w:val="005E60D2"/>
    <w:rsid w:val="0062515D"/>
    <w:rsid w:val="006257CC"/>
    <w:rsid w:val="006407B6"/>
    <w:rsid w:val="006464C3"/>
    <w:rsid w:val="0068002D"/>
    <w:rsid w:val="00682148"/>
    <w:rsid w:val="006A32C7"/>
    <w:rsid w:val="006A550D"/>
    <w:rsid w:val="006D6EC6"/>
    <w:rsid w:val="006E081A"/>
    <w:rsid w:val="00710459"/>
    <w:rsid w:val="00711907"/>
    <w:rsid w:val="00712435"/>
    <w:rsid w:val="00715972"/>
    <w:rsid w:val="00715D7D"/>
    <w:rsid w:val="00720300"/>
    <w:rsid w:val="00727B99"/>
    <w:rsid w:val="00741448"/>
    <w:rsid w:val="00744236"/>
    <w:rsid w:val="0074765A"/>
    <w:rsid w:val="0076366F"/>
    <w:rsid w:val="00771424"/>
    <w:rsid w:val="0077181E"/>
    <w:rsid w:val="00774C7F"/>
    <w:rsid w:val="00780F65"/>
    <w:rsid w:val="00782DDA"/>
    <w:rsid w:val="007B13B6"/>
    <w:rsid w:val="007D5CCE"/>
    <w:rsid w:val="007E3941"/>
    <w:rsid w:val="0080597B"/>
    <w:rsid w:val="008474FF"/>
    <w:rsid w:val="00863841"/>
    <w:rsid w:val="008806A2"/>
    <w:rsid w:val="00881D9A"/>
    <w:rsid w:val="008949E3"/>
    <w:rsid w:val="00896E24"/>
    <w:rsid w:val="008C41F3"/>
    <w:rsid w:val="008D0098"/>
    <w:rsid w:val="008D0906"/>
    <w:rsid w:val="008F1CAB"/>
    <w:rsid w:val="009129AD"/>
    <w:rsid w:val="00935BC9"/>
    <w:rsid w:val="00951691"/>
    <w:rsid w:val="00956038"/>
    <w:rsid w:val="00961BCF"/>
    <w:rsid w:val="00965607"/>
    <w:rsid w:val="00994936"/>
    <w:rsid w:val="009A393E"/>
    <w:rsid w:val="009B0782"/>
    <w:rsid w:val="009B1060"/>
    <w:rsid w:val="009E2482"/>
    <w:rsid w:val="00A033C5"/>
    <w:rsid w:val="00A04B90"/>
    <w:rsid w:val="00A23177"/>
    <w:rsid w:val="00A346F3"/>
    <w:rsid w:val="00A54BCA"/>
    <w:rsid w:val="00A6347C"/>
    <w:rsid w:val="00A767C9"/>
    <w:rsid w:val="00A85080"/>
    <w:rsid w:val="00A9700F"/>
    <w:rsid w:val="00AA0D47"/>
    <w:rsid w:val="00AB1512"/>
    <w:rsid w:val="00AB336D"/>
    <w:rsid w:val="00AD578E"/>
    <w:rsid w:val="00B11FE9"/>
    <w:rsid w:val="00B24D65"/>
    <w:rsid w:val="00B25D29"/>
    <w:rsid w:val="00B31240"/>
    <w:rsid w:val="00B31AF7"/>
    <w:rsid w:val="00B375CC"/>
    <w:rsid w:val="00B42049"/>
    <w:rsid w:val="00B64886"/>
    <w:rsid w:val="00B87AF0"/>
    <w:rsid w:val="00B975D6"/>
    <w:rsid w:val="00BA5CFD"/>
    <w:rsid w:val="00BC312E"/>
    <w:rsid w:val="00BF2C1A"/>
    <w:rsid w:val="00C10E20"/>
    <w:rsid w:val="00C164BB"/>
    <w:rsid w:val="00C26346"/>
    <w:rsid w:val="00C26404"/>
    <w:rsid w:val="00C27742"/>
    <w:rsid w:val="00C40ED8"/>
    <w:rsid w:val="00C50554"/>
    <w:rsid w:val="00C51ACF"/>
    <w:rsid w:val="00C632C4"/>
    <w:rsid w:val="00C64FF4"/>
    <w:rsid w:val="00C73F1A"/>
    <w:rsid w:val="00C858E9"/>
    <w:rsid w:val="00C97B84"/>
    <w:rsid w:val="00CD2EC7"/>
    <w:rsid w:val="00CD78A2"/>
    <w:rsid w:val="00CE15FD"/>
    <w:rsid w:val="00CE762B"/>
    <w:rsid w:val="00D157C1"/>
    <w:rsid w:val="00D26ABD"/>
    <w:rsid w:val="00D57D01"/>
    <w:rsid w:val="00D738D9"/>
    <w:rsid w:val="00D861E6"/>
    <w:rsid w:val="00DE5654"/>
    <w:rsid w:val="00DE793B"/>
    <w:rsid w:val="00E777A9"/>
    <w:rsid w:val="00EC1917"/>
    <w:rsid w:val="00ED020B"/>
    <w:rsid w:val="00EE5B61"/>
    <w:rsid w:val="00EF0257"/>
    <w:rsid w:val="00F15C0F"/>
    <w:rsid w:val="00F26624"/>
    <w:rsid w:val="00F34539"/>
    <w:rsid w:val="00F430EF"/>
    <w:rsid w:val="00F576A6"/>
    <w:rsid w:val="00F7247C"/>
    <w:rsid w:val="00F7374A"/>
    <w:rsid w:val="00FC2202"/>
    <w:rsid w:val="00FE06DF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56BE45F-9FD3-4B26-8AC9-E0818FD2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D0"/>
    <w:rPr>
      <w:rFonts w:ascii="Lucida Sans Unicode" w:hAnsi="Lucida Sans Unicode"/>
      <w:lang w:eastAsia="en-US"/>
    </w:rPr>
  </w:style>
  <w:style w:type="paragraph" w:styleId="Heading1">
    <w:name w:val="heading 1"/>
    <w:basedOn w:val="Normal"/>
    <w:next w:val="Normal"/>
    <w:qFormat/>
    <w:rsid w:val="00484ED0"/>
    <w:pPr>
      <w:keepNext/>
      <w:pageBreakBefore/>
      <w:widowControl w:val="0"/>
      <w:spacing w:after="360"/>
      <w:outlineLvl w:val="0"/>
    </w:pPr>
    <w:rPr>
      <w:rFonts w:ascii="Times New Roman" w:hAnsi="Times New Roman"/>
      <w:b/>
      <w:kern w:val="28"/>
      <w:sz w:val="32"/>
    </w:rPr>
  </w:style>
  <w:style w:type="paragraph" w:styleId="Heading2">
    <w:name w:val="heading 2"/>
    <w:basedOn w:val="Normal"/>
    <w:next w:val="Normal"/>
    <w:qFormat/>
    <w:rsid w:val="00484E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ED0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84ED0"/>
    <w:pPr>
      <w:keepNext/>
      <w:outlineLvl w:val="3"/>
    </w:pPr>
    <w:rPr>
      <w:rFonts w:cs="Lucida Sans Unicode"/>
      <w:sz w:val="24"/>
      <w:lang w:val="en-US"/>
    </w:rPr>
  </w:style>
  <w:style w:type="paragraph" w:styleId="Heading5">
    <w:name w:val="heading 5"/>
    <w:basedOn w:val="Normal"/>
    <w:next w:val="Normal"/>
    <w:qFormat/>
    <w:rsid w:val="00484ED0"/>
    <w:pPr>
      <w:keepNext/>
      <w:outlineLvl w:val="4"/>
    </w:pPr>
    <w:rPr>
      <w:rFonts w:cs="Lucida Sans Unicode"/>
      <w:sz w:val="32"/>
    </w:rPr>
  </w:style>
  <w:style w:type="paragraph" w:styleId="Heading6">
    <w:name w:val="heading 6"/>
    <w:basedOn w:val="Normal"/>
    <w:next w:val="Normal"/>
    <w:qFormat/>
    <w:rsid w:val="00484ED0"/>
    <w:pPr>
      <w:keepNext/>
      <w:outlineLvl w:val="5"/>
    </w:pPr>
    <w:rPr>
      <w:rFonts w:cs="Lucida Sans Unicode"/>
      <w:sz w:val="28"/>
    </w:rPr>
  </w:style>
  <w:style w:type="paragraph" w:styleId="Heading7">
    <w:name w:val="heading 7"/>
    <w:basedOn w:val="Normal"/>
    <w:next w:val="Normal"/>
    <w:qFormat/>
    <w:rsid w:val="00484ED0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484ED0"/>
    <w:pPr>
      <w:keepNext/>
      <w:outlineLvl w:val="7"/>
    </w:pPr>
    <w:rPr>
      <w:rFonts w:cs="Lucida Sans Unicode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next w:val="Normal"/>
    <w:rsid w:val="00484ED0"/>
    <w:pPr>
      <w:tabs>
        <w:tab w:val="left" w:pos="357"/>
        <w:tab w:val="right" w:pos="9072"/>
      </w:tabs>
      <w:spacing w:after="200"/>
    </w:pPr>
    <w:rPr>
      <w:rFonts w:ascii="Letter Gothic" w:hAnsi="Letter Gothic"/>
      <w:sz w:val="34"/>
      <w:lang w:eastAsia="en-US"/>
    </w:rPr>
  </w:style>
  <w:style w:type="paragraph" w:styleId="Header">
    <w:name w:val="header"/>
    <w:basedOn w:val="Normal"/>
    <w:link w:val="HeaderChar"/>
    <w:semiHidden/>
    <w:rsid w:val="00484ED0"/>
    <w:pPr>
      <w:tabs>
        <w:tab w:val="center" w:pos="4153"/>
        <w:tab w:val="right" w:pos="8306"/>
      </w:tabs>
    </w:pPr>
    <w:rPr>
      <w:rFonts w:cs="Lucida Sans Unicode"/>
      <w:szCs w:val="24"/>
    </w:rPr>
  </w:style>
  <w:style w:type="paragraph" w:styleId="Footer">
    <w:name w:val="footer"/>
    <w:basedOn w:val="Normal"/>
    <w:semiHidden/>
    <w:rsid w:val="00484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84ED0"/>
  </w:style>
  <w:style w:type="paragraph" w:styleId="BodyTextIndent">
    <w:name w:val="Body Text Indent"/>
    <w:basedOn w:val="Normal"/>
    <w:semiHidden/>
    <w:rsid w:val="00484ED0"/>
    <w:pPr>
      <w:spacing w:line="288" w:lineRule="auto"/>
      <w:ind w:left="720"/>
      <w:jc w:val="both"/>
    </w:pPr>
    <w:rPr>
      <w:rFonts w:ascii="Arial" w:hAnsi="Arial"/>
    </w:rPr>
  </w:style>
  <w:style w:type="paragraph" w:styleId="ListBullet">
    <w:name w:val="List Bullet"/>
    <w:basedOn w:val="Normal"/>
    <w:autoRedefine/>
    <w:semiHidden/>
    <w:rsid w:val="00484ED0"/>
    <w:pPr>
      <w:ind w:left="720" w:hanging="720"/>
      <w:jc w:val="center"/>
    </w:pPr>
  </w:style>
  <w:style w:type="paragraph" w:customStyle="1" w:styleId="tickbox">
    <w:name w:val="tick box"/>
    <w:basedOn w:val="Normal"/>
    <w:rsid w:val="00484ED0"/>
    <w:pPr>
      <w:numPr>
        <w:numId w:val="7"/>
      </w:numPr>
      <w:tabs>
        <w:tab w:val="right" w:pos="9072"/>
      </w:tabs>
      <w:spacing w:after="180" w:line="280" w:lineRule="exact"/>
    </w:pPr>
    <w:rPr>
      <w:rFonts w:ascii="Humnst777 Lt BT" w:hAnsi="Humnst777 Lt BT" w:cs="Arial"/>
      <w:kern w:val="16"/>
    </w:rPr>
  </w:style>
  <w:style w:type="character" w:styleId="FollowedHyperlink">
    <w:name w:val="FollowedHyperlink"/>
    <w:basedOn w:val="DefaultParagraphFont"/>
    <w:semiHidden/>
    <w:rsid w:val="00484ED0"/>
    <w:rPr>
      <w:color w:val="800080"/>
      <w:u w:val="single"/>
    </w:rPr>
  </w:style>
  <w:style w:type="character" w:styleId="Hyperlink">
    <w:name w:val="Hyperlink"/>
    <w:basedOn w:val="DefaultParagraphFont"/>
    <w:semiHidden/>
    <w:rsid w:val="00484ED0"/>
    <w:rPr>
      <w:color w:val="0000FF"/>
      <w:u w:val="single"/>
    </w:rPr>
  </w:style>
  <w:style w:type="paragraph" w:customStyle="1" w:styleId="Rdg1">
    <w:name w:val="Rdg 1"/>
    <w:rsid w:val="00484ED0"/>
    <w:pPr>
      <w:spacing w:before="120" w:line="280" w:lineRule="exact"/>
      <w:ind w:left="720"/>
      <w:jc w:val="both"/>
    </w:pPr>
    <w:rPr>
      <w:rFonts w:ascii="Rdg Swift" w:hAnsi="Rdg Swift"/>
      <w:sz w:val="22"/>
      <w:szCs w:val="24"/>
      <w:lang w:eastAsia="en-US"/>
    </w:rPr>
  </w:style>
  <w:style w:type="character" w:customStyle="1" w:styleId="Rdg1Char">
    <w:name w:val="Rdg 1 Char"/>
    <w:basedOn w:val="DefaultParagraphFont"/>
    <w:rsid w:val="00484ED0"/>
    <w:rPr>
      <w:rFonts w:ascii="Rdg Swift" w:hAnsi="Rdg Swift"/>
      <w:sz w:val="22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36485F"/>
    <w:rPr>
      <w:rFonts w:ascii="Lucida Sans Unicode" w:hAnsi="Lucida Sans Unicode" w:cs="Lucida Sans Unicode"/>
      <w:szCs w:val="24"/>
      <w:lang w:eastAsia="en-US"/>
    </w:rPr>
  </w:style>
  <w:style w:type="character" w:customStyle="1" w:styleId="apple-style-span">
    <w:name w:val="apple-style-span"/>
    <w:basedOn w:val="DefaultParagraphFont"/>
    <w:rsid w:val="0071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ondon\Engineering\Projects\4513%20University%20of%20Reading-Framework\006%20Film%20Theatre%20and%20Television%20Relocation\DOCS\Change%20Order%20Request\DSSR%20Change%20Order%20Request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DSSR Change Order Request Master.dot</Template>
  <TotalTime>7</TotalTime>
  <Pages>1</Pages>
  <Words>92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Request</vt:lpstr>
    </vt:vector>
  </TitlesOfParts>
  <Company>University of Reading - FMD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Request</dc:title>
  <dc:subject>Contacts List</dc:subject>
  <dc:creator>Nic Davison</dc:creator>
  <cp:lastModifiedBy>Davina Scoble</cp:lastModifiedBy>
  <cp:revision>3</cp:revision>
  <cp:lastPrinted>2015-08-21T15:42:00Z</cp:lastPrinted>
  <dcterms:created xsi:type="dcterms:W3CDTF">2015-10-20T10:11:00Z</dcterms:created>
  <dcterms:modified xsi:type="dcterms:W3CDTF">2015-12-08T19:23:00Z</dcterms:modified>
</cp:coreProperties>
</file>