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EE" w:rsidRPr="0083605B" w:rsidRDefault="00A357F2" w:rsidP="006F186B">
      <w:pPr>
        <w:spacing w:line="276" w:lineRule="auto"/>
        <w:ind w:left="0" w:firstLine="0"/>
        <w:rPr>
          <w:rFonts w:ascii="Calibri" w:eastAsia="MS Gothic" w:hAnsi="Calibri"/>
          <w:i/>
          <w:iCs/>
          <w:color w:val="4F81BD"/>
          <w:spacing w:val="15"/>
          <w:sz w:val="44"/>
          <w:szCs w:val="28"/>
          <w:lang w:val="en-GB" w:eastAsia="ja-JP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5BE1566" wp14:editId="6847A625">
                <wp:simplePos x="0" y="0"/>
                <wp:positionH relativeFrom="margin">
                  <wp:posOffset>-596900</wp:posOffset>
                </wp:positionH>
                <wp:positionV relativeFrom="margin">
                  <wp:posOffset>1909445</wp:posOffset>
                </wp:positionV>
                <wp:extent cx="6934200" cy="182880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828800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92" w:type="pct"/>
                              <w:jc w:val="center"/>
                              <w:tblLook w:val="0080" w:firstRow="0" w:lastRow="0" w:firstColumn="1" w:lastColumn="0" w:noHBand="0" w:noVBand="0"/>
                            </w:tblPr>
                            <w:tblGrid>
                              <w:gridCol w:w="9572"/>
                            </w:tblGrid>
                            <w:tr w:rsidR="00833C93" w:rsidRPr="0083605B" w:rsidTr="00990956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9602" w:type="dxa"/>
                                  <w:shd w:val="clear" w:color="auto" w:fill="31849B"/>
                                </w:tcPr>
                                <w:p w:rsidR="00833C93" w:rsidRPr="00990956" w:rsidRDefault="00833C93" w:rsidP="00990956">
                                  <w:pPr>
                                    <w:pStyle w:val="NoSpacing"/>
                                    <w:shd w:val="clear" w:color="auto" w:fill="31849B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833C93" w:rsidRPr="0083605B" w:rsidTr="00990956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9602" w:type="dxa"/>
                                  <w:shd w:val="clear" w:color="auto" w:fill="31849B"/>
                                </w:tcPr>
                                <w:p w:rsidR="00833C93" w:rsidRPr="00990956" w:rsidRDefault="00833C93" w:rsidP="00990956">
                                  <w:pPr>
                                    <w:pStyle w:val="NoSpacing"/>
                                    <w:shd w:val="clear" w:color="auto" w:fill="31849B"/>
                                    <w:suppressOverlap/>
                                    <w:jc w:val="center"/>
                                    <w:rPr>
                                      <w:b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 w:rsidRPr="00990956">
                                    <w:rPr>
                                      <w:b/>
                                      <w:color w:val="FFFFFF"/>
                                      <w:sz w:val="56"/>
                                      <w:szCs w:val="72"/>
                                    </w:rPr>
                                    <w:t>My</w:t>
                                  </w:r>
                                  <w:r w:rsidRPr="00990956">
                                    <w:rPr>
                                      <w:b/>
                                      <w:color w:val="FFFFFF"/>
                                      <w:sz w:val="56"/>
                                      <w:szCs w:val="72"/>
                                      <w:lang w:val="en-GB"/>
                                    </w:rPr>
                                    <w:t xml:space="preserve"> neighbourhood, my streets</w:t>
                                  </w:r>
                                </w:p>
                              </w:tc>
                            </w:tr>
                            <w:tr w:rsidR="00833C93" w:rsidRPr="0083605B" w:rsidTr="00990956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9602" w:type="dxa"/>
                                  <w:shd w:val="clear" w:color="auto" w:fill="31849B"/>
                                </w:tcPr>
                                <w:p w:rsidR="00833C93" w:rsidRPr="00990956" w:rsidRDefault="00833C93" w:rsidP="00990956">
                                  <w:pPr>
                                    <w:pStyle w:val="NoSpacing"/>
                                    <w:shd w:val="clear" w:color="auto" w:fill="31849B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833C93" w:rsidRPr="0083605B" w:rsidTr="00990956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9602" w:type="dxa"/>
                                  <w:shd w:val="clear" w:color="auto" w:fill="31849B"/>
                                </w:tcPr>
                                <w:p w:rsidR="00833C93" w:rsidRDefault="00833C93" w:rsidP="00990956">
                                  <w:pPr>
                                    <w:pStyle w:val="NoSpacing"/>
                                    <w:shd w:val="clear" w:color="auto" w:fill="31849B"/>
                                    <w:suppressOverlap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lang w:val="en-GB"/>
                                    </w:rPr>
                                    <w:t xml:space="preserve">Thank you for agreeing to answer some questions for us.  </w:t>
                                  </w:r>
                                </w:p>
                                <w:p w:rsidR="00833C93" w:rsidRDefault="00833C93" w:rsidP="00990956">
                                  <w:pPr>
                                    <w:pStyle w:val="NoSpacing"/>
                                    <w:shd w:val="clear" w:color="auto" w:fill="31849B"/>
                                    <w:suppressOverlap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  <w:lang w:val="en-GB"/>
                                    </w:rPr>
                                  </w:pPr>
                                  <w:r w:rsidRPr="00990956">
                                    <w:rPr>
                                      <w:b/>
                                      <w:color w:val="FFFFFF"/>
                                      <w:sz w:val="28"/>
                                      <w:lang w:val="en-GB"/>
                                    </w:rPr>
                                    <w:t>Please make sure you have read the information sheet before you complete this questionnaire</w:t>
                                  </w:r>
                                  <w:r w:rsidR="003A2614">
                                    <w:rPr>
                                      <w:b/>
                                      <w:color w:val="FFFFFF"/>
                                      <w:sz w:val="28"/>
                                      <w:lang w:val="en-GB"/>
                                    </w:rPr>
                                    <w:t>.</w:t>
                                  </w:r>
                                </w:p>
                                <w:p w:rsidR="00833C93" w:rsidRPr="00990956" w:rsidRDefault="00833C93" w:rsidP="00990956">
                                  <w:pPr>
                                    <w:pStyle w:val="NoSpacing"/>
                                    <w:shd w:val="clear" w:color="auto" w:fill="31849B"/>
                                    <w:suppressOverlap/>
                                    <w:jc w:val="center"/>
                                    <w:rPr>
                                      <w:color w:val="FFFFFF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C93" w:rsidRPr="00990956" w:rsidRDefault="00833C93" w:rsidP="00990956">
                            <w:pPr>
                              <w:shd w:val="clear" w:color="auto" w:fill="31849B"/>
                              <w:ind w:left="0" w:firstLine="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7pt;margin-top:150.35pt;width:546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" o:allowincell="f" fillcolor="#31849b" stroked="f">
                <v:textbox inset="0,0,0,0">
                  <w:txbxContent>
                    <w:tbl>
                      <w:tblPr>
                        <w:tblW w:w="4292" w:type="pct"/>
                        <w:jc w:val="center"/>
                        <w:tblLook w:val="0080" w:firstRow="0" w:lastRow="0" w:firstColumn="1" w:lastColumn="0" w:noHBand="0" w:noVBand="0"/>
                      </w:tblPr>
                      <w:tblGrid>
                        <w:gridCol w:w="9572"/>
                      </w:tblGrid>
                      <w:tr w:rsidR="00833C93" w:rsidRPr="0083605B" w:rsidTr="00990956">
                        <w:trPr>
                          <w:trHeight w:val="144"/>
                          <w:jc w:val="center"/>
                        </w:trPr>
                        <w:tc>
                          <w:tcPr>
                            <w:tcW w:w="9602" w:type="dxa"/>
                            <w:shd w:val="clear" w:color="auto" w:fill="31849B"/>
                          </w:tcPr>
                          <w:p w:rsidR="00833C93" w:rsidRPr="00990956" w:rsidRDefault="00833C93" w:rsidP="00990956">
                            <w:pPr>
                              <w:pStyle w:val="NoSpacing"/>
                              <w:shd w:val="clear" w:color="auto" w:fill="31849B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833C93" w:rsidRPr="0083605B" w:rsidTr="00990956">
                        <w:trPr>
                          <w:trHeight w:val="1440"/>
                          <w:jc w:val="center"/>
                        </w:trPr>
                        <w:tc>
                          <w:tcPr>
                            <w:tcW w:w="9602" w:type="dxa"/>
                            <w:shd w:val="clear" w:color="auto" w:fill="31849B"/>
                          </w:tcPr>
                          <w:p w:rsidR="00833C93" w:rsidRPr="00990956" w:rsidRDefault="00833C93" w:rsidP="00990956">
                            <w:pPr>
                              <w:pStyle w:val="NoSpacing"/>
                              <w:shd w:val="clear" w:color="auto" w:fill="31849B"/>
                              <w:suppressOverlap/>
                              <w:jc w:val="center"/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990956">
                              <w:rPr>
                                <w:b/>
                                <w:color w:val="FFFFFF"/>
                                <w:sz w:val="56"/>
                                <w:szCs w:val="72"/>
                              </w:rPr>
                              <w:t>My</w:t>
                            </w:r>
                            <w:r w:rsidRPr="00990956">
                              <w:rPr>
                                <w:b/>
                                <w:color w:val="FFFFFF"/>
                                <w:sz w:val="56"/>
                                <w:szCs w:val="72"/>
                                <w:lang w:val="en-GB"/>
                              </w:rPr>
                              <w:t xml:space="preserve"> neighbourhood, my streets</w:t>
                            </w:r>
                          </w:p>
                        </w:tc>
                      </w:tr>
                      <w:tr w:rsidR="00833C93" w:rsidRPr="0083605B" w:rsidTr="00990956">
                        <w:trPr>
                          <w:trHeight w:val="144"/>
                          <w:jc w:val="center"/>
                        </w:trPr>
                        <w:tc>
                          <w:tcPr>
                            <w:tcW w:w="9602" w:type="dxa"/>
                            <w:shd w:val="clear" w:color="auto" w:fill="31849B"/>
                          </w:tcPr>
                          <w:p w:rsidR="00833C93" w:rsidRPr="00990956" w:rsidRDefault="00833C93" w:rsidP="00990956">
                            <w:pPr>
                              <w:pStyle w:val="NoSpacing"/>
                              <w:shd w:val="clear" w:color="auto" w:fill="31849B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833C93" w:rsidRPr="0083605B" w:rsidTr="00990956">
                        <w:trPr>
                          <w:trHeight w:val="720"/>
                          <w:jc w:val="center"/>
                        </w:trPr>
                        <w:tc>
                          <w:tcPr>
                            <w:tcW w:w="9602" w:type="dxa"/>
                            <w:shd w:val="clear" w:color="auto" w:fill="31849B"/>
                          </w:tcPr>
                          <w:p w:rsidR="00833C93" w:rsidRDefault="00833C93" w:rsidP="00990956">
                            <w:pPr>
                              <w:pStyle w:val="NoSpacing"/>
                              <w:shd w:val="clear" w:color="auto" w:fill="31849B"/>
                              <w:suppressOverlap/>
                              <w:jc w:val="center"/>
                              <w:rPr>
                                <w:b/>
                                <w:color w:val="FFFFFF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lang w:val="en-GB"/>
                              </w:rPr>
                              <w:t xml:space="preserve">Thank you for agreeing to answer some questions for us.  </w:t>
                            </w:r>
                          </w:p>
                          <w:p w:rsidR="00833C93" w:rsidRDefault="00833C93" w:rsidP="00990956">
                            <w:pPr>
                              <w:pStyle w:val="NoSpacing"/>
                              <w:shd w:val="clear" w:color="auto" w:fill="31849B"/>
                              <w:suppressOverlap/>
                              <w:jc w:val="center"/>
                              <w:rPr>
                                <w:b/>
                                <w:color w:val="FFFFFF"/>
                                <w:sz w:val="28"/>
                                <w:lang w:val="en-GB"/>
                              </w:rPr>
                            </w:pPr>
                            <w:r w:rsidRPr="00990956">
                              <w:rPr>
                                <w:b/>
                                <w:color w:val="FFFFFF"/>
                                <w:sz w:val="28"/>
                                <w:lang w:val="en-GB"/>
                              </w:rPr>
                              <w:t>Please make sure you have read the information sheet before you complete this questionnaire</w:t>
                            </w:r>
                            <w:r w:rsidR="003A2614">
                              <w:rPr>
                                <w:b/>
                                <w:color w:val="FFFFFF"/>
                                <w:sz w:val="28"/>
                                <w:lang w:val="en-GB"/>
                              </w:rPr>
                              <w:t>.</w:t>
                            </w:r>
                          </w:p>
                          <w:p w:rsidR="00833C93" w:rsidRPr="00990956" w:rsidRDefault="00833C93" w:rsidP="00990956">
                            <w:pPr>
                              <w:pStyle w:val="NoSpacing"/>
                              <w:shd w:val="clear" w:color="auto" w:fill="31849B"/>
                              <w:suppressOverlap/>
                              <w:jc w:val="center"/>
                              <w:rPr>
                                <w:color w:val="FFFFFF"/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833C93" w:rsidRPr="00990956" w:rsidRDefault="00833C93" w:rsidP="00990956">
                      <w:pPr>
                        <w:shd w:val="clear" w:color="auto" w:fill="31849B"/>
                        <w:ind w:left="0" w:firstLine="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FBDCD35" wp14:editId="4F763615">
                <wp:simplePos x="0" y="0"/>
                <wp:positionH relativeFrom="margin">
                  <wp:posOffset>-608965</wp:posOffset>
                </wp:positionH>
                <wp:positionV relativeFrom="margin">
                  <wp:posOffset>-580390</wp:posOffset>
                </wp:positionV>
                <wp:extent cx="6924675" cy="10013950"/>
                <wp:effectExtent l="0" t="0" r="9525" b="6350"/>
                <wp:wrapNone/>
                <wp:docPr id="18" name="Rounded Rectangle 3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0013950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alt="Light vertical" style="position:absolute;margin-left:-47.95pt;margin-top:-45.7pt;width:545.25pt;height:788.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" o:allowincell="f" fillcolor="#daeef3" stroked="f"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059694" wp14:editId="426E622A">
                <wp:simplePos x="0" y="0"/>
                <wp:positionH relativeFrom="margin">
                  <wp:posOffset>-614680</wp:posOffset>
                </wp:positionH>
                <wp:positionV relativeFrom="margin">
                  <wp:posOffset>4421505</wp:posOffset>
                </wp:positionV>
                <wp:extent cx="6932930" cy="5005070"/>
                <wp:effectExtent l="0" t="0" r="0" b="0"/>
                <wp:wrapNone/>
                <wp:docPr id="2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500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33C93" w:rsidRPr="00CE00C8" w:rsidRDefault="00833C93" w:rsidP="00CE00C8">
                            <w:pPr>
                              <w:pStyle w:val="Answers"/>
                              <w:spacing w:before="0" w:line="480" w:lineRule="auto"/>
                              <w:ind w:left="2835" w:right="2835"/>
                              <w:jc w:val="center"/>
                              <w:rPr>
                                <w:sz w:val="28"/>
                                <w:u w:val="single"/>
                                <w:lang w:eastAsia="ja-JP"/>
                              </w:rPr>
                            </w:pPr>
                            <w:r w:rsidRPr="00CE00C8">
                              <w:rPr>
                                <w:sz w:val="28"/>
                                <w:u w:val="single"/>
                                <w:lang w:eastAsia="ja-JP"/>
                              </w:rPr>
                              <w:t>Instructions</w:t>
                            </w:r>
                          </w:p>
                          <w:p w:rsidR="00833C93" w:rsidRDefault="00833C93" w:rsidP="00CE00C8">
                            <w:pPr>
                              <w:pStyle w:val="Answers"/>
                              <w:spacing w:line="480" w:lineRule="auto"/>
                              <w:ind w:left="1134" w:right="1134"/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 w:rsidRPr="00CE00C8">
                              <w:rPr>
                                <w:sz w:val="28"/>
                                <w:lang w:eastAsia="ja-JP"/>
                              </w:rPr>
                              <w:t>Please an</w:t>
                            </w:r>
                            <w:r>
                              <w:rPr>
                                <w:sz w:val="28"/>
                                <w:lang w:eastAsia="ja-JP"/>
                              </w:rPr>
                              <w:t>swer all the questions you can</w:t>
                            </w:r>
                          </w:p>
                          <w:p w:rsidR="00833C93" w:rsidRDefault="00833C93" w:rsidP="00CE00C8">
                            <w:pPr>
                              <w:pStyle w:val="Answers"/>
                              <w:spacing w:line="480" w:lineRule="auto"/>
                              <w:ind w:left="1134" w:right="1134"/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 w:rsidRPr="00CE00C8">
                              <w:rPr>
                                <w:sz w:val="28"/>
                                <w:lang w:eastAsia="ja-JP"/>
                              </w:rPr>
                              <w:t>You may leave questions bla</w:t>
                            </w:r>
                            <w:r>
                              <w:rPr>
                                <w:sz w:val="28"/>
                                <w:lang w:eastAsia="ja-JP"/>
                              </w:rPr>
                              <w:t>nk if you do not wish to answer</w:t>
                            </w:r>
                          </w:p>
                          <w:p w:rsidR="00833C93" w:rsidRDefault="00833C93" w:rsidP="00CE00C8">
                            <w:pPr>
                              <w:pStyle w:val="Answers"/>
                              <w:spacing w:line="480" w:lineRule="auto"/>
                              <w:ind w:left="1134" w:right="1134"/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sz w:val="28"/>
                                <w:lang w:eastAsia="ja-JP"/>
                              </w:rPr>
                              <w:t>T</w:t>
                            </w:r>
                            <w:r w:rsidRPr="00CE00C8">
                              <w:rPr>
                                <w:sz w:val="28"/>
                                <w:lang w:eastAsia="ja-JP"/>
                              </w:rPr>
                              <w:t>his questionnaire should tak</w:t>
                            </w:r>
                            <w:r>
                              <w:rPr>
                                <w:sz w:val="28"/>
                                <w:lang w:eastAsia="ja-JP"/>
                              </w:rPr>
                              <w:t>e around 15-20 minutes to complete</w:t>
                            </w:r>
                          </w:p>
                          <w:p w:rsidR="00833C93" w:rsidRDefault="00833C93" w:rsidP="00CE00C8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833C93" w:rsidRDefault="00833C93" w:rsidP="00CE00C8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833C93" w:rsidRDefault="00833C93" w:rsidP="00CE00C8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833C93" w:rsidRDefault="00833C93" w:rsidP="00CE00C8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833C93" w:rsidRDefault="00833C93" w:rsidP="00CE00C8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833C93" w:rsidRDefault="00833C93" w:rsidP="00CE00C8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833C93" w:rsidRDefault="00833C93" w:rsidP="00CE00C8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833C93" w:rsidRDefault="00833C93" w:rsidP="00CE00C8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833C93" w:rsidRPr="0083605B" w:rsidRDefault="00833C93" w:rsidP="00CE00C8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  <w:r w:rsidRPr="0083605B"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  <w:t>Street mobility &amp; network accessibility project</w:t>
                            </w:r>
                          </w:p>
                          <w:p w:rsidR="00833C93" w:rsidRPr="0083605B" w:rsidRDefault="00833C93" w:rsidP="00CE00C8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833C93" w:rsidRPr="009B2E77" w:rsidRDefault="00833C93" w:rsidP="00CE00C8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83605B">
                              <w:rPr>
                                <w:caps/>
                                <w:color w:val="auto"/>
                              </w:rPr>
                              <w:t xml:space="preserve">Unique id </w:t>
                            </w:r>
                            <w:r w:rsidRPr="003700C6">
                              <w:rPr>
                                <w:caps/>
                                <w:color w:val="auto"/>
                                <w:sz w:val="72"/>
                                <w:szCs w:val="30"/>
                              </w:rPr>
                              <w:sym w:font="Wingdings 2" w:char="F0A3"/>
                            </w:r>
                            <w:r w:rsidRPr="003700C6">
                              <w:rPr>
                                <w:caps/>
                                <w:color w:val="auto"/>
                                <w:sz w:val="72"/>
                                <w:szCs w:val="30"/>
                              </w:rPr>
                              <w:sym w:font="Wingdings 2" w:char="F0A3"/>
                            </w:r>
                            <w:r w:rsidRPr="003700C6">
                              <w:rPr>
                                <w:caps/>
                                <w:color w:val="auto"/>
                                <w:sz w:val="72"/>
                                <w:szCs w:val="30"/>
                              </w:rPr>
                              <w:sym w:font="Wingdings 2" w:char="F0A3"/>
                            </w:r>
                            <w:r w:rsidRPr="003700C6">
                              <w:rPr>
                                <w:caps/>
                                <w:color w:val="auto"/>
                                <w:sz w:val="72"/>
                                <w:szCs w:val="30"/>
                              </w:rPr>
                              <w:sym w:font="Wingdings 2" w:char="F0A3"/>
                            </w:r>
                            <w:r w:rsidRPr="003700C6">
                              <w:rPr>
                                <w:caps/>
                                <w:color w:val="auto"/>
                                <w:sz w:val="72"/>
                                <w:szCs w:val="30"/>
                              </w:rPr>
                              <w:sym w:font="Wingdings 2" w:char="F0A3"/>
                            </w:r>
                            <w:r w:rsidRPr="003700C6">
                              <w:rPr>
                                <w:caps/>
                                <w:color w:val="auto"/>
                                <w:sz w:val="72"/>
                                <w:szCs w:val="30"/>
                              </w:rPr>
                              <w:sym w:font="Wingdings 2" w:char="F0A3"/>
                            </w:r>
                            <w:r w:rsidRPr="003700C6">
                              <w:rPr>
                                <w:caps/>
                                <w:color w:val="auto"/>
                                <w:sz w:val="72"/>
                                <w:szCs w:val="30"/>
                              </w:rPr>
                              <w:sym w:font="Wingdings 2" w:char="F0A3"/>
                            </w:r>
                            <w:r w:rsidRPr="003700C6">
                              <w:rPr>
                                <w:caps/>
                                <w:color w:val="auto"/>
                                <w:sz w:val="72"/>
                                <w:szCs w:val="30"/>
                              </w:rPr>
                              <w:sym w:font="Wingdings 2" w:char="F0A3"/>
                            </w:r>
                          </w:p>
                          <w:p w:rsidR="00833C93" w:rsidRPr="00CE00C8" w:rsidRDefault="00833C93" w:rsidP="00D40FE4">
                            <w:pPr>
                              <w:pStyle w:val="Answers"/>
                              <w:spacing w:line="480" w:lineRule="auto"/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</w:p>
                          <w:p w:rsidR="00833C93" w:rsidRDefault="00833C93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833C93" w:rsidRDefault="00833C93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833C93" w:rsidRDefault="00833C93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833C93" w:rsidRDefault="00833C93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833C93" w:rsidRDefault="00833C93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833C93" w:rsidRDefault="00833C93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833C93" w:rsidRDefault="00833C93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28600" rIns="91440" bIns="2286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48.4pt;margin-top:348.15pt;width:545.9pt;height:394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" o:allowincell="f" filled="f" stroked="f">
                <v:textbox inset=",18pt,,18pt">
                  <w:txbxContent>
                    <w:p w:rsidR="00833C93" w:rsidRPr="00CE00C8" w:rsidRDefault="00833C93" w:rsidP="00CE00C8">
                      <w:pPr>
                        <w:pStyle w:val="Answers"/>
                        <w:spacing w:before="0" w:line="480" w:lineRule="auto"/>
                        <w:ind w:left="2835" w:right="2835"/>
                        <w:jc w:val="center"/>
                        <w:rPr>
                          <w:sz w:val="28"/>
                          <w:u w:val="single"/>
                          <w:lang w:eastAsia="ja-JP"/>
                        </w:rPr>
                      </w:pPr>
                      <w:r w:rsidRPr="00CE00C8">
                        <w:rPr>
                          <w:sz w:val="28"/>
                          <w:u w:val="single"/>
                          <w:lang w:eastAsia="ja-JP"/>
                        </w:rPr>
                        <w:t>Instructions</w:t>
                      </w:r>
                    </w:p>
                    <w:p w:rsidR="00833C93" w:rsidRDefault="00833C93" w:rsidP="00CE00C8">
                      <w:pPr>
                        <w:pStyle w:val="Answers"/>
                        <w:spacing w:line="480" w:lineRule="auto"/>
                        <w:ind w:left="1134" w:right="1134"/>
                        <w:jc w:val="center"/>
                        <w:rPr>
                          <w:sz w:val="28"/>
                          <w:lang w:eastAsia="ja-JP"/>
                        </w:rPr>
                      </w:pPr>
                      <w:r w:rsidRPr="00CE00C8">
                        <w:rPr>
                          <w:sz w:val="28"/>
                          <w:lang w:eastAsia="ja-JP"/>
                        </w:rPr>
                        <w:t>Please an</w:t>
                      </w:r>
                      <w:r>
                        <w:rPr>
                          <w:sz w:val="28"/>
                          <w:lang w:eastAsia="ja-JP"/>
                        </w:rPr>
                        <w:t>swer all the questions you can</w:t>
                      </w:r>
                    </w:p>
                    <w:p w:rsidR="00833C93" w:rsidRDefault="00833C93" w:rsidP="00CE00C8">
                      <w:pPr>
                        <w:pStyle w:val="Answers"/>
                        <w:spacing w:line="480" w:lineRule="auto"/>
                        <w:ind w:left="1134" w:right="1134"/>
                        <w:jc w:val="center"/>
                        <w:rPr>
                          <w:sz w:val="28"/>
                          <w:lang w:eastAsia="ja-JP"/>
                        </w:rPr>
                      </w:pPr>
                      <w:r w:rsidRPr="00CE00C8">
                        <w:rPr>
                          <w:sz w:val="28"/>
                          <w:lang w:eastAsia="ja-JP"/>
                        </w:rPr>
                        <w:t>You may leave questions bla</w:t>
                      </w:r>
                      <w:r>
                        <w:rPr>
                          <w:sz w:val="28"/>
                          <w:lang w:eastAsia="ja-JP"/>
                        </w:rPr>
                        <w:t>nk if you do not wish to answer</w:t>
                      </w:r>
                    </w:p>
                    <w:p w:rsidR="00833C93" w:rsidRDefault="00833C93" w:rsidP="00CE00C8">
                      <w:pPr>
                        <w:pStyle w:val="Answers"/>
                        <w:spacing w:line="480" w:lineRule="auto"/>
                        <w:ind w:left="1134" w:right="1134"/>
                        <w:jc w:val="center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sz w:val="28"/>
                          <w:lang w:eastAsia="ja-JP"/>
                        </w:rPr>
                        <w:t>T</w:t>
                      </w:r>
                      <w:r w:rsidRPr="00CE00C8">
                        <w:rPr>
                          <w:sz w:val="28"/>
                          <w:lang w:eastAsia="ja-JP"/>
                        </w:rPr>
                        <w:t>his questionnaire should tak</w:t>
                      </w:r>
                      <w:r>
                        <w:rPr>
                          <w:sz w:val="28"/>
                          <w:lang w:eastAsia="ja-JP"/>
                        </w:rPr>
                        <w:t>e around 15-20 minutes to complete</w:t>
                      </w:r>
                    </w:p>
                    <w:p w:rsidR="00833C93" w:rsidRDefault="00833C93" w:rsidP="00CE00C8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833C93" w:rsidRDefault="00833C93" w:rsidP="00CE00C8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833C93" w:rsidRDefault="00833C93" w:rsidP="00CE00C8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833C93" w:rsidRDefault="00833C93" w:rsidP="00CE00C8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833C93" w:rsidRDefault="00833C93" w:rsidP="00CE00C8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833C93" w:rsidRDefault="00833C93" w:rsidP="00CE00C8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833C93" w:rsidRDefault="00833C93" w:rsidP="00CE00C8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833C93" w:rsidRDefault="00833C93" w:rsidP="00CE00C8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833C93" w:rsidRPr="0083605B" w:rsidRDefault="00833C93" w:rsidP="00CE00C8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  <w:r w:rsidRPr="0083605B">
                        <w:rPr>
                          <w:b/>
                          <w:caps/>
                          <w:color w:val="auto"/>
                          <w:sz w:val="24"/>
                        </w:rPr>
                        <w:t>Street mobility &amp; network accessibility project</w:t>
                      </w:r>
                    </w:p>
                    <w:p w:rsidR="00833C93" w:rsidRPr="0083605B" w:rsidRDefault="00833C93" w:rsidP="00CE00C8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833C93" w:rsidRPr="009B2E77" w:rsidRDefault="00833C93" w:rsidP="00CE00C8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sz w:val="28"/>
                          <w:szCs w:val="30"/>
                        </w:rPr>
                      </w:pPr>
                      <w:r w:rsidRPr="0083605B">
                        <w:rPr>
                          <w:caps/>
                          <w:color w:val="auto"/>
                        </w:rPr>
                        <w:t xml:space="preserve">Unique id </w:t>
                      </w:r>
                      <w:r w:rsidRPr="003700C6">
                        <w:rPr>
                          <w:caps/>
                          <w:color w:val="auto"/>
                          <w:sz w:val="72"/>
                          <w:szCs w:val="30"/>
                        </w:rPr>
                        <w:sym w:font="Wingdings 2" w:char="F0A3"/>
                      </w:r>
                      <w:r w:rsidRPr="003700C6">
                        <w:rPr>
                          <w:caps/>
                          <w:color w:val="auto"/>
                          <w:sz w:val="72"/>
                          <w:szCs w:val="30"/>
                        </w:rPr>
                        <w:sym w:font="Wingdings 2" w:char="F0A3"/>
                      </w:r>
                      <w:r w:rsidRPr="003700C6">
                        <w:rPr>
                          <w:caps/>
                          <w:color w:val="auto"/>
                          <w:sz w:val="72"/>
                          <w:szCs w:val="30"/>
                        </w:rPr>
                        <w:sym w:font="Wingdings 2" w:char="F0A3"/>
                      </w:r>
                      <w:r w:rsidRPr="003700C6">
                        <w:rPr>
                          <w:caps/>
                          <w:color w:val="auto"/>
                          <w:sz w:val="72"/>
                          <w:szCs w:val="30"/>
                        </w:rPr>
                        <w:sym w:font="Wingdings 2" w:char="F0A3"/>
                      </w:r>
                      <w:r w:rsidRPr="003700C6">
                        <w:rPr>
                          <w:caps/>
                          <w:color w:val="auto"/>
                          <w:sz w:val="72"/>
                          <w:szCs w:val="30"/>
                        </w:rPr>
                        <w:sym w:font="Wingdings 2" w:char="F0A3"/>
                      </w:r>
                      <w:r w:rsidRPr="003700C6">
                        <w:rPr>
                          <w:caps/>
                          <w:color w:val="auto"/>
                          <w:sz w:val="72"/>
                          <w:szCs w:val="30"/>
                        </w:rPr>
                        <w:sym w:font="Wingdings 2" w:char="F0A3"/>
                      </w:r>
                      <w:r w:rsidRPr="003700C6">
                        <w:rPr>
                          <w:caps/>
                          <w:color w:val="auto"/>
                          <w:sz w:val="72"/>
                          <w:szCs w:val="30"/>
                        </w:rPr>
                        <w:sym w:font="Wingdings 2" w:char="F0A3"/>
                      </w:r>
                      <w:r w:rsidRPr="003700C6">
                        <w:rPr>
                          <w:caps/>
                          <w:color w:val="auto"/>
                          <w:sz w:val="72"/>
                          <w:szCs w:val="30"/>
                        </w:rPr>
                        <w:sym w:font="Wingdings 2" w:char="F0A3"/>
                      </w:r>
                    </w:p>
                    <w:p w:rsidR="00833C93" w:rsidRPr="00CE00C8" w:rsidRDefault="00833C93" w:rsidP="00D40FE4">
                      <w:pPr>
                        <w:pStyle w:val="Answers"/>
                        <w:spacing w:line="480" w:lineRule="auto"/>
                        <w:jc w:val="center"/>
                        <w:rPr>
                          <w:sz w:val="28"/>
                          <w:lang w:eastAsia="ja-JP"/>
                        </w:rPr>
                      </w:pPr>
                    </w:p>
                    <w:p w:rsidR="00833C93" w:rsidRDefault="00833C93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833C93" w:rsidRDefault="00833C93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833C93" w:rsidRDefault="00833C93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833C93" w:rsidRDefault="00833C93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833C93" w:rsidRDefault="00833C93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833C93" w:rsidRDefault="00833C93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833C93" w:rsidRDefault="00833C93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87FA3">
        <w:rPr>
          <w:noProof/>
        </w:rPr>
        <w:drawing>
          <wp:anchor distT="6096" distB="4064" distL="114300" distR="116332" simplePos="0" relativeHeight="251657216" behindDoc="0" locked="0" layoutInCell="1" allowOverlap="1" wp14:anchorId="1FB8BA27" wp14:editId="0CCA3C4B">
            <wp:simplePos x="0" y="0"/>
            <wp:positionH relativeFrom="column">
              <wp:posOffset>-615569</wp:posOffset>
            </wp:positionH>
            <wp:positionV relativeFrom="paragraph">
              <wp:posOffset>-371856</wp:posOffset>
            </wp:positionV>
            <wp:extent cx="6939026" cy="1320800"/>
            <wp:effectExtent l="19050" t="0" r="0" b="0"/>
            <wp:wrapSquare wrapText="bothSides"/>
            <wp:docPr id="4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(1).eps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026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59EE" w:rsidRPr="000E7DE6">
        <w:rPr>
          <w:rFonts w:ascii="Calibri" w:hAnsi="Calibri"/>
          <w:b/>
          <w:bCs/>
          <w:i/>
          <w:iCs/>
          <w:color w:val="4F81BD"/>
          <w:spacing w:val="15"/>
          <w:sz w:val="44"/>
          <w:lang w:val="en-GB" w:eastAsia="ja-JP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577BFB8" wp14:editId="1E02D1B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36740" cy="10033635"/>
                <wp:effectExtent l="0" t="0" r="16510" b="24765"/>
                <wp:wrapNone/>
                <wp:docPr id="17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6740" cy="10033635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0;margin-top:0;width:546.2pt;height:790.05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" o:allowincell="f" filled="f" fillcolor="black">
                <w10:wrap anchorx="margin" anchory="margin"/>
              </v:roundrect>
            </w:pict>
          </mc:Fallback>
        </mc:AlternateContent>
      </w:r>
      <w:r w:rsidR="00F359EE" w:rsidRPr="0083605B">
        <w:rPr>
          <w:rFonts w:ascii="Calibri" w:hAnsi="Calibri"/>
          <w:b/>
          <w:bCs/>
          <w:i/>
          <w:iCs/>
          <w:color w:val="4F81BD"/>
          <w:spacing w:val="15"/>
          <w:sz w:val="44"/>
          <w:lang w:val="en-GB" w:eastAsia="ja-JP"/>
        </w:rPr>
        <w:br w:type="page"/>
      </w:r>
    </w:p>
    <w:p w:rsidR="00F359EE" w:rsidRPr="0083605B" w:rsidRDefault="00F359EE" w:rsidP="00F87FA3">
      <w:pPr>
        <w:pStyle w:val="Instructionstitle"/>
        <w:spacing w:before="0" w:after="0"/>
        <w:outlineLvl w:val="0"/>
        <w:rPr>
          <w:rFonts w:ascii="Calibri" w:hAnsi="Calibri"/>
          <w:lang w:val="en-GB"/>
        </w:rPr>
      </w:pPr>
      <w:r w:rsidRPr="0083605B">
        <w:rPr>
          <w:rFonts w:ascii="Calibri" w:hAnsi="Calibri"/>
          <w:lang w:val="en-GB"/>
        </w:rPr>
        <w:lastRenderedPageBreak/>
        <w:t>Part A: About you</w:t>
      </w:r>
    </w:p>
    <w:p w:rsidR="00F359EE" w:rsidRPr="009474B7" w:rsidRDefault="00F359EE" w:rsidP="006A5B87">
      <w:pPr>
        <w:pStyle w:val="Instructionstostudents"/>
        <w:spacing w:before="0"/>
        <w:rPr>
          <w:lang w:val="en-GB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560"/>
        <w:gridCol w:w="8134"/>
      </w:tblGrid>
      <w:tr w:rsidR="00F359EE" w:rsidRPr="0083605B" w:rsidTr="00EA73A3">
        <w:trPr>
          <w:cantSplit/>
        </w:trPr>
        <w:tc>
          <w:tcPr>
            <w:tcW w:w="493" w:type="dxa"/>
            <w:vAlign w:val="center"/>
          </w:tcPr>
          <w:p w:rsidR="00F359EE" w:rsidRPr="00990956" w:rsidRDefault="00F359EE" w:rsidP="009C4404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94" w:type="dxa"/>
            <w:gridSpan w:val="2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681E7A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Are you…</w:t>
            </w:r>
          </w:p>
        </w:tc>
      </w:tr>
      <w:tr w:rsidR="00F359EE" w:rsidRPr="0083605B" w:rsidTr="00EA73A3">
        <w:trPr>
          <w:cantSplit/>
        </w:trPr>
        <w:tc>
          <w:tcPr>
            <w:tcW w:w="493" w:type="dxa"/>
            <w:shd w:val="clear" w:color="auto" w:fill="DAEEF3"/>
            <w:vAlign w:val="center"/>
          </w:tcPr>
          <w:p w:rsidR="00F359EE" w:rsidRPr="00990956" w:rsidRDefault="00F359EE" w:rsidP="00681E7A">
            <w:pPr>
              <w:pStyle w:val="Classdetails"/>
              <w:framePr w:hSpace="0" w:wrap="auto" w:vAnchor="margin" w:hAnchor="text" w:yAlign="inline"/>
              <w:spacing w:before="0"/>
              <w:ind w:left="0" w:firstLine="0"/>
              <w:rPr>
                <w:sz w:val="24"/>
                <w:szCs w:val="24"/>
                <w:lang w:val="en-GB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83605B" w:rsidRDefault="00F359EE" w:rsidP="00EA73A3">
            <w:pPr>
              <w:spacing w:after="0"/>
              <w:ind w:left="0" w:firstLine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EA73A3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Male</w:t>
            </w:r>
          </w:p>
        </w:tc>
      </w:tr>
      <w:tr w:rsidR="00F359EE" w:rsidRPr="0083605B" w:rsidTr="00EA73A3">
        <w:trPr>
          <w:cantSplit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681E7A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F359EE" w:rsidRPr="0083605B" w:rsidRDefault="00F359EE" w:rsidP="00EA73A3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EA73A3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Female</w:t>
            </w:r>
          </w:p>
        </w:tc>
      </w:tr>
    </w:tbl>
    <w:p w:rsidR="00F359EE" w:rsidRPr="009474B7" w:rsidRDefault="00F359EE" w:rsidP="004A708D">
      <w:pPr>
        <w:pStyle w:val="Instructionstostudents"/>
        <w:spacing w:after="120"/>
        <w:ind w:left="0"/>
        <w:rPr>
          <w:lang w:val="en-GB"/>
        </w:rPr>
      </w:pPr>
    </w:p>
    <w:tbl>
      <w:tblPr>
        <w:tblW w:w="918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5"/>
        <w:gridCol w:w="548"/>
        <w:gridCol w:w="3598"/>
        <w:gridCol w:w="567"/>
        <w:gridCol w:w="3969"/>
      </w:tblGrid>
      <w:tr w:rsidR="00F359EE" w:rsidRPr="0083605B" w:rsidTr="00EA73A3">
        <w:trPr>
          <w:cantSplit/>
        </w:trPr>
        <w:tc>
          <w:tcPr>
            <w:tcW w:w="505" w:type="dxa"/>
            <w:vAlign w:val="center"/>
          </w:tcPr>
          <w:p w:rsidR="00F359EE" w:rsidRPr="00990956" w:rsidRDefault="00F359EE" w:rsidP="009C4404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82" w:type="dxa"/>
            <w:gridSpan w:val="4"/>
            <w:vAlign w:val="center"/>
          </w:tcPr>
          <w:p w:rsidR="00F359EE" w:rsidRPr="00990956" w:rsidRDefault="00F359EE" w:rsidP="003F4AE1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How old are you?</w:t>
            </w:r>
          </w:p>
        </w:tc>
      </w:tr>
      <w:tr w:rsidR="00F359EE" w:rsidRPr="0083605B" w:rsidTr="00EA73A3">
        <w:trPr>
          <w:cantSplit/>
        </w:trPr>
        <w:tc>
          <w:tcPr>
            <w:tcW w:w="505" w:type="dxa"/>
            <w:shd w:val="clear" w:color="auto" w:fill="DAEEF3"/>
            <w:vAlign w:val="center"/>
          </w:tcPr>
          <w:p w:rsidR="00F359EE" w:rsidRPr="00990956" w:rsidRDefault="00F359EE" w:rsidP="003F4AE1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83605B" w:rsidRDefault="00F359EE" w:rsidP="00D356E7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3598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B81C1E" w:rsidRDefault="00F359EE" w:rsidP="003F4AE1">
            <w:pPr>
              <w:spacing w:after="0"/>
              <w:rPr>
                <w:rFonts w:ascii="Calibri" w:hAnsi="Calibri"/>
                <w:sz w:val="24"/>
                <w:szCs w:val="24"/>
                <w:lang w:val="en-GB"/>
              </w:rPr>
            </w:pPr>
            <w:r w:rsidRPr="009474B7">
              <w:rPr>
                <w:rFonts w:ascii="Calibri" w:hAnsi="Calibri"/>
                <w:sz w:val="24"/>
                <w:szCs w:val="24"/>
                <w:lang w:val="en-GB"/>
              </w:rPr>
              <w:t>18-24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83605B" w:rsidRDefault="00F359EE" w:rsidP="00D356E7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E046D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55-64</w:t>
            </w:r>
          </w:p>
        </w:tc>
      </w:tr>
      <w:tr w:rsidR="00F359EE" w:rsidRPr="0083605B" w:rsidTr="00EA73A3">
        <w:trPr>
          <w:cantSplit/>
        </w:trPr>
        <w:tc>
          <w:tcPr>
            <w:tcW w:w="505" w:type="dxa"/>
            <w:vAlign w:val="center"/>
          </w:tcPr>
          <w:p w:rsidR="00F359EE" w:rsidRPr="00990956" w:rsidRDefault="00F359EE" w:rsidP="003F4AE1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48" w:type="dxa"/>
            <w:vAlign w:val="center"/>
          </w:tcPr>
          <w:p w:rsidR="00F359EE" w:rsidRPr="0083605B" w:rsidRDefault="00F359EE" w:rsidP="00D356E7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3598" w:type="dxa"/>
            <w:vAlign w:val="center"/>
          </w:tcPr>
          <w:p w:rsidR="00F359EE" w:rsidRPr="009474B7" w:rsidRDefault="00F359EE" w:rsidP="003F4AE1">
            <w:pPr>
              <w:spacing w:after="0"/>
              <w:rPr>
                <w:rFonts w:ascii="Calibri" w:hAnsi="Calibri"/>
                <w:sz w:val="24"/>
                <w:szCs w:val="24"/>
                <w:lang w:val="en-GB"/>
              </w:rPr>
            </w:pPr>
            <w:r w:rsidRPr="009474B7">
              <w:rPr>
                <w:rFonts w:ascii="Calibri" w:hAnsi="Calibri"/>
                <w:sz w:val="24"/>
                <w:szCs w:val="24"/>
                <w:lang w:val="en-GB"/>
              </w:rPr>
              <w:t>25-34</w:t>
            </w:r>
          </w:p>
        </w:tc>
        <w:tc>
          <w:tcPr>
            <w:tcW w:w="567" w:type="dxa"/>
            <w:vAlign w:val="center"/>
          </w:tcPr>
          <w:p w:rsidR="00F359EE" w:rsidRPr="0083605B" w:rsidRDefault="00F359EE" w:rsidP="00D356E7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3969" w:type="dxa"/>
            <w:vAlign w:val="center"/>
          </w:tcPr>
          <w:p w:rsidR="00F359EE" w:rsidRPr="00990956" w:rsidRDefault="00F359EE" w:rsidP="00E046D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65-74</w:t>
            </w:r>
          </w:p>
        </w:tc>
      </w:tr>
      <w:tr w:rsidR="00F359EE" w:rsidRPr="0083605B" w:rsidTr="00EA73A3">
        <w:trPr>
          <w:cantSplit/>
          <w:trHeight w:val="80"/>
        </w:trPr>
        <w:tc>
          <w:tcPr>
            <w:tcW w:w="505" w:type="dxa"/>
            <w:shd w:val="clear" w:color="auto" w:fill="DAEEF3"/>
            <w:vAlign w:val="center"/>
          </w:tcPr>
          <w:p w:rsidR="00F359EE" w:rsidRPr="00990956" w:rsidRDefault="00F359EE" w:rsidP="003F4AE1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48" w:type="dxa"/>
            <w:shd w:val="clear" w:color="auto" w:fill="DAEEF3"/>
            <w:vAlign w:val="center"/>
          </w:tcPr>
          <w:p w:rsidR="00F359EE" w:rsidRPr="0083605B" w:rsidRDefault="00F359EE" w:rsidP="00D356E7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3598" w:type="dxa"/>
            <w:shd w:val="clear" w:color="auto" w:fill="DAEEF3"/>
            <w:vAlign w:val="center"/>
          </w:tcPr>
          <w:p w:rsidR="00F359EE" w:rsidRPr="009474B7" w:rsidRDefault="00F359EE" w:rsidP="003F4AE1">
            <w:pPr>
              <w:spacing w:after="0"/>
              <w:rPr>
                <w:rFonts w:ascii="Calibri" w:hAnsi="Calibri"/>
                <w:sz w:val="24"/>
                <w:szCs w:val="24"/>
                <w:lang w:val="en-GB"/>
              </w:rPr>
            </w:pPr>
            <w:r w:rsidRPr="009474B7">
              <w:rPr>
                <w:rFonts w:ascii="Calibri" w:hAnsi="Calibri"/>
                <w:sz w:val="24"/>
                <w:szCs w:val="24"/>
                <w:lang w:val="en-GB"/>
              </w:rPr>
              <w:t>35-44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F359EE" w:rsidRPr="0083605B" w:rsidRDefault="00F359EE" w:rsidP="00D356E7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3969" w:type="dxa"/>
            <w:shd w:val="clear" w:color="auto" w:fill="DAEEF3"/>
            <w:vAlign w:val="center"/>
          </w:tcPr>
          <w:p w:rsidR="00F359EE" w:rsidRPr="00990956" w:rsidRDefault="00F359EE" w:rsidP="00E046D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75-84</w:t>
            </w:r>
          </w:p>
        </w:tc>
      </w:tr>
      <w:tr w:rsidR="00F359EE" w:rsidRPr="0083605B" w:rsidTr="00EA73A3">
        <w:trPr>
          <w:cantSplit/>
          <w:trHeight w:val="80"/>
        </w:trPr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3F4AE1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F359EE" w:rsidRPr="0083605B" w:rsidRDefault="00F359EE" w:rsidP="00D356E7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:rsidR="00F359EE" w:rsidRPr="009474B7" w:rsidRDefault="00F359EE" w:rsidP="003F4AE1">
            <w:pPr>
              <w:spacing w:after="0"/>
              <w:rPr>
                <w:rFonts w:ascii="Calibri" w:hAnsi="Calibri"/>
                <w:sz w:val="24"/>
                <w:szCs w:val="24"/>
                <w:lang w:val="en-GB"/>
              </w:rPr>
            </w:pPr>
            <w:r w:rsidRPr="009474B7">
              <w:rPr>
                <w:rFonts w:ascii="Calibri" w:hAnsi="Calibri"/>
                <w:sz w:val="24"/>
                <w:szCs w:val="24"/>
                <w:lang w:val="en-GB"/>
              </w:rPr>
              <w:t>45-54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59EE" w:rsidRPr="0083605B" w:rsidRDefault="00F359EE" w:rsidP="00D356E7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E046D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85+</w:t>
            </w:r>
          </w:p>
        </w:tc>
      </w:tr>
    </w:tbl>
    <w:p w:rsidR="00F359EE" w:rsidRPr="009474B7" w:rsidRDefault="00F359EE" w:rsidP="004A708D">
      <w:pPr>
        <w:pStyle w:val="Instructionstostudents"/>
        <w:spacing w:after="120"/>
        <w:ind w:left="0"/>
        <w:rPr>
          <w:lang w:val="en-GB"/>
        </w:rPr>
      </w:pPr>
    </w:p>
    <w:tbl>
      <w:tblPr>
        <w:tblW w:w="918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560"/>
        <w:gridCol w:w="8134"/>
      </w:tblGrid>
      <w:tr w:rsidR="00F359EE" w:rsidRPr="0083605B" w:rsidTr="00EA73A3">
        <w:trPr>
          <w:cantSplit/>
          <w:trHeight w:val="281"/>
        </w:trPr>
        <w:tc>
          <w:tcPr>
            <w:tcW w:w="493" w:type="dxa"/>
            <w:vAlign w:val="center"/>
          </w:tcPr>
          <w:p w:rsidR="00F359EE" w:rsidRPr="00990956" w:rsidRDefault="00F359EE" w:rsidP="009C4404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94" w:type="dxa"/>
            <w:gridSpan w:val="2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672D2B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Does anyone else live with you?</w:t>
            </w:r>
          </w:p>
        </w:tc>
      </w:tr>
      <w:tr w:rsidR="00F359EE" w:rsidRPr="0083605B" w:rsidTr="00EA73A3">
        <w:trPr>
          <w:cantSplit/>
          <w:trHeight w:val="70"/>
        </w:trPr>
        <w:tc>
          <w:tcPr>
            <w:tcW w:w="493" w:type="dxa"/>
            <w:shd w:val="clear" w:color="auto" w:fill="DAEEF3"/>
            <w:vAlign w:val="center"/>
          </w:tcPr>
          <w:p w:rsidR="00F359EE" w:rsidRPr="00990956" w:rsidRDefault="00F359EE" w:rsidP="00E513AA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83605B" w:rsidRDefault="00F359EE" w:rsidP="00E513AA">
            <w:pPr>
              <w:spacing w:after="0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474B7" w:rsidRDefault="00F359EE" w:rsidP="00E513AA">
            <w:pPr>
              <w:spacing w:after="0"/>
              <w:rPr>
                <w:rFonts w:ascii="Calibri" w:hAnsi="Calibri"/>
                <w:sz w:val="24"/>
                <w:szCs w:val="24"/>
                <w:lang w:val="en-GB"/>
              </w:rPr>
            </w:pPr>
            <w:r w:rsidRPr="009474B7">
              <w:rPr>
                <w:rFonts w:ascii="Calibri" w:hAnsi="Calibri"/>
                <w:sz w:val="24"/>
                <w:szCs w:val="24"/>
                <w:lang w:val="en-GB"/>
              </w:rPr>
              <w:t>Yes</w:t>
            </w:r>
          </w:p>
        </w:tc>
      </w:tr>
      <w:tr w:rsidR="00F359EE" w:rsidRPr="0083605B" w:rsidTr="00EA73A3">
        <w:trPr>
          <w:cantSplit/>
          <w:trHeight w:val="70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E513AA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F359EE" w:rsidRPr="0083605B" w:rsidRDefault="00F359EE" w:rsidP="00E513AA">
            <w:pPr>
              <w:spacing w:after="0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bottom w:val="single" w:sz="4" w:space="0" w:color="auto"/>
            </w:tcBorders>
            <w:vAlign w:val="center"/>
          </w:tcPr>
          <w:p w:rsidR="00F359EE" w:rsidRPr="009474B7" w:rsidRDefault="00F359EE" w:rsidP="00E513AA">
            <w:pPr>
              <w:spacing w:after="0"/>
              <w:rPr>
                <w:rFonts w:ascii="Calibri" w:hAnsi="Calibri"/>
                <w:sz w:val="24"/>
                <w:szCs w:val="24"/>
                <w:lang w:val="en-GB"/>
              </w:rPr>
            </w:pPr>
            <w:r w:rsidRPr="009474B7">
              <w:rPr>
                <w:rFonts w:ascii="Calibri" w:hAnsi="Calibri"/>
                <w:sz w:val="24"/>
                <w:szCs w:val="24"/>
                <w:lang w:val="en-GB"/>
              </w:rPr>
              <w:t>No</w:t>
            </w:r>
          </w:p>
        </w:tc>
      </w:tr>
    </w:tbl>
    <w:p w:rsidR="00F359EE" w:rsidRPr="009474B7" w:rsidRDefault="00F359EE" w:rsidP="004A708D">
      <w:pPr>
        <w:pStyle w:val="Instructionstostudents"/>
        <w:spacing w:after="120"/>
        <w:rPr>
          <w:lang w:val="en-GB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5"/>
        <w:gridCol w:w="540"/>
        <w:gridCol w:w="8142"/>
      </w:tblGrid>
      <w:tr w:rsidR="00F359EE" w:rsidRPr="0083605B" w:rsidTr="00EA73A3">
        <w:trPr>
          <w:cantSplit/>
        </w:trPr>
        <w:tc>
          <w:tcPr>
            <w:tcW w:w="505" w:type="dxa"/>
            <w:vAlign w:val="center"/>
          </w:tcPr>
          <w:p w:rsidR="00F359EE" w:rsidRPr="00990956" w:rsidRDefault="00F359EE" w:rsidP="009C4404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82" w:type="dxa"/>
            <w:gridSpan w:val="2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C57D7A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Thinking about where you live, do you…</w:t>
            </w:r>
          </w:p>
        </w:tc>
      </w:tr>
      <w:tr w:rsidR="00F359EE" w:rsidRPr="0083605B" w:rsidTr="00EA73A3">
        <w:trPr>
          <w:cantSplit/>
          <w:trHeight w:val="486"/>
        </w:trPr>
        <w:tc>
          <w:tcPr>
            <w:tcW w:w="505" w:type="dxa"/>
            <w:shd w:val="clear" w:color="auto" w:fill="DAEEF3"/>
            <w:vAlign w:val="center"/>
          </w:tcPr>
          <w:p w:rsidR="00F359EE" w:rsidRPr="00990956" w:rsidRDefault="00F359EE" w:rsidP="00D857F8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shd w:val="clear" w:color="auto" w:fill="DAEEF3"/>
            <w:vAlign w:val="center"/>
          </w:tcPr>
          <w:p w:rsidR="00F359EE" w:rsidRPr="0083605B" w:rsidRDefault="00F359EE" w:rsidP="00D857F8">
            <w:pPr>
              <w:spacing w:after="0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42" w:type="dxa"/>
            <w:shd w:val="clear" w:color="auto" w:fill="DAEEF3"/>
            <w:vAlign w:val="center"/>
          </w:tcPr>
          <w:p w:rsidR="00F359EE" w:rsidRPr="00990956" w:rsidRDefault="00F359EE" w:rsidP="003F4AE1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 xml:space="preserve">Own it outright </w:t>
            </w:r>
          </w:p>
        </w:tc>
      </w:tr>
      <w:tr w:rsidR="00F359EE" w:rsidRPr="0083605B" w:rsidTr="00EA73A3">
        <w:trPr>
          <w:cantSplit/>
          <w:trHeight w:val="418"/>
        </w:trPr>
        <w:tc>
          <w:tcPr>
            <w:tcW w:w="505" w:type="dxa"/>
            <w:vAlign w:val="center"/>
          </w:tcPr>
          <w:p w:rsidR="00F359EE" w:rsidRPr="00990956" w:rsidRDefault="00F359EE" w:rsidP="00D857F8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F359EE" w:rsidRPr="0083605B" w:rsidRDefault="00F359EE" w:rsidP="00D857F8">
            <w:pPr>
              <w:spacing w:after="0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42" w:type="dxa"/>
            <w:vAlign w:val="center"/>
          </w:tcPr>
          <w:p w:rsidR="00F359EE" w:rsidRPr="00990956" w:rsidRDefault="003A2614" w:rsidP="003A2614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rFonts w:asciiTheme="minorHAnsi" w:hAnsiTheme="minorHAnsi"/>
                <w:color w:val="000000"/>
              </w:rPr>
              <w:t>Pay a mortgage or have a loan towards buying it outright</w:t>
            </w:r>
            <w:r w:rsidR="00F359EE" w:rsidRPr="00990956">
              <w:rPr>
                <w:szCs w:val="24"/>
                <w:lang w:val="en-GB"/>
              </w:rPr>
              <w:t xml:space="preserve"> </w:t>
            </w:r>
          </w:p>
        </w:tc>
      </w:tr>
      <w:tr w:rsidR="00F359EE" w:rsidRPr="0083605B" w:rsidTr="00EA73A3">
        <w:trPr>
          <w:cantSplit/>
          <w:trHeight w:val="425"/>
        </w:trPr>
        <w:tc>
          <w:tcPr>
            <w:tcW w:w="505" w:type="dxa"/>
            <w:shd w:val="clear" w:color="auto" w:fill="DAEEF3"/>
            <w:vAlign w:val="center"/>
          </w:tcPr>
          <w:p w:rsidR="00F359EE" w:rsidRPr="00990956" w:rsidRDefault="00F359EE" w:rsidP="00D857F8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shd w:val="clear" w:color="auto" w:fill="DAEEF3"/>
            <w:vAlign w:val="center"/>
          </w:tcPr>
          <w:p w:rsidR="00F359EE" w:rsidRPr="0083605B" w:rsidRDefault="00F359EE" w:rsidP="00D857F8">
            <w:pPr>
              <w:spacing w:after="0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42" w:type="dxa"/>
            <w:shd w:val="clear" w:color="auto" w:fill="DAEEF3"/>
            <w:vAlign w:val="center"/>
          </w:tcPr>
          <w:p w:rsidR="00F359EE" w:rsidRPr="00990956" w:rsidRDefault="00F359EE" w:rsidP="00752C5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Pay part rent and part mortgage (shared ownership)</w:t>
            </w:r>
          </w:p>
        </w:tc>
      </w:tr>
      <w:tr w:rsidR="00F359EE" w:rsidRPr="0083605B" w:rsidTr="00EA73A3">
        <w:trPr>
          <w:cantSplit/>
          <w:trHeight w:val="431"/>
        </w:trPr>
        <w:tc>
          <w:tcPr>
            <w:tcW w:w="505" w:type="dxa"/>
            <w:vAlign w:val="center"/>
          </w:tcPr>
          <w:p w:rsidR="00F359EE" w:rsidRPr="00990956" w:rsidRDefault="00F359EE" w:rsidP="00D857F8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F359EE" w:rsidRPr="0083605B" w:rsidRDefault="00F359EE" w:rsidP="00D857F8">
            <w:pPr>
              <w:spacing w:after="0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42" w:type="dxa"/>
            <w:vAlign w:val="center"/>
          </w:tcPr>
          <w:p w:rsidR="00F359EE" w:rsidRPr="00990956" w:rsidRDefault="00F359EE" w:rsidP="003F4AE1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Rent it privately</w:t>
            </w:r>
          </w:p>
        </w:tc>
      </w:tr>
      <w:tr w:rsidR="00F359EE" w:rsidRPr="0083605B" w:rsidTr="00EA73A3">
        <w:trPr>
          <w:cantSplit/>
          <w:trHeight w:val="422"/>
        </w:trPr>
        <w:tc>
          <w:tcPr>
            <w:tcW w:w="505" w:type="dxa"/>
            <w:shd w:val="clear" w:color="auto" w:fill="DAEEF3"/>
            <w:vAlign w:val="center"/>
          </w:tcPr>
          <w:p w:rsidR="00F359EE" w:rsidRPr="00990956" w:rsidRDefault="00F359EE" w:rsidP="00D857F8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shd w:val="clear" w:color="auto" w:fill="DAEEF3"/>
            <w:vAlign w:val="center"/>
          </w:tcPr>
          <w:p w:rsidR="00F359EE" w:rsidRPr="0083605B" w:rsidRDefault="00F359EE" w:rsidP="00D857F8">
            <w:pPr>
              <w:spacing w:after="0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42" w:type="dxa"/>
            <w:shd w:val="clear" w:color="auto" w:fill="DAEEF3"/>
            <w:vAlign w:val="center"/>
          </w:tcPr>
          <w:p w:rsidR="00F359EE" w:rsidRPr="00990956" w:rsidRDefault="00F359EE" w:rsidP="003F4AE1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Rent it from a Local Authority/Housing Association/registered social landlord</w:t>
            </w:r>
          </w:p>
        </w:tc>
      </w:tr>
      <w:tr w:rsidR="00F359EE" w:rsidRPr="0083605B" w:rsidTr="00EA73A3">
        <w:trPr>
          <w:cantSplit/>
          <w:trHeight w:val="492"/>
        </w:trPr>
        <w:tc>
          <w:tcPr>
            <w:tcW w:w="505" w:type="dxa"/>
            <w:vAlign w:val="center"/>
          </w:tcPr>
          <w:p w:rsidR="00F359EE" w:rsidRPr="00990956" w:rsidRDefault="00F359EE" w:rsidP="00D857F8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F359EE" w:rsidRPr="0083605B" w:rsidRDefault="00F359EE" w:rsidP="00D857F8">
            <w:pPr>
              <w:spacing w:after="0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42" w:type="dxa"/>
            <w:vAlign w:val="center"/>
          </w:tcPr>
          <w:p w:rsidR="00F359EE" w:rsidRPr="00990956" w:rsidRDefault="00F359EE" w:rsidP="003F4AE1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Live here rent free</w:t>
            </w:r>
          </w:p>
        </w:tc>
      </w:tr>
      <w:tr w:rsidR="00F359EE" w:rsidRPr="0083605B" w:rsidTr="00EA73A3">
        <w:trPr>
          <w:cantSplit/>
          <w:trHeight w:val="441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D857F8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83605B" w:rsidRDefault="00F359EE" w:rsidP="00D857F8">
            <w:pPr>
              <w:spacing w:after="0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3F4AE1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Other</w:t>
            </w:r>
          </w:p>
        </w:tc>
      </w:tr>
    </w:tbl>
    <w:p w:rsidR="00F359EE" w:rsidRPr="009474B7" w:rsidRDefault="00F359EE" w:rsidP="004A708D">
      <w:pPr>
        <w:pStyle w:val="Instructionstostudents"/>
        <w:spacing w:after="120"/>
        <w:rPr>
          <w:lang w:val="en-GB"/>
        </w:rPr>
      </w:pPr>
    </w:p>
    <w:tbl>
      <w:tblPr>
        <w:tblW w:w="918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5"/>
        <w:gridCol w:w="8682"/>
      </w:tblGrid>
      <w:tr w:rsidR="00F359EE" w:rsidRPr="0083605B" w:rsidTr="00EA73A3">
        <w:trPr>
          <w:cantSplit/>
        </w:trPr>
        <w:tc>
          <w:tcPr>
            <w:tcW w:w="505" w:type="dxa"/>
            <w:vAlign w:val="center"/>
          </w:tcPr>
          <w:p w:rsidR="00F359EE" w:rsidRPr="00990956" w:rsidRDefault="00F359EE" w:rsidP="009C4404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82" w:type="dxa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3F4AE1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How long have you lived at this address?</w:t>
            </w:r>
          </w:p>
        </w:tc>
      </w:tr>
      <w:tr w:rsidR="009E6171" w:rsidRPr="0083605B" w:rsidTr="009E6171">
        <w:trPr>
          <w:cantSplit/>
        </w:trPr>
        <w:tc>
          <w:tcPr>
            <w:tcW w:w="505" w:type="dxa"/>
            <w:shd w:val="clear" w:color="auto" w:fill="auto"/>
            <w:vAlign w:val="center"/>
          </w:tcPr>
          <w:p w:rsidR="009E6171" w:rsidRPr="00990956" w:rsidRDefault="009E6171" w:rsidP="003F57F3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8682" w:type="dxa"/>
            <w:shd w:val="clear" w:color="auto" w:fill="auto"/>
            <w:vAlign w:val="center"/>
          </w:tcPr>
          <w:p w:rsidR="009E6171" w:rsidRDefault="009E6171" w:rsidP="003F57F3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4F7F6B08" wp14:editId="6639DEA1">
                  <wp:simplePos x="0" y="0"/>
                  <wp:positionH relativeFrom="column">
                    <wp:posOffset>2369820</wp:posOffset>
                  </wp:positionH>
                  <wp:positionV relativeFrom="paragraph">
                    <wp:posOffset>72390</wp:posOffset>
                  </wp:positionV>
                  <wp:extent cx="463550" cy="310515"/>
                  <wp:effectExtent l="19050" t="0" r="0" b="0"/>
                  <wp:wrapNone/>
                  <wp:docPr id="3" name="Picture 0" descr="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551EC6B1" wp14:editId="18B945F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63500</wp:posOffset>
                  </wp:positionV>
                  <wp:extent cx="463550" cy="310515"/>
                  <wp:effectExtent l="19050" t="0" r="0" b="0"/>
                  <wp:wrapNone/>
                  <wp:docPr id="5" name="Picture 0" descr="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6171" w:rsidRPr="00990956" w:rsidRDefault="009E6171" w:rsidP="003F57F3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              </w:t>
            </w:r>
            <w:r w:rsidRPr="00990956">
              <w:rPr>
                <w:szCs w:val="24"/>
                <w:lang w:val="en-GB"/>
              </w:rPr>
              <w:t>years     (</w:t>
            </w:r>
            <w:r w:rsidRPr="009E6171">
              <w:rPr>
                <w:szCs w:val="24"/>
                <w:lang w:val="en-GB"/>
              </w:rPr>
              <w:t>if less than one year</w:t>
            </w:r>
            <w:r w:rsidRPr="00990956">
              <w:rPr>
                <w:szCs w:val="24"/>
                <w:lang w:val="en-GB"/>
              </w:rPr>
              <w:t xml:space="preserve">: </w:t>
            </w:r>
            <w:r w:rsidRPr="009E6171">
              <w:rPr>
                <w:szCs w:val="24"/>
                <w:lang w:val="en-GB"/>
              </w:rPr>
              <w:t xml:space="preserve">           </w:t>
            </w:r>
            <w:r>
              <w:rPr>
                <w:szCs w:val="24"/>
                <w:lang w:val="en-GB"/>
              </w:rPr>
              <w:t xml:space="preserve">   </w:t>
            </w:r>
            <w:r w:rsidRPr="00990956">
              <w:rPr>
                <w:szCs w:val="24"/>
                <w:lang w:val="en-GB"/>
              </w:rPr>
              <w:t>months</w:t>
            </w:r>
            <w:r w:rsidRPr="009E6171">
              <w:rPr>
                <w:szCs w:val="24"/>
                <w:lang w:val="en-GB"/>
              </w:rPr>
              <w:t>)</w:t>
            </w:r>
          </w:p>
        </w:tc>
      </w:tr>
    </w:tbl>
    <w:p w:rsidR="00C25CF6" w:rsidRPr="009474B7" w:rsidRDefault="00C25CF6" w:rsidP="003272DB">
      <w:pPr>
        <w:pStyle w:val="Instructionstostudents"/>
        <w:spacing w:after="120"/>
        <w:rPr>
          <w:lang w:val="en-GB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5"/>
        <w:gridCol w:w="8682"/>
      </w:tblGrid>
      <w:tr w:rsidR="00F359EE" w:rsidRPr="009474B7" w:rsidTr="006A5B87">
        <w:trPr>
          <w:cantSplit/>
        </w:trPr>
        <w:tc>
          <w:tcPr>
            <w:tcW w:w="505" w:type="dxa"/>
            <w:vAlign w:val="center"/>
          </w:tcPr>
          <w:p w:rsidR="00F359EE" w:rsidRPr="00990956" w:rsidRDefault="00F359EE" w:rsidP="009C4404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82" w:type="dxa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A12DEA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How long have you lived in this area?</w:t>
            </w:r>
          </w:p>
        </w:tc>
      </w:tr>
      <w:tr w:rsidR="00F359EE" w:rsidRPr="0083605B" w:rsidTr="006A5B87">
        <w:trPr>
          <w:cantSplit/>
        </w:trPr>
        <w:tc>
          <w:tcPr>
            <w:tcW w:w="505" w:type="dxa"/>
            <w:shd w:val="clear" w:color="auto" w:fill="auto"/>
            <w:vAlign w:val="center"/>
          </w:tcPr>
          <w:p w:rsidR="00F359EE" w:rsidRPr="00990956" w:rsidRDefault="00F359EE" w:rsidP="003F4AE1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8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6171" w:rsidRDefault="009E6171" w:rsidP="009E6171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16BE3AD9" wp14:editId="1AE4650F">
                  <wp:simplePos x="0" y="0"/>
                  <wp:positionH relativeFrom="column">
                    <wp:posOffset>2369820</wp:posOffset>
                  </wp:positionH>
                  <wp:positionV relativeFrom="paragraph">
                    <wp:posOffset>72390</wp:posOffset>
                  </wp:positionV>
                  <wp:extent cx="463550" cy="310515"/>
                  <wp:effectExtent l="19050" t="0" r="0" b="0"/>
                  <wp:wrapNone/>
                  <wp:docPr id="1" name="Picture 0" descr="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4705BC34" wp14:editId="4211E2D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63500</wp:posOffset>
                  </wp:positionV>
                  <wp:extent cx="463550" cy="310515"/>
                  <wp:effectExtent l="19050" t="0" r="0" b="0"/>
                  <wp:wrapNone/>
                  <wp:docPr id="2" name="Picture 0" descr="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59EE" w:rsidRPr="00990956" w:rsidRDefault="009E6171" w:rsidP="009E6171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              </w:t>
            </w:r>
            <w:r w:rsidR="00F359EE" w:rsidRPr="00990956">
              <w:rPr>
                <w:szCs w:val="24"/>
                <w:lang w:val="en-GB"/>
              </w:rPr>
              <w:t>years     (</w:t>
            </w:r>
            <w:r w:rsidR="00F359EE" w:rsidRPr="00A2200D">
              <w:rPr>
                <w:szCs w:val="24"/>
                <w:lang w:val="en-GB"/>
              </w:rPr>
              <w:t>if less than one year</w:t>
            </w:r>
            <w:r w:rsidR="00F359EE" w:rsidRPr="00990956">
              <w:rPr>
                <w:szCs w:val="24"/>
                <w:lang w:val="en-GB"/>
              </w:rPr>
              <w:t xml:space="preserve">: </w:t>
            </w:r>
            <w:r>
              <w:rPr>
                <w:sz w:val="32"/>
                <w:szCs w:val="32"/>
                <w:lang w:val="en-GB"/>
              </w:rPr>
              <w:t xml:space="preserve">           </w:t>
            </w:r>
            <w:r w:rsidR="00F359EE" w:rsidRPr="00990956">
              <w:rPr>
                <w:szCs w:val="24"/>
                <w:lang w:val="en-GB"/>
              </w:rPr>
              <w:t>months</w:t>
            </w:r>
            <w:r w:rsidR="00F359EE" w:rsidRPr="00990956">
              <w:rPr>
                <w:i/>
                <w:szCs w:val="24"/>
                <w:lang w:val="en-GB"/>
              </w:rPr>
              <w:t>)</w:t>
            </w:r>
          </w:p>
        </w:tc>
      </w:tr>
    </w:tbl>
    <w:p w:rsidR="00832BDE" w:rsidRDefault="00832BDE" w:rsidP="004A708D">
      <w:pPr>
        <w:spacing w:before="120" w:after="120"/>
      </w:pPr>
    </w:p>
    <w:p w:rsidR="00832BDE" w:rsidRDefault="00832BDE">
      <w:pPr>
        <w:spacing w:after="0"/>
        <w:ind w:left="0" w:firstLine="0"/>
      </w:pPr>
      <w:r>
        <w:br w:type="page"/>
      </w:r>
    </w:p>
    <w:p w:rsidR="00F359EE" w:rsidRDefault="00F359EE" w:rsidP="004A708D">
      <w:pPr>
        <w:spacing w:before="120" w:after="120"/>
      </w:pPr>
    </w:p>
    <w:p w:rsidR="006A5B87" w:rsidRDefault="006A5B87" w:rsidP="004A708D">
      <w:pPr>
        <w:spacing w:before="120" w:after="1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560"/>
        <w:gridCol w:w="8134"/>
      </w:tblGrid>
      <w:tr w:rsidR="00F359EE" w:rsidRPr="0083605B" w:rsidTr="00C26E6B">
        <w:trPr>
          <w:cantSplit/>
        </w:trPr>
        <w:tc>
          <w:tcPr>
            <w:tcW w:w="493" w:type="dxa"/>
            <w:vAlign w:val="center"/>
          </w:tcPr>
          <w:p w:rsidR="00F359EE" w:rsidRPr="00990956" w:rsidRDefault="00F359EE" w:rsidP="009C4404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94" w:type="dxa"/>
            <w:gridSpan w:val="2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3F4AE1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How many cars are there in your household?</w:t>
            </w:r>
          </w:p>
        </w:tc>
      </w:tr>
      <w:tr w:rsidR="00F359EE" w:rsidRPr="0083605B" w:rsidTr="00C26E6B">
        <w:trPr>
          <w:cantSplit/>
        </w:trPr>
        <w:tc>
          <w:tcPr>
            <w:tcW w:w="493" w:type="dxa"/>
            <w:shd w:val="clear" w:color="auto" w:fill="DAEEF3"/>
            <w:vAlign w:val="center"/>
          </w:tcPr>
          <w:p w:rsidR="00F359EE" w:rsidRPr="00990956" w:rsidRDefault="00F359EE" w:rsidP="003F4AE1">
            <w:pPr>
              <w:pStyle w:val="Classdetails"/>
              <w:framePr w:hSpace="0" w:wrap="auto" w:vAnchor="margin" w:hAnchor="text" w:yAlign="inline"/>
              <w:spacing w:before="0"/>
              <w:ind w:left="0" w:firstLine="0"/>
              <w:rPr>
                <w:sz w:val="24"/>
                <w:szCs w:val="24"/>
                <w:lang w:val="en-GB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83605B" w:rsidRDefault="00F359EE" w:rsidP="00D7203D">
            <w:pPr>
              <w:spacing w:after="0"/>
              <w:ind w:left="0" w:firstLine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3F4AE1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No cars</w:t>
            </w:r>
          </w:p>
        </w:tc>
      </w:tr>
      <w:tr w:rsidR="00F359EE" w:rsidRPr="0083605B" w:rsidTr="00C26E6B">
        <w:trPr>
          <w:cantSplit/>
        </w:trPr>
        <w:tc>
          <w:tcPr>
            <w:tcW w:w="493" w:type="dxa"/>
            <w:vAlign w:val="center"/>
          </w:tcPr>
          <w:p w:rsidR="00F359EE" w:rsidRPr="00990956" w:rsidRDefault="00F359EE" w:rsidP="003F4AE1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60" w:type="dxa"/>
            <w:vAlign w:val="center"/>
          </w:tcPr>
          <w:p w:rsidR="00F359EE" w:rsidRPr="0083605B" w:rsidRDefault="00F359EE" w:rsidP="00D7203D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vAlign w:val="center"/>
          </w:tcPr>
          <w:p w:rsidR="00F359EE" w:rsidRPr="00990956" w:rsidRDefault="00F359EE" w:rsidP="003F4AE1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One</w:t>
            </w:r>
          </w:p>
        </w:tc>
      </w:tr>
      <w:tr w:rsidR="00F359EE" w:rsidRPr="0083605B" w:rsidTr="00C26E6B">
        <w:trPr>
          <w:cantSplit/>
        </w:trPr>
        <w:tc>
          <w:tcPr>
            <w:tcW w:w="493" w:type="dxa"/>
            <w:shd w:val="clear" w:color="auto" w:fill="DAEEF3"/>
            <w:vAlign w:val="center"/>
          </w:tcPr>
          <w:p w:rsidR="00F359EE" w:rsidRPr="00990956" w:rsidRDefault="00F359EE" w:rsidP="003F4AE1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60" w:type="dxa"/>
            <w:shd w:val="clear" w:color="auto" w:fill="DAEEF3"/>
            <w:vAlign w:val="center"/>
          </w:tcPr>
          <w:p w:rsidR="00F359EE" w:rsidRPr="0083605B" w:rsidRDefault="00F359EE" w:rsidP="00D7203D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shd w:val="clear" w:color="auto" w:fill="DAEEF3"/>
            <w:vAlign w:val="center"/>
          </w:tcPr>
          <w:p w:rsidR="00F359EE" w:rsidRPr="00990956" w:rsidRDefault="00F359EE" w:rsidP="003F4AE1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Two</w:t>
            </w:r>
          </w:p>
        </w:tc>
      </w:tr>
      <w:tr w:rsidR="00F359EE" w:rsidRPr="0083605B" w:rsidTr="00C26E6B">
        <w:trPr>
          <w:cantSplit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3F4AE1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F359EE" w:rsidRPr="0083605B" w:rsidRDefault="00F359EE" w:rsidP="00D7203D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3F4AE1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Three or more</w:t>
            </w:r>
          </w:p>
        </w:tc>
      </w:tr>
    </w:tbl>
    <w:p w:rsidR="00F359EE" w:rsidRPr="009474B7" w:rsidRDefault="00F359EE" w:rsidP="004A708D">
      <w:pPr>
        <w:pStyle w:val="Instructionstostudents"/>
        <w:spacing w:after="120"/>
        <w:rPr>
          <w:lang w:val="en-GB"/>
        </w:rPr>
      </w:pPr>
    </w:p>
    <w:tbl>
      <w:tblPr>
        <w:tblW w:w="4962" w:type="pct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3"/>
        <w:gridCol w:w="540"/>
        <w:gridCol w:w="1611"/>
        <w:gridCol w:w="6523"/>
      </w:tblGrid>
      <w:tr w:rsidR="00F359EE" w:rsidRPr="0083605B" w:rsidTr="00C26E6B">
        <w:trPr>
          <w:cantSplit/>
        </w:trPr>
        <w:tc>
          <w:tcPr>
            <w:tcW w:w="279" w:type="pct"/>
            <w:vAlign w:val="center"/>
          </w:tcPr>
          <w:p w:rsidR="00F359EE" w:rsidRPr="00990956" w:rsidRDefault="00F359EE" w:rsidP="009C4404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4721" w:type="pct"/>
            <w:gridSpan w:val="3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681E7A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Are you…</w:t>
            </w:r>
          </w:p>
        </w:tc>
      </w:tr>
      <w:tr w:rsidR="00F359EE" w:rsidRPr="0083605B" w:rsidTr="00C26E6B">
        <w:trPr>
          <w:cantSplit/>
          <w:trHeight w:val="523"/>
        </w:trPr>
        <w:tc>
          <w:tcPr>
            <w:tcW w:w="279" w:type="pct"/>
            <w:shd w:val="clear" w:color="auto" w:fill="DAEEF3"/>
            <w:vAlign w:val="center"/>
          </w:tcPr>
          <w:p w:rsidR="00F359EE" w:rsidRPr="00990956" w:rsidRDefault="00F359EE" w:rsidP="00D857F8">
            <w:pPr>
              <w:pStyle w:val="Classdetails"/>
              <w:framePr w:hSpace="0" w:wrap="auto" w:vAnchor="margin" w:hAnchor="text" w:yAlign="inline"/>
              <w:spacing w:before="0"/>
              <w:ind w:left="0" w:firstLine="0"/>
              <w:rPr>
                <w:sz w:val="24"/>
                <w:szCs w:val="24"/>
                <w:lang w:val="en-GB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83605B" w:rsidRDefault="00F359EE" w:rsidP="00D356E7">
            <w:pPr>
              <w:spacing w:after="0"/>
              <w:ind w:left="0" w:firstLine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9474B7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In full time work</w:t>
            </w:r>
          </w:p>
        </w:tc>
      </w:tr>
      <w:tr w:rsidR="00F359EE" w:rsidRPr="0083605B" w:rsidTr="00C26E6B">
        <w:trPr>
          <w:cantSplit/>
          <w:trHeight w:val="568"/>
        </w:trPr>
        <w:tc>
          <w:tcPr>
            <w:tcW w:w="279" w:type="pct"/>
            <w:vAlign w:val="center"/>
          </w:tcPr>
          <w:p w:rsidR="00F359EE" w:rsidRPr="00990956" w:rsidRDefault="00F359EE" w:rsidP="00D857F8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294" w:type="pct"/>
            <w:vAlign w:val="center"/>
          </w:tcPr>
          <w:p w:rsidR="00F359EE" w:rsidRPr="0083605B" w:rsidRDefault="00F359EE" w:rsidP="00D356E7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7" w:type="pct"/>
            <w:gridSpan w:val="2"/>
            <w:vAlign w:val="center"/>
          </w:tcPr>
          <w:p w:rsidR="00F359EE" w:rsidRPr="00990956" w:rsidRDefault="00F359EE" w:rsidP="009474B7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In part time work</w:t>
            </w:r>
          </w:p>
        </w:tc>
      </w:tr>
      <w:tr w:rsidR="00F359EE" w:rsidRPr="0083605B" w:rsidTr="00C26E6B">
        <w:trPr>
          <w:cantSplit/>
        </w:trPr>
        <w:tc>
          <w:tcPr>
            <w:tcW w:w="279" w:type="pct"/>
            <w:shd w:val="clear" w:color="auto" w:fill="DAEEF3"/>
            <w:vAlign w:val="center"/>
          </w:tcPr>
          <w:p w:rsidR="00F359EE" w:rsidRPr="00990956" w:rsidRDefault="00F359EE" w:rsidP="00D857F8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294" w:type="pct"/>
            <w:shd w:val="clear" w:color="auto" w:fill="DAEEF3"/>
            <w:vAlign w:val="center"/>
          </w:tcPr>
          <w:p w:rsidR="00F359EE" w:rsidRPr="0083605B" w:rsidRDefault="00F359EE" w:rsidP="00D356E7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77" w:type="pct"/>
            <w:shd w:val="clear" w:color="auto" w:fill="DAEEF3"/>
            <w:vAlign w:val="center"/>
          </w:tcPr>
          <w:p w:rsidR="00F359EE" w:rsidRPr="00990956" w:rsidRDefault="00F359EE" w:rsidP="009474B7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i/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Unemployed</w:t>
            </w:r>
            <w:r w:rsidRPr="00990956">
              <w:rPr>
                <w:color w:val="808080"/>
                <w:szCs w:val="24"/>
                <w:lang w:val="en-GB"/>
              </w:rPr>
              <w:t xml:space="preserve"> </w:t>
            </w:r>
          </w:p>
        </w:tc>
        <w:tc>
          <w:tcPr>
            <w:tcW w:w="3550" w:type="pct"/>
            <w:shd w:val="clear" w:color="auto" w:fill="DAEEF3"/>
            <w:vAlign w:val="center"/>
          </w:tcPr>
          <w:p w:rsidR="00F359EE" w:rsidRPr="00990956" w:rsidRDefault="00F359EE" w:rsidP="00B81C1E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i/>
                <w:szCs w:val="21"/>
                <w:lang w:val="en-GB"/>
              </w:rPr>
            </w:pPr>
            <w:r w:rsidRPr="00990956">
              <w:rPr>
                <w:i/>
                <w:szCs w:val="21"/>
                <w:lang w:val="en-GB"/>
              </w:rPr>
              <w:t>Describes people who want to work, are available to work and are actively seeking employment</w:t>
            </w:r>
          </w:p>
        </w:tc>
      </w:tr>
      <w:tr w:rsidR="00F359EE" w:rsidRPr="0083605B" w:rsidTr="00C26E6B">
        <w:trPr>
          <w:cantSplit/>
          <w:trHeight w:val="556"/>
        </w:trPr>
        <w:tc>
          <w:tcPr>
            <w:tcW w:w="279" w:type="pct"/>
            <w:vAlign w:val="center"/>
          </w:tcPr>
          <w:p w:rsidR="00F359EE" w:rsidRPr="00990956" w:rsidRDefault="00F359EE" w:rsidP="00D857F8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294" w:type="pct"/>
            <w:vAlign w:val="center"/>
          </w:tcPr>
          <w:p w:rsidR="00F359EE" w:rsidRPr="0083605B" w:rsidRDefault="00F359EE" w:rsidP="00D356E7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7" w:type="pct"/>
            <w:gridSpan w:val="2"/>
            <w:vAlign w:val="center"/>
          </w:tcPr>
          <w:p w:rsidR="00F359EE" w:rsidRPr="00990956" w:rsidRDefault="00F359EE" w:rsidP="009474B7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Retired</w:t>
            </w:r>
          </w:p>
        </w:tc>
      </w:tr>
      <w:tr w:rsidR="00F359EE" w:rsidRPr="0083605B" w:rsidTr="00C26E6B">
        <w:trPr>
          <w:cantSplit/>
          <w:trHeight w:val="556"/>
        </w:trPr>
        <w:tc>
          <w:tcPr>
            <w:tcW w:w="279" w:type="pct"/>
            <w:shd w:val="clear" w:color="auto" w:fill="DAEEF3"/>
            <w:vAlign w:val="center"/>
          </w:tcPr>
          <w:p w:rsidR="00F359EE" w:rsidRPr="00990956" w:rsidRDefault="00F359EE" w:rsidP="00D857F8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294" w:type="pct"/>
            <w:shd w:val="clear" w:color="auto" w:fill="DAEEF3"/>
            <w:vAlign w:val="center"/>
          </w:tcPr>
          <w:p w:rsidR="00F359EE" w:rsidRPr="0083605B" w:rsidRDefault="00F359EE" w:rsidP="00D356E7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7" w:type="pct"/>
            <w:gridSpan w:val="2"/>
            <w:shd w:val="clear" w:color="auto" w:fill="DAEEF3"/>
            <w:vAlign w:val="center"/>
          </w:tcPr>
          <w:p w:rsidR="00F359EE" w:rsidRPr="00990956" w:rsidRDefault="00F359EE" w:rsidP="00B664F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Looking after children/home/</w:t>
            </w:r>
            <w:r w:rsidR="00D20D85">
              <w:rPr>
                <w:szCs w:val="24"/>
                <w:lang w:val="en-GB"/>
              </w:rPr>
              <w:t>a</w:t>
            </w:r>
            <w:r w:rsidR="00B664FB">
              <w:rPr>
                <w:szCs w:val="24"/>
                <w:lang w:val="en-GB"/>
              </w:rPr>
              <w:t xml:space="preserve"> </w:t>
            </w:r>
            <w:r w:rsidRPr="00990956">
              <w:rPr>
                <w:szCs w:val="24"/>
                <w:lang w:val="en-GB"/>
              </w:rPr>
              <w:t>carer</w:t>
            </w:r>
          </w:p>
        </w:tc>
      </w:tr>
      <w:tr w:rsidR="00F359EE" w:rsidRPr="0083605B" w:rsidTr="00C26E6B">
        <w:trPr>
          <w:cantSplit/>
          <w:trHeight w:val="556"/>
        </w:trPr>
        <w:tc>
          <w:tcPr>
            <w:tcW w:w="279" w:type="pct"/>
            <w:vAlign w:val="center"/>
          </w:tcPr>
          <w:p w:rsidR="00F359EE" w:rsidRPr="00990956" w:rsidRDefault="00F359EE" w:rsidP="00D857F8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294" w:type="pct"/>
            <w:vAlign w:val="center"/>
          </w:tcPr>
          <w:p w:rsidR="00F359EE" w:rsidRPr="0083605B" w:rsidRDefault="00F359EE" w:rsidP="00D356E7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7" w:type="pct"/>
            <w:gridSpan w:val="2"/>
            <w:vAlign w:val="center"/>
          </w:tcPr>
          <w:p w:rsidR="00F359EE" w:rsidRPr="00990956" w:rsidRDefault="00F359EE" w:rsidP="009474B7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Student</w:t>
            </w:r>
          </w:p>
        </w:tc>
      </w:tr>
      <w:tr w:rsidR="00F359EE" w:rsidRPr="0083605B" w:rsidTr="00C26E6B">
        <w:trPr>
          <w:cantSplit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D857F8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83605B" w:rsidRDefault="00F359EE" w:rsidP="00D356E7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7" w:type="pct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9474B7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Other</w:t>
            </w:r>
          </w:p>
        </w:tc>
      </w:tr>
    </w:tbl>
    <w:p w:rsidR="00F359EE" w:rsidRPr="009474B7" w:rsidRDefault="00F359EE" w:rsidP="009B663F">
      <w:pPr>
        <w:pStyle w:val="Instructionstostudents"/>
        <w:rPr>
          <w:lang w:val="en-GB"/>
        </w:rPr>
      </w:pPr>
    </w:p>
    <w:tbl>
      <w:tblPr>
        <w:tblW w:w="4962" w:type="pct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2"/>
        <w:gridCol w:w="533"/>
        <w:gridCol w:w="764"/>
        <w:gridCol w:w="1527"/>
        <w:gridCol w:w="2300"/>
        <w:gridCol w:w="3541"/>
      </w:tblGrid>
      <w:tr w:rsidR="00F359EE" w:rsidRPr="0083605B" w:rsidTr="00C26E6B">
        <w:trPr>
          <w:cantSplit/>
        </w:trPr>
        <w:tc>
          <w:tcPr>
            <w:tcW w:w="284" w:type="pct"/>
            <w:vAlign w:val="center"/>
          </w:tcPr>
          <w:p w:rsidR="00F359EE" w:rsidRPr="00990956" w:rsidRDefault="00F359EE" w:rsidP="009C4404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4716" w:type="pct"/>
            <w:gridSpan w:val="5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681E7A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What is your highest educational qualification?</w:t>
            </w:r>
          </w:p>
        </w:tc>
      </w:tr>
      <w:tr w:rsidR="00F359EE" w:rsidRPr="0083605B" w:rsidTr="006A5B87">
        <w:trPr>
          <w:cantSplit/>
          <w:trHeight w:val="882"/>
        </w:trPr>
        <w:tc>
          <w:tcPr>
            <w:tcW w:w="284" w:type="pct"/>
            <w:shd w:val="clear" w:color="auto" w:fill="DAEEF3"/>
            <w:vAlign w:val="center"/>
          </w:tcPr>
          <w:p w:rsidR="00F359EE" w:rsidRPr="00990956" w:rsidRDefault="00F359EE" w:rsidP="00681E7A">
            <w:pPr>
              <w:pStyle w:val="Classdetails"/>
              <w:framePr w:hSpace="0" w:wrap="auto" w:vAnchor="margin" w:hAnchor="text" w:yAlign="inline"/>
              <w:spacing w:before="0"/>
              <w:ind w:left="0" w:firstLine="0"/>
              <w:rPr>
                <w:sz w:val="24"/>
                <w:szCs w:val="24"/>
                <w:lang w:val="en-GB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83605B" w:rsidRDefault="00F359EE" w:rsidP="00D356E7">
            <w:pPr>
              <w:spacing w:after="0"/>
              <w:ind w:left="0" w:firstLine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D857F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Degree or equivalent</w:t>
            </w:r>
          </w:p>
        </w:tc>
        <w:tc>
          <w:tcPr>
            <w:tcW w:w="3180" w:type="pct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D857F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(BA, BSc, postgraduate degree, NVQ level 6, etc.)</w:t>
            </w:r>
          </w:p>
        </w:tc>
      </w:tr>
      <w:tr w:rsidR="00F359EE" w:rsidRPr="0083605B" w:rsidTr="006A5B87">
        <w:trPr>
          <w:cantSplit/>
          <w:trHeight w:val="882"/>
        </w:trPr>
        <w:tc>
          <w:tcPr>
            <w:tcW w:w="284" w:type="pct"/>
            <w:vAlign w:val="center"/>
          </w:tcPr>
          <w:p w:rsidR="00F359EE" w:rsidRPr="00990956" w:rsidRDefault="00F359EE" w:rsidP="00681E7A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290" w:type="pct"/>
            <w:vAlign w:val="center"/>
          </w:tcPr>
          <w:p w:rsidR="00F359EE" w:rsidRPr="0083605B" w:rsidRDefault="00F359EE" w:rsidP="00D356E7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499" w:type="pct"/>
            <w:gridSpan w:val="3"/>
            <w:vAlign w:val="center"/>
          </w:tcPr>
          <w:p w:rsidR="00F359EE" w:rsidRPr="00990956" w:rsidRDefault="00F359EE" w:rsidP="00D857F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Other educational or technical qualifications</w:t>
            </w:r>
          </w:p>
        </w:tc>
        <w:tc>
          <w:tcPr>
            <w:tcW w:w="1928" w:type="pct"/>
            <w:vAlign w:val="center"/>
          </w:tcPr>
          <w:p w:rsidR="00F359EE" w:rsidRPr="00990956" w:rsidRDefault="00F359EE" w:rsidP="00D857F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(GCSE or O-level, A-level, NVQ level 1-5, etc.)</w:t>
            </w:r>
          </w:p>
        </w:tc>
      </w:tr>
      <w:tr w:rsidR="00F359EE" w:rsidRPr="0083605B" w:rsidTr="00E01610">
        <w:trPr>
          <w:cantSplit/>
          <w:trHeight w:val="606"/>
        </w:trPr>
        <w:tc>
          <w:tcPr>
            <w:tcW w:w="284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681E7A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83605B" w:rsidRDefault="00F359EE" w:rsidP="00D356E7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83605B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D857F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None</w:t>
            </w:r>
          </w:p>
        </w:tc>
        <w:tc>
          <w:tcPr>
            <w:tcW w:w="4011" w:type="pct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D857F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</w:tr>
    </w:tbl>
    <w:p w:rsidR="00F359EE" w:rsidRPr="009474B7" w:rsidRDefault="00F359EE" w:rsidP="003511FA">
      <w:pPr>
        <w:pStyle w:val="Questionnumbering"/>
        <w:framePr w:wrap="around"/>
        <w:rPr>
          <w:lang w:val="en-GB"/>
        </w:rPr>
      </w:pPr>
    </w:p>
    <w:p w:rsidR="00F359EE" w:rsidRPr="009474B7" w:rsidRDefault="00F359EE" w:rsidP="004A708D">
      <w:pPr>
        <w:spacing w:after="0" w:line="276" w:lineRule="auto"/>
        <w:ind w:left="0" w:firstLine="0"/>
        <w:rPr>
          <w:rFonts w:ascii="Calibri" w:hAnsi="Calibri" w:cs="Calibri"/>
          <w:sz w:val="21"/>
          <w:lang w:val="en-GB"/>
        </w:rPr>
      </w:pPr>
      <w:r w:rsidRPr="0083605B">
        <w:rPr>
          <w:rFonts w:ascii="Calibri" w:hAnsi="Calibri"/>
          <w:lang w:val="en-GB"/>
        </w:rPr>
        <w:br w:type="page"/>
      </w:r>
    </w:p>
    <w:p w:rsidR="00F359EE" w:rsidRPr="0083605B" w:rsidRDefault="00F359EE" w:rsidP="00F87FA3">
      <w:pPr>
        <w:pStyle w:val="Instructionstitle"/>
        <w:spacing w:before="0" w:after="0"/>
        <w:outlineLvl w:val="0"/>
        <w:rPr>
          <w:rFonts w:ascii="Calibri" w:hAnsi="Calibri"/>
          <w:lang w:val="en-GB"/>
        </w:rPr>
      </w:pPr>
      <w:r w:rsidRPr="0083605B">
        <w:rPr>
          <w:rFonts w:ascii="Calibri" w:hAnsi="Calibri"/>
          <w:lang w:val="en-GB"/>
        </w:rPr>
        <w:lastRenderedPageBreak/>
        <w:t xml:space="preserve">Part B: </w:t>
      </w:r>
      <w:r>
        <w:rPr>
          <w:rFonts w:ascii="Calibri" w:hAnsi="Calibri"/>
          <w:lang w:val="en-GB"/>
        </w:rPr>
        <w:t>S</w:t>
      </w:r>
      <w:r w:rsidRPr="0083605B">
        <w:rPr>
          <w:rFonts w:ascii="Calibri" w:hAnsi="Calibri"/>
          <w:lang w:val="en-GB"/>
        </w:rPr>
        <w:t>ocial life</w:t>
      </w:r>
      <w:r>
        <w:rPr>
          <w:rFonts w:ascii="Calibri" w:hAnsi="Calibri"/>
          <w:lang w:val="en-GB"/>
        </w:rPr>
        <w:t xml:space="preserve">, wellbeing, and </w:t>
      </w:r>
      <w:r w:rsidRPr="0083605B">
        <w:rPr>
          <w:rFonts w:ascii="Calibri" w:hAnsi="Calibri"/>
          <w:lang w:val="en-GB"/>
        </w:rPr>
        <w:t>your area</w:t>
      </w:r>
    </w:p>
    <w:p w:rsidR="00F359EE" w:rsidRPr="009474B7" w:rsidRDefault="00F359EE" w:rsidP="006A5B87">
      <w:pPr>
        <w:pStyle w:val="Instructionstostudents"/>
        <w:spacing w:before="0"/>
        <w:rPr>
          <w:lang w:val="en-GB"/>
        </w:rPr>
      </w:pPr>
    </w:p>
    <w:tbl>
      <w:tblPr>
        <w:tblW w:w="4962" w:type="pct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2"/>
        <w:gridCol w:w="533"/>
        <w:gridCol w:w="8132"/>
      </w:tblGrid>
      <w:tr w:rsidR="00F359EE" w:rsidRPr="009474B7" w:rsidTr="00C670CB">
        <w:trPr>
          <w:cantSplit/>
        </w:trPr>
        <w:tc>
          <w:tcPr>
            <w:tcW w:w="284" w:type="pct"/>
          </w:tcPr>
          <w:p w:rsidR="00F359EE" w:rsidRPr="00990956" w:rsidRDefault="00F359EE" w:rsidP="00C670CB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4716" w:type="pct"/>
            <w:gridSpan w:val="2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245E8C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 xml:space="preserve">Roughly how often do you look after or help nearby family members, friends, neighbours or others? </w:t>
            </w:r>
            <w:r w:rsidRPr="00990956">
              <w:rPr>
                <w:b w:val="0"/>
                <w:lang w:val="en-GB"/>
              </w:rPr>
              <w:t>(not counting anyone who lives with you)</w:t>
            </w:r>
          </w:p>
          <w:p w:rsidR="00F359EE" w:rsidRPr="00990956" w:rsidRDefault="00F359EE" w:rsidP="00245E8C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b w:val="0"/>
                <w:i/>
                <w:szCs w:val="24"/>
                <w:lang w:val="en-GB"/>
              </w:rPr>
              <w:t>Include children, adults and the elderly</w:t>
            </w:r>
          </w:p>
        </w:tc>
      </w:tr>
      <w:tr w:rsidR="00DD2D98" w:rsidRPr="009474B7" w:rsidTr="00C26E6B">
        <w:trPr>
          <w:cantSplit/>
        </w:trPr>
        <w:tc>
          <w:tcPr>
            <w:tcW w:w="284" w:type="pct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290" w:type="pct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6" w:type="pct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Three or more times a week</w:t>
            </w:r>
          </w:p>
        </w:tc>
      </w:tr>
      <w:tr w:rsidR="00DD2D98" w:rsidRPr="009474B7" w:rsidTr="00C26E6B">
        <w:trPr>
          <w:cantSplit/>
        </w:trPr>
        <w:tc>
          <w:tcPr>
            <w:tcW w:w="284" w:type="pct"/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290" w:type="pct"/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6" w:type="pct"/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Weekly</w:t>
            </w:r>
          </w:p>
        </w:tc>
      </w:tr>
      <w:tr w:rsidR="00DD2D98" w:rsidRPr="009474B7" w:rsidTr="0033397A">
        <w:trPr>
          <w:cantSplit/>
        </w:trPr>
        <w:tc>
          <w:tcPr>
            <w:tcW w:w="284" w:type="pct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290" w:type="pct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6" w:type="pct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Once or twice a month</w:t>
            </w:r>
          </w:p>
        </w:tc>
      </w:tr>
      <w:tr w:rsidR="00DD2D98" w:rsidRPr="009474B7" w:rsidTr="0033397A">
        <w:trPr>
          <w:cantSplit/>
        </w:trPr>
        <w:tc>
          <w:tcPr>
            <w:tcW w:w="284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Less often</w:t>
            </w:r>
            <w:r w:rsidR="00833C93">
              <w:rPr>
                <w:szCs w:val="24"/>
                <w:lang w:val="en-GB"/>
              </w:rPr>
              <w:t xml:space="preserve"> or never</w:t>
            </w:r>
          </w:p>
        </w:tc>
      </w:tr>
    </w:tbl>
    <w:p w:rsidR="00F359EE" w:rsidRDefault="00F359EE" w:rsidP="00E01610">
      <w:pPr>
        <w:pStyle w:val="Instructionstostudents"/>
        <w:spacing w:before="0"/>
        <w:rPr>
          <w:lang w:val="en-GB"/>
        </w:rPr>
      </w:pPr>
    </w:p>
    <w:p w:rsidR="00E01610" w:rsidRDefault="00E01610" w:rsidP="00E01610">
      <w:pPr>
        <w:pStyle w:val="Instructionstostudents"/>
        <w:spacing w:before="0"/>
        <w:rPr>
          <w:lang w:val="en-GB"/>
        </w:rPr>
      </w:pPr>
    </w:p>
    <w:tbl>
      <w:tblPr>
        <w:tblW w:w="4962" w:type="pct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2"/>
        <w:gridCol w:w="8"/>
        <w:gridCol w:w="525"/>
        <w:gridCol w:w="8132"/>
      </w:tblGrid>
      <w:tr w:rsidR="00DD2D98" w:rsidRPr="009474B7" w:rsidTr="00C670CB">
        <w:trPr>
          <w:cantSplit/>
        </w:trPr>
        <w:tc>
          <w:tcPr>
            <w:tcW w:w="288" w:type="pct"/>
            <w:gridSpan w:val="2"/>
          </w:tcPr>
          <w:p w:rsidR="00DD2D98" w:rsidRPr="00990956" w:rsidRDefault="00DD2D98" w:rsidP="00C670CB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4712" w:type="pct"/>
            <w:gridSpan w:val="2"/>
            <w:tcBorders>
              <w:bottom w:val="single" w:sz="4" w:space="0" w:color="auto"/>
            </w:tcBorders>
            <w:vAlign w:val="center"/>
          </w:tcPr>
          <w:p w:rsidR="00C670CB" w:rsidRPr="00990956" w:rsidRDefault="00DD2D98" w:rsidP="006A5B87">
            <w:pPr>
              <w:pStyle w:val="Questions"/>
              <w:framePr w:hSpace="0" w:wrap="auto" w:vAnchor="margin" w:hAnchor="text" w:xAlign="left" w:yAlign="inline"/>
              <w:spacing w:before="0" w:after="12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What proportion of people who live</w:t>
            </w:r>
            <w:r w:rsidRPr="00990956">
              <w:rPr>
                <w:szCs w:val="24"/>
                <w:lang w:val="en-GB"/>
              </w:rPr>
              <w:t xml:space="preserve"> on </w:t>
            </w:r>
            <w:r w:rsidRPr="00990956">
              <w:rPr>
                <w:szCs w:val="24"/>
                <w:u w:val="single"/>
                <w:lang w:val="en-GB"/>
              </w:rPr>
              <w:t>your side of your road</w:t>
            </w:r>
            <w:r w:rsidRPr="00990956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do</w:t>
            </w:r>
            <w:r w:rsidRPr="00990956">
              <w:rPr>
                <w:szCs w:val="24"/>
                <w:lang w:val="en-GB"/>
              </w:rPr>
              <w:t xml:space="preserve"> you know?</w:t>
            </w:r>
          </w:p>
        </w:tc>
      </w:tr>
      <w:tr w:rsidR="00DD2D98" w:rsidRPr="009474B7" w:rsidTr="00E01610">
        <w:trPr>
          <w:cantSplit/>
          <w:trHeight w:val="416"/>
        </w:trPr>
        <w:tc>
          <w:tcPr>
            <w:tcW w:w="284" w:type="pct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290" w:type="pct"/>
            <w:gridSpan w:val="2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6" w:type="pct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Most</w:t>
            </w:r>
          </w:p>
        </w:tc>
      </w:tr>
      <w:tr w:rsidR="00DD2D98" w:rsidRPr="009474B7" w:rsidTr="00E01610">
        <w:trPr>
          <w:cantSplit/>
          <w:trHeight w:val="416"/>
        </w:trPr>
        <w:tc>
          <w:tcPr>
            <w:tcW w:w="284" w:type="pct"/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290" w:type="pct"/>
            <w:gridSpan w:val="2"/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6" w:type="pct"/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Some</w:t>
            </w:r>
          </w:p>
        </w:tc>
      </w:tr>
      <w:tr w:rsidR="00DD2D98" w:rsidRPr="009474B7" w:rsidTr="00E01610">
        <w:trPr>
          <w:cantSplit/>
          <w:trHeight w:val="416"/>
        </w:trPr>
        <w:tc>
          <w:tcPr>
            <w:tcW w:w="284" w:type="pct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290" w:type="pct"/>
            <w:gridSpan w:val="2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6" w:type="pct"/>
            <w:vAlign w:val="center"/>
          </w:tcPr>
          <w:p w:rsidR="00DD2D98" w:rsidRPr="00990956" w:rsidRDefault="003A2614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Not many</w:t>
            </w:r>
          </w:p>
        </w:tc>
      </w:tr>
      <w:tr w:rsidR="00DD2D98" w:rsidRPr="009474B7" w:rsidTr="00E01610">
        <w:trPr>
          <w:cantSplit/>
          <w:trHeight w:val="416"/>
        </w:trPr>
        <w:tc>
          <w:tcPr>
            <w:tcW w:w="284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290" w:type="pct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None</w:t>
            </w:r>
          </w:p>
        </w:tc>
      </w:tr>
    </w:tbl>
    <w:p w:rsidR="00AE6ED4" w:rsidRDefault="00AE6ED4" w:rsidP="00E01610">
      <w:pPr>
        <w:pStyle w:val="Instructionstostudents"/>
        <w:spacing w:before="0"/>
      </w:pPr>
    </w:p>
    <w:p w:rsidR="00E01610" w:rsidRDefault="00E01610" w:rsidP="00E01610">
      <w:pPr>
        <w:pStyle w:val="Instructionstostudents"/>
        <w:spacing w:before="0"/>
      </w:pPr>
    </w:p>
    <w:tbl>
      <w:tblPr>
        <w:tblW w:w="4962" w:type="pct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2"/>
        <w:gridCol w:w="8"/>
        <w:gridCol w:w="525"/>
        <w:gridCol w:w="8132"/>
      </w:tblGrid>
      <w:tr w:rsidR="00DD2D98" w:rsidRPr="009474B7" w:rsidTr="00C670CB">
        <w:trPr>
          <w:cantSplit/>
        </w:trPr>
        <w:tc>
          <w:tcPr>
            <w:tcW w:w="288" w:type="pct"/>
            <w:gridSpan w:val="2"/>
          </w:tcPr>
          <w:p w:rsidR="00DD2D98" w:rsidRPr="00990956" w:rsidRDefault="00DD2D98" w:rsidP="00C670CB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4712" w:type="pct"/>
            <w:gridSpan w:val="2"/>
            <w:tcBorders>
              <w:bottom w:val="single" w:sz="4" w:space="0" w:color="auto"/>
            </w:tcBorders>
            <w:vAlign w:val="center"/>
          </w:tcPr>
          <w:p w:rsidR="00C670CB" w:rsidRPr="00990956" w:rsidRDefault="00DD2D98" w:rsidP="006A5B87">
            <w:pPr>
              <w:pStyle w:val="Questions"/>
              <w:framePr w:hSpace="0" w:wrap="auto" w:vAnchor="margin" w:hAnchor="text" w:xAlign="left" w:yAlign="inline"/>
              <w:spacing w:before="0" w:after="12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What proportion of people who live</w:t>
            </w:r>
            <w:r w:rsidRPr="00990956">
              <w:rPr>
                <w:szCs w:val="24"/>
                <w:lang w:val="en-GB"/>
              </w:rPr>
              <w:t xml:space="preserve"> on </w:t>
            </w:r>
            <w:r w:rsidR="002B37D5">
              <w:rPr>
                <w:szCs w:val="24"/>
                <w:u w:val="single"/>
                <w:lang w:val="en-GB"/>
              </w:rPr>
              <w:t>the other</w:t>
            </w:r>
            <w:r w:rsidR="002B37D5" w:rsidRPr="00990956">
              <w:rPr>
                <w:szCs w:val="24"/>
                <w:u w:val="single"/>
                <w:lang w:val="en-GB"/>
              </w:rPr>
              <w:t xml:space="preserve"> side of your road</w:t>
            </w:r>
            <w:r w:rsidR="002B37D5" w:rsidRPr="00990956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do</w:t>
            </w:r>
            <w:r w:rsidRPr="00990956">
              <w:rPr>
                <w:szCs w:val="24"/>
                <w:lang w:val="en-GB"/>
              </w:rPr>
              <w:t xml:space="preserve"> you know?</w:t>
            </w:r>
          </w:p>
        </w:tc>
      </w:tr>
      <w:tr w:rsidR="00DD2D98" w:rsidRPr="009474B7" w:rsidTr="00E01610">
        <w:trPr>
          <w:cantSplit/>
          <w:trHeight w:val="417"/>
        </w:trPr>
        <w:tc>
          <w:tcPr>
            <w:tcW w:w="284" w:type="pct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290" w:type="pct"/>
            <w:gridSpan w:val="2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6" w:type="pct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Most</w:t>
            </w:r>
          </w:p>
        </w:tc>
      </w:tr>
      <w:tr w:rsidR="00DD2D98" w:rsidRPr="009474B7" w:rsidTr="00E01610">
        <w:trPr>
          <w:cantSplit/>
          <w:trHeight w:val="417"/>
        </w:trPr>
        <w:tc>
          <w:tcPr>
            <w:tcW w:w="284" w:type="pct"/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290" w:type="pct"/>
            <w:gridSpan w:val="2"/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6" w:type="pct"/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Some</w:t>
            </w:r>
          </w:p>
        </w:tc>
      </w:tr>
      <w:tr w:rsidR="00DD2D98" w:rsidRPr="009474B7" w:rsidTr="00E01610">
        <w:trPr>
          <w:cantSplit/>
          <w:trHeight w:val="417"/>
        </w:trPr>
        <w:tc>
          <w:tcPr>
            <w:tcW w:w="284" w:type="pct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290" w:type="pct"/>
            <w:gridSpan w:val="2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6" w:type="pct"/>
            <w:vAlign w:val="center"/>
          </w:tcPr>
          <w:p w:rsidR="00DD2D98" w:rsidRPr="00990956" w:rsidRDefault="003A2614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Not many</w:t>
            </w:r>
          </w:p>
        </w:tc>
      </w:tr>
      <w:tr w:rsidR="00DD2D98" w:rsidRPr="009474B7" w:rsidTr="00E01610">
        <w:trPr>
          <w:cantSplit/>
          <w:trHeight w:val="417"/>
        </w:trPr>
        <w:tc>
          <w:tcPr>
            <w:tcW w:w="284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290" w:type="pct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D2D98" w:rsidRPr="00990956" w:rsidRDefault="00DD2D98" w:rsidP="00DD2D98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None</w:t>
            </w:r>
          </w:p>
        </w:tc>
      </w:tr>
    </w:tbl>
    <w:p w:rsidR="00F359EE" w:rsidRDefault="00F359EE" w:rsidP="00E01610">
      <w:pPr>
        <w:pStyle w:val="Instructionstostudents"/>
        <w:spacing w:before="0"/>
      </w:pPr>
    </w:p>
    <w:p w:rsidR="00E01610" w:rsidRDefault="00E01610" w:rsidP="00E01610">
      <w:pPr>
        <w:pStyle w:val="Instructionstostudents"/>
        <w:spacing w:before="0"/>
      </w:pPr>
    </w:p>
    <w:tbl>
      <w:tblPr>
        <w:tblW w:w="4962" w:type="pct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9"/>
        <w:gridCol w:w="8658"/>
      </w:tblGrid>
      <w:tr w:rsidR="00DD2D98" w:rsidRPr="0083605B" w:rsidTr="00C670CB">
        <w:trPr>
          <w:cantSplit/>
        </w:trPr>
        <w:tc>
          <w:tcPr>
            <w:tcW w:w="288" w:type="pct"/>
          </w:tcPr>
          <w:p w:rsidR="00DD2D98" w:rsidRPr="00990956" w:rsidRDefault="00DD2D98" w:rsidP="00C670CB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4712" w:type="pct"/>
            <w:vAlign w:val="center"/>
          </w:tcPr>
          <w:p w:rsidR="00DD2D98" w:rsidRPr="00990956" w:rsidRDefault="00DD2D98" w:rsidP="00DD2D98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 xml:space="preserve">How many flats or houses are there on </w:t>
            </w:r>
            <w:r w:rsidRPr="00990956">
              <w:rPr>
                <w:szCs w:val="24"/>
                <w:u w:val="single"/>
                <w:lang w:val="en-GB"/>
              </w:rPr>
              <w:t>your side of your road</w:t>
            </w:r>
            <w:r w:rsidRPr="00990956">
              <w:rPr>
                <w:szCs w:val="24"/>
                <w:lang w:val="en-GB"/>
              </w:rPr>
              <w:t xml:space="preserve"> where you know someone?</w:t>
            </w:r>
          </w:p>
        </w:tc>
      </w:tr>
    </w:tbl>
    <w:p w:rsidR="00DD2D98" w:rsidRDefault="00DD2D98" w:rsidP="00F87FA3">
      <w:pPr>
        <w:spacing w:before="120" w:after="120"/>
        <w:ind w:left="0" w:firstLine="0"/>
        <w:rPr>
          <w:rFonts w:ascii="Calibri" w:hAnsi="Calibri"/>
        </w:rPr>
      </w:pPr>
      <w:r w:rsidRPr="009E6171">
        <w:rPr>
          <w:noProof/>
        </w:rPr>
        <w:drawing>
          <wp:anchor distT="0" distB="0" distL="114300" distR="114300" simplePos="0" relativeHeight="251695104" behindDoc="0" locked="0" layoutInCell="1" allowOverlap="1" wp14:anchorId="0D3FB205" wp14:editId="5F9D2635">
            <wp:simplePos x="0" y="0"/>
            <wp:positionH relativeFrom="column">
              <wp:posOffset>288925</wp:posOffset>
            </wp:positionH>
            <wp:positionV relativeFrom="paragraph">
              <wp:posOffset>87630</wp:posOffset>
            </wp:positionV>
            <wp:extent cx="463550" cy="310515"/>
            <wp:effectExtent l="0" t="0" r="0" b="0"/>
            <wp:wrapNone/>
            <wp:docPr id="21" name="Picture 0" descr="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D98" w:rsidRDefault="00DD2D98" w:rsidP="00F87FA3">
      <w:pPr>
        <w:spacing w:before="120" w:after="120"/>
        <w:ind w:left="0" w:firstLine="0"/>
        <w:rPr>
          <w:rFonts w:ascii="Calibri" w:hAnsi="Calibri"/>
        </w:rPr>
      </w:pPr>
    </w:p>
    <w:p w:rsidR="00C670CB" w:rsidRDefault="00C670CB" w:rsidP="00F87FA3">
      <w:pPr>
        <w:spacing w:before="120" w:after="120"/>
        <w:ind w:left="0" w:firstLine="0"/>
        <w:rPr>
          <w:rFonts w:ascii="Calibri" w:hAnsi="Calibri"/>
        </w:rPr>
      </w:pPr>
    </w:p>
    <w:p w:rsidR="00E01610" w:rsidRDefault="00E01610" w:rsidP="00F87FA3">
      <w:pPr>
        <w:spacing w:before="120" w:after="120"/>
        <w:ind w:left="0" w:firstLine="0"/>
        <w:rPr>
          <w:rFonts w:ascii="Calibri" w:hAnsi="Calibri"/>
        </w:rPr>
      </w:pPr>
    </w:p>
    <w:tbl>
      <w:tblPr>
        <w:tblW w:w="4962" w:type="pct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9"/>
        <w:gridCol w:w="8658"/>
      </w:tblGrid>
      <w:tr w:rsidR="00DD2D98" w:rsidRPr="0083605B" w:rsidTr="00C670CB">
        <w:trPr>
          <w:cantSplit/>
        </w:trPr>
        <w:tc>
          <w:tcPr>
            <w:tcW w:w="288" w:type="pct"/>
          </w:tcPr>
          <w:p w:rsidR="00DD2D98" w:rsidRPr="00990956" w:rsidRDefault="00DD2D98" w:rsidP="00C670CB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4712" w:type="pct"/>
            <w:vAlign w:val="center"/>
          </w:tcPr>
          <w:p w:rsidR="00DD2D98" w:rsidRPr="00990956" w:rsidRDefault="00DD2D98" w:rsidP="00DD2D98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 xml:space="preserve">How many flats or houses are there on </w:t>
            </w:r>
            <w:r>
              <w:rPr>
                <w:szCs w:val="24"/>
                <w:u w:val="single"/>
                <w:lang w:val="en-GB"/>
              </w:rPr>
              <w:t>the other</w:t>
            </w:r>
            <w:r w:rsidRPr="00990956">
              <w:rPr>
                <w:szCs w:val="24"/>
                <w:u w:val="single"/>
                <w:lang w:val="en-GB"/>
              </w:rPr>
              <w:t xml:space="preserve"> side of your road</w:t>
            </w:r>
            <w:r w:rsidRPr="00990956">
              <w:rPr>
                <w:szCs w:val="24"/>
                <w:lang w:val="en-GB"/>
              </w:rPr>
              <w:t xml:space="preserve"> where you know someone?</w:t>
            </w:r>
          </w:p>
        </w:tc>
      </w:tr>
    </w:tbl>
    <w:p w:rsidR="00C670CB" w:rsidRDefault="00DD2D98" w:rsidP="00F87FA3">
      <w:pPr>
        <w:spacing w:before="120" w:after="120"/>
        <w:ind w:left="0" w:firstLine="0"/>
        <w:rPr>
          <w:rFonts w:ascii="Calibri" w:hAnsi="Calibri"/>
        </w:rPr>
      </w:pPr>
      <w:r w:rsidRPr="009E6171">
        <w:rPr>
          <w:noProof/>
        </w:rPr>
        <w:drawing>
          <wp:anchor distT="0" distB="0" distL="114300" distR="114300" simplePos="0" relativeHeight="251697152" behindDoc="0" locked="0" layoutInCell="1" allowOverlap="1" wp14:anchorId="2ACFA888" wp14:editId="7B8124BF">
            <wp:simplePos x="0" y="0"/>
            <wp:positionH relativeFrom="column">
              <wp:posOffset>279400</wp:posOffset>
            </wp:positionH>
            <wp:positionV relativeFrom="paragraph">
              <wp:posOffset>58420</wp:posOffset>
            </wp:positionV>
            <wp:extent cx="463550" cy="310515"/>
            <wp:effectExtent l="0" t="0" r="0" b="0"/>
            <wp:wrapNone/>
            <wp:docPr id="22" name="Picture 0" descr="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0CB" w:rsidRDefault="00C670CB" w:rsidP="00F87FA3">
      <w:pPr>
        <w:spacing w:before="120" w:after="120"/>
        <w:ind w:left="0" w:firstLine="0"/>
        <w:rPr>
          <w:rFonts w:ascii="Calibri" w:hAnsi="Calibri"/>
        </w:rPr>
      </w:pPr>
    </w:p>
    <w:p w:rsidR="006A5B87" w:rsidRDefault="006A5B87">
      <w:pPr>
        <w:spacing w:after="0"/>
        <w:ind w:left="0" w:firstLine="0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4966" w:type="pct"/>
        <w:tblLayout w:type="fixed"/>
        <w:tblLook w:val="0080" w:firstRow="0" w:lastRow="0" w:firstColumn="1" w:lastColumn="0" w:noHBand="0" w:noVBand="0"/>
      </w:tblPr>
      <w:tblGrid>
        <w:gridCol w:w="518"/>
        <w:gridCol w:w="2710"/>
        <w:gridCol w:w="1559"/>
        <w:gridCol w:w="1417"/>
        <w:gridCol w:w="1417"/>
        <w:gridCol w:w="1559"/>
      </w:tblGrid>
      <w:tr w:rsidR="00F359EE" w:rsidRPr="0083605B" w:rsidTr="00C670CB">
        <w:trPr>
          <w:cantSplit/>
        </w:trPr>
        <w:tc>
          <w:tcPr>
            <w:tcW w:w="282" w:type="pct"/>
          </w:tcPr>
          <w:p w:rsidR="00F359EE" w:rsidRPr="00990956" w:rsidRDefault="00F359EE" w:rsidP="00C670CB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val="en-GB"/>
              </w:rPr>
            </w:pPr>
            <w:r w:rsidRPr="00990956">
              <w:rPr>
                <w:sz w:val="20"/>
                <w:lang w:val="en-GB"/>
              </w:rPr>
              <w:lastRenderedPageBreak/>
              <w:br w:type="page"/>
            </w:r>
          </w:p>
        </w:tc>
        <w:tc>
          <w:tcPr>
            <w:tcW w:w="4718" w:type="pct"/>
            <w:gridSpan w:val="5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790A6C">
            <w:pPr>
              <w:pStyle w:val="Questions"/>
              <w:framePr w:wrap="around"/>
              <w:spacing w:before="0"/>
              <w:rPr>
                <w:u w:val="single"/>
                <w:lang w:val="en-GB"/>
              </w:rPr>
            </w:pPr>
            <w:r w:rsidRPr="00990956">
              <w:rPr>
                <w:lang w:val="en-GB"/>
              </w:rPr>
              <w:t xml:space="preserve">On average, how often do you do the following with any of your </w:t>
            </w:r>
            <w:r w:rsidRPr="002B37D5">
              <w:rPr>
                <w:u w:val="single"/>
                <w:lang w:val="en-GB"/>
              </w:rPr>
              <w:t>neighbours</w:t>
            </w:r>
            <w:r w:rsidRPr="00990956">
              <w:rPr>
                <w:lang w:val="en-GB"/>
              </w:rPr>
              <w:t>?</w:t>
            </w:r>
            <w:r w:rsidRPr="00990956" w:rsidDel="00DE09E2">
              <w:rPr>
                <w:u w:val="single"/>
                <w:lang w:val="en-GB"/>
              </w:rPr>
              <w:t xml:space="preserve"> </w:t>
            </w:r>
          </w:p>
          <w:p w:rsidR="00F359EE" w:rsidRPr="00990956" w:rsidRDefault="00F359EE" w:rsidP="00790A6C">
            <w:pPr>
              <w:pStyle w:val="Questions"/>
              <w:framePr w:wrap="around"/>
              <w:spacing w:before="0"/>
              <w:rPr>
                <w:lang w:val="en-GB"/>
              </w:rPr>
            </w:pPr>
            <w:r w:rsidRPr="00990956">
              <w:rPr>
                <w:b w:val="0"/>
                <w:i/>
                <w:lang w:val="en-GB"/>
              </w:rPr>
              <w:t>Tick one box on each line</w:t>
            </w:r>
          </w:p>
        </w:tc>
      </w:tr>
      <w:tr w:rsidR="002B37D5" w:rsidRPr="0083605B" w:rsidTr="006A5B87">
        <w:trPr>
          <w:cantSplit/>
          <w:trHeight w:val="938"/>
        </w:trPr>
        <w:tc>
          <w:tcPr>
            <w:tcW w:w="1758" w:type="pct"/>
            <w:gridSpan w:val="2"/>
            <w:tcBorders>
              <w:right w:val="single" w:sz="4" w:space="0" w:color="auto"/>
            </w:tcBorders>
            <w:vAlign w:val="center"/>
          </w:tcPr>
          <w:p w:rsidR="002B37D5" w:rsidRPr="00990956" w:rsidRDefault="002B37D5" w:rsidP="00D7456F">
            <w:pPr>
              <w:pStyle w:val="NoSpacing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6A5B87">
            <w:pPr>
              <w:pStyle w:val="NoSpacing"/>
              <w:jc w:val="center"/>
              <w:rPr>
                <w:sz w:val="21"/>
                <w:szCs w:val="21"/>
                <w:lang w:val="en-GB" w:eastAsia="en-US"/>
              </w:rPr>
            </w:pPr>
            <w:r w:rsidRPr="00990956">
              <w:rPr>
                <w:sz w:val="21"/>
                <w:szCs w:val="21"/>
                <w:lang w:val="en-GB"/>
              </w:rPr>
              <w:t>Three or more times a week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6A5B87">
            <w:pPr>
              <w:pStyle w:val="NoSpacing"/>
              <w:jc w:val="center"/>
              <w:rPr>
                <w:sz w:val="21"/>
                <w:szCs w:val="21"/>
                <w:lang w:val="en-GB" w:eastAsia="en-US"/>
              </w:rPr>
            </w:pPr>
            <w:r w:rsidRPr="00990956">
              <w:rPr>
                <w:sz w:val="21"/>
                <w:szCs w:val="21"/>
                <w:lang w:val="en-GB"/>
              </w:rPr>
              <w:t>Once or twice a week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6A5B87">
            <w:pPr>
              <w:pStyle w:val="NoSpacing"/>
              <w:jc w:val="center"/>
              <w:rPr>
                <w:sz w:val="21"/>
                <w:szCs w:val="21"/>
                <w:lang w:val="en-GB" w:eastAsia="en-US"/>
              </w:rPr>
            </w:pPr>
            <w:r w:rsidRPr="00990956">
              <w:rPr>
                <w:sz w:val="21"/>
                <w:szCs w:val="21"/>
                <w:lang w:val="en-GB"/>
              </w:rPr>
              <w:t>Once or twice a month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2B37D5" w:rsidRPr="00990956" w:rsidRDefault="002B37D5">
            <w:pPr>
              <w:pStyle w:val="NoSpacing"/>
              <w:jc w:val="center"/>
              <w:rPr>
                <w:sz w:val="21"/>
                <w:szCs w:val="21"/>
                <w:lang w:val="en-GB" w:eastAsia="en-US"/>
              </w:rPr>
            </w:pPr>
            <w:r>
              <w:rPr>
                <w:sz w:val="21"/>
                <w:szCs w:val="21"/>
                <w:lang w:val="en-GB"/>
              </w:rPr>
              <w:t>Less often</w:t>
            </w:r>
            <w:r w:rsidR="00833C93">
              <w:rPr>
                <w:sz w:val="21"/>
                <w:szCs w:val="21"/>
                <w:lang w:val="en-GB"/>
              </w:rPr>
              <w:t xml:space="preserve"> or never</w:t>
            </w:r>
          </w:p>
        </w:tc>
      </w:tr>
      <w:tr w:rsidR="002B37D5" w:rsidRPr="0083605B" w:rsidTr="006A5B87">
        <w:trPr>
          <w:cantSplit/>
          <w:trHeight w:val="938"/>
        </w:trPr>
        <w:tc>
          <w:tcPr>
            <w:tcW w:w="1758" w:type="pct"/>
            <w:gridSpan w:val="2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2B37D5" w:rsidRPr="00990956" w:rsidRDefault="002B37D5" w:rsidP="00990956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en-GB" w:eastAsia="en-US"/>
              </w:rPr>
            </w:pPr>
            <w:r w:rsidRPr="00990956">
              <w:rPr>
                <w:sz w:val="24"/>
                <w:szCs w:val="24"/>
                <w:lang w:val="en-GB"/>
              </w:rPr>
              <w:t>Meet or see</w:t>
            </w:r>
            <w:r>
              <w:rPr>
                <w:sz w:val="24"/>
                <w:szCs w:val="24"/>
                <w:lang w:val="en-GB"/>
              </w:rPr>
              <w:t xml:space="preserve"> in person</w:t>
            </w:r>
            <w:r w:rsidRPr="00990956">
              <w:rPr>
                <w:sz w:val="24"/>
                <w:szCs w:val="24"/>
                <w:lang w:val="en-GB"/>
              </w:rPr>
              <w:t xml:space="preserve"> (arranged or by chance)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B37D5" w:rsidRPr="00990956" w:rsidRDefault="002B37D5" w:rsidP="00990956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B37D5" w:rsidRPr="00990956" w:rsidRDefault="002B37D5" w:rsidP="00990956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B37D5" w:rsidRPr="00990956" w:rsidRDefault="002B37D5" w:rsidP="00990956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49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2B37D5" w:rsidRPr="00990956" w:rsidRDefault="002B37D5" w:rsidP="002B37D5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2B37D5" w:rsidRPr="0083605B" w:rsidTr="006A5B87">
        <w:trPr>
          <w:cantSplit/>
          <w:trHeight w:val="938"/>
        </w:trPr>
        <w:tc>
          <w:tcPr>
            <w:tcW w:w="175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D20D85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/>
              </w:rPr>
              <w:t>Other communication (</w:t>
            </w:r>
            <w:proofErr w:type="spellStart"/>
            <w:r>
              <w:rPr>
                <w:sz w:val="24"/>
                <w:szCs w:val="24"/>
                <w:lang w:val="en-GB"/>
              </w:rPr>
              <w:t>eg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speak on the phone, text, email,</w:t>
            </w:r>
            <w:r w:rsidRPr="00990956">
              <w:rPr>
                <w:sz w:val="24"/>
                <w:szCs w:val="24"/>
                <w:lang w:val="en-GB"/>
              </w:rPr>
              <w:t xml:space="preserve"> write</w:t>
            </w:r>
            <w:r>
              <w:rPr>
                <w:sz w:val="24"/>
                <w:szCs w:val="24"/>
                <w:lang w:val="en-GB"/>
              </w:rPr>
              <w:t>, Skype)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990956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990956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990956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37D5" w:rsidRPr="00990956" w:rsidRDefault="002B37D5" w:rsidP="002B37D5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</w:tr>
    </w:tbl>
    <w:p w:rsidR="00C670CB" w:rsidRDefault="00C670CB" w:rsidP="00E01610">
      <w:pPr>
        <w:spacing w:after="0" w:line="276" w:lineRule="auto"/>
        <w:ind w:left="0" w:firstLine="0"/>
        <w:rPr>
          <w:rFonts w:ascii="Calibri" w:hAnsi="Calibri" w:cs="Calibri"/>
          <w:sz w:val="21"/>
          <w:lang w:val="en-GB"/>
        </w:rPr>
      </w:pPr>
    </w:p>
    <w:p w:rsidR="006A5B87" w:rsidRDefault="006A5B87" w:rsidP="00E01610">
      <w:pPr>
        <w:spacing w:after="0" w:line="276" w:lineRule="auto"/>
        <w:ind w:left="0" w:firstLine="0"/>
        <w:rPr>
          <w:rFonts w:ascii="Calibri" w:hAnsi="Calibri" w:cs="Calibri"/>
          <w:sz w:val="21"/>
          <w:lang w:val="en-GB"/>
        </w:rPr>
      </w:pPr>
    </w:p>
    <w:p w:rsidR="00E01610" w:rsidRDefault="00E01610" w:rsidP="00E01610">
      <w:pPr>
        <w:spacing w:after="0" w:line="276" w:lineRule="auto"/>
        <w:ind w:left="0" w:firstLine="0"/>
        <w:rPr>
          <w:rFonts w:ascii="Calibri" w:hAnsi="Calibri" w:cs="Calibri"/>
          <w:sz w:val="21"/>
          <w:lang w:val="en-GB"/>
        </w:rPr>
      </w:pPr>
    </w:p>
    <w:p w:rsidR="00E01610" w:rsidRDefault="00E01610" w:rsidP="00E01610">
      <w:pPr>
        <w:spacing w:after="0" w:line="276" w:lineRule="auto"/>
        <w:ind w:left="0" w:firstLine="0"/>
        <w:rPr>
          <w:rFonts w:ascii="Calibri" w:hAnsi="Calibri" w:cs="Calibri"/>
          <w:sz w:val="21"/>
          <w:lang w:val="en-GB"/>
        </w:rPr>
      </w:pPr>
    </w:p>
    <w:tbl>
      <w:tblPr>
        <w:tblW w:w="4966" w:type="pct"/>
        <w:tblLayout w:type="fixed"/>
        <w:tblLook w:val="0080" w:firstRow="0" w:lastRow="0" w:firstColumn="1" w:lastColumn="0" w:noHBand="0" w:noVBand="0"/>
      </w:tblPr>
      <w:tblGrid>
        <w:gridCol w:w="518"/>
        <w:gridCol w:w="2710"/>
        <w:gridCol w:w="1559"/>
        <w:gridCol w:w="1417"/>
        <w:gridCol w:w="1417"/>
        <w:gridCol w:w="1559"/>
      </w:tblGrid>
      <w:tr w:rsidR="002B37D5" w:rsidRPr="0083605B" w:rsidTr="00C670CB">
        <w:trPr>
          <w:cantSplit/>
        </w:trPr>
        <w:tc>
          <w:tcPr>
            <w:tcW w:w="282" w:type="pct"/>
          </w:tcPr>
          <w:p w:rsidR="002B37D5" w:rsidRPr="00990956" w:rsidRDefault="002B37D5" w:rsidP="00C670CB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val="en-GB"/>
              </w:rPr>
            </w:pPr>
            <w:r w:rsidRPr="00990956">
              <w:rPr>
                <w:sz w:val="20"/>
                <w:lang w:val="en-GB"/>
              </w:rPr>
              <w:br w:type="page"/>
            </w:r>
          </w:p>
        </w:tc>
        <w:tc>
          <w:tcPr>
            <w:tcW w:w="4718" w:type="pct"/>
            <w:gridSpan w:val="5"/>
            <w:tcBorders>
              <w:bottom w:val="single" w:sz="4" w:space="0" w:color="auto"/>
            </w:tcBorders>
            <w:vAlign w:val="center"/>
          </w:tcPr>
          <w:p w:rsidR="002B37D5" w:rsidRPr="002B37D5" w:rsidRDefault="002B37D5" w:rsidP="002B37D5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lang w:val="en-GB"/>
              </w:rPr>
            </w:pPr>
            <w:r w:rsidRPr="00990956">
              <w:rPr>
                <w:lang w:val="en-GB"/>
              </w:rPr>
              <w:t>On average, how often do you do</w:t>
            </w:r>
            <w:r>
              <w:rPr>
                <w:lang w:val="en-GB"/>
              </w:rPr>
              <w:t xml:space="preserve"> the following with any of your </w:t>
            </w:r>
            <w:r w:rsidRPr="00990956">
              <w:rPr>
                <w:u w:val="single"/>
                <w:lang w:val="en-GB"/>
              </w:rPr>
              <w:t>friends and family</w:t>
            </w:r>
            <w:r w:rsidRPr="00990956">
              <w:rPr>
                <w:lang w:val="en-GB"/>
              </w:rPr>
              <w:t>?</w:t>
            </w:r>
            <w:r>
              <w:rPr>
                <w:lang w:val="en-GB"/>
              </w:rPr>
              <w:t xml:space="preserve"> </w:t>
            </w:r>
            <w:r w:rsidRPr="00990956">
              <w:rPr>
                <w:b w:val="0"/>
                <w:lang w:val="en-GB"/>
              </w:rPr>
              <w:t>(not counting anyone who lives with you)</w:t>
            </w:r>
            <w:r>
              <w:rPr>
                <w:lang w:val="en-GB"/>
              </w:rPr>
              <w:t xml:space="preserve"> </w:t>
            </w:r>
          </w:p>
          <w:p w:rsidR="002B37D5" w:rsidRPr="00990956" w:rsidRDefault="002B37D5" w:rsidP="002B37D5">
            <w:pPr>
              <w:pStyle w:val="Questions"/>
              <w:framePr w:wrap="around"/>
              <w:spacing w:before="0"/>
              <w:rPr>
                <w:lang w:val="en-GB"/>
              </w:rPr>
            </w:pPr>
            <w:r w:rsidRPr="00990956">
              <w:rPr>
                <w:b w:val="0"/>
                <w:i/>
                <w:lang w:val="en-GB"/>
              </w:rPr>
              <w:t>Tick one box on each line</w:t>
            </w:r>
          </w:p>
        </w:tc>
      </w:tr>
      <w:tr w:rsidR="002B37D5" w:rsidRPr="0083605B" w:rsidTr="006A5B87">
        <w:trPr>
          <w:cantSplit/>
          <w:trHeight w:val="988"/>
        </w:trPr>
        <w:tc>
          <w:tcPr>
            <w:tcW w:w="1758" w:type="pct"/>
            <w:gridSpan w:val="2"/>
            <w:tcBorders>
              <w:right w:val="single" w:sz="4" w:space="0" w:color="auto"/>
            </w:tcBorders>
            <w:vAlign w:val="center"/>
          </w:tcPr>
          <w:p w:rsidR="002B37D5" w:rsidRPr="00990956" w:rsidRDefault="002B37D5" w:rsidP="002B37D5">
            <w:pPr>
              <w:pStyle w:val="NoSpacing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2B37D5">
            <w:pPr>
              <w:pStyle w:val="NoSpacing"/>
              <w:jc w:val="center"/>
              <w:rPr>
                <w:sz w:val="21"/>
                <w:szCs w:val="21"/>
                <w:lang w:val="en-GB" w:eastAsia="en-US"/>
              </w:rPr>
            </w:pPr>
            <w:r w:rsidRPr="00990956">
              <w:rPr>
                <w:sz w:val="21"/>
                <w:szCs w:val="21"/>
                <w:lang w:val="en-GB"/>
              </w:rPr>
              <w:t>Three or more times a week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6A5B87">
            <w:pPr>
              <w:pStyle w:val="NoSpacing"/>
              <w:jc w:val="center"/>
              <w:rPr>
                <w:sz w:val="21"/>
                <w:szCs w:val="21"/>
                <w:lang w:val="en-GB" w:eastAsia="en-US"/>
              </w:rPr>
            </w:pPr>
            <w:r w:rsidRPr="00990956">
              <w:rPr>
                <w:sz w:val="21"/>
                <w:szCs w:val="21"/>
                <w:lang w:val="en-GB"/>
              </w:rPr>
              <w:t>Once or twice a week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6A5B87">
            <w:pPr>
              <w:pStyle w:val="NoSpacing"/>
              <w:jc w:val="center"/>
              <w:rPr>
                <w:sz w:val="21"/>
                <w:szCs w:val="21"/>
                <w:lang w:val="en-GB" w:eastAsia="en-US"/>
              </w:rPr>
            </w:pPr>
            <w:r w:rsidRPr="00990956">
              <w:rPr>
                <w:sz w:val="21"/>
                <w:szCs w:val="21"/>
                <w:lang w:val="en-GB"/>
              </w:rPr>
              <w:t>Once or twice a month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2B37D5" w:rsidRPr="00990956" w:rsidRDefault="002B37D5">
            <w:pPr>
              <w:pStyle w:val="NoSpacing"/>
              <w:jc w:val="center"/>
              <w:rPr>
                <w:sz w:val="21"/>
                <w:szCs w:val="21"/>
                <w:lang w:val="en-GB" w:eastAsia="en-US"/>
              </w:rPr>
            </w:pPr>
            <w:r>
              <w:rPr>
                <w:sz w:val="21"/>
                <w:szCs w:val="21"/>
                <w:lang w:val="en-GB"/>
              </w:rPr>
              <w:t>Less often</w:t>
            </w:r>
            <w:r w:rsidR="00833C93">
              <w:rPr>
                <w:sz w:val="21"/>
                <w:szCs w:val="21"/>
                <w:lang w:val="en-GB"/>
              </w:rPr>
              <w:t xml:space="preserve"> or never</w:t>
            </w:r>
          </w:p>
        </w:tc>
      </w:tr>
      <w:tr w:rsidR="002B37D5" w:rsidRPr="0083605B" w:rsidTr="006A5B87">
        <w:trPr>
          <w:cantSplit/>
          <w:trHeight w:val="988"/>
        </w:trPr>
        <w:tc>
          <w:tcPr>
            <w:tcW w:w="1758" w:type="pct"/>
            <w:gridSpan w:val="2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2B37D5" w:rsidRPr="00990956" w:rsidRDefault="002B37D5" w:rsidP="002B37D5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en-GB" w:eastAsia="en-US"/>
              </w:rPr>
            </w:pPr>
            <w:r w:rsidRPr="00990956">
              <w:rPr>
                <w:sz w:val="24"/>
                <w:szCs w:val="24"/>
                <w:lang w:val="en-GB"/>
              </w:rPr>
              <w:t>Meet or see</w:t>
            </w:r>
            <w:r>
              <w:rPr>
                <w:sz w:val="24"/>
                <w:szCs w:val="24"/>
                <w:lang w:val="en-GB"/>
              </w:rPr>
              <w:t xml:space="preserve"> in person</w:t>
            </w:r>
            <w:r w:rsidRPr="00990956">
              <w:rPr>
                <w:sz w:val="24"/>
                <w:szCs w:val="24"/>
                <w:lang w:val="en-GB"/>
              </w:rPr>
              <w:t xml:space="preserve"> (arranged or by chance)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B37D5" w:rsidRPr="00990956" w:rsidRDefault="002B37D5" w:rsidP="002B37D5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B37D5" w:rsidRPr="00990956" w:rsidRDefault="002B37D5" w:rsidP="002B37D5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B37D5" w:rsidRPr="00990956" w:rsidRDefault="002B37D5" w:rsidP="002B37D5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50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2B37D5" w:rsidRPr="00990956" w:rsidRDefault="002B37D5" w:rsidP="002B37D5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2B37D5" w:rsidRPr="0083605B" w:rsidTr="006A5B87">
        <w:trPr>
          <w:cantSplit/>
          <w:trHeight w:val="988"/>
        </w:trPr>
        <w:tc>
          <w:tcPr>
            <w:tcW w:w="175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2B37D5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/>
              </w:rPr>
              <w:t>Other communication (</w:t>
            </w:r>
            <w:proofErr w:type="spellStart"/>
            <w:r>
              <w:rPr>
                <w:sz w:val="24"/>
                <w:szCs w:val="24"/>
                <w:lang w:val="en-GB"/>
              </w:rPr>
              <w:t>eg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speak on the phone, text, email,</w:t>
            </w:r>
            <w:r w:rsidRPr="00990956">
              <w:rPr>
                <w:sz w:val="24"/>
                <w:szCs w:val="24"/>
                <w:lang w:val="en-GB"/>
              </w:rPr>
              <w:t xml:space="preserve"> write</w:t>
            </w:r>
            <w:r>
              <w:rPr>
                <w:sz w:val="24"/>
                <w:szCs w:val="24"/>
                <w:lang w:val="en-GB"/>
              </w:rPr>
              <w:t>, Skype)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2B37D5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2B37D5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2B37D5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37D5" w:rsidRPr="00990956" w:rsidRDefault="002B37D5" w:rsidP="002B37D5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</w:tr>
    </w:tbl>
    <w:p w:rsidR="00D20D85" w:rsidRDefault="00D20D85">
      <w:pPr>
        <w:spacing w:after="0"/>
        <w:ind w:left="0" w:firstLine="0"/>
        <w:rPr>
          <w:rFonts w:ascii="Calibri" w:hAnsi="Calibri" w:cs="Calibri"/>
          <w:sz w:val="21"/>
          <w:lang w:val="en-GB"/>
        </w:rPr>
      </w:pPr>
    </w:p>
    <w:p w:rsidR="006A5B87" w:rsidRDefault="006A5B87">
      <w:pPr>
        <w:spacing w:after="0"/>
        <w:ind w:left="0" w:firstLine="0"/>
        <w:rPr>
          <w:rFonts w:ascii="Calibri" w:hAnsi="Calibri" w:cs="Calibri"/>
          <w:sz w:val="21"/>
          <w:lang w:val="en-GB"/>
        </w:rPr>
      </w:pPr>
      <w:r>
        <w:rPr>
          <w:rFonts w:ascii="Calibri" w:hAnsi="Calibri" w:cs="Calibri"/>
          <w:sz w:val="21"/>
          <w:lang w:val="en-GB"/>
        </w:rPr>
        <w:br w:type="page"/>
      </w:r>
    </w:p>
    <w:p w:rsidR="006A5B87" w:rsidRDefault="006A5B87" w:rsidP="00E01610">
      <w:pPr>
        <w:spacing w:after="0"/>
        <w:ind w:left="0" w:firstLine="0"/>
        <w:rPr>
          <w:rFonts w:ascii="Calibri" w:hAnsi="Calibri" w:cs="Calibri"/>
          <w:sz w:val="21"/>
          <w:lang w:val="en-GB"/>
        </w:rPr>
      </w:pPr>
    </w:p>
    <w:p w:rsidR="00E01610" w:rsidRDefault="00E01610" w:rsidP="00E01610">
      <w:pPr>
        <w:spacing w:after="0"/>
        <w:ind w:left="0" w:firstLine="0"/>
        <w:rPr>
          <w:rFonts w:ascii="Calibri" w:hAnsi="Calibri" w:cs="Calibri"/>
          <w:sz w:val="21"/>
          <w:lang w:val="en-GB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1"/>
        <w:gridCol w:w="532"/>
        <w:gridCol w:w="8134"/>
      </w:tblGrid>
      <w:tr w:rsidR="00F359EE" w:rsidRPr="0083605B" w:rsidTr="00C26E6B">
        <w:trPr>
          <w:cantSplit/>
        </w:trPr>
        <w:tc>
          <w:tcPr>
            <w:tcW w:w="521" w:type="dxa"/>
            <w:vAlign w:val="center"/>
          </w:tcPr>
          <w:p w:rsidR="00F359EE" w:rsidRPr="00990956" w:rsidRDefault="00F359EE" w:rsidP="00184D34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br w:type="page"/>
            </w:r>
            <w:r w:rsidRPr="00990956">
              <w:br w:type="page"/>
            </w:r>
          </w:p>
        </w:tc>
        <w:tc>
          <w:tcPr>
            <w:tcW w:w="8666" w:type="dxa"/>
            <w:gridSpan w:val="2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6A5B87">
            <w:pPr>
              <w:pStyle w:val="Questions"/>
              <w:framePr w:wrap="around"/>
              <w:spacing w:before="0" w:after="120"/>
              <w:rPr>
                <w:lang w:val="en-GB"/>
              </w:rPr>
            </w:pPr>
            <w:r w:rsidRPr="00990956">
              <w:rPr>
                <w:lang w:val="en-GB"/>
              </w:rPr>
              <w:t>How is your health in general? Would you say it was</w:t>
            </w:r>
            <w:proofErr w:type="gramStart"/>
            <w:r w:rsidRPr="00990956">
              <w:rPr>
                <w:lang w:val="en-GB"/>
              </w:rPr>
              <w:t>…</w:t>
            </w:r>
            <w:proofErr w:type="gramEnd"/>
          </w:p>
        </w:tc>
      </w:tr>
      <w:tr w:rsidR="00F359EE" w:rsidRPr="0083605B" w:rsidTr="006A5B87">
        <w:trPr>
          <w:cantSplit/>
          <w:trHeight w:val="471"/>
        </w:trPr>
        <w:tc>
          <w:tcPr>
            <w:tcW w:w="521" w:type="dxa"/>
            <w:shd w:val="clear" w:color="auto" w:fill="DAEEF3"/>
            <w:vAlign w:val="center"/>
          </w:tcPr>
          <w:p w:rsidR="00F359EE" w:rsidRPr="00990956" w:rsidRDefault="00F359EE" w:rsidP="00184D34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D356E7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184D34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Very good</w:t>
            </w:r>
          </w:p>
        </w:tc>
      </w:tr>
      <w:tr w:rsidR="00F359EE" w:rsidRPr="0083605B" w:rsidTr="006A5B87">
        <w:trPr>
          <w:cantSplit/>
          <w:trHeight w:val="471"/>
        </w:trPr>
        <w:tc>
          <w:tcPr>
            <w:tcW w:w="521" w:type="dxa"/>
            <w:vAlign w:val="center"/>
          </w:tcPr>
          <w:p w:rsidR="00F359EE" w:rsidRPr="00990956" w:rsidRDefault="00F359EE" w:rsidP="00184D34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vAlign w:val="center"/>
          </w:tcPr>
          <w:p w:rsidR="00F359EE" w:rsidRPr="00990956" w:rsidRDefault="00F359EE" w:rsidP="00D356E7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vAlign w:val="center"/>
          </w:tcPr>
          <w:p w:rsidR="00F359EE" w:rsidRPr="00990956" w:rsidRDefault="00F359EE" w:rsidP="00184D34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Good</w:t>
            </w:r>
          </w:p>
        </w:tc>
      </w:tr>
      <w:tr w:rsidR="00F359EE" w:rsidRPr="0083605B" w:rsidTr="006A5B87">
        <w:trPr>
          <w:cantSplit/>
          <w:trHeight w:val="471"/>
        </w:trPr>
        <w:tc>
          <w:tcPr>
            <w:tcW w:w="521" w:type="dxa"/>
            <w:shd w:val="clear" w:color="auto" w:fill="DAEEF3"/>
            <w:vAlign w:val="center"/>
          </w:tcPr>
          <w:p w:rsidR="00F359EE" w:rsidRPr="00990956" w:rsidRDefault="00F359EE" w:rsidP="00184D34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shd w:val="clear" w:color="auto" w:fill="DAEEF3"/>
            <w:vAlign w:val="center"/>
          </w:tcPr>
          <w:p w:rsidR="00F359EE" w:rsidRPr="00990956" w:rsidRDefault="00F359EE" w:rsidP="00D356E7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shd w:val="clear" w:color="auto" w:fill="DAEEF3"/>
            <w:vAlign w:val="center"/>
          </w:tcPr>
          <w:p w:rsidR="00F359EE" w:rsidRPr="00990956" w:rsidRDefault="00F359EE" w:rsidP="00184D34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Fair</w:t>
            </w:r>
          </w:p>
        </w:tc>
      </w:tr>
      <w:tr w:rsidR="00F359EE" w:rsidRPr="0083605B" w:rsidTr="006A5B87">
        <w:trPr>
          <w:cantSplit/>
          <w:trHeight w:val="471"/>
        </w:trPr>
        <w:tc>
          <w:tcPr>
            <w:tcW w:w="521" w:type="dxa"/>
            <w:vAlign w:val="center"/>
          </w:tcPr>
          <w:p w:rsidR="00F359EE" w:rsidRPr="00990956" w:rsidRDefault="00F359EE" w:rsidP="00184D34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vAlign w:val="center"/>
          </w:tcPr>
          <w:p w:rsidR="00F359EE" w:rsidRPr="00990956" w:rsidRDefault="00F359EE" w:rsidP="00D356E7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vAlign w:val="center"/>
          </w:tcPr>
          <w:p w:rsidR="00F359EE" w:rsidRPr="00990956" w:rsidRDefault="00F359EE" w:rsidP="00184D34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Bad</w:t>
            </w:r>
          </w:p>
        </w:tc>
      </w:tr>
      <w:tr w:rsidR="00F359EE" w:rsidRPr="0083605B" w:rsidTr="006A5B87">
        <w:trPr>
          <w:cantSplit/>
          <w:trHeight w:val="471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184D34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D356E7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184D34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Very bad</w:t>
            </w:r>
          </w:p>
        </w:tc>
      </w:tr>
    </w:tbl>
    <w:p w:rsidR="00BF73A6" w:rsidRDefault="00BF73A6">
      <w:pPr>
        <w:spacing w:after="0"/>
        <w:ind w:left="0" w:firstLine="0"/>
        <w:rPr>
          <w:rFonts w:ascii="Calibri" w:hAnsi="Calibri"/>
        </w:rPr>
      </w:pPr>
    </w:p>
    <w:p w:rsidR="00F359EE" w:rsidRDefault="00F359EE" w:rsidP="003272DB">
      <w:pPr>
        <w:spacing w:before="120" w:after="120"/>
        <w:rPr>
          <w:rFonts w:ascii="Calibri" w:hAnsi="Calibri"/>
        </w:rPr>
      </w:pPr>
    </w:p>
    <w:p w:rsidR="006A5B87" w:rsidRDefault="006A5B87" w:rsidP="003272DB">
      <w:pPr>
        <w:spacing w:before="120" w:after="120"/>
        <w:rPr>
          <w:rFonts w:ascii="Calibri" w:hAnsi="Calibri"/>
        </w:rPr>
      </w:pPr>
    </w:p>
    <w:p w:rsidR="006A5B87" w:rsidRPr="0083605B" w:rsidRDefault="006A5B87" w:rsidP="003272DB">
      <w:pPr>
        <w:spacing w:before="120" w:after="120"/>
        <w:rPr>
          <w:rFonts w:ascii="Calibri" w:hAnsi="Calibri"/>
        </w:rPr>
      </w:pPr>
    </w:p>
    <w:tbl>
      <w:tblPr>
        <w:tblW w:w="9180" w:type="dxa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514"/>
        <w:gridCol w:w="3789"/>
        <w:gridCol w:w="1162"/>
        <w:gridCol w:w="849"/>
        <w:gridCol w:w="1103"/>
        <w:gridCol w:w="788"/>
        <w:gridCol w:w="975"/>
      </w:tblGrid>
      <w:tr w:rsidR="009B4D4A" w:rsidRPr="006536AA" w:rsidTr="00C670CB">
        <w:trPr>
          <w:cantSplit/>
          <w:tblHeader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B4D4A" w:rsidRPr="00990956" w:rsidRDefault="009B4D4A" w:rsidP="00C670CB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D4A" w:rsidRPr="00990956" w:rsidRDefault="009B4D4A" w:rsidP="00790A6C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 xml:space="preserve">Below are some statements about feelings and thoughts. </w:t>
            </w:r>
            <w:r w:rsidRPr="00990956">
              <w:rPr>
                <w:b w:val="0"/>
                <w:szCs w:val="24"/>
                <w:lang w:val="en-GB"/>
              </w:rPr>
              <w:t xml:space="preserve">Please tick the box that best describes your experience of each over the </w:t>
            </w:r>
            <w:r w:rsidRPr="00AA0993">
              <w:rPr>
                <w:szCs w:val="24"/>
                <w:u w:val="single"/>
                <w:lang w:val="en-GB"/>
              </w:rPr>
              <w:t>last 2 weeks</w:t>
            </w:r>
            <w:r w:rsidRPr="00990956">
              <w:rPr>
                <w:b w:val="0"/>
                <w:szCs w:val="24"/>
                <w:lang w:val="en-GB"/>
              </w:rPr>
              <w:t>.</w:t>
            </w:r>
            <w:r w:rsidRPr="00990956">
              <w:rPr>
                <w:szCs w:val="24"/>
                <w:lang w:val="en-GB"/>
              </w:rPr>
              <w:t xml:space="preserve"> </w:t>
            </w:r>
          </w:p>
          <w:p w:rsidR="009B4D4A" w:rsidRPr="00990956" w:rsidRDefault="009B4D4A" w:rsidP="00790A6C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b w:val="0"/>
                <w:bCs/>
                <w:szCs w:val="21"/>
                <w:lang w:val="en-GB"/>
              </w:rPr>
            </w:pPr>
            <w:r w:rsidRPr="00990956">
              <w:rPr>
                <w:b w:val="0"/>
                <w:i/>
                <w:szCs w:val="24"/>
                <w:lang w:val="en-GB"/>
              </w:rPr>
              <w:t>Tick one box on each line</w:t>
            </w:r>
          </w:p>
        </w:tc>
      </w:tr>
      <w:tr w:rsidR="00F359EE" w:rsidRPr="006536AA" w:rsidTr="006A5B87">
        <w:trPr>
          <w:cantSplit/>
          <w:trHeight w:val="879"/>
          <w:tblHeader/>
        </w:trPr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08D" w:rsidRPr="00990956" w:rsidRDefault="004A708D" w:rsidP="00990956">
            <w:pPr>
              <w:spacing w:after="0"/>
              <w:ind w:left="0" w:firstLine="0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/>
              <w:ind w:left="0" w:firstLine="0"/>
              <w:jc w:val="center"/>
              <w:rPr>
                <w:rFonts w:ascii="Calibri" w:hAnsi="Calibri"/>
                <w:b/>
                <w:bCs/>
                <w:sz w:val="24"/>
                <w:szCs w:val="21"/>
                <w:lang w:val="en-GB"/>
              </w:rPr>
            </w:pPr>
            <w:r w:rsidRPr="00990956">
              <w:rPr>
                <w:rFonts w:ascii="Calibri" w:hAnsi="Calibri"/>
                <w:b/>
                <w:bCs/>
                <w:sz w:val="24"/>
                <w:szCs w:val="21"/>
                <w:lang w:val="en-GB"/>
              </w:rPr>
              <w:t>None of</w:t>
            </w:r>
          </w:p>
          <w:p w:rsidR="00F359EE" w:rsidRPr="00990956" w:rsidRDefault="00F359EE" w:rsidP="00990956">
            <w:pPr>
              <w:spacing w:after="0"/>
              <w:ind w:left="0" w:firstLine="0"/>
              <w:jc w:val="center"/>
              <w:rPr>
                <w:rFonts w:ascii="Calibri" w:hAnsi="Calibri"/>
                <w:b/>
                <w:bCs/>
                <w:sz w:val="24"/>
                <w:szCs w:val="21"/>
                <w:lang w:val="en-GB"/>
              </w:rPr>
            </w:pPr>
            <w:r w:rsidRPr="00990956">
              <w:rPr>
                <w:rFonts w:ascii="Calibri" w:hAnsi="Calibri"/>
                <w:b/>
                <w:bCs/>
                <w:sz w:val="24"/>
                <w:szCs w:val="21"/>
                <w:lang w:val="en-GB"/>
              </w:rPr>
              <w:t>the time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/>
              <w:ind w:left="0" w:firstLine="0"/>
              <w:jc w:val="center"/>
              <w:rPr>
                <w:rFonts w:ascii="Calibri" w:hAnsi="Calibri"/>
                <w:b/>
                <w:bCs/>
                <w:sz w:val="24"/>
                <w:szCs w:val="21"/>
                <w:lang w:val="en-GB"/>
              </w:rPr>
            </w:pPr>
            <w:r w:rsidRPr="00990956">
              <w:rPr>
                <w:rFonts w:ascii="Calibri" w:hAnsi="Calibri"/>
                <w:b/>
                <w:bCs/>
                <w:sz w:val="24"/>
                <w:szCs w:val="21"/>
                <w:lang w:val="en-GB"/>
              </w:rPr>
              <w:t>Rarely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/>
              <w:ind w:left="0" w:firstLine="0"/>
              <w:jc w:val="center"/>
              <w:rPr>
                <w:rFonts w:ascii="Calibri" w:hAnsi="Calibri"/>
                <w:b/>
                <w:bCs/>
                <w:sz w:val="24"/>
                <w:szCs w:val="21"/>
                <w:lang w:val="en-GB"/>
              </w:rPr>
            </w:pPr>
            <w:r w:rsidRPr="00990956">
              <w:rPr>
                <w:rFonts w:ascii="Calibri" w:hAnsi="Calibri"/>
                <w:b/>
                <w:bCs/>
                <w:sz w:val="24"/>
                <w:szCs w:val="21"/>
                <w:lang w:val="en-GB"/>
              </w:rPr>
              <w:t>Some of</w:t>
            </w:r>
          </w:p>
          <w:p w:rsidR="00F359EE" w:rsidRPr="00990956" w:rsidRDefault="00F359EE" w:rsidP="00990956">
            <w:pPr>
              <w:spacing w:after="0"/>
              <w:ind w:left="0" w:firstLine="0"/>
              <w:jc w:val="center"/>
              <w:rPr>
                <w:rFonts w:ascii="Calibri" w:hAnsi="Calibri"/>
                <w:b/>
                <w:bCs/>
                <w:sz w:val="24"/>
                <w:szCs w:val="21"/>
                <w:lang w:val="en-GB"/>
              </w:rPr>
            </w:pPr>
            <w:r w:rsidRPr="00990956">
              <w:rPr>
                <w:rFonts w:ascii="Calibri" w:hAnsi="Calibri"/>
                <w:b/>
                <w:bCs/>
                <w:sz w:val="24"/>
                <w:szCs w:val="21"/>
                <w:lang w:val="en-GB"/>
              </w:rPr>
              <w:t>the time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/>
              <w:ind w:left="0" w:firstLine="0"/>
              <w:jc w:val="center"/>
              <w:rPr>
                <w:rFonts w:ascii="Calibri" w:hAnsi="Calibri"/>
                <w:b/>
                <w:bCs/>
                <w:sz w:val="24"/>
                <w:szCs w:val="21"/>
                <w:lang w:val="en-GB"/>
              </w:rPr>
            </w:pPr>
            <w:r w:rsidRPr="00990956">
              <w:rPr>
                <w:rFonts w:ascii="Calibri" w:hAnsi="Calibri"/>
                <w:b/>
                <w:bCs/>
                <w:sz w:val="24"/>
                <w:szCs w:val="21"/>
                <w:lang w:val="en-GB"/>
              </w:rPr>
              <w:t>Often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59EE" w:rsidRPr="00990956" w:rsidRDefault="00F359EE" w:rsidP="00990956">
            <w:pPr>
              <w:spacing w:after="0"/>
              <w:ind w:left="0" w:firstLine="0"/>
              <w:jc w:val="center"/>
              <w:rPr>
                <w:rFonts w:ascii="Calibri" w:hAnsi="Calibri"/>
                <w:b/>
                <w:bCs/>
                <w:sz w:val="24"/>
                <w:szCs w:val="21"/>
                <w:lang w:val="en-GB"/>
              </w:rPr>
            </w:pPr>
            <w:r w:rsidRPr="00990956">
              <w:rPr>
                <w:rFonts w:ascii="Calibri" w:hAnsi="Calibri"/>
                <w:b/>
                <w:bCs/>
                <w:sz w:val="24"/>
                <w:szCs w:val="21"/>
                <w:lang w:val="en-GB"/>
              </w:rPr>
              <w:t>All of</w:t>
            </w:r>
          </w:p>
          <w:p w:rsidR="00F359EE" w:rsidRPr="00990956" w:rsidRDefault="00F359EE" w:rsidP="00990956">
            <w:pPr>
              <w:spacing w:after="0"/>
              <w:ind w:left="0" w:firstLine="0"/>
              <w:jc w:val="center"/>
              <w:rPr>
                <w:rFonts w:ascii="Calibri" w:hAnsi="Calibri"/>
                <w:b/>
                <w:bCs/>
                <w:sz w:val="24"/>
                <w:szCs w:val="21"/>
                <w:lang w:val="en-GB"/>
              </w:rPr>
            </w:pPr>
            <w:r w:rsidRPr="00990956">
              <w:rPr>
                <w:rFonts w:ascii="Calibri" w:hAnsi="Calibri"/>
                <w:b/>
                <w:bCs/>
                <w:sz w:val="24"/>
                <w:szCs w:val="21"/>
                <w:lang w:val="en-GB"/>
              </w:rPr>
              <w:t>the time</w:t>
            </w:r>
          </w:p>
        </w:tc>
      </w:tr>
      <w:tr w:rsidR="00F359EE" w:rsidRPr="006536AA" w:rsidTr="006A5B87">
        <w:trPr>
          <w:cantSplit/>
          <w:trHeight w:val="879"/>
        </w:trPr>
        <w:tc>
          <w:tcPr>
            <w:tcW w:w="43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pStyle w:val="NoSpacing"/>
              <w:spacing w:line="360" w:lineRule="auto"/>
              <w:rPr>
                <w:b/>
                <w:bCs/>
                <w:sz w:val="24"/>
                <w:szCs w:val="24"/>
                <w:lang w:val="en-GB"/>
              </w:rPr>
            </w:pPr>
            <w:r w:rsidRPr="00990956">
              <w:rPr>
                <w:bCs/>
                <w:sz w:val="24"/>
                <w:szCs w:val="24"/>
                <w:lang w:val="en-GB"/>
              </w:rPr>
              <w:t>I've been feeling optimistic about the future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F359EE" w:rsidRPr="006536AA" w:rsidTr="006A5B87">
        <w:trPr>
          <w:cantSplit/>
          <w:trHeight w:val="879"/>
        </w:trPr>
        <w:tc>
          <w:tcPr>
            <w:tcW w:w="4303" w:type="dxa"/>
            <w:gridSpan w:val="2"/>
            <w:tcBorders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pStyle w:val="NoSpacing"/>
              <w:spacing w:line="360" w:lineRule="auto"/>
              <w:rPr>
                <w:b/>
                <w:bCs/>
                <w:sz w:val="24"/>
                <w:szCs w:val="24"/>
                <w:lang w:val="en-GB"/>
              </w:rPr>
            </w:pPr>
            <w:r w:rsidRPr="00990956">
              <w:rPr>
                <w:bCs/>
                <w:sz w:val="24"/>
                <w:szCs w:val="24"/>
                <w:lang w:val="en-GB"/>
              </w:rPr>
              <w:t>I've been feeling useful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F359EE" w:rsidRPr="006536AA" w:rsidTr="006A5B87">
        <w:trPr>
          <w:cantSplit/>
          <w:trHeight w:val="879"/>
        </w:trPr>
        <w:tc>
          <w:tcPr>
            <w:tcW w:w="4303" w:type="dxa"/>
            <w:gridSpan w:val="2"/>
            <w:tcBorders>
              <w:left w:val="nil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pStyle w:val="NoSpacing"/>
              <w:spacing w:line="360" w:lineRule="auto"/>
              <w:rPr>
                <w:b/>
                <w:bCs/>
                <w:sz w:val="24"/>
                <w:szCs w:val="24"/>
                <w:lang w:val="en-GB"/>
              </w:rPr>
            </w:pPr>
            <w:r w:rsidRPr="00990956">
              <w:rPr>
                <w:bCs/>
                <w:sz w:val="24"/>
                <w:szCs w:val="24"/>
                <w:lang w:val="en-GB"/>
              </w:rPr>
              <w:t>I've been feeling relaxed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F359EE" w:rsidRPr="006536AA" w:rsidTr="006A5B87">
        <w:trPr>
          <w:cantSplit/>
          <w:trHeight w:val="879"/>
        </w:trPr>
        <w:tc>
          <w:tcPr>
            <w:tcW w:w="4303" w:type="dxa"/>
            <w:gridSpan w:val="2"/>
            <w:tcBorders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pStyle w:val="NoSpacing"/>
              <w:spacing w:line="360" w:lineRule="auto"/>
              <w:rPr>
                <w:b/>
                <w:bCs/>
                <w:sz w:val="24"/>
                <w:szCs w:val="24"/>
                <w:lang w:val="en-GB"/>
              </w:rPr>
            </w:pPr>
            <w:r w:rsidRPr="00990956">
              <w:rPr>
                <w:bCs/>
                <w:sz w:val="24"/>
                <w:szCs w:val="24"/>
                <w:lang w:val="en-GB"/>
              </w:rPr>
              <w:t xml:space="preserve">I've been dealing with problems well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F359EE" w:rsidRPr="006536AA" w:rsidTr="006A5B87">
        <w:trPr>
          <w:cantSplit/>
          <w:trHeight w:val="879"/>
        </w:trPr>
        <w:tc>
          <w:tcPr>
            <w:tcW w:w="4303" w:type="dxa"/>
            <w:gridSpan w:val="2"/>
            <w:tcBorders>
              <w:left w:val="nil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pStyle w:val="NoSpacing"/>
              <w:spacing w:line="360" w:lineRule="auto"/>
              <w:rPr>
                <w:b/>
                <w:bCs/>
                <w:sz w:val="24"/>
                <w:szCs w:val="24"/>
                <w:lang w:val="en-GB"/>
              </w:rPr>
            </w:pPr>
            <w:r w:rsidRPr="00990956">
              <w:rPr>
                <w:bCs/>
                <w:sz w:val="24"/>
                <w:szCs w:val="24"/>
                <w:lang w:val="en-GB"/>
              </w:rPr>
              <w:t>I've been thinking clearly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F359EE" w:rsidRPr="006536AA" w:rsidTr="006A5B87">
        <w:trPr>
          <w:cantSplit/>
          <w:trHeight w:val="879"/>
        </w:trPr>
        <w:tc>
          <w:tcPr>
            <w:tcW w:w="430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pStyle w:val="NoSpacing"/>
              <w:spacing w:line="360" w:lineRule="auto"/>
              <w:rPr>
                <w:b/>
                <w:bCs/>
                <w:sz w:val="24"/>
                <w:szCs w:val="24"/>
                <w:lang w:val="en-GB"/>
              </w:rPr>
            </w:pPr>
            <w:r w:rsidRPr="00990956">
              <w:rPr>
                <w:bCs/>
                <w:sz w:val="24"/>
                <w:szCs w:val="24"/>
                <w:lang w:val="en-GB"/>
              </w:rPr>
              <w:t>I've been feeling close to other people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F359EE" w:rsidRPr="006536AA" w:rsidTr="006A5B87">
        <w:trPr>
          <w:cantSplit/>
          <w:trHeight w:val="879"/>
        </w:trPr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pStyle w:val="NoSpacing"/>
              <w:spacing w:line="360" w:lineRule="auto"/>
              <w:rPr>
                <w:b/>
                <w:bCs/>
                <w:sz w:val="24"/>
                <w:szCs w:val="24"/>
                <w:lang w:val="en-GB"/>
              </w:rPr>
            </w:pPr>
            <w:r w:rsidRPr="00990956">
              <w:rPr>
                <w:bCs/>
                <w:sz w:val="24"/>
                <w:szCs w:val="24"/>
                <w:lang w:val="en-GB"/>
              </w:rPr>
              <w:t>I've been able to make up my own mind about things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2EAF1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</w:tr>
    </w:tbl>
    <w:p w:rsidR="003700C6" w:rsidRDefault="003700C6" w:rsidP="009B4D4A">
      <w:pPr>
        <w:spacing w:before="120" w:after="120" w:line="276" w:lineRule="auto"/>
        <w:ind w:left="0" w:firstLine="0"/>
        <w:rPr>
          <w:rFonts w:ascii="Calibri" w:hAnsi="Calibri" w:cs="Calibri"/>
          <w:sz w:val="21"/>
          <w:lang w:val="en-GB"/>
        </w:rPr>
      </w:pPr>
    </w:p>
    <w:p w:rsidR="003700C6" w:rsidRDefault="003700C6">
      <w:pPr>
        <w:spacing w:after="0"/>
        <w:ind w:left="0" w:firstLine="0"/>
        <w:rPr>
          <w:rFonts w:ascii="Calibri" w:hAnsi="Calibri" w:cs="Calibri"/>
          <w:sz w:val="21"/>
          <w:lang w:val="en-GB"/>
        </w:rPr>
      </w:pPr>
      <w:r>
        <w:rPr>
          <w:rFonts w:ascii="Calibri" w:hAnsi="Calibri" w:cs="Calibri"/>
          <w:sz w:val="21"/>
          <w:lang w:val="en-GB"/>
        </w:rPr>
        <w:br w:type="page"/>
      </w:r>
    </w:p>
    <w:tbl>
      <w:tblPr>
        <w:tblW w:w="5368" w:type="pct"/>
        <w:tblInd w:w="-601" w:type="dxa"/>
        <w:tblLook w:val="00A0" w:firstRow="1" w:lastRow="0" w:firstColumn="1" w:lastColumn="0" w:noHBand="0" w:noVBand="0"/>
      </w:tblPr>
      <w:tblGrid>
        <w:gridCol w:w="1089"/>
        <w:gridCol w:w="2136"/>
        <w:gridCol w:w="502"/>
        <w:gridCol w:w="568"/>
        <w:gridCol w:w="568"/>
        <w:gridCol w:w="568"/>
        <w:gridCol w:w="568"/>
        <w:gridCol w:w="568"/>
        <w:gridCol w:w="568"/>
        <w:gridCol w:w="2788"/>
      </w:tblGrid>
      <w:tr w:rsidR="00F359EE" w:rsidRPr="0083605B" w:rsidTr="00C670CB">
        <w:trPr>
          <w:cantSplit/>
          <w:trHeight w:val="1276"/>
          <w:tblHeader/>
        </w:trPr>
        <w:tc>
          <w:tcPr>
            <w:tcW w:w="549" w:type="pct"/>
          </w:tcPr>
          <w:p w:rsidR="00F359EE" w:rsidRPr="00990956" w:rsidRDefault="00F359EE" w:rsidP="00C670CB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4451" w:type="pct"/>
            <w:gridSpan w:val="9"/>
            <w:tcBorders>
              <w:bottom w:val="single" w:sz="4" w:space="0" w:color="auto"/>
            </w:tcBorders>
            <w:vAlign w:val="center"/>
          </w:tcPr>
          <w:p w:rsidR="00F359EE" w:rsidRDefault="00F359EE" w:rsidP="00790A6C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lang w:val="en-GB"/>
              </w:rPr>
            </w:pPr>
            <w:r w:rsidRPr="00990956">
              <w:rPr>
                <w:lang w:val="en-GB"/>
              </w:rPr>
              <w:t xml:space="preserve">How do you feel about your local </w:t>
            </w:r>
            <w:proofErr w:type="gramStart"/>
            <w:r w:rsidRPr="00990956">
              <w:rPr>
                <w:lang w:val="en-GB"/>
              </w:rPr>
              <w:t>area</w:t>
            </w:r>
            <w:r w:rsidR="00B664FB">
              <w:rPr>
                <w:lang w:val="en-GB"/>
              </w:rPr>
              <w:t>,</w:t>
            </w:r>
            <w:r w:rsidR="00AB2EF2">
              <w:rPr>
                <w:lang w:val="en-GB"/>
              </w:rPr>
              <w:t xml:space="preserve"> </w:t>
            </w:r>
            <w:r w:rsidRPr="00990956">
              <w:rPr>
                <w:lang w:val="en-GB"/>
              </w:rPr>
              <w:t>that</w:t>
            </w:r>
            <w:proofErr w:type="gramEnd"/>
            <w:r w:rsidRPr="00990956">
              <w:rPr>
                <w:lang w:val="en-GB"/>
              </w:rPr>
              <w:t xml:space="preserve"> is everywhere </w:t>
            </w:r>
            <w:r w:rsidRPr="00B664FB">
              <w:rPr>
                <w:u w:val="single"/>
                <w:lang w:val="en-GB"/>
              </w:rPr>
              <w:t>within a 20 minute walk or about a mile</w:t>
            </w:r>
            <w:r w:rsidRPr="00990956">
              <w:rPr>
                <w:lang w:val="en-GB"/>
              </w:rPr>
              <w:t xml:space="preserve"> of your home? </w:t>
            </w:r>
          </w:p>
          <w:p w:rsidR="00B664FB" w:rsidRPr="00990956" w:rsidRDefault="00B664FB" w:rsidP="00790A6C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b w:val="0"/>
                <w:lang w:val="en-GB"/>
              </w:rPr>
            </w:pPr>
          </w:p>
          <w:p w:rsidR="00F359EE" w:rsidRPr="00990956" w:rsidRDefault="00F359EE" w:rsidP="00790A6C">
            <w:pPr>
              <w:pStyle w:val="Questions"/>
              <w:framePr w:wrap="around"/>
              <w:spacing w:before="0"/>
              <w:rPr>
                <w:lang w:val="en-GB"/>
              </w:rPr>
            </w:pPr>
            <w:r w:rsidRPr="00990956">
              <w:rPr>
                <w:b w:val="0"/>
                <w:lang w:val="en-GB"/>
              </w:rPr>
              <w:t>The closer your tick is to a statement the more strongly you agree with it</w:t>
            </w:r>
          </w:p>
        </w:tc>
      </w:tr>
      <w:tr w:rsidR="00F359EE" w:rsidRPr="0083605B" w:rsidTr="00C670CB">
        <w:trPr>
          <w:cantSplit/>
          <w:tblHeader/>
        </w:trPr>
        <w:tc>
          <w:tcPr>
            <w:tcW w:w="1626" w:type="pct"/>
            <w:gridSpan w:val="2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1404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F359EE" w:rsidRPr="0083605B" w:rsidTr="00C670CB">
        <w:trPr>
          <w:cantSplit/>
          <w:trHeight w:val="262"/>
          <w:tblHeader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F359EE" w:rsidRPr="00990956" w:rsidRDefault="00F359EE" w:rsidP="00990956">
            <w:pPr>
              <w:spacing w:after="0"/>
              <w:ind w:left="0" w:firstLine="0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i/>
                <w:sz w:val="24"/>
                <w:lang w:val="en-GB"/>
              </w:rPr>
              <w:t>Tick one box on each line</w:t>
            </w:r>
          </w:p>
        </w:tc>
      </w:tr>
      <w:tr w:rsidR="00C670CB" w:rsidRPr="0083605B" w:rsidTr="006A5B87">
        <w:trPr>
          <w:cantSplit/>
          <w:trHeight w:val="1318"/>
        </w:trPr>
        <w:tc>
          <w:tcPr>
            <w:tcW w:w="1626" w:type="pct"/>
            <w:gridSpan w:val="2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right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sz w:val="24"/>
                <w:szCs w:val="24"/>
                <w:lang w:val="en-GB"/>
              </w:rPr>
              <w:t>I really feel part of this area</w:t>
            </w:r>
          </w:p>
        </w:tc>
        <w:tc>
          <w:tcPr>
            <w:tcW w:w="253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sz w:val="24"/>
                <w:szCs w:val="24"/>
                <w:lang w:val="en-GB"/>
              </w:rPr>
              <w:t>I feel that I don’t belong in this area</w:t>
            </w:r>
          </w:p>
        </w:tc>
      </w:tr>
      <w:tr w:rsidR="00F359EE" w:rsidRPr="0083605B" w:rsidTr="006A5B87">
        <w:trPr>
          <w:cantSplit/>
          <w:trHeight w:val="1318"/>
        </w:trPr>
        <w:tc>
          <w:tcPr>
            <w:tcW w:w="1626" w:type="pct"/>
            <w:gridSpan w:val="2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right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sz w:val="24"/>
                <w:szCs w:val="24"/>
                <w:lang w:val="en-GB"/>
              </w:rPr>
              <w:t>Vandalism and graffiti are a big problem in this area</w:t>
            </w:r>
          </w:p>
        </w:tc>
        <w:tc>
          <w:tcPr>
            <w:tcW w:w="253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sz w:val="24"/>
                <w:szCs w:val="24"/>
                <w:lang w:val="en-GB"/>
              </w:rPr>
              <w:t>There is no problem with vandalism and graffiti in this area</w:t>
            </w:r>
          </w:p>
        </w:tc>
      </w:tr>
      <w:tr w:rsidR="00C670CB" w:rsidRPr="0083605B" w:rsidTr="006A5B87">
        <w:trPr>
          <w:cantSplit/>
          <w:trHeight w:val="1318"/>
        </w:trPr>
        <w:tc>
          <w:tcPr>
            <w:tcW w:w="1626" w:type="pct"/>
            <w:gridSpan w:val="2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right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sz w:val="24"/>
                <w:szCs w:val="24"/>
                <w:lang w:val="en-GB"/>
              </w:rPr>
              <w:t>I often feel lonely living in this area</w:t>
            </w:r>
          </w:p>
        </w:tc>
        <w:tc>
          <w:tcPr>
            <w:tcW w:w="253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sz w:val="24"/>
                <w:szCs w:val="24"/>
                <w:lang w:val="en-GB"/>
              </w:rPr>
              <w:t>I have never felt lonely living in this area</w:t>
            </w:r>
          </w:p>
        </w:tc>
      </w:tr>
      <w:tr w:rsidR="00F359EE" w:rsidRPr="0083605B" w:rsidTr="006A5B87">
        <w:trPr>
          <w:cantSplit/>
          <w:trHeight w:val="1318"/>
        </w:trPr>
        <w:tc>
          <w:tcPr>
            <w:tcW w:w="1626" w:type="pct"/>
            <w:gridSpan w:val="2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right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sz w:val="24"/>
                <w:szCs w:val="24"/>
                <w:lang w:val="en-GB"/>
              </w:rPr>
              <w:t>Most people in this area can be trusted</w:t>
            </w:r>
          </w:p>
        </w:tc>
        <w:tc>
          <w:tcPr>
            <w:tcW w:w="253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sz w:val="24"/>
                <w:szCs w:val="24"/>
                <w:lang w:val="en-GB"/>
              </w:rPr>
              <w:t>Most people in this area can’t be trusted</w:t>
            </w:r>
          </w:p>
        </w:tc>
      </w:tr>
      <w:tr w:rsidR="00C670CB" w:rsidRPr="0083605B" w:rsidTr="006A5B87">
        <w:trPr>
          <w:cantSplit/>
          <w:trHeight w:val="1318"/>
        </w:trPr>
        <w:tc>
          <w:tcPr>
            <w:tcW w:w="1626" w:type="pct"/>
            <w:gridSpan w:val="2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right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sz w:val="24"/>
                <w:szCs w:val="24"/>
                <w:lang w:val="en-GB"/>
              </w:rPr>
              <w:t>People would be afraid to walk alone after dark in this area</w:t>
            </w:r>
          </w:p>
        </w:tc>
        <w:tc>
          <w:tcPr>
            <w:tcW w:w="253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sz w:val="24"/>
                <w:szCs w:val="24"/>
                <w:lang w:val="en-GB"/>
              </w:rPr>
              <w:t>People feel safe walking alone in this area after dark</w:t>
            </w:r>
          </w:p>
        </w:tc>
      </w:tr>
      <w:tr w:rsidR="00F359EE" w:rsidRPr="0083605B" w:rsidTr="006A5B87">
        <w:trPr>
          <w:cantSplit/>
          <w:trHeight w:val="1318"/>
        </w:trPr>
        <w:tc>
          <w:tcPr>
            <w:tcW w:w="1626" w:type="pct"/>
            <w:gridSpan w:val="2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right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sz w:val="24"/>
                <w:szCs w:val="24"/>
                <w:lang w:val="en-GB"/>
              </w:rPr>
              <w:t>Most people in this area are friendly</w:t>
            </w:r>
          </w:p>
        </w:tc>
        <w:tc>
          <w:tcPr>
            <w:tcW w:w="253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vAlign w:val="center"/>
          </w:tcPr>
          <w:p w:rsidR="00F359EE" w:rsidRPr="00990956" w:rsidRDefault="00F359EE" w:rsidP="00990956">
            <w:pPr>
              <w:pStyle w:val="NoSpacing"/>
              <w:spacing w:line="360" w:lineRule="auto"/>
              <w:rPr>
                <w:sz w:val="24"/>
                <w:szCs w:val="24"/>
                <w:lang w:val="en-GB"/>
              </w:rPr>
            </w:pPr>
            <w:r w:rsidRPr="00990956">
              <w:rPr>
                <w:sz w:val="24"/>
                <w:szCs w:val="24"/>
                <w:lang w:val="en-GB"/>
              </w:rPr>
              <w:t>Most people in this area are unfriendly</w:t>
            </w:r>
          </w:p>
        </w:tc>
      </w:tr>
      <w:tr w:rsidR="00C670CB" w:rsidRPr="0083605B" w:rsidTr="006A5B87">
        <w:trPr>
          <w:cantSplit/>
          <w:trHeight w:val="1318"/>
        </w:trPr>
        <w:tc>
          <w:tcPr>
            <w:tcW w:w="1626" w:type="pct"/>
            <w:gridSpan w:val="2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right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sz w:val="24"/>
                <w:szCs w:val="24"/>
                <w:lang w:val="en-GB"/>
              </w:rPr>
              <w:t>People in this area will take advantage of you</w:t>
            </w:r>
          </w:p>
        </w:tc>
        <w:tc>
          <w:tcPr>
            <w:tcW w:w="253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sz w:val="24"/>
                <w:szCs w:val="24"/>
                <w:lang w:val="en-GB"/>
              </w:rPr>
              <w:t>People in this area will always treat you fairly</w:t>
            </w:r>
          </w:p>
        </w:tc>
      </w:tr>
      <w:tr w:rsidR="00F359EE" w:rsidRPr="0083605B" w:rsidTr="006A5B87">
        <w:trPr>
          <w:cantSplit/>
          <w:trHeight w:val="1318"/>
        </w:trPr>
        <w:tc>
          <w:tcPr>
            <w:tcW w:w="1626" w:type="pct"/>
            <w:gridSpan w:val="2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right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sz w:val="24"/>
                <w:szCs w:val="24"/>
                <w:lang w:val="en-GB"/>
              </w:rPr>
              <w:t>This area is kept very clean</w:t>
            </w:r>
          </w:p>
        </w:tc>
        <w:tc>
          <w:tcPr>
            <w:tcW w:w="253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vAlign w:val="center"/>
          </w:tcPr>
          <w:p w:rsidR="00F359EE" w:rsidRPr="00990956" w:rsidRDefault="00F359EE" w:rsidP="00B664FB">
            <w:pPr>
              <w:pStyle w:val="NoSpacing"/>
              <w:spacing w:line="360" w:lineRule="auto"/>
              <w:rPr>
                <w:sz w:val="24"/>
                <w:szCs w:val="24"/>
                <w:lang w:val="en-GB"/>
              </w:rPr>
            </w:pPr>
            <w:r w:rsidRPr="00990956">
              <w:rPr>
                <w:sz w:val="24"/>
                <w:szCs w:val="24"/>
                <w:lang w:val="en-GB"/>
              </w:rPr>
              <w:t>This area is a</w:t>
            </w:r>
            <w:r w:rsidR="00B664FB">
              <w:rPr>
                <w:sz w:val="24"/>
                <w:szCs w:val="24"/>
                <w:lang w:val="en-GB"/>
              </w:rPr>
              <w:t>lways full of litter and rubbish</w:t>
            </w:r>
          </w:p>
        </w:tc>
      </w:tr>
      <w:tr w:rsidR="00C670CB" w:rsidRPr="0083605B" w:rsidTr="006A5B87">
        <w:trPr>
          <w:cantSplit/>
          <w:trHeight w:val="1319"/>
        </w:trPr>
        <w:tc>
          <w:tcPr>
            <w:tcW w:w="1626" w:type="pct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jc w:val="right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sz w:val="24"/>
                <w:szCs w:val="24"/>
                <w:lang w:val="en-GB"/>
              </w:rPr>
              <w:t>If you were in trouble, there are lots of people in this area who would help you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  <w:r w:rsidRPr="00990956">
              <w:rPr>
                <w:rFonts w:ascii="Calibri" w:hAnsi="Calibri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990956">
            <w:pPr>
              <w:spacing w:after="0" w:line="360" w:lineRule="auto"/>
              <w:ind w:left="0" w:firstLine="0"/>
              <w:rPr>
                <w:rFonts w:ascii="Calibri" w:hAnsi="Calibri"/>
                <w:sz w:val="24"/>
                <w:szCs w:val="24"/>
                <w:lang w:val="en-GB"/>
              </w:rPr>
            </w:pPr>
            <w:r w:rsidRPr="00990956">
              <w:rPr>
                <w:rFonts w:ascii="Calibri" w:hAnsi="Calibri"/>
                <w:sz w:val="24"/>
                <w:szCs w:val="24"/>
                <w:lang w:val="en-GB"/>
              </w:rPr>
              <w:t>If you were in trouble, there is nobody in this area who would help you</w:t>
            </w:r>
          </w:p>
        </w:tc>
      </w:tr>
    </w:tbl>
    <w:p w:rsidR="00C670CB" w:rsidRDefault="00C670CB">
      <w:pPr>
        <w:spacing w:after="0"/>
        <w:ind w:left="0" w:firstLine="0"/>
        <w:rPr>
          <w:rFonts w:ascii="Calibri" w:hAnsi="Calibri" w:cs="Calibri"/>
          <w:sz w:val="21"/>
          <w:lang w:val="en-GB"/>
        </w:rPr>
      </w:pPr>
      <w:r>
        <w:rPr>
          <w:lang w:val="en-GB"/>
        </w:rPr>
        <w:br w:type="page"/>
      </w:r>
    </w:p>
    <w:p w:rsidR="00F359EE" w:rsidRPr="0083605B" w:rsidRDefault="00F359EE" w:rsidP="00F87FA3">
      <w:pPr>
        <w:pStyle w:val="Instructionstitle"/>
        <w:spacing w:before="0" w:after="0"/>
        <w:outlineLvl w:val="0"/>
        <w:rPr>
          <w:rFonts w:ascii="Calibri" w:hAnsi="Calibri"/>
          <w:lang w:val="en-GB"/>
        </w:rPr>
      </w:pPr>
      <w:r w:rsidRPr="0083605B">
        <w:rPr>
          <w:rFonts w:ascii="Calibri" w:hAnsi="Calibri"/>
          <w:lang w:val="en-GB"/>
        </w:rPr>
        <w:t>Part C: Travel and mobility</w:t>
      </w:r>
    </w:p>
    <w:p w:rsidR="00F359EE" w:rsidRDefault="00F359EE" w:rsidP="00275BEA">
      <w:pPr>
        <w:pStyle w:val="Instructionstostudents"/>
        <w:spacing w:before="0" w:line="240" w:lineRule="auto"/>
        <w:rPr>
          <w:lang w:val="en-GB"/>
        </w:rPr>
      </w:pPr>
    </w:p>
    <w:p w:rsidR="00275BEA" w:rsidRPr="009474B7" w:rsidRDefault="00275BEA" w:rsidP="00275BEA">
      <w:pPr>
        <w:pStyle w:val="Instructionstostudents"/>
        <w:spacing w:before="0" w:line="240" w:lineRule="auto"/>
        <w:rPr>
          <w:lang w:val="en-GB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615"/>
        <w:gridCol w:w="8079"/>
      </w:tblGrid>
      <w:tr w:rsidR="00F359EE" w:rsidRPr="0083605B" w:rsidDel="00B05963" w:rsidTr="00C670CB">
        <w:trPr>
          <w:cantSplit/>
          <w:tblHeader/>
        </w:trPr>
        <w:tc>
          <w:tcPr>
            <w:tcW w:w="493" w:type="dxa"/>
          </w:tcPr>
          <w:p w:rsidR="00F359EE" w:rsidRPr="00990956" w:rsidDel="00B05963" w:rsidRDefault="00F359EE" w:rsidP="00C670CB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94" w:type="dxa"/>
            <w:gridSpan w:val="2"/>
            <w:tcBorders>
              <w:bottom w:val="single" w:sz="4" w:space="0" w:color="auto"/>
            </w:tcBorders>
            <w:vAlign w:val="center"/>
          </w:tcPr>
          <w:p w:rsidR="00F359EE" w:rsidDel="00B05963" w:rsidRDefault="00F359EE" w:rsidP="00790A6C">
            <w:pPr>
              <w:pStyle w:val="Questions"/>
              <w:framePr w:wrap="around"/>
              <w:spacing w:before="0"/>
              <w:rPr>
                <w:szCs w:val="24"/>
                <w:lang w:val="en-GB"/>
              </w:rPr>
            </w:pPr>
            <w:r w:rsidRPr="00990956" w:rsidDel="00B05963">
              <w:rPr>
                <w:szCs w:val="24"/>
                <w:lang w:val="en-GB"/>
              </w:rPr>
              <w:t xml:space="preserve">Do you have any disability or other long standing health problem that makes it difficult for you to do any of the following: </w:t>
            </w:r>
          </w:p>
          <w:p w:rsidR="0076088C" w:rsidRPr="0076088C" w:rsidDel="00B05963" w:rsidRDefault="0076088C" w:rsidP="00790A6C">
            <w:pPr>
              <w:pStyle w:val="Questions"/>
              <w:framePr w:wrap="around"/>
              <w:spacing w:before="0"/>
              <w:rPr>
                <w:b w:val="0"/>
                <w:szCs w:val="24"/>
                <w:lang w:val="en-GB"/>
              </w:rPr>
            </w:pPr>
            <w:r w:rsidRPr="0076088C" w:rsidDel="00B05963">
              <w:rPr>
                <w:b w:val="0"/>
                <w:i/>
                <w:szCs w:val="24"/>
                <w:lang w:val="en-GB"/>
              </w:rPr>
              <w:t>By ‘long standing’ we mean anything that has troubled you over a period of at least 12 months or that is likely to affect you over a period of at least 12 months.</w:t>
            </w:r>
          </w:p>
          <w:p w:rsidR="00F359EE" w:rsidRPr="00990956" w:rsidDel="00B05963" w:rsidRDefault="00F359EE" w:rsidP="00790A6C">
            <w:pPr>
              <w:pStyle w:val="Questions"/>
              <w:framePr w:wrap="around"/>
              <w:spacing w:before="0"/>
              <w:rPr>
                <w:szCs w:val="24"/>
                <w:lang w:val="en-GB"/>
              </w:rPr>
            </w:pPr>
            <w:r w:rsidRPr="00990956" w:rsidDel="00B05963">
              <w:rPr>
                <w:b w:val="0"/>
                <w:i/>
                <w:szCs w:val="24"/>
                <w:lang w:val="en-GB"/>
              </w:rPr>
              <w:t>Tick all that apply</w:t>
            </w:r>
          </w:p>
        </w:tc>
      </w:tr>
      <w:tr w:rsidR="00F359EE" w:rsidRPr="0083605B" w:rsidDel="00B05963" w:rsidTr="00C26E6B">
        <w:trPr>
          <w:cantSplit/>
        </w:trPr>
        <w:tc>
          <w:tcPr>
            <w:tcW w:w="493" w:type="dxa"/>
            <w:shd w:val="clear" w:color="auto" w:fill="DAEEF3"/>
            <w:vAlign w:val="center"/>
          </w:tcPr>
          <w:p w:rsidR="00F359EE" w:rsidRPr="00990956" w:rsidDel="00B05963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Del="00B05963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 w:rsidDel="00B05963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Del="00B05963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 w:rsidDel="00B05963">
              <w:rPr>
                <w:szCs w:val="24"/>
                <w:lang w:val="en-GB"/>
              </w:rPr>
              <w:t xml:space="preserve">Go out on foot </w:t>
            </w:r>
          </w:p>
        </w:tc>
      </w:tr>
      <w:tr w:rsidR="00F359EE" w:rsidRPr="0083605B" w:rsidDel="00B05963" w:rsidTr="00C26E6B">
        <w:trPr>
          <w:cantSplit/>
        </w:trPr>
        <w:tc>
          <w:tcPr>
            <w:tcW w:w="493" w:type="dxa"/>
            <w:vAlign w:val="center"/>
          </w:tcPr>
          <w:p w:rsidR="00F359EE" w:rsidRPr="00990956" w:rsidDel="00B05963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vAlign w:val="center"/>
          </w:tcPr>
          <w:p w:rsidR="00F359EE" w:rsidRPr="00990956" w:rsidDel="00B05963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 w:rsidDel="00B05963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vAlign w:val="center"/>
          </w:tcPr>
          <w:p w:rsidR="00F359EE" w:rsidRPr="00990956" w:rsidDel="00B05963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 w:rsidDel="00B05963">
              <w:rPr>
                <w:szCs w:val="24"/>
                <w:lang w:val="en-GB"/>
              </w:rPr>
              <w:t xml:space="preserve">Use local buses </w:t>
            </w:r>
          </w:p>
        </w:tc>
      </w:tr>
      <w:tr w:rsidR="00F359EE" w:rsidRPr="0083605B" w:rsidDel="00B05963" w:rsidTr="00C26E6B">
        <w:trPr>
          <w:cantSplit/>
        </w:trPr>
        <w:tc>
          <w:tcPr>
            <w:tcW w:w="493" w:type="dxa"/>
            <w:shd w:val="clear" w:color="auto" w:fill="DAEEF3"/>
            <w:vAlign w:val="center"/>
          </w:tcPr>
          <w:p w:rsidR="00F359EE" w:rsidRPr="00990956" w:rsidDel="00B05963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DAEEF3"/>
            <w:vAlign w:val="center"/>
          </w:tcPr>
          <w:p w:rsidR="00F359EE" w:rsidRPr="00990956" w:rsidDel="00B05963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 w:rsidDel="00B05963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DAEEF3"/>
            <w:vAlign w:val="center"/>
          </w:tcPr>
          <w:p w:rsidR="00F359EE" w:rsidRPr="00990956" w:rsidDel="00B05963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 w:rsidDel="00B05963">
              <w:rPr>
                <w:szCs w:val="24"/>
                <w:lang w:val="en-GB"/>
              </w:rPr>
              <w:t xml:space="preserve">Get in or out of a car </w:t>
            </w:r>
          </w:p>
        </w:tc>
      </w:tr>
      <w:tr w:rsidR="00F359EE" w:rsidRPr="0083605B" w:rsidDel="00B05963" w:rsidTr="00C26E6B">
        <w:trPr>
          <w:cantSplit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F359EE" w:rsidRPr="00990956" w:rsidDel="00B05963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F359EE" w:rsidRPr="00990956" w:rsidDel="00B05963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 w:rsidDel="00B05963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F359EE" w:rsidRPr="00990956" w:rsidDel="00B05963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 w:rsidDel="00B05963">
              <w:rPr>
                <w:szCs w:val="24"/>
                <w:lang w:val="en-GB"/>
              </w:rPr>
              <w:t>No difficulty with any of these</w:t>
            </w:r>
          </w:p>
        </w:tc>
      </w:tr>
    </w:tbl>
    <w:p w:rsidR="00B05963" w:rsidRDefault="00B05963" w:rsidP="00275BEA">
      <w:pPr>
        <w:pStyle w:val="Instructionstostudents"/>
        <w:spacing w:line="240" w:lineRule="auto"/>
        <w:rPr>
          <w:lang w:val="en-GB"/>
        </w:rPr>
      </w:pPr>
    </w:p>
    <w:p w:rsidR="00275BEA" w:rsidRPr="009474B7" w:rsidRDefault="00275BEA" w:rsidP="00275BEA">
      <w:pPr>
        <w:pStyle w:val="Instructionstostudents"/>
        <w:spacing w:line="240" w:lineRule="auto"/>
        <w:rPr>
          <w:lang w:val="en-GB"/>
        </w:rPr>
      </w:pPr>
    </w:p>
    <w:tbl>
      <w:tblPr>
        <w:tblW w:w="4962" w:type="pct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2"/>
        <w:gridCol w:w="616"/>
        <w:gridCol w:w="8079"/>
      </w:tblGrid>
      <w:tr w:rsidR="00F359EE" w:rsidRPr="0083605B" w:rsidTr="00C670CB">
        <w:trPr>
          <w:cantSplit/>
        </w:trPr>
        <w:tc>
          <w:tcPr>
            <w:tcW w:w="268" w:type="pct"/>
          </w:tcPr>
          <w:p w:rsidR="00F359EE" w:rsidRPr="00990956" w:rsidRDefault="00F359EE" w:rsidP="00C670CB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4732" w:type="pct"/>
            <w:gridSpan w:val="2"/>
            <w:tcBorders>
              <w:bottom w:val="single" w:sz="4" w:space="0" w:color="auto"/>
            </w:tcBorders>
            <w:vAlign w:val="center"/>
          </w:tcPr>
          <w:p w:rsidR="00F359EE" w:rsidRDefault="00F359EE" w:rsidP="0076088C">
            <w:pPr>
              <w:pStyle w:val="Questions"/>
              <w:framePr w:wrap="around"/>
              <w:spacing w:before="0"/>
              <w:rPr>
                <w:color w:val="808080"/>
                <w:lang w:val="en-GB"/>
              </w:rPr>
            </w:pPr>
            <w:r w:rsidRPr="00990956">
              <w:rPr>
                <w:lang w:val="en-GB"/>
              </w:rPr>
              <w:t>Do you have any disability or</w:t>
            </w:r>
            <w:r w:rsidR="0022549F">
              <w:rPr>
                <w:lang w:val="en-GB"/>
              </w:rPr>
              <w:t xml:space="preserve"> other</w:t>
            </w:r>
            <w:r w:rsidRPr="00990956">
              <w:rPr>
                <w:lang w:val="en-GB"/>
              </w:rPr>
              <w:t xml:space="preserve"> long standing health problem that limits your activities in any other way?</w:t>
            </w:r>
            <w:r w:rsidRPr="00990956">
              <w:rPr>
                <w:color w:val="808080"/>
                <w:lang w:val="en-GB"/>
              </w:rPr>
              <w:t xml:space="preserve"> </w:t>
            </w:r>
          </w:p>
          <w:p w:rsidR="00C670CB" w:rsidRPr="00990956" w:rsidRDefault="00C670CB" w:rsidP="0076088C">
            <w:pPr>
              <w:pStyle w:val="Questions"/>
              <w:framePr w:wrap="around"/>
              <w:spacing w:before="0"/>
              <w:rPr>
                <w:i/>
                <w:szCs w:val="24"/>
                <w:lang w:val="en-GB"/>
              </w:rPr>
            </w:pPr>
          </w:p>
        </w:tc>
      </w:tr>
      <w:tr w:rsidR="00F359EE" w:rsidRPr="0083605B" w:rsidTr="00097BD1">
        <w:trPr>
          <w:cantSplit/>
        </w:trPr>
        <w:tc>
          <w:tcPr>
            <w:tcW w:w="268" w:type="pct"/>
            <w:shd w:val="clear" w:color="auto" w:fill="DAEEF3"/>
            <w:vAlign w:val="center"/>
          </w:tcPr>
          <w:p w:rsidR="00F359EE" w:rsidRPr="00990956" w:rsidRDefault="00F359EE" w:rsidP="00F813C5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C26E6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397" w:type="pct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F813C5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Yes</w:t>
            </w:r>
          </w:p>
        </w:tc>
      </w:tr>
      <w:tr w:rsidR="00F359EE" w:rsidRPr="0083605B" w:rsidTr="00097BD1">
        <w:trPr>
          <w:cantSplit/>
        </w:trPr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F813C5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C26E6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397" w:type="pct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F813C5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No</w:t>
            </w:r>
          </w:p>
        </w:tc>
      </w:tr>
    </w:tbl>
    <w:p w:rsidR="00F359EE" w:rsidRPr="00275BEA" w:rsidRDefault="00F359EE">
      <w:pPr>
        <w:rPr>
          <w:rFonts w:ascii="Calibri" w:hAnsi="Calibri"/>
          <w:sz w:val="24"/>
          <w:szCs w:val="24"/>
        </w:rPr>
      </w:pPr>
    </w:p>
    <w:p w:rsidR="0033397A" w:rsidRDefault="0033397A" w:rsidP="0033397A">
      <w:pPr>
        <w:ind w:left="0" w:firstLine="0"/>
      </w:pPr>
    </w:p>
    <w:p w:rsidR="0033397A" w:rsidRDefault="0033397A" w:rsidP="0033397A">
      <w:pPr>
        <w:ind w:left="0" w:firstLine="0"/>
      </w:pPr>
    </w:p>
    <w:p w:rsidR="0033397A" w:rsidRDefault="0033397A" w:rsidP="0033397A">
      <w:pPr>
        <w:ind w:left="0" w:firstLine="0"/>
      </w:pPr>
    </w:p>
    <w:p w:rsidR="0033397A" w:rsidRDefault="0033397A" w:rsidP="0033397A">
      <w:pPr>
        <w:ind w:left="0" w:firstLine="0"/>
      </w:pPr>
    </w:p>
    <w:p w:rsidR="0033397A" w:rsidRDefault="0033397A" w:rsidP="0033397A">
      <w:pPr>
        <w:ind w:left="0" w:firstLine="0"/>
      </w:pPr>
    </w:p>
    <w:p w:rsidR="0033397A" w:rsidRDefault="0033397A" w:rsidP="0033397A">
      <w:pPr>
        <w:ind w:left="0" w:firstLine="0"/>
      </w:pPr>
    </w:p>
    <w:p w:rsidR="0033397A" w:rsidRDefault="0033397A" w:rsidP="0033397A">
      <w:pPr>
        <w:ind w:left="0" w:firstLine="0"/>
      </w:pPr>
    </w:p>
    <w:p w:rsidR="0033397A" w:rsidRPr="0033397A" w:rsidRDefault="0033397A" w:rsidP="0033397A">
      <w:pPr>
        <w:ind w:left="0" w:firstLine="0"/>
        <w:rPr>
          <w:b/>
          <w:sz w:val="24"/>
          <w:szCs w:val="24"/>
        </w:rPr>
      </w:pPr>
      <w:r w:rsidRPr="0033397A">
        <w:rPr>
          <w:b/>
          <w:sz w:val="24"/>
          <w:szCs w:val="24"/>
        </w:rPr>
        <w:t xml:space="preserve">Please continue </w:t>
      </w:r>
      <w:r w:rsidR="00B32E26">
        <w:rPr>
          <w:b/>
          <w:sz w:val="24"/>
          <w:szCs w:val="24"/>
        </w:rPr>
        <w:t>on</w:t>
      </w:r>
      <w:r w:rsidRPr="0033397A">
        <w:rPr>
          <w:b/>
          <w:sz w:val="24"/>
          <w:szCs w:val="24"/>
        </w:rPr>
        <w:t xml:space="preserve"> Page 8.</w:t>
      </w:r>
    </w:p>
    <w:p w:rsidR="0033397A" w:rsidRDefault="0033397A" w:rsidP="0033397A">
      <w:pPr>
        <w:ind w:left="0" w:firstLine="0"/>
      </w:pPr>
    </w:p>
    <w:p w:rsidR="00275BEA" w:rsidRDefault="00275BEA" w:rsidP="0033397A">
      <w:pPr>
        <w:ind w:left="0" w:firstLine="0"/>
      </w:pPr>
      <w:r>
        <w:br w:type="page"/>
      </w:r>
    </w:p>
    <w:tbl>
      <w:tblPr>
        <w:tblpPr w:leftFromText="187" w:rightFromText="187" w:vertAnchor="text" w:horzAnchor="page" w:tblpX="1416" w:tblpY="1"/>
        <w:tblOverlap w:val="never"/>
        <w:tblW w:w="4984" w:type="pct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1"/>
        <w:gridCol w:w="4514"/>
        <w:gridCol w:w="867"/>
        <w:gridCol w:w="1498"/>
        <w:gridCol w:w="867"/>
        <w:gridCol w:w="960"/>
      </w:tblGrid>
      <w:tr w:rsidR="00EC7120" w:rsidRPr="006536AA" w:rsidTr="00EC7120">
        <w:trPr>
          <w:cantSplit/>
        </w:trPr>
        <w:tc>
          <w:tcPr>
            <w:tcW w:w="282" w:type="pct"/>
          </w:tcPr>
          <w:p w:rsidR="00EC7120" w:rsidRPr="00990956" w:rsidRDefault="00EC7120" w:rsidP="00EC7120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lang w:val="en-GB"/>
              </w:rPr>
            </w:pPr>
          </w:p>
        </w:tc>
        <w:tc>
          <w:tcPr>
            <w:tcW w:w="4718" w:type="pct"/>
            <w:gridSpan w:val="5"/>
            <w:tcBorders>
              <w:bottom w:val="single" w:sz="4" w:space="0" w:color="auto"/>
            </w:tcBorders>
            <w:vAlign w:val="center"/>
          </w:tcPr>
          <w:p w:rsidR="00275BEA" w:rsidRDefault="00EC7120" w:rsidP="00EC7120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275BEA">
              <w:rPr>
                <w:b w:val="0"/>
                <w:szCs w:val="24"/>
                <w:lang w:val="en-GB"/>
              </w:rPr>
              <w:t xml:space="preserve">Thinking </w:t>
            </w:r>
            <w:r w:rsidR="00275BEA" w:rsidRPr="00275BEA">
              <w:rPr>
                <w:b w:val="0"/>
                <w:szCs w:val="24"/>
                <w:lang w:val="en-GB"/>
              </w:rPr>
              <w:t>about everywhere within a 20 minute walk or about a mile of your home</w:t>
            </w:r>
            <w:r w:rsidR="00275BEA">
              <w:rPr>
                <w:b w:val="0"/>
                <w:szCs w:val="24"/>
                <w:lang w:val="en-GB"/>
              </w:rPr>
              <w:t>…</w:t>
            </w:r>
            <w:r w:rsidR="00275BEA">
              <w:rPr>
                <w:szCs w:val="24"/>
                <w:lang w:val="en-GB"/>
              </w:rPr>
              <w:t xml:space="preserve">  </w:t>
            </w:r>
            <w:r w:rsidRPr="00990956">
              <w:rPr>
                <w:szCs w:val="24"/>
                <w:lang w:val="en-GB"/>
              </w:rPr>
              <w:t xml:space="preserve"> </w:t>
            </w:r>
          </w:p>
          <w:p w:rsidR="00833C93" w:rsidRDefault="00833C93" w:rsidP="00EC7120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How often, if ever, do the following </w:t>
            </w:r>
            <w:r w:rsidR="00275BEA">
              <w:rPr>
                <w:szCs w:val="24"/>
                <w:lang w:val="en-GB"/>
              </w:rPr>
              <w:t xml:space="preserve">factors </w:t>
            </w:r>
            <w:r>
              <w:rPr>
                <w:szCs w:val="24"/>
                <w:lang w:val="en-GB"/>
              </w:rPr>
              <w:t xml:space="preserve">affect </w:t>
            </w:r>
            <w:r w:rsidRPr="00990956">
              <w:rPr>
                <w:szCs w:val="24"/>
                <w:lang w:val="en-GB"/>
              </w:rPr>
              <w:t>your ability to walk to places in your local area</w:t>
            </w:r>
            <w:r>
              <w:rPr>
                <w:szCs w:val="24"/>
                <w:lang w:val="en-GB"/>
              </w:rPr>
              <w:t>?</w:t>
            </w:r>
          </w:p>
          <w:p w:rsidR="0033397A" w:rsidRPr="00990956" w:rsidRDefault="0033397A" w:rsidP="00EC7120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  <w:p w:rsidR="00EC7120" w:rsidRPr="00990956" w:rsidRDefault="00EC7120" w:rsidP="00EC7120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b w:val="0"/>
                <w:i/>
                <w:szCs w:val="24"/>
                <w:lang w:val="en-GB"/>
              </w:rPr>
              <w:t>Tick one box on each line</w:t>
            </w:r>
          </w:p>
        </w:tc>
      </w:tr>
      <w:tr w:rsidR="00EC7120" w:rsidRPr="006536AA" w:rsidTr="00275BEA">
        <w:trPr>
          <w:cantSplit/>
        </w:trPr>
        <w:tc>
          <w:tcPr>
            <w:tcW w:w="2728" w:type="pct"/>
            <w:gridSpan w:val="2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470" w:type="pct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4"/>
                <w:lang w:val="en-GB"/>
              </w:rPr>
            </w:pPr>
            <w:r w:rsidRPr="00990956">
              <w:rPr>
                <w:b/>
                <w:szCs w:val="24"/>
                <w:lang w:val="en-GB"/>
              </w:rPr>
              <w:t>Never</w:t>
            </w:r>
          </w:p>
        </w:tc>
        <w:tc>
          <w:tcPr>
            <w:tcW w:w="812" w:type="pct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4"/>
                <w:lang w:val="en-GB"/>
              </w:rPr>
            </w:pPr>
            <w:r w:rsidRPr="00990956">
              <w:rPr>
                <w:b/>
                <w:szCs w:val="24"/>
                <w:lang w:val="en-GB"/>
              </w:rPr>
              <w:t>Occasionally</w:t>
            </w:r>
          </w:p>
        </w:tc>
        <w:tc>
          <w:tcPr>
            <w:tcW w:w="470" w:type="pct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4"/>
                <w:lang w:val="en-GB"/>
              </w:rPr>
            </w:pPr>
            <w:r w:rsidRPr="00990956">
              <w:rPr>
                <w:b/>
                <w:szCs w:val="24"/>
                <w:lang w:val="en-GB"/>
              </w:rPr>
              <w:t>Often</w:t>
            </w:r>
          </w:p>
        </w:tc>
        <w:tc>
          <w:tcPr>
            <w:tcW w:w="520" w:type="pct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4"/>
                <w:lang w:val="en-GB"/>
              </w:rPr>
            </w:pPr>
            <w:r w:rsidRPr="00990956">
              <w:rPr>
                <w:b/>
                <w:szCs w:val="24"/>
                <w:lang w:val="en-GB"/>
              </w:rPr>
              <w:t>Always</w:t>
            </w:r>
          </w:p>
        </w:tc>
      </w:tr>
      <w:tr w:rsidR="00EC7120" w:rsidRPr="006536AA" w:rsidTr="0033397A">
        <w:trPr>
          <w:cantSplit/>
          <w:trHeight w:val="921"/>
        </w:trPr>
        <w:tc>
          <w:tcPr>
            <w:tcW w:w="2728" w:type="pct"/>
            <w:gridSpan w:val="2"/>
            <w:shd w:val="clear" w:color="auto" w:fill="DAEEF3"/>
            <w:vAlign w:val="center"/>
          </w:tcPr>
          <w:p w:rsidR="00EC7120" w:rsidRPr="00436441" w:rsidRDefault="00833C93" w:rsidP="00EC7120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3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436441">
              <w:rPr>
                <w:szCs w:val="24"/>
                <w:lang w:val="en-GB"/>
              </w:rPr>
              <w:t>S</w:t>
            </w:r>
            <w:r w:rsidR="00EC7120" w:rsidRPr="00275BEA">
              <w:rPr>
                <w:szCs w:val="24"/>
                <w:lang w:val="en-GB" w:eastAsia="en-GB"/>
              </w:rPr>
              <w:t>peed of traffic</w:t>
            </w:r>
          </w:p>
          <w:p w:rsidR="00EC7120" w:rsidRPr="00436441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ind w:left="36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470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EC7120" w:rsidRPr="006536AA" w:rsidTr="0033397A">
        <w:trPr>
          <w:cantSplit/>
          <w:trHeight w:val="995"/>
        </w:trPr>
        <w:tc>
          <w:tcPr>
            <w:tcW w:w="2728" w:type="pct"/>
            <w:gridSpan w:val="2"/>
            <w:vAlign w:val="center"/>
          </w:tcPr>
          <w:p w:rsidR="00EC7120" w:rsidRPr="00436441" w:rsidRDefault="00833C93" w:rsidP="00EC7120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3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275BEA">
              <w:rPr>
                <w:szCs w:val="24"/>
                <w:lang w:val="en-GB"/>
              </w:rPr>
              <w:t>Amount</w:t>
            </w:r>
            <w:r w:rsidRPr="00275BEA">
              <w:rPr>
                <w:szCs w:val="24"/>
                <w:lang w:val="en-GB" w:eastAsia="en-GB"/>
              </w:rPr>
              <w:t xml:space="preserve"> of traffic</w:t>
            </w:r>
          </w:p>
          <w:p w:rsidR="00EC7120" w:rsidRPr="00436441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ind w:left="36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470" w:type="pct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EC7120" w:rsidRPr="006536AA" w:rsidTr="00275BEA">
        <w:trPr>
          <w:cantSplit/>
        </w:trPr>
        <w:tc>
          <w:tcPr>
            <w:tcW w:w="2728" w:type="pct"/>
            <w:gridSpan w:val="2"/>
            <w:shd w:val="clear" w:color="auto" w:fill="DAEEF3"/>
            <w:vAlign w:val="center"/>
          </w:tcPr>
          <w:p w:rsidR="00EC7120" w:rsidRPr="00436441" w:rsidRDefault="00833C93" w:rsidP="00EC7120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3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436441">
              <w:rPr>
                <w:szCs w:val="24"/>
                <w:lang w:val="en-GB"/>
              </w:rPr>
              <w:t>L</w:t>
            </w:r>
            <w:r w:rsidR="00EC7120" w:rsidRPr="00275BEA">
              <w:rPr>
                <w:szCs w:val="24"/>
                <w:lang w:val="en-GB"/>
              </w:rPr>
              <w:t xml:space="preserve">ack of crossing points </w:t>
            </w:r>
          </w:p>
          <w:p w:rsidR="00EC7120" w:rsidRPr="00436441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ind w:left="36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470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EC7120" w:rsidRPr="006536AA" w:rsidTr="0033397A">
        <w:trPr>
          <w:cantSplit/>
          <w:trHeight w:val="1254"/>
        </w:trPr>
        <w:tc>
          <w:tcPr>
            <w:tcW w:w="2728" w:type="pct"/>
            <w:gridSpan w:val="2"/>
            <w:shd w:val="clear" w:color="auto" w:fill="auto"/>
            <w:vAlign w:val="center"/>
          </w:tcPr>
          <w:p w:rsidR="00EC7120" w:rsidRPr="00436441" w:rsidRDefault="00833C93" w:rsidP="00EC7120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3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436441">
              <w:rPr>
                <w:szCs w:val="24"/>
                <w:lang w:val="en-GB"/>
              </w:rPr>
              <w:t>C</w:t>
            </w:r>
            <w:r w:rsidR="00EC7120" w:rsidRPr="00275BEA">
              <w:rPr>
                <w:szCs w:val="24"/>
                <w:lang w:val="en-GB"/>
              </w:rPr>
              <w:t>rossings do not allow adequate time to cross</w:t>
            </w:r>
          </w:p>
          <w:p w:rsidR="00EC7120" w:rsidRPr="00436441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ind w:left="36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EC7120" w:rsidRPr="006536AA" w:rsidTr="0033397A">
        <w:trPr>
          <w:cantSplit/>
          <w:trHeight w:val="989"/>
        </w:trPr>
        <w:tc>
          <w:tcPr>
            <w:tcW w:w="2728" w:type="pct"/>
            <w:gridSpan w:val="2"/>
            <w:shd w:val="clear" w:color="auto" w:fill="DAEEF3"/>
            <w:vAlign w:val="center"/>
          </w:tcPr>
          <w:p w:rsidR="00EC7120" w:rsidRPr="00436441" w:rsidRDefault="00833C93" w:rsidP="00EC7120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3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436441">
              <w:rPr>
                <w:szCs w:val="24"/>
                <w:lang w:val="en-GB"/>
              </w:rPr>
              <w:t>P</w:t>
            </w:r>
            <w:r w:rsidR="00EC7120" w:rsidRPr="00275BEA">
              <w:rPr>
                <w:szCs w:val="24"/>
                <w:lang w:val="en-GB"/>
              </w:rPr>
              <w:t>oor lighting, pavements or paths</w:t>
            </w:r>
          </w:p>
          <w:p w:rsidR="00EC7120" w:rsidRPr="00436441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ind w:left="36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470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EC7120" w:rsidRPr="006536AA" w:rsidTr="0033397A">
        <w:trPr>
          <w:cantSplit/>
          <w:trHeight w:val="953"/>
        </w:trPr>
        <w:tc>
          <w:tcPr>
            <w:tcW w:w="2728" w:type="pct"/>
            <w:gridSpan w:val="2"/>
            <w:shd w:val="clear" w:color="auto" w:fill="auto"/>
            <w:vAlign w:val="center"/>
          </w:tcPr>
          <w:p w:rsidR="00EC7120" w:rsidRPr="00436441" w:rsidRDefault="00833C93" w:rsidP="00A93890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3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436441">
              <w:rPr>
                <w:szCs w:val="24"/>
                <w:lang w:val="en-GB"/>
              </w:rPr>
              <w:t>N</w:t>
            </w:r>
            <w:r w:rsidR="00EC7120" w:rsidRPr="00275BEA">
              <w:rPr>
                <w:szCs w:val="24"/>
                <w:lang w:val="en-GB"/>
              </w:rPr>
              <w:t>oise or air pollution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EC7120" w:rsidRPr="006536AA" w:rsidTr="0033397A">
        <w:trPr>
          <w:cantSplit/>
          <w:trHeight w:val="889"/>
        </w:trPr>
        <w:tc>
          <w:tcPr>
            <w:tcW w:w="2728" w:type="pct"/>
            <w:gridSpan w:val="2"/>
            <w:shd w:val="clear" w:color="auto" w:fill="DAEEF3"/>
            <w:vAlign w:val="center"/>
          </w:tcPr>
          <w:p w:rsidR="00436441" w:rsidRPr="00436441" w:rsidRDefault="00436441" w:rsidP="00A93890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3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436441">
              <w:rPr>
                <w:szCs w:val="24"/>
                <w:lang w:val="en-GB"/>
              </w:rPr>
              <w:t>F</w:t>
            </w:r>
            <w:r w:rsidR="00EC7120" w:rsidRPr="00275BEA">
              <w:rPr>
                <w:szCs w:val="24"/>
                <w:lang w:val="en-GB"/>
              </w:rPr>
              <w:t>ear of crime</w:t>
            </w:r>
          </w:p>
          <w:p w:rsidR="00EC7120" w:rsidRPr="00436441" w:rsidRDefault="00EC7120" w:rsidP="00275BEA">
            <w:pPr>
              <w:pStyle w:val="Answers"/>
              <w:framePr w:hSpace="0" w:wrap="auto" w:vAnchor="margin" w:hAnchor="text" w:xAlign="left" w:yAlign="inline"/>
              <w:spacing w:before="0"/>
              <w:ind w:left="36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470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EC7120" w:rsidRPr="006536AA" w:rsidTr="0033397A">
        <w:trPr>
          <w:cantSplit/>
          <w:trHeight w:val="1142"/>
        </w:trPr>
        <w:tc>
          <w:tcPr>
            <w:tcW w:w="2728" w:type="pct"/>
            <w:gridSpan w:val="2"/>
            <w:shd w:val="clear" w:color="auto" w:fill="auto"/>
            <w:vAlign w:val="center"/>
          </w:tcPr>
          <w:p w:rsidR="00EC7120" w:rsidRPr="00436441" w:rsidRDefault="00436441" w:rsidP="00EC7120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3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436441">
              <w:rPr>
                <w:szCs w:val="24"/>
                <w:lang w:val="en-GB"/>
              </w:rPr>
              <w:t>Takes too much effort (e.g. hilly)</w:t>
            </w:r>
          </w:p>
          <w:p w:rsidR="00436441" w:rsidRPr="00436441" w:rsidRDefault="00436441" w:rsidP="00275BEA">
            <w:pPr>
              <w:pStyle w:val="Answers"/>
              <w:framePr w:hSpace="0" w:wrap="auto" w:vAnchor="margin" w:hAnchor="text" w:xAlign="left" w:yAlign="inline"/>
              <w:spacing w:before="0"/>
              <w:ind w:left="36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EC7120" w:rsidRPr="006536AA" w:rsidTr="0033397A">
        <w:trPr>
          <w:cantSplit/>
          <w:trHeight w:val="847"/>
        </w:trPr>
        <w:tc>
          <w:tcPr>
            <w:tcW w:w="2728" w:type="pct"/>
            <w:gridSpan w:val="2"/>
            <w:shd w:val="clear" w:color="auto" w:fill="DAEEF3"/>
            <w:vAlign w:val="center"/>
          </w:tcPr>
          <w:p w:rsidR="00EC7120" w:rsidRPr="00436441" w:rsidRDefault="00436441" w:rsidP="00EC7120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3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436441">
              <w:rPr>
                <w:szCs w:val="24"/>
                <w:lang w:val="en-GB"/>
              </w:rPr>
              <w:t>O</w:t>
            </w:r>
            <w:r w:rsidR="00EC7120" w:rsidRPr="00275BEA">
              <w:rPr>
                <w:szCs w:val="24"/>
                <w:lang w:val="en-GB"/>
              </w:rPr>
              <w:t xml:space="preserve">ther barriers* </w:t>
            </w:r>
          </w:p>
          <w:p w:rsidR="00EC7120" w:rsidRPr="00275BEA" w:rsidRDefault="00B05963" w:rsidP="00EC7120">
            <w:pPr>
              <w:pStyle w:val="Answers"/>
              <w:framePr w:hSpace="0" w:wrap="auto" w:vAnchor="margin" w:hAnchor="text" w:xAlign="left" w:yAlign="inline"/>
              <w:spacing w:before="0"/>
              <w:ind w:left="360"/>
              <w:suppressOverlap w:val="0"/>
              <w:rPr>
                <w:i/>
                <w:szCs w:val="24"/>
                <w:lang w:val="en-GB"/>
              </w:rPr>
            </w:pPr>
            <w:r w:rsidRPr="00275BEA">
              <w:rPr>
                <w:i/>
                <w:szCs w:val="24"/>
                <w:lang w:val="en-GB"/>
              </w:rPr>
              <w:t>Please describe:</w:t>
            </w:r>
          </w:p>
        </w:tc>
        <w:tc>
          <w:tcPr>
            <w:tcW w:w="470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DAEEF3"/>
            <w:vAlign w:val="center"/>
          </w:tcPr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EC7120" w:rsidRPr="006536AA" w:rsidTr="00EC7120">
        <w:trPr>
          <w:cantSplit/>
        </w:trPr>
        <w:tc>
          <w:tcPr>
            <w:tcW w:w="5000" w:type="pct"/>
            <w:gridSpan w:val="6"/>
            <w:vAlign w:val="center"/>
          </w:tcPr>
          <w:p w:rsidR="00EC7120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i/>
                <w:szCs w:val="21"/>
                <w:lang w:val="en-GB"/>
              </w:rPr>
            </w:pPr>
            <w:r w:rsidRPr="00990956">
              <w:rPr>
                <w:i/>
                <w:szCs w:val="21"/>
                <w:lang w:val="en-GB"/>
              </w:rPr>
              <w:t>*Include barriers to crossing roads (e.g. guardrails), or other barriers (e.g. railway lines and waterways)</w:t>
            </w:r>
          </w:p>
          <w:p w:rsidR="00275BEA" w:rsidRPr="00990956" w:rsidRDefault="00275BEA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i/>
                <w:szCs w:val="21"/>
                <w:lang w:val="en-GB"/>
              </w:rPr>
            </w:pPr>
          </w:p>
          <w:p w:rsidR="00EC7120" w:rsidRPr="00990956" w:rsidRDefault="00B05963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b/>
                <w:szCs w:val="24"/>
                <w:lang w:val="en-GB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46BAE32" wp14:editId="520682EA">
                      <wp:extent cx="5619750" cy="1152525"/>
                      <wp:effectExtent l="0" t="0" r="19050" b="28575"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442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</w:p>
          <w:p w:rsidR="00EC7120" w:rsidRPr="00990956" w:rsidRDefault="00EC7120" w:rsidP="00EC712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</w:tr>
    </w:tbl>
    <w:p w:rsidR="00EC7120" w:rsidRPr="0083605B" w:rsidRDefault="00EC7120">
      <w:pPr>
        <w:rPr>
          <w:rFonts w:ascii="Calibri" w:hAnsi="Calibri"/>
        </w:rPr>
      </w:pPr>
    </w:p>
    <w:p w:rsidR="00FD709C" w:rsidRDefault="00FD709C">
      <w:pPr>
        <w:spacing w:after="0"/>
        <w:ind w:left="0" w:firstLine="0"/>
        <w:rPr>
          <w:lang w:val="en-GB"/>
        </w:rPr>
      </w:pPr>
      <w:r>
        <w:rPr>
          <w:lang w:val="en-GB"/>
        </w:rPr>
        <w:br w:type="page"/>
      </w:r>
    </w:p>
    <w:p w:rsidR="00E01610" w:rsidRDefault="00E01610">
      <w:pPr>
        <w:spacing w:after="0"/>
        <w:ind w:left="0" w:firstLine="0"/>
        <w:rPr>
          <w:rFonts w:ascii="Calibri" w:hAnsi="Calibri" w:cs="Calibri"/>
          <w:sz w:val="21"/>
          <w:lang w:val="en-GB"/>
        </w:rPr>
      </w:pPr>
    </w:p>
    <w:tbl>
      <w:tblPr>
        <w:tblW w:w="5000" w:type="pct"/>
        <w:tblInd w:w="-169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56"/>
        <w:gridCol w:w="3314"/>
        <w:gridCol w:w="1418"/>
        <w:gridCol w:w="1416"/>
        <w:gridCol w:w="1277"/>
        <w:gridCol w:w="1176"/>
      </w:tblGrid>
      <w:tr w:rsidR="00F359EE" w:rsidRPr="0083605B" w:rsidTr="00C670CB">
        <w:trPr>
          <w:cantSplit/>
          <w:tblHeader/>
        </w:trPr>
        <w:tc>
          <w:tcPr>
            <w:tcW w:w="354" w:type="pct"/>
          </w:tcPr>
          <w:p w:rsidR="00F359EE" w:rsidRPr="00990956" w:rsidRDefault="00F359EE" w:rsidP="00C670CB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4646" w:type="pct"/>
            <w:gridSpan w:val="5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790A6C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How do you usually travel to the following places?</w:t>
            </w:r>
          </w:p>
          <w:p w:rsidR="00F359EE" w:rsidRPr="00990956" w:rsidRDefault="00F359EE" w:rsidP="00790A6C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b w:val="0"/>
                <w:szCs w:val="24"/>
                <w:lang w:val="en-GB"/>
              </w:rPr>
              <w:t xml:space="preserve"> </w:t>
            </w:r>
            <w:r w:rsidRPr="00990956">
              <w:rPr>
                <w:b w:val="0"/>
                <w:i/>
                <w:szCs w:val="24"/>
                <w:lang w:val="en-GB"/>
              </w:rPr>
              <w:t>You can tick more than one box on each line</w:t>
            </w:r>
          </w:p>
        </w:tc>
      </w:tr>
      <w:tr w:rsidR="002B37D5" w:rsidRPr="0083605B" w:rsidTr="00C670CB">
        <w:trPr>
          <w:cantSplit/>
          <w:trHeight w:val="1447"/>
          <w:tblHeader/>
        </w:trPr>
        <w:tc>
          <w:tcPr>
            <w:tcW w:w="2144" w:type="pct"/>
            <w:gridSpan w:val="2"/>
            <w:tcBorders>
              <w:right w:val="single" w:sz="4" w:space="0" w:color="auto"/>
            </w:tcBorders>
            <w:vAlign w:val="center"/>
          </w:tcPr>
          <w:p w:rsidR="002B37D5" w:rsidRPr="00990956" w:rsidRDefault="002B37D5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1"/>
                <w:lang w:val="en-GB"/>
              </w:rPr>
            </w:pPr>
            <w:r w:rsidRPr="00990956">
              <w:rPr>
                <w:b/>
                <w:szCs w:val="21"/>
                <w:lang w:val="en-GB"/>
              </w:rPr>
              <w:t>Walk</w:t>
            </w:r>
            <w:r>
              <w:rPr>
                <w:b/>
                <w:szCs w:val="21"/>
                <w:lang w:val="en-GB"/>
              </w:rPr>
              <w:t xml:space="preserve"> or</w:t>
            </w:r>
          </w:p>
          <w:p w:rsidR="002B37D5" w:rsidRPr="00990956" w:rsidRDefault="002B37D5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1"/>
                <w:lang w:val="en-GB"/>
              </w:rPr>
            </w:pPr>
            <w:r>
              <w:rPr>
                <w:b/>
                <w:szCs w:val="21"/>
                <w:lang w:val="en-GB"/>
              </w:rPr>
              <w:t>c</w:t>
            </w:r>
            <w:r w:rsidRPr="00990956">
              <w:rPr>
                <w:b/>
                <w:szCs w:val="21"/>
                <w:lang w:val="en-GB"/>
              </w:rPr>
              <w:t>ycle</w:t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7146ED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1"/>
                <w:lang w:val="en-GB"/>
              </w:rPr>
            </w:pPr>
            <w:r>
              <w:rPr>
                <w:b/>
                <w:szCs w:val="21"/>
                <w:lang w:val="en-GB"/>
              </w:rPr>
              <w:t>Public transport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5" w:rsidRPr="00990956" w:rsidRDefault="002B37D5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1"/>
                <w:lang w:val="en-GB"/>
              </w:rPr>
            </w:pPr>
            <w:r w:rsidRPr="00990956">
              <w:rPr>
                <w:b/>
                <w:szCs w:val="21"/>
                <w:lang w:val="en-GB"/>
              </w:rPr>
              <w:t>Car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37D5" w:rsidRPr="00990956" w:rsidRDefault="002B37D5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1"/>
                <w:lang w:val="en-GB"/>
              </w:rPr>
            </w:pPr>
            <w:r w:rsidRPr="00990956">
              <w:rPr>
                <w:b/>
                <w:szCs w:val="21"/>
                <w:lang w:val="en-GB"/>
              </w:rPr>
              <w:t>I don’t go there</w:t>
            </w:r>
          </w:p>
        </w:tc>
      </w:tr>
      <w:tr w:rsidR="002B37D5" w:rsidRPr="00B81C1E" w:rsidTr="00C670CB">
        <w:trPr>
          <w:cantSplit/>
          <w:tblHeader/>
        </w:trPr>
        <w:tc>
          <w:tcPr>
            <w:tcW w:w="214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B37D5" w:rsidRPr="00990956" w:rsidRDefault="002B37D5" w:rsidP="00C670C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color w:val="808080"/>
                <w:sz w:val="20"/>
                <w:szCs w:val="20"/>
                <w:lang w:val="en-GB"/>
              </w:rPr>
            </w:pPr>
            <w:r w:rsidRPr="00990956">
              <w:rPr>
                <w:b/>
                <w:color w:val="808080"/>
                <w:sz w:val="20"/>
                <w:szCs w:val="20"/>
                <w:lang w:val="en-GB"/>
              </w:rPr>
              <w:t>EXAMPLES</w:t>
            </w:r>
          </w:p>
          <w:p w:rsidR="002B37D5" w:rsidRPr="00990956" w:rsidRDefault="002B37D5" w:rsidP="00C670CB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color w:val="808080"/>
                <w:sz w:val="20"/>
                <w:szCs w:val="20"/>
                <w:lang w:val="en-GB"/>
              </w:rPr>
            </w:pPr>
            <w:r w:rsidRPr="00990956">
              <w:rPr>
                <w:color w:val="808080"/>
                <w:sz w:val="20"/>
                <w:szCs w:val="20"/>
                <w:lang w:val="en-GB" w:eastAsia="en-GB"/>
              </w:rPr>
              <w:t>A local corner shop/newsagent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D5" w:rsidRPr="00990956" w:rsidRDefault="002B37D5" w:rsidP="002B37D5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color w:val="808080"/>
                <w:szCs w:val="20"/>
                <w:lang w:val="en-GB"/>
              </w:rPr>
            </w:pPr>
            <w:r w:rsidRPr="00990956">
              <w:rPr>
                <w:b/>
                <w:color w:val="808080"/>
                <w:szCs w:val="24"/>
                <w:lang w:val="en-GB"/>
              </w:rPr>
              <w:sym w:font="Wingdings 2" w:char="F050"/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D5" w:rsidRPr="00990956" w:rsidRDefault="002B37D5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color w:val="808080"/>
                <w:szCs w:val="20"/>
                <w:lang w:val="en-GB"/>
              </w:rPr>
            </w:pPr>
            <w:r w:rsidRPr="00990956">
              <w:rPr>
                <w:color w:val="808080"/>
                <w:szCs w:val="24"/>
                <w:lang w:val="en-GB"/>
              </w:rPr>
              <w:sym w:font="Wingdings 2" w:char="F0A3"/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D5" w:rsidRPr="00990956" w:rsidRDefault="002B37D5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color w:val="808080"/>
                <w:szCs w:val="20"/>
                <w:lang w:val="en-GB"/>
              </w:rPr>
            </w:pPr>
            <w:r w:rsidRPr="00990956">
              <w:rPr>
                <w:color w:val="808080"/>
                <w:szCs w:val="24"/>
                <w:lang w:val="en-GB"/>
              </w:rPr>
              <w:sym w:font="Wingdings 2" w:char="F0A3"/>
            </w:r>
          </w:p>
        </w:tc>
        <w:tc>
          <w:tcPr>
            <w:tcW w:w="63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7D5" w:rsidRPr="00990956" w:rsidRDefault="002B37D5" w:rsidP="00FD709C">
            <w:pPr>
              <w:pStyle w:val="Answers"/>
              <w:framePr w:wrap="around"/>
              <w:spacing w:before="0" w:line="360" w:lineRule="auto"/>
              <w:jc w:val="center"/>
              <w:rPr>
                <w:b/>
                <w:color w:val="808080"/>
                <w:szCs w:val="20"/>
              </w:rPr>
            </w:pPr>
            <w:r w:rsidRPr="00990956">
              <w:rPr>
                <w:color w:val="808080"/>
                <w:szCs w:val="24"/>
                <w:lang w:val="en-GB"/>
              </w:rPr>
              <w:sym w:font="Wingdings 2" w:char="F0A3"/>
            </w:r>
          </w:p>
        </w:tc>
      </w:tr>
      <w:tr w:rsidR="002B37D5" w:rsidRPr="00B81C1E" w:rsidTr="00C670CB">
        <w:trPr>
          <w:cantSplit/>
          <w:trHeight w:val="529"/>
          <w:tblHeader/>
        </w:trPr>
        <w:tc>
          <w:tcPr>
            <w:tcW w:w="21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D5" w:rsidRPr="00990956" w:rsidDel="003C58D0" w:rsidRDefault="002B37D5" w:rsidP="00C670C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color w:val="808080"/>
                <w:sz w:val="20"/>
                <w:szCs w:val="20"/>
                <w:lang w:val="en-GB"/>
              </w:rPr>
            </w:pPr>
            <w:r w:rsidRPr="00990956">
              <w:rPr>
                <w:color w:val="808080"/>
                <w:sz w:val="20"/>
                <w:szCs w:val="20"/>
                <w:lang w:val="en-GB"/>
              </w:rPr>
              <w:t xml:space="preserve">A </w:t>
            </w:r>
            <w:r w:rsidRPr="00990956">
              <w:rPr>
                <w:color w:val="808080"/>
                <w:sz w:val="20"/>
                <w:szCs w:val="20"/>
                <w:lang w:val="en-GB" w:eastAsia="en-GB"/>
              </w:rPr>
              <w:t>supermarket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D5" w:rsidRPr="00990956" w:rsidDel="003C58D0" w:rsidRDefault="00827072" w:rsidP="002B37D5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color w:val="808080"/>
                <w:szCs w:val="20"/>
                <w:lang w:val="en-GB"/>
              </w:rPr>
            </w:pPr>
            <w:r w:rsidRPr="00990956">
              <w:rPr>
                <w:color w:val="808080"/>
                <w:szCs w:val="24"/>
                <w:lang w:val="en-GB"/>
              </w:rPr>
              <w:sym w:font="Wingdings 2" w:char="F0A3"/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D5" w:rsidRPr="00990956" w:rsidDel="003C58D0" w:rsidRDefault="0082707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color w:val="808080"/>
                <w:szCs w:val="20"/>
                <w:lang w:val="en-GB"/>
              </w:rPr>
            </w:pPr>
            <w:r w:rsidRPr="00990956">
              <w:rPr>
                <w:b/>
                <w:color w:val="808080"/>
                <w:szCs w:val="24"/>
                <w:lang w:val="en-GB"/>
              </w:rPr>
              <w:sym w:font="Wingdings 2" w:char="F050"/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D5" w:rsidRPr="00990956" w:rsidDel="003C58D0" w:rsidRDefault="0082707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color w:val="808080"/>
                <w:szCs w:val="20"/>
                <w:lang w:val="en-GB"/>
              </w:rPr>
            </w:pPr>
            <w:r w:rsidRPr="00990956">
              <w:rPr>
                <w:b/>
                <w:color w:val="808080"/>
                <w:szCs w:val="24"/>
                <w:lang w:val="en-GB"/>
              </w:rPr>
              <w:sym w:font="Wingdings 2" w:char="F050"/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7D5" w:rsidRPr="00990956" w:rsidDel="003C58D0" w:rsidRDefault="00827072" w:rsidP="00FD709C">
            <w:pPr>
              <w:pStyle w:val="Answers"/>
              <w:framePr w:wrap="around"/>
              <w:spacing w:before="0"/>
              <w:jc w:val="center"/>
              <w:rPr>
                <w:color w:val="808080"/>
                <w:szCs w:val="20"/>
                <w:lang w:val="en-GB"/>
              </w:rPr>
            </w:pPr>
            <w:r w:rsidRPr="00990956">
              <w:rPr>
                <w:color w:val="808080"/>
                <w:szCs w:val="24"/>
                <w:lang w:val="en-GB"/>
              </w:rPr>
              <w:sym w:font="Wingdings 2" w:char="F0A3"/>
            </w:r>
          </w:p>
        </w:tc>
      </w:tr>
      <w:tr w:rsidR="00827072" w:rsidRPr="00B81C1E" w:rsidTr="00C670CB">
        <w:trPr>
          <w:cantSplit/>
          <w:trHeight w:val="283"/>
        </w:trPr>
        <w:tc>
          <w:tcPr>
            <w:tcW w:w="214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right"/>
              <w:rPr>
                <w:sz w:val="2"/>
                <w:szCs w:val="24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2"/>
                <w:szCs w:val="32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2"/>
                <w:szCs w:val="32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2"/>
                <w:szCs w:val="32"/>
                <w:lang w:val="en-GB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072" w:rsidRPr="00990956" w:rsidRDefault="00827072" w:rsidP="00FD709C">
            <w:pPr>
              <w:pStyle w:val="Answers"/>
              <w:framePr w:wrap="around"/>
              <w:spacing w:before="0" w:line="360" w:lineRule="auto"/>
              <w:jc w:val="center"/>
              <w:rPr>
                <w:sz w:val="2"/>
                <w:szCs w:val="32"/>
                <w:lang w:val="en-GB"/>
              </w:rPr>
            </w:pPr>
          </w:p>
        </w:tc>
      </w:tr>
      <w:tr w:rsidR="00827072" w:rsidRPr="0083605B" w:rsidTr="00C670CB">
        <w:trPr>
          <w:cantSplit/>
        </w:trPr>
        <w:tc>
          <w:tcPr>
            <w:tcW w:w="2144" w:type="pct"/>
            <w:gridSpan w:val="2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right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 w:eastAsia="en-GB"/>
              </w:rPr>
              <w:t xml:space="preserve"> A local corner shop/newsagent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35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827072" w:rsidRPr="00990956" w:rsidRDefault="00827072" w:rsidP="00FD709C">
            <w:pPr>
              <w:pStyle w:val="Answers"/>
              <w:framePr w:wrap="around"/>
              <w:spacing w:before="0" w:line="360" w:lineRule="auto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827072" w:rsidRPr="0083605B" w:rsidTr="00C670CB">
        <w:trPr>
          <w:cantSplit/>
        </w:trPr>
        <w:tc>
          <w:tcPr>
            <w:tcW w:w="2144" w:type="pct"/>
            <w:gridSpan w:val="2"/>
            <w:tcBorders>
              <w:right w:val="single" w:sz="4" w:space="0" w:color="auto"/>
            </w:tcBorders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right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 supermarket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35" w:type="pct"/>
            <w:tcBorders>
              <w:left w:val="single" w:sz="4" w:space="0" w:color="auto"/>
            </w:tcBorders>
            <w:vAlign w:val="center"/>
          </w:tcPr>
          <w:p w:rsidR="00827072" w:rsidRPr="00990956" w:rsidRDefault="00827072" w:rsidP="00FD709C">
            <w:pPr>
              <w:pStyle w:val="Answers"/>
              <w:framePr w:wrap="around"/>
              <w:spacing w:before="0" w:line="360" w:lineRule="auto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827072" w:rsidRPr="0083605B" w:rsidTr="00C670CB">
        <w:trPr>
          <w:cantSplit/>
        </w:trPr>
        <w:tc>
          <w:tcPr>
            <w:tcW w:w="2144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right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 park (or playing field)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35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wrap="around"/>
              <w:spacing w:before="0" w:line="360" w:lineRule="auto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827072" w:rsidRPr="0083605B" w:rsidTr="00C670CB">
        <w:trPr>
          <w:cantSplit/>
        </w:trPr>
        <w:tc>
          <w:tcPr>
            <w:tcW w:w="214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right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 local school or childcare facility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072" w:rsidRPr="00990956" w:rsidRDefault="00827072" w:rsidP="00FD709C">
            <w:pPr>
              <w:pStyle w:val="Answers"/>
              <w:framePr w:wrap="around"/>
              <w:spacing w:before="0" w:line="360" w:lineRule="auto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827072" w:rsidRPr="0083605B" w:rsidTr="00C670CB">
        <w:trPr>
          <w:cantSplit/>
        </w:trPr>
        <w:tc>
          <w:tcPr>
            <w:tcW w:w="2144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right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 community centre or leisure centre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35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wrap="around"/>
              <w:spacing w:before="0" w:line="360" w:lineRule="auto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827072" w:rsidRPr="0083605B" w:rsidTr="00C670CB">
        <w:trPr>
          <w:cantSplit/>
        </w:trPr>
        <w:tc>
          <w:tcPr>
            <w:tcW w:w="214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right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 GP or health centre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072" w:rsidRPr="00990956" w:rsidRDefault="00827072" w:rsidP="00FD709C">
            <w:pPr>
              <w:pStyle w:val="Answers"/>
              <w:framePr w:wrap="around"/>
              <w:spacing w:before="0" w:line="360" w:lineRule="auto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827072" w:rsidRPr="0083605B" w:rsidTr="00C670CB">
        <w:trPr>
          <w:cantSplit/>
        </w:trPr>
        <w:tc>
          <w:tcPr>
            <w:tcW w:w="2144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right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 chemist or pharmacy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35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wrap="around"/>
              <w:spacing w:before="0" w:line="360" w:lineRule="auto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827072" w:rsidRPr="0083605B" w:rsidTr="00C670CB">
        <w:trPr>
          <w:cantSplit/>
        </w:trPr>
        <w:tc>
          <w:tcPr>
            <w:tcW w:w="214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072" w:rsidRPr="00B81C1E" w:rsidRDefault="008B0334" w:rsidP="00651E89">
            <w:pPr>
              <w:pStyle w:val="Answers"/>
              <w:framePr w:hSpace="0" w:wrap="auto" w:vAnchor="margin" w:hAnchor="text" w:xAlign="left" w:yAlign="inline"/>
              <w:spacing w:line="360" w:lineRule="auto"/>
              <w:suppressOverlap w:val="0"/>
              <w:jc w:val="right"/>
              <w:rPr>
                <w:szCs w:val="24"/>
                <w:lang w:val="en-GB"/>
              </w:rPr>
            </w:pPr>
            <w:sdt>
              <w:sdtPr>
                <w:rPr>
                  <w:szCs w:val="24"/>
                  <w:lang w:val="en-GB"/>
                </w:rPr>
                <w:id w:val="1019974300"/>
                <w:placeholder>
                  <w:docPart w:val="97AA074CD4A449A6AB3315FE9E9E14A5"/>
                </w:placeholder>
              </w:sdtPr>
              <w:sdtEndPr/>
              <w:sdtContent>
                <w:r w:rsidR="00827072" w:rsidRPr="00B81C1E">
                  <w:rPr>
                    <w:szCs w:val="24"/>
                    <w:lang w:val="en-GB"/>
                  </w:rPr>
                  <w:t>A pub</w:t>
                </w:r>
                <w:r w:rsidR="00827072">
                  <w:rPr>
                    <w:szCs w:val="24"/>
                    <w:lang w:val="en-GB"/>
                  </w:rPr>
                  <w:t>, restaurant or café</w:t>
                </w:r>
              </w:sdtContent>
            </w:sdt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072" w:rsidRPr="00990956" w:rsidRDefault="00827072" w:rsidP="00FD709C">
            <w:pPr>
              <w:pStyle w:val="Answers"/>
              <w:framePr w:wrap="around"/>
              <w:spacing w:before="0" w:line="360" w:lineRule="auto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827072" w:rsidRPr="0083605B" w:rsidTr="00C670CB">
        <w:trPr>
          <w:cantSplit/>
          <w:trHeight w:val="774"/>
        </w:trPr>
        <w:tc>
          <w:tcPr>
            <w:tcW w:w="21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2B37D5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right"/>
              <w:rPr>
                <w:szCs w:val="24"/>
                <w:lang w:val="en-GB"/>
              </w:rPr>
            </w:pPr>
            <w:r w:rsidRPr="00B22AF7">
              <w:rPr>
                <w:szCs w:val="24"/>
                <w:lang w:val="en-GB"/>
              </w:rPr>
              <w:t>Train</w:t>
            </w:r>
            <w:r>
              <w:rPr>
                <w:szCs w:val="24"/>
                <w:lang w:val="en-GB"/>
              </w:rPr>
              <w:t xml:space="preserve"> or</w:t>
            </w:r>
            <w:r w:rsidRPr="00B22AF7">
              <w:rPr>
                <w:szCs w:val="24"/>
                <w:lang w:val="en-GB"/>
              </w:rPr>
              <w:t xml:space="preserve"> metro station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7072" w:rsidRPr="00990956" w:rsidRDefault="00827072" w:rsidP="00FD709C">
            <w:pPr>
              <w:pStyle w:val="Answers"/>
              <w:framePr w:wrap="around"/>
              <w:spacing w:before="0" w:line="360" w:lineRule="auto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</w:tbl>
    <w:p w:rsidR="00436441" w:rsidRDefault="00436441" w:rsidP="004A708D">
      <w:pPr>
        <w:spacing w:before="120" w:after="120"/>
        <w:ind w:left="0" w:firstLine="0"/>
        <w:rPr>
          <w:rFonts w:ascii="Calibri" w:hAnsi="Calibri"/>
          <w:sz w:val="21"/>
          <w:szCs w:val="21"/>
        </w:rPr>
      </w:pPr>
    </w:p>
    <w:p w:rsidR="00F359EE" w:rsidRPr="004A708D" w:rsidRDefault="00F359EE" w:rsidP="004A708D">
      <w:pPr>
        <w:spacing w:before="120" w:after="120"/>
        <w:ind w:left="0" w:firstLine="0"/>
        <w:rPr>
          <w:rFonts w:ascii="Calibri" w:hAnsi="Calibri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4984" w:type="pct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6"/>
        <w:gridCol w:w="3497"/>
        <w:gridCol w:w="2643"/>
        <w:gridCol w:w="2591"/>
      </w:tblGrid>
      <w:tr w:rsidR="00F359EE" w:rsidRPr="009474B7" w:rsidTr="00D20D85">
        <w:trPr>
          <w:cantSplit/>
          <w:tblHeader/>
        </w:trPr>
        <w:tc>
          <w:tcPr>
            <w:tcW w:w="269" w:type="pct"/>
          </w:tcPr>
          <w:p w:rsidR="00F359EE" w:rsidRPr="00990956" w:rsidRDefault="00F359EE" w:rsidP="00D20D85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4731" w:type="pct"/>
            <w:gridSpan w:val="3"/>
            <w:tcBorders>
              <w:bottom w:val="single" w:sz="4" w:space="0" w:color="auto"/>
            </w:tcBorders>
            <w:vAlign w:val="bottom"/>
          </w:tcPr>
          <w:p w:rsidR="00F359EE" w:rsidRPr="00990956" w:rsidRDefault="00F359EE" w:rsidP="00FD709C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Which of the following are within walking distance of where you live?</w:t>
            </w:r>
          </w:p>
          <w:p w:rsidR="00F359EE" w:rsidRPr="00990956" w:rsidRDefault="00F359EE" w:rsidP="00FD709C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b w:val="0"/>
                <w:szCs w:val="24"/>
                <w:lang w:val="en-GB"/>
              </w:rPr>
              <w:t>Regardless of whether you go there or not</w:t>
            </w:r>
          </w:p>
          <w:p w:rsidR="00F359EE" w:rsidRPr="00990956" w:rsidRDefault="00F359EE" w:rsidP="00FD709C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b w:val="0"/>
                <w:i/>
                <w:szCs w:val="24"/>
                <w:lang w:val="en-GB"/>
              </w:rPr>
              <w:t>Tick all that apply</w:t>
            </w:r>
          </w:p>
        </w:tc>
      </w:tr>
      <w:tr w:rsidR="00F359EE" w:rsidRPr="0083605B" w:rsidTr="00097BD1">
        <w:trPr>
          <w:cantSplit/>
        </w:trPr>
        <w:tc>
          <w:tcPr>
            <w:tcW w:w="2164" w:type="pct"/>
            <w:gridSpan w:val="2"/>
            <w:vAlign w:val="bottom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1432" w:type="pct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Yes</w:t>
            </w:r>
          </w:p>
        </w:tc>
        <w:tc>
          <w:tcPr>
            <w:tcW w:w="1404" w:type="pct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No</w:t>
            </w:r>
          </w:p>
        </w:tc>
      </w:tr>
      <w:tr w:rsidR="00F359EE" w:rsidRPr="0083605B" w:rsidTr="00097BD1">
        <w:trPr>
          <w:cantSplit/>
        </w:trPr>
        <w:tc>
          <w:tcPr>
            <w:tcW w:w="2164" w:type="pct"/>
            <w:gridSpan w:val="2"/>
            <w:shd w:val="clear" w:color="auto" w:fill="DAEEF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right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 w:eastAsia="en-GB"/>
              </w:rPr>
              <w:t>A local corner shop/newsagent</w:t>
            </w:r>
          </w:p>
        </w:tc>
        <w:tc>
          <w:tcPr>
            <w:tcW w:w="1432" w:type="pct"/>
            <w:shd w:val="clear" w:color="auto" w:fill="DAEEF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shd w:val="clear" w:color="auto" w:fill="DAEEF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F359EE" w:rsidRPr="0083605B" w:rsidTr="00097BD1">
        <w:trPr>
          <w:cantSplit/>
        </w:trPr>
        <w:tc>
          <w:tcPr>
            <w:tcW w:w="2164" w:type="pct"/>
            <w:gridSpan w:val="2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right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 supermarket</w:t>
            </w:r>
          </w:p>
        </w:tc>
        <w:tc>
          <w:tcPr>
            <w:tcW w:w="1432" w:type="pct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F359EE" w:rsidRPr="0083605B" w:rsidTr="00B57426">
        <w:trPr>
          <w:cantSplit/>
        </w:trPr>
        <w:tc>
          <w:tcPr>
            <w:tcW w:w="2164" w:type="pct"/>
            <w:gridSpan w:val="2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right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 park (or playing field)</w:t>
            </w:r>
          </w:p>
        </w:tc>
        <w:tc>
          <w:tcPr>
            <w:tcW w:w="1432" w:type="pct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F359EE" w:rsidRPr="0083605B" w:rsidTr="00B57426">
        <w:trPr>
          <w:cantSplit/>
        </w:trPr>
        <w:tc>
          <w:tcPr>
            <w:tcW w:w="2164" w:type="pct"/>
            <w:gridSpan w:val="2"/>
            <w:shd w:val="clear" w:color="auto" w:fill="auto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right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 local school or childcare facility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F359EE" w:rsidRPr="0083605B" w:rsidTr="00B57426">
        <w:trPr>
          <w:cantSplit/>
        </w:trPr>
        <w:tc>
          <w:tcPr>
            <w:tcW w:w="2164" w:type="pct"/>
            <w:gridSpan w:val="2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right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 community centre or leisure centre</w:t>
            </w:r>
          </w:p>
        </w:tc>
        <w:tc>
          <w:tcPr>
            <w:tcW w:w="1432" w:type="pct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F359EE" w:rsidRPr="0083605B" w:rsidTr="00B57426">
        <w:trPr>
          <w:cantSplit/>
        </w:trPr>
        <w:tc>
          <w:tcPr>
            <w:tcW w:w="2164" w:type="pct"/>
            <w:gridSpan w:val="2"/>
            <w:shd w:val="clear" w:color="auto" w:fill="auto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right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 GP or health centre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F359EE" w:rsidRPr="0083605B" w:rsidTr="00B57426">
        <w:trPr>
          <w:cantSplit/>
        </w:trPr>
        <w:tc>
          <w:tcPr>
            <w:tcW w:w="2164" w:type="pct"/>
            <w:gridSpan w:val="2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right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 chemist or pharmacy</w:t>
            </w:r>
          </w:p>
        </w:tc>
        <w:tc>
          <w:tcPr>
            <w:tcW w:w="1432" w:type="pct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B664FB" w:rsidRPr="0083605B" w:rsidTr="00B57426">
        <w:trPr>
          <w:cantSplit/>
          <w:trHeight w:val="514"/>
        </w:trPr>
        <w:tc>
          <w:tcPr>
            <w:tcW w:w="2164" w:type="pct"/>
            <w:gridSpan w:val="2"/>
            <w:shd w:val="clear" w:color="auto" w:fill="auto"/>
            <w:vAlign w:val="center"/>
          </w:tcPr>
          <w:p w:rsidR="00B664FB" w:rsidRPr="00B81C1E" w:rsidRDefault="008B0334" w:rsidP="00651E89">
            <w:pPr>
              <w:pStyle w:val="Answers"/>
              <w:framePr w:hSpace="0" w:wrap="auto" w:vAnchor="margin" w:hAnchor="text" w:xAlign="left" w:yAlign="inline"/>
              <w:spacing w:line="360" w:lineRule="auto"/>
              <w:suppressOverlap w:val="0"/>
              <w:jc w:val="right"/>
              <w:rPr>
                <w:szCs w:val="24"/>
                <w:lang w:val="en-GB"/>
              </w:rPr>
            </w:pPr>
            <w:sdt>
              <w:sdtPr>
                <w:rPr>
                  <w:szCs w:val="24"/>
                  <w:lang w:val="en-GB"/>
                </w:rPr>
                <w:id w:val="26335216"/>
                <w:placeholder>
                  <w:docPart w:val="ADED779F921B43D88981AC8584BAB036"/>
                </w:placeholder>
              </w:sdtPr>
              <w:sdtEndPr/>
              <w:sdtContent>
                <w:r w:rsidR="00B664FB" w:rsidRPr="00B81C1E">
                  <w:rPr>
                    <w:szCs w:val="24"/>
                    <w:lang w:val="en-GB"/>
                  </w:rPr>
                  <w:t>A pub</w:t>
                </w:r>
                <w:r w:rsidR="00B664FB">
                  <w:rPr>
                    <w:szCs w:val="24"/>
                    <w:lang w:val="en-GB"/>
                  </w:rPr>
                  <w:t>, restaurant or café</w:t>
                </w:r>
              </w:sdtContent>
            </w:sdt>
          </w:p>
        </w:tc>
        <w:tc>
          <w:tcPr>
            <w:tcW w:w="1432" w:type="pct"/>
            <w:shd w:val="clear" w:color="auto" w:fill="auto"/>
            <w:vAlign w:val="center"/>
          </w:tcPr>
          <w:p w:rsidR="00B664FB" w:rsidRPr="00990956" w:rsidRDefault="00B664FB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B664FB" w:rsidRPr="00990956" w:rsidRDefault="00B664FB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283917" w:rsidRPr="0083605B" w:rsidTr="00B57426">
        <w:trPr>
          <w:cantSplit/>
        </w:trPr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83917" w:rsidRPr="00990956" w:rsidRDefault="00827072" w:rsidP="00283917">
            <w:pPr>
              <w:pStyle w:val="Answers"/>
              <w:framePr w:hSpace="0" w:wrap="auto" w:vAnchor="margin" w:hAnchor="text" w:xAlign="left" w:yAlign="inline"/>
              <w:spacing w:before="0" w:line="360" w:lineRule="auto"/>
              <w:suppressOverlap w:val="0"/>
              <w:jc w:val="right"/>
              <w:rPr>
                <w:szCs w:val="24"/>
                <w:lang w:val="en-GB"/>
              </w:rPr>
            </w:pPr>
            <w:r w:rsidRPr="00B22AF7">
              <w:rPr>
                <w:szCs w:val="24"/>
                <w:lang w:val="en-GB"/>
              </w:rPr>
              <w:t>Train</w:t>
            </w:r>
            <w:r>
              <w:rPr>
                <w:szCs w:val="24"/>
                <w:lang w:val="en-GB"/>
              </w:rPr>
              <w:t xml:space="preserve"> or</w:t>
            </w:r>
            <w:r w:rsidRPr="00B22AF7">
              <w:rPr>
                <w:szCs w:val="24"/>
                <w:lang w:val="en-GB"/>
              </w:rPr>
              <w:t xml:space="preserve"> metro station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83917" w:rsidRPr="00990956" w:rsidRDefault="00283917" w:rsidP="00283917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1404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83917" w:rsidRPr="00990956" w:rsidRDefault="00283917" w:rsidP="00283917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</w:tbl>
    <w:p w:rsidR="00F359EE" w:rsidRDefault="00F359EE" w:rsidP="00E01610">
      <w:pPr>
        <w:spacing w:after="0"/>
        <w:ind w:left="0" w:firstLine="0"/>
        <w:rPr>
          <w:rFonts w:ascii="Calibri" w:hAnsi="Calibri"/>
        </w:rPr>
      </w:pPr>
    </w:p>
    <w:p w:rsidR="00C670CB" w:rsidRDefault="00C670CB">
      <w:pPr>
        <w:spacing w:after="0"/>
        <w:ind w:left="0" w:firstLine="0"/>
        <w:rPr>
          <w:rFonts w:ascii="Calibri" w:hAnsi="Calibri"/>
          <w:sz w:val="21"/>
          <w:szCs w:val="21"/>
        </w:rPr>
      </w:pPr>
    </w:p>
    <w:tbl>
      <w:tblPr>
        <w:tblW w:w="9186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8693"/>
      </w:tblGrid>
      <w:tr w:rsidR="00F359EE" w:rsidRPr="0083605B" w:rsidTr="00864ECB">
        <w:trPr>
          <w:cantSplit/>
        </w:trPr>
        <w:tc>
          <w:tcPr>
            <w:tcW w:w="493" w:type="dxa"/>
            <w:vAlign w:val="center"/>
          </w:tcPr>
          <w:p w:rsidR="00F359EE" w:rsidRPr="00990956" w:rsidRDefault="00F359EE" w:rsidP="003179B1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93" w:type="dxa"/>
            <w:vAlign w:val="center"/>
          </w:tcPr>
          <w:p w:rsidR="00F359EE" w:rsidRPr="00990956" w:rsidRDefault="00F359EE" w:rsidP="00FD709C">
            <w:pPr>
              <w:pStyle w:val="Questions"/>
              <w:framePr w:wrap="around"/>
              <w:spacing w:before="0"/>
              <w:rPr>
                <w:i/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What is the name of your road?</w:t>
            </w:r>
            <w:r w:rsidRPr="00990956">
              <w:rPr>
                <w:i/>
                <w:szCs w:val="24"/>
                <w:lang w:val="en-GB"/>
              </w:rPr>
              <w:t xml:space="preserve"> </w:t>
            </w:r>
            <w:r w:rsidRPr="00990956">
              <w:rPr>
                <w:b w:val="0"/>
                <w:i/>
                <w:szCs w:val="24"/>
                <w:lang w:val="en-GB"/>
              </w:rPr>
              <w:t>Please write in</w:t>
            </w:r>
          </w:p>
        </w:tc>
      </w:tr>
      <w:tr w:rsidR="00F359EE" w:rsidRPr="00E12E46" w:rsidTr="00097BD1">
        <w:trPr>
          <w:cantSplit/>
          <w:trHeight w:val="597"/>
        </w:trPr>
        <w:tc>
          <w:tcPr>
            <w:tcW w:w="9186" w:type="dxa"/>
            <w:gridSpan w:val="2"/>
            <w:vAlign w:val="center"/>
          </w:tcPr>
          <w:p w:rsidR="00F359EE" w:rsidRPr="00E12E46" w:rsidRDefault="00A357F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 w:val="36"/>
                <w:szCs w:val="24"/>
                <w:lang w:val="en-GB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1D32EFC" wp14:editId="6DBE39AF">
                      <wp:extent cx="5619750" cy="714375"/>
                      <wp:effectExtent l="0" t="0" r="19050" b="28575"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442.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t7IQIAAD4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</w:tbl>
    <w:p w:rsidR="00E369E3" w:rsidRDefault="00E369E3">
      <w:pPr>
        <w:spacing w:after="0"/>
        <w:ind w:left="0" w:firstLine="0"/>
        <w:rPr>
          <w:lang w:val="en-GB"/>
        </w:rPr>
      </w:pPr>
    </w:p>
    <w:p w:rsidR="00C670CB" w:rsidRDefault="00C670CB">
      <w:pPr>
        <w:spacing w:after="0"/>
        <w:ind w:left="0" w:firstLine="0"/>
        <w:rPr>
          <w:rFonts w:ascii="Calibri" w:hAnsi="Calibri" w:cs="Calibri"/>
          <w:sz w:val="21"/>
          <w:lang w:val="en-GB"/>
        </w:rPr>
      </w:pPr>
    </w:p>
    <w:tbl>
      <w:tblPr>
        <w:tblW w:w="9186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615"/>
        <w:gridCol w:w="8078"/>
      </w:tblGrid>
      <w:tr w:rsidR="00F359EE" w:rsidRPr="0083605B" w:rsidTr="008B0334">
        <w:trPr>
          <w:cantSplit/>
          <w:tblHeader/>
        </w:trPr>
        <w:tc>
          <w:tcPr>
            <w:tcW w:w="493" w:type="dxa"/>
          </w:tcPr>
          <w:p w:rsidR="00F359EE" w:rsidRPr="00990956" w:rsidRDefault="00F359EE" w:rsidP="003179B1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93" w:type="dxa"/>
            <w:gridSpan w:val="2"/>
            <w:tcBorders>
              <w:bottom w:val="single" w:sz="4" w:space="0" w:color="auto"/>
            </w:tcBorders>
            <w:vAlign w:val="center"/>
          </w:tcPr>
          <w:p w:rsidR="00C670CB" w:rsidRPr="00990956" w:rsidRDefault="00F359EE" w:rsidP="00C670CB">
            <w:pPr>
              <w:pStyle w:val="Questions"/>
              <w:framePr w:hSpace="0" w:wrap="auto" w:vAnchor="margin" w:hAnchor="text" w:xAlign="left" w:yAlign="inline"/>
              <w:spacing w:before="0" w:after="120"/>
              <w:suppressOverlap w:val="0"/>
              <w:rPr>
                <w:b w:val="0"/>
                <w:i/>
                <w:lang w:val="en-GB"/>
              </w:rPr>
            </w:pPr>
            <w:r w:rsidRPr="00990956">
              <w:rPr>
                <w:lang w:val="en-GB"/>
              </w:rPr>
              <w:t xml:space="preserve">Are any of the following a problem on </w:t>
            </w:r>
            <w:r w:rsidRPr="00D5081B">
              <w:rPr>
                <w:u w:val="single"/>
                <w:lang w:val="en-GB"/>
              </w:rPr>
              <w:t>your</w:t>
            </w:r>
            <w:r w:rsidRPr="00990956">
              <w:rPr>
                <w:lang w:val="en-GB"/>
              </w:rPr>
              <w:t xml:space="preserve"> road?</w:t>
            </w:r>
            <w:r w:rsidRPr="00990956">
              <w:rPr>
                <w:i/>
                <w:lang w:val="en-GB"/>
              </w:rPr>
              <w:t xml:space="preserve"> </w:t>
            </w:r>
            <w:r w:rsidRPr="00990956">
              <w:rPr>
                <w:b w:val="0"/>
                <w:i/>
                <w:lang w:val="en-GB"/>
              </w:rPr>
              <w:t>Tick all that apply</w:t>
            </w:r>
          </w:p>
        </w:tc>
      </w:tr>
      <w:tr w:rsidR="003179B1" w:rsidRPr="0083605B" w:rsidTr="008B0334">
        <w:trPr>
          <w:cantSplit/>
        </w:trPr>
        <w:tc>
          <w:tcPr>
            <w:tcW w:w="493" w:type="dxa"/>
            <w:shd w:val="clear" w:color="auto" w:fill="DAEEF3"/>
            <w:vAlign w:val="center"/>
          </w:tcPr>
          <w:p w:rsidR="003179B1" w:rsidRPr="00990956" w:rsidRDefault="003179B1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3179B1" w:rsidRPr="00990956" w:rsidRDefault="003179B1" w:rsidP="00833C93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8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3179B1" w:rsidRPr="00990956" w:rsidRDefault="003179B1" w:rsidP="00833C93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Speed of</w:t>
            </w:r>
            <w:r w:rsidRPr="00990956">
              <w:rPr>
                <w:szCs w:val="24"/>
                <w:lang w:val="en-GB"/>
              </w:rPr>
              <w:t xml:space="preserve"> traffic </w:t>
            </w:r>
          </w:p>
        </w:tc>
      </w:tr>
      <w:tr w:rsidR="00F359EE" w:rsidRPr="0083605B" w:rsidTr="008B0334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8" w:type="dxa"/>
            <w:shd w:val="clear" w:color="auto" w:fill="auto"/>
            <w:vAlign w:val="center"/>
          </w:tcPr>
          <w:p w:rsidR="00F359EE" w:rsidRPr="00990956" w:rsidRDefault="003179B1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Amount of</w:t>
            </w:r>
            <w:r w:rsidRPr="00990956">
              <w:rPr>
                <w:szCs w:val="24"/>
                <w:lang w:val="en-GB"/>
              </w:rPr>
              <w:t xml:space="preserve"> traffic</w:t>
            </w:r>
          </w:p>
        </w:tc>
      </w:tr>
      <w:tr w:rsidR="00F359EE" w:rsidRPr="0083605B" w:rsidTr="00EC7120">
        <w:trPr>
          <w:cantSplit/>
        </w:trPr>
        <w:tc>
          <w:tcPr>
            <w:tcW w:w="493" w:type="dxa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8" w:type="dxa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Lack of crossing points</w:t>
            </w:r>
          </w:p>
        </w:tc>
      </w:tr>
      <w:tr w:rsidR="00F359EE" w:rsidRPr="0083605B" w:rsidTr="00EC7120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8" w:type="dxa"/>
            <w:shd w:val="clear" w:color="auto" w:fill="auto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Crossings do not allow adequate time to cross</w:t>
            </w:r>
          </w:p>
        </w:tc>
      </w:tr>
      <w:tr w:rsidR="00F359EE" w:rsidRPr="0083605B" w:rsidTr="00EC7120">
        <w:trPr>
          <w:cantSplit/>
        </w:trPr>
        <w:tc>
          <w:tcPr>
            <w:tcW w:w="493" w:type="dxa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8" w:type="dxa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 xml:space="preserve">Poor lighting, pavements or paths </w:t>
            </w:r>
          </w:p>
        </w:tc>
      </w:tr>
      <w:tr w:rsidR="00F359EE" w:rsidRPr="0083605B" w:rsidTr="00EC7120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8" w:type="dxa"/>
            <w:shd w:val="clear" w:color="auto" w:fill="auto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Noise or air pollution</w:t>
            </w:r>
          </w:p>
        </w:tc>
      </w:tr>
      <w:tr w:rsidR="00F359EE" w:rsidRPr="0083605B" w:rsidTr="00EC7120">
        <w:trPr>
          <w:cantSplit/>
        </w:trPr>
        <w:tc>
          <w:tcPr>
            <w:tcW w:w="493" w:type="dxa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8" w:type="dxa"/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i/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 xml:space="preserve">Fear of crime </w:t>
            </w:r>
          </w:p>
        </w:tc>
      </w:tr>
      <w:tr w:rsidR="00F359EE" w:rsidRPr="0083605B" w:rsidTr="00EC7120">
        <w:trPr>
          <w:cantSplit/>
          <w:trHeight w:val="514"/>
        </w:trPr>
        <w:tc>
          <w:tcPr>
            <w:tcW w:w="493" w:type="dxa"/>
            <w:shd w:val="clear" w:color="auto" w:fill="auto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8" w:type="dxa"/>
            <w:shd w:val="clear" w:color="auto" w:fill="auto"/>
            <w:vAlign w:val="center"/>
          </w:tcPr>
          <w:p w:rsidR="00F359EE" w:rsidRPr="00990956" w:rsidRDefault="00A357F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65015F" wp14:editId="14F260B2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36195</wp:posOffset>
                      </wp:positionV>
                      <wp:extent cx="3983355" cy="490220"/>
                      <wp:effectExtent l="0" t="0" r="17145" b="2413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1.4pt;margin-top:2.85pt;width:313.65pt;height:3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YcIw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"/>
                  </w:pict>
                </mc:Fallback>
              </mc:AlternateContent>
            </w:r>
            <w:r w:rsidR="00F359EE" w:rsidRPr="00990956">
              <w:rPr>
                <w:szCs w:val="24"/>
                <w:lang w:val="en-GB"/>
              </w:rPr>
              <w:t xml:space="preserve">Other  </w:t>
            </w:r>
          </w:p>
          <w:p w:rsidR="00DE317F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i/>
                <w:szCs w:val="24"/>
                <w:lang w:val="en-GB"/>
              </w:rPr>
            </w:pPr>
            <w:r w:rsidRPr="00990956">
              <w:rPr>
                <w:i/>
                <w:szCs w:val="24"/>
                <w:lang w:val="en-GB"/>
              </w:rPr>
              <w:t>Please specify:</w:t>
            </w:r>
          </w:p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b/>
                <w:szCs w:val="24"/>
                <w:lang w:val="en-GB"/>
              </w:rPr>
            </w:pPr>
            <w:r w:rsidRPr="00990956">
              <w:rPr>
                <w:i/>
                <w:szCs w:val="24"/>
                <w:lang w:val="en-GB"/>
              </w:rPr>
              <w:t xml:space="preserve"> </w:t>
            </w:r>
            <w:r w:rsidRPr="00990956">
              <w:rPr>
                <w:szCs w:val="24"/>
                <w:lang w:val="en-GB"/>
              </w:rPr>
              <w:t xml:space="preserve"> </w:t>
            </w:r>
          </w:p>
        </w:tc>
      </w:tr>
      <w:tr w:rsidR="00F359EE" w:rsidRPr="0083605B" w:rsidTr="00EC7120">
        <w:trPr>
          <w:cantSplit/>
          <w:trHeight w:val="514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359EE" w:rsidRPr="00990956" w:rsidRDefault="00F359EE" w:rsidP="003179B1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 xml:space="preserve">Nothing on my road is a problem </w:t>
            </w:r>
            <w:r w:rsidRPr="00990956">
              <w:rPr>
                <w:b/>
                <w:szCs w:val="24"/>
                <w:lang w:val="en-GB"/>
              </w:rPr>
              <w:sym w:font="Wingdings" w:char="F0E0"/>
            </w:r>
            <w:r w:rsidRPr="00990956">
              <w:rPr>
                <w:b/>
                <w:szCs w:val="24"/>
                <w:lang w:val="en-GB"/>
              </w:rPr>
              <w:t xml:space="preserve"> Go to Q</w:t>
            </w:r>
            <w:r w:rsidR="006A5B87">
              <w:rPr>
                <w:b/>
                <w:szCs w:val="24"/>
                <w:lang w:val="en-GB"/>
              </w:rPr>
              <w:t>2</w:t>
            </w:r>
            <w:r w:rsidR="003179B1">
              <w:rPr>
                <w:b/>
                <w:szCs w:val="24"/>
                <w:lang w:val="en-GB"/>
              </w:rPr>
              <w:t>8</w:t>
            </w:r>
          </w:p>
        </w:tc>
      </w:tr>
    </w:tbl>
    <w:p w:rsidR="00F359EE" w:rsidRPr="009474B7" w:rsidRDefault="00F359EE" w:rsidP="00C670CB">
      <w:pPr>
        <w:pStyle w:val="Instructionstostudents"/>
        <w:spacing w:before="0"/>
        <w:rPr>
          <w:lang w:val="en-GB"/>
        </w:rPr>
      </w:pPr>
    </w:p>
    <w:tbl>
      <w:tblPr>
        <w:tblW w:w="9186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615"/>
        <w:gridCol w:w="8078"/>
      </w:tblGrid>
      <w:tr w:rsidR="00F359EE" w:rsidRPr="0083605B" w:rsidTr="00C670CB">
        <w:trPr>
          <w:cantSplit/>
          <w:tblHeader/>
        </w:trPr>
        <w:tc>
          <w:tcPr>
            <w:tcW w:w="493" w:type="dxa"/>
          </w:tcPr>
          <w:p w:rsidR="00F359EE" w:rsidRPr="00990956" w:rsidRDefault="00F359EE" w:rsidP="003179B1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93" w:type="dxa"/>
            <w:gridSpan w:val="2"/>
            <w:tcBorders>
              <w:bottom w:val="single" w:sz="4" w:space="0" w:color="auto"/>
            </w:tcBorders>
            <w:vAlign w:val="center"/>
          </w:tcPr>
          <w:p w:rsidR="00F359EE" w:rsidRDefault="00F359EE" w:rsidP="00FD709C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lang w:val="en-GB"/>
              </w:rPr>
            </w:pPr>
            <w:r w:rsidRPr="00990956">
              <w:rPr>
                <w:lang w:val="en-GB"/>
              </w:rPr>
              <w:t xml:space="preserve">If anything on </w:t>
            </w:r>
            <w:r w:rsidRPr="00D5081B">
              <w:rPr>
                <w:u w:val="single"/>
                <w:lang w:val="en-GB"/>
              </w:rPr>
              <w:t>your</w:t>
            </w:r>
            <w:r w:rsidRPr="00990956">
              <w:rPr>
                <w:lang w:val="en-GB"/>
              </w:rPr>
              <w:t xml:space="preserve"> road is a problem, does it bother you</w:t>
            </w:r>
            <w:proofErr w:type="gramStart"/>
            <w:r w:rsidRPr="00990956">
              <w:rPr>
                <w:lang w:val="en-GB"/>
              </w:rPr>
              <w:t>…</w:t>
            </w:r>
            <w:proofErr w:type="gramEnd"/>
          </w:p>
          <w:p w:rsidR="00C670CB" w:rsidRPr="00990956" w:rsidRDefault="00C670CB" w:rsidP="00FD709C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lang w:val="en-GB"/>
              </w:rPr>
            </w:pPr>
          </w:p>
        </w:tc>
      </w:tr>
      <w:tr w:rsidR="00F359EE" w:rsidRPr="0083605B" w:rsidTr="00097BD1">
        <w:trPr>
          <w:cantSplit/>
        </w:trPr>
        <w:tc>
          <w:tcPr>
            <w:tcW w:w="493" w:type="dxa"/>
            <w:shd w:val="clear" w:color="auto" w:fill="DAEEF3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8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 lot</w:t>
            </w:r>
          </w:p>
        </w:tc>
      </w:tr>
      <w:tr w:rsidR="00F359EE" w:rsidRPr="0083605B" w:rsidTr="00097BD1">
        <w:trPr>
          <w:cantSplit/>
        </w:trPr>
        <w:tc>
          <w:tcPr>
            <w:tcW w:w="493" w:type="dxa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8" w:type="dxa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Somewhat</w:t>
            </w:r>
          </w:p>
        </w:tc>
      </w:tr>
      <w:tr w:rsidR="00F359EE" w:rsidRPr="0083605B" w:rsidTr="00097BD1">
        <w:trPr>
          <w:cantSplit/>
        </w:trPr>
        <w:tc>
          <w:tcPr>
            <w:tcW w:w="493" w:type="dxa"/>
            <w:shd w:val="clear" w:color="auto" w:fill="DAEEF3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DAEEF3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8" w:type="dxa"/>
            <w:shd w:val="clear" w:color="auto" w:fill="DAEEF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 little</w:t>
            </w:r>
          </w:p>
        </w:tc>
      </w:tr>
      <w:tr w:rsidR="00F359EE" w:rsidRPr="0083605B" w:rsidDel="00F813C5" w:rsidTr="00097BD1">
        <w:trPr>
          <w:cantSplit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:rsidR="00F359EE" w:rsidRPr="00990956" w:rsidDel="00F813C5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Not at all</w:t>
            </w:r>
          </w:p>
        </w:tc>
      </w:tr>
    </w:tbl>
    <w:p w:rsidR="00F359EE" w:rsidRDefault="00F359EE" w:rsidP="00C670CB">
      <w:pPr>
        <w:pStyle w:val="Instructionstostudents"/>
        <w:spacing w:before="0"/>
        <w:rPr>
          <w:lang w:val="en-GB"/>
        </w:rPr>
      </w:pPr>
    </w:p>
    <w:p w:rsidR="004A191E" w:rsidRPr="009474B7" w:rsidRDefault="004A191E" w:rsidP="00C670CB">
      <w:pPr>
        <w:pStyle w:val="Instructionstostudents"/>
        <w:spacing w:before="0"/>
        <w:rPr>
          <w:lang w:val="en-GB"/>
        </w:rPr>
      </w:pPr>
    </w:p>
    <w:tbl>
      <w:tblPr>
        <w:tblW w:w="918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615"/>
        <w:gridCol w:w="8079"/>
      </w:tblGrid>
      <w:tr w:rsidR="00F359EE" w:rsidRPr="0083605B" w:rsidTr="00C670CB">
        <w:trPr>
          <w:cantSplit/>
        </w:trPr>
        <w:tc>
          <w:tcPr>
            <w:tcW w:w="493" w:type="dxa"/>
          </w:tcPr>
          <w:p w:rsidR="00F359EE" w:rsidRPr="00990956" w:rsidRDefault="00F359EE" w:rsidP="003179B1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94" w:type="dxa"/>
            <w:gridSpan w:val="2"/>
            <w:tcBorders>
              <w:bottom w:val="single" w:sz="4" w:space="0" w:color="auto"/>
            </w:tcBorders>
            <w:vAlign w:val="center"/>
          </w:tcPr>
          <w:p w:rsidR="00C670CB" w:rsidRPr="00990956" w:rsidRDefault="00F359EE" w:rsidP="003179B1">
            <w:pPr>
              <w:pStyle w:val="Questions"/>
              <w:framePr w:hSpace="0" w:wrap="auto" w:vAnchor="margin" w:hAnchor="text" w:xAlign="left" w:yAlign="inline"/>
              <w:spacing w:before="0" w:after="12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 xml:space="preserve">How would you rate the </w:t>
            </w:r>
            <w:r w:rsidRPr="00990956">
              <w:rPr>
                <w:i/>
                <w:szCs w:val="24"/>
                <w:lang w:val="en-GB"/>
              </w:rPr>
              <w:t>amount</w:t>
            </w:r>
            <w:r w:rsidRPr="00990956">
              <w:rPr>
                <w:szCs w:val="24"/>
                <w:lang w:val="en-GB"/>
              </w:rPr>
              <w:t xml:space="preserve"> of traffic on </w:t>
            </w:r>
            <w:r w:rsidRPr="00990956">
              <w:rPr>
                <w:szCs w:val="24"/>
                <w:u w:val="single"/>
                <w:lang w:val="en-GB"/>
              </w:rPr>
              <w:t>your</w:t>
            </w:r>
            <w:r w:rsidRPr="00990956">
              <w:rPr>
                <w:szCs w:val="24"/>
                <w:lang w:val="en-GB"/>
              </w:rPr>
              <w:t xml:space="preserve"> road?</w:t>
            </w:r>
            <w:r w:rsidRPr="00990956">
              <w:rPr>
                <w:b w:val="0"/>
                <w:szCs w:val="24"/>
                <w:lang w:val="en-GB"/>
              </w:rPr>
              <w:t xml:space="preserve"> </w:t>
            </w:r>
            <w:r w:rsidRPr="00990956">
              <w:rPr>
                <w:b w:val="0"/>
                <w:i/>
                <w:szCs w:val="24"/>
                <w:lang w:val="en-GB"/>
              </w:rPr>
              <w:t>The road in Q2</w:t>
            </w:r>
            <w:r w:rsidR="003179B1">
              <w:rPr>
                <w:b w:val="0"/>
                <w:i/>
                <w:szCs w:val="24"/>
                <w:lang w:val="en-GB"/>
              </w:rPr>
              <w:t>5</w:t>
            </w:r>
          </w:p>
        </w:tc>
      </w:tr>
      <w:tr w:rsidR="00F359EE" w:rsidRPr="0083605B" w:rsidTr="00097BD1">
        <w:trPr>
          <w:cantSplit/>
        </w:trPr>
        <w:tc>
          <w:tcPr>
            <w:tcW w:w="493" w:type="dxa"/>
            <w:shd w:val="clear" w:color="auto" w:fill="DAEEF3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</w:t>
            </w:r>
            <w:r w:rsidR="00F359EE" w:rsidRPr="00990956">
              <w:rPr>
                <w:szCs w:val="24"/>
                <w:lang w:val="en-GB"/>
              </w:rPr>
              <w:t>ight</w:t>
            </w:r>
          </w:p>
        </w:tc>
      </w:tr>
      <w:tr w:rsidR="00F359EE" w:rsidRPr="0083605B" w:rsidTr="00B57426">
        <w:trPr>
          <w:cantSplit/>
        </w:trPr>
        <w:tc>
          <w:tcPr>
            <w:tcW w:w="493" w:type="dxa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vAlign w:val="center"/>
          </w:tcPr>
          <w:p w:rsidR="00F359EE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Average</w:t>
            </w:r>
          </w:p>
        </w:tc>
      </w:tr>
      <w:tr w:rsidR="00F359EE" w:rsidRPr="0083605B" w:rsidTr="00B57426">
        <w:trPr>
          <w:cantSplit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Heavy</w:t>
            </w:r>
          </w:p>
        </w:tc>
      </w:tr>
    </w:tbl>
    <w:p w:rsidR="00F359EE" w:rsidRDefault="00F359EE" w:rsidP="00D356E7">
      <w:pPr>
        <w:spacing w:before="120" w:after="120" w:line="276" w:lineRule="auto"/>
        <w:ind w:left="0" w:firstLine="0"/>
        <w:rPr>
          <w:rFonts w:ascii="Calibri" w:hAnsi="Calibri"/>
        </w:rPr>
      </w:pPr>
    </w:p>
    <w:p w:rsidR="004A191E" w:rsidRPr="0083605B" w:rsidRDefault="004A191E" w:rsidP="00D356E7">
      <w:pPr>
        <w:spacing w:before="120" w:after="120" w:line="276" w:lineRule="auto"/>
        <w:ind w:left="0" w:firstLine="0"/>
        <w:rPr>
          <w:rFonts w:ascii="Calibri" w:hAnsi="Calibri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630"/>
        <w:gridCol w:w="8064"/>
      </w:tblGrid>
      <w:tr w:rsidR="00F359EE" w:rsidRPr="0083605B" w:rsidTr="00C670CB">
        <w:tc>
          <w:tcPr>
            <w:tcW w:w="493" w:type="dxa"/>
          </w:tcPr>
          <w:p w:rsidR="00F359EE" w:rsidRPr="00990956" w:rsidRDefault="00F359EE" w:rsidP="003179B1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94" w:type="dxa"/>
            <w:gridSpan w:val="2"/>
            <w:tcBorders>
              <w:bottom w:val="single" w:sz="4" w:space="0" w:color="auto"/>
            </w:tcBorders>
            <w:vAlign w:val="bottom"/>
          </w:tcPr>
          <w:p w:rsidR="00C670CB" w:rsidRPr="00990956" w:rsidRDefault="00F359EE" w:rsidP="00C670CB">
            <w:pPr>
              <w:pStyle w:val="Questions"/>
              <w:framePr w:hSpace="0" w:wrap="auto" w:vAnchor="margin" w:hAnchor="text" w:xAlign="left" w:yAlign="inline"/>
              <w:spacing w:before="0" w:after="12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 xml:space="preserve">How would you rate the </w:t>
            </w:r>
            <w:r w:rsidRPr="00990956">
              <w:rPr>
                <w:i/>
                <w:szCs w:val="24"/>
                <w:lang w:val="en-GB"/>
              </w:rPr>
              <w:t>speed</w:t>
            </w:r>
            <w:r w:rsidRPr="00990956">
              <w:rPr>
                <w:szCs w:val="24"/>
                <w:lang w:val="en-GB"/>
              </w:rPr>
              <w:t xml:space="preserve"> of traffic on </w:t>
            </w:r>
            <w:r w:rsidRPr="00990956">
              <w:rPr>
                <w:szCs w:val="24"/>
                <w:u w:val="single"/>
                <w:lang w:val="en-GB"/>
              </w:rPr>
              <w:t>your</w:t>
            </w:r>
            <w:r w:rsidRPr="00990956">
              <w:rPr>
                <w:szCs w:val="24"/>
                <w:lang w:val="en-GB"/>
              </w:rPr>
              <w:t xml:space="preserve"> road?</w:t>
            </w:r>
          </w:p>
        </w:tc>
      </w:tr>
      <w:tr w:rsidR="00F359EE" w:rsidRPr="0083605B" w:rsidTr="00097BD1">
        <w:tc>
          <w:tcPr>
            <w:tcW w:w="493" w:type="dxa"/>
            <w:shd w:val="clear" w:color="auto" w:fill="DAEEF3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AEEF3"/>
            <w:vAlign w:val="bottom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64" w:type="dxa"/>
            <w:shd w:val="clear" w:color="auto" w:fill="DAEEF3"/>
            <w:vAlign w:val="bottom"/>
          </w:tcPr>
          <w:p w:rsidR="00F359EE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</w:t>
            </w:r>
            <w:r w:rsidR="00F359EE" w:rsidRPr="00990956">
              <w:rPr>
                <w:szCs w:val="24"/>
                <w:lang w:val="en-GB"/>
              </w:rPr>
              <w:t>low</w:t>
            </w:r>
          </w:p>
        </w:tc>
      </w:tr>
      <w:tr w:rsidR="00F359EE" w:rsidRPr="0083605B" w:rsidTr="00097BD1">
        <w:tc>
          <w:tcPr>
            <w:tcW w:w="493" w:type="dxa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vAlign w:val="bottom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64" w:type="dxa"/>
            <w:vAlign w:val="bottom"/>
          </w:tcPr>
          <w:p w:rsidR="00F359EE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Average</w:t>
            </w:r>
          </w:p>
        </w:tc>
      </w:tr>
      <w:tr w:rsidR="00F359EE" w:rsidRPr="0083605B" w:rsidTr="00097BD1">
        <w:tc>
          <w:tcPr>
            <w:tcW w:w="493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64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F359EE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F</w:t>
            </w:r>
            <w:r w:rsidR="00F359EE" w:rsidRPr="00990956">
              <w:rPr>
                <w:szCs w:val="24"/>
                <w:lang w:val="en-GB"/>
              </w:rPr>
              <w:t>ast</w:t>
            </w:r>
          </w:p>
        </w:tc>
      </w:tr>
    </w:tbl>
    <w:p w:rsidR="00F359EE" w:rsidRPr="009474B7" w:rsidRDefault="00F359EE" w:rsidP="00275BEA">
      <w:pPr>
        <w:pStyle w:val="Instructionstostudents"/>
        <w:spacing w:after="120"/>
        <w:ind w:left="0"/>
      </w:pPr>
    </w:p>
    <w:p w:rsidR="00436441" w:rsidRDefault="00436441">
      <w:r>
        <w:br w:type="page"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630"/>
        <w:gridCol w:w="8063"/>
      </w:tblGrid>
      <w:tr w:rsidR="00F359EE" w:rsidRPr="0083605B" w:rsidTr="00C670CB">
        <w:tc>
          <w:tcPr>
            <w:tcW w:w="493" w:type="dxa"/>
          </w:tcPr>
          <w:p w:rsidR="00F359EE" w:rsidRPr="00990956" w:rsidRDefault="00F359EE" w:rsidP="003179B1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93" w:type="dxa"/>
            <w:gridSpan w:val="2"/>
            <w:tcBorders>
              <w:bottom w:val="single" w:sz="4" w:space="0" w:color="auto"/>
            </w:tcBorders>
            <w:vAlign w:val="bottom"/>
          </w:tcPr>
          <w:p w:rsidR="00C670CB" w:rsidRPr="00990956" w:rsidRDefault="00F359EE" w:rsidP="00C670CB">
            <w:pPr>
              <w:pStyle w:val="Questions"/>
              <w:framePr w:wrap="around"/>
              <w:spacing w:before="0" w:after="120"/>
              <w:rPr>
                <w:lang w:val="en-GB"/>
              </w:rPr>
            </w:pPr>
            <w:r w:rsidRPr="00990956">
              <w:rPr>
                <w:lang w:val="en-GB"/>
              </w:rPr>
              <w:t xml:space="preserve">How long do you usually have to wait before crossing </w:t>
            </w:r>
            <w:r w:rsidRPr="00990956">
              <w:rPr>
                <w:u w:val="single"/>
                <w:lang w:val="en-GB"/>
              </w:rPr>
              <w:t>your</w:t>
            </w:r>
            <w:r w:rsidRPr="00990956">
              <w:rPr>
                <w:lang w:val="en-GB"/>
              </w:rPr>
              <w:t xml:space="preserve"> road?</w:t>
            </w:r>
          </w:p>
        </w:tc>
      </w:tr>
      <w:tr w:rsidR="00F359EE" w:rsidRPr="0083605B" w:rsidTr="00097BD1">
        <w:tc>
          <w:tcPr>
            <w:tcW w:w="493" w:type="dxa"/>
            <w:shd w:val="clear" w:color="auto" w:fill="DAEEF3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AEEF3"/>
            <w:vAlign w:val="bottom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63" w:type="dxa"/>
            <w:shd w:val="clear" w:color="auto" w:fill="DAEEF3"/>
            <w:vAlign w:val="bottom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No wait</w:t>
            </w:r>
            <w:r w:rsidR="00827072">
              <w:rPr>
                <w:szCs w:val="24"/>
                <w:lang w:val="en-GB"/>
              </w:rPr>
              <w:t xml:space="preserve"> or a few seconds</w:t>
            </w:r>
          </w:p>
        </w:tc>
      </w:tr>
      <w:tr w:rsidR="00F359EE" w:rsidRPr="0083605B" w:rsidTr="00097BD1">
        <w:tc>
          <w:tcPr>
            <w:tcW w:w="493" w:type="dxa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vAlign w:val="bottom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63" w:type="dxa"/>
            <w:vAlign w:val="bottom"/>
          </w:tcPr>
          <w:p w:rsidR="00F359EE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Half a minute</w:t>
            </w:r>
          </w:p>
        </w:tc>
      </w:tr>
      <w:tr w:rsidR="00F359EE" w:rsidRPr="0083605B" w:rsidTr="00471077">
        <w:tc>
          <w:tcPr>
            <w:tcW w:w="493" w:type="dxa"/>
            <w:shd w:val="clear" w:color="auto" w:fill="DAEEF3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shd w:val="clear" w:color="auto" w:fill="DAEEF3"/>
            <w:vAlign w:val="bottom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63" w:type="dxa"/>
            <w:shd w:val="clear" w:color="auto" w:fill="DAEEF3"/>
            <w:vAlign w:val="bottom"/>
          </w:tcPr>
          <w:p w:rsidR="00F359EE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One or two minutes</w:t>
            </w:r>
          </w:p>
        </w:tc>
      </w:tr>
      <w:tr w:rsidR="00F359EE" w:rsidRPr="0083605B" w:rsidTr="00471077">
        <w:tc>
          <w:tcPr>
            <w:tcW w:w="493" w:type="dxa"/>
            <w:tcBorders>
              <w:bottom w:val="single" w:sz="4" w:space="0" w:color="auto"/>
            </w:tcBorders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63" w:type="dxa"/>
            <w:tcBorders>
              <w:bottom w:val="single" w:sz="4" w:space="0" w:color="auto"/>
            </w:tcBorders>
            <w:vAlign w:val="bottom"/>
          </w:tcPr>
          <w:p w:rsidR="00F359EE" w:rsidRPr="00990956" w:rsidRDefault="0082707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Three minutes or longer</w:t>
            </w:r>
          </w:p>
        </w:tc>
      </w:tr>
    </w:tbl>
    <w:p w:rsidR="00476FA1" w:rsidRPr="00B81C1E" w:rsidRDefault="00476FA1" w:rsidP="00D356E7">
      <w:pPr>
        <w:pStyle w:val="Instructionstostudents"/>
        <w:spacing w:after="120"/>
      </w:pPr>
    </w:p>
    <w:tbl>
      <w:tblPr>
        <w:tblpPr w:leftFromText="180" w:rightFromText="180" w:vertAnchor="text" w:tblpY="1"/>
        <w:tblOverlap w:val="never"/>
        <w:tblW w:w="9187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66"/>
        <w:gridCol w:w="8521"/>
      </w:tblGrid>
      <w:tr w:rsidR="00F359EE" w:rsidRPr="0083605B" w:rsidTr="00C670CB">
        <w:trPr>
          <w:cantSplit/>
        </w:trPr>
        <w:tc>
          <w:tcPr>
            <w:tcW w:w="666" w:type="dxa"/>
            <w:tcBorders>
              <w:bottom w:val="nil"/>
            </w:tcBorders>
          </w:tcPr>
          <w:p w:rsidR="00F359EE" w:rsidRPr="00990956" w:rsidRDefault="00F359EE" w:rsidP="003179B1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521" w:type="dxa"/>
            <w:vAlign w:val="bottom"/>
          </w:tcPr>
          <w:p w:rsidR="00C670CB" w:rsidRPr="00E01610" w:rsidRDefault="00F359EE" w:rsidP="00E01610">
            <w:pPr>
              <w:pStyle w:val="Questions"/>
              <w:framePr w:hSpace="0" w:wrap="auto" w:vAnchor="margin" w:hAnchor="text" w:xAlign="left" w:yAlign="inline"/>
              <w:spacing w:before="0" w:after="120"/>
              <w:suppressOverlap w:val="0"/>
              <w:rPr>
                <w:b w:val="0"/>
                <w:i/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What is the name of the</w:t>
            </w:r>
            <w:r w:rsidRPr="00C670CB">
              <w:rPr>
                <w:szCs w:val="24"/>
                <w:lang w:val="en-GB"/>
              </w:rPr>
              <w:t xml:space="preserve"> </w:t>
            </w:r>
            <w:r w:rsidRPr="00C670CB">
              <w:rPr>
                <w:szCs w:val="24"/>
                <w:u w:val="single"/>
                <w:lang w:val="en-GB"/>
              </w:rPr>
              <w:t>busiest</w:t>
            </w:r>
            <w:r w:rsidRPr="00990956">
              <w:rPr>
                <w:szCs w:val="24"/>
                <w:lang w:val="en-GB"/>
              </w:rPr>
              <w:t xml:space="preserve"> road near you?</w:t>
            </w:r>
            <w:r w:rsidRPr="00990956">
              <w:rPr>
                <w:i/>
                <w:szCs w:val="24"/>
                <w:lang w:val="en-GB"/>
              </w:rPr>
              <w:t xml:space="preserve"> </w:t>
            </w:r>
            <w:r w:rsidRPr="00990956">
              <w:rPr>
                <w:b w:val="0"/>
                <w:i/>
                <w:szCs w:val="24"/>
                <w:lang w:val="en-GB"/>
              </w:rPr>
              <w:t>Please write in</w:t>
            </w:r>
          </w:p>
        </w:tc>
      </w:tr>
      <w:tr w:rsidR="00097BD1" w:rsidRPr="0083605B" w:rsidTr="00476FA1">
        <w:trPr>
          <w:cantSplit/>
        </w:trPr>
        <w:tc>
          <w:tcPr>
            <w:tcW w:w="9187" w:type="dxa"/>
            <w:gridSpan w:val="2"/>
            <w:tcBorders>
              <w:bottom w:val="nil"/>
            </w:tcBorders>
            <w:vAlign w:val="center"/>
          </w:tcPr>
          <w:p w:rsidR="00097BD1" w:rsidRPr="00990956" w:rsidRDefault="00A357F2" w:rsidP="00FD709C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1745592" wp14:editId="570391C3">
                      <wp:extent cx="5610225" cy="733425"/>
                      <wp:effectExtent l="0" t="0" r="28575" b="28575"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02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441.7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</w:tr>
    </w:tbl>
    <w:p w:rsidR="004A191E" w:rsidRDefault="004A191E" w:rsidP="00E01610">
      <w:pPr>
        <w:pStyle w:val="Instructionstostudents"/>
        <w:spacing w:before="0" w:line="240" w:lineRule="auto"/>
        <w:rPr>
          <w:lang w:val="en-GB"/>
        </w:rPr>
      </w:pPr>
    </w:p>
    <w:p w:rsidR="00C670CB" w:rsidRPr="00B81C1E" w:rsidRDefault="00C670CB" w:rsidP="00E01610">
      <w:pPr>
        <w:pStyle w:val="Instructionstostudents"/>
        <w:spacing w:before="0"/>
        <w:rPr>
          <w:lang w:val="en-GB"/>
        </w:rPr>
      </w:pPr>
    </w:p>
    <w:tbl>
      <w:tblPr>
        <w:tblW w:w="918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615"/>
        <w:gridCol w:w="8079"/>
      </w:tblGrid>
      <w:tr w:rsidR="00F359EE" w:rsidRPr="009474B7" w:rsidTr="00C670CB">
        <w:tc>
          <w:tcPr>
            <w:tcW w:w="493" w:type="dxa"/>
          </w:tcPr>
          <w:p w:rsidR="00F359EE" w:rsidRPr="00990956" w:rsidRDefault="00F359EE" w:rsidP="003179B1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94" w:type="dxa"/>
            <w:gridSpan w:val="2"/>
            <w:tcBorders>
              <w:bottom w:val="single" w:sz="4" w:space="0" w:color="auto"/>
            </w:tcBorders>
            <w:vAlign w:val="bottom"/>
          </w:tcPr>
          <w:p w:rsidR="00C670CB" w:rsidRPr="00990956" w:rsidRDefault="00F359EE" w:rsidP="003179B1">
            <w:pPr>
              <w:pStyle w:val="Questions"/>
              <w:framePr w:hSpace="0" w:wrap="auto" w:vAnchor="margin" w:hAnchor="text" w:xAlign="left" w:yAlign="inline"/>
              <w:spacing w:before="0" w:after="120"/>
              <w:suppressOverlap w:val="0"/>
              <w:rPr>
                <w:lang w:val="en-GB"/>
              </w:rPr>
            </w:pPr>
            <w:r w:rsidRPr="00990956">
              <w:rPr>
                <w:lang w:val="en-GB"/>
              </w:rPr>
              <w:t>Is the road in Q3</w:t>
            </w:r>
            <w:r w:rsidR="003179B1">
              <w:rPr>
                <w:lang w:val="en-GB"/>
              </w:rPr>
              <w:t>1</w:t>
            </w:r>
            <w:r w:rsidR="00C670CB">
              <w:rPr>
                <w:lang w:val="en-GB"/>
              </w:rPr>
              <w:t xml:space="preserve"> the road that you live on?</w:t>
            </w:r>
          </w:p>
        </w:tc>
      </w:tr>
      <w:tr w:rsidR="00F359EE" w:rsidRPr="009474B7" w:rsidTr="00E01610">
        <w:trPr>
          <w:trHeight w:val="442"/>
        </w:trPr>
        <w:tc>
          <w:tcPr>
            <w:tcW w:w="493" w:type="dxa"/>
            <w:shd w:val="clear" w:color="auto" w:fill="DAEEF3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E01610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DAEEF3"/>
            <w:vAlign w:val="center"/>
          </w:tcPr>
          <w:p w:rsidR="00F359EE" w:rsidRPr="00990956" w:rsidRDefault="00F359EE" w:rsidP="003179B1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 xml:space="preserve">No </w:t>
            </w:r>
          </w:p>
        </w:tc>
      </w:tr>
      <w:tr w:rsidR="00F359EE" w:rsidRPr="009474B7" w:rsidTr="00E01610">
        <w:trPr>
          <w:trHeight w:val="442"/>
        </w:trPr>
        <w:tc>
          <w:tcPr>
            <w:tcW w:w="493" w:type="dxa"/>
            <w:tcBorders>
              <w:bottom w:val="single" w:sz="4" w:space="0" w:color="auto"/>
            </w:tcBorders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F359EE" w:rsidRPr="00990956" w:rsidRDefault="00F359EE" w:rsidP="00E01610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F359EE" w:rsidRPr="00990956" w:rsidRDefault="00F359EE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 xml:space="preserve">Yes </w:t>
            </w:r>
            <w:r w:rsidRPr="00990956">
              <w:rPr>
                <w:szCs w:val="24"/>
                <w:lang w:val="en-GB"/>
              </w:rPr>
              <w:sym w:font="Wingdings" w:char="F0E0"/>
            </w:r>
            <w:r w:rsidRPr="00990956">
              <w:rPr>
                <w:szCs w:val="24"/>
                <w:lang w:val="en-GB"/>
              </w:rPr>
              <w:t xml:space="preserve"> </w:t>
            </w:r>
            <w:r w:rsidR="003179B1" w:rsidRPr="008B0334">
              <w:rPr>
                <w:b/>
                <w:szCs w:val="24"/>
                <w:lang w:val="en-GB"/>
              </w:rPr>
              <w:t xml:space="preserve">Go to </w:t>
            </w:r>
            <w:r w:rsidR="004A191E" w:rsidRPr="008B0334">
              <w:rPr>
                <w:b/>
                <w:szCs w:val="24"/>
                <w:lang w:val="en-GB"/>
              </w:rPr>
              <w:t>Q</w:t>
            </w:r>
            <w:r w:rsidR="003179B1" w:rsidRPr="008B0334">
              <w:rPr>
                <w:b/>
                <w:szCs w:val="24"/>
                <w:lang w:val="en-GB"/>
              </w:rPr>
              <w:t>38</w:t>
            </w:r>
          </w:p>
        </w:tc>
      </w:tr>
    </w:tbl>
    <w:p w:rsidR="004A191E" w:rsidRDefault="004A191E" w:rsidP="00E01610">
      <w:pPr>
        <w:pStyle w:val="Instructionstostudents"/>
        <w:spacing w:before="0" w:line="240" w:lineRule="auto"/>
        <w:rPr>
          <w:lang w:val="en-GB"/>
        </w:rPr>
      </w:pPr>
    </w:p>
    <w:p w:rsidR="00C670CB" w:rsidRPr="009474B7" w:rsidRDefault="00C670CB" w:rsidP="00E01610">
      <w:pPr>
        <w:pStyle w:val="Instructionstostudents"/>
        <w:spacing w:before="0"/>
        <w:rPr>
          <w:lang w:val="en-GB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615"/>
        <w:gridCol w:w="8079"/>
      </w:tblGrid>
      <w:tr w:rsidR="00F359EE" w:rsidRPr="0083605B" w:rsidTr="00C670CB">
        <w:tc>
          <w:tcPr>
            <w:tcW w:w="493" w:type="dxa"/>
          </w:tcPr>
          <w:p w:rsidR="00F359EE" w:rsidRPr="00990956" w:rsidRDefault="00F359EE" w:rsidP="003179B1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94" w:type="dxa"/>
            <w:gridSpan w:val="2"/>
            <w:tcBorders>
              <w:bottom w:val="single" w:sz="4" w:space="0" w:color="auto"/>
            </w:tcBorders>
            <w:vAlign w:val="bottom"/>
          </w:tcPr>
          <w:p w:rsidR="00C670CB" w:rsidRPr="00990956" w:rsidRDefault="00F359EE" w:rsidP="003179B1">
            <w:pPr>
              <w:pStyle w:val="Questions"/>
              <w:framePr w:hSpace="0" w:wrap="auto" w:vAnchor="margin" w:hAnchor="text" w:xAlign="left" w:yAlign="inline"/>
              <w:spacing w:before="0" w:after="120"/>
              <w:suppressOverlap w:val="0"/>
              <w:rPr>
                <w:b w:val="0"/>
                <w:lang w:val="en-GB"/>
              </w:rPr>
            </w:pPr>
            <w:r w:rsidRPr="00990956">
              <w:rPr>
                <w:lang w:val="en-GB"/>
              </w:rPr>
              <w:t xml:space="preserve">Do you avoid walking along or across the </w:t>
            </w:r>
            <w:r w:rsidRPr="00990956">
              <w:rPr>
                <w:u w:val="single"/>
                <w:lang w:val="en-GB"/>
              </w:rPr>
              <w:t>busy</w:t>
            </w:r>
            <w:r w:rsidRPr="00990956">
              <w:rPr>
                <w:lang w:val="en-GB"/>
              </w:rPr>
              <w:t xml:space="preserve"> road? </w:t>
            </w:r>
            <w:r w:rsidRPr="00990956">
              <w:rPr>
                <w:b w:val="0"/>
                <w:i/>
                <w:lang w:val="en-GB"/>
              </w:rPr>
              <w:t>(the road in Q3</w:t>
            </w:r>
            <w:r w:rsidR="003179B1">
              <w:rPr>
                <w:b w:val="0"/>
                <w:i/>
                <w:lang w:val="en-GB"/>
              </w:rPr>
              <w:t>1</w:t>
            </w:r>
            <w:r w:rsidRPr="00990956">
              <w:rPr>
                <w:b w:val="0"/>
                <w:i/>
                <w:lang w:val="en-GB"/>
              </w:rPr>
              <w:t>)</w:t>
            </w:r>
          </w:p>
        </w:tc>
      </w:tr>
      <w:tr w:rsidR="00F359EE" w:rsidRPr="0083605B" w:rsidTr="00E01610">
        <w:trPr>
          <w:trHeight w:val="444"/>
        </w:trPr>
        <w:tc>
          <w:tcPr>
            <w:tcW w:w="493" w:type="dxa"/>
            <w:shd w:val="clear" w:color="auto" w:fill="DAEEF3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E01610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DAEEF3"/>
            <w:vAlign w:val="center"/>
          </w:tcPr>
          <w:p w:rsidR="00F359EE" w:rsidRPr="00990956" w:rsidRDefault="00F359EE" w:rsidP="00E0161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 xml:space="preserve">Yes </w:t>
            </w:r>
          </w:p>
        </w:tc>
      </w:tr>
      <w:tr w:rsidR="00F359EE" w:rsidRPr="0083605B" w:rsidTr="00E01610">
        <w:trPr>
          <w:trHeight w:val="444"/>
        </w:trPr>
        <w:tc>
          <w:tcPr>
            <w:tcW w:w="493" w:type="dxa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vAlign w:val="center"/>
          </w:tcPr>
          <w:p w:rsidR="00F359EE" w:rsidRPr="00990956" w:rsidRDefault="00F359EE" w:rsidP="00E01610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vAlign w:val="center"/>
          </w:tcPr>
          <w:p w:rsidR="00F359EE" w:rsidRPr="00990956" w:rsidRDefault="00F359EE" w:rsidP="00E0161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Yes, when I can</w:t>
            </w:r>
          </w:p>
        </w:tc>
      </w:tr>
      <w:tr w:rsidR="00F359EE" w:rsidRPr="0083605B" w:rsidTr="00E01610">
        <w:trPr>
          <w:trHeight w:val="444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E01610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3179B1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 xml:space="preserve">No </w:t>
            </w:r>
            <w:r w:rsidRPr="00990956">
              <w:rPr>
                <w:szCs w:val="24"/>
                <w:lang w:val="en-GB"/>
              </w:rPr>
              <w:sym w:font="Wingdings" w:char="F0E0"/>
            </w:r>
            <w:r w:rsidRPr="00990956">
              <w:rPr>
                <w:szCs w:val="24"/>
                <w:lang w:val="en-GB"/>
              </w:rPr>
              <w:t xml:space="preserve"> </w:t>
            </w:r>
            <w:r w:rsidRPr="00990956">
              <w:rPr>
                <w:b/>
                <w:szCs w:val="24"/>
                <w:lang w:val="en-GB"/>
              </w:rPr>
              <w:t xml:space="preserve">Go to </w:t>
            </w:r>
            <w:r w:rsidR="006A5B87">
              <w:rPr>
                <w:b/>
                <w:szCs w:val="24"/>
                <w:lang w:val="en-GB"/>
              </w:rPr>
              <w:t>Q3</w:t>
            </w:r>
            <w:r w:rsidR="003179B1">
              <w:rPr>
                <w:b/>
                <w:szCs w:val="24"/>
                <w:lang w:val="en-GB"/>
              </w:rPr>
              <w:t>5</w:t>
            </w:r>
          </w:p>
        </w:tc>
      </w:tr>
    </w:tbl>
    <w:p w:rsidR="00D20D85" w:rsidRDefault="00D20D85" w:rsidP="00275BEA">
      <w:pPr>
        <w:spacing w:after="0"/>
        <w:ind w:left="0" w:firstLine="0"/>
        <w:rPr>
          <w:rFonts w:ascii="Calibri" w:hAnsi="Calibri"/>
          <w:sz w:val="24"/>
          <w:szCs w:val="24"/>
        </w:rPr>
      </w:pPr>
    </w:p>
    <w:p w:rsidR="004A191E" w:rsidRDefault="004A191E" w:rsidP="00275BEA">
      <w:pPr>
        <w:spacing w:after="0"/>
        <w:ind w:left="0" w:firstLine="0"/>
        <w:rPr>
          <w:rFonts w:ascii="Calibri" w:hAnsi="Calibri"/>
          <w:sz w:val="24"/>
          <w:szCs w:val="24"/>
        </w:rPr>
      </w:pPr>
    </w:p>
    <w:p w:rsidR="00B32E26" w:rsidRDefault="00B32E26" w:rsidP="00275BEA">
      <w:pPr>
        <w:spacing w:after="0"/>
        <w:ind w:left="0" w:firstLine="0"/>
        <w:rPr>
          <w:rFonts w:ascii="Calibri" w:hAnsi="Calibri"/>
          <w:sz w:val="24"/>
          <w:szCs w:val="24"/>
        </w:rPr>
      </w:pPr>
    </w:p>
    <w:p w:rsidR="00B32E26" w:rsidRDefault="00B32E26" w:rsidP="00275BEA">
      <w:pPr>
        <w:spacing w:after="0"/>
        <w:ind w:left="0" w:firstLine="0"/>
        <w:rPr>
          <w:rFonts w:ascii="Calibri" w:hAnsi="Calibri"/>
          <w:sz w:val="24"/>
          <w:szCs w:val="24"/>
        </w:rPr>
      </w:pPr>
    </w:p>
    <w:p w:rsidR="00B32E26" w:rsidRDefault="00B32E26" w:rsidP="00275BEA">
      <w:pPr>
        <w:spacing w:after="0"/>
        <w:ind w:left="0" w:firstLine="0"/>
        <w:rPr>
          <w:rFonts w:ascii="Calibri" w:hAnsi="Calibri"/>
          <w:sz w:val="24"/>
          <w:szCs w:val="24"/>
        </w:rPr>
      </w:pPr>
    </w:p>
    <w:p w:rsidR="00B32E26" w:rsidRDefault="00B32E26" w:rsidP="00275BEA">
      <w:pPr>
        <w:spacing w:after="0"/>
        <w:ind w:left="0" w:firstLine="0"/>
        <w:rPr>
          <w:rFonts w:ascii="Calibri" w:hAnsi="Calibri"/>
          <w:sz w:val="24"/>
          <w:szCs w:val="24"/>
        </w:rPr>
      </w:pPr>
    </w:p>
    <w:p w:rsidR="00B32E26" w:rsidRDefault="00B32E26" w:rsidP="00275BEA">
      <w:pPr>
        <w:spacing w:after="0"/>
        <w:ind w:left="0" w:firstLine="0"/>
        <w:rPr>
          <w:rFonts w:ascii="Calibri" w:hAnsi="Calibri"/>
          <w:sz w:val="24"/>
          <w:szCs w:val="24"/>
        </w:rPr>
      </w:pPr>
    </w:p>
    <w:p w:rsidR="00B32E26" w:rsidRDefault="00B32E26" w:rsidP="00275BEA">
      <w:pPr>
        <w:spacing w:after="0"/>
        <w:ind w:left="0" w:firstLine="0"/>
        <w:rPr>
          <w:rFonts w:ascii="Calibri" w:hAnsi="Calibri"/>
          <w:sz w:val="24"/>
          <w:szCs w:val="24"/>
        </w:rPr>
      </w:pPr>
    </w:p>
    <w:p w:rsidR="00B32E26" w:rsidRPr="0033397A" w:rsidRDefault="00B32E26" w:rsidP="00B32E26">
      <w:pPr>
        <w:ind w:left="0" w:firstLine="0"/>
        <w:rPr>
          <w:b/>
          <w:sz w:val="24"/>
          <w:szCs w:val="24"/>
        </w:rPr>
      </w:pPr>
      <w:r w:rsidRPr="0033397A">
        <w:rPr>
          <w:b/>
          <w:sz w:val="24"/>
          <w:szCs w:val="24"/>
        </w:rPr>
        <w:t xml:space="preserve">Please continue </w:t>
      </w:r>
      <w:r>
        <w:rPr>
          <w:b/>
          <w:sz w:val="24"/>
          <w:szCs w:val="24"/>
        </w:rPr>
        <w:t>on</w:t>
      </w:r>
      <w:r w:rsidRPr="0033397A">
        <w:rPr>
          <w:b/>
          <w:sz w:val="24"/>
          <w:szCs w:val="24"/>
        </w:rPr>
        <w:t xml:space="preserve"> Page </w:t>
      </w:r>
      <w:r>
        <w:rPr>
          <w:b/>
          <w:sz w:val="24"/>
          <w:szCs w:val="24"/>
        </w:rPr>
        <w:t>12</w:t>
      </w:r>
      <w:r w:rsidRPr="0033397A">
        <w:rPr>
          <w:b/>
          <w:sz w:val="24"/>
          <w:szCs w:val="24"/>
        </w:rPr>
        <w:t>.</w:t>
      </w:r>
    </w:p>
    <w:p w:rsidR="00B32E26" w:rsidRDefault="00B32E26" w:rsidP="00275BEA">
      <w:pPr>
        <w:spacing w:after="0"/>
        <w:ind w:left="0" w:firstLine="0"/>
        <w:rPr>
          <w:rFonts w:ascii="Calibri" w:hAnsi="Calibri"/>
          <w:sz w:val="24"/>
          <w:szCs w:val="24"/>
        </w:rPr>
      </w:pPr>
    </w:p>
    <w:p w:rsidR="00B32E26" w:rsidRPr="00275BEA" w:rsidRDefault="00B32E26" w:rsidP="00275BEA">
      <w:pPr>
        <w:spacing w:after="0"/>
        <w:ind w:left="0" w:firstLine="0"/>
        <w:rPr>
          <w:rFonts w:ascii="Calibri" w:hAnsi="Calibri"/>
          <w:sz w:val="24"/>
          <w:szCs w:val="24"/>
        </w:rPr>
      </w:pPr>
    </w:p>
    <w:p w:rsidR="004A191E" w:rsidRDefault="004A191E">
      <w:r>
        <w:br w:type="page"/>
      </w:r>
    </w:p>
    <w:tbl>
      <w:tblPr>
        <w:tblW w:w="918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615"/>
        <w:gridCol w:w="8079"/>
      </w:tblGrid>
      <w:tr w:rsidR="00F359EE" w:rsidRPr="0083605B" w:rsidTr="008B0334">
        <w:tc>
          <w:tcPr>
            <w:tcW w:w="493" w:type="dxa"/>
          </w:tcPr>
          <w:p w:rsidR="00F359EE" w:rsidRPr="00990956" w:rsidRDefault="00F359EE" w:rsidP="003179B1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694" w:type="dxa"/>
            <w:gridSpan w:val="2"/>
            <w:tcBorders>
              <w:bottom w:val="single" w:sz="4" w:space="0" w:color="auto"/>
            </w:tcBorders>
            <w:vAlign w:val="bottom"/>
          </w:tcPr>
          <w:p w:rsidR="00F359EE" w:rsidRPr="00990956" w:rsidRDefault="00F359EE" w:rsidP="00A068FA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i/>
                <w:lang w:val="en-GB"/>
              </w:rPr>
            </w:pPr>
            <w:r w:rsidRPr="00990956">
              <w:rPr>
                <w:lang w:val="en-GB"/>
              </w:rPr>
              <w:t xml:space="preserve">If you avoid using the </w:t>
            </w:r>
            <w:r w:rsidRPr="00990956">
              <w:rPr>
                <w:u w:val="single"/>
                <w:lang w:val="en-GB"/>
              </w:rPr>
              <w:t>busy</w:t>
            </w:r>
            <w:r w:rsidRPr="00990956">
              <w:rPr>
                <w:lang w:val="en-GB"/>
              </w:rPr>
              <w:t xml:space="preserve"> road, please tell us why that is…</w:t>
            </w:r>
            <w:r w:rsidRPr="00990956">
              <w:rPr>
                <w:i/>
                <w:lang w:val="en-GB"/>
              </w:rPr>
              <w:t xml:space="preserve"> </w:t>
            </w:r>
          </w:p>
          <w:p w:rsidR="00F359EE" w:rsidRPr="00990956" w:rsidRDefault="00F359EE" w:rsidP="00A068FA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b w:val="0"/>
                <w:i/>
                <w:lang w:val="en-GB"/>
              </w:rPr>
            </w:pPr>
            <w:r w:rsidRPr="00990956">
              <w:rPr>
                <w:b w:val="0"/>
                <w:i/>
                <w:lang w:val="en-GB"/>
              </w:rPr>
              <w:t>Tick all that apply</w:t>
            </w:r>
          </w:p>
        </w:tc>
      </w:tr>
      <w:tr w:rsidR="002E09DC" w:rsidRPr="0083605B" w:rsidTr="008B0334">
        <w:trPr>
          <w:trHeight w:val="396"/>
        </w:trPr>
        <w:tc>
          <w:tcPr>
            <w:tcW w:w="493" w:type="dxa"/>
            <w:shd w:val="clear" w:color="auto" w:fill="DAEEF3" w:themeFill="accent5" w:themeFillTint="33"/>
            <w:vAlign w:val="bottom"/>
          </w:tcPr>
          <w:p w:rsidR="002E09DC" w:rsidRPr="00990956" w:rsidRDefault="002E09DC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E09DC" w:rsidRPr="00990956" w:rsidRDefault="002E09DC" w:rsidP="00E01610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E09DC" w:rsidRPr="00990956" w:rsidRDefault="00A93890" w:rsidP="00E0161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Speed of traffic</w:t>
            </w:r>
          </w:p>
        </w:tc>
      </w:tr>
      <w:tr w:rsidR="00F359EE" w:rsidRPr="0083605B" w:rsidTr="008B0334">
        <w:trPr>
          <w:trHeight w:val="540"/>
        </w:trPr>
        <w:tc>
          <w:tcPr>
            <w:tcW w:w="493" w:type="dxa"/>
            <w:shd w:val="clear" w:color="auto" w:fill="auto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F359EE" w:rsidRPr="00990956" w:rsidRDefault="00F359EE" w:rsidP="00E01610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359EE" w:rsidRPr="00990956" w:rsidRDefault="00A93890" w:rsidP="00E0161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Amount of</w:t>
            </w:r>
            <w:r w:rsidRPr="00990956">
              <w:rPr>
                <w:szCs w:val="24"/>
                <w:lang w:val="en-GB"/>
              </w:rPr>
              <w:t xml:space="preserve"> traffic</w:t>
            </w:r>
          </w:p>
        </w:tc>
      </w:tr>
      <w:tr w:rsidR="00F359EE" w:rsidRPr="0083605B" w:rsidTr="00275BEA">
        <w:trPr>
          <w:trHeight w:val="540"/>
        </w:trPr>
        <w:tc>
          <w:tcPr>
            <w:tcW w:w="493" w:type="dxa"/>
            <w:shd w:val="clear" w:color="auto" w:fill="DAEEF3" w:themeFill="accent5" w:themeFillTint="33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DAEEF3" w:themeFill="accent5" w:themeFillTint="33"/>
            <w:vAlign w:val="center"/>
          </w:tcPr>
          <w:p w:rsidR="00F359EE" w:rsidRPr="00990956" w:rsidRDefault="00F359EE" w:rsidP="00E01610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DAEEF3" w:themeFill="accent5" w:themeFillTint="33"/>
            <w:vAlign w:val="center"/>
          </w:tcPr>
          <w:p w:rsidR="00F359EE" w:rsidRPr="00990956" w:rsidRDefault="00F359EE" w:rsidP="00E0161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Lack of crossing points</w:t>
            </w:r>
          </w:p>
        </w:tc>
      </w:tr>
      <w:tr w:rsidR="00F359EE" w:rsidRPr="0083605B" w:rsidTr="00275BEA">
        <w:trPr>
          <w:trHeight w:val="540"/>
        </w:trPr>
        <w:tc>
          <w:tcPr>
            <w:tcW w:w="493" w:type="dxa"/>
            <w:shd w:val="clear" w:color="auto" w:fill="auto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F359EE" w:rsidRPr="00990956" w:rsidRDefault="00F359EE" w:rsidP="00E01610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359EE" w:rsidRPr="00990956" w:rsidRDefault="00F359EE" w:rsidP="00E0161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Crossings do not allow adequate time to cross</w:t>
            </w:r>
          </w:p>
        </w:tc>
      </w:tr>
      <w:tr w:rsidR="00F359EE" w:rsidRPr="0083605B" w:rsidTr="00275BEA">
        <w:trPr>
          <w:trHeight w:val="540"/>
        </w:trPr>
        <w:tc>
          <w:tcPr>
            <w:tcW w:w="493" w:type="dxa"/>
            <w:shd w:val="clear" w:color="auto" w:fill="DAEEF3" w:themeFill="accent5" w:themeFillTint="33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DAEEF3" w:themeFill="accent5" w:themeFillTint="33"/>
            <w:vAlign w:val="center"/>
          </w:tcPr>
          <w:p w:rsidR="00F359EE" w:rsidRPr="00990956" w:rsidRDefault="00F359EE" w:rsidP="00E01610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DAEEF3" w:themeFill="accent5" w:themeFillTint="33"/>
            <w:vAlign w:val="center"/>
          </w:tcPr>
          <w:p w:rsidR="00F359EE" w:rsidRPr="00990956" w:rsidRDefault="00F359EE" w:rsidP="00E0161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Noise or air pollution</w:t>
            </w:r>
          </w:p>
        </w:tc>
      </w:tr>
      <w:tr w:rsidR="00F359EE" w:rsidRPr="0083605B" w:rsidTr="00275BEA">
        <w:trPr>
          <w:trHeight w:val="540"/>
        </w:trPr>
        <w:tc>
          <w:tcPr>
            <w:tcW w:w="493" w:type="dxa"/>
            <w:shd w:val="clear" w:color="auto" w:fill="auto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F359EE" w:rsidRPr="00990956" w:rsidRDefault="00F359EE" w:rsidP="00E01610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359EE" w:rsidRPr="00990956" w:rsidRDefault="00F359EE" w:rsidP="00E0161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Fear of crime</w:t>
            </w:r>
          </w:p>
        </w:tc>
      </w:tr>
      <w:tr w:rsidR="00F359EE" w:rsidRPr="0083605B" w:rsidTr="00275BEA">
        <w:trPr>
          <w:trHeight w:val="540"/>
        </w:trPr>
        <w:tc>
          <w:tcPr>
            <w:tcW w:w="493" w:type="dxa"/>
            <w:shd w:val="clear" w:color="auto" w:fill="DAEEF3" w:themeFill="accent5" w:themeFillTint="33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DAEEF3" w:themeFill="accent5" w:themeFillTint="33"/>
            <w:vAlign w:val="center"/>
          </w:tcPr>
          <w:p w:rsidR="00F359EE" w:rsidRPr="00990956" w:rsidRDefault="00F359EE" w:rsidP="00E01610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DAEEF3" w:themeFill="accent5" w:themeFillTint="33"/>
            <w:vAlign w:val="center"/>
          </w:tcPr>
          <w:p w:rsidR="00F359EE" w:rsidRPr="00990956" w:rsidRDefault="00F359EE" w:rsidP="00E0161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i/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I prefer an alternative route</w:t>
            </w:r>
          </w:p>
        </w:tc>
      </w:tr>
      <w:tr w:rsidR="00F359EE" w:rsidRPr="0083605B" w:rsidTr="00275BEA">
        <w:trPr>
          <w:trHeight w:val="1860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59EE" w:rsidRPr="00990956" w:rsidRDefault="00F359EE" w:rsidP="00275BEA">
            <w:pPr>
              <w:pStyle w:val="Classdetails"/>
              <w:framePr w:hSpace="0" w:wrap="auto" w:vAnchor="margin" w:hAnchor="text" w:yAlign="inline"/>
              <w:spacing w:before="0"/>
              <w:ind w:left="0" w:firstLine="0"/>
              <w:rPr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F359EE" w:rsidRPr="00990956" w:rsidRDefault="00F359EE" w:rsidP="00275BEA">
            <w:pPr>
              <w:pStyle w:val="Answerletteringa"/>
              <w:framePr w:hSpace="0" w:wrap="auto" w:vAnchor="margin" w:hAnchor="text" w:xAlign="left" w:yAlign="inline"/>
              <w:spacing w:before="0"/>
              <w:ind w:left="0" w:firstLine="0"/>
              <w:suppressOverlap w:val="0"/>
              <w:jc w:val="left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59EE" w:rsidRPr="00990956" w:rsidRDefault="002117A1" w:rsidP="00E0161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A5BEC1" wp14:editId="7E93F529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6350</wp:posOffset>
                      </wp:positionV>
                      <wp:extent cx="3943350" cy="1104900"/>
                      <wp:effectExtent l="0" t="0" r="19050" b="1905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81.25pt;margin-top:.5pt;width:310.5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"/>
                  </w:pict>
                </mc:Fallback>
              </mc:AlternateContent>
            </w:r>
            <w:r w:rsidR="00C670CB">
              <w:rPr>
                <w:szCs w:val="24"/>
                <w:lang w:val="en-GB"/>
              </w:rPr>
              <w:t>Other</w:t>
            </w:r>
          </w:p>
          <w:p w:rsidR="00F359EE" w:rsidRPr="00C670CB" w:rsidRDefault="00F359EE" w:rsidP="00E01610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i/>
                <w:szCs w:val="24"/>
                <w:lang w:val="en-GB"/>
              </w:rPr>
            </w:pPr>
            <w:r w:rsidRPr="00990956">
              <w:rPr>
                <w:i/>
                <w:szCs w:val="24"/>
                <w:lang w:val="en-GB"/>
              </w:rPr>
              <w:t>Please specify:</w:t>
            </w:r>
          </w:p>
        </w:tc>
      </w:tr>
    </w:tbl>
    <w:p w:rsidR="00C670CB" w:rsidRDefault="00C670CB">
      <w:pPr>
        <w:spacing w:after="0"/>
        <w:ind w:left="0" w:firstLine="0"/>
        <w:rPr>
          <w:rFonts w:ascii="Calibri" w:hAnsi="Calibri" w:cs="Calibri"/>
          <w:sz w:val="21"/>
          <w:lang w:val="en-GB"/>
        </w:rPr>
      </w:pPr>
    </w:p>
    <w:p w:rsidR="00F359EE" w:rsidRPr="009474B7" w:rsidRDefault="00F359EE" w:rsidP="00597B30">
      <w:pPr>
        <w:pStyle w:val="Instructionstostudents"/>
        <w:spacing w:after="120"/>
        <w:rPr>
          <w:lang w:val="en-GB"/>
        </w:rPr>
      </w:pPr>
    </w:p>
    <w:tbl>
      <w:tblPr>
        <w:tblW w:w="918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65"/>
        <w:gridCol w:w="643"/>
        <w:gridCol w:w="8079"/>
      </w:tblGrid>
      <w:tr w:rsidR="00F359EE" w:rsidRPr="0083605B" w:rsidTr="00C670CB">
        <w:tc>
          <w:tcPr>
            <w:tcW w:w="465" w:type="dxa"/>
          </w:tcPr>
          <w:p w:rsidR="00F359EE" w:rsidRPr="00990956" w:rsidRDefault="00F359EE" w:rsidP="003179B1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722" w:type="dxa"/>
            <w:gridSpan w:val="2"/>
            <w:tcBorders>
              <w:bottom w:val="single" w:sz="4" w:space="0" w:color="auto"/>
            </w:tcBorders>
            <w:vAlign w:val="bottom"/>
          </w:tcPr>
          <w:p w:rsidR="00F359EE" w:rsidRDefault="00F359EE" w:rsidP="00597B30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b w:val="0"/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 xml:space="preserve">How would you rate the </w:t>
            </w:r>
            <w:r w:rsidRPr="00990956">
              <w:rPr>
                <w:i/>
                <w:szCs w:val="24"/>
                <w:lang w:val="en-GB"/>
              </w:rPr>
              <w:t>amount</w:t>
            </w:r>
            <w:r w:rsidRPr="00990956">
              <w:rPr>
                <w:szCs w:val="24"/>
                <w:lang w:val="en-GB"/>
              </w:rPr>
              <w:t xml:space="preserve"> of traffic on the </w:t>
            </w:r>
            <w:r w:rsidRPr="00990956">
              <w:rPr>
                <w:szCs w:val="24"/>
                <w:u w:val="single"/>
                <w:lang w:val="en-GB"/>
              </w:rPr>
              <w:t>busy</w:t>
            </w:r>
            <w:r w:rsidRPr="00990956">
              <w:rPr>
                <w:szCs w:val="24"/>
                <w:lang w:val="en-GB"/>
              </w:rPr>
              <w:t xml:space="preserve"> road?</w:t>
            </w:r>
            <w:r w:rsidRPr="00990956">
              <w:rPr>
                <w:b w:val="0"/>
                <w:szCs w:val="24"/>
                <w:lang w:val="en-GB"/>
              </w:rPr>
              <w:t xml:space="preserve"> </w:t>
            </w:r>
          </w:p>
          <w:p w:rsidR="00C670CB" w:rsidRPr="00990956" w:rsidRDefault="00C670CB" w:rsidP="00597B30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</w:tr>
      <w:tr w:rsidR="00F359EE" w:rsidRPr="0083605B" w:rsidTr="00A068FA">
        <w:tc>
          <w:tcPr>
            <w:tcW w:w="465" w:type="dxa"/>
            <w:shd w:val="clear" w:color="auto" w:fill="DAEEF3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DAEEF3"/>
            <w:vAlign w:val="bottom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DAEEF3"/>
            <w:vAlign w:val="bottom"/>
          </w:tcPr>
          <w:p w:rsidR="00F359EE" w:rsidRPr="00990956" w:rsidRDefault="00AB40E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</w:t>
            </w:r>
            <w:r w:rsidR="00F359EE" w:rsidRPr="00990956">
              <w:rPr>
                <w:szCs w:val="24"/>
                <w:lang w:val="en-GB"/>
              </w:rPr>
              <w:t>ight</w:t>
            </w:r>
          </w:p>
        </w:tc>
      </w:tr>
      <w:tr w:rsidR="00F359EE" w:rsidRPr="0083605B" w:rsidTr="00471077">
        <w:tc>
          <w:tcPr>
            <w:tcW w:w="465" w:type="dxa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vAlign w:val="bottom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vAlign w:val="bottom"/>
          </w:tcPr>
          <w:p w:rsidR="00F359EE" w:rsidRPr="00990956" w:rsidRDefault="00AB40E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Average</w:t>
            </w:r>
          </w:p>
        </w:tc>
      </w:tr>
      <w:tr w:rsidR="00F359EE" w:rsidRPr="0083605B" w:rsidTr="00471077">
        <w:tc>
          <w:tcPr>
            <w:tcW w:w="465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F359EE" w:rsidRPr="00990956" w:rsidRDefault="00AB40E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Heavy</w:t>
            </w:r>
          </w:p>
        </w:tc>
      </w:tr>
    </w:tbl>
    <w:p w:rsidR="00D20D85" w:rsidRDefault="00D20D85" w:rsidP="00E01610">
      <w:pPr>
        <w:pStyle w:val="Instructionstostudents"/>
        <w:spacing w:before="0"/>
        <w:rPr>
          <w:lang w:val="en-GB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65"/>
        <w:gridCol w:w="643"/>
        <w:gridCol w:w="8079"/>
      </w:tblGrid>
      <w:tr w:rsidR="00F359EE" w:rsidRPr="0083605B" w:rsidTr="00C670CB">
        <w:trPr>
          <w:cantSplit/>
        </w:trPr>
        <w:tc>
          <w:tcPr>
            <w:tcW w:w="465" w:type="dxa"/>
          </w:tcPr>
          <w:p w:rsidR="00F359EE" w:rsidRPr="00990956" w:rsidRDefault="00F359EE" w:rsidP="003179B1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722" w:type="dxa"/>
            <w:gridSpan w:val="2"/>
            <w:tcBorders>
              <w:bottom w:val="single" w:sz="4" w:space="0" w:color="auto"/>
            </w:tcBorders>
            <w:vAlign w:val="bottom"/>
          </w:tcPr>
          <w:p w:rsidR="00F359EE" w:rsidRDefault="00F359EE" w:rsidP="00597B30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 xml:space="preserve">How would you rate the </w:t>
            </w:r>
            <w:r w:rsidRPr="00990956">
              <w:rPr>
                <w:i/>
                <w:szCs w:val="24"/>
                <w:lang w:val="en-GB"/>
              </w:rPr>
              <w:t>speed</w:t>
            </w:r>
            <w:r w:rsidRPr="00990956">
              <w:rPr>
                <w:szCs w:val="24"/>
                <w:lang w:val="en-GB"/>
              </w:rPr>
              <w:t xml:space="preserve"> of traffic on the </w:t>
            </w:r>
            <w:r w:rsidRPr="00990956">
              <w:rPr>
                <w:szCs w:val="24"/>
                <w:u w:val="single"/>
                <w:lang w:val="en-GB"/>
              </w:rPr>
              <w:t>busy</w:t>
            </w:r>
            <w:r w:rsidRPr="00990956">
              <w:rPr>
                <w:szCs w:val="24"/>
                <w:lang w:val="en-GB"/>
              </w:rPr>
              <w:t xml:space="preserve"> road?</w:t>
            </w:r>
          </w:p>
          <w:p w:rsidR="00C670CB" w:rsidRPr="00990956" w:rsidRDefault="00C670CB" w:rsidP="00597B30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</w:tr>
      <w:tr w:rsidR="00F359EE" w:rsidRPr="0083605B" w:rsidTr="00476FA1">
        <w:trPr>
          <w:cantSplit/>
        </w:trPr>
        <w:tc>
          <w:tcPr>
            <w:tcW w:w="465" w:type="dxa"/>
            <w:shd w:val="clear" w:color="auto" w:fill="DAEEF3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DAEEF3"/>
            <w:vAlign w:val="bottom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DAEEF3"/>
            <w:vAlign w:val="bottom"/>
          </w:tcPr>
          <w:p w:rsidR="00F359EE" w:rsidRPr="00990956" w:rsidRDefault="00AB40E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</w:t>
            </w:r>
            <w:r w:rsidR="00F359EE" w:rsidRPr="00990956">
              <w:rPr>
                <w:szCs w:val="24"/>
                <w:lang w:val="en-GB"/>
              </w:rPr>
              <w:t>low</w:t>
            </w:r>
          </w:p>
        </w:tc>
      </w:tr>
      <w:tr w:rsidR="00F359EE" w:rsidRPr="0083605B" w:rsidTr="00471077">
        <w:trPr>
          <w:cantSplit/>
        </w:trPr>
        <w:tc>
          <w:tcPr>
            <w:tcW w:w="465" w:type="dxa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vAlign w:val="bottom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vAlign w:val="bottom"/>
          </w:tcPr>
          <w:p w:rsidR="00F359EE" w:rsidRPr="00990956" w:rsidRDefault="00AB40E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Average</w:t>
            </w:r>
          </w:p>
        </w:tc>
      </w:tr>
      <w:tr w:rsidR="00F359EE" w:rsidRPr="0083605B" w:rsidTr="00471077">
        <w:trPr>
          <w:cantSplit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F359EE" w:rsidRPr="00990956" w:rsidRDefault="00AB40E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Fast</w:t>
            </w:r>
          </w:p>
        </w:tc>
      </w:tr>
    </w:tbl>
    <w:p w:rsidR="00F359EE" w:rsidRDefault="00F359EE" w:rsidP="00E01610">
      <w:pPr>
        <w:spacing w:after="0"/>
        <w:ind w:left="0" w:firstLine="0"/>
        <w:rPr>
          <w:rFonts w:ascii="Calibri" w:hAnsi="Calibri"/>
        </w:rPr>
      </w:pPr>
    </w:p>
    <w:p w:rsidR="00D20D85" w:rsidRDefault="00D20D85" w:rsidP="00E01610">
      <w:pPr>
        <w:spacing w:after="0"/>
        <w:ind w:left="0" w:firstLine="0"/>
        <w:rPr>
          <w:rFonts w:ascii="Calibri" w:hAnsi="Calibri"/>
        </w:rPr>
      </w:pPr>
    </w:p>
    <w:p w:rsidR="00E01610" w:rsidRPr="0083605B" w:rsidRDefault="00E01610" w:rsidP="00E01610">
      <w:pPr>
        <w:spacing w:after="0"/>
        <w:ind w:left="0" w:firstLine="0"/>
        <w:rPr>
          <w:rFonts w:ascii="Calibri" w:hAnsi="Calibri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65"/>
        <w:gridCol w:w="643"/>
        <w:gridCol w:w="8079"/>
      </w:tblGrid>
      <w:tr w:rsidR="00F359EE" w:rsidRPr="0083605B" w:rsidTr="00C670CB">
        <w:tc>
          <w:tcPr>
            <w:tcW w:w="465" w:type="dxa"/>
          </w:tcPr>
          <w:p w:rsidR="00F359EE" w:rsidRPr="00990956" w:rsidRDefault="00F359EE" w:rsidP="003179B1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722" w:type="dxa"/>
            <w:gridSpan w:val="2"/>
            <w:tcBorders>
              <w:bottom w:val="single" w:sz="4" w:space="0" w:color="auto"/>
            </w:tcBorders>
            <w:vAlign w:val="bottom"/>
          </w:tcPr>
          <w:p w:rsidR="00F359EE" w:rsidRDefault="00F359EE" w:rsidP="00597B30">
            <w:pPr>
              <w:pStyle w:val="Questions"/>
              <w:framePr w:wrap="around"/>
              <w:spacing w:before="0"/>
              <w:rPr>
                <w:lang w:val="en-GB"/>
              </w:rPr>
            </w:pPr>
            <w:r w:rsidRPr="00990956">
              <w:rPr>
                <w:lang w:val="en-GB"/>
              </w:rPr>
              <w:t xml:space="preserve">How long do you usually have to wait before crossing the </w:t>
            </w:r>
            <w:r w:rsidRPr="00990956">
              <w:rPr>
                <w:u w:val="single"/>
                <w:lang w:val="en-GB"/>
              </w:rPr>
              <w:t>busy</w:t>
            </w:r>
            <w:r w:rsidRPr="00990956">
              <w:rPr>
                <w:lang w:val="en-GB"/>
              </w:rPr>
              <w:t xml:space="preserve"> road?</w:t>
            </w:r>
          </w:p>
          <w:p w:rsidR="00C670CB" w:rsidRPr="00990956" w:rsidRDefault="00C670CB" w:rsidP="00597B30">
            <w:pPr>
              <w:pStyle w:val="Questions"/>
              <w:framePr w:wrap="around"/>
              <w:spacing w:before="0"/>
              <w:rPr>
                <w:lang w:val="en-GB"/>
              </w:rPr>
            </w:pPr>
          </w:p>
        </w:tc>
      </w:tr>
      <w:tr w:rsidR="00F359EE" w:rsidRPr="0083605B" w:rsidTr="00597B30">
        <w:tc>
          <w:tcPr>
            <w:tcW w:w="465" w:type="dxa"/>
            <w:shd w:val="clear" w:color="auto" w:fill="DAEEF3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DAEEF3"/>
            <w:vAlign w:val="bottom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DAEEF3"/>
            <w:vAlign w:val="bottom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No wait</w:t>
            </w:r>
            <w:r w:rsidR="00AB40E2">
              <w:rPr>
                <w:szCs w:val="24"/>
                <w:lang w:val="en-GB"/>
              </w:rPr>
              <w:t xml:space="preserve"> or a few seconds</w:t>
            </w:r>
          </w:p>
        </w:tc>
      </w:tr>
      <w:tr w:rsidR="00F359EE" w:rsidRPr="0083605B" w:rsidTr="00597B30">
        <w:tc>
          <w:tcPr>
            <w:tcW w:w="465" w:type="dxa"/>
            <w:vAlign w:val="bottom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vAlign w:val="bottom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vAlign w:val="bottom"/>
          </w:tcPr>
          <w:p w:rsidR="00F359EE" w:rsidRPr="00990956" w:rsidRDefault="00AB40E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Half a minute</w:t>
            </w:r>
          </w:p>
        </w:tc>
      </w:tr>
      <w:tr w:rsidR="00AB40E2" w:rsidRPr="0083605B" w:rsidTr="00597B30">
        <w:tc>
          <w:tcPr>
            <w:tcW w:w="465" w:type="dxa"/>
            <w:shd w:val="clear" w:color="auto" w:fill="DAEEF3"/>
            <w:vAlign w:val="bottom"/>
          </w:tcPr>
          <w:p w:rsidR="00AB40E2" w:rsidRPr="00990956" w:rsidRDefault="00AB40E2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shd w:val="clear" w:color="auto" w:fill="DAEEF3"/>
            <w:vAlign w:val="bottom"/>
          </w:tcPr>
          <w:p w:rsidR="00AB40E2" w:rsidRPr="00990956" w:rsidRDefault="00AB40E2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DAEEF3"/>
            <w:vAlign w:val="bottom"/>
          </w:tcPr>
          <w:p w:rsidR="00AB40E2" w:rsidRPr="00990956" w:rsidRDefault="00AB40E2" w:rsidP="00AB40E2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One or two minutes</w:t>
            </w:r>
          </w:p>
        </w:tc>
      </w:tr>
      <w:tr w:rsidR="00AB40E2" w:rsidRPr="0083605B" w:rsidTr="00471077">
        <w:tc>
          <w:tcPr>
            <w:tcW w:w="465" w:type="dxa"/>
            <w:vAlign w:val="bottom"/>
          </w:tcPr>
          <w:p w:rsidR="00AB40E2" w:rsidRPr="00990956" w:rsidRDefault="00AB40E2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vAlign w:val="bottom"/>
          </w:tcPr>
          <w:p w:rsidR="00AB40E2" w:rsidRPr="00990956" w:rsidRDefault="00AB40E2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vAlign w:val="bottom"/>
          </w:tcPr>
          <w:p w:rsidR="00AB40E2" w:rsidRPr="00990956" w:rsidRDefault="00AB40E2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Three minutes or longer</w:t>
            </w:r>
          </w:p>
        </w:tc>
      </w:tr>
      <w:tr w:rsidR="00AB40E2" w:rsidRPr="0083605B" w:rsidTr="00471077">
        <w:tc>
          <w:tcPr>
            <w:tcW w:w="465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AB40E2" w:rsidRPr="00990956" w:rsidRDefault="00AB40E2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AB40E2" w:rsidRPr="00990956" w:rsidRDefault="00AB40E2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AB40E2" w:rsidRPr="00990956" w:rsidRDefault="00AB40E2" w:rsidP="00AB40E2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I never cross it</w:t>
            </w:r>
          </w:p>
        </w:tc>
      </w:tr>
    </w:tbl>
    <w:p w:rsidR="00D20D85" w:rsidRDefault="00D20D85" w:rsidP="00597B30">
      <w:pPr>
        <w:pStyle w:val="Instructionstostudents"/>
        <w:spacing w:after="120"/>
        <w:rPr>
          <w:lang w:val="en-GB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65"/>
        <w:gridCol w:w="643"/>
        <w:gridCol w:w="8079"/>
      </w:tblGrid>
      <w:tr w:rsidR="00F359EE" w:rsidRPr="0083605B" w:rsidTr="00C670CB">
        <w:tc>
          <w:tcPr>
            <w:tcW w:w="465" w:type="dxa"/>
          </w:tcPr>
          <w:p w:rsidR="00F359EE" w:rsidRPr="00990956" w:rsidRDefault="00F359EE" w:rsidP="003179B1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17"/>
              </w:numPr>
              <w:spacing w:before="0"/>
              <w:suppressOverlap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722" w:type="dxa"/>
            <w:gridSpan w:val="2"/>
            <w:tcBorders>
              <w:bottom w:val="single" w:sz="4" w:space="0" w:color="auto"/>
            </w:tcBorders>
            <w:vAlign w:val="center"/>
          </w:tcPr>
          <w:p w:rsidR="00472741" w:rsidRPr="00D20D85" w:rsidRDefault="00472741" w:rsidP="00472741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rFonts w:ascii="Times New Roman" w:eastAsia="Times New Roman" w:hAnsi="Times New Roman"/>
                <w:szCs w:val="24"/>
                <w:lang w:val="en-GB" w:eastAsia="en-GB"/>
              </w:rPr>
            </w:pPr>
            <w:r w:rsidRPr="00D20D85">
              <w:t xml:space="preserve">Thinking about the part of </w:t>
            </w:r>
            <w:r w:rsidR="00441B63">
              <w:t>Queensway</w:t>
            </w:r>
            <w:r w:rsidRPr="00D20D85">
              <w:t xml:space="preserve"> between </w:t>
            </w:r>
            <w:r w:rsidR="00441B63">
              <w:t>London Road</w:t>
            </w:r>
            <w:r w:rsidR="00AB2EF2" w:rsidRPr="00F42A8B">
              <w:t xml:space="preserve"> and </w:t>
            </w:r>
            <w:r w:rsidR="00441B63">
              <w:t>Chancellor Road</w:t>
            </w:r>
            <w:r w:rsidRPr="00D20D85">
              <w:t xml:space="preserve">, how often do you cross </w:t>
            </w:r>
            <w:r w:rsidR="00441B63">
              <w:t>Queensway</w:t>
            </w:r>
            <w:r w:rsidRPr="00D20D85">
              <w:t xml:space="preserve"> as a pedestrian?</w:t>
            </w:r>
            <w:r w:rsidRPr="00D20D85">
              <w:rPr>
                <w:rFonts w:ascii="Times New Roman" w:eastAsia="Times New Roman" w:hAnsi="Times New Roman"/>
                <w:szCs w:val="24"/>
                <w:lang w:val="en-GB" w:eastAsia="en-GB"/>
              </w:rPr>
              <w:t xml:space="preserve"> </w:t>
            </w:r>
          </w:p>
          <w:p w:rsidR="00F359EE" w:rsidRPr="00990956" w:rsidRDefault="00F359EE" w:rsidP="00597B30">
            <w:pPr>
              <w:pStyle w:val="Questions"/>
              <w:framePr w:wrap="around"/>
              <w:spacing w:before="0"/>
              <w:rPr>
                <w:lang w:val="en-GB"/>
              </w:rPr>
            </w:pPr>
          </w:p>
        </w:tc>
      </w:tr>
      <w:tr w:rsidR="00F359EE" w:rsidRPr="0083605B" w:rsidTr="00FD709C">
        <w:tc>
          <w:tcPr>
            <w:tcW w:w="465" w:type="dxa"/>
            <w:shd w:val="clear" w:color="auto" w:fill="DAEEF3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DAEEF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Most days</w:t>
            </w:r>
          </w:p>
        </w:tc>
      </w:tr>
      <w:tr w:rsidR="00F359EE" w:rsidRPr="0083605B" w:rsidTr="00FD709C">
        <w:tc>
          <w:tcPr>
            <w:tcW w:w="465" w:type="dxa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2-3 times a week</w:t>
            </w:r>
          </w:p>
        </w:tc>
      </w:tr>
      <w:tr w:rsidR="00F359EE" w:rsidRPr="0083605B" w:rsidTr="00FD709C">
        <w:tc>
          <w:tcPr>
            <w:tcW w:w="465" w:type="dxa"/>
            <w:shd w:val="clear" w:color="auto" w:fill="DAEEF3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shd w:val="clear" w:color="auto" w:fill="DAEEF3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DAEEF3"/>
            <w:vAlign w:val="center"/>
          </w:tcPr>
          <w:p w:rsidR="00F359EE" w:rsidRPr="00990956" w:rsidRDefault="00F359EE" w:rsidP="00FD709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About once a week</w:t>
            </w:r>
          </w:p>
        </w:tc>
      </w:tr>
      <w:tr w:rsidR="00F359EE" w:rsidRPr="0083605B" w:rsidTr="00FB1A33">
        <w:tc>
          <w:tcPr>
            <w:tcW w:w="465" w:type="dxa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vAlign w:val="center"/>
          </w:tcPr>
          <w:p w:rsidR="00F359EE" w:rsidRPr="00990956" w:rsidRDefault="00CF7768" w:rsidP="00275BE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Less than once a week but at least once a year</w:t>
            </w:r>
          </w:p>
        </w:tc>
      </w:tr>
      <w:tr w:rsidR="00F359EE" w:rsidRPr="0083605B" w:rsidTr="00FB1A33">
        <w:tc>
          <w:tcPr>
            <w:tcW w:w="46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FD709C">
            <w:pPr>
              <w:pStyle w:val="Classdetails"/>
              <w:framePr w:hSpace="0" w:wrap="auto" w:vAnchor="margin" w:hAnchor="text" w:yAlign="in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FD709C">
            <w:pPr>
              <w:pStyle w:val="Answerletteringa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Pr="00990956" w:rsidRDefault="00F359EE" w:rsidP="00923E99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90956">
              <w:rPr>
                <w:szCs w:val="24"/>
                <w:lang w:val="en-GB"/>
              </w:rPr>
              <w:t>Less than once a year</w:t>
            </w:r>
            <w:r w:rsidR="00436441">
              <w:rPr>
                <w:szCs w:val="24"/>
                <w:lang w:val="en-GB"/>
              </w:rPr>
              <w:t xml:space="preserve"> or never</w:t>
            </w:r>
          </w:p>
        </w:tc>
      </w:tr>
    </w:tbl>
    <w:p w:rsidR="00F359EE" w:rsidRPr="0083605B" w:rsidRDefault="00F359EE">
      <w:pPr>
        <w:spacing w:line="276" w:lineRule="auto"/>
        <w:ind w:left="0" w:firstLine="0"/>
        <w:rPr>
          <w:rFonts w:ascii="Calibri" w:hAnsi="Calibri"/>
          <w:b/>
          <w:sz w:val="28"/>
          <w:lang w:val="en-GB"/>
        </w:rPr>
      </w:pPr>
      <w:r w:rsidRPr="0083605B">
        <w:rPr>
          <w:rFonts w:ascii="Calibri" w:hAnsi="Calibri"/>
          <w:lang w:val="en-GB"/>
        </w:rPr>
        <w:br w:type="page"/>
      </w:r>
    </w:p>
    <w:p w:rsidR="00F359EE" w:rsidRPr="0083605B" w:rsidRDefault="00F359EE" w:rsidP="00597B30">
      <w:pPr>
        <w:pStyle w:val="Instructionstitle"/>
        <w:spacing w:before="0"/>
        <w:outlineLvl w:val="0"/>
        <w:rPr>
          <w:rFonts w:ascii="Calibri" w:hAnsi="Calibri"/>
          <w:lang w:val="en-GB"/>
        </w:rPr>
      </w:pPr>
      <w:r w:rsidRPr="0083605B">
        <w:rPr>
          <w:rFonts w:ascii="Calibri" w:hAnsi="Calibri"/>
          <w:lang w:val="en-GB"/>
        </w:rPr>
        <w:t xml:space="preserve">Part D: </w:t>
      </w:r>
      <w:r>
        <w:rPr>
          <w:rFonts w:ascii="Calibri" w:hAnsi="Calibri"/>
          <w:lang w:val="en-GB"/>
        </w:rPr>
        <w:t>Your views</w:t>
      </w:r>
    </w:p>
    <w:p w:rsidR="00F359EE" w:rsidRPr="00B81C1E" w:rsidRDefault="00F359EE" w:rsidP="00C74478">
      <w:pPr>
        <w:pStyle w:val="Questions"/>
        <w:framePr w:wrap="around"/>
        <w:rPr>
          <w:lang w:val="en-GB"/>
        </w:rPr>
      </w:pPr>
      <w:r w:rsidRPr="009474B7">
        <w:rPr>
          <w:lang w:val="en-GB"/>
        </w:rPr>
        <w:t>Is there anything else you’d like to tell us about getting around in your local area?</w:t>
      </w:r>
    </w:p>
    <w:p w:rsidR="00F359EE" w:rsidRPr="009474B7" w:rsidRDefault="00A357F2" w:rsidP="00062BFD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44A45756" wp14:editId="6FB76770">
                <wp:extent cx="5760085" cy="2047240"/>
                <wp:effectExtent l="9525" t="12700" r="12065" b="698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0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93" w:rsidRPr="00990956" w:rsidRDefault="00833C93" w:rsidP="008D6035">
                            <w:pPr>
                              <w:rPr>
                                <w:rFonts w:ascii="Calibri" w:hAnsi="Calibri"/>
                                <w:i/>
                                <w:sz w:val="22"/>
                              </w:rPr>
                            </w:pPr>
                            <w:r w:rsidRPr="00990956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Please write in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453.55pt;height:1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">
                <v:textbox>
                  <w:txbxContent>
                    <w:p w:rsidR="00833C93" w:rsidRPr="00990956" w:rsidRDefault="00833C93" w:rsidP="008D6035">
                      <w:pPr>
                        <w:rPr>
                          <w:rFonts w:ascii="Calibri" w:hAnsi="Calibri"/>
                          <w:i/>
                          <w:sz w:val="22"/>
                        </w:rPr>
                      </w:pPr>
                      <w:r w:rsidRPr="00990956">
                        <w:rPr>
                          <w:rFonts w:ascii="Calibri" w:hAnsi="Calibri"/>
                          <w:i/>
                          <w:sz w:val="22"/>
                        </w:rPr>
                        <w:t>Please write in this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59EE" w:rsidRPr="00B81C1E" w:rsidRDefault="00F359EE" w:rsidP="00C74478">
      <w:pPr>
        <w:pStyle w:val="Questions"/>
        <w:framePr w:wrap="around"/>
        <w:rPr>
          <w:noProof/>
          <w:lang w:val="en-GB" w:eastAsia="en-GB"/>
        </w:rPr>
      </w:pPr>
      <w:r w:rsidRPr="00B81C1E">
        <w:rPr>
          <w:lang w:val="en-GB"/>
        </w:rPr>
        <w:t>Are there improvements you would like to see that would make it easier to get around your local area?</w:t>
      </w:r>
      <w:r w:rsidRPr="00B81C1E">
        <w:rPr>
          <w:noProof/>
          <w:lang w:val="en-GB" w:eastAsia="en-GB"/>
        </w:rPr>
        <w:t xml:space="preserve"> </w:t>
      </w:r>
    </w:p>
    <w:p w:rsidR="00F359EE" w:rsidRPr="009474B7" w:rsidRDefault="00A357F2" w:rsidP="00062BFD">
      <w:pPr>
        <w:rPr>
          <w:rFonts w:ascii="Calibri" w:hAnsi="Calibri"/>
          <w:noProof/>
          <w:sz w:val="24"/>
          <w:szCs w:val="24"/>
          <w:lang w:val="en-GB" w:eastAsia="en-GB"/>
        </w:rPr>
      </w:pPr>
      <w:r>
        <w:rPr>
          <w:rFonts w:ascii="Calibri" w:hAnsi="Calibri"/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6A0834C9" wp14:editId="57DE0206">
                <wp:extent cx="5760085" cy="2238375"/>
                <wp:effectExtent l="9525" t="7620" r="12065" b="11430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93" w:rsidRPr="00990956" w:rsidRDefault="00833C93" w:rsidP="008D6035">
                            <w:pPr>
                              <w:rPr>
                                <w:rFonts w:ascii="Calibri" w:hAnsi="Calibri"/>
                                <w:i/>
                                <w:sz w:val="22"/>
                              </w:rPr>
                            </w:pPr>
                            <w:r w:rsidRPr="00990956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Please write in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9" type="#_x0000_t202" style="width:453.55pt;height:17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">
                <v:textbox>
                  <w:txbxContent>
                    <w:p w:rsidR="00833C93" w:rsidRPr="00990956" w:rsidRDefault="00833C93" w:rsidP="008D6035">
                      <w:pPr>
                        <w:rPr>
                          <w:rFonts w:ascii="Calibri" w:hAnsi="Calibri"/>
                          <w:i/>
                          <w:sz w:val="22"/>
                        </w:rPr>
                      </w:pPr>
                      <w:r w:rsidRPr="00990956">
                        <w:rPr>
                          <w:rFonts w:ascii="Calibri" w:hAnsi="Calibri"/>
                          <w:i/>
                          <w:sz w:val="22"/>
                        </w:rPr>
                        <w:t>Please write in this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59EE" w:rsidRPr="00B81C1E" w:rsidRDefault="00F359EE" w:rsidP="00C74478">
      <w:pPr>
        <w:pStyle w:val="Questions"/>
        <w:framePr w:wrap="around"/>
        <w:rPr>
          <w:noProof/>
          <w:lang w:val="en-GB" w:eastAsia="en-GB"/>
        </w:rPr>
      </w:pPr>
      <w:r w:rsidRPr="00B81C1E">
        <w:rPr>
          <w:lang w:val="en-GB"/>
        </w:rPr>
        <w:t>Do you have any comments on this questionnaire?</w:t>
      </w:r>
      <w:r w:rsidRPr="00B81C1E">
        <w:rPr>
          <w:noProof/>
          <w:lang w:val="en-GB" w:eastAsia="en-GB"/>
        </w:rPr>
        <w:t xml:space="preserve"> </w:t>
      </w:r>
    </w:p>
    <w:p w:rsidR="00F359EE" w:rsidRPr="00B81C1E" w:rsidRDefault="00F359EE" w:rsidP="00062BFD">
      <w:pPr>
        <w:rPr>
          <w:rFonts w:ascii="Calibri" w:hAnsi="Calibri"/>
          <w:sz w:val="21"/>
          <w:szCs w:val="21"/>
          <w:lang w:val="en-GB"/>
        </w:rPr>
      </w:pPr>
    </w:p>
    <w:p w:rsidR="00F359EE" w:rsidRPr="009474B7" w:rsidRDefault="00A357F2" w:rsidP="00062BFD">
      <w:pPr>
        <w:rPr>
          <w:rFonts w:ascii="Calibri" w:hAnsi="Calibri"/>
          <w:sz w:val="21"/>
          <w:szCs w:val="21"/>
          <w:lang w:val="en-GB"/>
        </w:rPr>
      </w:pPr>
      <w:r>
        <w:rPr>
          <w:rFonts w:ascii="Calibri" w:hAnsi="Calibri"/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7B007572" wp14:editId="5BA68B60">
                <wp:extent cx="5760085" cy="2402205"/>
                <wp:effectExtent l="9525" t="5080" r="12065" b="12065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40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93" w:rsidRPr="00990956" w:rsidRDefault="00833C93" w:rsidP="00C74478">
                            <w:pPr>
                              <w:rPr>
                                <w:rFonts w:ascii="Calibri" w:hAnsi="Calibri"/>
                                <w:i/>
                                <w:sz w:val="22"/>
                              </w:rPr>
                            </w:pPr>
                            <w:r w:rsidRPr="00990956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Please write in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0" type="#_x0000_t202" style="width:453.55pt;height:18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">
                <v:textbox>
                  <w:txbxContent>
                    <w:p w:rsidR="00833C93" w:rsidRPr="00990956" w:rsidRDefault="00833C93" w:rsidP="00C74478">
                      <w:pPr>
                        <w:rPr>
                          <w:rFonts w:ascii="Calibri" w:hAnsi="Calibri"/>
                          <w:i/>
                          <w:sz w:val="22"/>
                        </w:rPr>
                      </w:pPr>
                      <w:r w:rsidRPr="00990956">
                        <w:rPr>
                          <w:rFonts w:ascii="Calibri" w:hAnsi="Calibri"/>
                          <w:i/>
                          <w:sz w:val="22"/>
                        </w:rPr>
                        <w:t>Please write in this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59EE" w:rsidRPr="00B81C1E" w:rsidRDefault="00F359EE">
      <w:pPr>
        <w:spacing w:line="276" w:lineRule="auto"/>
        <w:ind w:left="0" w:firstLine="0"/>
        <w:rPr>
          <w:rFonts w:ascii="Calibri" w:hAnsi="Calibri"/>
          <w:sz w:val="21"/>
          <w:szCs w:val="21"/>
          <w:lang w:val="en-GB"/>
        </w:rPr>
      </w:pPr>
      <w:r w:rsidRPr="00B81C1E">
        <w:rPr>
          <w:rFonts w:ascii="Calibri" w:hAnsi="Calibri"/>
          <w:sz w:val="21"/>
          <w:szCs w:val="21"/>
          <w:lang w:val="en-GB"/>
        </w:rPr>
        <w:br w:type="page"/>
      </w:r>
    </w:p>
    <w:tbl>
      <w:tblPr>
        <w:tblW w:w="918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615"/>
        <w:gridCol w:w="8079"/>
      </w:tblGrid>
      <w:tr w:rsidR="00F359EE" w:rsidRPr="009474B7" w:rsidTr="00FD709C">
        <w:trPr>
          <w:cantSplit/>
        </w:trPr>
        <w:tc>
          <w:tcPr>
            <w:tcW w:w="9187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59EE" w:rsidRDefault="00F359EE" w:rsidP="00597B30">
            <w:pPr>
              <w:spacing w:after="0"/>
              <w:ind w:left="0" w:firstLine="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B81C1E">
              <w:rPr>
                <w:rFonts w:ascii="Calibri" w:hAnsi="Calibri"/>
                <w:b/>
                <w:sz w:val="24"/>
                <w:szCs w:val="24"/>
                <w:lang w:val="en-GB"/>
              </w:rPr>
              <w:t>Would you like to receive a copy of our results?</w:t>
            </w:r>
          </w:p>
          <w:p w:rsidR="00B32E26" w:rsidRPr="0083605B" w:rsidRDefault="00B32E26" w:rsidP="00597B30">
            <w:pPr>
              <w:spacing w:after="0"/>
              <w:ind w:left="0" w:firstLine="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</w:tr>
      <w:tr w:rsidR="00F359EE" w:rsidRPr="009474B7" w:rsidTr="00FD709C">
        <w:trPr>
          <w:cantSplit/>
        </w:trPr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F359EE" w:rsidRPr="00431C69" w:rsidRDefault="00F359EE" w:rsidP="00FD709C">
            <w:pPr>
              <w:spacing w:after="0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:rsidR="00F359EE" w:rsidRPr="00990956" w:rsidRDefault="00F359EE" w:rsidP="00D356E7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tcBorders>
              <w:top w:val="single" w:sz="4" w:space="0" w:color="auto"/>
            </w:tcBorders>
            <w:vAlign w:val="center"/>
          </w:tcPr>
          <w:p w:rsidR="00F359EE" w:rsidRPr="009474B7" w:rsidRDefault="00F359EE" w:rsidP="00FD709C">
            <w:pPr>
              <w:spacing w:after="0"/>
              <w:rPr>
                <w:rFonts w:ascii="Calibri" w:hAnsi="Calibri"/>
                <w:sz w:val="24"/>
                <w:szCs w:val="24"/>
                <w:lang w:val="en-GB"/>
              </w:rPr>
            </w:pPr>
            <w:r w:rsidRPr="009474B7">
              <w:rPr>
                <w:rFonts w:ascii="Calibri" w:hAnsi="Calibri"/>
                <w:sz w:val="24"/>
                <w:szCs w:val="24"/>
                <w:lang w:val="en-GB"/>
              </w:rPr>
              <w:t>Yes</w:t>
            </w:r>
          </w:p>
        </w:tc>
      </w:tr>
      <w:tr w:rsidR="00F359EE" w:rsidRPr="009474B7" w:rsidTr="00FD709C">
        <w:trPr>
          <w:cantSplit/>
        </w:trPr>
        <w:tc>
          <w:tcPr>
            <w:tcW w:w="493" w:type="dxa"/>
            <w:vAlign w:val="center"/>
          </w:tcPr>
          <w:p w:rsidR="00F359EE" w:rsidRPr="00431C69" w:rsidRDefault="00F359EE" w:rsidP="00FD709C">
            <w:pPr>
              <w:spacing w:after="0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vAlign w:val="center"/>
          </w:tcPr>
          <w:p w:rsidR="00F359EE" w:rsidRPr="00990956" w:rsidRDefault="00F359EE" w:rsidP="00D356E7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90956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vAlign w:val="center"/>
          </w:tcPr>
          <w:p w:rsidR="00F359EE" w:rsidRPr="009474B7" w:rsidRDefault="00F359EE" w:rsidP="00FD709C">
            <w:pPr>
              <w:spacing w:after="0"/>
              <w:rPr>
                <w:rFonts w:ascii="Calibri" w:hAnsi="Calibri"/>
                <w:sz w:val="24"/>
                <w:szCs w:val="24"/>
                <w:lang w:val="en-GB"/>
              </w:rPr>
            </w:pPr>
            <w:r w:rsidRPr="009474B7">
              <w:rPr>
                <w:rFonts w:ascii="Calibri" w:hAnsi="Calibri"/>
                <w:sz w:val="24"/>
                <w:szCs w:val="24"/>
                <w:lang w:val="en-GB"/>
              </w:rPr>
              <w:t>No</w:t>
            </w:r>
          </w:p>
        </w:tc>
      </w:tr>
    </w:tbl>
    <w:p w:rsidR="00F359EE" w:rsidRPr="009474B7" w:rsidRDefault="00F359EE" w:rsidP="00EE6230">
      <w:pPr>
        <w:pStyle w:val="Instructionstostudents"/>
        <w:rPr>
          <w:lang w:val="en-GB"/>
        </w:rPr>
      </w:pPr>
    </w:p>
    <w:tbl>
      <w:tblPr>
        <w:tblW w:w="918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65"/>
        <w:gridCol w:w="7722"/>
      </w:tblGrid>
      <w:tr w:rsidR="00F359EE" w:rsidRPr="009474B7" w:rsidTr="00FF7EEC">
        <w:tc>
          <w:tcPr>
            <w:tcW w:w="9187" w:type="dxa"/>
            <w:gridSpan w:val="2"/>
            <w:shd w:val="clear" w:color="auto" w:fill="DAEEF3"/>
            <w:vAlign w:val="center"/>
          </w:tcPr>
          <w:p w:rsidR="00F359EE" w:rsidRDefault="00F359EE" w:rsidP="00597B30">
            <w:pPr>
              <w:spacing w:after="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B81C1E">
              <w:rPr>
                <w:rFonts w:ascii="Calibri" w:hAnsi="Calibri"/>
                <w:b/>
                <w:sz w:val="24"/>
                <w:szCs w:val="24"/>
                <w:lang w:val="en-GB"/>
              </w:rPr>
              <w:t>Contact details</w:t>
            </w:r>
            <w:r w:rsidR="00C04313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(if you would like to receive a copy of our findings):</w:t>
            </w:r>
          </w:p>
          <w:p w:rsidR="00C04313" w:rsidRPr="00E01610" w:rsidRDefault="00C04313" w:rsidP="00597B30">
            <w:pPr>
              <w:spacing w:after="0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E01610">
              <w:rPr>
                <w:rFonts w:ascii="Calibri" w:hAnsi="Calibri"/>
                <w:i/>
                <w:sz w:val="24"/>
                <w:szCs w:val="24"/>
                <w:lang w:val="en-GB"/>
              </w:rPr>
              <w:t>These will be kept separately from your answers to this questionnaire</w:t>
            </w:r>
          </w:p>
          <w:p w:rsidR="00E01610" w:rsidRPr="00C04313" w:rsidRDefault="00E01610" w:rsidP="00597B30">
            <w:pPr>
              <w:spacing w:after="0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F359EE" w:rsidRPr="009474B7" w:rsidTr="00FD709C">
        <w:tc>
          <w:tcPr>
            <w:tcW w:w="1465" w:type="dxa"/>
          </w:tcPr>
          <w:p w:rsidR="00F359EE" w:rsidRPr="00B81C1E" w:rsidRDefault="00F359EE" w:rsidP="00FD709C">
            <w:pPr>
              <w:spacing w:before="120" w:after="120"/>
              <w:jc w:val="right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9474B7">
              <w:rPr>
                <w:rFonts w:ascii="Calibri" w:hAnsi="Calibri"/>
                <w:b/>
                <w:sz w:val="24"/>
                <w:szCs w:val="24"/>
                <w:lang w:val="en-GB"/>
              </w:rPr>
              <w:t>Name:</w:t>
            </w:r>
          </w:p>
        </w:tc>
        <w:tc>
          <w:tcPr>
            <w:tcW w:w="7722" w:type="dxa"/>
            <w:vAlign w:val="center"/>
          </w:tcPr>
          <w:tbl>
            <w:tblPr>
              <w:tblStyle w:val="TableGrid"/>
              <w:tblpPr w:leftFromText="181" w:rightFromText="181" w:vertAnchor="text" w:tblpY="5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F57F3" w:rsidRPr="003F57F3" w:rsidTr="003F57F3">
              <w:trPr>
                <w:trHeight w:val="510"/>
              </w:trPr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F359EE" w:rsidRPr="00B81C1E" w:rsidRDefault="00F359EE" w:rsidP="00FD709C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F359EE" w:rsidRPr="009474B7" w:rsidTr="00FD709C">
        <w:tc>
          <w:tcPr>
            <w:tcW w:w="1465" w:type="dxa"/>
          </w:tcPr>
          <w:p w:rsidR="00F359EE" w:rsidRPr="00B81C1E" w:rsidRDefault="00F359EE" w:rsidP="00FD709C">
            <w:pPr>
              <w:spacing w:before="120" w:after="120"/>
              <w:jc w:val="right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9474B7">
              <w:rPr>
                <w:rFonts w:ascii="Calibri" w:hAnsi="Calibri"/>
                <w:b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722" w:type="dxa"/>
            <w:vAlign w:val="center"/>
          </w:tcPr>
          <w:tbl>
            <w:tblPr>
              <w:tblStyle w:val="TableGrid"/>
              <w:tblpPr w:leftFromText="176" w:rightFromText="181" w:vertAnchor="text" w:horzAnchor="margin" w:tblpY="58"/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F57F3" w:rsidRPr="003F57F3" w:rsidTr="003F57F3">
              <w:trPr>
                <w:trHeight w:val="510"/>
              </w:trPr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3F57F3" w:rsidRPr="003F57F3" w:rsidTr="003F57F3">
              <w:trPr>
                <w:trHeight w:val="510"/>
              </w:trPr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3F57F3" w:rsidRPr="003F57F3" w:rsidTr="003F57F3">
              <w:trPr>
                <w:trHeight w:val="510"/>
              </w:trPr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3F57F3" w:rsidRPr="003F57F3" w:rsidTr="003F57F3">
              <w:trPr>
                <w:trHeight w:val="510"/>
              </w:trPr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3F57F3" w:rsidRPr="003F57F3" w:rsidRDefault="003F57F3" w:rsidP="003F57F3">
            <w:pPr>
              <w:spacing w:after="0"/>
              <w:rPr>
                <w:rFonts w:ascii="Calibri" w:hAnsi="Calibri"/>
                <w:szCs w:val="16"/>
                <w:lang w:val="en-GB"/>
              </w:rPr>
            </w:pPr>
          </w:p>
        </w:tc>
      </w:tr>
      <w:tr w:rsidR="00F359EE" w:rsidRPr="009474B7" w:rsidTr="00FD709C">
        <w:tc>
          <w:tcPr>
            <w:tcW w:w="1465" w:type="dxa"/>
          </w:tcPr>
          <w:p w:rsidR="00F359EE" w:rsidRPr="00B81C1E" w:rsidRDefault="00F359EE" w:rsidP="00FD709C">
            <w:pPr>
              <w:spacing w:before="120" w:after="120"/>
              <w:jc w:val="right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9474B7">
              <w:rPr>
                <w:rFonts w:ascii="Calibri" w:hAnsi="Calibri"/>
                <w:b/>
                <w:sz w:val="24"/>
                <w:szCs w:val="24"/>
                <w:lang w:val="en-GB"/>
              </w:rPr>
              <w:t>Postcode:</w:t>
            </w:r>
          </w:p>
        </w:tc>
        <w:tc>
          <w:tcPr>
            <w:tcW w:w="7722" w:type="dxa"/>
            <w:vAlign w:val="center"/>
          </w:tcPr>
          <w:tbl>
            <w:tblPr>
              <w:tblStyle w:val="TableGrid"/>
              <w:tblpPr w:leftFromText="181" w:rightFromText="181" w:vertAnchor="text" w:horzAnchor="margin" w:tblpY="5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F57F3" w:rsidRPr="003F57F3" w:rsidTr="003F57F3">
              <w:trPr>
                <w:trHeight w:val="510"/>
              </w:trPr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F359EE" w:rsidRPr="00B81C1E" w:rsidRDefault="00F359EE" w:rsidP="00FD709C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F359EE" w:rsidRPr="009474B7" w:rsidTr="00FD709C">
        <w:tc>
          <w:tcPr>
            <w:tcW w:w="1465" w:type="dxa"/>
          </w:tcPr>
          <w:p w:rsidR="00F359EE" w:rsidRPr="00B81C1E" w:rsidRDefault="00F359EE" w:rsidP="00FD709C">
            <w:pPr>
              <w:spacing w:before="120" w:after="120"/>
              <w:jc w:val="right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9474B7">
              <w:rPr>
                <w:rFonts w:ascii="Calibri" w:hAnsi="Calibri"/>
                <w:b/>
                <w:sz w:val="24"/>
                <w:szCs w:val="24"/>
                <w:lang w:val="en-GB"/>
              </w:rPr>
              <w:t>Phone:</w:t>
            </w:r>
          </w:p>
        </w:tc>
        <w:tc>
          <w:tcPr>
            <w:tcW w:w="7722" w:type="dxa"/>
            <w:vAlign w:val="center"/>
          </w:tcPr>
          <w:tbl>
            <w:tblPr>
              <w:tblStyle w:val="TableGrid"/>
              <w:tblpPr w:leftFromText="181" w:rightFromText="181" w:vertAnchor="text" w:horzAnchor="margin" w:tblpY="5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F57F3" w:rsidRPr="003F57F3" w:rsidTr="003F57F3">
              <w:trPr>
                <w:trHeight w:val="510"/>
              </w:trPr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F359EE" w:rsidRPr="00B81C1E" w:rsidRDefault="00F359EE" w:rsidP="00FD709C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F359EE" w:rsidRPr="009474B7" w:rsidTr="003F57F3">
        <w:trPr>
          <w:trHeight w:val="1063"/>
        </w:trPr>
        <w:tc>
          <w:tcPr>
            <w:tcW w:w="1465" w:type="dxa"/>
          </w:tcPr>
          <w:p w:rsidR="00F359EE" w:rsidRPr="00B81C1E" w:rsidRDefault="00F359EE" w:rsidP="00FD709C">
            <w:pPr>
              <w:spacing w:before="120" w:after="120"/>
              <w:jc w:val="right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9474B7">
              <w:rPr>
                <w:rFonts w:ascii="Calibri" w:hAnsi="Calibri"/>
                <w:b/>
                <w:sz w:val="24"/>
                <w:szCs w:val="24"/>
                <w:lang w:val="en-GB"/>
              </w:rPr>
              <w:t>Email</w:t>
            </w:r>
            <w:r w:rsidRPr="00B81C1E">
              <w:rPr>
                <w:rFonts w:ascii="Calibri" w:hAnsi="Calibr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722" w:type="dxa"/>
            <w:vAlign w:val="center"/>
          </w:tcPr>
          <w:tbl>
            <w:tblPr>
              <w:tblStyle w:val="TableGrid"/>
              <w:tblpPr w:leftFromText="181" w:rightFromText="181" w:vertAnchor="text" w:horzAnchor="margin" w:tblpXSpec="right" w:tblpY="5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F57F3" w:rsidRPr="003F57F3" w:rsidTr="003F57F3">
              <w:trPr>
                <w:trHeight w:val="510"/>
              </w:trPr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3F57F3" w:rsidRPr="003F57F3" w:rsidTr="003F57F3">
              <w:trPr>
                <w:trHeight w:val="510"/>
              </w:trPr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3F57F3" w:rsidRPr="003F57F3" w:rsidRDefault="003F57F3" w:rsidP="003F57F3">
                  <w:pPr>
                    <w:pStyle w:val="Instructionstostudents"/>
                    <w:spacing w:before="0"/>
                    <w:ind w:left="0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3F57F3" w:rsidRPr="003F57F3" w:rsidRDefault="003F57F3" w:rsidP="003F57F3">
            <w:pPr>
              <w:spacing w:after="0"/>
              <w:rPr>
                <w:rFonts w:ascii="Calibri" w:hAnsi="Calibri"/>
                <w:sz w:val="2"/>
                <w:szCs w:val="2"/>
                <w:lang w:val="en-GB"/>
              </w:rPr>
            </w:pPr>
          </w:p>
        </w:tc>
      </w:tr>
    </w:tbl>
    <w:p w:rsidR="00E01610" w:rsidRDefault="00E01610" w:rsidP="00C670CB">
      <w:pPr>
        <w:pStyle w:val="Instructionstitle"/>
        <w:spacing w:after="0"/>
        <w:rPr>
          <w:rFonts w:ascii="Calibri" w:hAnsi="Calibri"/>
          <w:lang w:val="en-GB"/>
        </w:rPr>
      </w:pPr>
    </w:p>
    <w:p w:rsidR="00E01610" w:rsidRDefault="00F359EE" w:rsidP="00E01610">
      <w:pPr>
        <w:pStyle w:val="Instructionstitle"/>
        <w:spacing w:after="0"/>
        <w:rPr>
          <w:rFonts w:ascii="Calibri" w:hAnsi="Calibri"/>
          <w:lang w:val="en-GB"/>
        </w:rPr>
      </w:pPr>
      <w:r w:rsidRPr="0083605B">
        <w:rPr>
          <w:rFonts w:ascii="Calibri" w:hAnsi="Calibri"/>
          <w:lang w:val="en-GB"/>
        </w:rPr>
        <w:t>Thank you very much for taking part in this questionnaire.</w:t>
      </w:r>
      <w:r>
        <w:rPr>
          <w:rFonts w:ascii="Calibri" w:hAnsi="Calibri"/>
          <w:lang w:val="en-GB"/>
        </w:rPr>
        <w:t xml:space="preserve"> </w:t>
      </w:r>
    </w:p>
    <w:p w:rsidR="00E01610" w:rsidRDefault="00F359EE" w:rsidP="00E01610">
      <w:pPr>
        <w:pStyle w:val="Instructionstitle"/>
        <w:spacing w:before="0" w:after="0"/>
        <w:rPr>
          <w:rFonts w:ascii="Calibri" w:hAnsi="Calibri"/>
          <w:lang w:val="en-GB"/>
        </w:rPr>
      </w:pPr>
      <w:r w:rsidRPr="0083605B">
        <w:rPr>
          <w:rFonts w:ascii="Calibri" w:hAnsi="Calibri"/>
          <w:lang w:val="en-GB"/>
        </w:rPr>
        <w:t xml:space="preserve">Your </w:t>
      </w:r>
      <w:r>
        <w:rPr>
          <w:rFonts w:ascii="Calibri" w:hAnsi="Calibri"/>
          <w:lang w:val="en-GB"/>
        </w:rPr>
        <w:t>answers</w:t>
      </w:r>
      <w:r w:rsidRPr="0083605B">
        <w:rPr>
          <w:rFonts w:ascii="Calibri" w:hAnsi="Calibri"/>
          <w:lang w:val="en-GB"/>
        </w:rPr>
        <w:t xml:space="preserve"> will help us to identify barriers to mobility in your area and</w:t>
      </w:r>
    </w:p>
    <w:p w:rsidR="00C670CB" w:rsidRDefault="00F359EE" w:rsidP="00E01610">
      <w:pPr>
        <w:pStyle w:val="Instructionstitle"/>
        <w:spacing w:before="0" w:after="0"/>
        <w:rPr>
          <w:rFonts w:ascii="Calibri" w:hAnsi="Calibri"/>
          <w:lang w:val="en-GB"/>
        </w:rPr>
      </w:pPr>
      <w:proofErr w:type="gramStart"/>
      <w:r w:rsidRPr="0083605B">
        <w:rPr>
          <w:rFonts w:ascii="Calibri" w:hAnsi="Calibri"/>
          <w:lang w:val="en-GB"/>
        </w:rPr>
        <w:t>to</w:t>
      </w:r>
      <w:proofErr w:type="gramEnd"/>
      <w:r w:rsidRPr="0083605B">
        <w:rPr>
          <w:rFonts w:ascii="Calibri" w:hAnsi="Calibri"/>
          <w:lang w:val="en-GB"/>
        </w:rPr>
        <w:t xml:space="preserve"> assess whether these impact on people’s social lives and wellbeing.</w:t>
      </w:r>
    </w:p>
    <w:p w:rsidR="00E01610" w:rsidRDefault="00E01610" w:rsidP="00C670CB">
      <w:pPr>
        <w:pStyle w:val="Instructionstitle"/>
        <w:spacing w:after="0"/>
        <w:rPr>
          <w:rFonts w:ascii="Calibri" w:hAnsi="Calibri"/>
          <w:lang w:val="en-GB"/>
        </w:rPr>
      </w:pPr>
    </w:p>
    <w:p w:rsidR="00C670CB" w:rsidRDefault="00C670CB" w:rsidP="00C670CB">
      <w:pPr>
        <w:spacing w:after="0"/>
        <w:ind w:left="0" w:firstLine="0"/>
        <w:rPr>
          <w:rFonts w:ascii="Calibri" w:hAnsi="Calibri"/>
          <w:lang w:val="en-GB"/>
        </w:rPr>
      </w:pPr>
    </w:p>
    <w:p w:rsidR="006A5B87" w:rsidRDefault="006A5B87" w:rsidP="00C670CB">
      <w:pPr>
        <w:spacing w:after="0"/>
        <w:ind w:left="0" w:firstLine="0"/>
        <w:rPr>
          <w:rFonts w:ascii="Calibri" w:hAnsi="Calibri"/>
          <w:lang w:val="en-GB"/>
        </w:rPr>
      </w:pPr>
    </w:p>
    <w:p w:rsidR="006A5B87" w:rsidRDefault="006A5B87" w:rsidP="00C670CB">
      <w:pPr>
        <w:spacing w:after="0"/>
        <w:ind w:left="0" w:firstLine="0"/>
        <w:rPr>
          <w:rFonts w:ascii="Calibri" w:hAnsi="Calibri"/>
          <w:lang w:val="en-GB"/>
        </w:rPr>
      </w:pPr>
    </w:p>
    <w:p w:rsidR="006A5B87" w:rsidRDefault="006A5B87" w:rsidP="00C670CB">
      <w:pPr>
        <w:spacing w:after="0"/>
        <w:ind w:left="0" w:firstLine="0"/>
        <w:rPr>
          <w:rFonts w:ascii="Calibri" w:hAnsi="Calibri"/>
          <w:lang w:val="en-GB"/>
        </w:rPr>
        <w:sectPr w:rsidR="006A5B87" w:rsidSect="00BF73A6">
          <w:footerReference w:type="default" r:id="rId11"/>
          <w:footerReference w:type="first" r:id="rId12"/>
          <w:type w:val="continuous"/>
          <w:pgSz w:w="11907" w:h="16839" w:code="9"/>
          <w:pgMar w:top="993" w:right="1440" w:bottom="1135" w:left="1440" w:header="720" w:footer="720" w:gutter="0"/>
          <w:pgNumType w:start="0"/>
          <w:cols w:space="720"/>
          <w:titlePg/>
          <w:rtlGutter/>
          <w:docGrid w:linePitch="360"/>
        </w:sectPr>
      </w:pPr>
    </w:p>
    <w:p w:rsidR="00C670CB" w:rsidRDefault="00C670CB" w:rsidP="00C670CB">
      <w:pPr>
        <w:spacing w:after="0"/>
        <w:ind w:left="0" w:firstLine="0"/>
        <w:rPr>
          <w:rFonts w:ascii="Calibri" w:hAnsi="Calibri"/>
          <w:lang w:val="en-GB"/>
        </w:rPr>
      </w:pPr>
    </w:p>
    <w:sectPr w:rsidR="00C670CB" w:rsidSect="006A5B87">
      <w:pgSz w:w="11907" w:h="16839" w:code="9"/>
      <w:pgMar w:top="993" w:right="1440" w:bottom="1135" w:left="1440" w:header="720" w:footer="720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A7" w:rsidRDefault="00130CA7" w:rsidP="004F07FE">
      <w:pPr>
        <w:spacing w:after="0"/>
      </w:pPr>
      <w:r>
        <w:separator/>
      </w:r>
    </w:p>
  </w:endnote>
  <w:endnote w:type="continuationSeparator" w:id="0">
    <w:p w:rsidR="00130CA7" w:rsidRDefault="00130CA7" w:rsidP="004F07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93" w:rsidRPr="0083605B" w:rsidRDefault="00833C93" w:rsidP="00E01610">
    <w:pPr>
      <w:pStyle w:val="Footer"/>
      <w:tabs>
        <w:tab w:val="clear" w:pos="9360"/>
        <w:tab w:val="right" w:pos="8931"/>
      </w:tabs>
      <w:rPr>
        <w:rFonts w:ascii="Calibri" w:hAnsi="Calibri"/>
        <w:b/>
      </w:rPr>
    </w:pPr>
    <w:r w:rsidRPr="0083605B">
      <w:rPr>
        <w:rFonts w:ascii="Calibri" w:hAnsi="Calibri"/>
        <w:b/>
      </w:rPr>
      <w:t xml:space="preserve">My </w:t>
    </w:r>
    <w:r w:rsidRPr="0083605B">
      <w:rPr>
        <w:rFonts w:ascii="Calibri" w:hAnsi="Calibri"/>
        <w:b/>
        <w:lang w:val="en-GB"/>
      </w:rPr>
      <w:t>neighbourhood</w:t>
    </w:r>
    <w:r w:rsidRPr="0083605B">
      <w:rPr>
        <w:rFonts w:ascii="Calibri" w:hAnsi="Calibri"/>
        <w:b/>
      </w:rPr>
      <w:t>, my streets</w:t>
    </w:r>
    <w:r w:rsidRPr="0083605B">
      <w:rPr>
        <w:rFonts w:ascii="Calibri" w:hAnsi="Calibri"/>
        <w:b/>
      </w:rPr>
      <w:tab/>
    </w:r>
    <w:r w:rsidRPr="0083605B">
      <w:rPr>
        <w:rFonts w:ascii="Calibri" w:hAnsi="Calibri"/>
        <w:b/>
      </w:rPr>
      <w:tab/>
      <w:t xml:space="preserve">Page | </w:t>
    </w:r>
    <w:r w:rsidRPr="0083605B">
      <w:rPr>
        <w:rFonts w:ascii="Calibri" w:hAnsi="Calibri"/>
        <w:b/>
      </w:rPr>
      <w:fldChar w:fldCharType="begin"/>
    </w:r>
    <w:r w:rsidRPr="0083605B">
      <w:rPr>
        <w:rFonts w:ascii="Calibri" w:hAnsi="Calibri"/>
        <w:b/>
      </w:rPr>
      <w:instrText xml:space="preserve"> PAGE   \* MERGEFORMAT </w:instrText>
    </w:r>
    <w:r w:rsidRPr="0083605B">
      <w:rPr>
        <w:rFonts w:ascii="Calibri" w:hAnsi="Calibri"/>
        <w:b/>
      </w:rPr>
      <w:fldChar w:fldCharType="separate"/>
    </w:r>
    <w:r w:rsidR="008B0334">
      <w:rPr>
        <w:rFonts w:ascii="Calibri" w:hAnsi="Calibri"/>
        <w:b/>
        <w:noProof/>
      </w:rPr>
      <w:t>3</w:t>
    </w:r>
    <w:r w:rsidRPr="0083605B">
      <w:rPr>
        <w:rFonts w:ascii="Calibri" w:hAnsi="Calibri"/>
        <w:b/>
      </w:rPr>
      <w:fldChar w:fldCharType="end"/>
    </w:r>
    <w:r w:rsidRPr="0083605B">
      <w:rPr>
        <w:rFonts w:ascii="Calibri" w:hAnsi="Calibri"/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93" w:rsidRPr="00F04C49" w:rsidRDefault="00833C93" w:rsidP="00F04C49">
    <w:pPr>
      <w:pStyle w:val="Footer"/>
      <w:ind w:left="0" w:firstLine="0"/>
      <w:rPr>
        <w:rFonts w:ascii="Calibri" w:hAnsi="Calibr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A7" w:rsidRDefault="00130CA7" w:rsidP="004F07FE">
      <w:pPr>
        <w:spacing w:after="0"/>
      </w:pPr>
      <w:r>
        <w:separator/>
      </w:r>
    </w:p>
  </w:footnote>
  <w:footnote w:type="continuationSeparator" w:id="0">
    <w:p w:rsidR="00130CA7" w:rsidRDefault="00130CA7" w:rsidP="004F07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AFC"/>
    <w:multiLevelType w:val="hybridMultilevel"/>
    <w:tmpl w:val="D34A6C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2A3D8D"/>
    <w:multiLevelType w:val="hybridMultilevel"/>
    <w:tmpl w:val="D34A6C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EC68E0"/>
    <w:multiLevelType w:val="hybridMultilevel"/>
    <w:tmpl w:val="2AA2CF4E"/>
    <w:lvl w:ilvl="0" w:tplc="9A08A45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91447"/>
    <w:multiLevelType w:val="hybridMultilevel"/>
    <w:tmpl w:val="1B0046C2"/>
    <w:lvl w:ilvl="0" w:tplc="74789024">
      <w:start w:val="27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="MS Mincho" w:hAnsi="Calibri" w:cs="Times New Roman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82E57"/>
    <w:multiLevelType w:val="hybridMultilevel"/>
    <w:tmpl w:val="F26E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09ED"/>
    <w:multiLevelType w:val="hybridMultilevel"/>
    <w:tmpl w:val="27987A1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5332D63"/>
    <w:multiLevelType w:val="hybridMultilevel"/>
    <w:tmpl w:val="E940B994"/>
    <w:lvl w:ilvl="0" w:tplc="ADA047C2">
      <w:start w:val="25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5D3F37"/>
    <w:multiLevelType w:val="hybridMultilevel"/>
    <w:tmpl w:val="CD605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6037A"/>
    <w:multiLevelType w:val="hybridMultilevel"/>
    <w:tmpl w:val="70AE561A"/>
    <w:lvl w:ilvl="0" w:tplc="8A8452E4">
      <w:start w:val="35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552FA7"/>
    <w:multiLevelType w:val="hybridMultilevel"/>
    <w:tmpl w:val="9B7688EE"/>
    <w:lvl w:ilvl="0" w:tplc="9A08A45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021CF3"/>
    <w:multiLevelType w:val="hybridMultilevel"/>
    <w:tmpl w:val="941095BE"/>
    <w:lvl w:ilvl="0" w:tplc="84F2C3F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27FBF"/>
    <w:multiLevelType w:val="hybridMultilevel"/>
    <w:tmpl w:val="51885614"/>
    <w:lvl w:ilvl="0" w:tplc="979E1D3A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511D2"/>
    <w:multiLevelType w:val="hybridMultilevel"/>
    <w:tmpl w:val="1CE83CC8"/>
    <w:lvl w:ilvl="0" w:tplc="D744E2A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sz w:val="24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65B2FD6"/>
    <w:multiLevelType w:val="hybridMultilevel"/>
    <w:tmpl w:val="A342ABA0"/>
    <w:lvl w:ilvl="0" w:tplc="9A08A45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9E3964"/>
    <w:multiLevelType w:val="hybridMultilevel"/>
    <w:tmpl w:val="A7CA6546"/>
    <w:lvl w:ilvl="0" w:tplc="9A08A45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0232C8"/>
    <w:multiLevelType w:val="hybridMultilevel"/>
    <w:tmpl w:val="AC74579C"/>
    <w:lvl w:ilvl="0" w:tplc="F4285BF2">
      <w:start w:val="28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2A7AF6"/>
    <w:multiLevelType w:val="hybridMultilevel"/>
    <w:tmpl w:val="1522068E"/>
    <w:lvl w:ilvl="0" w:tplc="671630A0">
      <w:start w:val="26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20FEA"/>
    <w:multiLevelType w:val="hybridMultilevel"/>
    <w:tmpl w:val="70B06A78"/>
    <w:lvl w:ilvl="0" w:tplc="9A08A45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365D38"/>
    <w:multiLevelType w:val="hybridMultilevel"/>
    <w:tmpl w:val="D34A6C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6B04B3"/>
    <w:multiLevelType w:val="hybridMultilevel"/>
    <w:tmpl w:val="0566813E"/>
    <w:lvl w:ilvl="0" w:tplc="33BAE730">
      <w:start w:val="27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DD6FE0"/>
    <w:multiLevelType w:val="hybridMultilevel"/>
    <w:tmpl w:val="D34A6C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ED37339"/>
    <w:multiLevelType w:val="hybridMultilevel"/>
    <w:tmpl w:val="57F22F74"/>
    <w:lvl w:ilvl="0" w:tplc="872E6A8E">
      <w:start w:val="70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A3182"/>
    <w:multiLevelType w:val="hybridMultilevel"/>
    <w:tmpl w:val="0DA0172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3351479"/>
    <w:multiLevelType w:val="hybridMultilevel"/>
    <w:tmpl w:val="44B65352"/>
    <w:lvl w:ilvl="0" w:tplc="9A08A45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4578E2"/>
    <w:multiLevelType w:val="hybridMultilevel"/>
    <w:tmpl w:val="7E46B4B4"/>
    <w:lvl w:ilvl="0" w:tplc="1C820C76">
      <w:start w:val="30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E439EB"/>
    <w:multiLevelType w:val="hybridMultilevel"/>
    <w:tmpl w:val="44E80C7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3F25C91"/>
    <w:multiLevelType w:val="hybridMultilevel"/>
    <w:tmpl w:val="0F129A0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4291743"/>
    <w:multiLevelType w:val="hybridMultilevel"/>
    <w:tmpl w:val="0F8EFAAE"/>
    <w:lvl w:ilvl="0" w:tplc="1C820C76">
      <w:start w:val="30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8F3F99"/>
    <w:multiLevelType w:val="hybridMultilevel"/>
    <w:tmpl w:val="04AEC3CA"/>
    <w:lvl w:ilvl="0" w:tplc="9A08A45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08235F"/>
    <w:multiLevelType w:val="hybridMultilevel"/>
    <w:tmpl w:val="D34A6C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80B7FF2"/>
    <w:multiLevelType w:val="hybridMultilevel"/>
    <w:tmpl w:val="5E02D0A6"/>
    <w:lvl w:ilvl="0" w:tplc="9A08A45C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87E4DF6"/>
    <w:multiLevelType w:val="hybridMultilevel"/>
    <w:tmpl w:val="211CB806"/>
    <w:lvl w:ilvl="0" w:tplc="64AC93E2">
      <w:start w:val="30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9405E7"/>
    <w:multiLevelType w:val="hybridMultilevel"/>
    <w:tmpl w:val="9D58A0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8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15"/>
  </w:num>
  <w:num w:numId="9">
    <w:abstractNumId w:val="16"/>
  </w:num>
  <w:num w:numId="10">
    <w:abstractNumId w:val="26"/>
  </w:num>
  <w:num w:numId="11">
    <w:abstractNumId w:val="5"/>
  </w:num>
  <w:num w:numId="12">
    <w:abstractNumId w:val="37"/>
  </w:num>
  <w:num w:numId="13">
    <w:abstractNumId w:val="31"/>
  </w:num>
  <w:num w:numId="14">
    <w:abstractNumId w:val="6"/>
  </w:num>
  <w:num w:numId="15">
    <w:abstractNumId w:val="35"/>
  </w:num>
  <w:num w:numId="16">
    <w:abstractNumId w:val="33"/>
  </w:num>
  <w:num w:numId="17">
    <w:abstractNumId w:val="17"/>
  </w:num>
  <w:num w:numId="18">
    <w:abstractNumId w:val="22"/>
  </w:num>
  <w:num w:numId="19">
    <w:abstractNumId w:val="1"/>
  </w:num>
  <w:num w:numId="20">
    <w:abstractNumId w:val="0"/>
  </w:num>
  <w:num w:numId="21">
    <w:abstractNumId w:val="34"/>
  </w:num>
  <w:num w:numId="22">
    <w:abstractNumId w:val="30"/>
  </w:num>
  <w:num w:numId="23">
    <w:abstractNumId w:val="13"/>
  </w:num>
  <w:num w:numId="24">
    <w:abstractNumId w:val="18"/>
  </w:num>
  <w:num w:numId="25">
    <w:abstractNumId w:val="28"/>
  </w:num>
  <w:num w:numId="26">
    <w:abstractNumId w:val="11"/>
  </w:num>
  <w:num w:numId="27">
    <w:abstractNumId w:val="14"/>
  </w:num>
  <w:num w:numId="28">
    <w:abstractNumId w:val="29"/>
  </w:num>
  <w:num w:numId="29">
    <w:abstractNumId w:val="32"/>
  </w:num>
  <w:num w:numId="30">
    <w:abstractNumId w:val="10"/>
  </w:num>
  <w:num w:numId="31">
    <w:abstractNumId w:val="25"/>
  </w:num>
  <w:num w:numId="32">
    <w:abstractNumId w:val="23"/>
  </w:num>
  <w:num w:numId="33">
    <w:abstractNumId w:val="19"/>
  </w:num>
  <w:num w:numId="34">
    <w:abstractNumId w:val="27"/>
  </w:num>
  <w:num w:numId="35">
    <w:abstractNumId w:val="2"/>
  </w:num>
  <w:num w:numId="36">
    <w:abstractNumId w:val="20"/>
  </w:num>
  <w:num w:numId="37">
    <w:abstractNumId w:val="36"/>
  </w:num>
  <w:num w:numId="38">
    <w:abstractNumId w:val="24"/>
  </w:num>
  <w:num w:numId="39">
    <w:abstractNumId w:val="7"/>
  </w:num>
  <w:num w:numId="40">
    <w:abstractNumId w:val="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57"/>
  <w:drawingGridVerticalSpacing w:val="57"/>
  <w:displayHorizontalDrawingGridEvery w:val="2"/>
  <w:doNotUseMarginsForDrawingGridOrigin/>
  <w:drawingGridHorizontalOrigin w:val="1440"/>
  <w:drawingGridVerticalOrigin w:val="992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DD"/>
    <w:rsid w:val="00002FFC"/>
    <w:rsid w:val="00005BC8"/>
    <w:rsid w:val="00020A1D"/>
    <w:rsid w:val="000268BD"/>
    <w:rsid w:val="00027679"/>
    <w:rsid w:val="0003760E"/>
    <w:rsid w:val="000379F4"/>
    <w:rsid w:val="000435A4"/>
    <w:rsid w:val="000571D9"/>
    <w:rsid w:val="00062BFD"/>
    <w:rsid w:val="000712D0"/>
    <w:rsid w:val="00074106"/>
    <w:rsid w:val="000768F1"/>
    <w:rsid w:val="00084CB2"/>
    <w:rsid w:val="00087B88"/>
    <w:rsid w:val="00097BD1"/>
    <w:rsid w:val="000A0681"/>
    <w:rsid w:val="000B64C6"/>
    <w:rsid w:val="000C7605"/>
    <w:rsid w:val="000D05B0"/>
    <w:rsid w:val="000E05EC"/>
    <w:rsid w:val="000E3781"/>
    <w:rsid w:val="000E3988"/>
    <w:rsid w:val="000E5867"/>
    <w:rsid w:val="000E62F6"/>
    <w:rsid w:val="000E6942"/>
    <w:rsid w:val="000E7DE6"/>
    <w:rsid w:val="000F4721"/>
    <w:rsid w:val="000F7EB6"/>
    <w:rsid w:val="001002B1"/>
    <w:rsid w:val="001068A0"/>
    <w:rsid w:val="00106EA6"/>
    <w:rsid w:val="001114CE"/>
    <w:rsid w:val="00125308"/>
    <w:rsid w:val="00125881"/>
    <w:rsid w:val="00130CA7"/>
    <w:rsid w:val="001321F1"/>
    <w:rsid w:val="00132DEB"/>
    <w:rsid w:val="00133A59"/>
    <w:rsid w:val="001342C9"/>
    <w:rsid w:val="00134D80"/>
    <w:rsid w:val="00147B28"/>
    <w:rsid w:val="00153490"/>
    <w:rsid w:val="00155F08"/>
    <w:rsid w:val="00156D81"/>
    <w:rsid w:val="001626E3"/>
    <w:rsid w:val="00175767"/>
    <w:rsid w:val="00176661"/>
    <w:rsid w:val="00184D34"/>
    <w:rsid w:val="00186A95"/>
    <w:rsid w:val="001A3027"/>
    <w:rsid w:val="001C01C6"/>
    <w:rsid w:val="001C122E"/>
    <w:rsid w:val="001C2E47"/>
    <w:rsid w:val="001E06CB"/>
    <w:rsid w:val="001E1865"/>
    <w:rsid w:val="001F06E3"/>
    <w:rsid w:val="001F5C87"/>
    <w:rsid w:val="001F6D57"/>
    <w:rsid w:val="0020041F"/>
    <w:rsid w:val="002117A1"/>
    <w:rsid w:val="00212C2F"/>
    <w:rsid w:val="0022549F"/>
    <w:rsid w:val="00234E95"/>
    <w:rsid w:val="0024033D"/>
    <w:rsid w:val="00245E8C"/>
    <w:rsid w:val="00246A8E"/>
    <w:rsid w:val="002515B2"/>
    <w:rsid w:val="00261DB6"/>
    <w:rsid w:val="00265217"/>
    <w:rsid w:val="002656F7"/>
    <w:rsid w:val="002743E9"/>
    <w:rsid w:val="00275BEA"/>
    <w:rsid w:val="00276365"/>
    <w:rsid w:val="00276C16"/>
    <w:rsid w:val="0028177A"/>
    <w:rsid w:val="00283917"/>
    <w:rsid w:val="00290D6E"/>
    <w:rsid w:val="002963AE"/>
    <w:rsid w:val="002978A5"/>
    <w:rsid w:val="002A52D0"/>
    <w:rsid w:val="002B046B"/>
    <w:rsid w:val="002B37D5"/>
    <w:rsid w:val="002C1B00"/>
    <w:rsid w:val="002C23F5"/>
    <w:rsid w:val="002C40A7"/>
    <w:rsid w:val="002C6DAD"/>
    <w:rsid w:val="002E09DC"/>
    <w:rsid w:val="002E596F"/>
    <w:rsid w:val="002E7247"/>
    <w:rsid w:val="002F4012"/>
    <w:rsid w:val="002F5E2F"/>
    <w:rsid w:val="002F6B40"/>
    <w:rsid w:val="003027F2"/>
    <w:rsid w:val="00302E28"/>
    <w:rsid w:val="00304B88"/>
    <w:rsid w:val="00304FB3"/>
    <w:rsid w:val="003179B1"/>
    <w:rsid w:val="00321834"/>
    <w:rsid w:val="003272DB"/>
    <w:rsid w:val="0033397A"/>
    <w:rsid w:val="003511FA"/>
    <w:rsid w:val="0035541E"/>
    <w:rsid w:val="003574BC"/>
    <w:rsid w:val="00367B57"/>
    <w:rsid w:val="003700C6"/>
    <w:rsid w:val="003806D7"/>
    <w:rsid w:val="00380C85"/>
    <w:rsid w:val="00381AB4"/>
    <w:rsid w:val="00383EBA"/>
    <w:rsid w:val="0038702E"/>
    <w:rsid w:val="00392472"/>
    <w:rsid w:val="003955D5"/>
    <w:rsid w:val="003A1767"/>
    <w:rsid w:val="003A176D"/>
    <w:rsid w:val="003A2614"/>
    <w:rsid w:val="003A2AF3"/>
    <w:rsid w:val="003A32A1"/>
    <w:rsid w:val="003A3C4F"/>
    <w:rsid w:val="003A43FD"/>
    <w:rsid w:val="003B25CA"/>
    <w:rsid w:val="003C0976"/>
    <w:rsid w:val="003C4972"/>
    <w:rsid w:val="003C58D0"/>
    <w:rsid w:val="003C703B"/>
    <w:rsid w:val="003D1F11"/>
    <w:rsid w:val="003D4D08"/>
    <w:rsid w:val="003D5CCB"/>
    <w:rsid w:val="003D5F1F"/>
    <w:rsid w:val="003D64A2"/>
    <w:rsid w:val="003E63AF"/>
    <w:rsid w:val="003E658C"/>
    <w:rsid w:val="003F4AE1"/>
    <w:rsid w:val="003F57F3"/>
    <w:rsid w:val="003F7748"/>
    <w:rsid w:val="00405DA6"/>
    <w:rsid w:val="00407ADB"/>
    <w:rsid w:val="00411C62"/>
    <w:rsid w:val="0041444A"/>
    <w:rsid w:val="00431C69"/>
    <w:rsid w:val="00436441"/>
    <w:rsid w:val="00440CD2"/>
    <w:rsid w:val="00441A36"/>
    <w:rsid w:val="00441B63"/>
    <w:rsid w:val="004453CC"/>
    <w:rsid w:val="00450FAA"/>
    <w:rsid w:val="00453DE5"/>
    <w:rsid w:val="00456D2F"/>
    <w:rsid w:val="004619EC"/>
    <w:rsid w:val="00466DC7"/>
    <w:rsid w:val="00471077"/>
    <w:rsid w:val="00472741"/>
    <w:rsid w:val="00472A4D"/>
    <w:rsid w:val="00472FB8"/>
    <w:rsid w:val="00476ECF"/>
    <w:rsid w:val="00476FA1"/>
    <w:rsid w:val="00485ADD"/>
    <w:rsid w:val="004955F9"/>
    <w:rsid w:val="004A05B8"/>
    <w:rsid w:val="004A0620"/>
    <w:rsid w:val="004A191E"/>
    <w:rsid w:val="004A708D"/>
    <w:rsid w:val="004B5891"/>
    <w:rsid w:val="004B7F01"/>
    <w:rsid w:val="004C581B"/>
    <w:rsid w:val="004C612E"/>
    <w:rsid w:val="004E1F26"/>
    <w:rsid w:val="004F07FE"/>
    <w:rsid w:val="004F3D84"/>
    <w:rsid w:val="004F6F6B"/>
    <w:rsid w:val="005006E2"/>
    <w:rsid w:val="00501A4A"/>
    <w:rsid w:val="00506769"/>
    <w:rsid w:val="00520C8D"/>
    <w:rsid w:val="00523885"/>
    <w:rsid w:val="0052657A"/>
    <w:rsid w:val="005306B1"/>
    <w:rsid w:val="00530DD9"/>
    <w:rsid w:val="0054202B"/>
    <w:rsid w:val="00546E22"/>
    <w:rsid w:val="0054737F"/>
    <w:rsid w:val="0056138B"/>
    <w:rsid w:val="0056221E"/>
    <w:rsid w:val="005622C2"/>
    <w:rsid w:val="00573C4F"/>
    <w:rsid w:val="005752C4"/>
    <w:rsid w:val="00576672"/>
    <w:rsid w:val="00584E26"/>
    <w:rsid w:val="00590098"/>
    <w:rsid w:val="00594BFF"/>
    <w:rsid w:val="00597B30"/>
    <w:rsid w:val="005A17BE"/>
    <w:rsid w:val="005A19DD"/>
    <w:rsid w:val="005A1BDB"/>
    <w:rsid w:val="005A3B60"/>
    <w:rsid w:val="005B0943"/>
    <w:rsid w:val="005B4FEF"/>
    <w:rsid w:val="005C01C9"/>
    <w:rsid w:val="005C57FE"/>
    <w:rsid w:val="005C64CA"/>
    <w:rsid w:val="005C6C7D"/>
    <w:rsid w:val="005D628A"/>
    <w:rsid w:val="005D7614"/>
    <w:rsid w:val="005E4D16"/>
    <w:rsid w:val="005E7CD1"/>
    <w:rsid w:val="005F27B4"/>
    <w:rsid w:val="00601DED"/>
    <w:rsid w:val="00603C56"/>
    <w:rsid w:val="0061246B"/>
    <w:rsid w:val="0061743B"/>
    <w:rsid w:val="0061748D"/>
    <w:rsid w:val="0062513A"/>
    <w:rsid w:val="00626D3B"/>
    <w:rsid w:val="00644DB7"/>
    <w:rsid w:val="0064694D"/>
    <w:rsid w:val="00651E89"/>
    <w:rsid w:val="006536AA"/>
    <w:rsid w:val="006574FC"/>
    <w:rsid w:val="006602D5"/>
    <w:rsid w:val="006637FE"/>
    <w:rsid w:val="006658B9"/>
    <w:rsid w:val="00666A87"/>
    <w:rsid w:val="00672D2B"/>
    <w:rsid w:val="006753E6"/>
    <w:rsid w:val="00676554"/>
    <w:rsid w:val="00676E42"/>
    <w:rsid w:val="00681E7A"/>
    <w:rsid w:val="0068327B"/>
    <w:rsid w:val="00692D2E"/>
    <w:rsid w:val="006954C1"/>
    <w:rsid w:val="0069587F"/>
    <w:rsid w:val="006A4ADE"/>
    <w:rsid w:val="006A4D6D"/>
    <w:rsid w:val="006A5A3F"/>
    <w:rsid w:val="006A5B87"/>
    <w:rsid w:val="006B2934"/>
    <w:rsid w:val="006B73F5"/>
    <w:rsid w:val="006C2288"/>
    <w:rsid w:val="006D54C1"/>
    <w:rsid w:val="006D5D49"/>
    <w:rsid w:val="006E3B3A"/>
    <w:rsid w:val="006E4C32"/>
    <w:rsid w:val="006F0210"/>
    <w:rsid w:val="006F186B"/>
    <w:rsid w:val="0070114C"/>
    <w:rsid w:val="007057DC"/>
    <w:rsid w:val="00710232"/>
    <w:rsid w:val="007146ED"/>
    <w:rsid w:val="00720500"/>
    <w:rsid w:val="007314E3"/>
    <w:rsid w:val="00732DF3"/>
    <w:rsid w:val="0073448A"/>
    <w:rsid w:val="00745656"/>
    <w:rsid w:val="007520F4"/>
    <w:rsid w:val="00752C5A"/>
    <w:rsid w:val="0076088C"/>
    <w:rsid w:val="00764E99"/>
    <w:rsid w:val="00766934"/>
    <w:rsid w:val="0077139C"/>
    <w:rsid w:val="007740A0"/>
    <w:rsid w:val="0078473A"/>
    <w:rsid w:val="007879C9"/>
    <w:rsid w:val="00790A6C"/>
    <w:rsid w:val="00791DA9"/>
    <w:rsid w:val="007950CF"/>
    <w:rsid w:val="007A2299"/>
    <w:rsid w:val="007B087A"/>
    <w:rsid w:val="007B1F92"/>
    <w:rsid w:val="007B65F1"/>
    <w:rsid w:val="007C0B47"/>
    <w:rsid w:val="007C264C"/>
    <w:rsid w:val="007D2A62"/>
    <w:rsid w:val="007D3A43"/>
    <w:rsid w:val="007E123A"/>
    <w:rsid w:val="007E54F6"/>
    <w:rsid w:val="007E6CE8"/>
    <w:rsid w:val="00820120"/>
    <w:rsid w:val="00827072"/>
    <w:rsid w:val="00830B3D"/>
    <w:rsid w:val="00832BDE"/>
    <w:rsid w:val="00832F91"/>
    <w:rsid w:val="00833C93"/>
    <w:rsid w:val="00834949"/>
    <w:rsid w:val="0083605B"/>
    <w:rsid w:val="00842723"/>
    <w:rsid w:val="00843518"/>
    <w:rsid w:val="008451A4"/>
    <w:rsid w:val="0084534D"/>
    <w:rsid w:val="00845D1B"/>
    <w:rsid w:val="00851573"/>
    <w:rsid w:val="00853DE9"/>
    <w:rsid w:val="00861938"/>
    <w:rsid w:val="00864ECB"/>
    <w:rsid w:val="00875049"/>
    <w:rsid w:val="00876217"/>
    <w:rsid w:val="00886AFB"/>
    <w:rsid w:val="00890046"/>
    <w:rsid w:val="0089004C"/>
    <w:rsid w:val="00897F24"/>
    <w:rsid w:val="008A1390"/>
    <w:rsid w:val="008A1435"/>
    <w:rsid w:val="008A2965"/>
    <w:rsid w:val="008A3C67"/>
    <w:rsid w:val="008A7CAA"/>
    <w:rsid w:val="008B0334"/>
    <w:rsid w:val="008C13DD"/>
    <w:rsid w:val="008C205F"/>
    <w:rsid w:val="008C4AF6"/>
    <w:rsid w:val="008C5214"/>
    <w:rsid w:val="008C7D67"/>
    <w:rsid w:val="008D29A4"/>
    <w:rsid w:val="008D6035"/>
    <w:rsid w:val="008E17CF"/>
    <w:rsid w:val="008E3428"/>
    <w:rsid w:val="008E47B2"/>
    <w:rsid w:val="008E6B6B"/>
    <w:rsid w:val="008F2B9B"/>
    <w:rsid w:val="008F5BCB"/>
    <w:rsid w:val="008F614A"/>
    <w:rsid w:val="008F7ABF"/>
    <w:rsid w:val="009006F5"/>
    <w:rsid w:val="00913D06"/>
    <w:rsid w:val="00915F39"/>
    <w:rsid w:val="00916E5D"/>
    <w:rsid w:val="00921397"/>
    <w:rsid w:val="00921D10"/>
    <w:rsid w:val="00923E99"/>
    <w:rsid w:val="009263F5"/>
    <w:rsid w:val="00942A1F"/>
    <w:rsid w:val="00946C0E"/>
    <w:rsid w:val="009474B7"/>
    <w:rsid w:val="00951D4D"/>
    <w:rsid w:val="00962A90"/>
    <w:rsid w:val="00980E24"/>
    <w:rsid w:val="00990956"/>
    <w:rsid w:val="00993461"/>
    <w:rsid w:val="00993FF8"/>
    <w:rsid w:val="009B128D"/>
    <w:rsid w:val="009B2E77"/>
    <w:rsid w:val="009B3CD3"/>
    <w:rsid w:val="009B4630"/>
    <w:rsid w:val="009B4847"/>
    <w:rsid w:val="009B4A30"/>
    <w:rsid w:val="009B4D4A"/>
    <w:rsid w:val="009B5575"/>
    <w:rsid w:val="009B663F"/>
    <w:rsid w:val="009C3426"/>
    <w:rsid w:val="009C4404"/>
    <w:rsid w:val="009C61F5"/>
    <w:rsid w:val="009C6445"/>
    <w:rsid w:val="009D7F91"/>
    <w:rsid w:val="009E2081"/>
    <w:rsid w:val="009E6171"/>
    <w:rsid w:val="009F400B"/>
    <w:rsid w:val="009F496F"/>
    <w:rsid w:val="00A0204D"/>
    <w:rsid w:val="00A037D8"/>
    <w:rsid w:val="00A068FA"/>
    <w:rsid w:val="00A06A6C"/>
    <w:rsid w:val="00A10187"/>
    <w:rsid w:val="00A12DEA"/>
    <w:rsid w:val="00A208E7"/>
    <w:rsid w:val="00A2200D"/>
    <w:rsid w:val="00A25833"/>
    <w:rsid w:val="00A332D2"/>
    <w:rsid w:val="00A357F2"/>
    <w:rsid w:val="00A44BD6"/>
    <w:rsid w:val="00A46CAD"/>
    <w:rsid w:val="00A47FA1"/>
    <w:rsid w:val="00A51B62"/>
    <w:rsid w:val="00A56F4D"/>
    <w:rsid w:val="00A66420"/>
    <w:rsid w:val="00A77714"/>
    <w:rsid w:val="00A84ED0"/>
    <w:rsid w:val="00A85F12"/>
    <w:rsid w:val="00A905D7"/>
    <w:rsid w:val="00A93557"/>
    <w:rsid w:val="00A93890"/>
    <w:rsid w:val="00A93AA8"/>
    <w:rsid w:val="00A958F7"/>
    <w:rsid w:val="00A97532"/>
    <w:rsid w:val="00A97C1A"/>
    <w:rsid w:val="00AA0993"/>
    <w:rsid w:val="00AA331B"/>
    <w:rsid w:val="00AA3C14"/>
    <w:rsid w:val="00AB2777"/>
    <w:rsid w:val="00AB2EF2"/>
    <w:rsid w:val="00AB40E2"/>
    <w:rsid w:val="00AD00DC"/>
    <w:rsid w:val="00AD02C4"/>
    <w:rsid w:val="00AD5742"/>
    <w:rsid w:val="00AD5E87"/>
    <w:rsid w:val="00AE0685"/>
    <w:rsid w:val="00AE6ED4"/>
    <w:rsid w:val="00AE6F70"/>
    <w:rsid w:val="00AF0153"/>
    <w:rsid w:val="00AF0FF2"/>
    <w:rsid w:val="00AF3241"/>
    <w:rsid w:val="00B057E9"/>
    <w:rsid w:val="00B05963"/>
    <w:rsid w:val="00B101A8"/>
    <w:rsid w:val="00B1432A"/>
    <w:rsid w:val="00B1526C"/>
    <w:rsid w:val="00B22AF7"/>
    <w:rsid w:val="00B251BE"/>
    <w:rsid w:val="00B26773"/>
    <w:rsid w:val="00B30DE9"/>
    <w:rsid w:val="00B32E26"/>
    <w:rsid w:val="00B34C49"/>
    <w:rsid w:val="00B37794"/>
    <w:rsid w:val="00B42071"/>
    <w:rsid w:val="00B47D82"/>
    <w:rsid w:val="00B52303"/>
    <w:rsid w:val="00B537BA"/>
    <w:rsid w:val="00B54661"/>
    <w:rsid w:val="00B57426"/>
    <w:rsid w:val="00B606E6"/>
    <w:rsid w:val="00B656A8"/>
    <w:rsid w:val="00B664FB"/>
    <w:rsid w:val="00B75D26"/>
    <w:rsid w:val="00B779C8"/>
    <w:rsid w:val="00B81C1E"/>
    <w:rsid w:val="00B9417A"/>
    <w:rsid w:val="00B967F1"/>
    <w:rsid w:val="00BA7DA3"/>
    <w:rsid w:val="00BB3134"/>
    <w:rsid w:val="00BB5B25"/>
    <w:rsid w:val="00BB74AB"/>
    <w:rsid w:val="00BC2C78"/>
    <w:rsid w:val="00BC40F3"/>
    <w:rsid w:val="00BC5750"/>
    <w:rsid w:val="00BC63BE"/>
    <w:rsid w:val="00BD1C2D"/>
    <w:rsid w:val="00BD26AD"/>
    <w:rsid w:val="00BD5B0D"/>
    <w:rsid w:val="00BD6AFD"/>
    <w:rsid w:val="00BF0ABE"/>
    <w:rsid w:val="00BF73A6"/>
    <w:rsid w:val="00C01118"/>
    <w:rsid w:val="00C04313"/>
    <w:rsid w:val="00C06702"/>
    <w:rsid w:val="00C20803"/>
    <w:rsid w:val="00C213B3"/>
    <w:rsid w:val="00C2196A"/>
    <w:rsid w:val="00C25CF6"/>
    <w:rsid w:val="00C26E6B"/>
    <w:rsid w:val="00C27AD3"/>
    <w:rsid w:val="00C33E13"/>
    <w:rsid w:val="00C413CF"/>
    <w:rsid w:val="00C45B68"/>
    <w:rsid w:val="00C507D8"/>
    <w:rsid w:val="00C5093C"/>
    <w:rsid w:val="00C57364"/>
    <w:rsid w:val="00C57D7A"/>
    <w:rsid w:val="00C670CB"/>
    <w:rsid w:val="00C7103C"/>
    <w:rsid w:val="00C74478"/>
    <w:rsid w:val="00C766CA"/>
    <w:rsid w:val="00C81335"/>
    <w:rsid w:val="00C826E8"/>
    <w:rsid w:val="00C8278A"/>
    <w:rsid w:val="00C87FD4"/>
    <w:rsid w:val="00C91F99"/>
    <w:rsid w:val="00C96FE0"/>
    <w:rsid w:val="00CC02C3"/>
    <w:rsid w:val="00CC2B01"/>
    <w:rsid w:val="00CC44CB"/>
    <w:rsid w:val="00CC47F0"/>
    <w:rsid w:val="00CC4AA0"/>
    <w:rsid w:val="00CD5F2C"/>
    <w:rsid w:val="00CE00C8"/>
    <w:rsid w:val="00CE24D9"/>
    <w:rsid w:val="00CE3319"/>
    <w:rsid w:val="00CF0768"/>
    <w:rsid w:val="00CF2BC7"/>
    <w:rsid w:val="00CF6EC3"/>
    <w:rsid w:val="00CF74F6"/>
    <w:rsid w:val="00CF7768"/>
    <w:rsid w:val="00D063CD"/>
    <w:rsid w:val="00D107FF"/>
    <w:rsid w:val="00D117D6"/>
    <w:rsid w:val="00D12601"/>
    <w:rsid w:val="00D151FF"/>
    <w:rsid w:val="00D20D85"/>
    <w:rsid w:val="00D245BA"/>
    <w:rsid w:val="00D263CA"/>
    <w:rsid w:val="00D2701D"/>
    <w:rsid w:val="00D31D4C"/>
    <w:rsid w:val="00D32599"/>
    <w:rsid w:val="00D33252"/>
    <w:rsid w:val="00D334AC"/>
    <w:rsid w:val="00D34F74"/>
    <w:rsid w:val="00D356E7"/>
    <w:rsid w:val="00D36AE7"/>
    <w:rsid w:val="00D40FE4"/>
    <w:rsid w:val="00D44656"/>
    <w:rsid w:val="00D45322"/>
    <w:rsid w:val="00D47B0C"/>
    <w:rsid w:val="00D5081B"/>
    <w:rsid w:val="00D51E3D"/>
    <w:rsid w:val="00D57C49"/>
    <w:rsid w:val="00D65E3C"/>
    <w:rsid w:val="00D715B6"/>
    <w:rsid w:val="00D7203D"/>
    <w:rsid w:val="00D7456F"/>
    <w:rsid w:val="00D75969"/>
    <w:rsid w:val="00D857F8"/>
    <w:rsid w:val="00D96D9D"/>
    <w:rsid w:val="00D97FFA"/>
    <w:rsid w:val="00DA0B1E"/>
    <w:rsid w:val="00DA4BE3"/>
    <w:rsid w:val="00DB09A2"/>
    <w:rsid w:val="00DB505C"/>
    <w:rsid w:val="00DB637D"/>
    <w:rsid w:val="00DC2BB5"/>
    <w:rsid w:val="00DD2D98"/>
    <w:rsid w:val="00DD31B4"/>
    <w:rsid w:val="00DD6DEF"/>
    <w:rsid w:val="00DD72D4"/>
    <w:rsid w:val="00DE09E2"/>
    <w:rsid w:val="00DE317F"/>
    <w:rsid w:val="00DE6585"/>
    <w:rsid w:val="00DE7E73"/>
    <w:rsid w:val="00DF5F9E"/>
    <w:rsid w:val="00E001DB"/>
    <w:rsid w:val="00E01610"/>
    <w:rsid w:val="00E046D0"/>
    <w:rsid w:val="00E12E46"/>
    <w:rsid w:val="00E214B9"/>
    <w:rsid w:val="00E22363"/>
    <w:rsid w:val="00E3039E"/>
    <w:rsid w:val="00E34939"/>
    <w:rsid w:val="00E35A8F"/>
    <w:rsid w:val="00E369E3"/>
    <w:rsid w:val="00E37BAD"/>
    <w:rsid w:val="00E37CA1"/>
    <w:rsid w:val="00E41E39"/>
    <w:rsid w:val="00E44526"/>
    <w:rsid w:val="00E45DFA"/>
    <w:rsid w:val="00E513AA"/>
    <w:rsid w:val="00E554D3"/>
    <w:rsid w:val="00E67331"/>
    <w:rsid w:val="00E730C5"/>
    <w:rsid w:val="00E77391"/>
    <w:rsid w:val="00E77AFA"/>
    <w:rsid w:val="00E77E96"/>
    <w:rsid w:val="00E803C7"/>
    <w:rsid w:val="00E90AAD"/>
    <w:rsid w:val="00E90C95"/>
    <w:rsid w:val="00E94015"/>
    <w:rsid w:val="00EA0025"/>
    <w:rsid w:val="00EA73A3"/>
    <w:rsid w:val="00EC7120"/>
    <w:rsid w:val="00EE0124"/>
    <w:rsid w:val="00EE05AF"/>
    <w:rsid w:val="00EE0A82"/>
    <w:rsid w:val="00EE32A9"/>
    <w:rsid w:val="00EE3590"/>
    <w:rsid w:val="00EE6230"/>
    <w:rsid w:val="00EF5631"/>
    <w:rsid w:val="00EF596E"/>
    <w:rsid w:val="00F010E3"/>
    <w:rsid w:val="00F04C49"/>
    <w:rsid w:val="00F1030A"/>
    <w:rsid w:val="00F22EEE"/>
    <w:rsid w:val="00F259B6"/>
    <w:rsid w:val="00F359EE"/>
    <w:rsid w:val="00F40F97"/>
    <w:rsid w:val="00F61CB0"/>
    <w:rsid w:val="00F63E0C"/>
    <w:rsid w:val="00F71721"/>
    <w:rsid w:val="00F720A3"/>
    <w:rsid w:val="00F813C5"/>
    <w:rsid w:val="00F87FA3"/>
    <w:rsid w:val="00F914C2"/>
    <w:rsid w:val="00F96E55"/>
    <w:rsid w:val="00FA2430"/>
    <w:rsid w:val="00FA559C"/>
    <w:rsid w:val="00FA5715"/>
    <w:rsid w:val="00FA6E2C"/>
    <w:rsid w:val="00FB1A33"/>
    <w:rsid w:val="00FB202A"/>
    <w:rsid w:val="00FB41AA"/>
    <w:rsid w:val="00FB4D99"/>
    <w:rsid w:val="00FC263B"/>
    <w:rsid w:val="00FC3122"/>
    <w:rsid w:val="00FC5B13"/>
    <w:rsid w:val="00FD4E51"/>
    <w:rsid w:val="00FD709C"/>
    <w:rsid w:val="00FE098F"/>
    <w:rsid w:val="00FE14B0"/>
    <w:rsid w:val="00FE5234"/>
    <w:rsid w:val="00FF680A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05"/>
    <w:pPr>
      <w:spacing w:after="200"/>
      <w:ind w:left="720" w:hanging="720"/>
    </w:pPr>
    <w:rPr>
      <w:rFonts w:ascii="Century Gothic" w:hAnsi="Century Gothic"/>
      <w:sz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4C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4C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4C2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4C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14C2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14C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14C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14C2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14C2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14C2"/>
    <w:rPr>
      <w:rFonts w:ascii="Cambria" w:eastAsia="MS Gothic" w:hAnsi="Cambria" w:cs="Times New Roman"/>
      <w:color w:val="243F60"/>
    </w:rPr>
  </w:style>
  <w:style w:type="paragraph" w:styleId="Footer">
    <w:name w:val="footer"/>
    <w:basedOn w:val="Normal"/>
    <w:link w:val="FooterChar"/>
    <w:uiPriority w:val="99"/>
    <w:rsid w:val="00F914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4C2"/>
    <w:rPr>
      <w:rFonts w:ascii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uiPriority w:val="99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szCs w:val="24"/>
    </w:rPr>
  </w:style>
  <w:style w:type="paragraph" w:customStyle="1" w:styleId="Answer">
    <w:name w:val="Answer"/>
    <w:basedOn w:val="Normal"/>
    <w:uiPriority w:val="99"/>
    <w:rsid w:val="00F914C2"/>
    <w:pPr>
      <w:numPr>
        <w:numId w:val="2"/>
      </w:numPr>
      <w:spacing w:after="0"/>
      <w:ind w:left="720" w:firstLine="0"/>
    </w:pPr>
  </w:style>
  <w:style w:type="character" w:styleId="CommentReference">
    <w:name w:val="annotation reference"/>
    <w:basedOn w:val="DefaultParagraphFont"/>
    <w:semiHidden/>
    <w:rsid w:val="00F914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914C2"/>
    <w:rPr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F914C2"/>
    <w:rPr>
      <w:rFonts w:ascii="Century Gothic" w:hAnsi="Century Gothic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F914C2"/>
    <w:pPr>
      <w:contextualSpacing/>
    </w:pPr>
  </w:style>
  <w:style w:type="paragraph" w:customStyle="1" w:styleId="Tabletext">
    <w:name w:val="Table text"/>
    <w:basedOn w:val="Normal"/>
    <w:uiPriority w:val="99"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F914C2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4C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F07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7FE"/>
    <w:rPr>
      <w:rFonts w:ascii="Century Gothic" w:hAnsi="Century Gothic" w:cs="Times New Roman"/>
      <w:sz w:val="20"/>
      <w:lang w:eastAsia="en-US"/>
    </w:rPr>
  </w:style>
  <w:style w:type="paragraph" w:customStyle="1" w:styleId="Testname">
    <w:name w:val="Test name"/>
    <w:basedOn w:val="Heading1"/>
    <w:uiPriority w:val="99"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uiPriority w:val="99"/>
    <w:rsid w:val="009B663F"/>
    <w:pPr>
      <w:spacing w:before="120" w:after="0" w:line="480" w:lineRule="auto"/>
      <w:ind w:left="144" w:firstLine="0"/>
    </w:pPr>
    <w:rPr>
      <w:rFonts w:ascii="Calibri" w:hAnsi="Calibri" w:cs="Calibri"/>
      <w:sz w:val="21"/>
    </w:rPr>
  </w:style>
  <w:style w:type="paragraph" w:customStyle="1" w:styleId="Classdetails">
    <w:name w:val="Class details"/>
    <w:basedOn w:val="Tabletext"/>
    <w:uiPriority w:val="99"/>
    <w:rsid w:val="007740A0"/>
    <w:pPr>
      <w:framePr w:wrap="around"/>
      <w:spacing w:before="120" w:line="240" w:lineRule="auto"/>
    </w:pPr>
    <w:rPr>
      <w:rFonts w:ascii="Calibri" w:hAnsi="Calibri"/>
      <w:sz w:val="21"/>
    </w:rPr>
  </w:style>
  <w:style w:type="paragraph" w:customStyle="1" w:styleId="Instructionstitle">
    <w:name w:val="Instructions (title)"/>
    <w:basedOn w:val="Normal"/>
    <w:uiPriority w:val="99"/>
    <w:rsid w:val="00D857F8"/>
    <w:pPr>
      <w:pBdr>
        <w:top w:val="single" w:sz="8" w:space="1" w:color="auto"/>
        <w:bottom w:val="single" w:sz="8" w:space="1" w:color="auto"/>
      </w:pBdr>
      <w:shd w:val="clear" w:color="auto" w:fill="92CDDC"/>
      <w:spacing w:before="480" w:after="120" w:line="360" w:lineRule="auto"/>
      <w:ind w:left="0" w:firstLine="0"/>
      <w:jc w:val="center"/>
    </w:pPr>
    <w:rPr>
      <w:b/>
      <w:sz w:val="28"/>
    </w:rPr>
  </w:style>
  <w:style w:type="paragraph" w:customStyle="1" w:styleId="Assessmentnotestostudent">
    <w:name w:val="Assessment notes (to student)"/>
    <w:basedOn w:val="Header"/>
    <w:uiPriority w:val="99"/>
    <w:rsid w:val="00133A59"/>
    <w:pPr>
      <w:spacing w:before="120"/>
      <w:ind w:left="288" w:firstLine="0"/>
    </w:pPr>
    <w:rPr>
      <w:rFonts w:ascii="Calibri" w:hAnsi="Calibri"/>
      <w:sz w:val="24"/>
    </w:rPr>
  </w:style>
  <w:style w:type="paragraph" w:customStyle="1" w:styleId="Testsectiontitles">
    <w:name w:val="Test section titles"/>
    <w:basedOn w:val="Normal"/>
    <w:uiPriority w:val="99"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="Cambria" w:hAnsi="Cambria"/>
      <w:b/>
      <w:sz w:val="25"/>
    </w:rPr>
  </w:style>
  <w:style w:type="character" w:styleId="PlaceholderText">
    <w:name w:val="Placeholder Text"/>
    <w:basedOn w:val="DefaultParagraphFont"/>
    <w:uiPriority w:val="99"/>
    <w:semiHidden/>
    <w:rsid w:val="00BC40F3"/>
    <w:rPr>
      <w:rFonts w:cs="Times New Roman"/>
      <w:color w:val="808080"/>
    </w:rPr>
  </w:style>
  <w:style w:type="character" w:styleId="LineNumber">
    <w:name w:val="line number"/>
    <w:basedOn w:val="DefaultParagraphFont"/>
    <w:uiPriority w:val="99"/>
    <w:semiHidden/>
    <w:rsid w:val="000E6942"/>
    <w:rPr>
      <w:rFonts w:cs="Times New Roman"/>
    </w:rPr>
  </w:style>
  <w:style w:type="paragraph" w:customStyle="1" w:styleId="Questions">
    <w:name w:val="Questions"/>
    <w:basedOn w:val="Classdetails"/>
    <w:rsid w:val="00B1526C"/>
    <w:pPr>
      <w:framePr w:wrap="around" w:vAnchor="text" w:hAnchor="page" w:x="1585" w:y="1"/>
      <w:ind w:left="0" w:firstLine="0"/>
      <w:suppressOverlap/>
    </w:pPr>
    <w:rPr>
      <w:b/>
      <w:sz w:val="24"/>
    </w:rPr>
  </w:style>
  <w:style w:type="paragraph" w:customStyle="1" w:styleId="spacing">
    <w:name w:val="spacing"/>
    <w:basedOn w:val="Normal"/>
    <w:uiPriority w:val="99"/>
    <w:rsid w:val="007B087A"/>
    <w:rPr>
      <w:rFonts w:ascii="Calibri" w:hAnsi="Calibri"/>
      <w:sz w:val="4"/>
      <w:szCs w:val="4"/>
    </w:rPr>
  </w:style>
  <w:style w:type="paragraph" w:customStyle="1" w:styleId="Testsectiontitlepagebreak">
    <w:name w:val="Test section title (page break)"/>
    <w:basedOn w:val="Testsectiontitles"/>
    <w:uiPriority w:val="99"/>
    <w:rsid w:val="0035541E"/>
    <w:pPr>
      <w:pageBreakBefore/>
    </w:pPr>
  </w:style>
  <w:style w:type="paragraph" w:customStyle="1" w:styleId="Tipsbulletedlist">
    <w:name w:val="Tips (bulleted list)"/>
    <w:basedOn w:val="ListParagraph"/>
    <w:uiPriority w:val="99"/>
    <w:rsid w:val="00466DC7"/>
    <w:pPr>
      <w:numPr>
        <w:numId w:val="5"/>
      </w:numPr>
      <w:spacing w:after="0"/>
      <w:ind w:left="792" w:hanging="720"/>
    </w:pPr>
    <w:rPr>
      <w:rFonts w:ascii="Calibri" w:hAnsi="Calibri"/>
      <w:sz w:val="21"/>
    </w:rPr>
  </w:style>
  <w:style w:type="paragraph" w:customStyle="1" w:styleId="Tipsforusingthistemplate">
    <w:name w:val="Tips for using this template"/>
    <w:basedOn w:val="Footer"/>
    <w:uiPriority w:val="99"/>
    <w:rsid w:val="00A84ED0"/>
    <w:pPr>
      <w:spacing w:before="60" w:after="40"/>
      <w:ind w:left="0" w:firstLine="0"/>
    </w:pPr>
    <w:rPr>
      <w:rFonts w:ascii="Calibri" w:hAnsi="Calibri"/>
      <w:sz w:val="21"/>
    </w:rPr>
  </w:style>
  <w:style w:type="paragraph" w:customStyle="1" w:styleId="Pagenumbers">
    <w:name w:val="Page numbers"/>
    <w:basedOn w:val="Footer"/>
    <w:uiPriority w:val="99"/>
    <w:rsid w:val="007E123A"/>
    <w:pPr>
      <w:spacing w:before="120" w:after="40"/>
      <w:jc w:val="right"/>
    </w:pPr>
    <w:rPr>
      <w:rFonts w:ascii="Calibri" w:hAnsi="Calibri"/>
      <w:sz w:val="21"/>
    </w:rPr>
  </w:style>
  <w:style w:type="paragraph" w:customStyle="1" w:styleId="Answers">
    <w:name w:val="Answers"/>
    <w:basedOn w:val="Classdetails"/>
    <w:uiPriority w:val="99"/>
    <w:rsid w:val="00D7203D"/>
    <w:pPr>
      <w:framePr w:wrap="around" w:vAnchor="text" w:hAnchor="page" w:x="1585" w:y="1"/>
      <w:ind w:left="0" w:firstLine="0"/>
      <w:suppressOverlap/>
    </w:pPr>
    <w:rPr>
      <w:sz w:val="24"/>
    </w:rPr>
  </w:style>
  <w:style w:type="paragraph" w:customStyle="1" w:styleId="Questionnumbers">
    <w:name w:val="Question numbers"/>
    <w:basedOn w:val="Normal"/>
    <w:uiPriority w:val="99"/>
    <w:rsid w:val="005C01C9"/>
    <w:pPr>
      <w:framePr w:wrap="auto" w:vAnchor="text" w:hAnchor="page" w:x="1585" w:y="1"/>
      <w:numPr>
        <w:numId w:val="6"/>
      </w:numPr>
      <w:suppressOverlap/>
    </w:pPr>
    <w:rPr>
      <w:rFonts w:ascii="Calibri" w:hAnsi="Calibri"/>
      <w:sz w:val="24"/>
    </w:rPr>
  </w:style>
  <w:style w:type="paragraph" w:customStyle="1" w:styleId="Answerletteringa">
    <w:name w:val="Answer lettering (a"/>
    <w:aliases w:val="b,c)"/>
    <w:basedOn w:val="Classdetails"/>
    <w:uiPriority w:val="99"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uiPriority w:val="99"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uiPriority w:val="99"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uiPriority w:val="99"/>
    <w:rsid w:val="003C703B"/>
    <w:pPr>
      <w:keepNext/>
      <w:keepLines/>
      <w:spacing w:before="360" w:after="0"/>
      <w:ind w:left="0" w:firstLine="0"/>
      <w:contextualSpacing/>
    </w:pPr>
    <w:rPr>
      <w:rFonts w:ascii="Cambria" w:hAnsi="Cambria"/>
      <w:b/>
      <w:sz w:val="25"/>
    </w:rPr>
  </w:style>
  <w:style w:type="paragraph" w:styleId="Title">
    <w:name w:val="Title"/>
    <w:basedOn w:val="Normal"/>
    <w:next w:val="Normal"/>
    <w:link w:val="TitleChar"/>
    <w:uiPriority w:val="99"/>
    <w:qFormat/>
    <w:rsid w:val="006658B9"/>
    <w:pPr>
      <w:pBdr>
        <w:bottom w:val="single" w:sz="8" w:space="4" w:color="4F81BD"/>
      </w:pBdr>
      <w:spacing w:after="300"/>
      <w:ind w:left="0" w:firstLine="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6658B9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658B9"/>
    <w:pPr>
      <w:numPr>
        <w:ilvl w:val="1"/>
      </w:numPr>
      <w:spacing w:line="276" w:lineRule="auto"/>
      <w:ind w:left="720" w:hanging="720"/>
    </w:pPr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58B9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99"/>
    <w:rsid w:val="006658B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uiPriority w:val="99"/>
    <w:qFormat/>
    <w:rsid w:val="006658B9"/>
    <w:pPr>
      <w:spacing w:after="0"/>
      <w:ind w:left="0" w:firstLine="0"/>
    </w:pPr>
    <w:rPr>
      <w:rFonts w:ascii="Calibri" w:hAnsi="Calibri"/>
      <w:color w:val="000000"/>
      <w:sz w:val="22"/>
      <w:szCs w:val="20"/>
      <w:lang w:eastAsia="ja-JP"/>
    </w:rPr>
  </w:style>
  <w:style w:type="table" w:styleId="LightList-Accent3">
    <w:name w:val="Light List Accent 3"/>
    <w:basedOn w:val="TableNormal"/>
    <w:uiPriority w:val="99"/>
    <w:rsid w:val="00D2701D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4">
    <w:name w:val="Light Shading Accent 4"/>
    <w:basedOn w:val="TableNormal"/>
    <w:uiPriority w:val="99"/>
    <w:rsid w:val="00916E5D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13AA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13AA"/>
    <w:rPr>
      <w:rFonts w:ascii="Century Gothic" w:hAnsi="Century Gothic" w:cs="Times New Roman"/>
      <w:b/>
      <w:bCs/>
      <w:sz w:val="20"/>
      <w:szCs w:val="20"/>
      <w:lang w:eastAsia="en-US"/>
    </w:rPr>
  </w:style>
  <w:style w:type="table" w:styleId="LightShading-Accent5">
    <w:name w:val="Light Shading Accent 5"/>
    <w:basedOn w:val="TableNormal"/>
    <w:uiPriority w:val="99"/>
    <w:rsid w:val="00D36AE7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Revision">
    <w:name w:val="Revision"/>
    <w:hidden/>
    <w:uiPriority w:val="99"/>
    <w:semiHidden/>
    <w:rsid w:val="00EF5631"/>
    <w:rPr>
      <w:rFonts w:ascii="Century Gothic" w:hAnsi="Century Gothic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7FA3"/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05"/>
    <w:pPr>
      <w:spacing w:after="200"/>
      <w:ind w:left="720" w:hanging="720"/>
    </w:pPr>
    <w:rPr>
      <w:rFonts w:ascii="Century Gothic" w:hAnsi="Century Gothic"/>
      <w:sz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4C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4C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4C2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4C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14C2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14C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14C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14C2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14C2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14C2"/>
    <w:rPr>
      <w:rFonts w:ascii="Cambria" w:eastAsia="MS Gothic" w:hAnsi="Cambria" w:cs="Times New Roman"/>
      <w:color w:val="243F60"/>
    </w:rPr>
  </w:style>
  <w:style w:type="paragraph" w:styleId="Footer">
    <w:name w:val="footer"/>
    <w:basedOn w:val="Normal"/>
    <w:link w:val="FooterChar"/>
    <w:uiPriority w:val="99"/>
    <w:rsid w:val="00F914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4C2"/>
    <w:rPr>
      <w:rFonts w:ascii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uiPriority w:val="99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szCs w:val="24"/>
    </w:rPr>
  </w:style>
  <w:style w:type="paragraph" w:customStyle="1" w:styleId="Answer">
    <w:name w:val="Answer"/>
    <w:basedOn w:val="Normal"/>
    <w:uiPriority w:val="99"/>
    <w:rsid w:val="00F914C2"/>
    <w:pPr>
      <w:numPr>
        <w:numId w:val="2"/>
      </w:numPr>
      <w:spacing w:after="0"/>
      <w:ind w:left="720" w:firstLine="0"/>
    </w:pPr>
  </w:style>
  <w:style w:type="character" w:styleId="CommentReference">
    <w:name w:val="annotation reference"/>
    <w:basedOn w:val="DefaultParagraphFont"/>
    <w:semiHidden/>
    <w:rsid w:val="00F914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914C2"/>
    <w:rPr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F914C2"/>
    <w:rPr>
      <w:rFonts w:ascii="Century Gothic" w:hAnsi="Century Gothic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F914C2"/>
    <w:pPr>
      <w:contextualSpacing/>
    </w:pPr>
  </w:style>
  <w:style w:type="paragraph" w:customStyle="1" w:styleId="Tabletext">
    <w:name w:val="Table text"/>
    <w:basedOn w:val="Normal"/>
    <w:uiPriority w:val="99"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F914C2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4C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F07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7FE"/>
    <w:rPr>
      <w:rFonts w:ascii="Century Gothic" w:hAnsi="Century Gothic" w:cs="Times New Roman"/>
      <w:sz w:val="20"/>
      <w:lang w:eastAsia="en-US"/>
    </w:rPr>
  </w:style>
  <w:style w:type="paragraph" w:customStyle="1" w:styleId="Testname">
    <w:name w:val="Test name"/>
    <w:basedOn w:val="Heading1"/>
    <w:uiPriority w:val="99"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uiPriority w:val="99"/>
    <w:rsid w:val="009B663F"/>
    <w:pPr>
      <w:spacing w:before="120" w:after="0" w:line="480" w:lineRule="auto"/>
      <w:ind w:left="144" w:firstLine="0"/>
    </w:pPr>
    <w:rPr>
      <w:rFonts w:ascii="Calibri" w:hAnsi="Calibri" w:cs="Calibri"/>
      <w:sz w:val="21"/>
    </w:rPr>
  </w:style>
  <w:style w:type="paragraph" w:customStyle="1" w:styleId="Classdetails">
    <w:name w:val="Class details"/>
    <w:basedOn w:val="Tabletext"/>
    <w:uiPriority w:val="99"/>
    <w:rsid w:val="007740A0"/>
    <w:pPr>
      <w:framePr w:wrap="around"/>
      <w:spacing w:before="120" w:line="240" w:lineRule="auto"/>
    </w:pPr>
    <w:rPr>
      <w:rFonts w:ascii="Calibri" w:hAnsi="Calibri"/>
      <w:sz w:val="21"/>
    </w:rPr>
  </w:style>
  <w:style w:type="paragraph" w:customStyle="1" w:styleId="Instructionstitle">
    <w:name w:val="Instructions (title)"/>
    <w:basedOn w:val="Normal"/>
    <w:uiPriority w:val="99"/>
    <w:rsid w:val="00D857F8"/>
    <w:pPr>
      <w:pBdr>
        <w:top w:val="single" w:sz="8" w:space="1" w:color="auto"/>
        <w:bottom w:val="single" w:sz="8" w:space="1" w:color="auto"/>
      </w:pBdr>
      <w:shd w:val="clear" w:color="auto" w:fill="92CDDC"/>
      <w:spacing w:before="480" w:after="120" w:line="360" w:lineRule="auto"/>
      <w:ind w:left="0" w:firstLine="0"/>
      <w:jc w:val="center"/>
    </w:pPr>
    <w:rPr>
      <w:b/>
      <w:sz w:val="28"/>
    </w:rPr>
  </w:style>
  <w:style w:type="paragraph" w:customStyle="1" w:styleId="Assessmentnotestostudent">
    <w:name w:val="Assessment notes (to student)"/>
    <w:basedOn w:val="Header"/>
    <w:uiPriority w:val="99"/>
    <w:rsid w:val="00133A59"/>
    <w:pPr>
      <w:spacing w:before="120"/>
      <w:ind w:left="288" w:firstLine="0"/>
    </w:pPr>
    <w:rPr>
      <w:rFonts w:ascii="Calibri" w:hAnsi="Calibri"/>
      <w:sz w:val="24"/>
    </w:rPr>
  </w:style>
  <w:style w:type="paragraph" w:customStyle="1" w:styleId="Testsectiontitles">
    <w:name w:val="Test section titles"/>
    <w:basedOn w:val="Normal"/>
    <w:uiPriority w:val="99"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="Cambria" w:hAnsi="Cambria"/>
      <w:b/>
      <w:sz w:val="25"/>
    </w:rPr>
  </w:style>
  <w:style w:type="character" w:styleId="PlaceholderText">
    <w:name w:val="Placeholder Text"/>
    <w:basedOn w:val="DefaultParagraphFont"/>
    <w:uiPriority w:val="99"/>
    <w:semiHidden/>
    <w:rsid w:val="00BC40F3"/>
    <w:rPr>
      <w:rFonts w:cs="Times New Roman"/>
      <w:color w:val="808080"/>
    </w:rPr>
  </w:style>
  <w:style w:type="character" w:styleId="LineNumber">
    <w:name w:val="line number"/>
    <w:basedOn w:val="DefaultParagraphFont"/>
    <w:uiPriority w:val="99"/>
    <w:semiHidden/>
    <w:rsid w:val="000E6942"/>
    <w:rPr>
      <w:rFonts w:cs="Times New Roman"/>
    </w:rPr>
  </w:style>
  <w:style w:type="paragraph" w:customStyle="1" w:styleId="Questions">
    <w:name w:val="Questions"/>
    <w:basedOn w:val="Classdetails"/>
    <w:rsid w:val="00B1526C"/>
    <w:pPr>
      <w:framePr w:wrap="around" w:vAnchor="text" w:hAnchor="page" w:x="1585" w:y="1"/>
      <w:ind w:left="0" w:firstLine="0"/>
      <w:suppressOverlap/>
    </w:pPr>
    <w:rPr>
      <w:b/>
      <w:sz w:val="24"/>
    </w:rPr>
  </w:style>
  <w:style w:type="paragraph" w:customStyle="1" w:styleId="spacing">
    <w:name w:val="spacing"/>
    <w:basedOn w:val="Normal"/>
    <w:uiPriority w:val="99"/>
    <w:rsid w:val="007B087A"/>
    <w:rPr>
      <w:rFonts w:ascii="Calibri" w:hAnsi="Calibri"/>
      <w:sz w:val="4"/>
      <w:szCs w:val="4"/>
    </w:rPr>
  </w:style>
  <w:style w:type="paragraph" w:customStyle="1" w:styleId="Testsectiontitlepagebreak">
    <w:name w:val="Test section title (page break)"/>
    <w:basedOn w:val="Testsectiontitles"/>
    <w:uiPriority w:val="99"/>
    <w:rsid w:val="0035541E"/>
    <w:pPr>
      <w:pageBreakBefore/>
    </w:pPr>
  </w:style>
  <w:style w:type="paragraph" w:customStyle="1" w:styleId="Tipsbulletedlist">
    <w:name w:val="Tips (bulleted list)"/>
    <w:basedOn w:val="ListParagraph"/>
    <w:uiPriority w:val="99"/>
    <w:rsid w:val="00466DC7"/>
    <w:pPr>
      <w:numPr>
        <w:numId w:val="5"/>
      </w:numPr>
      <w:spacing w:after="0"/>
      <w:ind w:left="792" w:hanging="720"/>
    </w:pPr>
    <w:rPr>
      <w:rFonts w:ascii="Calibri" w:hAnsi="Calibri"/>
      <w:sz w:val="21"/>
    </w:rPr>
  </w:style>
  <w:style w:type="paragraph" w:customStyle="1" w:styleId="Tipsforusingthistemplate">
    <w:name w:val="Tips for using this template"/>
    <w:basedOn w:val="Footer"/>
    <w:uiPriority w:val="99"/>
    <w:rsid w:val="00A84ED0"/>
    <w:pPr>
      <w:spacing w:before="60" w:after="40"/>
      <w:ind w:left="0" w:firstLine="0"/>
    </w:pPr>
    <w:rPr>
      <w:rFonts w:ascii="Calibri" w:hAnsi="Calibri"/>
      <w:sz w:val="21"/>
    </w:rPr>
  </w:style>
  <w:style w:type="paragraph" w:customStyle="1" w:styleId="Pagenumbers">
    <w:name w:val="Page numbers"/>
    <w:basedOn w:val="Footer"/>
    <w:uiPriority w:val="99"/>
    <w:rsid w:val="007E123A"/>
    <w:pPr>
      <w:spacing w:before="120" w:after="40"/>
      <w:jc w:val="right"/>
    </w:pPr>
    <w:rPr>
      <w:rFonts w:ascii="Calibri" w:hAnsi="Calibri"/>
      <w:sz w:val="21"/>
    </w:rPr>
  </w:style>
  <w:style w:type="paragraph" w:customStyle="1" w:styleId="Answers">
    <w:name w:val="Answers"/>
    <w:basedOn w:val="Classdetails"/>
    <w:uiPriority w:val="99"/>
    <w:rsid w:val="00D7203D"/>
    <w:pPr>
      <w:framePr w:wrap="around" w:vAnchor="text" w:hAnchor="page" w:x="1585" w:y="1"/>
      <w:ind w:left="0" w:firstLine="0"/>
      <w:suppressOverlap/>
    </w:pPr>
    <w:rPr>
      <w:sz w:val="24"/>
    </w:rPr>
  </w:style>
  <w:style w:type="paragraph" w:customStyle="1" w:styleId="Questionnumbers">
    <w:name w:val="Question numbers"/>
    <w:basedOn w:val="Normal"/>
    <w:uiPriority w:val="99"/>
    <w:rsid w:val="005C01C9"/>
    <w:pPr>
      <w:framePr w:wrap="auto" w:vAnchor="text" w:hAnchor="page" w:x="1585" w:y="1"/>
      <w:numPr>
        <w:numId w:val="6"/>
      </w:numPr>
      <w:suppressOverlap/>
    </w:pPr>
    <w:rPr>
      <w:rFonts w:ascii="Calibri" w:hAnsi="Calibri"/>
      <w:sz w:val="24"/>
    </w:rPr>
  </w:style>
  <w:style w:type="paragraph" w:customStyle="1" w:styleId="Answerletteringa">
    <w:name w:val="Answer lettering (a"/>
    <w:aliases w:val="b,c)"/>
    <w:basedOn w:val="Classdetails"/>
    <w:uiPriority w:val="99"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uiPriority w:val="99"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uiPriority w:val="99"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uiPriority w:val="99"/>
    <w:rsid w:val="003C703B"/>
    <w:pPr>
      <w:keepNext/>
      <w:keepLines/>
      <w:spacing w:before="360" w:after="0"/>
      <w:ind w:left="0" w:firstLine="0"/>
      <w:contextualSpacing/>
    </w:pPr>
    <w:rPr>
      <w:rFonts w:ascii="Cambria" w:hAnsi="Cambria"/>
      <w:b/>
      <w:sz w:val="25"/>
    </w:rPr>
  </w:style>
  <w:style w:type="paragraph" w:styleId="Title">
    <w:name w:val="Title"/>
    <w:basedOn w:val="Normal"/>
    <w:next w:val="Normal"/>
    <w:link w:val="TitleChar"/>
    <w:uiPriority w:val="99"/>
    <w:qFormat/>
    <w:rsid w:val="006658B9"/>
    <w:pPr>
      <w:pBdr>
        <w:bottom w:val="single" w:sz="8" w:space="4" w:color="4F81BD"/>
      </w:pBdr>
      <w:spacing w:after="300"/>
      <w:ind w:left="0" w:firstLine="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6658B9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658B9"/>
    <w:pPr>
      <w:numPr>
        <w:ilvl w:val="1"/>
      </w:numPr>
      <w:spacing w:line="276" w:lineRule="auto"/>
      <w:ind w:left="720" w:hanging="720"/>
    </w:pPr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58B9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99"/>
    <w:rsid w:val="006658B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uiPriority w:val="99"/>
    <w:qFormat/>
    <w:rsid w:val="006658B9"/>
    <w:pPr>
      <w:spacing w:after="0"/>
      <w:ind w:left="0" w:firstLine="0"/>
    </w:pPr>
    <w:rPr>
      <w:rFonts w:ascii="Calibri" w:hAnsi="Calibri"/>
      <w:color w:val="000000"/>
      <w:sz w:val="22"/>
      <w:szCs w:val="20"/>
      <w:lang w:eastAsia="ja-JP"/>
    </w:rPr>
  </w:style>
  <w:style w:type="table" w:styleId="LightList-Accent3">
    <w:name w:val="Light List Accent 3"/>
    <w:basedOn w:val="TableNormal"/>
    <w:uiPriority w:val="99"/>
    <w:rsid w:val="00D2701D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4">
    <w:name w:val="Light Shading Accent 4"/>
    <w:basedOn w:val="TableNormal"/>
    <w:uiPriority w:val="99"/>
    <w:rsid w:val="00916E5D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13AA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13AA"/>
    <w:rPr>
      <w:rFonts w:ascii="Century Gothic" w:hAnsi="Century Gothic" w:cs="Times New Roman"/>
      <w:b/>
      <w:bCs/>
      <w:sz w:val="20"/>
      <w:szCs w:val="20"/>
      <w:lang w:eastAsia="en-US"/>
    </w:rPr>
  </w:style>
  <w:style w:type="table" w:styleId="LightShading-Accent5">
    <w:name w:val="Light Shading Accent 5"/>
    <w:basedOn w:val="TableNormal"/>
    <w:uiPriority w:val="99"/>
    <w:rsid w:val="00D36AE7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Revision">
    <w:name w:val="Revision"/>
    <w:hidden/>
    <w:uiPriority w:val="99"/>
    <w:semiHidden/>
    <w:rsid w:val="00EF5631"/>
    <w:rPr>
      <w:rFonts w:ascii="Century Gothic" w:hAnsi="Century Gothic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7FA3"/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D779F921B43D88981AC8584BAB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5F5F-A680-4D5C-9E86-25377B98E863}"/>
      </w:docPartPr>
      <w:docPartBody>
        <w:p w:rsidR="00BE1FD2" w:rsidRDefault="00DF555F" w:rsidP="00DF555F">
          <w:pPr>
            <w:pStyle w:val="ADED779F921B43D88981AC8584BAB036"/>
          </w:pPr>
          <w:r>
            <w:t>[Answer E]</w:t>
          </w:r>
        </w:p>
      </w:docPartBody>
    </w:docPart>
    <w:docPart>
      <w:docPartPr>
        <w:name w:val="97AA074CD4A449A6AB3315FE9E9E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5586-080F-4654-A64D-D037D099D281}"/>
      </w:docPartPr>
      <w:docPartBody>
        <w:p w:rsidR="00A64A75" w:rsidRDefault="00A64A75" w:rsidP="00A64A75">
          <w:pPr>
            <w:pStyle w:val="97AA074CD4A449A6AB3315FE9E9E14A5"/>
          </w:pPr>
          <w:r>
            <w:t>[Answer 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555F"/>
    <w:rsid w:val="00057AD9"/>
    <w:rsid w:val="000F0DD2"/>
    <w:rsid w:val="001324B6"/>
    <w:rsid w:val="001C6232"/>
    <w:rsid w:val="00231DC4"/>
    <w:rsid w:val="005300AC"/>
    <w:rsid w:val="00695085"/>
    <w:rsid w:val="006F01A8"/>
    <w:rsid w:val="00711FE7"/>
    <w:rsid w:val="00746A21"/>
    <w:rsid w:val="007850D7"/>
    <w:rsid w:val="008A6011"/>
    <w:rsid w:val="008B2A71"/>
    <w:rsid w:val="00A64A75"/>
    <w:rsid w:val="00A903EB"/>
    <w:rsid w:val="00AB365F"/>
    <w:rsid w:val="00BE1FD2"/>
    <w:rsid w:val="00C20A22"/>
    <w:rsid w:val="00C566C2"/>
    <w:rsid w:val="00C9299C"/>
    <w:rsid w:val="00CA518B"/>
    <w:rsid w:val="00DF555F"/>
    <w:rsid w:val="00E03951"/>
    <w:rsid w:val="00F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B6CE2FF7D4EB7AF7F925532AB435B">
    <w:name w:val="CDEB6CE2FF7D4EB7AF7F925532AB435B"/>
    <w:rsid w:val="00DF555F"/>
  </w:style>
  <w:style w:type="paragraph" w:customStyle="1" w:styleId="ADED779F921B43D88981AC8584BAB036">
    <w:name w:val="ADED779F921B43D88981AC8584BAB036"/>
    <w:rsid w:val="00DF555F"/>
  </w:style>
  <w:style w:type="paragraph" w:customStyle="1" w:styleId="0CBF2FBD24DD43698E2DDFAAB29EB112">
    <w:name w:val="0CBF2FBD24DD43698E2DDFAAB29EB112"/>
    <w:rsid w:val="00A64A75"/>
    <w:rPr>
      <w:lang w:val="en-US" w:eastAsia="en-US"/>
    </w:rPr>
  </w:style>
  <w:style w:type="paragraph" w:customStyle="1" w:styleId="E2BE5D1E20F441AB92D30456DCB8D20E">
    <w:name w:val="E2BE5D1E20F441AB92D30456DCB8D20E"/>
    <w:rsid w:val="00A64A75"/>
    <w:rPr>
      <w:lang w:val="en-US" w:eastAsia="en-US"/>
    </w:rPr>
  </w:style>
  <w:style w:type="paragraph" w:customStyle="1" w:styleId="97AA074CD4A449A6AB3315FE9E9E14A5">
    <w:name w:val="97AA074CD4A449A6AB3315FE9E9E14A5"/>
    <w:rsid w:val="00A64A75"/>
    <w:rPr>
      <w:lang w:val="en-US" w:eastAsia="en-US"/>
    </w:rPr>
  </w:style>
  <w:style w:type="paragraph" w:customStyle="1" w:styleId="ADBA1BA09B2647D8A7CDB759B229CF41">
    <w:name w:val="ADBA1BA09B2647D8A7CDB759B229CF41"/>
    <w:rsid w:val="00A64A75"/>
    <w:rPr>
      <w:lang w:val="en-US" w:eastAsia="en-US"/>
    </w:rPr>
  </w:style>
  <w:style w:type="paragraph" w:customStyle="1" w:styleId="9BC8D43C958148FC9191DA61382D97BE">
    <w:name w:val="9BC8D43C958148FC9191DA61382D97BE"/>
    <w:rsid w:val="00A64A75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F74DA-46FE-4988-9D5A-5C1913F7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64CAC8D0.dotm</Template>
  <TotalTime>1</TotalTime>
  <Pages>17</Pages>
  <Words>1989</Words>
  <Characters>8123</Characters>
  <Application>Microsoft Office Word</Application>
  <DocSecurity>0</DocSecurity>
  <Lines>67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neighbourhood, my streets</vt:lpstr>
    </vt:vector>
  </TitlesOfParts>
  <Company>UCL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neighbourhood, my streets</dc:title>
  <dc:subject>Please make sure you have read the information sheet before you complete this questionnaire</dc:subject>
  <dc:creator>SadieB</dc:creator>
  <cp:lastModifiedBy>Jemima</cp:lastModifiedBy>
  <cp:revision>3</cp:revision>
  <cp:lastPrinted>2015-02-12T16:39:00Z</cp:lastPrinted>
  <dcterms:created xsi:type="dcterms:W3CDTF">2016-08-10T09:56:00Z</dcterms:created>
  <dcterms:modified xsi:type="dcterms:W3CDTF">2016-08-10T09:56:00Z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