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105" w:rsidRPr="00631DEA" w:rsidRDefault="00556105" w:rsidP="00556105">
      <w:pPr>
        <w:spacing w:line="360" w:lineRule="auto"/>
        <w:ind w:left="284" w:right="-360" w:hanging="142"/>
        <w:jc w:val="both"/>
        <w:rPr>
          <w:rFonts w:ascii="Calibri" w:hAnsi="Calibri" w:cs="Arial"/>
          <w:b/>
        </w:rPr>
      </w:pPr>
      <w:r w:rsidRPr="00631DEA">
        <w:rPr>
          <w:rFonts w:ascii="Calibri" w:hAnsi="Calibri" w:cs="Arial"/>
          <w:b/>
        </w:rPr>
        <w:t>Qualitative Research Methods in Health</w:t>
      </w:r>
    </w:p>
    <w:p w:rsidR="00556105" w:rsidRPr="007D51FD" w:rsidRDefault="00556105" w:rsidP="00556105">
      <w:pPr>
        <w:spacing w:line="360" w:lineRule="auto"/>
        <w:ind w:left="720" w:right="-360" w:hanging="720"/>
        <w:jc w:val="both"/>
        <w:rPr>
          <w:rFonts w:ascii="Arial" w:hAnsi="Arial" w:cs="Arial"/>
          <w:b/>
        </w:rPr>
      </w:pPr>
    </w:p>
    <w:p w:rsidR="00556105" w:rsidRPr="007D51FD" w:rsidRDefault="00556105" w:rsidP="00556105">
      <w:pPr>
        <w:spacing w:line="360" w:lineRule="auto"/>
        <w:ind w:left="720" w:right="-36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66AFC78C" wp14:editId="008723AC">
                <wp:simplePos x="0" y="0"/>
                <wp:positionH relativeFrom="column">
                  <wp:posOffset>-605790</wp:posOffset>
                </wp:positionH>
                <wp:positionV relativeFrom="paragraph">
                  <wp:posOffset>-337820</wp:posOffset>
                </wp:positionV>
                <wp:extent cx="7578725" cy="782955"/>
                <wp:effectExtent l="0" t="0" r="0" b="0"/>
                <wp:wrapNone/>
                <wp:docPr id="15" name="Canvas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Freeform 17"/>
                        <wps:cNvSpPr>
                          <a:spLocks/>
                        </wps:cNvSpPr>
                        <wps:spPr bwMode="auto">
                          <a:xfrm>
                            <a:off x="-2035175" y="-788035"/>
                            <a:ext cx="11138535" cy="1539240"/>
                          </a:xfrm>
                          <a:custGeom>
                            <a:avLst/>
                            <a:gdLst>
                              <a:gd name="T0" fmla="*/ 11312 w 17541"/>
                              <a:gd name="T1" fmla="*/ 2424 h 2424"/>
                              <a:gd name="T2" fmla="*/ 11269 w 17541"/>
                              <a:gd name="T3" fmla="*/ 2388 h 2424"/>
                              <a:gd name="T4" fmla="*/ 11184 w 17541"/>
                              <a:gd name="T5" fmla="*/ 2260 h 2424"/>
                              <a:gd name="T6" fmla="*/ 11159 w 17541"/>
                              <a:gd name="T7" fmla="*/ 2125 h 2424"/>
                              <a:gd name="T8" fmla="*/ 11511 w 17541"/>
                              <a:gd name="T9" fmla="*/ 1367 h 2424"/>
                              <a:gd name="T10" fmla="*/ 11511 w 17541"/>
                              <a:gd name="T11" fmla="*/ 2107 h 2424"/>
                              <a:gd name="T12" fmla="*/ 11528 w 17541"/>
                              <a:gd name="T13" fmla="*/ 2175 h 2424"/>
                              <a:gd name="T14" fmla="*/ 11553 w 17541"/>
                              <a:gd name="T15" fmla="*/ 2207 h 2424"/>
                              <a:gd name="T16" fmla="*/ 11635 w 17541"/>
                              <a:gd name="T17" fmla="*/ 2246 h 2424"/>
                              <a:gd name="T18" fmla="*/ 11706 w 17541"/>
                              <a:gd name="T19" fmla="*/ 2242 h 2424"/>
                              <a:gd name="T20" fmla="*/ 11780 w 17541"/>
                              <a:gd name="T21" fmla="*/ 2207 h 2424"/>
                              <a:gd name="T22" fmla="*/ 11805 w 17541"/>
                              <a:gd name="T23" fmla="*/ 2175 h 2424"/>
                              <a:gd name="T24" fmla="*/ 11823 w 17541"/>
                              <a:gd name="T25" fmla="*/ 2107 h 2424"/>
                              <a:gd name="T26" fmla="*/ 12181 w 17541"/>
                              <a:gd name="T27" fmla="*/ 1367 h 2424"/>
                              <a:gd name="T28" fmla="*/ 12178 w 17541"/>
                              <a:gd name="T29" fmla="*/ 2068 h 2424"/>
                              <a:gd name="T30" fmla="*/ 12149 w 17541"/>
                              <a:gd name="T31" fmla="*/ 2235 h 2424"/>
                              <a:gd name="T32" fmla="*/ 12110 w 17541"/>
                              <a:gd name="T33" fmla="*/ 2313 h 2424"/>
                              <a:gd name="T34" fmla="*/ 12050 w 17541"/>
                              <a:gd name="T35" fmla="*/ 2388 h 2424"/>
                              <a:gd name="T36" fmla="*/ 12543 w 17541"/>
                              <a:gd name="T37" fmla="*/ 2424 h 2424"/>
                              <a:gd name="T38" fmla="*/ 12487 w 17541"/>
                              <a:gd name="T39" fmla="*/ 2378 h 2424"/>
                              <a:gd name="T40" fmla="*/ 12419 w 17541"/>
                              <a:gd name="T41" fmla="*/ 2296 h 2424"/>
                              <a:gd name="T42" fmla="*/ 12341 w 17541"/>
                              <a:gd name="T43" fmla="*/ 2143 h 2424"/>
                              <a:gd name="T44" fmla="*/ 12309 w 17541"/>
                              <a:gd name="T45" fmla="*/ 1936 h 2424"/>
                              <a:gd name="T46" fmla="*/ 12320 w 17541"/>
                              <a:gd name="T47" fmla="*/ 1822 h 2424"/>
                              <a:gd name="T48" fmla="*/ 12369 w 17541"/>
                              <a:gd name="T49" fmla="*/ 1662 h 2424"/>
                              <a:gd name="T50" fmla="*/ 12458 w 17541"/>
                              <a:gd name="T51" fmla="*/ 1516 h 2424"/>
                              <a:gd name="T52" fmla="*/ 12590 w 17541"/>
                              <a:gd name="T53" fmla="*/ 1406 h 2424"/>
                              <a:gd name="T54" fmla="*/ 12760 w 17541"/>
                              <a:gd name="T55" fmla="*/ 1342 h 2424"/>
                              <a:gd name="T56" fmla="*/ 12895 w 17541"/>
                              <a:gd name="T57" fmla="*/ 1328 h 2424"/>
                              <a:gd name="T58" fmla="*/ 13083 w 17541"/>
                              <a:gd name="T59" fmla="*/ 1353 h 2424"/>
                              <a:gd name="T60" fmla="*/ 13250 w 17541"/>
                              <a:gd name="T61" fmla="*/ 1427 h 2424"/>
                              <a:gd name="T62" fmla="*/ 13346 w 17541"/>
                              <a:gd name="T63" fmla="*/ 1509 h 2424"/>
                              <a:gd name="T64" fmla="*/ 13424 w 17541"/>
                              <a:gd name="T65" fmla="*/ 1609 h 2424"/>
                              <a:gd name="T66" fmla="*/ 13143 w 17541"/>
                              <a:gd name="T67" fmla="*/ 1787 h 2424"/>
                              <a:gd name="T68" fmla="*/ 13094 w 17541"/>
                              <a:gd name="T69" fmla="*/ 1701 h 2424"/>
                              <a:gd name="T70" fmla="*/ 13023 w 17541"/>
                              <a:gd name="T71" fmla="*/ 1630 h 2424"/>
                              <a:gd name="T72" fmla="*/ 12962 w 17541"/>
                              <a:gd name="T73" fmla="*/ 1609 h 2424"/>
                              <a:gd name="T74" fmla="*/ 12909 w 17541"/>
                              <a:gd name="T75" fmla="*/ 1602 h 2424"/>
                              <a:gd name="T76" fmla="*/ 12834 w 17541"/>
                              <a:gd name="T77" fmla="*/ 1616 h 2424"/>
                              <a:gd name="T78" fmla="*/ 12756 w 17541"/>
                              <a:gd name="T79" fmla="*/ 1662 h 2424"/>
                              <a:gd name="T80" fmla="*/ 12710 w 17541"/>
                              <a:gd name="T81" fmla="*/ 1730 h 2424"/>
                              <a:gd name="T82" fmla="*/ 12678 w 17541"/>
                              <a:gd name="T83" fmla="*/ 1837 h 2424"/>
                              <a:gd name="T84" fmla="*/ 12671 w 17541"/>
                              <a:gd name="T85" fmla="*/ 1915 h 2424"/>
                              <a:gd name="T86" fmla="*/ 12692 w 17541"/>
                              <a:gd name="T87" fmla="*/ 2064 h 2424"/>
                              <a:gd name="T88" fmla="*/ 12724 w 17541"/>
                              <a:gd name="T89" fmla="*/ 2143 h 2424"/>
                              <a:gd name="T90" fmla="*/ 12778 w 17541"/>
                              <a:gd name="T91" fmla="*/ 2200 h 2424"/>
                              <a:gd name="T92" fmla="*/ 12849 w 17541"/>
                              <a:gd name="T93" fmla="*/ 2235 h 2424"/>
                              <a:gd name="T94" fmla="*/ 12909 w 17541"/>
                              <a:gd name="T95" fmla="*/ 2242 h 2424"/>
                              <a:gd name="T96" fmla="*/ 12991 w 17541"/>
                              <a:gd name="T97" fmla="*/ 2228 h 2424"/>
                              <a:gd name="T98" fmla="*/ 13051 w 17541"/>
                              <a:gd name="T99" fmla="*/ 2192 h 2424"/>
                              <a:gd name="T100" fmla="*/ 13122 w 17541"/>
                              <a:gd name="T101" fmla="*/ 2100 h 2424"/>
                              <a:gd name="T102" fmla="*/ 13441 w 17541"/>
                              <a:gd name="T103" fmla="*/ 2203 h 2424"/>
                              <a:gd name="T104" fmla="*/ 13367 w 17541"/>
                              <a:gd name="T105" fmla="*/ 2321 h 2424"/>
                              <a:gd name="T106" fmla="*/ 13296 w 17541"/>
                              <a:gd name="T107" fmla="*/ 2395 h 2424"/>
                              <a:gd name="T108" fmla="*/ 13583 w 17541"/>
                              <a:gd name="T109" fmla="*/ 1367 h 2424"/>
                              <a:gd name="T110" fmla="*/ 14403 w 17541"/>
                              <a:gd name="T111" fmla="*/ 2196 h 2424"/>
                              <a:gd name="T112" fmla="*/ 17541 w 17541"/>
                              <a:gd name="T113" fmla="*/ 0 h 2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7541" h="2424">
                                <a:moveTo>
                                  <a:pt x="4" y="0"/>
                                </a:moveTo>
                                <a:lnTo>
                                  <a:pt x="0" y="2424"/>
                                </a:lnTo>
                                <a:lnTo>
                                  <a:pt x="11312" y="2424"/>
                                </a:lnTo>
                                <a:lnTo>
                                  <a:pt x="11312" y="2424"/>
                                </a:lnTo>
                                <a:lnTo>
                                  <a:pt x="11269" y="2388"/>
                                </a:lnTo>
                                <a:lnTo>
                                  <a:pt x="11269" y="2388"/>
                                </a:lnTo>
                                <a:lnTo>
                                  <a:pt x="11234" y="2349"/>
                                </a:lnTo>
                                <a:lnTo>
                                  <a:pt x="11205" y="2306"/>
                                </a:lnTo>
                                <a:lnTo>
                                  <a:pt x="11184" y="2260"/>
                                </a:lnTo>
                                <a:lnTo>
                                  <a:pt x="11173" y="2217"/>
                                </a:lnTo>
                                <a:lnTo>
                                  <a:pt x="11163" y="2171"/>
                                </a:lnTo>
                                <a:lnTo>
                                  <a:pt x="11159" y="2125"/>
                                </a:lnTo>
                                <a:lnTo>
                                  <a:pt x="11156" y="2036"/>
                                </a:lnTo>
                                <a:lnTo>
                                  <a:pt x="11156" y="1367"/>
                                </a:lnTo>
                                <a:lnTo>
                                  <a:pt x="11511" y="1367"/>
                                </a:lnTo>
                                <a:lnTo>
                                  <a:pt x="11511" y="2071"/>
                                </a:lnTo>
                                <a:lnTo>
                                  <a:pt x="11511" y="2071"/>
                                </a:lnTo>
                                <a:lnTo>
                                  <a:pt x="11511" y="2107"/>
                                </a:lnTo>
                                <a:lnTo>
                                  <a:pt x="11518" y="2143"/>
                                </a:lnTo>
                                <a:lnTo>
                                  <a:pt x="11521" y="2157"/>
                                </a:lnTo>
                                <a:lnTo>
                                  <a:pt x="11528" y="2175"/>
                                </a:lnTo>
                                <a:lnTo>
                                  <a:pt x="11539" y="2192"/>
                                </a:lnTo>
                                <a:lnTo>
                                  <a:pt x="11553" y="2207"/>
                                </a:lnTo>
                                <a:lnTo>
                                  <a:pt x="11553" y="2207"/>
                                </a:lnTo>
                                <a:lnTo>
                                  <a:pt x="11578" y="2224"/>
                                </a:lnTo>
                                <a:lnTo>
                                  <a:pt x="11606" y="2239"/>
                                </a:lnTo>
                                <a:lnTo>
                                  <a:pt x="11635" y="2246"/>
                                </a:lnTo>
                                <a:lnTo>
                                  <a:pt x="11667" y="2246"/>
                                </a:lnTo>
                                <a:lnTo>
                                  <a:pt x="11667" y="2246"/>
                                </a:lnTo>
                                <a:lnTo>
                                  <a:pt x="11706" y="2242"/>
                                </a:lnTo>
                                <a:lnTo>
                                  <a:pt x="11734" y="2235"/>
                                </a:lnTo>
                                <a:lnTo>
                                  <a:pt x="11763" y="2221"/>
                                </a:lnTo>
                                <a:lnTo>
                                  <a:pt x="11780" y="2207"/>
                                </a:lnTo>
                                <a:lnTo>
                                  <a:pt x="11780" y="2207"/>
                                </a:lnTo>
                                <a:lnTo>
                                  <a:pt x="11794" y="2192"/>
                                </a:lnTo>
                                <a:lnTo>
                                  <a:pt x="11805" y="2175"/>
                                </a:lnTo>
                                <a:lnTo>
                                  <a:pt x="11812" y="2160"/>
                                </a:lnTo>
                                <a:lnTo>
                                  <a:pt x="11816" y="2143"/>
                                </a:lnTo>
                                <a:lnTo>
                                  <a:pt x="11823" y="2107"/>
                                </a:lnTo>
                                <a:lnTo>
                                  <a:pt x="11823" y="2071"/>
                                </a:lnTo>
                                <a:lnTo>
                                  <a:pt x="11823" y="1367"/>
                                </a:lnTo>
                                <a:lnTo>
                                  <a:pt x="12181" y="1367"/>
                                </a:lnTo>
                                <a:lnTo>
                                  <a:pt x="12181" y="1968"/>
                                </a:lnTo>
                                <a:lnTo>
                                  <a:pt x="12181" y="1968"/>
                                </a:lnTo>
                                <a:lnTo>
                                  <a:pt x="12178" y="2068"/>
                                </a:lnTo>
                                <a:lnTo>
                                  <a:pt x="12174" y="2125"/>
                                </a:lnTo>
                                <a:lnTo>
                                  <a:pt x="12164" y="2178"/>
                                </a:lnTo>
                                <a:lnTo>
                                  <a:pt x="12149" y="2235"/>
                                </a:lnTo>
                                <a:lnTo>
                                  <a:pt x="12139" y="2260"/>
                                </a:lnTo>
                                <a:lnTo>
                                  <a:pt x="12125" y="2289"/>
                                </a:lnTo>
                                <a:lnTo>
                                  <a:pt x="12110" y="2313"/>
                                </a:lnTo>
                                <a:lnTo>
                                  <a:pt x="12093" y="2338"/>
                                </a:lnTo>
                                <a:lnTo>
                                  <a:pt x="12071" y="2363"/>
                                </a:lnTo>
                                <a:lnTo>
                                  <a:pt x="12050" y="2388"/>
                                </a:lnTo>
                                <a:lnTo>
                                  <a:pt x="12050" y="2388"/>
                                </a:lnTo>
                                <a:lnTo>
                                  <a:pt x="12007" y="2424"/>
                                </a:lnTo>
                                <a:lnTo>
                                  <a:pt x="12543" y="2424"/>
                                </a:lnTo>
                                <a:lnTo>
                                  <a:pt x="12543" y="2424"/>
                                </a:lnTo>
                                <a:lnTo>
                                  <a:pt x="12515" y="2399"/>
                                </a:lnTo>
                                <a:lnTo>
                                  <a:pt x="12487" y="2378"/>
                                </a:lnTo>
                                <a:lnTo>
                                  <a:pt x="12462" y="2353"/>
                                </a:lnTo>
                                <a:lnTo>
                                  <a:pt x="12440" y="2324"/>
                                </a:lnTo>
                                <a:lnTo>
                                  <a:pt x="12419" y="2296"/>
                                </a:lnTo>
                                <a:lnTo>
                                  <a:pt x="12401" y="2267"/>
                                </a:lnTo>
                                <a:lnTo>
                                  <a:pt x="12366" y="2207"/>
                                </a:lnTo>
                                <a:lnTo>
                                  <a:pt x="12341" y="2143"/>
                                </a:lnTo>
                                <a:lnTo>
                                  <a:pt x="12323" y="2075"/>
                                </a:lnTo>
                                <a:lnTo>
                                  <a:pt x="12313" y="2004"/>
                                </a:lnTo>
                                <a:lnTo>
                                  <a:pt x="12309" y="1936"/>
                                </a:lnTo>
                                <a:lnTo>
                                  <a:pt x="12309" y="1936"/>
                                </a:lnTo>
                                <a:lnTo>
                                  <a:pt x="12313" y="1879"/>
                                </a:lnTo>
                                <a:lnTo>
                                  <a:pt x="12320" y="1822"/>
                                </a:lnTo>
                                <a:lnTo>
                                  <a:pt x="12330" y="1769"/>
                                </a:lnTo>
                                <a:lnTo>
                                  <a:pt x="12348" y="1712"/>
                                </a:lnTo>
                                <a:lnTo>
                                  <a:pt x="12369" y="1662"/>
                                </a:lnTo>
                                <a:lnTo>
                                  <a:pt x="12394" y="1609"/>
                                </a:lnTo>
                                <a:lnTo>
                                  <a:pt x="12426" y="1563"/>
                                </a:lnTo>
                                <a:lnTo>
                                  <a:pt x="12458" y="1516"/>
                                </a:lnTo>
                                <a:lnTo>
                                  <a:pt x="12497" y="1477"/>
                                </a:lnTo>
                                <a:lnTo>
                                  <a:pt x="12543" y="1438"/>
                                </a:lnTo>
                                <a:lnTo>
                                  <a:pt x="12590" y="1406"/>
                                </a:lnTo>
                                <a:lnTo>
                                  <a:pt x="12643" y="1377"/>
                                </a:lnTo>
                                <a:lnTo>
                                  <a:pt x="12700" y="1356"/>
                                </a:lnTo>
                                <a:lnTo>
                                  <a:pt x="12760" y="1342"/>
                                </a:lnTo>
                                <a:lnTo>
                                  <a:pt x="12824" y="1331"/>
                                </a:lnTo>
                                <a:lnTo>
                                  <a:pt x="12895" y="1328"/>
                                </a:lnTo>
                                <a:lnTo>
                                  <a:pt x="12895" y="1328"/>
                                </a:lnTo>
                                <a:lnTo>
                                  <a:pt x="12959" y="1328"/>
                                </a:lnTo>
                                <a:lnTo>
                                  <a:pt x="13019" y="1338"/>
                                </a:lnTo>
                                <a:lnTo>
                                  <a:pt x="13083" y="1353"/>
                                </a:lnTo>
                                <a:lnTo>
                                  <a:pt x="13140" y="1370"/>
                                </a:lnTo>
                                <a:lnTo>
                                  <a:pt x="13196" y="1399"/>
                                </a:lnTo>
                                <a:lnTo>
                                  <a:pt x="13250" y="1427"/>
                                </a:lnTo>
                                <a:lnTo>
                                  <a:pt x="13299" y="1466"/>
                                </a:lnTo>
                                <a:lnTo>
                                  <a:pt x="13346" y="1509"/>
                                </a:lnTo>
                                <a:lnTo>
                                  <a:pt x="13346" y="1509"/>
                                </a:lnTo>
                                <a:lnTo>
                                  <a:pt x="13377" y="1545"/>
                                </a:lnTo>
                                <a:lnTo>
                                  <a:pt x="13402" y="1577"/>
                                </a:lnTo>
                                <a:lnTo>
                                  <a:pt x="13424" y="1609"/>
                                </a:lnTo>
                                <a:lnTo>
                                  <a:pt x="13441" y="1641"/>
                                </a:lnTo>
                                <a:lnTo>
                                  <a:pt x="13143" y="1787"/>
                                </a:lnTo>
                                <a:lnTo>
                                  <a:pt x="13143" y="1787"/>
                                </a:lnTo>
                                <a:lnTo>
                                  <a:pt x="13129" y="1762"/>
                                </a:lnTo>
                                <a:lnTo>
                                  <a:pt x="13115" y="1730"/>
                                </a:lnTo>
                                <a:lnTo>
                                  <a:pt x="13094" y="1701"/>
                                </a:lnTo>
                                <a:lnTo>
                                  <a:pt x="13072" y="1669"/>
                                </a:lnTo>
                                <a:lnTo>
                                  <a:pt x="13040" y="1644"/>
                                </a:lnTo>
                                <a:lnTo>
                                  <a:pt x="13023" y="1630"/>
                                </a:lnTo>
                                <a:lnTo>
                                  <a:pt x="13005" y="1623"/>
                                </a:lnTo>
                                <a:lnTo>
                                  <a:pt x="12984" y="1612"/>
                                </a:lnTo>
                                <a:lnTo>
                                  <a:pt x="12962" y="1609"/>
                                </a:lnTo>
                                <a:lnTo>
                                  <a:pt x="12937" y="1602"/>
                                </a:lnTo>
                                <a:lnTo>
                                  <a:pt x="12909" y="1602"/>
                                </a:lnTo>
                                <a:lnTo>
                                  <a:pt x="12909" y="1602"/>
                                </a:lnTo>
                                <a:lnTo>
                                  <a:pt x="12881" y="1605"/>
                                </a:lnTo>
                                <a:lnTo>
                                  <a:pt x="12856" y="1609"/>
                                </a:lnTo>
                                <a:lnTo>
                                  <a:pt x="12834" y="1616"/>
                                </a:lnTo>
                                <a:lnTo>
                                  <a:pt x="12813" y="1623"/>
                                </a:lnTo>
                                <a:lnTo>
                                  <a:pt x="12781" y="1644"/>
                                </a:lnTo>
                                <a:lnTo>
                                  <a:pt x="12756" y="1662"/>
                                </a:lnTo>
                                <a:lnTo>
                                  <a:pt x="12756" y="1662"/>
                                </a:lnTo>
                                <a:lnTo>
                                  <a:pt x="12728" y="1694"/>
                                </a:lnTo>
                                <a:lnTo>
                                  <a:pt x="12710" y="1730"/>
                                </a:lnTo>
                                <a:lnTo>
                                  <a:pt x="12692" y="1765"/>
                                </a:lnTo>
                                <a:lnTo>
                                  <a:pt x="12682" y="1805"/>
                                </a:lnTo>
                                <a:lnTo>
                                  <a:pt x="12678" y="1837"/>
                                </a:lnTo>
                                <a:lnTo>
                                  <a:pt x="12675" y="1869"/>
                                </a:lnTo>
                                <a:lnTo>
                                  <a:pt x="12671" y="1915"/>
                                </a:lnTo>
                                <a:lnTo>
                                  <a:pt x="12671" y="1915"/>
                                </a:lnTo>
                                <a:lnTo>
                                  <a:pt x="12675" y="1979"/>
                                </a:lnTo>
                                <a:lnTo>
                                  <a:pt x="12685" y="2036"/>
                                </a:lnTo>
                                <a:lnTo>
                                  <a:pt x="12692" y="2064"/>
                                </a:lnTo>
                                <a:lnTo>
                                  <a:pt x="12703" y="2093"/>
                                </a:lnTo>
                                <a:lnTo>
                                  <a:pt x="12714" y="2118"/>
                                </a:lnTo>
                                <a:lnTo>
                                  <a:pt x="12724" y="2143"/>
                                </a:lnTo>
                                <a:lnTo>
                                  <a:pt x="12742" y="2164"/>
                                </a:lnTo>
                                <a:lnTo>
                                  <a:pt x="12760" y="2182"/>
                                </a:lnTo>
                                <a:lnTo>
                                  <a:pt x="12778" y="2200"/>
                                </a:lnTo>
                                <a:lnTo>
                                  <a:pt x="12799" y="2214"/>
                                </a:lnTo>
                                <a:lnTo>
                                  <a:pt x="12824" y="2224"/>
                                </a:lnTo>
                                <a:lnTo>
                                  <a:pt x="12849" y="2235"/>
                                </a:lnTo>
                                <a:lnTo>
                                  <a:pt x="12881" y="2239"/>
                                </a:lnTo>
                                <a:lnTo>
                                  <a:pt x="12909" y="2242"/>
                                </a:lnTo>
                                <a:lnTo>
                                  <a:pt x="12909" y="2242"/>
                                </a:lnTo>
                                <a:lnTo>
                                  <a:pt x="12941" y="2239"/>
                                </a:lnTo>
                                <a:lnTo>
                                  <a:pt x="12966" y="2235"/>
                                </a:lnTo>
                                <a:lnTo>
                                  <a:pt x="12991" y="2228"/>
                                </a:lnTo>
                                <a:lnTo>
                                  <a:pt x="13015" y="2217"/>
                                </a:lnTo>
                                <a:lnTo>
                                  <a:pt x="13033" y="2207"/>
                                </a:lnTo>
                                <a:lnTo>
                                  <a:pt x="13051" y="2192"/>
                                </a:lnTo>
                                <a:lnTo>
                                  <a:pt x="13083" y="2164"/>
                                </a:lnTo>
                                <a:lnTo>
                                  <a:pt x="13104" y="2132"/>
                                </a:lnTo>
                                <a:lnTo>
                                  <a:pt x="13122" y="2100"/>
                                </a:lnTo>
                                <a:lnTo>
                                  <a:pt x="13140" y="2057"/>
                                </a:lnTo>
                                <a:lnTo>
                                  <a:pt x="13441" y="2203"/>
                                </a:lnTo>
                                <a:lnTo>
                                  <a:pt x="13441" y="2203"/>
                                </a:lnTo>
                                <a:lnTo>
                                  <a:pt x="13420" y="2242"/>
                                </a:lnTo>
                                <a:lnTo>
                                  <a:pt x="13395" y="2281"/>
                                </a:lnTo>
                                <a:lnTo>
                                  <a:pt x="13367" y="2321"/>
                                </a:lnTo>
                                <a:lnTo>
                                  <a:pt x="13331" y="2363"/>
                                </a:lnTo>
                                <a:lnTo>
                                  <a:pt x="13331" y="2363"/>
                                </a:lnTo>
                                <a:lnTo>
                                  <a:pt x="13296" y="2395"/>
                                </a:lnTo>
                                <a:lnTo>
                                  <a:pt x="13257" y="2424"/>
                                </a:lnTo>
                                <a:lnTo>
                                  <a:pt x="13583" y="2424"/>
                                </a:lnTo>
                                <a:lnTo>
                                  <a:pt x="13583" y="1367"/>
                                </a:lnTo>
                                <a:lnTo>
                                  <a:pt x="13938" y="1367"/>
                                </a:lnTo>
                                <a:lnTo>
                                  <a:pt x="13938" y="2196"/>
                                </a:lnTo>
                                <a:lnTo>
                                  <a:pt x="14403" y="2196"/>
                                </a:lnTo>
                                <a:lnTo>
                                  <a:pt x="14403" y="2424"/>
                                </a:lnTo>
                                <a:lnTo>
                                  <a:pt x="17537" y="2424"/>
                                </a:lnTo>
                                <a:lnTo>
                                  <a:pt x="17541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8"/>
                        <wps:cNvSpPr>
                          <a:spLocks/>
                        </wps:cNvSpPr>
                        <wps:spPr bwMode="auto">
                          <a:xfrm>
                            <a:off x="4688205" y="206375"/>
                            <a:ext cx="245745" cy="47625"/>
                          </a:xfrm>
                          <a:custGeom>
                            <a:avLst/>
                            <a:gdLst>
                              <a:gd name="T0" fmla="*/ 387 w 387"/>
                              <a:gd name="T1" fmla="*/ 43 h 75"/>
                              <a:gd name="T2" fmla="*/ 387 w 387"/>
                              <a:gd name="T3" fmla="*/ 43 h 75"/>
                              <a:gd name="T4" fmla="*/ 191 w 387"/>
                              <a:gd name="T5" fmla="*/ 0 h 75"/>
                              <a:gd name="T6" fmla="*/ 191 w 387"/>
                              <a:gd name="T7" fmla="*/ 0 h 75"/>
                              <a:gd name="T8" fmla="*/ 0 w 387"/>
                              <a:gd name="T9" fmla="*/ 43 h 75"/>
                              <a:gd name="T10" fmla="*/ 0 w 387"/>
                              <a:gd name="T11" fmla="*/ 43 h 75"/>
                              <a:gd name="T12" fmla="*/ 0 w 387"/>
                              <a:gd name="T13" fmla="*/ 43 h 75"/>
                              <a:gd name="T14" fmla="*/ 3 w 387"/>
                              <a:gd name="T15" fmla="*/ 53 h 75"/>
                              <a:gd name="T16" fmla="*/ 3 w 387"/>
                              <a:gd name="T17" fmla="*/ 53 h 75"/>
                              <a:gd name="T18" fmla="*/ 3 w 387"/>
                              <a:gd name="T19" fmla="*/ 53 h 75"/>
                              <a:gd name="T20" fmla="*/ 3 w 387"/>
                              <a:gd name="T21" fmla="*/ 53 h 75"/>
                              <a:gd name="T22" fmla="*/ 3 w 387"/>
                              <a:gd name="T23" fmla="*/ 53 h 75"/>
                              <a:gd name="T24" fmla="*/ 7 w 387"/>
                              <a:gd name="T25" fmla="*/ 57 h 75"/>
                              <a:gd name="T26" fmla="*/ 10 w 387"/>
                              <a:gd name="T27" fmla="*/ 71 h 75"/>
                              <a:gd name="T28" fmla="*/ 10 w 387"/>
                              <a:gd name="T29" fmla="*/ 71 h 75"/>
                              <a:gd name="T30" fmla="*/ 10 w 387"/>
                              <a:gd name="T31" fmla="*/ 75 h 75"/>
                              <a:gd name="T32" fmla="*/ 10 w 387"/>
                              <a:gd name="T33" fmla="*/ 75 h 75"/>
                              <a:gd name="T34" fmla="*/ 17 w 387"/>
                              <a:gd name="T35" fmla="*/ 75 h 75"/>
                              <a:gd name="T36" fmla="*/ 365 w 387"/>
                              <a:gd name="T37" fmla="*/ 75 h 75"/>
                              <a:gd name="T38" fmla="*/ 365 w 387"/>
                              <a:gd name="T39" fmla="*/ 75 h 75"/>
                              <a:gd name="T40" fmla="*/ 372 w 387"/>
                              <a:gd name="T41" fmla="*/ 75 h 75"/>
                              <a:gd name="T42" fmla="*/ 372 w 387"/>
                              <a:gd name="T43" fmla="*/ 75 h 75"/>
                              <a:gd name="T44" fmla="*/ 376 w 387"/>
                              <a:gd name="T45" fmla="*/ 71 h 75"/>
                              <a:gd name="T46" fmla="*/ 380 w 387"/>
                              <a:gd name="T47" fmla="*/ 57 h 75"/>
                              <a:gd name="T48" fmla="*/ 380 w 387"/>
                              <a:gd name="T49" fmla="*/ 57 h 75"/>
                              <a:gd name="T50" fmla="*/ 380 w 387"/>
                              <a:gd name="T51" fmla="*/ 53 h 75"/>
                              <a:gd name="T52" fmla="*/ 383 w 387"/>
                              <a:gd name="T53" fmla="*/ 53 h 75"/>
                              <a:gd name="T54" fmla="*/ 383 w 387"/>
                              <a:gd name="T55" fmla="*/ 53 h 75"/>
                              <a:gd name="T56" fmla="*/ 383 w 387"/>
                              <a:gd name="T57" fmla="*/ 53 h 75"/>
                              <a:gd name="T58" fmla="*/ 387 w 387"/>
                              <a:gd name="T59" fmla="*/ 43 h 75"/>
                              <a:gd name="T60" fmla="*/ 387 w 387"/>
                              <a:gd name="T61" fmla="*/ 43 h 75"/>
                              <a:gd name="T62" fmla="*/ 387 w 387"/>
                              <a:gd name="T63" fmla="*/ 43 h 75"/>
                              <a:gd name="T64" fmla="*/ 387 w 387"/>
                              <a:gd name="T65" fmla="*/ 43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87" h="75">
                                <a:moveTo>
                                  <a:pt x="387" y="43"/>
                                </a:moveTo>
                                <a:lnTo>
                                  <a:pt x="387" y="43"/>
                                </a:lnTo>
                                <a:lnTo>
                                  <a:pt x="191" y="0"/>
                                </a:lnTo>
                                <a:lnTo>
                                  <a:pt x="191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7" y="57"/>
                                </a:lnTo>
                                <a:lnTo>
                                  <a:pt x="10" y="71"/>
                                </a:lnTo>
                                <a:lnTo>
                                  <a:pt x="10" y="71"/>
                                </a:lnTo>
                                <a:lnTo>
                                  <a:pt x="10" y="75"/>
                                </a:lnTo>
                                <a:lnTo>
                                  <a:pt x="10" y="75"/>
                                </a:lnTo>
                                <a:lnTo>
                                  <a:pt x="17" y="75"/>
                                </a:lnTo>
                                <a:lnTo>
                                  <a:pt x="365" y="75"/>
                                </a:lnTo>
                                <a:lnTo>
                                  <a:pt x="365" y="75"/>
                                </a:lnTo>
                                <a:lnTo>
                                  <a:pt x="372" y="75"/>
                                </a:lnTo>
                                <a:lnTo>
                                  <a:pt x="372" y="75"/>
                                </a:lnTo>
                                <a:lnTo>
                                  <a:pt x="376" y="71"/>
                                </a:lnTo>
                                <a:lnTo>
                                  <a:pt x="380" y="57"/>
                                </a:lnTo>
                                <a:lnTo>
                                  <a:pt x="380" y="57"/>
                                </a:lnTo>
                                <a:lnTo>
                                  <a:pt x="380" y="53"/>
                                </a:lnTo>
                                <a:lnTo>
                                  <a:pt x="383" y="53"/>
                                </a:lnTo>
                                <a:lnTo>
                                  <a:pt x="383" y="53"/>
                                </a:lnTo>
                                <a:lnTo>
                                  <a:pt x="383" y="53"/>
                                </a:lnTo>
                                <a:lnTo>
                                  <a:pt x="387" y="43"/>
                                </a:lnTo>
                                <a:lnTo>
                                  <a:pt x="387" y="43"/>
                                </a:lnTo>
                                <a:lnTo>
                                  <a:pt x="387" y="43"/>
                                </a:lnTo>
                                <a:lnTo>
                                  <a:pt x="387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9"/>
                        <wps:cNvSpPr>
                          <a:spLocks/>
                        </wps:cNvSpPr>
                        <wps:spPr bwMode="auto">
                          <a:xfrm>
                            <a:off x="490220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3 w 28"/>
                              <a:gd name="T17" fmla="*/ 15 h 139"/>
                              <a:gd name="T18" fmla="*/ 3 w 28"/>
                              <a:gd name="T19" fmla="*/ 18 h 139"/>
                              <a:gd name="T20" fmla="*/ 3 w 28"/>
                              <a:gd name="T21" fmla="*/ 18 h 139"/>
                              <a:gd name="T22" fmla="*/ 0 w 28"/>
                              <a:gd name="T23" fmla="*/ 18 h 139"/>
                              <a:gd name="T24" fmla="*/ 3 w 28"/>
                              <a:gd name="T25" fmla="*/ 22 h 139"/>
                              <a:gd name="T26" fmla="*/ 3 w 28"/>
                              <a:gd name="T27" fmla="*/ 22 h 139"/>
                              <a:gd name="T28" fmla="*/ 3 w 28"/>
                              <a:gd name="T29" fmla="*/ 22 h 139"/>
                              <a:gd name="T30" fmla="*/ 3 w 28"/>
                              <a:gd name="T31" fmla="*/ 22 h 139"/>
                              <a:gd name="T32" fmla="*/ 3 w 28"/>
                              <a:gd name="T33" fmla="*/ 22 h 139"/>
                              <a:gd name="T34" fmla="*/ 3 w 28"/>
                              <a:gd name="T35" fmla="*/ 25 h 139"/>
                              <a:gd name="T36" fmla="*/ 3 w 28"/>
                              <a:gd name="T37" fmla="*/ 132 h 139"/>
                              <a:gd name="T38" fmla="*/ 0 w 28"/>
                              <a:gd name="T39" fmla="*/ 132 h 139"/>
                              <a:gd name="T40" fmla="*/ 0 w 28"/>
                              <a:gd name="T41" fmla="*/ 136 h 139"/>
                              <a:gd name="T42" fmla="*/ 0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5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5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3" y="15"/>
                                </a:lnTo>
                                <a:lnTo>
                                  <a:pt x="3" y="15"/>
                                </a:lnTo>
                                <a:lnTo>
                                  <a:pt x="3" y="18"/>
                                </a:lnTo>
                                <a:lnTo>
                                  <a:pt x="3" y="18"/>
                                </a:lnTo>
                                <a:lnTo>
                                  <a:pt x="3" y="18"/>
                                </a:lnTo>
                                <a:lnTo>
                                  <a:pt x="3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5"/>
                                </a:lnTo>
                                <a:lnTo>
                                  <a:pt x="3" y="132"/>
                                </a:lnTo>
                                <a:lnTo>
                                  <a:pt x="3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5" y="7"/>
                                </a:lnTo>
                                <a:lnTo>
                                  <a:pt x="25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0"/>
                        <wps:cNvSpPr>
                          <a:spLocks/>
                        </wps:cNvSpPr>
                        <wps:spPr bwMode="auto">
                          <a:xfrm>
                            <a:off x="486156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4 w 28"/>
                              <a:gd name="T17" fmla="*/ 15 h 139"/>
                              <a:gd name="T18" fmla="*/ 4 w 28"/>
                              <a:gd name="T19" fmla="*/ 18 h 139"/>
                              <a:gd name="T20" fmla="*/ 4 w 28"/>
                              <a:gd name="T21" fmla="*/ 18 h 139"/>
                              <a:gd name="T22" fmla="*/ 4 w 28"/>
                              <a:gd name="T23" fmla="*/ 18 h 139"/>
                              <a:gd name="T24" fmla="*/ 4 w 28"/>
                              <a:gd name="T25" fmla="*/ 22 h 139"/>
                              <a:gd name="T26" fmla="*/ 4 w 28"/>
                              <a:gd name="T27" fmla="*/ 22 h 139"/>
                              <a:gd name="T28" fmla="*/ 4 w 28"/>
                              <a:gd name="T29" fmla="*/ 22 h 139"/>
                              <a:gd name="T30" fmla="*/ 4 w 28"/>
                              <a:gd name="T31" fmla="*/ 22 h 139"/>
                              <a:gd name="T32" fmla="*/ 4 w 28"/>
                              <a:gd name="T33" fmla="*/ 22 h 139"/>
                              <a:gd name="T34" fmla="*/ 4 w 28"/>
                              <a:gd name="T35" fmla="*/ 25 h 139"/>
                              <a:gd name="T36" fmla="*/ 4 w 28"/>
                              <a:gd name="T37" fmla="*/ 132 h 139"/>
                              <a:gd name="T38" fmla="*/ 4 w 28"/>
                              <a:gd name="T39" fmla="*/ 132 h 139"/>
                              <a:gd name="T40" fmla="*/ 4 w 28"/>
                              <a:gd name="T41" fmla="*/ 136 h 139"/>
                              <a:gd name="T42" fmla="*/ 4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8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8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4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1"/>
                        <wps:cNvSpPr>
                          <a:spLocks/>
                        </wps:cNvSpPr>
                        <wps:spPr bwMode="auto">
                          <a:xfrm>
                            <a:off x="4820920" y="251460"/>
                            <a:ext cx="18415" cy="88265"/>
                          </a:xfrm>
                          <a:custGeom>
                            <a:avLst/>
                            <a:gdLst>
                              <a:gd name="T0" fmla="*/ 29 w 29"/>
                              <a:gd name="T1" fmla="*/ 7 h 139"/>
                              <a:gd name="T2" fmla="*/ 29 w 29"/>
                              <a:gd name="T3" fmla="*/ 4 h 139"/>
                              <a:gd name="T4" fmla="*/ 29 w 29"/>
                              <a:gd name="T5" fmla="*/ 0 h 139"/>
                              <a:gd name="T6" fmla="*/ 0 w 29"/>
                              <a:gd name="T7" fmla="*/ 0 h 139"/>
                              <a:gd name="T8" fmla="*/ 0 w 29"/>
                              <a:gd name="T9" fmla="*/ 7 h 139"/>
                              <a:gd name="T10" fmla="*/ 0 w 29"/>
                              <a:gd name="T11" fmla="*/ 7 h 139"/>
                              <a:gd name="T12" fmla="*/ 0 w 29"/>
                              <a:gd name="T13" fmla="*/ 7 h 139"/>
                              <a:gd name="T14" fmla="*/ 4 w 29"/>
                              <a:gd name="T15" fmla="*/ 7 h 139"/>
                              <a:gd name="T16" fmla="*/ 4 w 29"/>
                              <a:gd name="T17" fmla="*/ 15 h 139"/>
                              <a:gd name="T18" fmla="*/ 4 w 29"/>
                              <a:gd name="T19" fmla="*/ 18 h 139"/>
                              <a:gd name="T20" fmla="*/ 4 w 29"/>
                              <a:gd name="T21" fmla="*/ 18 h 139"/>
                              <a:gd name="T22" fmla="*/ 4 w 29"/>
                              <a:gd name="T23" fmla="*/ 18 h 139"/>
                              <a:gd name="T24" fmla="*/ 4 w 29"/>
                              <a:gd name="T25" fmla="*/ 22 h 139"/>
                              <a:gd name="T26" fmla="*/ 4 w 29"/>
                              <a:gd name="T27" fmla="*/ 22 h 139"/>
                              <a:gd name="T28" fmla="*/ 4 w 29"/>
                              <a:gd name="T29" fmla="*/ 22 h 139"/>
                              <a:gd name="T30" fmla="*/ 4 w 29"/>
                              <a:gd name="T31" fmla="*/ 22 h 139"/>
                              <a:gd name="T32" fmla="*/ 4 w 29"/>
                              <a:gd name="T33" fmla="*/ 22 h 139"/>
                              <a:gd name="T34" fmla="*/ 4 w 29"/>
                              <a:gd name="T35" fmla="*/ 25 h 139"/>
                              <a:gd name="T36" fmla="*/ 4 w 29"/>
                              <a:gd name="T37" fmla="*/ 132 h 139"/>
                              <a:gd name="T38" fmla="*/ 4 w 29"/>
                              <a:gd name="T39" fmla="*/ 132 h 139"/>
                              <a:gd name="T40" fmla="*/ 4 w 29"/>
                              <a:gd name="T41" fmla="*/ 136 h 139"/>
                              <a:gd name="T42" fmla="*/ 4 w 29"/>
                              <a:gd name="T43" fmla="*/ 136 h 139"/>
                              <a:gd name="T44" fmla="*/ 4 w 29"/>
                              <a:gd name="T45" fmla="*/ 136 h 139"/>
                              <a:gd name="T46" fmla="*/ 0 w 29"/>
                              <a:gd name="T47" fmla="*/ 136 h 139"/>
                              <a:gd name="T48" fmla="*/ 0 w 29"/>
                              <a:gd name="T49" fmla="*/ 136 h 139"/>
                              <a:gd name="T50" fmla="*/ 29 w 29"/>
                              <a:gd name="T51" fmla="*/ 139 h 139"/>
                              <a:gd name="T52" fmla="*/ 29 w 29"/>
                              <a:gd name="T53" fmla="*/ 136 h 139"/>
                              <a:gd name="T54" fmla="*/ 29 w 29"/>
                              <a:gd name="T55" fmla="*/ 136 h 139"/>
                              <a:gd name="T56" fmla="*/ 29 w 29"/>
                              <a:gd name="T57" fmla="*/ 136 h 139"/>
                              <a:gd name="T58" fmla="*/ 29 w 29"/>
                              <a:gd name="T59" fmla="*/ 136 h 139"/>
                              <a:gd name="T60" fmla="*/ 29 w 29"/>
                              <a:gd name="T61" fmla="*/ 132 h 139"/>
                              <a:gd name="T62" fmla="*/ 29 w 29"/>
                              <a:gd name="T63" fmla="*/ 132 h 139"/>
                              <a:gd name="T64" fmla="*/ 25 w 29"/>
                              <a:gd name="T65" fmla="*/ 132 h 139"/>
                              <a:gd name="T66" fmla="*/ 25 w 29"/>
                              <a:gd name="T67" fmla="*/ 25 h 139"/>
                              <a:gd name="T68" fmla="*/ 25 w 29"/>
                              <a:gd name="T69" fmla="*/ 22 h 139"/>
                              <a:gd name="T70" fmla="*/ 25 w 29"/>
                              <a:gd name="T71" fmla="*/ 22 h 139"/>
                              <a:gd name="T72" fmla="*/ 25 w 29"/>
                              <a:gd name="T73" fmla="*/ 22 h 139"/>
                              <a:gd name="T74" fmla="*/ 25 w 29"/>
                              <a:gd name="T75" fmla="*/ 22 h 139"/>
                              <a:gd name="T76" fmla="*/ 25 w 29"/>
                              <a:gd name="T77" fmla="*/ 22 h 139"/>
                              <a:gd name="T78" fmla="*/ 29 w 29"/>
                              <a:gd name="T79" fmla="*/ 18 h 139"/>
                              <a:gd name="T80" fmla="*/ 25 w 29"/>
                              <a:gd name="T81" fmla="*/ 18 h 139"/>
                              <a:gd name="T82" fmla="*/ 25 w 29"/>
                              <a:gd name="T83" fmla="*/ 18 h 139"/>
                              <a:gd name="T84" fmla="*/ 25 w 29"/>
                              <a:gd name="T85" fmla="*/ 15 h 139"/>
                              <a:gd name="T86" fmla="*/ 29 w 29"/>
                              <a:gd name="T87" fmla="*/ 7 h 139"/>
                              <a:gd name="T88" fmla="*/ 29 w 29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9" h="139">
                                <a:moveTo>
                                  <a:pt x="29" y="7"/>
                                </a:move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9" y="139"/>
                                </a:lnTo>
                                <a:lnTo>
                                  <a:pt x="29" y="139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2"/>
                        <wps:cNvSpPr>
                          <a:spLocks/>
                        </wps:cNvSpPr>
                        <wps:spPr bwMode="auto">
                          <a:xfrm>
                            <a:off x="4780280" y="251460"/>
                            <a:ext cx="20320" cy="88265"/>
                          </a:xfrm>
                          <a:custGeom>
                            <a:avLst/>
                            <a:gdLst>
                              <a:gd name="T0" fmla="*/ 32 w 32"/>
                              <a:gd name="T1" fmla="*/ 7 h 139"/>
                              <a:gd name="T2" fmla="*/ 32 w 32"/>
                              <a:gd name="T3" fmla="*/ 4 h 139"/>
                              <a:gd name="T4" fmla="*/ 32 w 32"/>
                              <a:gd name="T5" fmla="*/ 0 h 139"/>
                              <a:gd name="T6" fmla="*/ 0 w 32"/>
                              <a:gd name="T7" fmla="*/ 0 h 139"/>
                              <a:gd name="T8" fmla="*/ 0 w 32"/>
                              <a:gd name="T9" fmla="*/ 7 h 139"/>
                              <a:gd name="T10" fmla="*/ 0 w 32"/>
                              <a:gd name="T11" fmla="*/ 7 h 139"/>
                              <a:gd name="T12" fmla="*/ 4 w 32"/>
                              <a:gd name="T13" fmla="*/ 7 h 139"/>
                              <a:gd name="T14" fmla="*/ 4 w 32"/>
                              <a:gd name="T15" fmla="*/ 7 h 139"/>
                              <a:gd name="T16" fmla="*/ 7 w 32"/>
                              <a:gd name="T17" fmla="*/ 15 h 139"/>
                              <a:gd name="T18" fmla="*/ 7 w 32"/>
                              <a:gd name="T19" fmla="*/ 18 h 139"/>
                              <a:gd name="T20" fmla="*/ 4 w 32"/>
                              <a:gd name="T21" fmla="*/ 18 h 139"/>
                              <a:gd name="T22" fmla="*/ 4 w 32"/>
                              <a:gd name="T23" fmla="*/ 18 h 139"/>
                              <a:gd name="T24" fmla="*/ 4 w 32"/>
                              <a:gd name="T25" fmla="*/ 22 h 139"/>
                              <a:gd name="T26" fmla="*/ 4 w 32"/>
                              <a:gd name="T27" fmla="*/ 22 h 139"/>
                              <a:gd name="T28" fmla="*/ 4 w 32"/>
                              <a:gd name="T29" fmla="*/ 22 h 139"/>
                              <a:gd name="T30" fmla="*/ 4 w 32"/>
                              <a:gd name="T31" fmla="*/ 22 h 139"/>
                              <a:gd name="T32" fmla="*/ 7 w 32"/>
                              <a:gd name="T33" fmla="*/ 22 h 139"/>
                              <a:gd name="T34" fmla="*/ 7 w 32"/>
                              <a:gd name="T35" fmla="*/ 25 h 139"/>
                              <a:gd name="T36" fmla="*/ 7 w 32"/>
                              <a:gd name="T37" fmla="*/ 132 h 139"/>
                              <a:gd name="T38" fmla="*/ 4 w 32"/>
                              <a:gd name="T39" fmla="*/ 132 h 139"/>
                              <a:gd name="T40" fmla="*/ 4 w 32"/>
                              <a:gd name="T41" fmla="*/ 136 h 139"/>
                              <a:gd name="T42" fmla="*/ 4 w 32"/>
                              <a:gd name="T43" fmla="*/ 136 h 139"/>
                              <a:gd name="T44" fmla="*/ 4 w 32"/>
                              <a:gd name="T45" fmla="*/ 136 h 139"/>
                              <a:gd name="T46" fmla="*/ 4 w 32"/>
                              <a:gd name="T47" fmla="*/ 136 h 139"/>
                              <a:gd name="T48" fmla="*/ 0 w 32"/>
                              <a:gd name="T49" fmla="*/ 136 h 139"/>
                              <a:gd name="T50" fmla="*/ 32 w 32"/>
                              <a:gd name="T51" fmla="*/ 139 h 139"/>
                              <a:gd name="T52" fmla="*/ 32 w 32"/>
                              <a:gd name="T53" fmla="*/ 136 h 139"/>
                              <a:gd name="T54" fmla="*/ 29 w 32"/>
                              <a:gd name="T55" fmla="*/ 136 h 139"/>
                              <a:gd name="T56" fmla="*/ 29 w 32"/>
                              <a:gd name="T57" fmla="*/ 136 h 139"/>
                              <a:gd name="T58" fmla="*/ 29 w 32"/>
                              <a:gd name="T59" fmla="*/ 136 h 139"/>
                              <a:gd name="T60" fmla="*/ 29 w 32"/>
                              <a:gd name="T61" fmla="*/ 132 h 139"/>
                              <a:gd name="T62" fmla="*/ 29 w 32"/>
                              <a:gd name="T63" fmla="*/ 132 h 139"/>
                              <a:gd name="T64" fmla="*/ 25 w 32"/>
                              <a:gd name="T65" fmla="*/ 132 h 139"/>
                              <a:gd name="T66" fmla="*/ 25 w 32"/>
                              <a:gd name="T67" fmla="*/ 25 h 139"/>
                              <a:gd name="T68" fmla="*/ 25 w 32"/>
                              <a:gd name="T69" fmla="*/ 22 h 139"/>
                              <a:gd name="T70" fmla="*/ 25 w 32"/>
                              <a:gd name="T71" fmla="*/ 22 h 139"/>
                              <a:gd name="T72" fmla="*/ 29 w 32"/>
                              <a:gd name="T73" fmla="*/ 22 h 139"/>
                              <a:gd name="T74" fmla="*/ 29 w 32"/>
                              <a:gd name="T75" fmla="*/ 22 h 139"/>
                              <a:gd name="T76" fmla="*/ 29 w 32"/>
                              <a:gd name="T77" fmla="*/ 22 h 139"/>
                              <a:gd name="T78" fmla="*/ 29 w 32"/>
                              <a:gd name="T79" fmla="*/ 18 h 139"/>
                              <a:gd name="T80" fmla="*/ 29 w 32"/>
                              <a:gd name="T81" fmla="*/ 18 h 139"/>
                              <a:gd name="T82" fmla="*/ 25 w 32"/>
                              <a:gd name="T83" fmla="*/ 18 h 139"/>
                              <a:gd name="T84" fmla="*/ 25 w 32"/>
                              <a:gd name="T85" fmla="*/ 15 h 139"/>
                              <a:gd name="T86" fmla="*/ 29 w 32"/>
                              <a:gd name="T87" fmla="*/ 7 h 139"/>
                              <a:gd name="T88" fmla="*/ 29 w 32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2" h="139">
                                <a:moveTo>
                                  <a:pt x="32" y="7"/>
                                </a:moveTo>
                                <a:lnTo>
                                  <a:pt x="32" y="7"/>
                                </a:lnTo>
                                <a:lnTo>
                                  <a:pt x="32" y="7"/>
                                </a:lnTo>
                                <a:lnTo>
                                  <a:pt x="32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7" y="15"/>
                                </a:lnTo>
                                <a:lnTo>
                                  <a:pt x="7" y="15"/>
                                </a:lnTo>
                                <a:lnTo>
                                  <a:pt x="7" y="18"/>
                                </a:lnTo>
                                <a:lnTo>
                                  <a:pt x="7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5"/>
                                </a:lnTo>
                                <a:lnTo>
                                  <a:pt x="7" y="132"/>
                                </a:lnTo>
                                <a:lnTo>
                                  <a:pt x="7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6"/>
                                </a:lnTo>
                                <a:lnTo>
                                  <a:pt x="32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3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3"/>
                        <wps:cNvSpPr>
                          <a:spLocks/>
                        </wps:cNvSpPr>
                        <wps:spPr bwMode="auto">
                          <a:xfrm>
                            <a:off x="4739640" y="251460"/>
                            <a:ext cx="20320" cy="88265"/>
                          </a:xfrm>
                          <a:custGeom>
                            <a:avLst/>
                            <a:gdLst>
                              <a:gd name="T0" fmla="*/ 32 w 32"/>
                              <a:gd name="T1" fmla="*/ 7 h 139"/>
                              <a:gd name="T2" fmla="*/ 32 w 32"/>
                              <a:gd name="T3" fmla="*/ 4 h 139"/>
                              <a:gd name="T4" fmla="*/ 32 w 32"/>
                              <a:gd name="T5" fmla="*/ 0 h 139"/>
                              <a:gd name="T6" fmla="*/ 4 w 32"/>
                              <a:gd name="T7" fmla="*/ 0 h 139"/>
                              <a:gd name="T8" fmla="*/ 0 w 32"/>
                              <a:gd name="T9" fmla="*/ 7 h 139"/>
                              <a:gd name="T10" fmla="*/ 4 w 32"/>
                              <a:gd name="T11" fmla="*/ 7 h 139"/>
                              <a:gd name="T12" fmla="*/ 4 w 32"/>
                              <a:gd name="T13" fmla="*/ 7 h 139"/>
                              <a:gd name="T14" fmla="*/ 4 w 32"/>
                              <a:gd name="T15" fmla="*/ 7 h 139"/>
                              <a:gd name="T16" fmla="*/ 7 w 32"/>
                              <a:gd name="T17" fmla="*/ 15 h 139"/>
                              <a:gd name="T18" fmla="*/ 7 w 32"/>
                              <a:gd name="T19" fmla="*/ 18 h 139"/>
                              <a:gd name="T20" fmla="*/ 7 w 32"/>
                              <a:gd name="T21" fmla="*/ 18 h 139"/>
                              <a:gd name="T22" fmla="*/ 4 w 32"/>
                              <a:gd name="T23" fmla="*/ 18 h 139"/>
                              <a:gd name="T24" fmla="*/ 4 w 32"/>
                              <a:gd name="T25" fmla="*/ 22 h 139"/>
                              <a:gd name="T26" fmla="*/ 4 w 32"/>
                              <a:gd name="T27" fmla="*/ 22 h 139"/>
                              <a:gd name="T28" fmla="*/ 7 w 32"/>
                              <a:gd name="T29" fmla="*/ 22 h 139"/>
                              <a:gd name="T30" fmla="*/ 7 w 32"/>
                              <a:gd name="T31" fmla="*/ 22 h 139"/>
                              <a:gd name="T32" fmla="*/ 7 w 32"/>
                              <a:gd name="T33" fmla="*/ 22 h 139"/>
                              <a:gd name="T34" fmla="*/ 7 w 32"/>
                              <a:gd name="T35" fmla="*/ 25 h 139"/>
                              <a:gd name="T36" fmla="*/ 7 w 32"/>
                              <a:gd name="T37" fmla="*/ 132 h 139"/>
                              <a:gd name="T38" fmla="*/ 4 w 32"/>
                              <a:gd name="T39" fmla="*/ 132 h 139"/>
                              <a:gd name="T40" fmla="*/ 4 w 32"/>
                              <a:gd name="T41" fmla="*/ 136 h 139"/>
                              <a:gd name="T42" fmla="*/ 4 w 32"/>
                              <a:gd name="T43" fmla="*/ 136 h 139"/>
                              <a:gd name="T44" fmla="*/ 4 w 32"/>
                              <a:gd name="T45" fmla="*/ 136 h 139"/>
                              <a:gd name="T46" fmla="*/ 4 w 32"/>
                              <a:gd name="T47" fmla="*/ 136 h 139"/>
                              <a:gd name="T48" fmla="*/ 4 w 32"/>
                              <a:gd name="T49" fmla="*/ 136 h 139"/>
                              <a:gd name="T50" fmla="*/ 32 w 32"/>
                              <a:gd name="T51" fmla="*/ 139 h 139"/>
                              <a:gd name="T52" fmla="*/ 32 w 32"/>
                              <a:gd name="T53" fmla="*/ 136 h 139"/>
                              <a:gd name="T54" fmla="*/ 32 w 32"/>
                              <a:gd name="T55" fmla="*/ 136 h 139"/>
                              <a:gd name="T56" fmla="*/ 29 w 32"/>
                              <a:gd name="T57" fmla="*/ 136 h 139"/>
                              <a:gd name="T58" fmla="*/ 29 w 32"/>
                              <a:gd name="T59" fmla="*/ 136 h 139"/>
                              <a:gd name="T60" fmla="*/ 29 w 32"/>
                              <a:gd name="T61" fmla="*/ 132 h 139"/>
                              <a:gd name="T62" fmla="*/ 29 w 32"/>
                              <a:gd name="T63" fmla="*/ 132 h 139"/>
                              <a:gd name="T64" fmla="*/ 29 w 32"/>
                              <a:gd name="T65" fmla="*/ 132 h 139"/>
                              <a:gd name="T66" fmla="*/ 29 w 32"/>
                              <a:gd name="T67" fmla="*/ 25 h 139"/>
                              <a:gd name="T68" fmla="*/ 29 w 32"/>
                              <a:gd name="T69" fmla="*/ 22 h 139"/>
                              <a:gd name="T70" fmla="*/ 29 w 32"/>
                              <a:gd name="T71" fmla="*/ 22 h 139"/>
                              <a:gd name="T72" fmla="*/ 29 w 32"/>
                              <a:gd name="T73" fmla="*/ 22 h 139"/>
                              <a:gd name="T74" fmla="*/ 29 w 32"/>
                              <a:gd name="T75" fmla="*/ 22 h 139"/>
                              <a:gd name="T76" fmla="*/ 29 w 32"/>
                              <a:gd name="T77" fmla="*/ 22 h 139"/>
                              <a:gd name="T78" fmla="*/ 29 w 32"/>
                              <a:gd name="T79" fmla="*/ 18 h 139"/>
                              <a:gd name="T80" fmla="*/ 29 w 32"/>
                              <a:gd name="T81" fmla="*/ 18 h 139"/>
                              <a:gd name="T82" fmla="*/ 29 w 32"/>
                              <a:gd name="T83" fmla="*/ 18 h 139"/>
                              <a:gd name="T84" fmla="*/ 25 w 32"/>
                              <a:gd name="T85" fmla="*/ 15 h 139"/>
                              <a:gd name="T86" fmla="*/ 29 w 32"/>
                              <a:gd name="T87" fmla="*/ 7 h 139"/>
                              <a:gd name="T88" fmla="*/ 29 w 32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2" h="139">
                                <a:moveTo>
                                  <a:pt x="32" y="7"/>
                                </a:moveTo>
                                <a:lnTo>
                                  <a:pt x="32" y="7"/>
                                </a:lnTo>
                                <a:lnTo>
                                  <a:pt x="32" y="7"/>
                                </a:lnTo>
                                <a:lnTo>
                                  <a:pt x="32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7" y="15"/>
                                </a:lnTo>
                                <a:lnTo>
                                  <a:pt x="7" y="15"/>
                                </a:lnTo>
                                <a:lnTo>
                                  <a:pt x="7" y="18"/>
                                </a:lnTo>
                                <a:lnTo>
                                  <a:pt x="7" y="18"/>
                                </a:lnTo>
                                <a:lnTo>
                                  <a:pt x="7" y="18"/>
                                </a:lnTo>
                                <a:lnTo>
                                  <a:pt x="7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5"/>
                                </a:lnTo>
                                <a:lnTo>
                                  <a:pt x="7" y="132"/>
                                </a:lnTo>
                                <a:lnTo>
                                  <a:pt x="7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6"/>
                                </a:lnTo>
                                <a:lnTo>
                                  <a:pt x="32" y="136"/>
                                </a:lnTo>
                                <a:lnTo>
                                  <a:pt x="32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25"/>
                                </a:lnTo>
                                <a:lnTo>
                                  <a:pt x="29" y="25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3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4"/>
                        <wps:cNvSpPr>
                          <a:spLocks/>
                        </wps:cNvSpPr>
                        <wps:spPr bwMode="auto">
                          <a:xfrm>
                            <a:off x="470154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4 w 28"/>
                              <a:gd name="T17" fmla="*/ 15 h 139"/>
                              <a:gd name="T18" fmla="*/ 4 w 28"/>
                              <a:gd name="T19" fmla="*/ 18 h 139"/>
                              <a:gd name="T20" fmla="*/ 4 w 28"/>
                              <a:gd name="T21" fmla="*/ 18 h 139"/>
                              <a:gd name="T22" fmla="*/ 4 w 28"/>
                              <a:gd name="T23" fmla="*/ 18 h 139"/>
                              <a:gd name="T24" fmla="*/ 4 w 28"/>
                              <a:gd name="T25" fmla="*/ 22 h 139"/>
                              <a:gd name="T26" fmla="*/ 4 w 28"/>
                              <a:gd name="T27" fmla="*/ 22 h 139"/>
                              <a:gd name="T28" fmla="*/ 4 w 28"/>
                              <a:gd name="T29" fmla="*/ 22 h 139"/>
                              <a:gd name="T30" fmla="*/ 4 w 28"/>
                              <a:gd name="T31" fmla="*/ 22 h 139"/>
                              <a:gd name="T32" fmla="*/ 4 w 28"/>
                              <a:gd name="T33" fmla="*/ 22 h 139"/>
                              <a:gd name="T34" fmla="*/ 4 w 28"/>
                              <a:gd name="T35" fmla="*/ 25 h 139"/>
                              <a:gd name="T36" fmla="*/ 4 w 28"/>
                              <a:gd name="T37" fmla="*/ 132 h 139"/>
                              <a:gd name="T38" fmla="*/ 4 w 28"/>
                              <a:gd name="T39" fmla="*/ 132 h 139"/>
                              <a:gd name="T40" fmla="*/ 4 w 28"/>
                              <a:gd name="T41" fmla="*/ 136 h 139"/>
                              <a:gd name="T42" fmla="*/ 4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5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8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5"/>
                        <wps:cNvSpPr>
                          <a:spLocks/>
                        </wps:cNvSpPr>
                        <wps:spPr bwMode="auto">
                          <a:xfrm>
                            <a:off x="4753610" y="77470"/>
                            <a:ext cx="114935" cy="133350"/>
                          </a:xfrm>
                          <a:custGeom>
                            <a:avLst/>
                            <a:gdLst>
                              <a:gd name="T0" fmla="*/ 177 w 181"/>
                              <a:gd name="T1" fmla="*/ 168 h 210"/>
                              <a:gd name="T2" fmla="*/ 177 w 181"/>
                              <a:gd name="T3" fmla="*/ 164 h 210"/>
                              <a:gd name="T4" fmla="*/ 170 w 181"/>
                              <a:gd name="T5" fmla="*/ 164 h 210"/>
                              <a:gd name="T6" fmla="*/ 170 w 181"/>
                              <a:gd name="T7" fmla="*/ 157 h 210"/>
                              <a:gd name="T8" fmla="*/ 166 w 181"/>
                              <a:gd name="T9" fmla="*/ 157 h 210"/>
                              <a:gd name="T10" fmla="*/ 152 w 181"/>
                              <a:gd name="T11" fmla="*/ 103 h 210"/>
                              <a:gd name="T12" fmla="*/ 117 w 181"/>
                              <a:gd name="T13" fmla="*/ 71 h 210"/>
                              <a:gd name="T14" fmla="*/ 106 w 181"/>
                              <a:gd name="T15" fmla="*/ 64 h 210"/>
                              <a:gd name="T16" fmla="*/ 106 w 181"/>
                              <a:gd name="T17" fmla="*/ 61 h 210"/>
                              <a:gd name="T18" fmla="*/ 110 w 181"/>
                              <a:gd name="T19" fmla="*/ 57 h 210"/>
                              <a:gd name="T20" fmla="*/ 103 w 181"/>
                              <a:gd name="T21" fmla="*/ 54 h 210"/>
                              <a:gd name="T22" fmla="*/ 103 w 181"/>
                              <a:gd name="T23" fmla="*/ 50 h 210"/>
                              <a:gd name="T24" fmla="*/ 103 w 181"/>
                              <a:gd name="T25" fmla="*/ 29 h 210"/>
                              <a:gd name="T26" fmla="*/ 103 w 181"/>
                              <a:gd name="T27" fmla="*/ 29 h 210"/>
                              <a:gd name="T28" fmla="*/ 103 w 181"/>
                              <a:gd name="T29" fmla="*/ 25 h 210"/>
                              <a:gd name="T30" fmla="*/ 103 w 181"/>
                              <a:gd name="T31" fmla="*/ 22 h 210"/>
                              <a:gd name="T32" fmla="*/ 103 w 181"/>
                              <a:gd name="T33" fmla="*/ 22 h 210"/>
                              <a:gd name="T34" fmla="*/ 103 w 181"/>
                              <a:gd name="T35" fmla="*/ 18 h 210"/>
                              <a:gd name="T36" fmla="*/ 99 w 181"/>
                              <a:gd name="T37" fmla="*/ 18 h 210"/>
                              <a:gd name="T38" fmla="*/ 92 w 181"/>
                              <a:gd name="T39" fmla="*/ 7 h 210"/>
                              <a:gd name="T40" fmla="*/ 92 w 181"/>
                              <a:gd name="T41" fmla="*/ 7 h 210"/>
                              <a:gd name="T42" fmla="*/ 92 w 181"/>
                              <a:gd name="T43" fmla="*/ 4 h 210"/>
                              <a:gd name="T44" fmla="*/ 88 w 181"/>
                              <a:gd name="T45" fmla="*/ 4 h 210"/>
                              <a:gd name="T46" fmla="*/ 88 w 181"/>
                              <a:gd name="T47" fmla="*/ 7 h 210"/>
                              <a:gd name="T48" fmla="*/ 85 w 181"/>
                              <a:gd name="T49" fmla="*/ 7 h 210"/>
                              <a:gd name="T50" fmla="*/ 78 w 181"/>
                              <a:gd name="T51" fmla="*/ 18 h 210"/>
                              <a:gd name="T52" fmla="*/ 78 w 181"/>
                              <a:gd name="T53" fmla="*/ 18 h 210"/>
                              <a:gd name="T54" fmla="*/ 78 w 181"/>
                              <a:gd name="T55" fmla="*/ 22 h 210"/>
                              <a:gd name="T56" fmla="*/ 78 w 181"/>
                              <a:gd name="T57" fmla="*/ 22 h 210"/>
                              <a:gd name="T58" fmla="*/ 78 w 181"/>
                              <a:gd name="T59" fmla="*/ 25 h 210"/>
                              <a:gd name="T60" fmla="*/ 78 w 181"/>
                              <a:gd name="T61" fmla="*/ 29 h 210"/>
                              <a:gd name="T62" fmla="*/ 78 w 181"/>
                              <a:gd name="T63" fmla="*/ 29 h 210"/>
                              <a:gd name="T64" fmla="*/ 78 w 181"/>
                              <a:gd name="T65" fmla="*/ 50 h 210"/>
                              <a:gd name="T66" fmla="*/ 74 w 181"/>
                              <a:gd name="T67" fmla="*/ 54 h 210"/>
                              <a:gd name="T68" fmla="*/ 71 w 181"/>
                              <a:gd name="T69" fmla="*/ 61 h 210"/>
                              <a:gd name="T70" fmla="*/ 74 w 181"/>
                              <a:gd name="T71" fmla="*/ 61 h 210"/>
                              <a:gd name="T72" fmla="*/ 71 w 181"/>
                              <a:gd name="T73" fmla="*/ 64 h 210"/>
                              <a:gd name="T74" fmla="*/ 64 w 181"/>
                              <a:gd name="T75" fmla="*/ 71 h 210"/>
                              <a:gd name="T76" fmla="*/ 28 w 181"/>
                              <a:gd name="T77" fmla="*/ 103 h 210"/>
                              <a:gd name="T78" fmla="*/ 14 w 181"/>
                              <a:gd name="T79" fmla="*/ 157 h 210"/>
                              <a:gd name="T80" fmla="*/ 10 w 181"/>
                              <a:gd name="T81" fmla="*/ 157 h 210"/>
                              <a:gd name="T82" fmla="*/ 7 w 181"/>
                              <a:gd name="T83" fmla="*/ 164 h 210"/>
                              <a:gd name="T84" fmla="*/ 3 w 181"/>
                              <a:gd name="T85" fmla="*/ 164 h 210"/>
                              <a:gd name="T86" fmla="*/ 3 w 181"/>
                              <a:gd name="T87" fmla="*/ 168 h 210"/>
                              <a:gd name="T88" fmla="*/ 0 w 181"/>
                              <a:gd name="T89" fmla="*/ 168 h 210"/>
                              <a:gd name="T90" fmla="*/ 0 w 181"/>
                              <a:gd name="T91" fmla="*/ 171 h 210"/>
                              <a:gd name="T92" fmla="*/ 3 w 181"/>
                              <a:gd name="T93" fmla="*/ 178 h 210"/>
                              <a:gd name="T94" fmla="*/ 3 w 181"/>
                              <a:gd name="T95" fmla="*/ 196 h 210"/>
                              <a:gd name="T96" fmla="*/ 3 w 181"/>
                              <a:gd name="T97" fmla="*/ 196 h 210"/>
                              <a:gd name="T98" fmla="*/ 177 w 181"/>
                              <a:gd name="T99" fmla="*/ 210 h 210"/>
                              <a:gd name="T100" fmla="*/ 177 w 181"/>
                              <a:gd name="T101" fmla="*/ 196 h 210"/>
                              <a:gd name="T102" fmla="*/ 174 w 181"/>
                              <a:gd name="T103" fmla="*/ 178 h 210"/>
                              <a:gd name="T104" fmla="*/ 177 w 181"/>
                              <a:gd name="T105" fmla="*/ 175 h 210"/>
                              <a:gd name="T106" fmla="*/ 181 w 181"/>
                              <a:gd name="T107" fmla="*/ 171 h 210"/>
                              <a:gd name="T108" fmla="*/ 181 w 181"/>
                              <a:gd name="T109" fmla="*/ 168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81" h="210">
                                <a:moveTo>
                                  <a:pt x="181" y="168"/>
                                </a:moveTo>
                                <a:lnTo>
                                  <a:pt x="181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4"/>
                                </a:lnTo>
                                <a:lnTo>
                                  <a:pt x="177" y="164"/>
                                </a:lnTo>
                                <a:lnTo>
                                  <a:pt x="174" y="164"/>
                                </a:lnTo>
                                <a:lnTo>
                                  <a:pt x="174" y="164"/>
                                </a:lnTo>
                                <a:lnTo>
                                  <a:pt x="170" y="164"/>
                                </a:lnTo>
                                <a:lnTo>
                                  <a:pt x="170" y="164"/>
                                </a:lnTo>
                                <a:lnTo>
                                  <a:pt x="170" y="160"/>
                                </a:lnTo>
                                <a:lnTo>
                                  <a:pt x="170" y="160"/>
                                </a:lnTo>
                                <a:lnTo>
                                  <a:pt x="170" y="160"/>
                                </a:lnTo>
                                <a:lnTo>
                                  <a:pt x="170" y="157"/>
                                </a:lnTo>
                                <a:lnTo>
                                  <a:pt x="170" y="157"/>
                                </a:lnTo>
                                <a:lnTo>
                                  <a:pt x="170" y="157"/>
                                </a:lnTo>
                                <a:lnTo>
                                  <a:pt x="170" y="157"/>
                                </a:lnTo>
                                <a:lnTo>
                                  <a:pt x="166" y="157"/>
                                </a:lnTo>
                                <a:lnTo>
                                  <a:pt x="166" y="157"/>
                                </a:lnTo>
                                <a:lnTo>
                                  <a:pt x="166" y="135"/>
                                </a:lnTo>
                                <a:lnTo>
                                  <a:pt x="163" y="118"/>
                                </a:lnTo>
                                <a:lnTo>
                                  <a:pt x="152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45" y="89"/>
                                </a:lnTo>
                                <a:lnTo>
                                  <a:pt x="135" y="82"/>
                                </a:lnTo>
                                <a:lnTo>
                                  <a:pt x="117" y="71"/>
                                </a:lnTo>
                                <a:lnTo>
                                  <a:pt x="117" y="71"/>
                                </a:lnTo>
                                <a:lnTo>
                                  <a:pt x="113" y="68"/>
                                </a:lnTo>
                                <a:lnTo>
                                  <a:pt x="106" y="64"/>
                                </a:lnTo>
                                <a:lnTo>
                                  <a:pt x="106" y="64"/>
                                </a:lnTo>
                                <a:lnTo>
                                  <a:pt x="106" y="64"/>
                                </a:lnTo>
                                <a:lnTo>
                                  <a:pt x="106" y="64"/>
                                </a:lnTo>
                                <a:lnTo>
                                  <a:pt x="106" y="61"/>
                                </a:lnTo>
                                <a:lnTo>
                                  <a:pt x="106" y="61"/>
                                </a:lnTo>
                                <a:lnTo>
                                  <a:pt x="106" y="61"/>
                                </a:lnTo>
                                <a:lnTo>
                                  <a:pt x="106" y="61"/>
                                </a:lnTo>
                                <a:lnTo>
                                  <a:pt x="110" y="61"/>
                                </a:lnTo>
                                <a:lnTo>
                                  <a:pt x="110" y="57"/>
                                </a:lnTo>
                                <a:lnTo>
                                  <a:pt x="110" y="57"/>
                                </a:lnTo>
                                <a:lnTo>
                                  <a:pt x="106" y="54"/>
                                </a:lnTo>
                                <a:lnTo>
                                  <a:pt x="106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0"/>
                                </a:lnTo>
                                <a:lnTo>
                                  <a:pt x="103" y="50"/>
                                </a:lnTo>
                                <a:lnTo>
                                  <a:pt x="103" y="50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5"/>
                                </a:lnTo>
                                <a:lnTo>
                                  <a:pt x="103" y="25"/>
                                </a:lnTo>
                                <a:lnTo>
                                  <a:pt x="103" y="25"/>
                                </a:lnTo>
                                <a:lnTo>
                                  <a:pt x="103" y="25"/>
                                </a:lnTo>
                                <a:lnTo>
                                  <a:pt x="103" y="25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18"/>
                                </a:lnTo>
                                <a:lnTo>
                                  <a:pt x="103" y="18"/>
                                </a:lnTo>
                                <a:lnTo>
                                  <a:pt x="103" y="18"/>
                                </a:lnTo>
                                <a:lnTo>
                                  <a:pt x="103" y="18"/>
                                </a:lnTo>
                                <a:lnTo>
                                  <a:pt x="103" y="18"/>
                                </a:lnTo>
                                <a:lnTo>
                                  <a:pt x="99" y="18"/>
                                </a:lnTo>
                                <a:lnTo>
                                  <a:pt x="99" y="18"/>
                                </a:lnTo>
                                <a:lnTo>
                                  <a:pt x="92" y="11"/>
                                </a:lnTo>
                                <a:lnTo>
                                  <a:pt x="92" y="11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4"/>
                                </a:lnTo>
                                <a:lnTo>
                                  <a:pt x="92" y="4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4"/>
                                </a:lnTo>
                                <a:lnTo>
                                  <a:pt x="88" y="4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5" y="7"/>
                                </a:lnTo>
                                <a:lnTo>
                                  <a:pt x="85" y="7"/>
                                </a:lnTo>
                                <a:lnTo>
                                  <a:pt x="85" y="11"/>
                                </a:lnTo>
                                <a:lnTo>
                                  <a:pt x="85" y="11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5"/>
                                </a:lnTo>
                                <a:lnTo>
                                  <a:pt x="78" y="25"/>
                                </a:lnTo>
                                <a:lnTo>
                                  <a:pt x="78" y="25"/>
                                </a:lnTo>
                                <a:lnTo>
                                  <a:pt x="78" y="25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50"/>
                                </a:lnTo>
                                <a:lnTo>
                                  <a:pt x="78" y="50"/>
                                </a:lnTo>
                                <a:lnTo>
                                  <a:pt x="78" y="50"/>
                                </a:lnTo>
                                <a:lnTo>
                                  <a:pt x="78" y="50"/>
                                </a:lnTo>
                                <a:lnTo>
                                  <a:pt x="78" y="54"/>
                                </a:lnTo>
                                <a:lnTo>
                                  <a:pt x="78" y="54"/>
                                </a:lnTo>
                                <a:lnTo>
                                  <a:pt x="74" y="54"/>
                                </a:lnTo>
                                <a:lnTo>
                                  <a:pt x="74" y="54"/>
                                </a:lnTo>
                                <a:lnTo>
                                  <a:pt x="71" y="54"/>
                                </a:lnTo>
                                <a:lnTo>
                                  <a:pt x="71" y="54"/>
                                </a:lnTo>
                                <a:lnTo>
                                  <a:pt x="71" y="57"/>
                                </a:lnTo>
                                <a:lnTo>
                                  <a:pt x="71" y="61"/>
                                </a:lnTo>
                                <a:lnTo>
                                  <a:pt x="71" y="61"/>
                                </a:lnTo>
                                <a:lnTo>
                                  <a:pt x="71" y="61"/>
                                </a:lnTo>
                                <a:lnTo>
                                  <a:pt x="71" y="61"/>
                                </a:lnTo>
                                <a:lnTo>
                                  <a:pt x="74" y="61"/>
                                </a:lnTo>
                                <a:lnTo>
                                  <a:pt x="74" y="61"/>
                                </a:lnTo>
                                <a:lnTo>
                                  <a:pt x="74" y="64"/>
                                </a:lnTo>
                                <a:lnTo>
                                  <a:pt x="74" y="64"/>
                                </a:lnTo>
                                <a:lnTo>
                                  <a:pt x="71" y="64"/>
                                </a:lnTo>
                                <a:lnTo>
                                  <a:pt x="71" y="64"/>
                                </a:lnTo>
                                <a:lnTo>
                                  <a:pt x="67" y="68"/>
                                </a:lnTo>
                                <a:lnTo>
                                  <a:pt x="64" y="71"/>
                                </a:lnTo>
                                <a:lnTo>
                                  <a:pt x="64" y="71"/>
                                </a:lnTo>
                                <a:lnTo>
                                  <a:pt x="46" y="82"/>
                                </a:lnTo>
                                <a:lnTo>
                                  <a:pt x="35" y="89"/>
                                </a:lnTo>
                                <a:lnTo>
                                  <a:pt x="28" y="103"/>
                                </a:lnTo>
                                <a:lnTo>
                                  <a:pt x="28" y="103"/>
                                </a:lnTo>
                                <a:lnTo>
                                  <a:pt x="17" y="118"/>
                                </a:lnTo>
                                <a:lnTo>
                                  <a:pt x="14" y="135"/>
                                </a:lnTo>
                                <a:lnTo>
                                  <a:pt x="14" y="157"/>
                                </a:lnTo>
                                <a:lnTo>
                                  <a:pt x="14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60"/>
                                </a:lnTo>
                                <a:lnTo>
                                  <a:pt x="10" y="160"/>
                                </a:lnTo>
                                <a:lnTo>
                                  <a:pt x="10" y="160"/>
                                </a:lnTo>
                                <a:lnTo>
                                  <a:pt x="7" y="164"/>
                                </a:lnTo>
                                <a:lnTo>
                                  <a:pt x="7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8"/>
                                </a:lnTo>
                                <a:lnTo>
                                  <a:pt x="3" y="168"/>
                                </a:lnTo>
                                <a:lnTo>
                                  <a:pt x="3" y="168"/>
                                </a:lnTo>
                                <a:lnTo>
                                  <a:pt x="3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171"/>
                                </a:lnTo>
                                <a:lnTo>
                                  <a:pt x="3" y="175"/>
                                </a:lnTo>
                                <a:lnTo>
                                  <a:pt x="3" y="175"/>
                                </a:lnTo>
                                <a:lnTo>
                                  <a:pt x="3" y="178"/>
                                </a:lnTo>
                                <a:lnTo>
                                  <a:pt x="7" y="178"/>
                                </a:lnTo>
                                <a:lnTo>
                                  <a:pt x="7" y="192"/>
                                </a:lnTo>
                                <a:lnTo>
                                  <a:pt x="7" y="192"/>
                                </a:lnTo>
                                <a:lnTo>
                                  <a:pt x="3" y="196"/>
                                </a:lnTo>
                                <a:lnTo>
                                  <a:pt x="3" y="196"/>
                                </a:lnTo>
                                <a:lnTo>
                                  <a:pt x="3" y="196"/>
                                </a:lnTo>
                                <a:lnTo>
                                  <a:pt x="3" y="196"/>
                                </a:lnTo>
                                <a:lnTo>
                                  <a:pt x="3" y="196"/>
                                </a:lnTo>
                                <a:lnTo>
                                  <a:pt x="3" y="210"/>
                                </a:lnTo>
                                <a:lnTo>
                                  <a:pt x="88" y="189"/>
                                </a:lnTo>
                                <a:lnTo>
                                  <a:pt x="88" y="189"/>
                                </a:lnTo>
                                <a:lnTo>
                                  <a:pt x="177" y="210"/>
                                </a:lnTo>
                                <a:lnTo>
                                  <a:pt x="177" y="210"/>
                                </a:lnTo>
                                <a:lnTo>
                                  <a:pt x="177" y="196"/>
                                </a:lnTo>
                                <a:lnTo>
                                  <a:pt x="177" y="196"/>
                                </a:lnTo>
                                <a:lnTo>
                                  <a:pt x="177" y="196"/>
                                </a:lnTo>
                                <a:lnTo>
                                  <a:pt x="177" y="196"/>
                                </a:lnTo>
                                <a:lnTo>
                                  <a:pt x="174" y="196"/>
                                </a:lnTo>
                                <a:lnTo>
                                  <a:pt x="174" y="192"/>
                                </a:lnTo>
                                <a:lnTo>
                                  <a:pt x="174" y="178"/>
                                </a:lnTo>
                                <a:lnTo>
                                  <a:pt x="174" y="178"/>
                                </a:lnTo>
                                <a:lnTo>
                                  <a:pt x="177" y="178"/>
                                </a:lnTo>
                                <a:lnTo>
                                  <a:pt x="177" y="175"/>
                                </a:lnTo>
                                <a:lnTo>
                                  <a:pt x="177" y="175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68"/>
                                </a:lnTo>
                                <a:lnTo>
                                  <a:pt x="181" y="168"/>
                                </a:lnTo>
                                <a:lnTo>
                                  <a:pt x="181" y="168"/>
                                </a:lnTo>
                                <a:lnTo>
                                  <a:pt x="181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6"/>
                        <wps:cNvSpPr>
                          <a:spLocks/>
                        </wps:cNvSpPr>
                        <wps:spPr bwMode="auto">
                          <a:xfrm>
                            <a:off x="4681220" y="339725"/>
                            <a:ext cx="257175" cy="40640"/>
                          </a:xfrm>
                          <a:custGeom>
                            <a:avLst/>
                            <a:gdLst>
                              <a:gd name="T0" fmla="*/ 391 w 405"/>
                              <a:gd name="T1" fmla="*/ 36 h 64"/>
                              <a:gd name="T2" fmla="*/ 391 w 405"/>
                              <a:gd name="T3" fmla="*/ 11 h 64"/>
                              <a:gd name="T4" fmla="*/ 376 w 405"/>
                              <a:gd name="T5" fmla="*/ 11 h 64"/>
                              <a:gd name="T6" fmla="*/ 376 w 405"/>
                              <a:gd name="T7" fmla="*/ 0 h 64"/>
                              <a:gd name="T8" fmla="*/ 32 w 405"/>
                              <a:gd name="T9" fmla="*/ 0 h 64"/>
                              <a:gd name="T10" fmla="*/ 32 w 405"/>
                              <a:gd name="T11" fmla="*/ 11 h 64"/>
                              <a:gd name="T12" fmla="*/ 18 w 405"/>
                              <a:gd name="T13" fmla="*/ 11 h 64"/>
                              <a:gd name="T14" fmla="*/ 18 w 405"/>
                              <a:gd name="T15" fmla="*/ 36 h 64"/>
                              <a:gd name="T16" fmla="*/ 0 w 405"/>
                              <a:gd name="T17" fmla="*/ 36 h 64"/>
                              <a:gd name="T18" fmla="*/ 0 w 405"/>
                              <a:gd name="T19" fmla="*/ 64 h 64"/>
                              <a:gd name="T20" fmla="*/ 405 w 405"/>
                              <a:gd name="T21" fmla="*/ 64 h 64"/>
                              <a:gd name="T22" fmla="*/ 405 w 405"/>
                              <a:gd name="T23" fmla="*/ 36 h 64"/>
                              <a:gd name="T24" fmla="*/ 391 w 405"/>
                              <a:gd name="T25" fmla="*/ 36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5" h="64">
                                <a:moveTo>
                                  <a:pt x="391" y="36"/>
                                </a:moveTo>
                                <a:lnTo>
                                  <a:pt x="391" y="11"/>
                                </a:lnTo>
                                <a:lnTo>
                                  <a:pt x="376" y="11"/>
                                </a:lnTo>
                                <a:lnTo>
                                  <a:pt x="376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11"/>
                                </a:lnTo>
                                <a:lnTo>
                                  <a:pt x="18" y="11"/>
                                </a:lnTo>
                                <a:lnTo>
                                  <a:pt x="18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64"/>
                                </a:lnTo>
                                <a:lnTo>
                                  <a:pt x="405" y="64"/>
                                </a:lnTo>
                                <a:lnTo>
                                  <a:pt x="405" y="36"/>
                                </a:lnTo>
                                <a:lnTo>
                                  <a:pt x="391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15" o:spid="_x0000_s1026" editas="canvas" style="position:absolute;margin-left:-47.7pt;margin-top:-26.6pt;width:596.75pt;height:61.65pt;z-index:-251657216" coordsize="75787,7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5787;height:7829;visibility:visible;mso-wrap-style:square">
                  <v:fill o:detectmouseclick="t"/>
                  <v:path o:connecttype="none"/>
                </v:shape>
                <v:shape id="Freeform 17" o:spid="_x0000_s1028" style="position:absolute;left:-20351;top:-7880;width:111384;height:15392;visibility:visible;mso-wrap-style:square;v-text-anchor:top" coordsize="17541,2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+qE8AA&#10;AADaAAAADwAAAGRycy9kb3ducmV2LnhtbESPQYvCMBSE7wv+h/AEb2tqQVm7RhFF8KDgVvH8aN42&#10;3W1eShO1/nsjCB6HmW+GmS06W4srtb5yrGA0TEAQF05XXCo4HTefXyB8QNZYOyYFd/KwmPc+Zphp&#10;d+MfuuahFLGEfYYKTAhNJqUvDFn0Q9cQR+/XtRZDlG0pdYu3WG5rmSbJRFqsOC4YbGhlqPjPL1ZB&#10;+rdd7xnPqM3ukE/TSo9PyV6pQb9bfoMI1IV3+EVvdeTgeSXeAD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+qE8AAAADaAAAADwAAAAAAAAAAAAAAAACYAgAAZHJzL2Rvd25y&#10;ZXYueG1sUEsFBgAAAAAEAAQA9QAAAIUDAAAAAA==&#10;" path="m4,l,2424r11312,l11312,2424r-43,-36l11269,2388r-35,-39l11205,2306r-21,-46l11173,2217r-10,-46l11159,2125r-3,-89l11156,1367r355,l11511,2071r,l11511,2107r7,36l11521,2157r7,18l11539,2192r14,15l11553,2207r25,17l11606,2239r29,7l11667,2246r,l11706,2242r28,-7l11763,2221r17,-14l11780,2207r14,-15l11805,2175r7,-15l11816,2143r7,-36l11823,2071r,-704l12181,1367r,601l12181,1968r-3,100l12174,2125r-10,53l12149,2235r-10,25l12125,2289r-15,24l12093,2338r-22,25l12050,2388r,l12007,2424r536,l12543,2424r-28,-25l12487,2378r-25,-25l12440,2324r-21,-28l12401,2267r-35,-60l12341,2143r-18,-68l12313,2004r-4,-68l12309,1936r4,-57l12320,1822r10,-53l12348,1712r21,-50l12394,1609r32,-46l12458,1516r39,-39l12543,1438r47,-32l12643,1377r57,-21l12760,1342r64,-11l12895,1328r,l12959,1328r60,10l13083,1353r57,17l13196,1399r54,28l13299,1466r47,43l13346,1509r31,36l13402,1577r22,32l13441,1641r-298,146l13143,1787r-14,-25l13115,1730r-21,-29l13072,1669r-32,-25l13023,1630r-18,-7l12984,1612r-22,-3l12937,1602r-28,l12909,1602r-28,3l12856,1609r-22,7l12813,1623r-32,21l12756,1662r,l12728,1694r-18,36l12692,1765r-10,40l12678,1837r-3,32l12671,1915r,l12675,1979r10,57l12692,2064r11,29l12714,2118r10,25l12742,2164r18,18l12778,2200r21,14l12824,2224r25,11l12881,2239r28,3l12909,2242r32,-3l12966,2235r25,-7l13015,2217r18,-10l13051,2192r32,-28l13104,2132r18,-32l13140,2057r301,146l13441,2203r-21,39l13395,2281r-28,40l13331,2363r,l13296,2395r-39,29l13583,2424r,-1057l13938,1367r,829l14403,2196r,228l17537,2424,17541,,4,xe" strokeweight=".7pt">
                  <v:path arrowok="t" o:connecttype="custom" o:connectlocs="7183120,1539240;7155815,1516380;7101840,1435100;7085965,1349375;7309485,868045;7309485,1337945;7320280,1381125;7336155,1401445;7388225,1426210;7433310,1423670;7480300,1401445;7496175,1381125;7507605,1337945;7734935,868045;7733030,1313180;7714615,1419225;7689850,1468755;7651750,1516380;7964805,1539240;7929245,1510030;7886065,1457960;7836535,1360805;7816215,1229360;7823200,1156970;7854315,1055370;7910830,962660;7994650,892810;8102600,852170;8188325,843280;8307705,859155;8413750,906145;8474710,958215;8524240,1021715;8345805,1134745;8314690,1080135;8269605,1035050;8230870,1021715;8197215,1017270;8149590,1026160;8100060,1055370;8070850,1098550;8050530,1166495;8046085,1216025;8059420,1310640;8079740,1360805;8114030,1397000;8159115,1419225;8197215,1423670;8249285,1414780;8287385,1391920;8332470,1333500;8535035,1398905;8488045,1473835;8442960,1520825;8625205,868045;9145905,1394460;11138535,0" o:connectangles="0,0,0,0,0,0,0,0,0,0,0,0,0,0,0,0,0,0,0,0,0,0,0,0,0,0,0,0,0,0,0,0,0,0,0,0,0,0,0,0,0,0,0,0,0,0,0,0,0,0,0,0,0,0,0,0,0"/>
                </v:shape>
                <v:shape id="Freeform 18" o:spid="_x0000_s1029" style="position:absolute;left:46882;top:2063;width:2457;height:477;visibility:visible;mso-wrap-style:square;v-text-anchor:top" coordsize="38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HME74A&#10;AADaAAAADwAAAGRycy9kb3ducmV2LnhtbESPzQrCMBCE74LvEFbwpqkKItUoIhY8ePGHntdmbYvN&#10;pjTR1rc3guBxmJlvmNWmM5V4UeNKywom4wgEcWZ1ybmC6yUZLUA4j6yxskwK3uRgs+73Vhhr2/KJ&#10;XmefiwBhF6OCwvs6ltJlBRl0Y1sTB+9uG4M+yCaXusE2wE0lp1E0lwZLDgsF1rQrKHucn0bBLT2Z&#10;5P4+brtjmaF/YtWm+0Sp4aDbLkF46vw//GsftIIZfK+EGyD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AxzBO+AAAA2gAAAA8AAAAAAAAAAAAAAAAAmAIAAGRycy9kb3ducmV2&#10;LnhtbFBLBQYAAAAABAAEAPUAAACDAwAAAAA=&#10;" path="m387,43r,l191,r,l,43r,l,43,3,53r,l3,53r,l3,53r4,4l10,71r,l10,75r,l17,75r348,l365,75r7,l372,75r4,-4l380,57r,l380,53r3,l383,53r,l387,43r,l387,43r,xe" fillcolor="black" stroked="f">
                  <v:path arrowok="t" o:connecttype="custom" o:connectlocs="245745,27305;245745,27305;121285,0;121285,0;0,27305;0,27305;0,27305;1905,33655;1905,33655;1905,33655;1905,33655;1905,33655;4445,36195;6350,45085;6350,45085;6350,47625;6350,47625;10795,47625;231775,47625;231775,47625;236220,47625;236220,47625;238760,45085;241300,36195;241300,36195;241300,33655;243205,33655;243205,33655;243205,33655;245745,27305;245745,27305;245745,27305;245745,27305" o:connectangles="0,0,0,0,0,0,0,0,0,0,0,0,0,0,0,0,0,0,0,0,0,0,0,0,0,0,0,0,0,0,0,0,0"/>
                </v:shape>
                <v:shape id="Freeform 19" o:spid="_x0000_s1030" style="position:absolute;left:49022;top:2514;width:177;height:883;visibility:visible;mso-wrap-style:square;v-text-anchor:top" coordsize="2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4Xm8MA&#10;AADaAAAADwAAAGRycy9kb3ducmV2LnhtbESPQYvCMBSE74L/ITzBi9jURUSqURZxwYMXXQ8eH81r&#10;07V5KU2q1V9vFhb2OMzMN8x629ta3Kn1lWMFsyQFQZw7XXGp4PL9NV2C8AFZY+2YFDzJw3YzHKwx&#10;0+7BJ7qfQykihH2GCkwITSalzw1Z9IlriKNXuNZiiLItpW7xEeG2lh9pupAWK44LBhvaGcpv584q&#10;KA7F5Igv01Xzyf7289z3nb2elBqP+s8ViEB9+A//tQ9awRx+r8QbID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4Xm8MAAADaAAAADwAAAAAAAAAAAAAAAACYAgAAZHJzL2Rv&#10;d25yZXYueG1sUEsFBgAAAAAEAAQA9QAAAIgDAAAAAA==&#10;" path="m28,7r,l28,7r,-3l28,4,28,,,,,,,4,,7r,l,7r,l,7r,l,7r,4l3,15r,l3,18r,l3,18r,l,18r,l3,22r,l3,22r,l3,22r,l3,22r,l3,22r,l3,25r,107l3,132r-3,l,132r,l,136r,l,136r,l,136r,l,136r,l,136r,3l28,139r,l28,136r,l28,136r-3,l25,136r,l25,136r,l25,132r,l25,132r,l25,132,25,25r,l25,22r,l25,22r,l25,22r,l25,22r,l25,22r,l25,18r,l25,18r,l25,18r,l25,15r,l25,11r,-4l25,7r3,l28,7xe" fillcolor="black" stroked="f">
                  <v:path arrowok="t" o:connecttype="custom" o:connectlocs="17780,4445;17780,2540;17780,0;0,0;0,4445;0,4445;0,4445;0,4445;1905,9525;1905,11430;1905,11430;0,11430;1905,13970;1905,13970;1905,13970;1905,13970;1905,13970;1905,15875;1905,83820;0,83820;0,86360;0,86360;0,86360;0,86360;0,86360;17780,88265;17780,86360;17780,86360;15875,86360;15875,86360;15875,83820;15875,83820;15875,83820;15875,15875;15875,13970;15875,13970;15875,13970;15875,13970;15875,13970;15875,11430;15875,11430;15875,11430;15875,9525;15875,4445;17780,4445" o:connectangles="0,0,0,0,0,0,0,0,0,0,0,0,0,0,0,0,0,0,0,0,0,0,0,0,0,0,0,0,0,0,0,0,0,0,0,0,0,0,0,0,0,0,0,0,0"/>
                </v:shape>
                <v:shape id="Freeform 20" o:spid="_x0000_s1031" style="position:absolute;left:48615;top:2514;width:178;height:883;visibility:visible;mso-wrap-style:square;v-text-anchor:top" coordsize="2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KyAMUA&#10;AADaAAAADwAAAGRycy9kb3ducmV2LnhtbESPQWvCQBSE74X+h+UVeglmU7GlxKxSioIHL9Eeenxk&#10;X7Kp2bchu9HYX+8KhR6HmfmGKdaT7cSZBt86VvCSZiCIK6dbbhR8HbezdxA+IGvsHJOCK3lYrx4f&#10;Csy1u3BJ50NoRISwz1GBCaHPpfSVIYs+dT1x9Go3WAxRDo3UA14i3HZynmVv0mLLccFgT5+GqtNh&#10;tArqXZ3s8deM7SLZnH6um2m036VSz0/TxxJEoCn8h//aO63gFe5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rIAxQAAANoAAAAPAAAAAAAAAAAAAAAAAJgCAABkcnMv&#10;ZG93bnJldi54bWxQSwUGAAAAAAQABAD1AAAAigMAAAAA&#10;" path="m28,7r,l28,7r,-3l28,4,28,,,,,,,4,,7r,l,7r,l,7r,l,7r4,4l4,15r,l4,18r,l4,18r,l4,18r,l4,22r,l4,22r,l4,22r,l4,22r,l4,22r,l4,25r,107l4,132r,l4,132r,l4,136r,l4,136r,l,136r,l,136r,l,136r,3l28,139r,l28,136r,l28,136r,l28,136r-3,l25,136r,l25,132r,l25,132r,l25,132,25,25r,l25,22r,l25,22r,l25,22r,l25,22r,l25,22r,l25,18r,l25,18r,l25,18r,l25,15r,l25,11,28,7r,l28,7r,xe" fillcolor="black" stroked="f">
                  <v:path arrowok="t" o:connecttype="custom" o:connectlocs="17780,4445;17780,2540;17780,0;0,0;0,4445;0,4445;0,4445;0,4445;2540,9525;2540,11430;2540,11430;2540,11430;2540,13970;2540,13970;2540,13970;2540,13970;2540,13970;2540,15875;2540,83820;2540,83820;2540,86360;2540,86360;0,86360;0,86360;0,86360;17780,88265;17780,86360;17780,86360;17780,86360;15875,86360;15875,83820;15875,83820;15875,83820;15875,15875;15875,13970;15875,13970;15875,13970;15875,13970;15875,13970;15875,11430;15875,11430;15875,11430;15875,9525;17780,4445;17780,4445" o:connectangles="0,0,0,0,0,0,0,0,0,0,0,0,0,0,0,0,0,0,0,0,0,0,0,0,0,0,0,0,0,0,0,0,0,0,0,0,0,0,0,0,0,0,0,0,0"/>
                </v:shape>
                <v:shape id="Freeform 21" o:spid="_x0000_s1032" style="position:absolute;left:48209;top:2514;width:184;height:883;visibility:visible;mso-wrap-style:square;v-text-anchor:top" coordsize="2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tubcUA&#10;AADaAAAADwAAAGRycy9kb3ducmV2LnhtbESPQWvCQBSE70L/w/IK3nRTDyLRVUqL6EFjTZr2+pp9&#10;TVKzb0N21fjvu4WCx2FmvmEWq9404kKdqy0reBpHIIgLq2suFbxn69EMhPPIGhvLpOBGDlbLh8EC&#10;Y22vfKRL6ksRIOxiVFB538ZSuqIig25sW+LgfdvOoA+yK6Xu8BrgppGTKJpKgzWHhQpbeqmoOKVn&#10;oyDZ53q/+eT08PF2yvNdkr1+JT9KDR/75zkIT72/h//bW61gCn9Xwg2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C25txQAAANoAAAAPAAAAAAAAAAAAAAAAAJgCAABkcnMv&#10;ZG93bnJldi54bWxQSwUGAAAAAAQABAD1AAAAigMAAAAA&#10;" path="m29,7r,l29,7r,-3l29,4,29,,,,,,,4,,7r,l,7r,l,7r4,l4,7r,4l4,15r,l4,18r,l4,18r,l4,18r,l4,22r,l4,22r,l4,22r,l4,22r,l4,22r,l4,25r,107l4,132r,l4,132r,l4,136r,l4,136r,l4,136r-4,l,136r,l,136r,3l29,139r,l29,136r,l29,136r,l29,136r,l29,136r,l29,132r,l29,132r,l25,132,25,25r,l25,22r,l25,22r,l25,22r,l25,22r,l25,22r,l29,18r,l25,18r,l25,18r,l25,15r,l29,11r,-4l29,7r,l29,7xe" fillcolor="black" stroked="f">
                  <v:path arrowok="t" o:connecttype="custom" o:connectlocs="18415,4445;18415,2540;18415,0;0,0;0,4445;0,4445;0,4445;2540,4445;2540,9525;2540,11430;2540,11430;2540,11430;2540,13970;2540,13970;2540,13970;2540,13970;2540,13970;2540,15875;2540,83820;2540,83820;2540,86360;2540,86360;2540,86360;0,86360;0,86360;18415,88265;18415,86360;18415,86360;18415,86360;18415,86360;18415,83820;18415,83820;15875,83820;15875,15875;15875,13970;15875,13970;15875,13970;15875,13970;15875,13970;18415,11430;15875,11430;15875,11430;15875,9525;18415,4445;18415,4445" o:connectangles="0,0,0,0,0,0,0,0,0,0,0,0,0,0,0,0,0,0,0,0,0,0,0,0,0,0,0,0,0,0,0,0,0,0,0,0,0,0,0,0,0,0,0,0,0"/>
                </v:shape>
                <v:shape id="Freeform 22" o:spid="_x0000_s1033" style="position:absolute;left:47802;top:2514;width:204;height:883;visibility:visible;mso-wrap-style:square;v-text-anchor:top" coordsize="3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jdE8EA&#10;AADaAAAADwAAAGRycy9kb3ducmV2LnhtbESPzWrDMBCE74G8g9hALiGR60NTnCghPxh6ddIH2Fhb&#10;y9RaCUlNnLevCoUeh5n5htnuRzuIO4XYO1bwsipAELdO99wp+LjWyzcQMSFrHByTgidF2O+mky1W&#10;2j24ofsldSJDOFaowKTkKylja8hiXDlPnL1PFyymLEMndcBHhttBlkXxKi32nBcMejoZar8u31aB&#10;r2+8oP58bho/xHC6HcuyNkrNZ+NhAyLRmP7Df+13rWANv1fyDZ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43RPBAAAA2gAAAA8AAAAAAAAAAAAAAAAAmAIAAGRycy9kb3du&#10;cmV2LnhtbFBLBQYAAAAABAAEAPUAAACGAwAAAAA=&#10;" path="m32,7r,l32,7r,-3l32,4,32,,,,,,,4,,7r,l,7r4,l4,7r,l4,7r,4l7,15r,l7,18r,l4,18r,l4,18r,l4,22r,l4,22r,l4,22r,l4,22r,l7,22r,l7,25r,107l7,132r-3,l4,132r,l4,136r,l4,136r,l4,136r,l4,136r-4,l,136r,3l32,139r,l32,136r,l29,136r,l29,136r,l29,136r,l29,132r,l29,132r,l25,132,25,25r,l25,22r,l25,22r,l29,22r,l29,22r,l29,22r,l29,18r,l29,18r,l25,18r,l25,15r,l29,11r,-4l29,7r,l32,7xe" fillcolor="black" stroked="f">
                  <v:path arrowok="t" o:connecttype="custom" o:connectlocs="20320,4445;20320,2540;20320,0;0,0;0,4445;0,4445;2540,4445;2540,4445;4445,9525;4445,11430;2540,11430;2540,11430;2540,13970;2540,13970;2540,13970;2540,13970;4445,13970;4445,15875;4445,83820;2540,83820;2540,86360;2540,86360;2540,86360;2540,86360;0,86360;20320,88265;20320,86360;18415,86360;18415,86360;18415,86360;18415,83820;18415,83820;15875,83820;15875,15875;15875,13970;15875,13970;18415,13970;18415,13970;18415,13970;18415,11430;18415,11430;15875,11430;15875,9525;18415,4445;18415,4445" o:connectangles="0,0,0,0,0,0,0,0,0,0,0,0,0,0,0,0,0,0,0,0,0,0,0,0,0,0,0,0,0,0,0,0,0,0,0,0,0,0,0,0,0,0,0,0,0"/>
                </v:shape>
                <v:shape id="Freeform 23" o:spid="_x0000_s1034" style="position:absolute;left:47396;top:2514;width:203;height:883;visibility:visible;mso-wrap-style:square;v-text-anchor:top" coordsize="3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dJYb0A&#10;AADaAAAADwAAAGRycy9kb3ducmV2LnhtbERPy4rCMBTdD/gP4QpuBk3tYhiqUXxQcFtnPuDaXJti&#10;cxOSqJ2/nywEl4fzXm9HO4gHhdg7VrBcFCCIW6d77hT8/tTzbxAxIWscHJOCP4qw3Uw+1lhp9+SG&#10;HufUiRzCsUIFJiVfSRlbQxbjwnnizF1dsJgyDJ3UAZ853A6yLIovabHn3GDQ08FQezvfrQJfX/iT&#10;+uOxafwQw+GyL8vaKDWbjrsViERjeotf7pNWkLfmK/kGyM0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idJYb0AAADaAAAADwAAAAAAAAAAAAAAAACYAgAAZHJzL2Rvd25yZXYu&#10;eG1sUEsFBgAAAAAEAAQA9QAAAIIDAAAAAA==&#10;" path="m32,7r,l32,7r,-3l32,4,32,,4,r,l,4,,7r,l4,7r,l4,7r,l4,7r,4l7,15r,l7,18r,l7,18r,l4,18r,l4,22r,l4,22r,l7,22r,l7,22r,l7,22r,l7,25r,107l7,132r-3,l4,132r,l4,136r,l4,136r,l4,136r,l4,136r,l4,136r,3l32,139r,l32,136r,l32,136r-3,l29,136r,l29,136r,l29,132r,l29,132r,l29,132,29,25r,l29,22r,l29,22r,l29,22r,l29,22r,l29,22r,l29,18r,l29,18r,l29,18r,l25,15r,l29,11r,-4l29,7r,l32,7xe" fillcolor="black" stroked="f">
                  <v:path arrowok="t" o:connecttype="custom" o:connectlocs="20320,4445;20320,2540;20320,0;2540,0;0,4445;2540,4445;2540,4445;2540,4445;4445,9525;4445,11430;4445,11430;2540,11430;2540,13970;2540,13970;4445,13970;4445,13970;4445,13970;4445,15875;4445,83820;2540,83820;2540,86360;2540,86360;2540,86360;2540,86360;2540,86360;20320,88265;20320,86360;20320,86360;18415,86360;18415,86360;18415,83820;18415,83820;18415,83820;18415,15875;18415,13970;18415,13970;18415,13970;18415,13970;18415,13970;18415,11430;18415,11430;18415,11430;15875,9525;18415,4445;18415,4445" o:connectangles="0,0,0,0,0,0,0,0,0,0,0,0,0,0,0,0,0,0,0,0,0,0,0,0,0,0,0,0,0,0,0,0,0,0,0,0,0,0,0,0,0,0,0,0,0"/>
                </v:shape>
                <v:shape id="Freeform 24" o:spid="_x0000_s1035" style="position:absolute;left:47015;top:2514;width:178;height:883;visibility:visible;mso-wrap-style:square;v-text-anchor:top" coordsize="2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+4BcUA&#10;AADaAAAADwAAAGRycy9kb3ducmV2LnhtbESPQWvCQBSE74X+h+UVeglmU5HSxqxSioIHL9Eeenxk&#10;X7Kp2bchu9HYX+8KhR6HmfmGKdaT7cSZBt86VvCSZiCIK6dbbhR8HbezNxA+IGvsHJOCK3lYrx4f&#10;Csy1u3BJ50NoRISwz1GBCaHPpfSVIYs+dT1x9Go3WAxRDo3UA14i3HZynmWv0mLLccFgT5+GqtNh&#10;tArqXZ3s8deM7SLZnH6um2m036VSz0/TxxJEoCn8h//aO63gHe5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X7gFxQAAANoAAAAPAAAAAAAAAAAAAAAAAJgCAABkcnMv&#10;ZG93bnJldi54bWxQSwUGAAAAAAQABAD1AAAAigMAAAAA&#10;" path="m28,7r,l28,7r,-3l28,4,28,,,,,,,4,,7r,l,7r,l,7r,l,7r,4l4,15r,l4,18r,l4,18r,l4,18r,l4,22r,l4,22r,l4,22r,l4,22r,l4,22r,l4,25r,107l4,132r,l4,132r,l4,136r,l4,136r,l,136r,l,136r,l,136r,3l28,139r,l28,136r,l28,136r-3,l25,136r,l25,136r,l25,132r,l25,132r,l25,132,25,25r,l25,22r,l25,22r,l25,22r,l25,22r,l25,22r,l25,18r,l25,18r,l25,18r,l25,15r,l25,11,28,7r,l28,7r,xe" fillcolor="black" stroked="f">
                  <v:path arrowok="t" o:connecttype="custom" o:connectlocs="17780,4445;17780,2540;17780,0;0,0;0,4445;0,4445;0,4445;0,4445;2540,9525;2540,11430;2540,11430;2540,11430;2540,13970;2540,13970;2540,13970;2540,13970;2540,13970;2540,15875;2540,83820;2540,83820;2540,86360;2540,86360;0,86360;0,86360;0,86360;17780,88265;17780,86360;17780,86360;15875,86360;15875,86360;15875,83820;15875,83820;15875,83820;15875,15875;15875,13970;15875,13970;15875,13970;15875,13970;15875,13970;15875,11430;15875,11430;15875,11430;15875,9525;17780,4445;17780,4445" o:connectangles="0,0,0,0,0,0,0,0,0,0,0,0,0,0,0,0,0,0,0,0,0,0,0,0,0,0,0,0,0,0,0,0,0,0,0,0,0,0,0,0,0,0,0,0,0"/>
                </v:shape>
                <v:shape id="Freeform 25" o:spid="_x0000_s1036" style="position:absolute;left:47536;top:774;width:1149;height:1334;visibility:visible;mso-wrap-style:square;v-text-anchor:top" coordsize="181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HXTcMA&#10;AADbAAAADwAAAGRycy9kb3ducmV2LnhtbESPQWsCMRCF7wX/Qxiht5rVliKrUURQiofSrv6AYTPu&#10;LiaTNUl1/fedQ6G3Gd6b975Zrgfv1I1i6gIbmE4KUMR1sB03Bk7H3cscVMrIFl1gMvCgBOvV6GmJ&#10;pQ13/qZblRslIZxKNNDm3Jdap7olj2kSemLRziF6zLLGRtuIdwn3Ts+K4l177FgaWuxp21J9qX68&#10;Abc5fO7phK56jV9v++Z8TXp3NeZ5PGwWoDIN+d/8d/1hBV/o5RcZ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HXTcMAAADbAAAADwAAAAAAAAAAAAAAAACYAgAAZHJzL2Rv&#10;d25yZXYueG1sUEsFBgAAAAAEAAQA9QAAAIgDAAAAAA==&#10;" path="m181,168r,l177,168r,l177,168r,l177,164r,l174,164r,l170,164r,l170,160r,l170,160r,-3l170,157r,l170,157r-4,l166,157r,-22l163,118,152,103r,l145,89,135,82,117,71r,l113,68r-7,-4l106,64r,l106,64r,-3l106,61r,l106,61r4,l110,57r,l106,54r,l103,54r,l103,54r,l103,50r,l103,50r,-21l103,29r,l103,29r,l103,29r,l103,29r,-4l103,25r,l103,25r,l103,22r,l103,22r,l103,22r,l103,18r,l103,18r,l103,18r-4,l99,18,92,11r,l92,7r,l92,7r,l92,7r,l92,7r,l92,4r,l88,r,l88,r,4l88,4r,3l88,7r,l88,7r,l88,7r-3,l85,7r,4l85,11r-7,7l78,18r,l78,18r,l78,18r,4l78,22r,l78,22r,l78,22r,l78,25r,l78,25r,l78,29r,l78,29r,l78,29r,l78,29r,l78,50r,l78,50r,l78,54r,l74,54r,l71,54r,l71,57r,4l71,61r,l71,61r3,l74,61r,3l74,64r-3,l71,64r-4,4l64,71r,l46,82,35,89r-7,14l28,103,17,118r-3,17l14,157r,l10,157r,l10,157r,l10,160r,l10,160r-3,4l7,164r-4,l3,164r,l3,164r,4l3,168r,l3,168r-3,l,168r,l,168r,3l,171r,l,171r3,4l3,175r,3l7,178r,14l7,192r-4,4l3,196r,l3,196r,l3,210,88,189r,l177,210r,l177,196r,l177,196r,l174,196r,-4l174,178r,l177,178r,-3l177,175r4,-4l181,171r,l181,171r,-3l181,168r,l181,168xe" fillcolor="black" stroked="f">
                  <v:path arrowok="t" o:connecttype="custom" o:connectlocs="112395,106680;112395,104140;107950,104140;107950,99695;105410,99695;96520,65405;74295,45085;67310,40640;67310,38735;69850,36195;65405,34290;65405,31750;65405,18415;65405,18415;65405,15875;65405,13970;65405,13970;65405,11430;62865,11430;58420,4445;58420,4445;58420,2540;55880,2540;55880,4445;53975,4445;49530,11430;49530,11430;49530,13970;49530,13970;49530,15875;49530,18415;49530,18415;49530,31750;46990,34290;45085,38735;46990,38735;45085,40640;40640,45085;17780,65405;8890,99695;6350,99695;4445,104140;1905,104140;1905,106680;0,106680;0,108585;1905,113030;1905,124460;1905,124460;112395,133350;112395,124460;110490,113030;112395,111125;114935,108585;114935,106680" o:connectangles="0,0,0,0,0,0,0,0,0,0,0,0,0,0,0,0,0,0,0,0,0,0,0,0,0,0,0,0,0,0,0,0,0,0,0,0,0,0,0,0,0,0,0,0,0,0,0,0,0,0,0,0,0,0,0"/>
                </v:shape>
                <v:shape id="Freeform 26" o:spid="_x0000_s1037" style="position:absolute;left:46812;top:3397;width:2571;height:406;visibility:visible;mso-wrap-style:square;v-text-anchor:top" coordsize="40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3yMsMA&#10;AADbAAAADwAAAGRycy9kb3ducmV2LnhtbERPzWrCQBC+F/oOyxR6q5sIFUldxRZbpNKDqQ8wZsds&#10;NDubZjcafXq3IHibj+93JrPe1uJIra8cK0gHCQjiwumKSwWb38+XMQgfkDXWjknBmTzMpo8PE8y0&#10;O/GajnkoRQxhn6ECE0KTSekLQxb9wDXEkdu51mKIsC2lbvEUw20th0kykhYrjg0GG/owVBzyzipY&#10;bvcmv3wvQvLXj1Zfm9f3bfdjlHp+6udvIAL14S6+uZc6zk/h/5d4gJ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3yMsMAAADbAAAADwAAAAAAAAAAAAAAAACYAgAAZHJzL2Rv&#10;d25yZXYueG1sUEsFBgAAAAAEAAQA9QAAAIgDAAAAAA==&#10;" path="m391,36r,-25l376,11,376,,32,r,11l18,11r,25l,36,,64r405,l405,36r-14,xe" fillcolor="black" stroked="f">
                  <v:path arrowok="t" o:connecttype="custom" o:connectlocs="248285,22860;248285,6985;238760,6985;238760,0;20320,0;20320,6985;11430,6985;11430,22860;0,22860;0,40640;257175,40640;257175,22860;248285,22860" o:connectangles="0,0,0,0,0,0,0,0,0,0,0,0,0"/>
                </v:shape>
              </v:group>
            </w:pict>
          </mc:Fallback>
        </mc:AlternateContent>
      </w:r>
    </w:p>
    <w:p w:rsidR="00556105" w:rsidRDefault="00556105" w:rsidP="00556105">
      <w:pPr>
        <w:spacing w:line="360" w:lineRule="auto"/>
        <w:ind w:left="720" w:right="-360" w:hanging="720"/>
        <w:rPr>
          <w:rFonts w:ascii="Arial" w:hAnsi="Arial" w:cs="Arial"/>
          <w:b/>
          <w:szCs w:val="24"/>
        </w:rPr>
      </w:pPr>
    </w:p>
    <w:p w:rsidR="00556105" w:rsidRPr="00631DEA" w:rsidRDefault="00556105" w:rsidP="00556105">
      <w:pPr>
        <w:spacing w:line="360" w:lineRule="auto"/>
        <w:ind w:left="720" w:right="-360" w:hanging="720"/>
        <w:rPr>
          <w:rFonts w:ascii="Calibri" w:hAnsi="Calibri" w:cs="Arial"/>
          <w:b/>
          <w:szCs w:val="24"/>
        </w:rPr>
      </w:pPr>
      <w:r w:rsidRPr="00631DEA">
        <w:rPr>
          <w:rFonts w:ascii="Calibri" w:hAnsi="Calibri" w:cs="Arial"/>
          <w:b/>
          <w:szCs w:val="24"/>
        </w:rPr>
        <w:t xml:space="preserve">                                                                     Registration Form</w:t>
      </w:r>
    </w:p>
    <w:p w:rsidR="00556105" w:rsidRPr="00631DEA" w:rsidRDefault="00556105" w:rsidP="00556105">
      <w:pPr>
        <w:spacing w:line="360" w:lineRule="auto"/>
        <w:ind w:left="720" w:right="-360" w:hanging="720"/>
        <w:rPr>
          <w:rFonts w:ascii="Calibri" w:hAnsi="Calibri" w:cs="Arial"/>
          <w:b/>
          <w:szCs w:val="24"/>
        </w:rPr>
      </w:pPr>
    </w:p>
    <w:p w:rsidR="008469C3" w:rsidRPr="008469C3" w:rsidRDefault="008469C3" w:rsidP="008469C3">
      <w:pPr>
        <w:rPr>
          <w:rFonts w:ascii="Calibri" w:hAnsi="Calibri" w:cs="Arial"/>
          <w:sz w:val="16"/>
          <w:szCs w:val="16"/>
        </w:rPr>
      </w:pPr>
      <w:bookmarkStart w:id="0" w:name="_GoBack"/>
      <w:bookmarkEnd w:id="0"/>
      <w:r w:rsidRPr="008469C3">
        <w:rPr>
          <w:rFonts w:ascii="Calibri" w:hAnsi="Calibri" w:cs="Arial"/>
          <w:sz w:val="22"/>
          <w:szCs w:val="22"/>
        </w:rPr>
        <w:t xml:space="preserve"> </w:t>
      </w:r>
      <w:r w:rsidRPr="008469C3">
        <w:rPr>
          <w:rFonts w:ascii="Calibri" w:hAnsi="Calibri" w:cs="Arial"/>
          <w:sz w:val="16"/>
          <w:szCs w:val="16"/>
        </w:rPr>
        <w:t>Please complete and return to Julia Bailey (</w:t>
      </w:r>
      <w:hyperlink r:id="rId7" w:history="1">
        <w:r w:rsidRPr="008469C3">
          <w:rPr>
            <w:rStyle w:val="Hyperlink"/>
            <w:rFonts w:ascii="Calibri" w:hAnsi="Calibri" w:cs="Arial"/>
            <w:sz w:val="16"/>
            <w:szCs w:val="16"/>
          </w:rPr>
          <w:t>julia.bailey@ucl.ac.uk</w:t>
        </w:r>
      </w:hyperlink>
      <w:r w:rsidRPr="008469C3">
        <w:rPr>
          <w:rFonts w:ascii="Calibri" w:hAnsi="Calibri" w:cs="Arial"/>
          <w:sz w:val="16"/>
          <w:szCs w:val="16"/>
          <w:u w:val="single"/>
        </w:rPr>
        <w:t xml:space="preserve">) </w:t>
      </w:r>
      <w:r w:rsidRPr="008469C3">
        <w:rPr>
          <w:rFonts w:ascii="Calibri" w:hAnsi="Calibri" w:cs="Arial"/>
          <w:sz w:val="16"/>
          <w:szCs w:val="16"/>
        </w:rPr>
        <w:t>or Fiona Stevenson (</w:t>
      </w:r>
      <w:hyperlink r:id="rId8" w:history="1">
        <w:r w:rsidRPr="008469C3">
          <w:rPr>
            <w:rStyle w:val="Hyperlink"/>
            <w:rFonts w:ascii="Calibri" w:hAnsi="Calibri" w:cs="Arial"/>
            <w:sz w:val="16"/>
            <w:szCs w:val="16"/>
          </w:rPr>
          <w:t>f.stevenson@ucl.ac.uk</w:t>
        </w:r>
      </w:hyperlink>
      <w:r w:rsidRPr="008469C3">
        <w:rPr>
          <w:rFonts w:ascii="Calibri" w:hAnsi="Calibri" w:cs="Arial"/>
          <w:sz w:val="16"/>
          <w:szCs w:val="16"/>
          <w:u w:val="single"/>
        </w:rPr>
        <w:t>)</w:t>
      </w:r>
    </w:p>
    <w:p w:rsidR="00556105" w:rsidRPr="00631DEA" w:rsidRDefault="00556105" w:rsidP="00556105">
      <w:pPr>
        <w:rPr>
          <w:rFonts w:ascii="Calibri" w:hAnsi="Calibri" w:cs="Arial"/>
          <w:sz w:val="16"/>
          <w:szCs w:val="16"/>
        </w:rPr>
      </w:pPr>
    </w:p>
    <w:p w:rsidR="00556105" w:rsidRDefault="00556105" w:rsidP="00556105">
      <w:pPr>
        <w:spacing w:line="360" w:lineRule="auto"/>
        <w:ind w:left="720" w:right="-360" w:hanging="72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4820"/>
        <w:gridCol w:w="1346"/>
        <w:gridCol w:w="2419"/>
      </w:tblGrid>
      <w:tr w:rsidR="00556105" w:rsidRPr="00631DEA" w:rsidTr="00736218">
        <w:tc>
          <w:tcPr>
            <w:tcW w:w="1089" w:type="dxa"/>
            <w:shd w:val="clear" w:color="auto" w:fill="auto"/>
          </w:tcPr>
          <w:p w:rsidR="00556105" w:rsidRPr="00631DEA" w:rsidRDefault="00556105" w:rsidP="00736218">
            <w:pPr>
              <w:spacing w:line="360" w:lineRule="auto"/>
              <w:ind w:right="-360"/>
              <w:rPr>
                <w:rFonts w:ascii="Calibri" w:hAnsi="Calibri" w:cs="Arial"/>
                <w:sz w:val="14"/>
                <w:szCs w:val="14"/>
              </w:rPr>
            </w:pPr>
            <w:r w:rsidRPr="00631DEA">
              <w:rPr>
                <w:rFonts w:ascii="Calibri" w:hAnsi="Calibri" w:cs="Arial"/>
                <w:sz w:val="14"/>
                <w:szCs w:val="14"/>
              </w:rPr>
              <w:t>I wish to attend</w:t>
            </w:r>
          </w:p>
        </w:tc>
        <w:tc>
          <w:tcPr>
            <w:tcW w:w="4820" w:type="dxa"/>
            <w:shd w:val="clear" w:color="auto" w:fill="auto"/>
          </w:tcPr>
          <w:p w:rsidR="00556105" w:rsidRPr="00631DEA" w:rsidRDefault="00556105" w:rsidP="00736218">
            <w:pPr>
              <w:spacing w:line="360" w:lineRule="auto"/>
              <w:ind w:right="-360"/>
              <w:rPr>
                <w:rFonts w:ascii="Calibri" w:hAnsi="Calibri" w:cs="Arial"/>
                <w:sz w:val="14"/>
                <w:szCs w:val="14"/>
              </w:rPr>
            </w:pPr>
            <w:r w:rsidRPr="00631DEA">
              <w:rPr>
                <w:rFonts w:ascii="Calibri" w:hAnsi="Calibri" w:cs="Arial"/>
                <w:sz w:val="14"/>
                <w:szCs w:val="14"/>
              </w:rPr>
              <w:t>Courses</w:t>
            </w:r>
          </w:p>
        </w:tc>
        <w:tc>
          <w:tcPr>
            <w:tcW w:w="1346" w:type="dxa"/>
            <w:shd w:val="clear" w:color="auto" w:fill="auto"/>
          </w:tcPr>
          <w:p w:rsidR="00556105" w:rsidRPr="00631DEA" w:rsidRDefault="00556105" w:rsidP="00736218">
            <w:pPr>
              <w:spacing w:line="360" w:lineRule="auto"/>
              <w:ind w:right="-360"/>
              <w:rPr>
                <w:rFonts w:ascii="Calibri" w:hAnsi="Calibri" w:cs="Arial"/>
                <w:sz w:val="14"/>
                <w:szCs w:val="14"/>
              </w:rPr>
            </w:pPr>
            <w:r w:rsidRPr="00631DEA">
              <w:rPr>
                <w:rFonts w:ascii="Calibri" w:hAnsi="Calibri" w:cs="Arial"/>
                <w:sz w:val="14"/>
                <w:szCs w:val="14"/>
              </w:rPr>
              <w:t>Dates</w:t>
            </w:r>
          </w:p>
        </w:tc>
        <w:tc>
          <w:tcPr>
            <w:tcW w:w="2419" w:type="dxa"/>
            <w:shd w:val="clear" w:color="auto" w:fill="auto"/>
          </w:tcPr>
          <w:p w:rsidR="00556105" w:rsidRPr="00631DEA" w:rsidRDefault="00556105" w:rsidP="00736218">
            <w:pPr>
              <w:spacing w:line="360" w:lineRule="auto"/>
              <w:ind w:right="-360"/>
              <w:rPr>
                <w:rFonts w:ascii="Calibri" w:hAnsi="Calibri" w:cs="Arial"/>
                <w:sz w:val="14"/>
                <w:szCs w:val="14"/>
              </w:rPr>
            </w:pPr>
            <w:r w:rsidRPr="00631DEA">
              <w:rPr>
                <w:rFonts w:ascii="Calibri" w:hAnsi="Calibri" w:cs="Arial"/>
                <w:sz w:val="14"/>
                <w:szCs w:val="14"/>
              </w:rPr>
              <w:t>Fee</w:t>
            </w:r>
          </w:p>
        </w:tc>
      </w:tr>
      <w:tr w:rsidR="00556105" w:rsidRPr="00631DEA" w:rsidTr="00736218">
        <w:trPr>
          <w:trHeight w:val="130"/>
        </w:trPr>
        <w:tc>
          <w:tcPr>
            <w:tcW w:w="1089" w:type="dxa"/>
            <w:shd w:val="clear" w:color="auto" w:fill="auto"/>
          </w:tcPr>
          <w:p w:rsidR="00556105" w:rsidRPr="00631DEA" w:rsidRDefault="00556105" w:rsidP="00736218">
            <w:pPr>
              <w:spacing w:line="360" w:lineRule="auto"/>
              <w:ind w:right="-36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auto"/>
          </w:tcPr>
          <w:p w:rsidR="00556105" w:rsidRPr="00631DEA" w:rsidRDefault="00556105" w:rsidP="00736218">
            <w:pPr>
              <w:spacing w:line="360" w:lineRule="auto"/>
              <w:ind w:right="-360"/>
              <w:rPr>
                <w:rFonts w:ascii="Calibri" w:hAnsi="Calibri" w:cs="Arial"/>
                <w:sz w:val="14"/>
                <w:szCs w:val="14"/>
              </w:rPr>
            </w:pPr>
            <w:r w:rsidRPr="00631DEA">
              <w:rPr>
                <w:rFonts w:ascii="Calibri" w:hAnsi="Calibri" w:cs="Arial"/>
                <w:sz w:val="14"/>
                <w:szCs w:val="14"/>
              </w:rPr>
              <w:t xml:space="preserve">Day 1: Understanding </w:t>
            </w:r>
            <w:r>
              <w:rPr>
                <w:rFonts w:ascii="Calibri" w:hAnsi="Calibri" w:cs="Arial"/>
                <w:sz w:val="14"/>
                <w:szCs w:val="14"/>
              </w:rPr>
              <w:t>Qualitative Research Methods</w:t>
            </w:r>
          </w:p>
        </w:tc>
        <w:tc>
          <w:tcPr>
            <w:tcW w:w="1346" w:type="dxa"/>
            <w:shd w:val="clear" w:color="auto" w:fill="auto"/>
          </w:tcPr>
          <w:p w:rsidR="00556105" w:rsidRPr="00631DEA" w:rsidRDefault="00216D9B" w:rsidP="00736218">
            <w:pPr>
              <w:spacing w:line="360" w:lineRule="auto"/>
              <w:ind w:right="-360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 xml:space="preserve">5 – Nov </w:t>
            </w:r>
            <w:r w:rsidR="00556105" w:rsidRPr="00631DEA">
              <w:rPr>
                <w:rFonts w:ascii="Calibri" w:hAnsi="Calibri" w:cs="Arial"/>
                <w:sz w:val="14"/>
                <w:szCs w:val="14"/>
              </w:rPr>
              <w:t xml:space="preserve"> </w:t>
            </w:r>
            <w:r w:rsidR="00556105">
              <w:rPr>
                <w:rFonts w:ascii="Calibri" w:hAnsi="Calibri" w:cs="Arial"/>
                <w:sz w:val="14"/>
                <w:szCs w:val="14"/>
              </w:rPr>
              <w:t>–</w:t>
            </w:r>
            <w:r w:rsidR="00556105" w:rsidRPr="00631DEA">
              <w:rPr>
                <w:rFonts w:ascii="Calibri" w:hAnsi="Calibri" w:cs="Arial"/>
                <w:sz w:val="14"/>
                <w:szCs w:val="14"/>
              </w:rPr>
              <w:t xml:space="preserve"> 201</w:t>
            </w:r>
            <w:r w:rsidR="00556105">
              <w:rPr>
                <w:rFonts w:ascii="Calibri" w:hAnsi="Calibri" w:cs="Arial"/>
                <w:sz w:val="14"/>
                <w:szCs w:val="14"/>
              </w:rPr>
              <w:t>8</w:t>
            </w:r>
          </w:p>
        </w:tc>
        <w:tc>
          <w:tcPr>
            <w:tcW w:w="2419" w:type="dxa"/>
            <w:shd w:val="clear" w:color="auto" w:fill="auto"/>
          </w:tcPr>
          <w:p w:rsidR="00556105" w:rsidRPr="00631DEA" w:rsidRDefault="00556105" w:rsidP="00736218">
            <w:pPr>
              <w:spacing w:line="360" w:lineRule="auto"/>
              <w:ind w:right="-360"/>
              <w:rPr>
                <w:rFonts w:ascii="Calibri" w:hAnsi="Calibri" w:cs="Arial"/>
                <w:sz w:val="14"/>
                <w:szCs w:val="14"/>
              </w:rPr>
            </w:pPr>
            <w:r w:rsidRPr="00631DEA">
              <w:rPr>
                <w:rFonts w:ascii="Calibri" w:hAnsi="Calibri" w:cs="Arial"/>
                <w:sz w:val="14"/>
                <w:szCs w:val="14"/>
              </w:rPr>
              <w:t>£</w:t>
            </w:r>
            <w:r w:rsidR="006A2841">
              <w:rPr>
                <w:rFonts w:ascii="Calibri" w:hAnsi="Calibri" w:cs="Arial"/>
                <w:sz w:val="14"/>
                <w:szCs w:val="14"/>
              </w:rPr>
              <w:t>25</w:t>
            </w: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556105" w:rsidRPr="00631DEA" w:rsidTr="00736218">
        <w:tc>
          <w:tcPr>
            <w:tcW w:w="1089" w:type="dxa"/>
            <w:shd w:val="clear" w:color="auto" w:fill="auto"/>
          </w:tcPr>
          <w:p w:rsidR="00556105" w:rsidRPr="00631DEA" w:rsidRDefault="00556105" w:rsidP="00736218">
            <w:pPr>
              <w:spacing w:line="360" w:lineRule="auto"/>
              <w:ind w:right="-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auto"/>
          </w:tcPr>
          <w:p w:rsidR="00556105" w:rsidRPr="00631DEA" w:rsidRDefault="00556105" w:rsidP="00736218">
            <w:pPr>
              <w:spacing w:line="360" w:lineRule="auto"/>
              <w:ind w:right="-360"/>
              <w:rPr>
                <w:rFonts w:ascii="Calibri" w:hAnsi="Calibri" w:cs="Arial"/>
                <w:sz w:val="14"/>
                <w:szCs w:val="14"/>
              </w:rPr>
            </w:pPr>
            <w:r w:rsidRPr="00631DEA">
              <w:rPr>
                <w:rFonts w:ascii="Calibri" w:hAnsi="Calibri" w:cs="Arial"/>
                <w:sz w:val="14"/>
                <w:szCs w:val="14"/>
              </w:rPr>
              <w:t xml:space="preserve">Day 2: </w:t>
            </w:r>
            <w:r>
              <w:rPr>
                <w:rFonts w:ascii="Calibri" w:hAnsi="Calibri" w:cs="Arial"/>
                <w:sz w:val="14"/>
                <w:szCs w:val="14"/>
              </w:rPr>
              <w:t xml:space="preserve">Qualitative Interviewing – Theory and Practice </w:t>
            </w:r>
          </w:p>
        </w:tc>
        <w:tc>
          <w:tcPr>
            <w:tcW w:w="1346" w:type="dxa"/>
            <w:shd w:val="clear" w:color="auto" w:fill="auto"/>
          </w:tcPr>
          <w:p w:rsidR="00556105" w:rsidRPr="00631DEA" w:rsidRDefault="00216D9B" w:rsidP="00736218">
            <w:pPr>
              <w:spacing w:line="360" w:lineRule="auto"/>
              <w:ind w:right="-360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6 – Nov</w:t>
            </w:r>
            <w:r w:rsidR="00556105">
              <w:rPr>
                <w:rFonts w:ascii="Calibri" w:hAnsi="Calibri" w:cs="Arial"/>
                <w:sz w:val="14"/>
                <w:szCs w:val="14"/>
              </w:rPr>
              <w:t xml:space="preserve"> </w:t>
            </w:r>
            <w:r w:rsidR="00556105" w:rsidRPr="00631DEA">
              <w:rPr>
                <w:rFonts w:ascii="Calibri" w:hAnsi="Calibri" w:cs="Arial"/>
                <w:sz w:val="14"/>
                <w:szCs w:val="14"/>
              </w:rPr>
              <w:t xml:space="preserve"> - 201</w:t>
            </w:r>
            <w:r w:rsidR="00556105">
              <w:rPr>
                <w:rFonts w:ascii="Calibri" w:hAnsi="Calibri" w:cs="Arial"/>
                <w:sz w:val="14"/>
                <w:szCs w:val="14"/>
              </w:rPr>
              <w:t>8</w:t>
            </w:r>
          </w:p>
        </w:tc>
        <w:tc>
          <w:tcPr>
            <w:tcW w:w="2419" w:type="dxa"/>
            <w:shd w:val="clear" w:color="auto" w:fill="auto"/>
          </w:tcPr>
          <w:p w:rsidR="00556105" w:rsidRPr="00631DEA" w:rsidRDefault="00556105" w:rsidP="00736218">
            <w:pPr>
              <w:spacing w:line="360" w:lineRule="auto"/>
              <w:ind w:right="-360"/>
              <w:rPr>
                <w:rFonts w:ascii="Calibri" w:hAnsi="Calibri" w:cs="Arial"/>
                <w:sz w:val="14"/>
                <w:szCs w:val="14"/>
              </w:rPr>
            </w:pPr>
            <w:r w:rsidRPr="00631DEA">
              <w:rPr>
                <w:rFonts w:ascii="Calibri" w:hAnsi="Calibri" w:cs="Arial"/>
                <w:sz w:val="14"/>
                <w:szCs w:val="14"/>
              </w:rPr>
              <w:t>£</w:t>
            </w:r>
            <w:r w:rsidR="006A2841">
              <w:rPr>
                <w:rFonts w:ascii="Calibri" w:hAnsi="Calibri" w:cs="Arial"/>
                <w:sz w:val="14"/>
                <w:szCs w:val="14"/>
              </w:rPr>
              <w:t>25</w:t>
            </w: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556105" w:rsidRPr="00631DEA" w:rsidTr="00736218">
        <w:tc>
          <w:tcPr>
            <w:tcW w:w="1089" w:type="dxa"/>
            <w:shd w:val="clear" w:color="auto" w:fill="auto"/>
          </w:tcPr>
          <w:p w:rsidR="00556105" w:rsidRPr="00631DEA" w:rsidRDefault="00556105" w:rsidP="00736218">
            <w:pPr>
              <w:spacing w:line="360" w:lineRule="auto"/>
              <w:ind w:right="-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auto"/>
          </w:tcPr>
          <w:p w:rsidR="00556105" w:rsidRPr="00631DEA" w:rsidRDefault="00556105" w:rsidP="00736218">
            <w:pPr>
              <w:spacing w:line="360" w:lineRule="auto"/>
              <w:ind w:right="-360"/>
              <w:rPr>
                <w:rFonts w:ascii="Calibri" w:hAnsi="Calibri" w:cs="Arial"/>
                <w:sz w:val="14"/>
                <w:szCs w:val="14"/>
              </w:rPr>
            </w:pPr>
            <w:r w:rsidRPr="00631DEA">
              <w:rPr>
                <w:rFonts w:ascii="Calibri" w:hAnsi="Calibri" w:cs="Arial"/>
                <w:sz w:val="14"/>
                <w:szCs w:val="14"/>
              </w:rPr>
              <w:t xml:space="preserve">Day 3: </w:t>
            </w:r>
            <w:r>
              <w:rPr>
                <w:rFonts w:ascii="Calibri" w:hAnsi="Calibri" w:cs="Arial"/>
                <w:sz w:val="14"/>
                <w:szCs w:val="14"/>
              </w:rPr>
              <w:t>Focus Groups in Qualitative Research – Theory and P</w:t>
            </w:r>
            <w:r w:rsidRPr="00631DEA">
              <w:rPr>
                <w:rFonts w:ascii="Calibri" w:hAnsi="Calibri" w:cs="Arial"/>
                <w:sz w:val="14"/>
                <w:szCs w:val="14"/>
              </w:rPr>
              <w:t>ractice</w:t>
            </w:r>
          </w:p>
        </w:tc>
        <w:tc>
          <w:tcPr>
            <w:tcW w:w="1346" w:type="dxa"/>
            <w:shd w:val="clear" w:color="auto" w:fill="auto"/>
          </w:tcPr>
          <w:p w:rsidR="00556105" w:rsidRPr="00631DEA" w:rsidRDefault="00216D9B" w:rsidP="00736218">
            <w:pPr>
              <w:spacing w:line="360" w:lineRule="auto"/>
              <w:ind w:right="-360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 xml:space="preserve">7  – Nov </w:t>
            </w:r>
            <w:r w:rsidRPr="00631DEA">
              <w:rPr>
                <w:rFonts w:ascii="Calibri" w:hAnsi="Calibri" w:cs="Arial"/>
                <w:sz w:val="14"/>
                <w:szCs w:val="14"/>
              </w:rPr>
              <w:t xml:space="preserve"> </w:t>
            </w:r>
            <w:r>
              <w:rPr>
                <w:rFonts w:ascii="Calibri" w:hAnsi="Calibri" w:cs="Arial"/>
                <w:sz w:val="14"/>
                <w:szCs w:val="14"/>
              </w:rPr>
              <w:t>–</w:t>
            </w:r>
            <w:r w:rsidRPr="00631DEA">
              <w:rPr>
                <w:rFonts w:ascii="Calibri" w:hAnsi="Calibri" w:cs="Arial"/>
                <w:sz w:val="14"/>
                <w:szCs w:val="14"/>
              </w:rPr>
              <w:t xml:space="preserve"> 201</w:t>
            </w:r>
            <w:r>
              <w:rPr>
                <w:rFonts w:ascii="Calibri" w:hAnsi="Calibri" w:cs="Arial"/>
                <w:sz w:val="14"/>
                <w:szCs w:val="14"/>
              </w:rPr>
              <w:t>8</w:t>
            </w:r>
          </w:p>
        </w:tc>
        <w:tc>
          <w:tcPr>
            <w:tcW w:w="2419" w:type="dxa"/>
            <w:shd w:val="clear" w:color="auto" w:fill="auto"/>
          </w:tcPr>
          <w:p w:rsidR="00556105" w:rsidRPr="00631DEA" w:rsidRDefault="00556105" w:rsidP="00736218">
            <w:pPr>
              <w:spacing w:line="360" w:lineRule="auto"/>
              <w:ind w:right="-360"/>
              <w:rPr>
                <w:rFonts w:ascii="Calibri" w:hAnsi="Calibri" w:cs="Arial"/>
                <w:sz w:val="14"/>
                <w:szCs w:val="14"/>
              </w:rPr>
            </w:pPr>
            <w:r w:rsidRPr="00631DEA">
              <w:rPr>
                <w:rFonts w:ascii="Calibri" w:hAnsi="Calibri" w:cs="Arial"/>
                <w:sz w:val="14"/>
                <w:szCs w:val="14"/>
              </w:rPr>
              <w:t>£</w:t>
            </w:r>
            <w:r w:rsidR="006A2841">
              <w:rPr>
                <w:rFonts w:ascii="Calibri" w:hAnsi="Calibri" w:cs="Arial"/>
                <w:sz w:val="14"/>
                <w:szCs w:val="14"/>
              </w:rPr>
              <w:t>25</w:t>
            </w: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556105" w:rsidRPr="00631DEA" w:rsidTr="00736218">
        <w:trPr>
          <w:trHeight w:val="300"/>
        </w:trPr>
        <w:tc>
          <w:tcPr>
            <w:tcW w:w="1089" w:type="dxa"/>
            <w:shd w:val="clear" w:color="auto" w:fill="auto"/>
          </w:tcPr>
          <w:p w:rsidR="00556105" w:rsidRPr="00631DEA" w:rsidRDefault="00556105" w:rsidP="00736218">
            <w:pPr>
              <w:spacing w:line="360" w:lineRule="auto"/>
              <w:ind w:right="-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auto"/>
          </w:tcPr>
          <w:p w:rsidR="00556105" w:rsidRPr="00631DEA" w:rsidRDefault="00556105" w:rsidP="00736218">
            <w:pPr>
              <w:spacing w:line="360" w:lineRule="auto"/>
              <w:ind w:right="-360"/>
              <w:rPr>
                <w:rFonts w:ascii="Calibri" w:hAnsi="Calibri" w:cs="Arial"/>
                <w:sz w:val="14"/>
                <w:szCs w:val="14"/>
              </w:rPr>
            </w:pPr>
            <w:r w:rsidRPr="00631DEA">
              <w:rPr>
                <w:rFonts w:ascii="Calibri" w:hAnsi="Calibri" w:cs="Arial"/>
                <w:sz w:val="14"/>
                <w:szCs w:val="14"/>
              </w:rPr>
              <w:t xml:space="preserve">Day 4: </w:t>
            </w:r>
            <w:r>
              <w:rPr>
                <w:rFonts w:ascii="Calibri" w:hAnsi="Calibri" w:cs="Arial"/>
                <w:sz w:val="14"/>
                <w:szCs w:val="14"/>
              </w:rPr>
              <w:t>Qualitative Data Analysis</w:t>
            </w:r>
          </w:p>
        </w:tc>
        <w:tc>
          <w:tcPr>
            <w:tcW w:w="1346" w:type="dxa"/>
            <w:shd w:val="clear" w:color="auto" w:fill="auto"/>
          </w:tcPr>
          <w:p w:rsidR="00556105" w:rsidRPr="00631DEA" w:rsidRDefault="00216D9B" w:rsidP="00736218">
            <w:pPr>
              <w:spacing w:line="360" w:lineRule="auto"/>
              <w:ind w:right="-360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 xml:space="preserve">8 – Nov </w:t>
            </w:r>
            <w:r w:rsidRPr="00631DEA">
              <w:rPr>
                <w:rFonts w:ascii="Calibri" w:hAnsi="Calibri" w:cs="Arial"/>
                <w:sz w:val="14"/>
                <w:szCs w:val="14"/>
              </w:rPr>
              <w:t xml:space="preserve"> </w:t>
            </w:r>
            <w:r>
              <w:rPr>
                <w:rFonts w:ascii="Calibri" w:hAnsi="Calibri" w:cs="Arial"/>
                <w:sz w:val="14"/>
                <w:szCs w:val="14"/>
              </w:rPr>
              <w:t>–</w:t>
            </w:r>
            <w:r w:rsidRPr="00631DEA">
              <w:rPr>
                <w:rFonts w:ascii="Calibri" w:hAnsi="Calibri" w:cs="Arial"/>
                <w:sz w:val="14"/>
                <w:szCs w:val="14"/>
              </w:rPr>
              <w:t xml:space="preserve"> 201</w:t>
            </w:r>
            <w:r>
              <w:rPr>
                <w:rFonts w:ascii="Calibri" w:hAnsi="Calibri" w:cs="Arial"/>
                <w:sz w:val="14"/>
                <w:szCs w:val="14"/>
              </w:rPr>
              <w:t>8</w:t>
            </w:r>
          </w:p>
        </w:tc>
        <w:tc>
          <w:tcPr>
            <w:tcW w:w="2419" w:type="dxa"/>
            <w:shd w:val="clear" w:color="auto" w:fill="auto"/>
          </w:tcPr>
          <w:p w:rsidR="00556105" w:rsidRPr="00631DEA" w:rsidRDefault="00556105" w:rsidP="00736218">
            <w:pPr>
              <w:spacing w:line="360" w:lineRule="auto"/>
              <w:ind w:right="-360"/>
              <w:rPr>
                <w:rFonts w:ascii="Calibri" w:hAnsi="Calibri" w:cs="Arial"/>
                <w:sz w:val="14"/>
                <w:szCs w:val="14"/>
              </w:rPr>
            </w:pPr>
            <w:r w:rsidRPr="00631DEA">
              <w:rPr>
                <w:rFonts w:ascii="Calibri" w:hAnsi="Calibri" w:cs="Arial"/>
                <w:sz w:val="14"/>
                <w:szCs w:val="14"/>
              </w:rPr>
              <w:t>£</w:t>
            </w:r>
            <w:r w:rsidR="006A2841">
              <w:rPr>
                <w:rFonts w:ascii="Calibri" w:hAnsi="Calibri" w:cs="Arial"/>
                <w:sz w:val="14"/>
                <w:szCs w:val="14"/>
              </w:rPr>
              <w:t>25</w:t>
            </w: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556105" w:rsidRPr="00631DEA" w:rsidTr="00736218">
        <w:tc>
          <w:tcPr>
            <w:tcW w:w="1089" w:type="dxa"/>
            <w:shd w:val="clear" w:color="auto" w:fill="auto"/>
          </w:tcPr>
          <w:p w:rsidR="00556105" w:rsidRPr="00631DEA" w:rsidRDefault="00556105" w:rsidP="00736218">
            <w:pPr>
              <w:spacing w:line="360" w:lineRule="auto"/>
              <w:ind w:right="-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auto"/>
          </w:tcPr>
          <w:p w:rsidR="00556105" w:rsidRPr="00631DEA" w:rsidRDefault="00556105" w:rsidP="00736218">
            <w:pPr>
              <w:spacing w:line="360" w:lineRule="auto"/>
              <w:ind w:right="-360"/>
              <w:rPr>
                <w:rFonts w:ascii="Calibri" w:hAnsi="Calibri" w:cs="Arial"/>
                <w:sz w:val="14"/>
                <w:szCs w:val="14"/>
              </w:rPr>
            </w:pPr>
            <w:r w:rsidRPr="00631DEA">
              <w:rPr>
                <w:rFonts w:ascii="Calibri" w:hAnsi="Calibri" w:cs="Arial"/>
                <w:sz w:val="14"/>
                <w:szCs w:val="14"/>
              </w:rPr>
              <w:t xml:space="preserve">Day 5: Designing a </w:t>
            </w:r>
            <w:r>
              <w:rPr>
                <w:rFonts w:ascii="Calibri" w:hAnsi="Calibri" w:cs="Arial"/>
                <w:sz w:val="14"/>
                <w:szCs w:val="14"/>
              </w:rPr>
              <w:t>Qualitative Study</w:t>
            </w:r>
          </w:p>
        </w:tc>
        <w:tc>
          <w:tcPr>
            <w:tcW w:w="1346" w:type="dxa"/>
            <w:shd w:val="clear" w:color="auto" w:fill="auto"/>
          </w:tcPr>
          <w:p w:rsidR="00556105" w:rsidRPr="00631DEA" w:rsidRDefault="00216D9B" w:rsidP="00736218">
            <w:pPr>
              <w:spacing w:line="360" w:lineRule="auto"/>
              <w:ind w:right="-360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 xml:space="preserve">9 – Nov </w:t>
            </w:r>
            <w:r w:rsidRPr="00631DEA">
              <w:rPr>
                <w:rFonts w:ascii="Calibri" w:hAnsi="Calibri" w:cs="Arial"/>
                <w:sz w:val="14"/>
                <w:szCs w:val="14"/>
              </w:rPr>
              <w:t xml:space="preserve"> </w:t>
            </w:r>
            <w:r>
              <w:rPr>
                <w:rFonts w:ascii="Calibri" w:hAnsi="Calibri" w:cs="Arial"/>
                <w:sz w:val="14"/>
                <w:szCs w:val="14"/>
              </w:rPr>
              <w:t>–</w:t>
            </w:r>
            <w:r w:rsidRPr="00631DEA">
              <w:rPr>
                <w:rFonts w:ascii="Calibri" w:hAnsi="Calibri" w:cs="Arial"/>
                <w:sz w:val="14"/>
                <w:szCs w:val="14"/>
              </w:rPr>
              <w:t xml:space="preserve"> 201</w:t>
            </w:r>
            <w:r>
              <w:rPr>
                <w:rFonts w:ascii="Calibri" w:hAnsi="Calibri" w:cs="Arial"/>
                <w:sz w:val="14"/>
                <w:szCs w:val="14"/>
              </w:rPr>
              <w:t>8</w:t>
            </w:r>
          </w:p>
        </w:tc>
        <w:tc>
          <w:tcPr>
            <w:tcW w:w="2419" w:type="dxa"/>
            <w:shd w:val="clear" w:color="auto" w:fill="auto"/>
          </w:tcPr>
          <w:p w:rsidR="00556105" w:rsidRPr="00631DEA" w:rsidRDefault="00556105" w:rsidP="00736218">
            <w:pPr>
              <w:spacing w:line="360" w:lineRule="auto"/>
              <w:ind w:right="-360"/>
              <w:rPr>
                <w:rFonts w:ascii="Calibri" w:hAnsi="Calibri" w:cs="Arial"/>
                <w:sz w:val="14"/>
                <w:szCs w:val="14"/>
              </w:rPr>
            </w:pPr>
            <w:r w:rsidRPr="00631DEA">
              <w:rPr>
                <w:rFonts w:ascii="Calibri" w:hAnsi="Calibri" w:cs="Arial"/>
                <w:sz w:val="14"/>
                <w:szCs w:val="14"/>
              </w:rPr>
              <w:t>£</w:t>
            </w:r>
            <w:r w:rsidR="006A2841">
              <w:rPr>
                <w:rFonts w:ascii="Calibri" w:hAnsi="Calibri" w:cs="Arial"/>
                <w:sz w:val="14"/>
                <w:szCs w:val="14"/>
              </w:rPr>
              <w:t>25</w:t>
            </w:r>
            <w:r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  <w:tr w:rsidR="00556105" w:rsidRPr="00631DEA" w:rsidTr="00736218">
        <w:tc>
          <w:tcPr>
            <w:tcW w:w="1089" w:type="dxa"/>
            <w:shd w:val="clear" w:color="auto" w:fill="auto"/>
          </w:tcPr>
          <w:p w:rsidR="00556105" w:rsidRPr="00631DEA" w:rsidRDefault="00556105" w:rsidP="00736218">
            <w:pPr>
              <w:spacing w:line="360" w:lineRule="auto"/>
              <w:ind w:right="-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auto"/>
          </w:tcPr>
          <w:p w:rsidR="00556105" w:rsidRPr="00631DEA" w:rsidRDefault="00556105" w:rsidP="00736218">
            <w:pPr>
              <w:spacing w:line="360" w:lineRule="auto"/>
              <w:ind w:right="-360"/>
              <w:rPr>
                <w:rFonts w:ascii="Calibri" w:hAnsi="Calibri" w:cs="Arial"/>
                <w:sz w:val="14"/>
                <w:szCs w:val="14"/>
              </w:rPr>
            </w:pPr>
            <w:r w:rsidRPr="00631DEA">
              <w:rPr>
                <w:rFonts w:ascii="Calibri" w:hAnsi="Calibri" w:cs="Arial"/>
                <w:sz w:val="14"/>
                <w:szCs w:val="14"/>
              </w:rPr>
              <w:t xml:space="preserve">All Days </w:t>
            </w:r>
          </w:p>
        </w:tc>
        <w:tc>
          <w:tcPr>
            <w:tcW w:w="1346" w:type="dxa"/>
            <w:shd w:val="clear" w:color="auto" w:fill="auto"/>
          </w:tcPr>
          <w:p w:rsidR="00556105" w:rsidRPr="00631DEA" w:rsidRDefault="00556105" w:rsidP="00736218">
            <w:pPr>
              <w:spacing w:line="360" w:lineRule="auto"/>
              <w:ind w:right="-360"/>
              <w:rPr>
                <w:rFonts w:ascii="Arial" w:hAnsi="Arial" w:cs="Arial"/>
                <w:sz w:val="16"/>
                <w:szCs w:val="16"/>
              </w:rPr>
            </w:pPr>
            <w:r w:rsidRPr="00631DEA">
              <w:rPr>
                <w:rFonts w:ascii="Arial" w:hAnsi="Arial" w:cs="Arial"/>
                <w:sz w:val="16"/>
                <w:szCs w:val="16"/>
              </w:rPr>
              <w:t xml:space="preserve">         -</w:t>
            </w:r>
          </w:p>
        </w:tc>
        <w:tc>
          <w:tcPr>
            <w:tcW w:w="2419" w:type="dxa"/>
            <w:shd w:val="clear" w:color="auto" w:fill="auto"/>
          </w:tcPr>
          <w:p w:rsidR="00556105" w:rsidRPr="00631DEA" w:rsidRDefault="006A2841" w:rsidP="00736218">
            <w:pPr>
              <w:spacing w:line="360" w:lineRule="auto"/>
              <w:ind w:right="-360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£115</w:t>
            </w:r>
            <w:r w:rsidR="00556105">
              <w:rPr>
                <w:rFonts w:ascii="Calibri" w:hAnsi="Calibri" w:cs="Arial"/>
                <w:sz w:val="14"/>
                <w:szCs w:val="14"/>
              </w:rPr>
              <w:t>0</w:t>
            </w:r>
          </w:p>
        </w:tc>
      </w:tr>
    </w:tbl>
    <w:p w:rsidR="00556105" w:rsidRDefault="00556105" w:rsidP="00556105">
      <w:pPr>
        <w:spacing w:line="360" w:lineRule="auto"/>
        <w:ind w:right="-360"/>
        <w:rPr>
          <w:rFonts w:ascii="Calibri" w:hAnsi="Calibri" w:cs="Arial"/>
          <w:b/>
          <w:sz w:val="18"/>
        </w:rPr>
      </w:pPr>
    </w:p>
    <w:p w:rsidR="00556105" w:rsidRPr="00A54A37" w:rsidRDefault="00556105" w:rsidP="00556105">
      <w:pPr>
        <w:spacing w:line="360" w:lineRule="auto"/>
        <w:ind w:right="-360"/>
        <w:rPr>
          <w:rFonts w:ascii="Calibri" w:hAnsi="Calibri" w:cs="Arial"/>
          <w:sz w:val="18"/>
        </w:rPr>
      </w:pPr>
      <w:r w:rsidRPr="00A54A37">
        <w:rPr>
          <w:rFonts w:ascii="Calibri" w:hAnsi="Calibri" w:cs="Arial"/>
          <w:sz w:val="18"/>
        </w:rPr>
        <w:t>Please give the name of the course you are completing _____</w:t>
      </w:r>
      <w:r w:rsidR="009F3A87">
        <w:rPr>
          <w:rFonts w:ascii="Calibri" w:hAnsi="Calibri" w:cs="Arial"/>
          <w:sz w:val="18"/>
        </w:rPr>
        <w:t>__________________________________________________________</w:t>
      </w:r>
      <w:r w:rsidR="009F3A87" w:rsidRPr="00A54A37">
        <w:rPr>
          <w:rFonts w:ascii="Calibri" w:hAnsi="Calibri" w:cs="Arial"/>
          <w:sz w:val="18"/>
        </w:rPr>
        <w:t xml:space="preserve"> </w:t>
      </w:r>
    </w:p>
    <w:p w:rsidR="00556105" w:rsidRPr="00631DEA" w:rsidRDefault="00556105" w:rsidP="00556105">
      <w:pPr>
        <w:spacing w:line="360" w:lineRule="auto"/>
        <w:ind w:left="720" w:right="-360" w:hanging="720"/>
        <w:rPr>
          <w:rFonts w:ascii="Calibri" w:hAnsi="Calibri" w:cs="Arial"/>
          <w:sz w:val="16"/>
          <w:szCs w:val="16"/>
        </w:rPr>
      </w:pPr>
      <w:r w:rsidRPr="00631DEA">
        <w:rPr>
          <w:rFonts w:ascii="Calibri" w:hAnsi="Calibri" w:cs="Arial"/>
          <w:sz w:val="16"/>
          <w:szCs w:val="16"/>
        </w:rPr>
        <w:t>Please write a paragraph on why you are interested in this course. This helps us to select the students who will get the most benefit from the course.</w:t>
      </w:r>
    </w:p>
    <w:p w:rsidR="00556105" w:rsidRPr="00631DEA" w:rsidRDefault="00556105" w:rsidP="00556105">
      <w:pPr>
        <w:spacing w:line="360" w:lineRule="auto"/>
        <w:ind w:left="720" w:right="-360" w:hanging="720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7040D8" wp14:editId="7C74839F">
                <wp:simplePos x="0" y="0"/>
                <wp:positionH relativeFrom="column">
                  <wp:posOffset>109855</wp:posOffset>
                </wp:positionH>
                <wp:positionV relativeFrom="paragraph">
                  <wp:posOffset>26035</wp:posOffset>
                </wp:positionV>
                <wp:extent cx="6144895" cy="1462405"/>
                <wp:effectExtent l="0" t="0" r="27305" b="36195"/>
                <wp:wrapNone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4895" cy="146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105" w:rsidRDefault="00556105" w:rsidP="005561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left:0;text-align:left;margin-left:8.65pt;margin-top:2.05pt;width:483.85pt;height:11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">
                <v:textbox>
                  <w:txbxContent>
                    <w:p w:rsidR="00556105" w:rsidRDefault="00556105" w:rsidP="00556105"/>
                  </w:txbxContent>
                </v:textbox>
              </v:rect>
            </w:pict>
          </mc:Fallback>
        </mc:AlternateContent>
      </w:r>
    </w:p>
    <w:p w:rsidR="00556105" w:rsidRPr="00631DEA" w:rsidRDefault="00556105" w:rsidP="00556105">
      <w:pPr>
        <w:spacing w:line="360" w:lineRule="auto"/>
        <w:ind w:left="720" w:right="-360" w:hanging="720"/>
        <w:rPr>
          <w:rFonts w:ascii="Calibri" w:hAnsi="Calibri" w:cs="Arial"/>
          <w:sz w:val="16"/>
          <w:szCs w:val="16"/>
        </w:rPr>
      </w:pPr>
    </w:p>
    <w:p w:rsidR="00556105" w:rsidRPr="00631DEA" w:rsidRDefault="00556105" w:rsidP="00556105">
      <w:pPr>
        <w:spacing w:line="360" w:lineRule="auto"/>
        <w:ind w:left="720" w:right="-360" w:hanging="720"/>
        <w:rPr>
          <w:rFonts w:ascii="Calibri" w:hAnsi="Calibri" w:cs="Arial"/>
          <w:b/>
          <w:sz w:val="20"/>
        </w:rPr>
      </w:pPr>
    </w:p>
    <w:p w:rsidR="00556105" w:rsidRPr="009E7ACC" w:rsidRDefault="00556105" w:rsidP="00556105">
      <w:pPr>
        <w:spacing w:line="360" w:lineRule="auto"/>
        <w:ind w:left="720" w:right="-360" w:hanging="720"/>
        <w:jc w:val="center"/>
        <w:rPr>
          <w:rFonts w:ascii="Arial" w:hAnsi="Arial" w:cs="Arial"/>
          <w:b/>
          <w:sz w:val="28"/>
          <w:szCs w:val="28"/>
        </w:rPr>
      </w:pPr>
    </w:p>
    <w:p w:rsidR="00556105" w:rsidRDefault="00556105" w:rsidP="00556105">
      <w:pPr>
        <w:spacing w:line="360" w:lineRule="auto"/>
        <w:ind w:left="720" w:right="-360" w:hanging="720"/>
        <w:jc w:val="center"/>
        <w:rPr>
          <w:rFonts w:ascii="Arial" w:hAnsi="Arial" w:cs="Arial"/>
          <w:b/>
          <w:sz w:val="48"/>
          <w:szCs w:val="48"/>
        </w:rPr>
      </w:pPr>
    </w:p>
    <w:p w:rsidR="00556105" w:rsidRPr="00631DEA" w:rsidRDefault="00556105" w:rsidP="00556105">
      <w:pPr>
        <w:rPr>
          <w:rFonts w:ascii="Calibri" w:hAnsi="Calibri" w:cs="Arial"/>
          <w:sz w:val="16"/>
          <w:szCs w:val="16"/>
        </w:rPr>
      </w:pPr>
    </w:p>
    <w:p w:rsidR="00556105" w:rsidRPr="00631DEA" w:rsidRDefault="00556105" w:rsidP="00556105">
      <w:pPr>
        <w:rPr>
          <w:rFonts w:ascii="Calibri" w:hAnsi="Calibri" w:cs="Arial"/>
          <w:sz w:val="16"/>
          <w:szCs w:val="16"/>
        </w:rPr>
      </w:pPr>
      <w:r w:rsidRPr="00631DEA">
        <w:rPr>
          <w:rFonts w:ascii="Calibri" w:hAnsi="Calibri" w:cs="Arial"/>
          <w:sz w:val="16"/>
          <w:szCs w:val="16"/>
        </w:rPr>
        <w:t>About You:</w:t>
      </w:r>
    </w:p>
    <w:p w:rsidR="00556105" w:rsidRPr="00631DEA" w:rsidRDefault="00556105" w:rsidP="00556105">
      <w:pPr>
        <w:rPr>
          <w:rFonts w:ascii="Calibri" w:hAnsi="Calibri" w:cs="Arial"/>
          <w:sz w:val="16"/>
          <w:szCs w:val="16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52"/>
        <w:gridCol w:w="2016"/>
        <w:gridCol w:w="2638"/>
        <w:gridCol w:w="2257"/>
      </w:tblGrid>
      <w:tr w:rsidR="00556105" w:rsidRPr="00631DEA" w:rsidTr="00736218">
        <w:trPr>
          <w:trHeight w:val="266"/>
        </w:trPr>
        <w:tc>
          <w:tcPr>
            <w:tcW w:w="1418" w:type="dxa"/>
            <w:shd w:val="clear" w:color="auto" w:fill="auto"/>
          </w:tcPr>
          <w:p w:rsidR="00556105" w:rsidRPr="00631DEA" w:rsidRDefault="00556105" w:rsidP="00736218">
            <w:pPr>
              <w:rPr>
                <w:rFonts w:ascii="Calibri" w:hAnsi="Calibri" w:cs="Arial"/>
                <w:sz w:val="16"/>
                <w:szCs w:val="16"/>
              </w:rPr>
            </w:pPr>
            <w:r w:rsidRPr="00631DEA">
              <w:rPr>
                <w:rFonts w:ascii="Calibri" w:hAnsi="Calibri" w:cs="Arial"/>
                <w:sz w:val="16"/>
                <w:szCs w:val="16"/>
              </w:rPr>
              <w:t>Name</w:t>
            </w:r>
          </w:p>
        </w:tc>
        <w:tc>
          <w:tcPr>
            <w:tcW w:w="8363" w:type="dxa"/>
            <w:gridSpan w:val="4"/>
            <w:shd w:val="clear" w:color="auto" w:fill="auto"/>
          </w:tcPr>
          <w:p w:rsidR="00556105" w:rsidRPr="00631DEA" w:rsidRDefault="00556105" w:rsidP="0073621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56105" w:rsidRPr="00631DEA" w:rsidTr="00736218">
        <w:trPr>
          <w:trHeight w:val="300"/>
        </w:trPr>
        <w:tc>
          <w:tcPr>
            <w:tcW w:w="1418" w:type="dxa"/>
            <w:shd w:val="clear" w:color="auto" w:fill="auto"/>
          </w:tcPr>
          <w:p w:rsidR="00556105" w:rsidRPr="00631DEA" w:rsidRDefault="00556105" w:rsidP="00736218">
            <w:pPr>
              <w:rPr>
                <w:rFonts w:ascii="Calibri" w:hAnsi="Calibri" w:cs="Arial"/>
                <w:sz w:val="16"/>
                <w:szCs w:val="16"/>
              </w:rPr>
            </w:pPr>
            <w:r w:rsidRPr="00631DEA">
              <w:rPr>
                <w:rFonts w:ascii="Calibri" w:hAnsi="Calibri" w:cs="Arial"/>
                <w:sz w:val="16"/>
                <w:szCs w:val="16"/>
              </w:rPr>
              <w:t>Job Title</w:t>
            </w:r>
          </w:p>
        </w:tc>
        <w:tc>
          <w:tcPr>
            <w:tcW w:w="8363" w:type="dxa"/>
            <w:gridSpan w:val="4"/>
            <w:shd w:val="clear" w:color="auto" w:fill="auto"/>
          </w:tcPr>
          <w:p w:rsidR="00556105" w:rsidRPr="00631DEA" w:rsidRDefault="00556105" w:rsidP="0073621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56105" w:rsidRPr="00631DEA" w:rsidTr="00736218">
        <w:trPr>
          <w:trHeight w:val="282"/>
        </w:trPr>
        <w:tc>
          <w:tcPr>
            <w:tcW w:w="1418" w:type="dxa"/>
            <w:shd w:val="clear" w:color="auto" w:fill="auto"/>
          </w:tcPr>
          <w:p w:rsidR="00556105" w:rsidRPr="00631DEA" w:rsidRDefault="00556105" w:rsidP="00736218">
            <w:pPr>
              <w:rPr>
                <w:rFonts w:ascii="Calibri" w:hAnsi="Calibri" w:cs="Arial"/>
                <w:sz w:val="16"/>
                <w:szCs w:val="16"/>
              </w:rPr>
            </w:pPr>
            <w:r w:rsidRPr="00631DEA">
              <w:rPr>
                <w:rFonts w:ascii="Calibri" w:hAnsi="Calibri" w:cs="Arial"/>
                <w:sz w:val="16"/>
                <w:szCs w:val="16"/>
              </w:rPr>
              <w:t>Address</w:t>
            </w:r>
          </w:p>
        </w:tc>
        <w:tc>
          <w:tcPr>
            <w:tcW w:w="8363" w:type="dxa"/>
            <w:gridSpan w:val="4"/>
            <w:shd w:val="clear" w:color="auto" w:fill="auto"/>
          </w:tcPr>
          <w:p w:rsidR="00556105" w:rsidRPr="00631DEA" w:rsidRDefault="00556105" w:rsidP="0073621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56105" w:rsidRPr="00631DEA" w:rsidTr="00736218">
        <w:trPr>
          <w:trHeight w:val="282"/>
        </w:trPr>
        <w:tc>
          <w:tcPr>
            <w:tcW w:w="1418" w:type="dxa"/>
            <w:shd w:val="clear" w:color="auto" w:fill="auto"/>
          </w:tcPr>
          <w:p w:rsidR="00556105" w:rsidRPr="00631DEA" w:rsidRDefault="00556105" w:rsidP="00736218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363" w:type="dxa"/>
            <w:gridSpan w:val="4"/>
            <w:shd w:val="clear" w:color="auto" w:fill="auto"/>
          </w:tcPr>
          <w:p w:rsidR="00556105" w:rsidRPr="00631DEA" w:rsidRDefault="00556105" w:rsidP="0073621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56105" w:rsidRPr="00631DEA" w:rsidTr="00736218">
        <w:trPr>
          <w:trHeight w:val="318"/>
        </w:trPr>
        <w:tc>
          <w:tcPr>
            <w:tcW w:w="1418" w:type="dxa"/>
            <w:shd w:val="clear" w:color="auto" w:fill="auto"/>
          </w:tcPr>
          <w:p w:rsidR="00556105" w:rsidRPr="00631DEA" w:rsidRDefault="00556105" w:rsidP="00736218">
            <w:pPr>
              <w:rPr>
                <w:rFonts w:ascii="Calibri" w:hAnsi="Calibri" w:cs="Arial"/>
                <w:sz w:val="16"/>
                <w:szCs w:val="16"/>
              </w:rPr>
            </w:pPr>
            <w:r w:rsidRPr="00631DEA">
              <w:rPr>
                <w:rFonts w:ascii="Calibri" w:hAnsi="Calibri" w:cs="Arial"/>
                <w:sz w:val="16"/>
                <w:szCs w:val="16"/>
              </w:rPr>
              <w:t>E-mail</w:t>
            </w:r>
          </w:p>
        </w:tc>
        <w:tc>
          <w:tcPr>
            <w:tcW w:w="8363" w:type="dxa"/>
            <w:gridSpan w:val="4"/>
            <w:shd w:val="clear" w:color="auto" w:fill="auto"/>
          </w:tcPr>
          <w:p w:rsidR="00556105" w:rsidRPr="00631DEA" w:rsidRDefault="00556105" w:rsidP="0073621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56105" w:rsidRPr="00631DEA" w:rsidTr="00736218">
        <w:trPr>
          <w:trHeight w:val="282"/>
        </w:trPr>
        <w:tc>
          <w:tcPr>
            <w:tcW w:w="1418" w:type="dxa"/>
            <w:shd w:val="clear" w:color="auto" w:fill="auto"/>
          </w:tcPr>
          <w:p w:rsidR="00556105" w:rsidRPr="00631DEA" w:rsidRDefault="00556105" w:rsidP="00736218">
            <w:pPr>
              <w:rPr>
                <w:rFonts w:ascii="Calibri" w:hAnsi="Calibri" w:cs="Arial"/>
                <w:sz w:val="16"/>
                <w:szCs w:val="16"/>
              </w:rPr>
            </w:pPr>
            <w:r w:rsidRPr="00631DEA">
              <w:rPr>
                <w:rFonts w:ascii="Calibri" w:hAnsi="Calibri" w:cs="Arial"/>
                <w:sz w:val="16"/>
                <w:szCs w:val="16"/>
              </w:rPr>
              <w:t>Tel.</w:t>
            </w:r>
          </w:p>
        </w:tc>
        <w:tc>
          <w:tcPr>
            <w:tcW w:w="8363" w:type="dxa"/>
            <w:gridSpan w:val="4"/>
            <w:shd w:val="clear" w:color="auto" w:fill="auto"/>
          </w:tcPr>
          <w:p w:rsidR="00556105" w:rsidRPr="00631DEA" w:rsidRDefault="00556105" w:rsidP="0073621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56105" w:rsidRPr="00631DEA" w:rsidTr="00736218">
        <w:trPr>
          <w:trHeight w:val="565"/>
        </w:trPr>
        <w:tc>
          <w:tcPr>
            <w:tcW w:w="1418" w:type="dxa"/>
            <w:shd w:val="clear" w:color="auto" w:fill="auto"/>
          </w:tcPr>
          <w:p w:rsidR="00556105" w:rsidRPr="00631DEA" w:rsidRDefault="00556105" w:rsidP="00736218">
            <w:pPr>
              <w:rPr>
                <w:rFonts w:ascii="Calibri" w:hAnsi="Calibri" w:cs="Arial"/>
                <w:sz w:val="16"/>
                <w:szCs w:val="16"/>
              </w:rPr>
            </w:pPr>
            <w:r w:rsidRPr="00631DEA">
              <w:rPr>
                <w:rFonts w:ascii="Calibri" w:hAnsi="Calibri" w:cs="Arial"/>
                <w:sz w:val="16"/>
                <w:szCs w:val="16"/>
              </w:rPr>
              <w:t>Special Dietary Requirements</w:t>
            </w:r>
          </w:p>
        </w:tc>
        <w:tc>
          <w:tcPr>
            <w:tcW w:w="8363" w:type="dxa"/>
            <w:gridSpan w:val="4"/>
            <w:shd w:val="clear" w:color="auto" w:fill="auto"/>
          </w:tcPr>
          <w:p w:rsidR="00556105" w:rsidRPr="00631DEA" w:rsidRDefault="00556105" w:rsidP="0073621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56105" w:rsidRPr="00631DEA" w:rsidTr="00736218">
        <w:trPr>
          <w:trHeight w:val="216"/>
        </w:trPr>
        <w:tc>
          <w:tcPr>
            <w:tcW w:w="1418" w:type="dxa"/>
            <w:vMerge w:val="restart"/>
            <w:shd w:val="clear" w:color="auto" w:fill="auto"/>
          </w:tcPr>
          <w:p w:rsidR="00556105" w:rsidRPr="00631DEA" w:rsidRDefault="00556105" w:rsidP="00736218">
            <w:pPr>
              <w:rPr>
                <w:rFonts w:ascii="Calibri" w:hAnsi="Calibri" w:cs="Arial"/>
                <w:sz w:val="16"/>
                <w:szCs w:val="16"/>
              </w:rPr>
            </w:pPr>
            <w:r w:rsidRPr="00631DEA">
              <w:rPr>
                <w:rFonts w:ascii="Calibri" w:hAnsi="Calibri" w:cs="Arial"/>
                <w:sz w:val="16"/>
                <w:szCs w:val="16"/>
              </w:rPr>
              <w:t>How did you hear about this course</w:t>
            </w:r>
          </w:p>
        </w:tc>
        <w:tc>
          <w:tcPr>
            <w:tcW w:w="1452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6105" w:rsidRPr="00631DEA" w:rsidRDefault="00556105" w:rsidP="00736218">
            <w:pPr>
              <w:rPr>
                <w:rFonts w:ascii="Calibri" w:hAnsi="Calibri" w:cs="Arial"/>
                <w:sz w:val="16"/>
                <w:szCs w:val="16"/>
              </w:rPr>
            </w:pPr>
            <w:r w:rsidRPr="00631DEA">
              <w:rPr>
                <w:rFonts w:ascii="Calibri" w:hAnsi="Calibri" w:cs="Arial"/>
                <w:sz w:val="16"/>
                <w:szCs w:val="16"/>
              </w:rPr>
              <w:t>Website</w:t>
            </w:r>
          </w:p>
        </w:tc>
        <w:tc>
          <w:tcPr>
            <w:tcW w:w="2016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556105" w:rsidRPr="00631DEA" w:rsidRDefault="00556105" w:rsidP="00736218">
            <w:pPr>
              <w:rPr>
                <w:rFonts w:ascii="Calibri" w:hAnsi="Calibri" w:cs="Arial"/>
                <w:sz w:val="16"/>
                <w:szCs w:val="16"/>
              </w:rPr>
            </w:pPr>
            <w:r w:rsidRPr="00631DEA">
              <w:rPr>
                <w:rFonts w:ascii="Calibri" w:hAnsi="Calibri" w:cs="Arial"/>
                <w:sz w:val="16"/>
                <w:szCs w:val="16"/>
              </w:rPr>
              <w:t>E-mail</w:t>
            </w:r>
          </w:p>
        </w:tc>
        <w:tc>
          <w:tcPr>
            <w:tcW w:w="2638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556105" w:rsidRPr="00631DEA" w:rsidRDefault="00556105" w:rsidP="00736218">
            <w:pPr>
              <w:rPr>
                <w:rFonts w:ascii="Calibri" w:hAnsi="Calibri" w:cs="Arial"/>
                <w:sz w:val="16"/>
                <w:szCs w:val="16"/>
              </w:rPr>
            </w:pPr>
            <w:r w:rsidRPr="00631DEA">
              <w:rPr>
                <w:rFonts w:ascii="Calibri" w:hAnsi="Calibri" w:cs="Arial"/>
                <w:sz w:val="16"/>
                <w:szCs w:val="16"/>
              </w:rPr>
              <w:t>Colleague</w:t>
            </w:r>
          </w:p>
        </w:tc>
        <w:tc>
          <w:tcPr>
            <w:tcW w:w="2257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556105" w:rsidRPr="00631DEA" w:rsidRDefault="00556105" w:rsidP="00736218">
            <w:pPr>
              <w:rPr>
                <w:rFonts w:ascii="Calibri" w:hAnsi="Calibri" w:cs="Arial"/>
                <w:sz w:val="16"/>
                <w:szCs w:val="16"/>
              </w:rPr>
            </w:pPr>
            <w:r w:rsidRPr="00631DEA">
              <w:rPr>
                <w:rFonts w:ascii="Calibri" w:hAnsi="Calibri" w:cs="Arial"/>
                <w:sz w:val="16"/>
                <w:szCs w:val="16"/>
              </w:rPr>
              <w:t>Other</w:t>
            </w:r>
          </w:p>
        </w:tc>
      </w:tr>
      <w:tr w:rsidR="00556105" w:rsidRPr="00631DEA" w:rsidTr="00736218">
        <w:trPr>
          <w:trHeight w:val="235"/>
        </w:trPr>
        <w:tc>
          <w:tcPr>
            <w:tcW w:w="1418" w:type="dxa"/>
            <w:vMerge/>
            <w:shd w:val="clear" w:color="auto" w:fill="auto"/>
          </w:tcPr>
          <w:p w:rsidR="00556105" w:rsidRPr="00631DEA" w:rsidRDefault="00556105" w:rsidP="00736218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556105" w:rsidRPr="00631DEA" w:rsidRDefault="00556105" w:rsidP="00736218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556105" w:rsidRPr="00631DEA" w:rsidRDefault="00556105" w:rsidP="00736218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638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556105" w:rsidRPr="00631DEA" w:rsidRDefault="00556105" w:rsidP="00736218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57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556105" w:rsidRPr="00631DEA" w:rsidRDefault="00556105" w:rsidP="0073621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556105" w:rsidRPr="00373F45" w:rsidRDefault="00556105" w:rsidP="00556105">
      <w:pPr>
        <w:rPr>
          <w:rFonts w:ascii="Arial" w:hAnsi="Arial" w:cs="Arial"/>
          <w:sz w:val="48"/>
          <w:szCs w:val="48"/>
        </w:rPr>
      </w:pPr>
    </w:p>
    <w:p w:rsidR="00AD3D80" w:rsidRDefault="008469C3"/>
    <w:sectPr w:rsidR="00AD3D80" w:rsidSect="003A5CBB">
      <w:footerReference w:type="default" r:id="rId9"/>
      <w:pgSz w:w="11880" w:h="1682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105" w:rsidRDefault="00556105" w:rsidP="00556105">
      <w:r>
        <w:separator/>
      </w:r>
    </w:p>
  </w:endnote>
  <w:endnote w:type="continuationSeparator" w:id="0">
    <w:p w:rsidR="00556105" w:rsidRDefault="00556105" w:rsidP="0055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F45" w:rsidRDefault="00556105" w:rsidP="00150C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69C3">
      <w:rPr>
        <w:rStyle w:val="PageNumber"/>
        <w:noProof/>
      </w:rPr>
      <w:t>1</w:t>
    </w:r>
    <w:r>
      <w:rPr>
        <w:rStyle w:val="PageNumber"/>
      </w:rPr>
      <w:fldChar w:fldCharType="end"/>
    </w:r>
  </w:p>
  <w:p w:rsidR="00373F45" w:rsidRDefault="00556105">
    <w:pPr>
      <w:pStyle w:val="Footer"/>
      <w:jc w:val="center"/>
    </w:pPr>
    <w:r>
      <w:pgNum/>
    </w:r>
  </w:p>
  <w:p w:rsidR="00373F45" w:rsidRPr="002A3C27" w:rsidRDefault="00556105" w:rsidP="009322C2">
    <w:pPr>
      <w:pStyle w:val="Footer"/>
      <w:jc w:val="right"/>
      <w:rPr>
        <w:rFonts w:ascii="Arial" w:hAnsi="Arial" w:cs="Arial"/>
        <w:i/>
        <w:iCs/>
        <w:sz w:val="12"/>
        <w:szCs w:val="12"/>
      </w:rPr>
    </w:pPr>
    <w:r>
      <w:rPr>
        <w:rFonts w:ascii="Arial" w:hAnsi="Arial" w:cs="Arial"/>
        <w:i/>
        <w:iCs/>
        <w:sz w:val="12"/>
        <w:szCs w:val="12"/>
      </w:rPr>
      <w:t>Updated June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105" w:rsidRDefault="00556105" w:rsidP="00556105">
      <w:r>
        <w:separator/>
      </w:r>
    </w:p>
  </w:footnote>
  <w:footnote w:type="continuationSeparator" w:id="0">
    <w:p w:rsidR="00556105" w:rsidRDefault="00556105" w:rsidP="00556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05"/>
    <w:rsid w:val="00216D9B"/>
    <w:rsid w:val="00556105"/>
    <w:rsid w:val="00575145"/>
    <w:rsid w:val="006A2841"/>
    <w:rsid w:val="008469C3"/>
    <w:rsid w:val="009F3A87"/>
    <w:rsid w:val="00A3633D"/>
    <w:rsid w:val="00EE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105"/>
    <w:pPr>
      <w:spacing w:after="0" w:line="240" w:lineRule="auto"/>
    </w:pPr>
    <w:rPr>
      <w:rFonts w:ascii="New York" w:eastAsia="Times New Roman" w:hAnsi="New York" w:cs="New York"/>
      <w:sz w:val="24"/>
      <w:szCs w:val="2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561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56105"/>
    <w:rPr>
      <w:rFonts w:ascii="New York" w:eastAsia="Times New Roman" w:hAnsi="New York" w:cs="New York"/>
      <w:sz w:val="24"/>
      <w:szCs w:val="20"/>
      <w:lang w:eastAsia="en-GB"/>
    </w:rPr>
  </w:style>
  <w:style w:type="character" w:styleId="Hyperlink">
    <w:name w:val="Hyperlink"/>
    <w:rsid w:val="00556105"/>
    <w:rPr>
      <w:color w:val="0000FF"/>
      <w:u w:val="single"/>
    </w:rPr>
  </w:style>
  <w:style w:type="character" w:styleId="PageNumber">
    <w:name w:val="page number"/>
    <w:basedOn w:val="DefaultParagraphFont"/>
    <w:rsid w:val="00556105"/>
  </w:style>
  <w:style w:type="paragraph" w:styleId="BalloonText">
    <w:name w:val="Balloon Text"/>
    <w:basedOn w:val="Normal"/>
    <w:link w:val="BalloonTextChar"/>
    <w:uiPriority w:val="99"/>
    <w:semiHidden/>
    <w:unhideWhenUsed/>
    <w:rsid w:val="005561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105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561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105"/>
    <w:rPr>
      <w:rFonts w:ascii="New York" w:eastAsia="Times New Roman" w:hAnsi="New York" w:cs="New York"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105"/>
    <w:pPr>
      <w:spacing w:after="0" w:line="240" w:lineRule="auto"/>
    </w:pPr>
    <w:rPr>
      <w:rFonts w:ascii="New York" w:eastAsia="Times New Roman" w:hAnsi="New York" w:cs="New York"/>
      <w:sz w:val="24"/>
      <w:szCs w:val="2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561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56105"/>
    <w:rPr>
      <w:rFonts w:ascii="New York" w:eastAsia="Times New Roman" w:hAnsi="New York" w:cs="New York"/>
      <w:sz w:val="24"/>
      <w:szCs w:val="20"/>
      <w:lang w:eastAsia="en-GB"/>
    </w:rPr>
  </w:style>
  <w:style w:type="character" w:styleId="Hyperlink">
    <w:name w:val="Hyperlink"/>
    <w:rsid w:val="00556105"/>
    <w:rPr>
      <w:color w:val="0000FF"/>
      <w:u w:val="single"/>
    </w:rPr>
  </w:style>
  <w:style w:type="character" w:styleId="PageNumber">
    <w:name w:val="page number"/>
    <w:basedOn w:val="DefaultParagraphFont"/>
    <w:rsid w:val="00556105"/>
  </w:style>
  <w:style w:type="paragraph" w:styleId="BalloonText">
    <w:name w:val="Balloon Text"/>
    <w:basedOn w:val="Normal"/>
    <w:link w:val="BalloonTextChar"/>
    <w:uiPriority w:val="99"/>
    <w:semiHidden/>
    <w:unhideWhenUsed/>
    <w:rsid w:val="005561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105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561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105"/>
    <w:rPr>
      <w:rFonts w:ascii="New York" w:eastAsia="Times New Roman" w:hAnsi="New York" w:cs="New York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stevenson@ucl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lia.bailey@ucl.ac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48BFE5C0.dotm</Template>
  <TotalTime>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Frida Petersen</dc:creator>
  <cp:lastModifiedBy>Frida Petersen</cp:lastModifiedBy>
  <cp:revision>3</cp:revision>
  <dcterms:created xsi:type="dcterms:W3CDTF">2018-06-15T10:33:00Z</dcterms:created>
  <dcterms:modified xsi:type="dcterms:W3CDTF">2018-06-22T14:16:00Z</dcterms:modified>
</cp:coreProperties>
</file>