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BBE2D" w14:textId="77777777" w:rsidR="001C2DE3" w:rsidRDefault="001C2DE3" w:rsidP="001C2DE3">
      <w:pPr>
        <w:pStyle w:val="Heading2"/>
      </w:pPr>
      <w:r>
        <w:t>ADDITIONAL PARTNER ORGANISATION TEMPLATE</w:t>
      </w:r>
    </w:p>
    <w:p w14:paraId="0ECB9FEA" w14:textId="77777777" w:rsidR="00697701" w:rsidRDefault="001C2DE3" w:rsidP="001C2DE3">
      <w:pPr>
        <w:pStyle w:val="Heading3"/>
        <w:rPr>
          <w:sz w:val="20"/>
        </w:rPr>
      </w:pPr>
      <w:r>
        <w:rPr>
          <w:sz w:val="20"/>
        </w:rPr>
        <w:t>PARTNER ORGANISATION 2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992"/>
        <w:gridCol w:w="3827"/>
      </w:tblGrid>
      <w:tr w:rsidR="001C2DE3" w:rsidRPr="00D438AA" w14:paraId="21280734" w14:textId="77777777" w:rsidTr="008F12DB">
        <w:trPr>
          <w:trHeight w:val="393"/>
        </w:trPr>
        <w:tc>
          <w:tcPr>
            <w:tcW w:w="2122" w:type="dxa"/>
          </w:tcPr>
          <w:p w14:paraId="34C28623" w14:textId="77777777" w:rsidR="001C2DE3" w:rsidRPr="007876D4" w:rsidRDefault="001C2DE3" w:rsidP="008F12DB">
            <w:pPr>
              <w:rPr>
                <w:rStyle w:val="Emphasis"/>
              </w:rPr>
            </w:pPr>
            <w:r w:rsidRPr="007876D4">
              <w:rPr>
                <w:rStyle w:val="Emphasis"/>
              </w:rPr>
              <w:t>Name</w:t>
            </w:r>
          </w:p>
        </w:tc>
        <w:tc>
          <w:tcPr>
            <w:tcW w:w="7654" w:type="dxa"/>
            <w:gridSpan w:val="3"/>
          </w:tcPr>
          <w:p w14:paraId="25A0B40C" w14:textId="77777777" w:rsidR="001C2DE3" w:rsidRPr="00A05069" w:rsidRDefault="00200120" w:rsidP="008F12DB">
            <w:sdt>
              <w:sdtPr>
                <w:id w:val="807128174"/>
                <w:placeholder>
                  <w:docPart w:val="336763D9E6314F70A8A3BB39B608E2A4"/>
                </w:placeholder>
                <w:showingPlcHdr/>
              </w:sdtPr>
              <w:sdtEndPr/>
              <w:sdtContent>
                <w:r w:rsidR="001C2DE3" w:rsidRPr="00ED0EA8">
                  <w:t xml:space="preserve">                                                                                                                        </w:t>
                </w:r>
              </w:sdtContent>
            </w:sdt>
          </w:p>
        </w:tc>
      </w:tr>
      <w:tr w:rsidR="001C2DE3" w:rsidRPr="00D438AA" w14:paraId="6CDD8093" w14:textId="77777777" w:rsidTr="008F12DB">
        <w:trPr>
          <w:trHeight w:val="230"/>
        </w:trPr>
        <w:tc>
          <w:tcPr>
            <w:tcW w:w="2122" w:type="dxa"/>
          </w:tcPr>
          <w:p w14:paraId="17A91D60" w14:textId="77777777" w:rsidR="001C2DE3" w:rsidRPr="00AA261D" w:rsidRDefault="001C2DE3" w:rsidP="008F12DB">
            <w:r w:rsidRPr="007876D4">
              <w:rPr>
                <w:rStyle w:val="Emphasis"/>
              </w:rPr>
              <w:t>Organisation type</w:t>
            </w:r>
          </w:p>
        </w:tc>
        <w:tc>
          <w:tcPr>
            <w:tcW w:w="7654" w:type="dxa"/>
            <w:gridSpan w:val="3"/>
          </w:tcPr>
          <w:p w14:paraId="4DD8AA4A" w14:textId="77777777" w:rsidR="001C2DE3" w:rsidRDefault="001C2DE3" w:rsidP="008F12DB">
            <w:pPr>
              <w:rPr>
                <w:sz w:val="16"/>
                <w:szCs w:val="16"/>
              </w:rPr>
            </w:pPr>
            <w:r w:rsidRPr="008137EF">
              <w:rPr>
                <w:sz w:val="16"/>
                <w:szCs w:val="16"/>
              </w:rPr>
              <w:t>(</w:t>
            </w:r>
            <w:proofErr w:type="gramStart"/>
            <w:r w:rsidRPr="007876D4">
              <w:rPr>
                <w:i/>
                <w:sz w:val="16"/>
                <w:szCs w:val="16"/>
              </w:rPr>
              <w:t>i.e</w:t>
            </w:r>
            <w:proofErr w:type="gramEnd"/>
            <w:r w:rsidRPr="007876D4">
              <w:rPr>
                <w:i/>
                <w:sz w:val="16"/>
                <w:szCs w:val="16"/>
              </w:rPr>
              <w:t>.</w:t>
            </w:r>
            <w:r w:rsidRPr="008137EF">
              <w:rPr>
                <w:sz w:val="16"/>
                <w:szCs w:val="16"/>
              </w:rPr>
              <w:t xml:space="preserve"> Public, Private Limited Company, Registered Charity, etc.)</w:t>
            </w:r>
          </w:p>
          <w:p w14:paraId="0C09BE7D" w14:textId="77777777" w:rsidR="001C2DE3" w:rsidRPr="00AA261D" w:rsidRDefault="00200120" w:rsidP="008F12DB">
            <w:sdt>
              <w:sdtPr>
                <w:id w:val="813990879"/>
                <w:placeholder>
                  <w:docPart w:val="ACE3ECFE64CB4B7F96449D90958EFB45"/>
                </w:placeholder>
                <w:showingPlcHdr/>
              </w:sdtPr>
              <w:sdtEndPr/>
              <w:sdtContent>
                <w:r w:rsidR="001C2DE3" w:rsidRPr="00ED0EA8">
                  <w:t xml:space="preserve">                                                                                                                        </w:t>
                </w:r>
              </w:sdtContent>
            </w:sdt>
          </w:p>
        </w:tc>
      </w:tr>
      <w:tr w:rsidR="001C2DE3" w:rsidRPr="00D438AA" w14:paraId="5798225E" w14:textId="77777777" w:rsidTr="008F12DB">
        <w:trPr>
          <w:trHeight w:val="230"/>
        </w:trPr>
        <w:tc>
          <w:tcPr>
            <w:tcW w:w="2122" w:type="dxa"/>
          </w:tcPr>
          <w:p w14:paraId="089A65F7" w14:textId="77777777" w:rsidR="001C2DE3" w:rsidRPr="007876D4" w:rsidRDefault="001C2DE3" w:rsidP="008F12DB">
            <w:pPr>
              <w:rPr>
                <w:rStyle w:val="Emphasis"/>
              </w:rPr>
            </w:pPr>
            <w:r w:rsidRPr="007876D4">
              <w:rPr>
                <w:rStyle w:val="Emphasis"/>
              </w:rPr>
              <w:t>Size of company</w:t>
            </w:r>
          </w:p>
        </w:tc>
        <w:tc>
          <w:tcPr>
            <w:tcW w:w="7654" w:type="dxa"/>
            <w:gridSpan w:val="3"/>
          </w:tcPr>
          <w:p w14:paraId="26467133" w14:textId="77777777" w:rsidR="001C2DE3" w:rsidRDefault="001C2DE3" w:rsidP="008F12DB">
            <w:pPr>
              <w:rPr>
                <w:sz w:val="16"/>
                <w:szCs w:val="16"/>
              </w:rPr>
            </w:pPr>
            <w:r w:rsidRPr="008137EF">
              <w:rPr>
                <w:sz w:val="16"/>
                <w:szCs w:val="16"/>
              </w:rPr>
              <w:t>(</w:t>
            </w:r>
            <w:r w:rsidRPr="007876D4">
              <w:rPr>
                <w:i/>
                <w:sz w:val="16"/>
                <w:szCs w:val="16"/>
              </w:rPr>
              <w:t>i.e.</w:t>
            </w:r>
            <w:r w:rsidRPr="008137EF">
              <w:rPr>
                <w:sz w:val="16"/>
                <w:szCs w:val="16"/>
              </w:rPr>
              <w:t xml:space="preserve"> Micro, SME, Large, Large Multinational)</w:t>
            </w:r>
          </w:p>
          <w:p w14:paraId="77717B67" w14:textId="77777777" w:rsidR="001C2DE3" w:rsidRPr="00AA261D" w:rsidRDefault="00200120" w:rsidP="008F12DB">
            <w:sdt>
              <w:sdtPr>
                <w:id w:val="-1022782210"/>
                <w:placeholder>
                  <w:docPart w:val="8B0428D50A754876813248BBA26AA97F"/>
                </w:placeholder>
                <w:showingPlcHdr/>
              </w:sdtPr>
              <w:sdtEndPr/>
              <w:sdtContent>
                <w:r w:rsidR="001C2DE3" w:rsidRPr="00ED0EA8">
                  <w:t xml:space="preserve">                                                                                                                        </w:t>
                </w:r>
              </w:sdtContent>
            </w:sdt>
          </w:p>
        </w:tc>
      </w:tr>
      <w:tr w:rsidR="001C2DE3" w:rsidRPr="00D438AA" w14:paraId="000EFCD7" w14:textId="77777777" w:rsidTr="008F12DB">
        <w:trPr>
          <w:trHeight w:val="230"/>
        </w:trPr>
        <w:tc>
          <w:tcPr>
            <w:tcW w:w="2122" w:type="dxa"/>
          </w:tcPr>
          <w:p w14:paraId="026B450C" w14:textId="77777777" w:rsidR="001C2DE3" w:rsidRPr="00AA261D" w:rsidRDefault="001C2DE3" w:rsidP="008F12DB">
            <w:r>
              <w:rPr>
                <w:rStyle w:val="Emphasis"/>
              </w:rPr>
              <w:t xml:space="preserve">Lead contact </w:t>
            </w:r>
          </w:p>
        </w:tc>
        <w:tc>
          <w:tcPr>
            <w:tcW w:w="3827" w:type="dxa"/>
            <w:gridSpan w:val="2"/>
          </w:tcPr>
          <w:p w14:paraId="6844891E" w14:textId="77777777" w:rsidR="001C2DE3" w:rsidRPr="007876D4" w:rsidRDefault="001C2DE3" w:rsidP="008F12DB">
            <w:pPr>
              <w:rPr>
                <w:rStyle w:val="Emphasis"/>
                <w:b w:val="0"/>
                <w:i/>
                <w:color w:val="auto"/>
              </w:rPr>
            </w:pPr>
            <w:r w:rsidRPr="007876D4">
              <w:rPr>
                <w:rStyle w:val="Emphasis"/>
                <w:b w:val="0"/>
                <w:i/>
                <w:color w:val="auto"/>
              </w:rPr>
              <w:t>Name</w:t>
            </w:r>
          </w:p>
          <w:sdt>
            <w:sdtPr>
              <w:id w:val="-63419309"/>
              <w:placeholder>
                <w:docPart w:val="03CFF8A745134DA380D80AEAA0066191"/>
              </w:placeholder>
              <w:showingPlcHdr/>
            </w:sdtPr>
            <w:sdtEndPr/>
            <w:sdtContent>
              <w:p w14:paraId="284D20BD" w14:textId="77777777" w:rsidR="001C2DE3" w:rsidRPr="007876D4" w:rsidRDefault="001C2DE3" w:rsidP="008F12DB">
                <w:r w:rsidRPr="007876D4">
                  <w:t xml:space="preserve">                                                         </w:t>
                </w:r>
              </w:p>
            </w:sdtContent>
          </w:sdt>
        </w:tc>
        <w:tc>
          <w:tcPr>
            <w:tcW w:w="3827" w:type="dxa"/>
          </w:tcPr>
          <w:p w14:paraId="31EDBF2A" w14:textId="77777777" w:rsidR="001C2DE3" w:rsidRPr="007876D4" w:rsidRDefault="001C2DE3" w:rsidP="008F12DB">
            <w:pPr>
              <w:rPr>
                <w:rStyle w:val="Emphasis"/>
                <w:b w:val="0"/>
                <w:i/>
                <w:color w:val="auto"/>
              </w:rPr>
            </w:pPr>
            <w:r w:rsidRPr="007876D4">
              <w:rPr>
                <w:rStyle w:val="Emphasis"/>
                <w:b w:val="0"/>
                <w:i/>
                <w:color w:val="auto"/>
              </w:rPr>
              <w:t>Email</w:t>
            </w:r>
          </w:p>
          <w:sdt>
            <w:sdtPr>
              <w:id w:val="1059902879"/>
              <w:placeholder>
                <w:docPart w:val="F347BEF65C7044CA9DD9772B4C12BD62"/>
              </w:placeholder>
              <w:showingPlcHdr/>
            </w:sdtPr>
            <w:sdtEndPr/>
            <w:sdtContent>
              <w:p w14:paraId="08CB7332" w14:textId="77777777" w:rsidR="001C2DE3" w:rsidRPr="007876D4" w:rsidRDefault="001C2DE3" w:rsidP="008F12DB">
                <w:r w:rsidRPr="007876D4">
                  <w:t xml:space="preserve">                                                 </w:t>
                </w:r>
              </w:p>
            </w:sdtContent>
          </w:sdt>
        </w:tc>
      </w:tr>
      <w:tr w:rsidR="001C2DE3" w:rsidRPr="00D438AA" w14:paraId="6095CFCB" w14:textId="77777777" w:rsidTr="008F12DB">
        <w:trPr>
          <w:trHeight w:val="501"/>
        </w:trPr>
        <w:tc>
          <w:tcPr>
            <w:tcW w:w="2122" w:type="dxa"/>
            <w:tcBorders>
              <w:bottom w:val="single" w:sz="4" w:space="0" w:color="auto"/>
            </w:tcBorders>
          </w:tcPr>
          <w:p w14:paraId="5A067602" w14:textId="77777777" w:rsidR="001C2DE3" w:rsidRPr="007876D4" w:rsidRDefault="001C2DE3" w:rsidP="008F12DB">
            <w:pPr>
              <w:rPr>
                <w:rStyle w:val="Emphasis"/>
              </w:rPr>
            </w:pPr>
            <w:r w:rsidRPr="007876D4">
              <w:rPr>
                <w:rStyle w:val="Emphasis"/>
              </w:rPr>
              <w:t>Address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</w:tcPr>
          <w:p w14:paraId="44EA0385" w14:textId="77777777" w:rsidR="001C2DE3" w:rsidRPr="00A05069" w:rsidRDefault="00200120" w:rsidP="008F12DB">
            <w:sdt>
              <w:sdtPr>
                <w:id w:val="-1591843869"/>
                <w:placeholder>
                  <w:docPart w:val="E7BA1C0DB0B34A8C979AE405333EF53B"/>
                </w:placeholder>
                <w:showingPlcHdr/>
              </w:sdtPr>
              <w:sdtEndPr/>
              <w:sdtContent>
                <w:r w:rsidR="001C2DE3" w:rsidRPr="00ED0EA8">
                  <w:t xml:space="preserve">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1C2DE3" w:rsidRPr="00D438AA" w14:paraId="3A26F66C" w14:textId="77777777" w:rsidTr="008F12DB">
        <w:trPr>
          <w:trHeight w:val="3531"/>
        </w:trPr>
        <w:tc>
          <w:tcPr>
            <w:tcW w:w="4957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E518DB6" w14:textId="0060FD4D" w:rsidR="001C2DE3" w:rsidRDefault="001C2DE3" w:rsidP="008F12DB">
            <w:pPr>
              <w:spacing w:line="276" w:lineRule="auto"/>
              <w:ind w:right="33"/>
              <w:rPr>
                <w:szCs w:val="20"/>
              </w:rPr>
            </w:pPr>
            <w:r w:rsidRPr="007876D4">
              <w:rPr>
                <w:rStyle w:val="Emphasis"/>
              </w:rPr>
              <w:t>Sector</w:t>
            </w:r>
            <w:r>
              <w:rPr>
                <w:szCs w:val="20"/>
              </w:rPr>
              <w:t xml:space="preserve"> </w:t>
            </w:r>
            <w:r w:rsidRPr="00B672D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select </w:t>
            </w:r>
            <w:r w:rsidRPr="00E56F9A">
              <w:rPr>
                <w:b/>
                <w:sz w:val="16"/>
                <w:szCs w:val="16"/>
              </w:rPr>
              <w:t>up to 2</w:t>
            </w:r>
            <w:r w:rsidRPr="00B672D4">
              <w:rPr>
                <w:sz w:val="16"/>
                <w:szCs w:val="16"/>
              </w:rPr>
              <w:t xml:space="preserve"> applicable box</w:t>
            </w:r>
            <w:r>
              <w:rPr>
                <w:sz w:val="16"/>
                <w:szCs w:val="16"/>
              </w:rPr>
              <w:t>es</w:t>
            </w:r>
            <w:r w:rsidRPr="00B672D4">
              <w:rPr>
                <w:sz w:val="16"/>
                <w:szCs w:val="16"/>
              </w:rPr>
              <w:t>)</w:t>
            </w:r>
            <w:r w:rsidR="00E12A1E">
              <w:rPr>
                <w:sz w:val="16"/>
                <w:szCs w:val="16"/>
              </w:rPr>
              <w:t>:</w:t>
            </w:r>
          </w:p>
          <w:p w14:paraId="49B67FB2" w14:textId="77777777" w:rsidR="001C2DE3" w:rsidRPr="00A423E1" w:rsidRDefault="001C2DE3" w:rsidP="008F12DB">
            <w:pPr>
              <w:spacing w:line="276" w:lineRule="auto"/>
              <w:rPr>
                <w:sz w:val="16"/>
                <w:szCs w:val="16"/>
              </w:rPr>
            </w:pPr>
            <w:r>
              <w:rPr>
                <w:bCs/>
                <w:szCs w:val="20"/>
                <w:shd w:val="clear" w:color="auto" w:fill="FFFF9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0"/>
                <w:shd w:val="clear" w:color="auto" w:fill="FFFF99"/>
              </w:rPr>
              <w:instrText xml:space="preserve"> FORMCHECKBOX </w:instrText>
            </w:r>
            <w:r w:rsidR="00200120">
              <w:rPr>
                <w:bCs/>
                <w:szCs w:val="20"/>
                <w:shd w:val="clear" w:color="auto" w:fill="FFFF99"/>
              </w:rPr>
            </w:r>
            <w:r w:rsidR="00200120">
              <w:rPr>
                <w:bCs/>
                <w:szCs w:val="20"/>
                <w:shd w:val="clear" w:color="auto" w:fill="FFFF99"/>
              </w:rPr>
              <w:fldChar w:fldCharType="separate"/>
            </w:r>
            <w:r>
              <w:rPr>
                <w:bCs/>
                <w:szCs w:val="20"/>
                <w:shd w:val="clear" w:color="auto" w:fill="FFFF99"/>
              </w:rPr>
              <w:fldChar w:fldCharType="end"/>
            </w:r>
            <w:r w:rsidRPr="00480EB6">
              <w:rPr>
                <w:bCs/>
                <w:szCs w:val="20"/>
              </w:rPr>
              <w:t xml:space="preserve"> </w:t>
            </w:r>
            <w:r w:rsidRPr="00A423E1">
              <w:rPr>
                <w:sz w:val="16"/>
                <w:szCs w:val="16"/>
              </w:rPr>
              <w:t>Aerospace,</w:t>
            </w:r>
            <w:r>
              <w:rPr>
                <w:sz w:val="16"/>
                <w:szCs w:val="16"/>
              </w:rPr>
              <w:t xml:space="preserve"> </w:t>
            </w:r>
            <w:r w:rsidRPr="00A423E1">
              <w:rPr>
                <w:sz w:val="16"/>
                <w:szCs w:val="16"/>
              </w:rPr>
              <w:t>Defence, Marine</w:t>
            </w:r>
          </w:p>
          <w:p w14:paraId="794D9DD0" w14:textId="77777777" w:rsidR="001C2DE3" w:rsidRDefault="001C2DE3" w:rsidP="008F12DB">
            <w:pPr>
              <w:spacing w:line="276" w:lineRule="auto"/>
              <w:ind w:right="33"/>
              <w:rPr>
                <w:sz w:val="16"/>
                <w:szCs w:val="16"/>
              </w:rPr>
            </w:pPr>
            <w:r w:rsidRPr="008137EF">
              <w:rPr>
                <w:bCs/>
                <w:i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7EF">
              <w:rPr>
                <w:bCs/>
                <w:i/>
                <w:szCs w:val="20"/>
              </w:rPr>
              <w:instrText xml:space="preserve"> FORMCHECKBOX </w:instrText>
            </w:r>
            <w:r w:rsidR="00200120">
              <w:rPr>
                <w:bCs/>
                <w:i/>
                <w:szCs w:val="20"/>
              </w:rPr>
            </w:r>
            <w:r w:rsidR="00200120">
              <w:rPr>
                <w:bCs/>
                <w:i/>
                <w:szCs w:val="20"/>
              </w:rPr>
              <w:fldChar w:fldCharType="separate"/>
            </w:r>
            <w:r w:rsidRPr="008137EF">
              <w:rPr>
                <w:i/>
                <w:szCs w:val="20"/>
              </w:rPr>
              <w:fldChar w:fldCharType="end"/>
            </w:r>
            <w:r>
              <w:rPr>
                <w:i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Agriculture, Food, Drink</w:t>
            </w:r>
          </w:p>
          <w:p w14:paraId="31AC1FB6" w14:textId="77777777" w:rsidR="001C2DE3" w:rsidRDefault="001C2DE3" w:rsidP="008F12DB">
            <w:pPr>
              <w:spacing w:line="276" w:lineRule="auto"/>
              <w:ind w:right="33"/>
              <w:rPr>
                <w:sz w:val="16"/>
                <w:szCs w:val="16"/>
              </w:rPr>
            </w:pPr>
            <w:r>
              <w:rPr>
                <w:bCs/>
                <w:szCs w:val="20"/>
                <w:shd w:val="clear" w:color="auto" w:fill="FFFF9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0"/>
                <w:shd w:val="clear" w:color="auto" w:fill="FFFF99"/>
              </w:rPr>
              <w:instrText xml:space="preserve"> FORMCHECKBOX </w:instrText>
            </w:r>
            <w:r w:rsidR="00200120">
              <w:rPr>
                <w:bCs/>
                <w:szCs w:val="20"/>
                <w:shd w:val="clear" w:color="auto" w:fill="FFFF99"/>
              </w:rPr>
            </w:r>
            <w:r w:rsidR="00200120">
              <w:rPr>
                <w:bCs/>
                <w:szCs w:val="20"/>
                <w:shd w:val="clear" w:color="auto" w:fill="FFFF99"/>
              </w:rPr>
              <w:fldChar w:fldCharType="separate"/>
            </w:r>
            <w:r>
              <w:rPr>
                <w:bCs/>
                <w:szCs w:val="20"/>
                <w:shd w:val="clear" w:color="auto" w:fill="FFFF99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970066">
              <w:rPr>
                <w:sz w:val="16"/>
                <w:szCs w:val="16"/>
              </w:rPr>
              <w:t>Chemical</w:t>
            </w:r>
            <w:r>
              <w:rPr>
                <w:sz w:val="16"/>
                <w:szCs w:val="16"/>
              </w:rPr>
              <w:t>s</w:t>
            </w:r>
          </w:p>
          <w:p w14:paraId="3349595E" w14:textId="77777777" w:rsidR="001C2DE3" w:rsidRDefault="001C2DE3" w:rsidP="008F12DB">
            <w:pPr>
              <w:spacing w:line="276" w:lineRule="auto"/>
              <w:ind w:right="33"/>
              <w:rPr>
                <w:sz w:val="16"/>
                <w:szCs w:val="16"/>
              </w:rPr>
            </w:pPr>
            <w:r>
              <w:rPr>
                <w:bCs/>
                <w:szCs w:val="20"/>
                <w:shd w:val="clear" w:color="auto" w:fill="FFFF9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0"/>
                <w:shd w:val="clear" w:color="auto" w:fill="FFFF99"/>
              </w:rPr>
              <w:instrText xml:space="preserve"> FORMCHECKBOX </w:instrText>
            </w:r>
            <w:r w:rsidR="00200120">
              <w:rPr>
                <w:bCs/>
                <w:szCs w:val="20"/>
                <w:shd w:val="clear" w:color="auto" w:fill="FFFF99"/>
              </w:rPr>
            </w:r>
            <w:r w:rsidR="00200120">
              <w:rPr>
                <w:bCs/>
                <w:szCs w:val="20"/>
                <w:shd w:val="clear" w:color="auto" w:fill="FFFF99"/>
              </w:rPr>
              <w:fldChar w:fldCharType="separate"/>
            </w:r>
            <w:r>
              <w:rPr>
                <w:bCs/>
                <w:szCs w:val="20"/>
                <w:shd w:val="clear" w:color="auto" w:fill="FFFF99"/>
              </w:rPr>
              <w:fldChar w:fldCharType="end"/>
            </w:r>
            <w:r>
              <w:rPr>
                <w:sz w:val="16"/>
                <w:szCs w:val="16"/>
              </w:rPr>
              <w:t xml:space="preserve"> Communities</w:t>
            </w:r>
            <w:r w:rsidRPr="00970066">
              <w:rPr>
                <w:sz w:val="16"/>
                <w:szCs w:val="16"/>
              </w:rPr>
              <w:t xml:space="preserve"> and Social</w:t>
            </w:r>
            <w:r>
              <w:rPr>
                <w:sz w:val="16"/>
                <w:szCs w:val="16"/>
              </w:rPr>
              <w:t xml:space="preserve"> Services/Policy</w:t>
            </w:r>
          </w:p>
          <w:p w14:paraId="1FF6333B" w14:textId="77777777" w:rsidR="001C2DE3" w:rsidRDefault="001C2DE3" w:rsidP="008F12DB">
            <w:pPr>
              <w:spacing w:line="276" w:lineRule="auto"/>
              <w:ind w:right="33"/>
              <w:rPr>
                <w:sz w:val="16"/>
                <w:szCs w:val="16"/>
              </w:rPr>
            </w:pPr>
            <w:r>
              <w:rPr>
                <w:bCs/>
                <w:szCs w:val="20"/>
                <w:shd w:val="clear" w:color="auto" w:fill="FFFF9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0"/>
                <w:shd w:val="clear" w:color="auto" w:fill="FFFF99"/>
              </w:rPr>
              <w:instrText xml:space="preserve"> FORMCHECKBOX </w:instrText>
            </w:r>
            <w:r w:rsidR="00200120">
              <w:rPr>
                <w:bCs/>
                <w:szCs w:val="20"/>
                <w:shd w:val="clear" w:color="auto" w:fill="FFFF99"/>
              </w:rPr>
            </w:r>
            <w:r w:rsidR="00200120">
              <w:rPr>
                <w:bCs/>
                <w:szCs w:val="20"/>
                <w:shd w:val="clear" w:color="auto" w:fill="FFFF99"/>
              </w:rPr>
              <w:fldChar w:fldCharType="separate"/>
            </w:r>
            <w:r>
              <w:rPr>
                <w:bCs/>
                <w:szCs w:val="20"/>
                <w:shd w:val="clear" w:color="auto" w:fill="FFFF99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970066">
              <w:rPr>
                <w:sz w:val="16"/>
                <w:szCs w:val="16"/>
              </w:rPr>
              <w:t>Construction</w:t>
            </w:r>
          </w:p>
          <w:p w14:paraId="43182E3B" w14:textId="77777777" w:rsidR="001C2DE3" w:rsidRDefault="001C2DE3" w:rsidP="008F12DB">
            <w:pPr>
              <w:spacing w:line="276" w:lineRule="auto"/>
              <w:ind w:right="33"/>
              <w:rPr>
                <w:sz w:val="16"/>
                <w:szCs w:val="16"/>
              </w:rPr>
            </w:pPr>
            <w:r>
              <w:rPr>
                <w:bCs/>
                <w:szCs w:val="20"/>
                <w:shd w:val="clear" w:color="auto" w:fill="FFFF9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0"/>
                <w:shd w:val="clear" w:color="auto" w:fill="FFFF99"/>
              </w:rPr>
              <w:instrText xml:space="preserve"> FORMCHECKBOX </w:instrText>
            </w:r>
            <w:r w:rsidR="00200120">
              <w:rPr>
                <w:bCs/>
                <w:szCs w:val="20"/>
                <w:shd w:val="clear" w:color="auto" w:fill="FFFF99"/>
              </w:rPr>
            </w:r>
            <w:r w:rsidR="00200120">
              <w:rPr>
                <w:bCs/>
                <w:szCs w:val="20"/>
                <w:shd w:val="clear" w:color="auto" w:fill="FFFF99"/>
              </w:rPr>
              <w:fldChar w:fldCharType="separate"/>
            </w:r>
            <w:r>
              <w:rPr>
                <w:bCs/>
                <w:szCs w:val="20"/>
                <w:shd w:val="clear" w:color="auto" w:fill="FFFF99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970066">
              <w:rPr>
                <w:sz w:val="16"/>
                <w:szCs w:val="16"/>
              </w:rPr>
              <w:t>Creative Econ</w:t>
            </w:r>
            <w:r>
              <w:rPr>
                <w:sz w:val="16"/>
                <w:szCs w:val="16"/>
              </w:rPr>
              <w:t>omy</w:t>
            </w:r>
          </w:p>
          <w:p w14:paraId="11B2786F" w14:textId="77777777" w:rsidR="001C2DE3" w:rsidRDefault="001C2DE3" w:rsidP="008F12DB">
            <w:pPr>
              <w:spacing w:line="276" w:lineRule="auto"/>
              <w:ind w:right="33"/>
              <w:rPr>
                <w:sz w:val="16"/>
                <w:szCs w:val="16"/>
              </w:rPr>
            </w:pPr>
            <w:r>
              <w:rPr>
                <w:bCs/>
                <w:szCs w:val="20"/>
                <w:shd w:val="clear" w:color="auto" w:fill="FFFF9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0"/>
                <w:shd w:val="clear" w:color="auto" w:fill="FFFF99"/>
              </w:rPr>
              <w:instrText xml:space="preserve"> FORMCHECKBOX </w:instrText>
            </w:r>
            <w:r w:rsidR="00200120">
              <w:rPr>
                <w:bCs/>
                <w:szCs w:val="20"/>
                <w:shd w:val="clear" w:color="auto" w:fill="FFFF99"/>
              </w:rPr>
            </w:r>
            <w:r w:rsidR="00200120">
              <w:rPr>
                <w:bCs/>
                <w:szCs w:val="20"/>
                <w:shd w:val="clear" w:color="auto" w:fill="FFFF99"/>
              </w:rPr>
              <w:fldChar w:fldCharType="separate"/>
            </w:r>
            <w:r>
              <w:rPr>
                <w:bCs/>
                <w:szCs w:val="20"/>
                <w:shd w:val="clear" w:color="auto" w:fill="FFFF99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970066">
              <w:rPr>
                <w:sz w:val="16"/>
                <w:szCs w:val="16"/>
              </w:rPr>
              <w:t>Culture, Heritage, Muse</w:t>
            </w:r>
            <w:r>
              <w:rPr>
                <w:sz w:val="16"/>
                <w:szCs w:val="16"/>
              </w:rPr>
              <w:t>ums and Collections</w:t>
            </w:r>
          </w:p>
          <w:p w14:paraId="06C2FC7D" w14:textId="77777777" w:rsidR="001C2DE3" w:rsidRDefault="001C2DE3" w:rsidP="008F12DB">
            <w:pPr>
              <w:spacing w:line="276" w:lineRule="auto"/>
              <w:ind w:right="33"/>
              <w:rPr>
                <w:sz w:val="16"/>
                <w:szCs w:val="16"/>
              </w:rPr>
            </w:pPr>
            <w:r>
              <w:rPr>
                <w:bCs/>
                <w:szCs w:val="20"/>
                <w:shd w:val="clear" w:color="auto" w:fill="FFFF9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0"/>
                <w:shd w:val="clear" w:color="auto" w:fill="FFFF99"/>
              </w:rPr>
              <w:instrText xml:space="preserve"> FORMCHECKBOX </w:instrText>
            </w:r>
            <w:r w:rsidR="00200120">
              <w:rPr>
                <w:bCs/>
                <w:szCs w:val="20"/>
                <w:shd w:val="clear" w:color="auto" w:fill="FFFF99"/>
              </w:rPr>
            </w:r>
            <w:r w:rsidR="00200120">
              <w:rPr>
                <w:bCs/>
                <w:szCs w:val="20"/>
                <w:shd w:val="clear" w:color="auto" w:fill="FFFF99"/>
              </w:rPr>
              <w:fldChar w:fldCharType="separate"/>
            </w:r>
            <w:r>
              <w:rPr>
                <w:bCs/>
                <w:szCs w:val="20"/>
                <w:shd w:val="clear" w:color="auto" w:fill="FFFF99"/>
              </w:rPr>
              <w:fldChar w:fldCharType="end"/>
            </w:r>
            <w:r>
              <w:rPr>
                <w:sz w:val="16"/>
                <w:szCs w:val="16"/>
              </w:rPr>
              <w:t xml:space="preserve"> Digital/</w:t>
            </w:r>
            <w:proofErr w:type="spellStart"/>
            <w:r>
              <w:rPr>
                <w:sz w:val="16"/>
                <w:szCs w:val="16"/>
              </w:rPr>
              <w:t>Comms</w:t>
            </w:r>
            <w:proofErr w:type="spellEnd"/>
            <w:r>
              <w:rPr>
                <w:sz w:val="16"/>
                <w:szCs w:val="16"/>
              </w:rPr>
              <w:t>/Info Tech</w:t>
            </w:r>
          </w:p>
          <w:p w14:paraId="015D09CD" w14:textId="77777777" w:rsidR="001C2DE3" w:rsidRDefault="001C2DE3" w:rsidP="008F12DB">
            <w:pPr>
              <w:spacing w:line="276" w:lineRule="auto"/>
              <w:ind w:right="33"/>
              <w:rPr>
                <w:sz w:val="16"/>
                <w:szCs w:val="16"/>
              </w:rPr>
            </w:pPr>
            <w:r>
              <w:rPr>
                <w:bCs/>
                <w:szCs w:val="20"/>
                <w:shd w:val="clear" w:color="auto" w:fill="FFFF9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0"/>
                <w:shd w:val="clear" w:color="auto" w:fill="FFFF99"/>
              </w:rPr>
              <w:instrText xml:space="preserve"> FORMCHECKBOX </w:instrText>
            </w:r>
            <w:r w:rsidR="00200120">
              <w:rPr>
                <w:bCs/>
                <w:szCs w:val="20"/>
                <w:shd w:val="clear" w:color="auto" w:fill="FFFF99"/>
              </w:rPr>
            </w:r>
            <w:r w:rsidR="00200120">
              <w:rPr>
                <w:bCs/>
                <w:szCs w:val="20"/>
                <w:shd w:val="clear" w:color="auto" w:fill="FFFF99"/>
              </w:rPr>
              <w:fldChar w:fldCharType="separate"/>
            </w:r>
            <w:r>
              <w:rPr>
                <w:bCs/>
                <w:szCs w:val="20"/>
                <w:shd w:val="clear" w:color="auto" w:fill="FFFF99"/>
              </w:rPr>
              <w:fldChar w:fldCharType="end"/>
            </w:r>
            <w:r>
              <w:rPr>
                <w:sz w:val="16"/>
                <w:szCs w:val="16"/>
              </w:rPr>
              <w:t xml:space="preserve"> Education</w:t>
            </w:r>
          </w:p>
          <w:p w14:paraId="694DAE66" w14:textId="77777777" w:rsidR="001C2DE3" w:rsidRDefault="001C2DE3" w:rsidP="008F12DB">
            <w:pPr>
              <w:spacing w:line="276" w:lineRule="auto"/>
              <w:ind w:right="33"/>
              <w:rPr>
                <w:rFonts w:cs="Arial"/>
                <w:sz w:val="16"/>
                <w:szCs w:val="16"/>
              </w:rPr>
            </w:pPr>
            <w:r>
              <w:rPr>
                <w:bCs/>
                <w:szCs w:val="20"/>
                <w:shd w:val="clear" w:color="auto" w:fill="FFFF9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0"/>
                <w:shd w:val="clear" w:color="auto" w:fill="FFFF99"/>
              </w:rPr>
              <w:instrText xml:space="preserve"> FORMCHECKBOX </w:instrText>
            </w:r>
            <w:r w:rsidR="00200120">
              <w:rPr>
                <w:bCs/>
                <w:szCs w:val="20"/>
                <w:shd w:val="clear" w:color="auto" w:fill="FFFF99"/>
              </w:rPr>
            </w:r>
            <w:r w:rsidR="00200120">
              <w:rPr>
                <w:bCs/>
                <w:szCs w:val="20"/>
                <w:shd w:val="clear" w:color="auto" w:fill="FFFF99"/>
              </w:rPr>
              <w:fldChar w:fldCharType="separate"/>
            </w:r>
            <w:r>
              <w:rPr>
                <w:bCs/>
                <w:szCs w:val="20"/>
                <w:shd w:val="clear" w:color="auto" w:fill="FFFF99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Electronics</w:t>
            </w:r>
          </w:p>
          <w:p w14:paraId="64287058" w14:textId="77777777" w:rsidR="001C2DE3" w:rsidRPr="008137EF" w:rsidRDefault="001C2DE3" w:rsidP="008F12DB">
            <w:pPr>
              <w:spacing w:line="276" w:lineRule="auto"/>
              <w:ind w:right="33"/>
              <w:rPr>
                <w:sz w:val="16"/>
                <w:szCs w:val="16"/>
              </w:rPr>
            </w:pPr>
            <w:r w:rsidRPr="008C395B">
              <w:rPr>
                <w:bCs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95B">
              <w:rPr>
                <w:bCs/>
                <w:szCs w:val="20"/>
              </w:rPr>
              <w:instrText xml:space="preserve"> FORMCHECKBOX </w:instrText>
            </w:r>
            <w:r w:rsidR="00200120">
              <w:rPr>
                <w:bCs/>
                <w:szCs w:val="20"/>
              </w:rPr>
            </w:r>
            <w:r w:rsidR="00200120">
              <w:rPr>
                <w:bCs/>
                <w:szCs w:val="20"/>
              </w:rPr>
              <w:fldChar w:fldCharType="separate"/>
            </w:r>
            <w:r w:rsidRPr="008C395B">
              <w:rPr>
                <w:bCs/>
                <w:szCs w:val="20"/>
              </w:rPr>
              <w:fldChar w:fldCharType="end"/>
            </w:r>
            <w:r w:rsidRPr="00480EB6">
              <w:rPr>
                <w:bCs/>
                <w:szCs w:val="20"/>
              </w:rPr>
              <w:t xml:space="preserve"> </w:t>
            </w:r>
            <w:r w:rsidRPr="00970066">
              <w:rPr>
                <w:sz w:val="16"/>
                <w:szCs w:val="16"/>
              </w:rPr>
              <w:t>Energy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7E6ADDD8" w14:textId="77777777" w:rsidR="001C2DE3" w:rsidRDefault="001C2DE3" w:rsidP="008F12DB">
            <w:pPr>
              <w:spacing w:line="276" w:lineRule="auto"/>
              <w:ind w:right="33"/>
              <w:rPr>
                <w:bCs/>
                <w:szCs w:val="20"/>
                <w:shd w:val="clear" w:color="auto" w:fill="FFFF99"/>
              </w:rPr>
            </w:pPr>
          </w:p>
          <w:p w14:paraId="64CDADAA" w14:textId="77777777" w:rsidR="001C2DE3" w:rsidRPr="00480EB6" w:rsidRDefault="001C2DE3" w:rsidP="008F12DB">
            <w:pPr>
              <w:spacing w:line="276" w:lineRule="auto"/>
              <w:ind w:right="33"/>
              <w:rPr>
                <w:rFonts w:ascii="MS Gothic" w:eastAsia="MS Gothic" w:hAnsi="MS Gothic" w:cs="MS Gothic"/>
                <w:szCs w:val="20"/>
              </w:rPr>
            </w:pPr>
            <w:r w:rsidRPr="00480EB6">
              <w:rPr>
                <w:bCs/>
                <w:szCs w:val="20"/>
                <w:shd w:val="clear" w:color="auto" w:fill="FFFF9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EB6">
              <w:rPr>
                <w:bCs/>
                <w:szCs w:val="20"/>
                <w:shd w:val="clear" w:color="auto" w:fill="FFFF99"/>
              </w:rPr>
              <w:instrText xml:space="preserve"> FORMCHECKBOX </w:instrText>
            </w:r>
            <w:r w:rsidR="00200120">
              <w:rPr>
                <w:bCs/>
                <w:szCs w:val="20"/>
                <w:shd w:val="clear" w:color="auto" w:fill="FFFF99"/>
              </w:rPr>
            </w:r>
            <w:r w:rsidR="00200120">
              <w:rPr>
                <w:bCs/>
                <w:szCs w:val="20"/>
                <w:shd w:val="clear" w:color="auto" w:fill="FFFF99"/>
              </w:rPr>
              <w:fldChar w:fldCharType="separate"/>
            </w:r>
            <w:r w:rsidRPr="00480EB6">
              <w:rPr>
                <w:bCs/>
                <w:szCs w:val="20"/>
                <w:shd w:val="clear" w:color="auto" w:fill="FFFF99"/>
              </w:rPr>
              <w:fldChar w:fldCharType="end"/>
            </w:r>
            <w:r w:rsidRPr="00480EB6">
              <w:rPr>
                <w:bCs/>
                <w:szCs w:val="20"/>
              </w:rPr>
              <w:t xml:space="preserve"> </w:t>
            </w:r>
            <w:r w:rsidRPr="00480EB6">
              <w:rPr>
                <w:sz w:val="16"/>
                <w:szCs w:val="16"/>
              </w:rPr>
              <w:t>Environment</w:t>
            </w:r>
          </w:p>
          <w:p w14:paraId="418C38E3" w14:textId="77777777" w:rsidR="001C2DE3" w:rsidRPr="00480EB6" w:rsidRDefault="001C2DE3" w:rsidP="008F12DB">
            <w:pPr>
              <w:spacing w:line="276" w:lineRule="auto"/>
              <w:ind w:right="33"/>
              <w:rPr>
                <w:sz w:val="16"/>
                <w:szCs w:val="16"/>
              </w:rPr>
            </w:pPr>
            <w:r w:rsidRPr="00480EB6">
              <w:rPr>
                <w:bCs/>
                <w:szCs w:val="20"/>
                <w:shd w:val="clear" w:color="auto" w:fill="FFFF9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EB6">
              <w:rPr>
                <w:bCs/>
                <w:szCs w:val="20"/>
                <w:shd w:val="clear" w:color="auto" w:fill="FFFF99"/>
              </w:rPr>
              <w:instrText xml:space="preserve"> FORMCHECKBOX </w:instrText>
            </w:r>
            <w:r w:rsidR="00200120">
              <w:rPr>
                <w:bCs/>
                <w:szCs w:val="20"/>
                <w:shd w:val="clear" w:color="auto" w:fill="FFFF99"/>
              </w:rPr>
            </w:r>
            <w:r w:rsidR="00200120">
              <w:rPr>
                <w:bCs/>
                <w:szCs w:val="20"/>
                <w:shd w:val="clear" w:color="auto" w:fill="FFFF99"/>
              </w:rPr>
              <w:fldChar w:fldCharType="separate"/>
            </w:r>
            <w:r w:rsidRPr="00480EB6">
              <w:rPr>
                <w:bCs/>
                <w:szCs w:val="20"/>
                <w:shd w:val="clear" w:color="auto" w:fill="FFFF99"/>
              </w:rPr>
              <w:fldChar w:fldCharType="end"/>
            </w:r>
            <w:r w:rsidRPr="00480EB6">
              <w:rPr>
                <w:bCs/>
                <w:szCs w:val="20"/>
              </w:rPr>
              <w:t xml:space="preserve"> </w:t>
            </w:r>
            <w:r w:rsidRPr="00480EB6">
              <w:rPr>
                <w:sz w:val="16"/>
                <w:szCs w:val="16"/>
              </w:rPr>
              <w:t>Financial Services &amp; Management Consultancy</w:t>
            </w:r>
          </w:p>
          <w:p w14:paraId="3B6F260C" w14:textId="77777777" w:rsidR="001C2DE3" w:rsidRPr="00480EB6" w:rsidRDefault="001C2DE3" w:rsidP="008F12DB">
            <w:pPr>
              <w:spacing w:line="276" w:lineRule="auto"/>
              <w:ind w:right="33"/>
              <w:rPr>
                <w:sz w:val="16"/>
                <w:szCs w:val="16"/>
              </w:rPr>
            </w:pPr>
            <w:r w:rsidRPr="00480EB6">
              <w:rPr>
                <w:bCs/>
                <w:szCs w:val="20"/>
                <w:shd w:val="clear" w:color="auto" w:fill="FFFF9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EB6">
              <w:rPr>
                <w:bCs/>
                <w:szCs w:val="20"/>
                <w:shd w:val="clear" w:color="auto" w:fill="FFFF99"/>
              </w:rPr>
              <w:instrText xml:space="preserve"> FORMCHECKBOX </w:instrText>
            </w:r>
            <w:r w:rsidR="00200120">
              <w:rPr>
                <w:bCs/>
                <w:szCs w:val="20"/>
                <w:shd w:val="clear" w:color="auto" w:fill="FFFF99"/>
              </w:rPr>
            </w:r>
            <w:r w:rsidR="00200120">
              <w:rPr>
                <w:bCs/>
                <w:szCs w:val="20"/>
                <w:shd w:val="clear" w:color="auto" w:fill="FFFF99"/>
              </w:rPr>
              <w:fldChar w:fldCharType="separate"/>
            </w:r>
            <w:r w:rsidRPr="00480EB6">
              <w:rPr>
                <w:bCs/>
                <w:szCs w:val="20"/>
                <w:shd w:val="clear" w:color="auto" w:fill="FFFF99"/>
              </w:rPr>
              <w:fldChar w:fldCharType="end"/>
            </w:r>
            <w:r w:rsidRPr="00480EB6">
              <w:rPr>
                <w:sz w:val="16"/>
                <w:szCs w:val="16"/>
              </w:rPr>
              <w:t xml:space="preserve"> Government, Democracy and Justice</w:t>
            </w:r>
          </w:p>
          <w:p w14:paraId="32135C13" w14:textId="77777777" w:rsidR="001C2DE3" w:rsidRPr="00480EB6" w:rsidRDefault="001C2DE3" w:rsidP="008F12DB">
            <w:pPr>
              <w:spacing w:line="276" w:lineRule="auto"/>
              <w:ind w:right="33"/>
              <w:rPr>
                <w:sz w:val="16"/>
                <w:szCs w:val="16"/>
              </w:rPr>
            </w:pPr>
            <w:r w:rsidRPr="00480EB6">
              <w:rPr>
                <w:bCs/>
                <w:szCs w:val="20"/>
                <w:shd w:val="clear" w:color="auto" w:fill="FFFF9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EB6">
              <w:rPr>
                <w:bCs/>
                <w:szCs w:val="20"/>
                <w:shd w:val="clear" w:color="auto" w:fill="FFFF99"/>
              </w:rPr>
              <w:instrText xml:space="preserve"> FORMCHECKBOX </w:instrText>
            </w:r>
            <w:r w:rsidR="00200120">
              <w:rPr>
                <w:bCs/>
                <w:szCs w:val="20"/>
                <w:shd w:val="clear" w:color="auto" w:fill="FFFF99"/>
              </w:rPr>
            </w:r>
            <w:r w:rsidR="00200120">
              <w:rPr>
                <w:bCs/>
                <w:szCs w:val="20"/>
                <w:shd w:val="clear" w:color="auto" w:fill="FFFF99"/>
              </w:rPr>
              <w:fldChar w:fldCharType="separate"/>
            </w:r>
            <w:r w:rsidRPr="00480EB6">
              <w:rPr>
                <w:bCs/>
                <w:szCs w:val="20"/>
                <w:shd w:val="clear" w:color="auto" w:fill="FFFF99"/>
              </w:rPr>
              <w:fldChar w:fldCharType="end"/>
            </w:r>
            <w:r w:rsidRPr="00480EB6">
              <w:rPr>
                <w:bCs/>
                <w:szCs w:val="20"/>
              </w:rPr>
              <w:t xml:space="preserve"> </w:t>
            </w:r>
            <w:r w:rsidRPr="00480EB6">
              <w:rPr>
                <w:sz w:val="16"/>
                <w:szCs w:val="16"/>
              </w:rPr>
              <w:t>Healthcare</w:t>
            </w:r>
          </w:p>
          <w:p w14:paraId="2BC003D8" w14:textId="77777777" w:rsidR="001C2DE3" w:rsidRDefault="001C2DE3" w:rsidP="008F12DB">
            <w:pPr>
              <w:spacing w:line="276" w:lineRule="auto"/>
              <w:ind w:right="33"/>
              <w:rPr>
                <w:sz w:val="16"/>
                <w:szCs w:val="16"/>
              </w:rPr>
            </w:pPr>
            <w:r w:rsidRPr="00480EB6">
              <w:rPr>
                <w:bCs/>
                <w:szCs w:val="20"/>
                <w:shd w:val="clear" w:color="auto" w:fill="FFFF9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EB6">
              <w:rPr>
                <w:bCs/>
                <w:szCs w:val="20"/>
                <w:shd w:val="clear" w:color="auto" w:fill="FFFF99"/>
              </w:rPr>
              <w:instrText xml:space="preserve"> FORMCHECKBOX </w:instrText>
            </w:r>
            <w:r w:rsidR="00200120">
              <w:rPr>
                <w:bCs/>
                <w:szCs w:val="20"/>
                <w:shd w:val="clear" w:color="auto" w:fill="FFFF99"/>
              </w:rPr>
            </w:r>
            <w:r w:rsidR="00200120">
              <w:rPr>
                <w:bCs/>
                <w:szCs w:val="20"/>
                <w:shd w:val="clear" w:color="auto" w:fill="FFFF99"/>
              </w:rPr>
              <w:fldChar w:fldCharType="separate"/>
            </w:r>
            <w:r w:rsidRPr="00480EB6">
              <w:rPr>
                <w:bCs/>
                <w:szCs w:val="20"/>
                <w:shd w:val="clear" w:color="auto" w:fill="FFFF99"/>
              </w:rPr>
              <w:fldChar w:fldCharType="end"/>
            </w:r>
            <w:r w:rsidRPr="00480EB6">
              <w:rPr>
                <w:bCs/>
                <w:szCs w:val="20"/>
              </w:rPr>
              <w:t xml:space="preserve"> </w:t>
            </w:r>
            <w:r w:rsidRPr="00480EB6">
              <w:rPr>
                <w:sz w:val="16"/>
                <w:szCs w:val="16"/>
              </w:rPr>
              <w:t>Leisure</w:t>
            </w:r>
            <w:r>
              <w:rPr>
                <w:sz w:val="16"/>
                <w:szCs w:val="16"/>
              </w:rPr>
              <w:t>, incl. sports, recreation &amp; tourism</w:t>
            </w:r>
          </w:p>
          <w:p w14:paraId="00603F21" w14:textId="77777777" w:rsidR="001C2DE3" w:rsidRDefault="001C2DE3" w:rsidP="008F12DB">
            <w:pPr>
              <w:spacing w:line="276" w:lineRule="auto"/>
              <w:ind w:right="33"/>
              <w:rPr>
                <w:sz w:val="16"/>
                <w:szCs w:val="16"/>
              </w:rPr>
            </w:pPr>
            <w:r>
              <w:rPr>
                <w:bCs/>
                <w:szCs w:val="20"/>
                <w:shd w:val="clear" w:color="auto" w:fill="FFFF9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0"/>
                <w:shd w:val="clear" w:color="auto" w:fill="FFFF99"/>
              </w:rPr>
              <w:instrText xml:space="preserve"> FORMCHECKBOX </w:instrText>
            </w:r>
            <w:r w:rsidR="00200120">
              <w:rPr>
                <w:bCs/>
                <w:szCs w:val="20"/>
                <w:shd w:val="clear" w:color="auto" w:fill="FFFF99"/>
              </w:rPr>
            </w:r>
            <w:r w:rsidR="00200120">
              <w:rPr>
                <w:bCs/>
                <w:szCs w:val="20"/>
                <w:shd w:val="clear" w:color="auto" w:fill="FFFF99"/>
              </w:rPr>
              <w:fldChar w:fldCharType="separate"/>
            </w:r>
            <w:r>
              <w:rPr>
                <w:bCs/>
                <w:szCs w:val="20"/>
                <w:shd w:val="clear" w:color="auto" w:fill="FFFF99"/>
              </w:rPr>
              <w:fldChar w:fldCharType="end"/>
            </w:r>
            <w:r>
              <w:rPr>
                <w:sz w:val="16"/>
                <w:szCs w:val="16"/>
              </w:rPr>
              <w:t xml:space="preserve"> Manufacturing,</w:t>
            </w:r>
            <w:r w:rsidRPr="00970066">
              <w:rPr>
                <w:sz w:val="16"/>
                <w:szCs w:val="16"/>
              </w:rPr>
              <w:t xml:space="preserve"> in</w:t>
            </w:r>
            <w:r>
              <w:rPr>
                <w:sz w:val="16"/>
                <w:szCs w:val="16"/>
              </w:rPr>
              <w:t>cl. Industrial Biotechnology</w:t>
            </w:r>
          </w:p>
          <w:p w14:paraId="0762774F" w14:textId="77777777" w:rsidR="001C2DE3" w:rsidRDefault="001C2DE3" w:rsidP="008F12DB">
            <w:pPr>
              <w:spacing w:line="276" w:lineRule="auto"/>
              <w:ind w:right="33"/>
              <w:rPr>
                <w:sz w:val="16"/>
                <w:szCs w:val="16"/>
              </w:rPr>
            </w:pPr>
            <w:r>
              <w:rPr>
                <w:bCs/>
                <w:szCs w:val="20"/>
                <w:shd w:val="clear" w:color="auto" w:fill="FFFF9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0"/>
                <w:shd w:val="clear" w:color="auto" w:fill="FFFF99"/>
              </w:rPr>
              <w:instrText xml:space="preserve"> FORMCHECKBOX </w:instrText>
            </w:r>
            <w:r w:rsidR="00200120">
              <w:rPr>
                <w:bCs/>
                <w:szCs w:val="20"/>
                <w:shd w:val="clear" w:color="auto" w:fill="FFFF99"/>
              </w:rPr>
            </w:r>
            <w:r w:rsidR="00200120">
              <w:rPr>
                <w:bCs/>
                <w:szCs w:val="20"/>
                <w:shd w:val="clear" w:color="auto" w:fill="FFFF99"/>
              </w:rPr>
              <w:fldChar w:fldCharType="separate"/>
            </w:r>
            <w:r>
              <w:rPr>
                <w:bCs/>
                <w:szCs w:val="20"/>
                <w:shd w:val="clear" w:color="auto" w:fill="FFFF99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970066">
              <w:rPr>
                <w:sz w:val="16"/>
                <w:szCs w:val="16"/>
              </w:rPr>
              <w:t>Pharma</w:t>
            </w:r>
            <w:r>
              <w:rPr>
                <w:sz w:val="16"/>
                <w:szCs w:val="16"/>
              </w:rPr>
              <w:t>ceuticals and Medical Biotechnology</w:t>
            </w:r>
          </w:p>
          <w:p w14:paraId="6787CC84" w14:textId="77777777" w:rsidR="001C2DE3" w:rsidRDefault="001C2DE3" w:rsidP="008F12DB">
            <w:pPr>
              <w:spacing w:line="276" w:lineRule="auto"/>
              <w:ind w:right="33"/>
              <w:rPr>
                <w:sz w:val="16"/>
                <w:szCs w:val="16"/>
              </w:rPr>
            </w:pPr>
            <w:r>
              <w:rPr>
                <w:bCs/>
                <w:szCs w:val="20"/>
                <w:shd w:val="clear" w:color="auto" w:fill="FFFF9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0"/>
                <w:shd w:val="clear" w:color="auto" w:fill="FFFF99"/>
              </w:rPr>
              <w:instrText xml:space="preserve"> FORMCHECKBOX </w:instrText>
            </w:r>
            <w:r w:rsidR="00200120">
              <w:rPr>
                <w:bCs/>
                <w:szCs w:val="20"/>
                <w:shd w:val="clear" w:color="auto" w:fill="FFFF99"/>
              </w:rPr>
            </w:r>
            <w:r w:rsidR="00200120">
              <w:rPr>
                <w:bCs/>
                <w:szCs w:val="20"/>
                <w:shd w:val="clear" w:color="auto" w:fill="FFFF99"/>
              </w:rPr>
              <w:fldChar w:fldCharType="separate"/>
            </w:r>
            <w:r>
              <w:rPr>
                <w:bCs/>
                <w:szCs w:val="20"/>
                <w:shd w:val="clear" w:color="auto" w:fill="FFFF99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970066">
              <w:rPr>
                <w:sz w:val="16"/>
                <w:szCs w:val="16"/>
              </w:rPr>
              <w:t>Retail</w:t>
            </w:r>
          </w:p>
          <w:p w14:paraId="5FBDE2B9" w14:textId="77777777" w:rsidR="001C2DE3" w:rsidRDefault="001C2DE3" w:rsidP="008F12DB">
            <w:pPr>
              <w:spacing w:line="276" w:lineRule="auto"/>
              <w:ind w:right="33"/>
              <w:rPr>
                <w:sz w:val="16"/>
                <w:szCs w:val="16"/>
              </w:rPr>
            </w:pPr>
            <w:r>
              <w:rPr>
                <w:bCs/>
                <w:szCs w:val="20"/>
                <w:shd w:val="clear" w:color="auto" w:fill="FFFF9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0"/>
                <w:shd w:val="clear" w:color="auto" w:fill="FFFF99"/>
              </w:rPr>
              <w:instrText xml:space="preserve"> FORMCHECKBOX </w:instrText>
            </w:r>
            <w:r w:rsidR="00200120">
              <w:rPr>
                <w:bCs/>
                <w:szCs w:val="20"/>
                <w:shd w:val="clear" w:color="auto" w:fill="FFFF99"/>
              </w:rPr>
            </w:r>
            <w:r w:rsidR="00200120">
              <w:rPr>
                <w:bCs/>
                <w:szCs w:val="20"/>
                <w:shd w:val="clear" w:color="auto" w:fill="FFFF99"/>
              </w:rPr>
              <w:fldChar w:fldCharType="separate"/>
            </w:r>
            <w:r>
              <w:rPr>
                <w:bCs/>
                <w:szCs w:val="20"/>
                <w:shd w:val="clear" w:color="auto" w:fill="FFFF99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970066">
              <w:rPr>
                <w:sz w:val="16"/>
                <w:szCs w:val="16"/>
              </w:rPr>
              <w:t>Security</w:t>
            </w:r>
            <w:r>
              <w:rPr>
                <w:sz w:val="16"/>
                <w:szCs w:val="16"/>
              </w:rPr>
              <w:t>, Diplomacy</w:t>
            </w:r>
          </w:p>
          <w:p w14:paraId="12AFAAA7" w14:textId="77777777" w:rsidR="001C2DE3" w:rsidRDefault="001C2DE3" w:rsidP="008F12DB">
            <w:pPr>
              <w:spacing w:line="276" w:lineRule="auto"/>
              <w:ind w:right="33"/>
              <w:rPr>
                <w:sz w:val="16"/>
                <w:szCs w:val="16"/>
              </w:rPr>
            </w:pPr>
            <w:r>
              <w:rPr>
                <w:bCs/>
                <w:szCs w:val="20"/>
                <w:shd w:val="clear" w:color="auto" w:fill="FFFF9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0"/>
                <w:shd w:val="clear" w:color="auto" w:fill="FFFF99"/>
              </w:rPr>
              <w:instrText xml:space="preserve"> FORMCHECKBOX </w:instrText>
            </w:r>
            <w:r w:rsidR="00200120">
              <w:rPr>
                <w:bCs/>
                <w:szCs w:val="20"/>
                <w:shd w:val="clear" w:color="auto" w:fill="FFFF99"/>
              </w:rPr>
            </w:r>
            <w:r w:rsidR="00200120">
              <w:rPr>
                <w:bCs/>
                <w:szCs w:val="20"/>
                <w:shd w:val="clear" w:color="auto" w:fill="FFFF99"/>
              </w:rPr>
              <w:fldChar w:fldCharType="separate"/>
            </w:r>
            <w:r>
              <w:rPr>
                <w:bCs/>
                <w:szCs w:val="20"/>
                <w:shd w:val="clear" w:color="auto" w:fill="FFFF99"/>
              </w:rPr>
              <w:fldChar w:fldCharType="end"/>
            </w:r>
            <w:r w:rsidRPr="00970066">
              <w:rPr>
                <w:sz w:val="16"/>
                <w:szCs w:val="16"/>
              </w:rPr>
              <w:t xml:space="preserve"> Transport</w:t>
            </w:r>
          </w:p>
          <w:p w14:paraId="78327B2B" w14:textId="77777777" w:rsidR="001C2DE3" w:rsidRDefault="001C2DE3" w:rsidP="008F12DB">
            <w:pPr>
              <w:spacing w:line="276" w:lineRule="auto"/>
              <w:ind w:right="33"/>
              <w:rPr>
                <w:sz w:val="16"/>
                <w:szCs w:val="16"/>
              </w:rPr>
            </w:pPr>
            <w:r>
              <w:rPr>
                <w:bCs/>
                <w:szCs w:val="20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0"/>
                <w:shd w:val="clear" w:color="auto" w:fill="FFFF99"/>
              </w:rPr>
              <w:instrText xml:space="preserve"> FORMCHECKBOX </w:instrText>
            </w:r>
            <w:r w:rsidR="00200120">
              <w:rPr>
                <w:bCs/>
                <w:szCs w:val="20"/>
                <w:shd w:val="clear" w:color="auto" w:fill="FFFF99"/>
              </w:rPr>
            </w:r>
            <w:r w:rsidR="00200120">
              <w:rPr>
                <w:bCs/>
                <w:szCs w:val="20"/>
                <w:shd w:val="clear" w:color="auto" w:fill="FFFF99"/>
              </w:rPr>
              <w:fldChar w:fldCharType="separate"/>
            </w:r>
            <w:r>
              <w:rPr>
                <w:bCs/>
                <w:szCs w:val="20"/>
                <w:shd w:val="clear" w:color="auto" w:fill="FFFF99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970066">
              <w:rPr>
                <w:sz w:val="16"/>
                <w:szCs w:val="16"/>
              </w:rPr>
              <w:t>Other</w:t>
            </w:r>
            <w:r>
              <w:rPr>
                <w:sz w:val="16"/>
                <w:szCs w:val="16"/>
              </w:rPr>
              <w:t xml:space="preserve"> </w:t>
            </w:r>
            <w:r w:rsidRPr="005D0E61">
              <w:rPr>
                <w:sz w:val="16"/>
                <w:szCs w:val="16"/>
              </w:rPr>
              <w:t>(please specify)</w:t>
            </w:r>
            <w:r>
              <w:rPr>
                <w:sz w:val="16"/>
                <w:szCs w:val="16"/>
              </w:rPr>
              <w:t>:</w:t>
            </w:r>
          </w:p>
          <w:p w14:paraId="43AC0ACB" w14:textId="77777777" w:rsidR="001C2DE3" w:rsidRPr="008137EF" w:rsidRDefault="001C2DE3" w:rsidP="008F12DB">
            <w:pPr>
              <w:spacing w:line="276" w:lineRule="auto"/>
              <w:ind w:righ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sdt>
              <w:sdtPr>
                <w:rPr>
                  <w:sz w:val="16"/>
                  <w:szCs w:val="16"/>
                </w:rPr>
                <w:id w:val="1238903482"/>
                <w:placeholder>
                  <w:docPart w:val="23780062AB1E4E76AC3E3E176B31D1AF"/>
                </w:placeholder>
                <w:showingPlcHdr/>
              </w:sdtPr>
              <w:sdtEndPr/>
              <w:sdtContent>
                <w:r>
                  <w:rPr>
                    <w:sz w:val="16"/>
                    <w:szCs w:val="16"/>
                  </w:rPr>
                  <w:t xml:space="preserve">                                                                 </w:t>
                </w:r>
              </w:sdtContent>
            </w:sdt>
          </w:p>
        </w:tc>
      </w:tr>
    </w:tbl>
    <w:p w14:paraId="03C85D90" w14:textId="77777777" w:rsidR="001C2DE3" w:rsidRDefault="001C2DE3" w:rsidP="001C2DE3"/>
    <w:p w14:paraId="38BA0600" w14:textId="77777777" w:rsidR="001C2DE3" w:rsidRDefault="001C2DE3" w:rsidP="001C2DE3">
      <w:pPr>
        <w:pStyle w:val="Heading3"/>
      </w:pPr>
      <w:r>
        <w:t>PARTNER ORGANISATION 3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992"/>
        <w:gridCol w:w="3827"/>
      </w:tblGrid>
      <w:tr w:rsidR="001C2DE3" w:rsidRPr="00D438AA" w14:paraId="427E4259" w14:textId="77777777" w:rsidTr="008F12DB">
        <w:trPr>
          <w:trHeight w:val="393"/>
        </w:trPr>
        <w:tc>
          <w:tcPr>
            <w:tcW w:w="2122" w:type="dxa"/>
          </w:tcPr>
          <w:p w14:paraId="5384F9AD" w14:textId="77777777" w:rsidR="001C2DE3" w:rsidRPr="007876D4" w:rsidRDefault="001C2DE3" w:rsidP="008F12DB">
            <w:pPr>
              <w:rPr>
                <w:rStyle w:val="Emphasis"/>
              </w:rPr>
            </w:pPr>
            <w:r w:rsidRPr="007876D4">
              <w:rPr>
                <w:rStyle w:val="Emphasis"/>
              </w:rPr>
              <w:t>Name</w:t>
            </w:r>
          </w:p>
        </w:tc>
        <w:tc>
          <w:tcPr>
            <w:tcW w:w="7654" w:type="dxa"/>
            <w:gridSpan w:val="3"/>
          </w:tcPr>
          <w:p w14:paraId="2F6B4D39" w14:textId="77777777" w:rsidR="001C2DE3" w:rsidRPr="00A05069" w:rsidRDefault="00200120" w:rsidP="008F12DB">
            <w:sdt>
              <w:sdtPr>
                <w:id w:val="34247923"/>
                <w:placeholder>
                  <w:docPart w:val="2D982A81D48C41CF908BC74EC5F4B3C9"/>
                </w:placeholder>
                <w:showingPlcHdr/>
              </w:sdtPr>
              <w:sdtEndPr/>
              <w:sdtContent>
                <w:r w:rsidR="001C2DE3" w:rsidRPr="00ED0EA8">
                  <w:t xml:space="preserve">                                                                                                                        </w:t>
                </w:r>
              </w:sdtContent>
            </w:sdt>
          </w:p>
        </w:tc>
      </w:tr>
      <w:tr w:rsidR="001C2DE3" w:rsidRPr="00D438AA" w14:paraId="7290AAA9" w14:textId="77777777" w:rsidTr="008F12DB">
        <w:trPr>
          <w:trHeight w:val="230"/>
        </w:trPr>
        <w:tc>
          <w:tcPr>
            <w:tcW w:w="2122" w:type="dxa"/>
          </w:tcPr>
          <w:p w14:paraId="00C4247B" w14:textId="77777777" w:rsidR="001C2DE3" w:rsidRPr="00AA261D" w:rsidRDefault="001C2DE3" w:rsidP="008F12DB">
            <w:r w:rsidRPr="007876D4">
              <w:rPr>
                <w:rStyle w:val="Emphasis"/>
              </w:rPr>
              <w:t>Organisation type</w:t>
            </w:r>
          </w:p>
        </w:tc>
        <w:tc>
          <w:tcPr>
            <w:tcW w:w="7654" w:type="dxa"/>
            <w:gridSpan w:val="3"/>
          </w:tcPr>
          <w:p w14:paraId="7FB8357B" w14:textId="77777777" w:rsidR="001C2DE3" w:rsidRDefault="001C2DE3" w:rsidP="008F12DB">
            <w:pPr>
              <w:rPr>
                <w:sz w:val="16"/>
                <w:szCs w:val="16"/>
              </w:rPr>
            </w:pPr>
            <w:r w:rsidRPr="008137EF">
              <w:rPr>
                <w:sz w:val="16"/>
                <w:szCs w:val="16"/>
              </w:rPr>
              <w:t>(</w:t>
            </w:r>
            <w:proofErr w:type="gramStart"/>
            <w:r w:rsidRPr="007876D4">
              <w:rPr>
                <w:i/>
                <w:sz w:val="16"/>
                <w:szCs w:val="16"/>
              </w:rPr>
              <w:t>i.e</w:t>
            </w:r>
            <w:proofErr w:type="gramEnd"/>
            <w:r w:rsidRPr="007876D4">
              <w:rPr>
                <w:i/>
                <w:sz w:val="16"/>
                <w:szCs w:val="16"/>
              </w:rPr>
              <w:t>.</w:t>
            </w:r>
            <w:r w:rsidRPr="008137EF">
              <w:rPr>
                <w:sz w:val="16"/>
                <w:szCs w:val="16"/>
              </w:rPr>
              <w:t xml:space="preserve"> Public, Private Limited Company, Registered Charity, etc.)</w:t>
            </w:r>
          </w:p>
          <w:p w14:paraId="58E8B5BB" w14:textId="77777777" w:rsidR="001C2DE3" w:rsidRPr="00AA261D" w:rsidRDefault="00200120" w:rsidP="008F12DB">
            <w:sdt>
              <w:sdtPr>
                <w:id w:val="-2046906230"/>
                <w:placeholder>
                  <w:docPart w:val="5EF42E75616E46F1BF19D1D0DB2038B6"/>
                </w:placeholder>
                <w:showingPlcHdr/>
              </w:sdtPr>
              <w:sdtEndPr/>
              <w:sdtContent>
                <w:r w:rsidR="001C2DE3" w:rsidRPr="00ED0EA8">
                  <w:t xml:space="preserve">                                                                                                                        </w:t>
                </w:r>
              </w:sdtContent>
            </w:sdt>
          </w:p>
        </w:tc>
      </w:tr>
      <w:tr w:rsidR="001C2DE3" w:rsidRPr="00D438AA" w14:paraId="2C531AD6" w14:textId="77777777" w:rsidTr="008F12DB">
        <w:trPr>
          <w:trHeight w:val="230"/>
        </w:trPr>
        <w:tc>
          <w:tcPr>
            <w:tcW w:w="2122" w:type="dxa"/>
          </w:tcPr>
          <w:p w14:paraId="32F00C88" w14:textId="77777777" w:rsidR="001C2DE3" w:rsidRPr="007876D4" w:rsidRDefault="001C2DE3" w:rsidP="008F12DB">
            <w:pPr>
              <w:rPr>
                <w:rStyle w:val="Emphasis"/>
              </w:rPr>
            </w:pPr>
            <w:r w:rsidRPr="007876D4">
              <w:rPr>
                <w:rStyle w:val="Emphasis"/>
              </w:rPr>
              <w:t>Size of company</w:t>
            </w:r>
          </w:p>
        </w:tc>
        <w:tc>
          <w:tcPr>
            <w:tcW w:w="7654" w:type="dxa"/>
            <w:gridSpan w:val="3"/>
          </w:tcPr>
          <w:p w14:paraId="3E1D900D" w14:textId="77777777" w:rsidR="001C2DE3" w:rsidRDefault="001C2DE3" w:rsidP="008F12DB">
            <w:pPr>
              <w:rPr>
                <w:sz w:val="16"/>
                <w:szCs w:val="16"/>
              </w:rPr>
            </w:pPr>
            <w:r w:rsidRPr="008137EF">
              <w:rPr>
                <w:sz w:val="16"/>
                <w:szCs w:val="16"/>
              </w:rPr>
              <w:t>(</w:t>
            </w:r>
            <w:r w:rsidRPr="007876D4">
              <w:rPr>
                <w:i/>
                <w:sz w:val="16"/>
                <w:szCs w:val="16"/>
              </w:rPr>
              <w:t>i.e.</w:t>
            </w:r>
            <w:r w:rsidRPr="008137EF">
              <w:rPr>
                <w:sz w:val="16"/>
                <w:szCs w:val="16"/>
              </w:rPr>
              <w:t xml:space="preserve"> Micro, SME, Large, Large Multinational)</w:t>
            </w:r>
          </w:p>
          <w:p w14:paraId="0F2C29FA" w14:textId="77777777" w:rsidR="001C2DE3" w:rsidRPr="00AA261D" w:rsidRDefault="00200120" w:rsidP="008F12DB">
            <w:sdt>
              <w:sdtPr>
                <w:id w:val="-255898695"/>
                <w:placeholder>
                  <w:docPart w:val="2B8A087F3D6C45E2B481BF9D811928FD"/>
                </w:placeholder>
                <w:showingPlcHdr/>
              </w:sdtPr>
              <w:sdtEndPr/>
              <w:sdtContent>
                <w:r w:rsidR="001C2DE3" w:rsidRPr="00ED0EA8">
                  <w:t xml:space="preserve">                                                                                                                        </w:t>
                </w:r>
              </w:sdtContent>
            </w:sdt>
          </w:p>
        </w:tc>
      </w:tr>
      <w:tr w:rsidR="001C2DE3" w:rsidRPr="00D438AA" w14:paraId="0954DE75" w14:textId="77777777" w:rsidTr="008F12DB">
        <w:trPr>
          <w:trHeight w:val="230"/>
        </w:trPr>
        <w:tc>
          <w:tcPr>
            <w:tcW w:w="2122" w:type="dxa"/>
          </w:tcPr>
          <w:p w14:paraId="0B39545E" w14:textId="77777777" w:rsidR="001C2DE3" w:rsidRPr="00AA261D" w:rsidRDefault="001C2DE3" w:rsidP="008F12DB">
            <w:r>
              <w:rPr>
                <w:rStyle w:val="Emphasis"/>
              </w:rPr>
              <w:t xml:space="preserve">Lead contact </w:t>
            </w:r>
          </w:p>
        </w:tc>
        <w:tc>
          <w:tcPr>
            <w:tcW w:w="3827" w:type="dxa"/>
            <w:gridSpan w:val="2"/>
          </w:tcPr>
          <w:p w14:paraId="31665EB6" w14:textId="77777777" w:rsidR="001C2DE3" w:rsidRPr="007876D4" w:rsidRDefault="001C2DE3" w:rsidP="008F12DB">
            <w:pPr>
              <w:rPr>
                <w:rStyle w:val="Emphasis"/>
                <w:b w:val="0"/>
                <w:i/>
                <w:color w:val="auto"/>
              </w:rPr>
            </w:pPr>
            <w:r w:rsidRPr="007876D4">
              <w:rPr>
                <w:rStyle w:val="Emphasis"/>
                <w:b w:val="0"/>
                <w:i/>
                <w:color w:val="auto"/>
              </w:rPr>
              <w:t>Name</w:t>
            </w:r>
          </w:p>
          <w:sdt>
            <w:sdtPr>
              <w:id w:val="1437179076"/>
              <w:placeholder>
                <w:docPart w:val="B7F420E0DF2F4379A6B64E266493656C"/>
              </w:placeholder>
              <w:showingPlcHdr/>
            </w:sdtPr>
            <w:sdtEndPr/>
            <w:sdtContent>
              <w:p w14:paraId="3F4C2750" w14:textId="77777777" w:rsidR="001C2DE3" w:rsidRPr="007876D4" w:rsidRDefault="001C2DE3" w:rsidP="008F12DB">
                <w:r w:rsidRPr="007876D4">
                  <w:t xml:space="preserve">                                                         </w:t>
                </w:r>
              </w:p>
            </w:sdtContent>
          </w:sdt>
        </w:tc>
        <w:tc>
          <w:tcPr>
            <w:tcW w:w="3827" w:type="dxa"/>
          </w:tcPr>
          <w:p w14:paraId="678CEE91" w14:textId="77777777" w:rsidR="001C2DE3" w:rsidRPr="007876D4" w:rsidRDefault="001C2DE3" w:rsidP="008F12DB">
            <w:pPr>
              <w:rPr>
                <w:rStyle w:val="Emphasis"/>
                <w:b w:val="0"/>
                <w:i/>
                <w:color w:val="auto"/>
              </w:rPr>
            </w:pPr>
            <w:r w:rsidRPr="007876D4">
              <w:rPr>
                <w:rStyle w:val="Emphasis"/>
                <w:b w:val="0"/>
                <w:i/>
                <w:color w:val="auto"/>
              </w:rPr>
              <w:t>Email</w:t>
            </w:r>
          </w:p>
          <w:sdt>
            <w:sdtPr>
              <w:id w:val="1923990385"/>
              <w:placeholder>
                <w:docPart w:val="B2AAA93DD25A4DDAA47D35FBAC3B27AF"/>
              </w:placeholder>
              <w:showingPlcHdr/>
            </w:sdtPr>
            <w:sdtEndPr/>
            <w:sdtContent>
              <w:p w14:paraId="24A92DF5" w14:textId="77777777" w:rsidR="001C2DE3" w:rsidRPr="007876D4" w:rsidRDefault="001C2DE3" w:rsidP="008F12DB">
                <w:r w:rsidRPr="007876D4">
                  <w:t xml:space="preserve">                                                 </w:t>
                </w:r>
              </w:p>
            </w:sdtContent>
          </w:sdt>
        </w:tc>
      </w:tr>
      <w:tr w:rsidR="001C2DE3" w:rsidRPr="00D438AA" w14:paraId="433EEE00" w14:textId="77777777" w:rsidTr="008F12DB">
        <w:trPr>
          <w:trHeight w:val="501"/>
        </w:trPr>
        <w:tc>
          <w:tcPr>
            <w:tcW w:w="2122" w:type="dxa"/>
            <w:tcBorders>
              <w:bottom w:val="single" w:sz="4" w:space="0" w:color="auto"/>
            </w:tcBorders>
          </w:tcPr>
          <w:p w14:paraId="17E6E8CD" w14:textId="77777777" w:rsidR="001C2DE3" w:rsidRPr="007876D4" w:rsidRDefault="001C2DE3" w:rsidP="008F12DB">
            <w:pPr>
              <w:rPr>
                <w:rStyle w:val="Emphasis"/>
              </w:rPr>
            </w:pPr>
            <w:r w:rsidRPr="007876D4">
              <w:rPr>
                <w:rStyle w:val="Emphasis"/>
              </w:rPr>
              <w:t>Address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</w:tcPr>
          <w:p w14:paraId="107DC017" w14:textId="77777777" w:rsidR="001C2DE3" w:rsidRPr="00A05069" w:rsidRDefault="00200120" w:rsidP="008F12DB">
            <w:sdt>
              <w:sdtPr>
                <w:id w:val="848765739"/>
                <w:placeholder>
                  <w:docPart w:val="6DF1DDFD2B194E0195E2145FCB6A4A86"/>
                </w:placeholder>
                <w:showingPlcHdr/>
              </w:sdtPr>
              <w:sdtEndPr/>
              <w:sdtContent>
                <w:r w:rsidR="001C2DE3" w:rsidRPr="00ED0EA8">
                  <w:t xml:space="preserve">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1C2DE3" w:rsidRPr="00D438AA" w14:paraId="49F0A07C" w14:textId="77777777" w:rsidTr="008F12DB">
        <w:trPr>
          <w:trHeight w:val="3531"/>
        </w:trPr>
        <w:tc>
          <w:tcPr>
            <w:tcW w:w="4957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03D3FF4" w14:textId="23E219B6" w:rsidR="001C2DE3" w:rsidRDefault="001C2DE3" w:rsidP="008F12DB">
            <w:pPr>
              <w:spacing w:line="276" w:lineRule="auto"/>
              <w:ind w:right="33"/>
              <w:rPr>
                <w:szCs w:val="20"/>
              </w:rPr>
            </w:pPr>
            <w:r w:rsidRPr="007876D4">
              <w:rPr>
                <w:rStyle w:val="Emphasis"/>
              </w:rPr>
              <w:t>Sector</w:t>
            </w:r>
            <w:r>
              <w:rPr>
                <w:szCs w:val="20"/>
              </w:rPr>
              <w:t xml:space="preserve"> </w:t>
            </w:r>
            <w:r w:rsidRPr="00B672D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select </w:t>
            </w:r>
            <w:r w:rsidRPr="00E56F9A">
              <w:rPr>
                <w:b/>
                <w:sz w:val="16"/>
                <w:szCs w:val="16"/>
              </w:rPr>
              <w:t>up to 2</w:t>
            </w:r>
            <w:r w:rsidRPr="00B672D4">
              <w:rPr>
                <w:sz w:val="16"/>
                <w:szCs w:val="16"/>
              </w:rPr>
              <w:t xml:space="preserve"> applicable box</w:t>
            </w:r>
            <w:r>
              <w:rPr>
                <w:sz w:val="16"/>
                <w:szCs w:val="16"/>
              </w:rPr>
              <w:t>es</w:t>
            </w:r>
            <w:r w:rsidRPr="00B672D4">
              <w:rPr>
                <w:sz w:val="16"/>
                <w:szCs w:val="16"/>
              </w:rPr>
              <w:t>)</w:t>
            </w:r>
            <w:r w:rsidR="00E12A1E">
              <w:rPr>
                <w:sz w:val="16"/>
                <w:szCs w:val="16"/>
              </w:rPr>
              <w:t>:</w:t>
            </w:r>
          </w:p>
          <w:p w14:paraId="28CB5832" w14:textId="77777777" w:rsidR="001C2DE3" w:rsidRPr="00A423E1" w:rsidRDefault="001C2DE3" w:rsidP="008F12DB">
            <w:pPr>
              <w:spacing w:line="276" w:lineRule="auto"/>
              <w:rPr>
                <w:sz w:val="16"/>
                <w:szCs w:val="16"/>
              </w:rPr>
            </w:pPr>
            <w:r>
              <w:rPr>
                <w:bCs/>
                <w:szCs w:val="20"/>
                <w:shd w:val="clear" w:color="auto" w:fill="FFFF9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0"/>
                <w:shd w:val="clear" w:color="auto" w:fill="FFFF99"/>
              </w:rPr>
              <w:instrText xml:space="preserve"> FORMCHECKBOX </w:instrText>
            </w:r>
            <w:r w:rsidR="00200120">
              <w:rPr>
                <w:bCs/>
                <w:szCs w:val="20"/>
                <w:shd w:val="clear" w:color="auto" w:fill="FFFF99"/>
              </w:rPr>
            </w:r>
            <w:r w:rsidR="00200120">
              <w:rPr>
                <w:bCs/>
                <w:szCs w:val="20"/>
                <w:shd w:val="clear" w:color="auto" w:fill="FFFF99"/>
              </w:rPr>
              <w:fldChar w:fldCharType="separate"/>
            </w:r>
            <w:r>
              <w:rPr>
                <w:bCs/>
                <w:szCs w:val="20"/>
                <w:shd w:val="clear" w:color="auto" w:fill="FFFF99"/>
              </w:rPr>
              <w:fldChar w:fldCharType="end"/>
            </w:r>
            <w:r w:rsidRPr="00480EB6">
              <w:rPr>
                <w:bCs/>
                <w:szCs w:val="20"/>
              </w:rPr>
              <w:t xml:space="preserve"> </w:t>
            </w:r>
            <w:r w:rsidRPr="00A423E1">
              <w:rPr>
                <w:sz w:val="16"/>
                <w:szCs w:val="16"/>
              </w:rPr>
              <w:t>Aerospace,</w:t>
            </w:r>
            <w:r>
              <w:rPr>
                <w:sz w:val="16"/>
                <w:szCs w:val="16"/>
              </w:rPr>
              <w:t xml:space="preserve"> </w:t>
            </w:r>
            <w:r w:rsidRPr="00A423E1">
              <w:rPr>
                <w:sz w:val="16"/>
                <w:szCs w:val="16"/>
              </w:rPr>
              <w:t>Defence, Marine</w:t>
            </w:r>
          </w:p>
          <w:p w14:paraId="1C0346DD" w14:textId="77777777" w:rsidR="001C2DE3" w:rsidRDefault="001C2DE3" w:rsidP="008F12DB">
            <w:pPr>
              <w:spacing w:line="276" w:lineRule="auto"/>
              <w:ind w:right="33"/>
              <w:rPr>
                <w:sz w:val="16"/>
                <w:szCs w:val="16"/>
              </w:rPr>
            </w:pPr>
            <w:r w:rsidRPr="008137EF">
              <w:rPr>
                <w:bCs/>
                <w:i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7EF">
              <w:rPr>
                <w:bCs/>
                <w:i/>
                <w:szCs w:val="20"/>
              </w:rPr>
              <w:instrText xml:space="preserve"> FORMCHECKBOX </w:instrText>
            </w:r>
            <w:r w:rsidR="00200120">
              <w:rPr>
                <w:bCs/>
                <w:i/>
                <w:szCs w:val="20"/>
              </w:rPr>
            </w:r>
            <w:r w:rsidR="00200120">
              <w:rPr>
                <w:bCs/>
                <w:i/>
                <w:szCs w:val="20"/>
              </w:rPr>
              <w:fldChar w:fldCharType="separate"/>
            </w:r>
            <w:r w:rsidRPr="008137EF">
              <w:rPr>
                <w:i/>
                <w:szCs w:val="20"/>
              </w:rPr>
              <w:fldChar w:fldCharType="end"/>
            </w:r>
            <w:r>
              <w:rPr>
                <w:i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Agriculture, Food, Drink</w:t>
            </w:r>
          </w:p>
          <w:p w14:paraId="44C257D0" w14:textId="77777777" w:rsidR="001C2DE3" w:rsidRDefault="001C2DE3" w:rsidP="008F12DB">
            <w:pPr>
              <w:spacing w:line="276" w:lineRule="auto"/>
              <w:ind w:right="33"/>
              <w:rPr>
                <w:sz w:val="16"/>
                <w:szCs w:val="16"/>
              </w:rPr>
            </w:pPr>
            <w:r>
              <w:rPr>
                <w:bCs/>
                <w:szCs w:val="20"/>
                <w:shd w:val="clear" w:color="auto" w:fill="FFFF9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0"/>
                <w:shd w:val="clear" w:color="auto" w:fill="FFFF99"/>
              </w:rPr>
              <w:instrText xml:space="preserve"> FORMCHECKBOX </w:instrText>
            </w:r>
            <w:r w:rsidR="00200120">
              <w:rPr>
                <w:bCs/>
                <w:szCs w:val="20"/>
                <w:shd w:val="clear" w:color="auto" w:fill="FFFF99"/>
              </w:rPr>
            </w:r>
            <w:r w:rsidR="00200120">
              <w:rPr>
                <w:bCs/>
                <w:szCs w:val="20"/>
                <w:shd w:val="clear" w:color="auto" w:fill="FFFF99"/>
              </w:rPr>
              <w:fldChar w:fldCharType="separate"/>
            </w:r>
            <w:r>
              <w:rPr>
                <w:bCs/>
                <w:szCs w:val="20"/>
                <w:shd w:val="clear" w:color="auto" w:fill="FFFF99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970066">
              <w:rPr>
                <w:sz w:val="16"/>
                <w:szCs w:val="16"/>
              </w:rPr>
              <w:t>Chemical</w:t>
            </w:r>
            <w:r>
              <w:rPr>
                <w:sz w:val="16"/>
                <w:szCs w:val="16"/>
              </w:rPr>
              <w:t>s</w:t>
            </w:r>
          </w:p>
          <w:p w14:paraId="6EAFA3FF" w14:textId="77777777" w:rsidR="001C2DE3" w:rsidRDefault="001C2DE3" w:rsidP="008F12DB">
            <w:pPr>
              <w:spacing w:line="276" w:lineRule="auto"/>
              <w:ind w:right="33"/>
              <w:rPr>
                <w:sz w:val="16"/>
                <w:szCs w:val="16"/>
              </w:rPr>
            </w:pPr>
            <w:r>
              <w:rPr>
                <w:bCs/>
                <w:szCs w:val="20"/>
                <w:shd w:val="clear" w:color="auto" w:fill="FFFF9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0"/>
                <w:shd w:val="clear" w:color="auto" w:fill="FFFF99"/>
              </w:rPr>
              <w:instrText xml:space="preserve"> FORMCHECKBOX </w:instrText>
            </w:r>
            <w:r w:rsidR="00200120">
              <w:rPr>
                <w:bCs/>
                <w:szCs w:val="20"/>
                <w:shd w:val="clear" w:color="auto" w:fill="FFFF99"/>
              </w:rPr>
            </w:r>
            <w:r w:rsidR="00200120">
              <w:rPr>
                <w:bCs/>
                <w:szCs w:val="20"/>
                <w:shd w:val="clear" w:color="auto" w:fill="FFFF99"/>
              </w:rPr>
              <w:fldChar w:fldCharType="separate"/>
            </w:r>
            <w:r>
              <w:rPr>
                <w:bCs/>
                <w:szCs w:val="20"/>
                <w:shd w:val="clear" w:color="auto" w:fill="FFFF99"/>
              </w:rPr>
              <w:fldChar w:fldCharType="end"/>
            </w:r>
            <w:r>
              <w:rPr>
                <w:sz w:val="16"/>
                <w:szCs w:val="16"/>
              </w:rPr>
              <w:t xml:space="preserve"> Communities</w:t>
            </w:r>
            <w:r w:rsidRPr="00970066">
              <w:rPr>
                <w:sz w:val="16"/>
                <w:szCs w:val="16"/>
              </w:rPr>
              <w:t xml:space="preserve"> and Social</w:t>
            </w:r>
            <w:r>
              <w:rPr>
                <w:sz w:val="16"/>
                <w:szCs w:val="16"/>
              </w:rPr>
              <w:t xml:space="preserve"> Services/Policy</w:t>
            </w:r>
          </w:p>
          <w:p w14:paraId="63335AE1" w14:textId="77777777" w:rsidR="001C2DE3" w:rsidRDefault="001C2DE3" w:rsidP="008F12DB">
            <w:pPr>
              <w:spacing w:line="276" w:lineRule="auto"/>
              <w:ind w:right="33"/>
              <w:rPr>
                <w:sz w:val="16"/>
                <w:szCs w:val="16"/>
              </w:rPr>
            </w:pPr>
            <w:r>
              <w:rPr>
                <w:bCs/>
                <w:szCs w:val="20"/>
                <w:shd w:val="clear" w:color="auto" w:fill="FFFF9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0"/>
                <w:shd w:val="clear" w:color="auto" w:fill="FFFF99"/>
              </w:rPr>
              <w:instrText xml:space="preserve"> FORMCHECKBOX </w:instrText>
            </w:r>
            <w:r w:rsidR="00200120">
              <w:rPr>
                <w:bCs/>
                <w:szCs w:val="20"/>
                <w:shd w:val="clear" w:color="auto" w:fill="FFFF99"/>
              </w:rPr>
            </w:r>
            <w:r w:rsidR="00200120">
              <w:rPr>
                <w:bCs/>
                <w:szCs w:val="20"/>
                <w:shd w:val="clear" w:color="auto" w:fill="FFFF99"/>
              </w:rPr>
              <w:fldChar w:fldCharType="separate"/>
            </w:r>
            <w:r>
              <w:rPr>
                <w:bCs/>
                <w:szCs w:val="20"/>
                <w:shd w:val="clear" w:color="auto" w:fill="FFFF99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970066">
              <w:rPr>
                <w:sz w:val="16"/>
                <w:szCs w:val="16"/>
              </w:rPr>
              <w:t>Construction</w:t>
            </w:r>
          </w:p>
          <w:p w14:paraId="443263A6" w14:textId="77777777" w:rsidR="001C2DE3" w:rsidRDefault="001C2DE3" w:rsidP="008F12DB">
            <w:pPr>
              <w:spacing w:line="276" w:lineRule="auto"/>
              <w:ind w:right="33"/>
              <w:rPr>
                <w:sz w:val="16"/>
                <w:szCs w:val="16"/>
              </w:rPr>
            </w:pPr>
            <w:r>
              <w:rPr>
                <w:bCs/>
                <w:szCs w:val="20"/>
                <w:shd w:val="clear" w:color="auto" w:fill="FFFF9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0"/>
                <w:shd w:val="clear" w:color="auto" w:fill="FFFF99"/>
              </w:rPr>
              <w:instrText xml:space="preserve"> FORMCHECKBOX </w:instrText>
            </w:r>
            <w:r w:rsidR="00200120">
              <w:rPr>
                <w:bCs/>
                <w:szCs w:val="20"/>
                <w:shd w:val="clear" w:color="auto" w:fill="FFFF99"/>
              </w:rPr>
            </w:r>
            <w:r w:rsidR="00200120">
              <w:rPr>
                <w:bCs/>
                <w:szCs w:val="20"/>
                <w:shd w:val="clear" w:color="auto" w:fill="FFFF99"/>
              </w:rPr>
              <w:fldChar w:fldCharType="separate"/>
            </w:r>
            <w:r>
              <w:rPr>
                <w:bCs/>
                <w:szCs w:val="20"/>
                <w:shd w:val="clear" w:color="auto" w:fill="FFFF99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970066">
              <w:rPr>
                <w:sz w:val="16"/>
                <w:szCs w:val="16"/>
              </w:rPr>
              <w:t>Creative Econ</w:t>
            </w:r>
            <w:r>
              <w:rPr>
                <w:sz w:val="16"/>
                <w:szCs w:val="16"/>
              </w:rPr>
              <w:t>omy</w:t>
            </w:r>
          </w:p>
          <w:p w14:paraId="5C259F16" w14:textId="77777777" w:rsidR="001C2DE3" w:rsidRDefault="001C2DE3" w:rsidP="008F12DB">
            <w:pPr>
              <w:spacing w:line="276" w:lineRule="auto"/>
              <w:ind w:right="33"/>
              <w:rPr>
                <w:sz w:val="16"/>
                <w:szCs w:val="16"/>
              </w:rPr>
            </w:pPr>
            <w:r>
              <w:rPr>
                <w:bCs/>
                <w:szCs w:val="20"/>
                <w:shd w:val="clear" w:color="auto" w:fill="FFFF9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0"/>
                <w:shd w:val="clear" w:color="auto" w:fill="FFFF99"/>
              </w:rPr>
              <w:instrText xml:space="preserve"> FORMCHECKBOX </w:instrText>
            </w:r>
            <w:r w:rsidR="00200120">
              <w:rPr>
                <w:bCs/>
                <w:szCs w:val="20"/>
                <w:shd w:val="clear" w:color="auto" w:fill="FFFF99"/>
              </w:rPr>
            </w:r>
            <w:r w:rsidR="00200120">
              <w:rPr>
                <w:bCs/>
                <w:szCs w:val="20"/>
                <w:shd w:val="clear" w:color="auto" w:fill="FFFF99"/>
              </w:rPr>
              <w:fldChar w:fldCharType="separate"/>
            </w:r>
            <w:r>
              <w:rPr>
                <w:bCs/>
                <w:szCs w:val="20"/>
                <w:shd w:val="clear" w:color="auto" w:fill="FFFF99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970066">
              <w:rPr>
                <w:sz w:val="16"/>
                <w:szCs w:val="16"/>
              </w:rPr>
              <w:t>Culture, Heritage, Muse</w:t>
            </w:r>
            <w:r>
              <w:rPr>
                <w:sz w:val="16"/>
                <w:szCs w:val="16"/>
              </w:rPr>
              <w:t>ums and Collections</w:t>
            </w:r>
          </w:p>
          <w:p w14:paraId="2A54E948" w14:textId="77777777" w:rsidR="001C2DE3" w:rsidRDefault="001C2DE3" w:rsidP="008F12DB">
            <w:pPr>
              <w:spacing w:line="276" w:lineRule="auto"/>
              <w:ind w:right="33"/>
              <w:rPr>
                <w:sz w:val="16"/>
                <w:szCs w:val="16"/>
              </w:rPr>
            </w:pPr>
            <w:r>
              <w:rPr>
                <w:bCs/>
                <w:szCs w:val="20"/>
                <w:shd w:val="clear" w:color="auto" w:fill="FFFF9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0"/>
                <w:shd w:val="clear" w:color="auto" w:fill="FFFF99"/>
              </w:rPr>
              <w:instrText xml:space="preserve"> FORMCHECKBOX </w:instrText>
            </w:r>
            <w:r w:rsidR="00200120">
              <w:rPr>
                <w:bCs/>
                <w:szCs w:val="20"/>
                <w:shd w:val="clear" w:color="auto" w:fill="FFFF99"/>
              </w:rPr>
            </w:r>
            <w:r w:rsidR="00200120">
              <w:rPr>
                <w:bCs/>
                <w:szCs w:val="20"/>
                <w:shd w:val="clear" w:color="auto" w:fill="FFFF99"/>
              </w:rPr>
              <w:fldChar w:fldCharType="separate"/>
            </w:r>
            <w:r>
              <w:rPr>
                <w:bCs/>
                <w:szCs w:val="20"/>
                <w:shd w:val="clear" w:color="auto" w:fill="FFFF99"/>
              </w:rPr>
              <w:fldChar w:fldCharType="end"/>
            </w:r>
            <w:r>
              <w:rPr>
                <w:sz w:val="16"/>
                <w:szCs w:val="16"/>
              </w:rPr>
              <w:t xml:space="preserve"> Digital/</w:t>
            </w:r>
            <w:proofErr w:type="spellStart"/>
            <w:r>
              <w:rPr>
                <w:sz w:val="16"/>
                <w:szCs w:val="16"/>
              </w:rPr>
              <w:t>Comms</w:t>
            </w:r>
            <w:proofErr w:type="spellEnd"/>
            <w:r>
              <w:rPr>
                <w:sz w:val="16"/>
                <w:szCs w:val="16"/>
              </w:rPr>
              <w:t>/Info Tech</w:t>
            </w:r>
          </w:p>
          <w:p w14:paraId="16864447" w14:textId="77777777" w:rsidR="001C2DE3" w:rsidRDefault="001C2DE3" w:rsidP="008F12DB">
            <w:pPr>
              <w:spacing w:line="276" w:lineRule="auto"/>
              <w:ind w:right="33"/>
              <w:rPr>
                <w:sz w:val="16"/>
                <w:szCs w:val="16"/>
              </w:rPr>
            </w:pPr>
            <w:r>
              <w:rPr>
                <w:bCs/>
                <w:szCs w:val="20"/>
                <w:shd w:val="clear" w:color="auto" w:fill="FFFF9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0"/>
                <w:shd w:val="clear" w:color="auto" w:fill="FFFF99"/>
              </w:rPr>
              <w:instrText xml:space="preserve"> FORMCHECKBOX </w:instrText>
            </w:r>
            <w:r w:rsidR="00200120">
              <w:rPr>
                <w:bCs/>
                <w:szCs w:val="20"/>
                <w:shd w:val="clear" w:color="auto" w:fill="FFFF99"/>
              </w:rPr>
            </w:r>
            <w:r w:rsidR="00200120">
              <w:rPr>
                <w:bCs/>
                <w:szCs w:val="20"/>
                <w:shd w:val="clear" w:color="auto" w:fill="FFFF99"/>
              </w:rPr>
              <w:fldChar w:fldCharType="separate"/>
            </w:r>
            <w:r>
              <w:rPr>
                <w:bCs/>
                <w:szCs w:val="20"/>
                <w:shd w:val="clear" w:color="auto" w:fill="FFFF99"/>
              </w:rPr>
              <w:fldChar w:fldCharType="end"/>
            </w:r>
            <w:r>
              <w:rPr>
                <w:sz w:val="16"/>
                <w:szCs w:val="16"/>
              </w:rPr>
              <w:t xml:space="preserve"> Education</w:t>
            </w:r>
          </w:p>
          <w:p w14:paraId="37F61875" w14:textId="77777777" w:rsidR="001C2DE3" w:rsidRDefault="001C2DE3" w:rsidP="008F12DB">
            <w:pPr>
              <w:spacing w:line="276" w:lineRule="auto"/>
              <w:ind w:right="33"/>
              <w:rPr>
                <w:rFonts w:cs="Arial"/>
                <w:sz w:val="16"/>
                <w:szCs w:val="16"/>
              </w:rPr>
            </w:pPr>
            <w:r>
              <w:rPr>
                <w:bCs/>
                <w:szCs w:val="20"/>
                <w:shd w:val="clear" w:color="auto" w:fill="FFFF9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0"/>
                <w:shd w:val="clear" w:color="auto" w:fill="FFFF99"/>
              </w:rPr>
              <w:instrText xml:space="preserve"> FORMCHECKBOX </w:instrText>
            </w:r>
            <w:r w:rsidR="00200120">
              <w:rPr>
                <w:bCs/>
                <w:szCs w:val="20"/>
                <w:shd w:val="clear" w:color="auto" w:fill="FFFF99"/>
              </w:rPr>
            </w:r>
            <w:r w:rsidR="00200120">
              <w:rPr>
                <w:bCs/>
                <w:szCs w:val="20"/>
                <w:shd w:val="clear" w:color="auto" w:fill="FFFF99"/>
              </w:rPr>
              <w:fldChar w:fldCharType="separate"/>
            </w:r>
            <w:r>
              <w:rPr>
                <w:bCs/>
                <w:szCs w:val="20"/>
                <w:shd w:val="clear" w:color="auto" w:fill="FFFF99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Electronics</w:t>
            </w:r>
          </w:p>
          <w:p w14:paraId="771510F9" w14:textId="77777777" w:rsidR="001C2DE3" w:rsidRPr="008137EF" w:rsidRDefault="001C2DE3" w:rsidP="008F12DB">
            <w:pPr>
              <w:spacing w:line="276" w:lineRule="auto"/>
              <w:ind w:right="33"/>
              <w:rPr>
                <w:sz w:val="16"/>
                <w:szCs w:val="16"/>
              </w:rPr>
            </w:pPr>
            <w:r w:rsidRPr="008C395B">
              <w:rPr>
                <w:bCs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95B">
              <w:rPr>
                <w:bCs/>
                <w:szCs w:val="20"/>
              </w:rPr>
              <w:instrText xml:space="preserve"> FORMCHECKBOX </w:instrText>
            </w:r>
            <w:r w:rsidR="00200120">
              <w:rPr>
                <w:bCs/>
                <w:szCs w:val="20"/>
              </w:rPr>
            </w:r>
            <w:r w:rsidR="00200120">
              <w:rPr>
                <w:bCs/>
                <w:szCs w:val="20"/>
              </w:rPr>
              <w:fldChar w:fldCharType="separate"/>
            </w:r>
            <w:r w:rsidRPr="008C395B">
              <w:rPr>
                <w:bCs/>
                <w:szCs w:val="20"/>
              </w:rPr>
              <w:fldChar w:fldCharType="end"/>
            </w:r>
            <w:r w:rsidRPr="00480EB6">
              <w:rPr>
                <w:bCs/>
                <w:szCs w:val="20"/>
              </w:rPr>
              <w:t xml:space="preserve"> </w:t>
            </w:r>
            <w:r w:rsidRPr="00970066">
              <w:rPr>
                <w:sz w:val="16"/>
                <w:szCs w:val="16"/>
              </w:rPr>
              <w:t>Energy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7E3923CE" w14:textId="77777777" w:rsidR="001C2DE3" w:rsidRDefault="001C2DE3" w:rsidP="008F12DB">
            <w:pPr>
              <w:spacing w:line="276" w:lineRule="auto"/>
              <w:ind w:right="33"/>
              <w:rPr>
                <w:bCs/>
                <w:szCs w:val="20"/>
                <w:shd w:val="clear" w:color="auto" w:fill="FFFF99"/>
              </w:rPr>
            </w:pPr>
          </w:p>
          <w:p w14:paraId="711F7FB5" w14:textId="77777777" w:rsidR="001C2DE3" w:rsidRPr="00480EB6" w:rsidRDefault="001C2DE3" w:rsidP="008F12DB">
            <w:pPr>
              <w:spacing w:line="276" w:lineRule="auto"/>
              <w:ind w:right="33"/>
              <w:rPr>
                <w:rFonts w:ascii="MS Gothic" w:eastAsia="MS Gothic" w:hAnsi="MS Gothic" w:cs="MS Gothic"/>
                <w:szCs w:val="20"/>
              </w:rPr>
            </w:pPr>
            <w:r w:rsidRPr="00480EB6">
              <w:rPr>
                <w:bCs/>
                <w:szCs w:val="20"/>
                <w:shd w:val="clear" w:color="auto" w:fill="FFFF9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EB6">
              <w:rPr>
                <w:bCs/>
                <w:szCs w:val="20"/>
                <w:shd w:val="clear" w:color="auto" w:fill="FFFF99"/>
              </w:rPr>
              <w:instrText xml:space="preserve"> FORMCHECKBOX </w:instrText>
            </w:r>
            <w:r w:rsidR="00200120">
              <w:rPr>
                <w:bCs/>
                <w:szCs w:val="20"/>
                <w:shd w:val="clear" w:color="auto" w:fill="FFFF99"/>
              </w:rPr>
            </w:r>
            <w:r w:rsidR="00200120">
              <w:rPr>
                <w:bCs/>
                <w:szCs w:val="20"/>
                <w:shd w:val="clear" w:color="auto" w:fill="FFFF99"/>
              </w:rPr>
              <w:fldChar w:fldCharType="separate"/>
            </w:r>
            <w:r w:rsidRPr="00480EB6">
              <w:rPr>
                <w:bCs/>
                <w:szCs w:val="20"/>
                <w:shd w:val="clear" w:color="auto" w:fill="FFFF99"/>
              </w:rPr>
              <w:fldChar w:fldCharType="end"/>
            </w:r>
            <w:r w:rsidRPr="00480EB6">
              <w:rPr>
                <w:bCs/>
                <w:szCs w:val="20"/>
              </w:rPr>
              <w:t xml:space="preserve"> </w:t>
            </w:r>
            <w:r w:rsidRPr="00480EB6">
              <w:rPr>
                <w:sz w:val="16"/>
                <w:szCs w:val="16"/>
              </w:rPr>
              <w:t>Environment</w:t>
            </w:r>
          </w:p>
          <w:p w14:paraId="607335EB" w14:textId="77777777" w:rsidR="001C2DE3" w:rsidRPr="00480EB6" w:rsidRDefault="001C2DE3" w:rsidP="008F12DB">
            <w:pPr>
              <w:spacing w:line="276" w:lineRule="auto"/>
              <w:ind w:right="33"/>
              <w:rPr>
                <w:sz w:val="16"/>
                <w:szCs w:val="16"/>
              </w:rPr>
            </w:pPr>
            <w:r w:rsidRPr="00480EB6">
              <w:rPr>
                <w:bCs/>
                <w:szCs w:val="20"/>
                <w:shd w:val="clear" w:color="auto" w:fill="FFFF9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EB6">
              <w:rPr>
                <w:bCs/>
                <w:szCs w:val="20"/>
                <w:shd w:val="clear" w:color="auto" w:fill="FFFF99"/>
              </w:rPr>
              <w:instrText xml:space="preserve"> FORMCHECKBOX </w:instrText>
            </w:r>
            <w:r w:rsidR="00200120">
              <w:rPr>
                <w:bCs/>
                <w:szCs w:val="20"/>
                <w:shd w:val="clear" w:color="auto" w:fill="FFFF99"/>
              </w:rPr>
            </w:r>
            <w:r w:rsidR="00200120">
              <w:rPr>
                <w:bCs/>
                <w:szCs w:val="20"/>
                <w:shd w:val="clear" w:color="auto" w:fill="FFFF99"/>
              </w:rPr>
              <w:fldChar w:fldCharType="separate"/>
            </w:r>
            <w:r w:rsidRPr="00480EB6">
              <w:rPr>
                <w:bCs/>
                <w:szCs w:val="20"/>
                <w:shd w:val="clear" w:color="auto" w:fill="FFFF99"/>
              </w:rPr>
              <w:fldChar w:fldCharType="end"/>
            </w:r>
            <w:r w:rsidRPr="00480EB6">
              <w:rPr>
                <w:bCs/>
                <w:szCs w:val="20"/>
              </w:rPr>
              <w:t xml:space="preserve"> </w:t>
            </w:r>
            <w:r w:rsidRPr="00480EB6">
              <w:rPr>
                <w:sz w:val="16"/>
                <w:szCs w:val="16"/>
              </w:rPr>
              <w:t>Financial Services &amp; Management Consultancy</w:t>
            </w:r>
          </w:p>
          <w:p w14:paraId="3EE85941" w14:textId="77777777" w:rsidR="001C2DE3" w:rsidRPr="00480EB6" w:rsidRDefault="001C2DE3" w:rsidP="008F12DB">
            <w:pPr>
              <w:spacing w:line="276" w:lineRule="auto"/>
              <w:ind w:right="33"/>
              <w:rPr>
                <w:sz w:val="16"/>
                <w:szCs w:val="16"/>
              </w:rPr>
            </w:pPr>
            <w:r w:rsidRPr="00480EB6">
              <w:rPr>
                <w:bCs/>
                <w:szCs w:val="20"/>
                <w:shd w:val="clear" w:color="auto" w:fill="FFFF9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EB6">
              <w:rPr>
                <w:bCs/>
                <w:szCs w:val="20"/>
                <w:shd w:val="clear" w:color="auto" w:fill="FFFF99"/>
              </w:rPr>
              <w:instrText xml:space="preserve"> FORMCHECKBOX </w:instrText>
            </w:r>
            <w:r w:rsidR="00200120">
              <w:rPr>
                <w:bCs/>
                <w:szCs w:val="20"/>
                <w:shd w:val="clear" w:color="auto" w:fill="FFFF99"/>
              </w:rPr>
            </w:r>
            <w:r w:rsidR="00200120">
              <w:rPr>
                <w:bCs/>
                <w:szCs w:val="20"/>
                <w:shd w:val="clear" w:color="auto" w:fill="FFFF99"/>
              </w:rPr>
              <w:fldChar w:fldCharType="separate"/>
            </w:r>
            <w:r w:rsidRPr="00480EB6">
              <w:rPr>
                <w:bCs/>
                <w:szCs w:val="20"/>
                <w:shd w:val="clear" w:color="auto" w:fill="FFFF99"/>
              </w:rPr>
              <w:fldChar w:fldCharType="end"/>
            </w:r>
            <w:r w:rsidRPr="00480EB6">
              <w:rPr>
                <w:sz w:val="16"/>
                <w:szCs w:val="16"/>
              </w:rPr>
              <w:t xml:space="preserve"> Government, Democracy and Justice</w:t>
            </w:r>
          </w:p>
          <w:p w14:paraId="72B4E721" w14:textId="77777777" w:rsidR="001C2DE3" w:rsidRPr="00480EB6" w:rsidRDefault="001C2DE3" w:rsidP="008F12DB">
            <w:pPr>
              <w:spacing w:line="276" w:lineRule="auto"/>
              <w:ind w:right="33"/>
              <w:rPr>
                <w:sz w:val="16"/>
                <w:szCs w:val="16"/>
              </w:rPr>
            </w:pPr>
            <w:r w:rsidRPr="00480EB6">
              <w:rPr>
                <w:bCs/>
                <w:szCs w:val="20"/>
                <w:shd w:val="clear" w:color="auto" w:fill="FFFF9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EB6">
              <w:rPr>
                <w:bCs/>
                <w:szCs w:val="20"/>
                <w:shd w:val="clear" w:color="auto" w:fill="FFFF99"/>
              </w:rPr>
              <w:instrText xml:space="preserve"> FORMCHECKBOX </w:instrText>
            </w:r>
            <w:r w:rsidR="00200120">
              <w:rPr>
                <w:bCs/>
                <w:szCs w:val="20"/>
                <w:shd w:val="clear" w:color="auto" w:fill="FFFF99"/>
              </w:rPr>
            </w:r>
            <w:r w:rsidR="00200120">
              <w:rPr>
                <w:bCs/>
                <w:szCs w:val="20"/>
                <w:shd w:val="clear" w:color="auto" w:fill="FFFF99"/>
              </w:rPr>
              <w:fldChar w:fldCharType="separate"/>
            </w:r>
            <w:r w:rsidRPr="00480EB6">
              <w:rPr>
                <w:bCs/>
                <w:szCs w:val="20"/>
                <w:shd w:val="clear" w:color="auto" w:fill="FFFF99"/>
              </w:rPr>
              <w:fldChar w:fldCharType="end"/>
            </w:r>
            <w:r w:rsidRPr="00480EB6">
              <w:rPr>
                <w:bCs/>
                <w:szCs w:val="20"/>
              </w:rPr>
              <w:t xml:space="preserve"> </w:t>
            </w:r>
            <w:r w:rsidRPr="00480EB6">
              <w:rPr>
                <w:sz w:val="16"/>
                <w:szCs w:val="16"/>
              </w:rPr>
              <w:t>Healthcare</w:t>
            </w:r>
          </w:p>
          <w:p w14:paraId="2113D8FF" w14:textId="77777777" w:rsidR="001C2DE3" w:rsidRDefault="001C2DE3" w:rsidP="008F12DB">
            <w:pPr>
              <w:spacing w:line="276" w:lineRule="auto"/>
              <w:ind w:right="33"/>
              <w:rPr>
                <w:sz w:val="16"/>
                <w:szCs w:val="16"/>
              </w:rPr>
            </w:pPr>
            <w:r w:rsidRPr="00480EB6">
              <w:rPr>
                <w:bCs/>
                <w:szCs w:val="20"/>
                <w:shd w:val="clear" w:color="auto" w:fill="FFFF9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EB6">
              <w:rPr>
                <w:bCs/>
                <w:szCs w:val="20"/>
                <w:shd w:val="clear" w:color="auto" w:fill="FFFF99"/>
              </w:rPr>
              <w:instrText xml:space="preserve"> FORMCHECKBOX </w:instrText>
            </w:r>
            <w:r w:rsidR="00200120">
              <w:rPr>
                <w:bCs/>
                <w:szCs w:val="20"/>
                <w:shd w:val="clear" w:color="auto" w:fill="FFFF99"/>
              </w:rPr>
            </w:r>
            <w:r w:rsidR="00200120">
              <w:rPr>
                <w:bCs/>
                <w:szCs w:val="20"/>
                <w:shd w:val="clear" w:color="auto" w:fill="FFFF99"/>
              </w:rPr>
              <w:fldChar w:fldCharType="separate"/>
            </w:r>
            <w:r w:rsidRPr="00480EB6">
              <w:rPr>
                <w:bCs/>
                <w:szCs w:val="20"/>
                <w:shd w:val="clear" w:color="auto" w:fill="FFFF99"/>
              </w:rPr>
              <w:fldChar w:fldCharType="end"/>
            </w:r>
            <w:r w:rsidRPr="00480EB6">
              <w:rPr>
                <w:bCs/>
                <w:szCs w:val="20"/>
              </w:rPr>
              <w:t xml:space="preserve"> </w:t>
            </w:r>
            <w:r w:rsidRPr="00480EB6">
              <w:rPr>
                <w:sz w:val="16"/>
                <w:szCs w:val="16"/>
              </w:rPr>
              <w:t>Leisure</w:t>
            </w:r>
            <w:r>
              <w:rPr>
                <w:sz w:val="16"/>
                <w:szCs w:val="16"/>
              </w:rPr>
              <w:t>, incl. sports, recreation &amp; tourism</w:t>
            </w:r>
          </w:p>
          <w:p w14:paraId="117879CB" w14:textId="77777777" w:rsidR="001C2DE3" w:rsidRDefault="001C2DE3" w:rsidP="008F12DB">
            <w:pPr>
              <w:spacing w:line="276" w:lineRule="auto"/>
              <w:ind w:right="33"/>
              <w:rPr>
                <w:sz w:val="16"/>
                <w:szCs w:val="16"/>
              </w:rPr>
            </w:pPr>
            <w:r>
              <w:rPr>
                <w:bCs/>
                <w:szCs w:val="20"/>
                <w:shd w:val="clear" w:color="auto" w:fill="FFFF9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0"/>
                <w:shd w:val="clear" w:color="auto" w:fill="FFFF99"/>
              </w:rPr>
              <w:instrText xml:space="preserve"> FORMCHECKBOX </w:instrText>
            </w:r>
            <w:r w:rsidR="00200120">
              <w:rPr>
                <w:bCs/>
                <w:szCs w:val="20"/>
                <w:shd w:val="clear" w:color="auto" w:fill="FFFF99"/>
              </w:rPr>
            </w:r>
            <w:r w:rsidR="00200120">
              <w:rPr>
                <w:bCs/>
                <w:szCs w:val="20"/>
                <w:shd w:val="clear" w:color="auto" w:fill="FFFF99"/>
              </w:rPr>
              <w:fldChar w:fldCharType="separate"/>
            </w:r>
            <w:r>
              <w:rPr>
                <w:bCs/>
                <w:szCs w:val="20"/>
                <w:shd w:val="clear" w:color="auto" w:fill="FFFF99"/>
              </w:rPr>
              <w:fldChar w:fldCharType="end"/>
            </w:r>
            <w:r>
              <w:rPr>
                <w:sz w:val="16"/>
                <w:szCs w:val="16"/>
              </w:rPr>
              <w:t xml:space="preserve"> Manufacturing,</w:t>
            </w:r>
            <w:r w:rsidRPr="00970066">
              <w:rPr>
                <w:sz w:val="16"/>
                <w:szCs w:val="16"/>
              </w:rPr>
              <w:t xml:space="preserve"> in</w:t>
            </w:r>
            <w:r>
              <w:rPr>
                <w:sz w:val="16"/>
                <w:szCs w:val="16"/>
              </w:rPr>
              <w:t>cl. Industrial Biotechnology</w:t>
            </w:r>
          </w:p>
          <w:p w14:paraId="55E51B57" w14:textId="77777777" w:rsidR="001C2DE3" w:rsidRDefault="001C2DE3" w:rsidP="008F12DB">
            <w:pPr>
              <w:spacing w:line="276" w:lineRule="auto"/>
              <w:ind w:right="33"/>
              <w:rPr>
                <w:sz w:val="16"/>
                <w:szCs w:val="16"/>
              </w:rPr>
            </w:pPr>
            <w:r>
              <w:rPr>
                <w:bCs/>
                <w:szCs w:val="20"/>
                <w:shd w:val="clear" w:color="auto" w:fill="FFFF9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0"/>
                <w:shd w:val="clear" w:color="auto" w:fill="FFFF99"/>
              </w:rPr>
              <w:instrText xml:space="preserve"> FORMCHECKBOX </w:instrText>
            </w:r>
            <w:r w:rsidR="00200120">
              <w:rPr>
                <w:bCs/>
                <w:szCs w:val="20"/>
                <w:shd w:val="clear" w:color="auto" w:fill="FFFF99"/>
              </w:rPr>
            </w:r>
            <w:r w:rsidR="00200120">
              <w:rPr>
                <w:bCs/>
                <w:szCs w:val="20"/>
                <w:shd w:val="clear" w:color="auto" w:fill="FFFF99"/>
              </w:rPr>
              <w:fldChar w:fldCharType="separate"/>
            </w:r>
            <w:r>
              <w:rPr>
                <w:bCs/>
                <w:szCs w:val="20"/>
                <w:shd w:val="clear" w:color="auto" w:fill="FFFF99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970066">
              <w:rPr>
                <w:sz w:val="16"/>
                <w:szCs w:val="16"/>
              </w:rPr>
              <w:t>Pharma</w:t>
            </w:r>
            <w:r>
              <w:rPr>
                <w:sz w:val="16"/>
                <w:szCs w:val="16"/>
              </w:rPr>
              <w:t>ceuticals and Medical Biotechnology</w:t>
            </w:r>
          </w:p>
          <w:p w14:paraId="5156B418" w14:textId="77777777" w:rsidR="001C2DE3" w:rsidRDefault="001C2DE3" w:rsidP="008F12DB">
            <w:pPr>
              <w:spacing w:line="276" w:lineRule="auto"/>
              <w:ind w:right="33"/>
              <w:rPr>
                <w:sz w:val="16"/>
                <w:szCs w:val="16"/>
              </w:rPr>
            </w:pPr>
            <w:r>
              <w:rPr>
                <w:bCs/>
                <w:szCs w:val="20"/>
                <w:shd w:val="clear" w:color="auto" w:fill="FFFF9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0"/>
                <w:shd w:val="clear" w:color="auto" w:fill="FFFF99"/>
              </w:rPr>
              <w:instrText xml:space="preserve"> FORMCHECKBOX </w:instrText>
            </w:r>
            <w:r w:rsidR="00200120">
              <w:rPr>
                <w:bCs/>
                <w:szCs w:val="20"/>
                <w:shd w:val="clear" w:color="auto" w:fill="FFFF99"/>
              </w:rPr>
            </w:r>
            <w:r w:rsidR="00200120">
              <w:rPr>
                <w:bCs/>
                <w:szCs w:val="20"/>
                <w:shd w:val="clear" w:color="auto" w:fill="FFFF99"/>
              </w:rPr>
              <w:fldChar w:fldCharType="separate"/>
            </w:r>
            <w:r>
              <w:rPr>
                <w:bCs/>
                <w:szCs w:val="20"/>
                <w:shd w:val="clear" w:color="auto" w:fill="FFFF99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970066">
              <w:rPr>
                <w:sz w:val="16"/>
                <w:szCs w:val="16"/>
              </w:rPr>
              <w:t>Retail</w:t>
            </w:r>
          </w:p>
          <w:p w14:paraId="0647CE3F" w14:textId="77777777" w:rsidR="001C2DE3" w:rsidRDefault="001C2DE3" w:rsidP="008F12DB">
            <w:pPr>
              <w:spacing w:line="276" w:lineRule="auto"/>
              <w:ind w:right="33"/>
              <w:rPr>
                <w:sz w:val="16"/>
                <w:szCs w:val="16"/>
              </w:rPr>
            </w:pPr>
            <w:r>
              <w:rPr>
                <w:bCs/>
                <w:szCs w:val="20"/>
                <w:shd w:val="clear" w:color="auto" w:fill="FFFF9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0"/>
                <w:shd w:val="clear" w:color="auto" w:fill="FFFF99"/>
              </w:rPr>
              <w:instrText xml:space="preserve"> FORMCHECKBOX </w:instrText>
            </w:r>
            <w:r w:rsidR="00200120">
              <w:rPr>
                <w:bCs/>
                <w:szCs w:val="20"/>
                <w:shd w:val="clear" w:color="auto" w:fill="FFFF99"/>
              </w:rPr>
            </w:r>
            <w:r w:rsidR="00200120">
              <w:rPr>
                <w:bCs/>
                <w:szCs w:val="20"/>
                <w:shd w:val="clear" w:color="auto" w:fill="FFFF99"/>
              </w:rPr>
              <w:fldChar w:fldCharType="separate"/>
            </w:r>
            <w:r>
              <w:rPr>
                <w:bCs/>
                <w:szCs w:val="20"/>
                <w:shd w:val="clear" w:color="auto" w:fill="FFFF99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970066">
              <w:rPr>
                <w:sz w:val="16"/>
                <w:szCs w:val="16"/>
              </w:rPr>
              <w:t>Security</w:t>
            </w:r>
            <w:r>
              <w:rPr>
                <w:sz w:val="16"/>
                <w:szCs w:val="16"/>
              </w:rPr>
              <w:t>, Diplomacy</w:t>
            </w:r>
          </w:p>
          <w:p w14:paraId="0BBFEBFB" w14:textId="77777777" w:rsidR="001C2DE3" w:rsidRDefault="001C2DE3" w:rsidP="008F12DB">
            <w:pPr>
              <w:spacing w:line="276" w:lineRule="auto"/>
              <w:ind w:right="33"/>
              <w:rPr>
                <w:sz w:val="16"/>
                <w:szCs w:val="16"/>
              </w:rPr>
            </w:pPr>
            <w:r>
              <w:rPr>
                <w:bCs/>
                <w:szCs w:val="20"/>
                <w:shd w:val="clear" w:color="auto" w:fill="FFFF9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0"/>
                <w:shd w:val="clear" w:color="auto" w:fill="FFFF99"/>
              </w:rPr>
              <w:instrText xml:space="preserve"> FORMCHECKBOX </w:instrText>
            </w:r>
            <w:r w:rsidR="00200120">
              <w:rPr>
                <w:bCs/>
                <w:szCs w:val="20"/>
                <w:shd w:val="clear" w:color="auto" w:fill="FFFF99"/>
              </w:rPr>
            </w:r>
            <w:r w:rsidR="00200120">
              <w:rPr>
                <w:bCs/>
                <w:szCs w:val="20"/>
                <w:shd w:val="clear" w:color="auto" w:fill="FFFF99"/>
              </w:rPr>
              <w:fldChar w:fldCharType="separate"/>
            </w:r>
            <w:r>
              <w:rPr>
                <w:bCs/>
                <w:szCs w:val="20"/>
                <w:shd w:val="clear" w:color="auto" w:fill="FFFF99"/>
              </w:rPr>
              <w:fldChar w:fldCharType="end"/>
            </w:r>
            <w:r w:rsidRPr="00970066">
              <w:rPr>
                <w:sz w:val="16"/>
                <w:szCs w:val="16"/>
              </w:rPr>
              <w:t xml:space="preserve"> Transport</w:t>
            </w:r>
          </w:p>
          <w:p w14:paraId="5CCCAC49" w14:textId="77777777" w:rsidR="001C2DE3" w:rsidRDefault="001C2DE3" w:rsidP="008F12DB">
            <w:pPr>
              <w:spacing w:line="276" w:lineRule="auto"/>
              <w:ind w:right="33"/>
              <w:rPr>
                <w:sz w:val="16"/>
                <w:szCs w:val="16"/>
              </w:rPr>
            </w:pPr>
            <w:r>
              <w:rPr>
                <w:bCs/>
                <w:szCs w:val="20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0"/>
                <w:shd w:val="clear" w:color="auto" w:fill="FFFF99"/>
              </w:rPr>
              <w:instrText xml:space="preserve"> FORMCHECKBOX </w:instrText>
            </w:r>
            <w:r w:rsidR="00200120">
              <w:rPr>
                <w:bCs/>
                <w:szCs w:val="20"/>
                <w:shd w:val="clear" w:color="auto" w:fill="FFFF99"/>
              </w:rPr>
            </w:r>
            <w:r w:rsidR="00200120">
              <w:rPr>
                <w:bCs/>
                <w:szCs w:val="20"/>
                <w:shd w:val="clear" w:color="auto" w:fill="FFFF99"/>
              </w:rPr>
              <w:fldChar w:fldCharType="separate"/>
            </w:r>
            <w:r>
              <w:rPr>
                <w:bCs/>
                <w:szCs w:val="20"/>
                <w:shd w:val="clear" w:color="auto" w:fill="FFFF99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970066">
              <w:rPr>
                <w:sz w:val="16"/>
                <w:szCs w:val="16"/>
              </w:rPr>
              <w:t>Other</w:t>
            </w:r>
            <w:r>
              <w:rPr>
                <w:sz w:val="16"/>
                <w:szCs w:val="16"/>
              </w:rPr>
              <w:t xml:space="preserve"> </w:t>
            </w:r>
            <w:r w:rsidRPr="005D0E61">
              <w:rPr>
                <w:sz w:val="16"/>
                <w:szCs w:val="16"/>
              </w:rPr>
              <w:t>(please specify)</w:t>
            </w:r>
            <w:r>
              <w:rPr>
                <w:sz w:val="16"/>
                <w:szCs w:val="16"/>
              </w:rPr>
              <w:t>:</w:t>
            </w:r>
          </w:p>
          <w:p w14:paraId="32FA5DE3" w14:textId="77777777" w:rsidR="001C2DE3" w:rsidRPr="008137EF" w:rsidRDefault="001C2DE3" w:rsidP="008F12DB">
            <w:pPr>
              <w:spacing w:line="276" w:lineRule="auto"/>
              <w:ind w:righ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sdt>
              <w:sdtPr>
                <w:rPr>
                  <w:sz w:val="16"/>
                  <w:szCs w:val="16"/>
                </w:rPr>
                <w:id w:val="1728102702"/>
                <w:placeholder>
                  <w:docPart w:val="A02EBF2CDC7E40FE825237DB19EA7C89"/>
                </w:placeholder>
                <w:showingPlcHdr/>
              </w:sdtPr>
              <w:sdtEndPr/>
              <w:sdtContent>
                <w:r>
                  <w:rPr>
                    <w:sz w:val="16"/>
                    <w:szCs w:val="16"/>
                  </w:rPr>
                  <w:t xml:space="preserve">                                                                 </w:t>
                </w:r>
              </w:sdtContent>
            </w:sdt>
          </w:p>
        </w:tc>
      </w:tr>
    </w:tbl>
    <w:p w14:paraId="2F4998C7" w14:textId="77777777" w:rsidR="001C2DE3" w:rsidRDefault="001C2DE3" w:rsidP="001C2DE3">
      <w:pPr>
        <w:rPr>
          <w:lang w:eastAsia="en-US"/>
        </w:rPr>
      </w:pPr>
    </w:p>
    <w:p w14:paraId="3576DB11" w14:textId="77777777" w:rsidR="001C2DE3" w:rsidRDefault="001C2DE3" w:rsidP="001C2DE3">
      <w:pPr>
        <w:jc w:val="center"/>
        <w:rPr>
          <w:rStyle w:val="Emphasis"/>
        </w:rPr>
      </w:pPr>
      <w:r>
        <w:rPr>
          <w:rStyle w:val="Emphasis"/>
        </w:rPr>
        <w:t>ADD MORE AS REQUIRED</w:t>
      </w:r>
    </w:p>
    <w:p w14:paraId="2BBEEDAC" w14:textId="77777777" w:rsidR="001C2DE3" w:rsidRDefault="001C2DE3" w:rsidP="001C2DE3">
      <w:pPr>
        <w:rPr>
          <w:rStyle w:val="Emphasis"/>
        </w:rPr>
      </w:pPr>
      <w:r>
        <w:rPr>
          <w:rStyle w:val="Emphasis"/>
        </w:rPr>
        <w:br w:type="page"/>
      </w:r>
    </w:p>
    <w:p w14:paraId="56B0B8CC" w14:textId="77777777" w:rsidR="001C2DE3" w:rsidRDefault="000B1973" w:rsidP="000B1973">
      <w:pPr>
        <w:pStyle w:val="Heading2"/>
      </w:pPr>
      <w:r>
        <w:lastRenderedPageBreak/>
        <w:t>PARTNER ORGANISATION LETTER OF SUPPORT TEXT</w:t>
      </w:r>
    </w:p>
    <w:p w14:paraId="54AE57BB" w14:textId="118B5817" w:rsidR="00A018E4" w:rsidRPr="00A018E4" w:rsidRDefault="00A018E4" w:rsidP="00A018E4">
      <w:pPr>
        <w:rPr>
          <w:i/>
          <w:sz w:val="22"/>
        </w:rPr>
      </w:pPr>
      <w:r w:rsidRPr="00A018E4">
        <w:rPr>
          <w:i/>
          <w:sz w:val="22"/>
        </w:rPr>
        <w:t xml:space="preserve">This is suggested text and can be edited according to requirements. Please ensure that </w:t>
      </w:r>
      <w:r>
        <w:rPr>
          <w:i/>
          <w:sz w:val="22"/>
        </w:rPr>
        <w:t>these</w:t>
      </w:r>
      <w:r w:rsidR="00457941">
        <w:rPr>
          <w:i/>
          <w:sz w:val="22"/>
        </w:rPr>
        <w:t xml:space="preserve"> major</w:t>
      </w:r>
      <w:r>
        <w:rPr>
          <w:i/>
          <w:sz w:val="22"/>
        </w:rPr>
        <w:t xml:space="preserve"> points are all included</w:t>
      </w:r>
      <w:r w:rsidR="008A30F6">
        <w:rPr>
          <w:i/>
          <w:sz w:val="22"/>
        </w:rPr>
        <w:t xml:space="preserve">. </w:t>
      </w:r>
    </w:p>
    <w:p w14:paraId="3F6870CF" w14:textId="77777777" w:rsidR="00A018E4" w:rsidRDefault="00A018E4" w:rsidP="000B1973">
      <w:pPr>
        <w:rPr>
          <w:rStyle w:val="Emphasis"/>
        </w:rPr>
      </w:pPr>
    </w:p>
    <w:p w14:paraId="24BC80CE" w14:textId="77777777" w:rsidR="00A018E4" w:rsidRDefault="00A018E4" w:rsidP="000B1973">
      <w:pPr>
        <w:rPr>
          <w:rStyle w:val="Emphasis"/>
        </w:rPr>
      </w:pPr>
    </w:p>
    <w:p w14:paraId="6EA61CE0" w14:textId="77777777" w:rsidR="00A018E4" w:rsidRDefault="00A018E4" w:rsidP="000B1973">
      <w:pPr>
        <w:rPr>
          <w:rStyle w:val="Emphasis"/>
        </w:rPr>
      </w:pPr>
      <w:r>
        <w:rPr>
          <w:rStyle w:val="Emphasis"/>
        </w:rPr>
        <w:t>HEADED PAPER</w:t>
      </w:r>
    </w:p>
    <w:p w14:paraId="75AEA67F" w14:textId="77777777" w:rsidR="00A018E4" w:rsidRDefault="00A018E4" w:rsidP="000B1973">
      <w:pPr>
        <w:rPr>
          <w:rStyle w:val="Emphasis"/>
        </w:rPr>
      </w:pPr>
    </w:p>
    <w:p w14:paraId="48365058" w14:textId="77777777" w:rsidR="00A018E4" w:rsidRPr="00A018E4" w:rsidRDefault="00A018E4" w:rsidP="000B1973">
      <w:pPr>
        <w:rPr>
          <w:rStyle w:val="IEDarkRed"/>
        </w:rPr>
      </w:pPr>
      <w:r>
        <w:rPr>
          <w:rStyle w:val="IEDarkRed"/>
        </w:rPr>
        <w:t>DATE</w:t>
      </w:r>
    </w:p>
    <w:p w14:paraId="66B523B2" w14:textId="77777777" w:rsidR="00A018E4" w:rsidRDefault="00A018E4" w:rsidP="000B1973">
      <w:pPr>
        <w:rPr>
          <w:rStyle w:val="Emphasis"/>
          <w:sz w:val="22"/>
        </w:rPr>
      </w:pPr>
    </w:p>
    <w:p w14:paraId="4E275ACD" w14:textId="77777777" w:rsidR="00A018E4" w:rsidRPr="00A018E4" w:rsidRDefault="00A018E4" w:rsidP="000B1973">
      <w:pPr>
        <w:rPr>
          <w:rStyle w:val="IEDarkRed"/>
        </w:rPr>
      </w:pPr>
      <w:r w:rsidRPr="00A018E4">
        <w:rPr>
          <w:rStyle w:val="IEDarkRed"/>
        </w:rPr>
        <w:t>Dear X,</w:t>
      </w:r>
    </w:p>
    <w:p w14:paraId="56D33CF8" w14:textId="77777777" w:rsidR="00A018E4" w:rsidRPr="00A018E4" w:rsidRDefault="00A018E4" w:rsidP="000B1973">
      <w:pPr>
        <w:rPr>
          <w:rStyle w:val="Emphasis"/>
          <w:sz w:val="22"/>
        </w:rPr>
      </w:pPr>
    </w:p>
    <w:p w14:paraId="00D6CF6A" w14:textId="3AD8C010" w:rsidR="000B1973" w:rsidRPr="00A018E4" w:rsidRDefault="000B1973" w:rsidP="000B1973">
      <w:pPr>
        <w:rPr>
          <w:sz w:val="22"/>
        </w:rPr>
      </w:pPr>
      <w:r w:rsidRPr="00A018E4">
        <w:rPr>
          <w:sz w:val="22"/>
        </w:rPr>
        <w:t xml:space="preserve">I confirm with the present letter </w:t>
      </w:r>
      <w:r w:rsidRPr="00A018E4">
        <w:rPr>
          <w:rStyle w:val="IEDarkRed"/>
          <w:sz w:val="22"/>
        </w:rPr>
        <w:t>PARTNER ORGANISATION NAME</w:t>
      </w:r>
      <w:r w:rsidR="00457941">
        <w:rPr>
          <w:rStyle w:val="IEDarkRed"/>
          <w:sz w:val="22"/>
        </w:rPr>
        <w:t>’s</w:t>
      </w:r>
      <w:r w:rsidRPr="00A018E4">
        <w:rPr>
          <w:sz w:val="22"/>
        </w:rPr>
        <w:t xml:space="preserve"> intention to participate in, and contribute to, the project </w:t>
      </w:r>
      <w:bookmarkStart w:id="0" w:name="_GoBack"/>
      <w:bookmarkEnd w:id="0"/>
      <w:proofErr w:type="spellStart"/>
      <w:r w:rsidRPr="00A018E4">
        <w:rPr>
          <w:rStyle w:val="IEDarkRed"/>
          <w:i/>
          <w:sz w:val="22"/>
        </w:rPr>
        <w:t>PROJECT</w:t>
      </w:r>
      <w:proofErr w:type="spellEnd"/>
      <w:r w:rsidRPr="00A018E4">
        <w:rPr>
          <w:rStyle w:val="IEDarkRed"/>
          <w:i/>
          <w:sz w:val="22"/>
        </w:rPr>
        <w:t xml:space="preserve"> TITLE</w:t>
      </w:r>
      <w:r w:rsidRPr="00A018E4">
        <w:rPr>
          <w:sz w:val="22"/>
        </w:rPr>
        <w:t xml:space="preserve">, which </w:t>
      </w:r>
      <w:r w:rsidRPr="00A018E4">
        <w:rPr>
          <w:rStyle w:val="IEDarkRed"/>
          <w:sz w:val="22"/>
        </w:rPr>
        <w:t>PI NAME</w:t>
      </w:r>
      <w:r w:rsidRPr="00A018E4">
        <w:rPr>
          <w:sz w:val="22"/>
        </w:rPr>
        <w:t xml:space="preserve"> is submit</w:t>
      </w:r>
      <w:r w:rsidR="00A018E4">
        <w:rPr>
          <w:sz w:val="22"/>
        </w:rPr>
        <w:t>ting</w:t>
      </w:r>
      <w:r w:rsidRPr="00A018E4">
        <w:rPr>
          <w:sz w:val="22"/>
        </w:rPr>
        <w:t xml:space="preserve"> to </w:t>
      </w:r>
      <w:r w:rsidRPr="00A018E4">
        <w:rPr>
          <w:rStyle w:val="IEDarkRed"/>
          <w:sz w:val="22"/>
        </w:rPr>
        <w:t>SCHEME NAME</w:t>
      </w:r>
      <w:r w:rsidRPr="00A018E4">
        <w:rPr>
          <w:sz w:val="22"/>
        </w:rPr>
        <w:t>.</w:t>
      </w:r>
    </w:p>
    <w:p w14:paraId="4BDFB667" w14:textId="77777777" w:rsidR="000B1973" w:rsidRPr="00A018E4" w:rsidRDefault="000B1973" w:rsidP="000B1973">
      <w:pPr>
        <w:rPr>
          <w:sz w:val="22"/>
        </w:rPr>
      </w:pPr>
    </w:p>
    <w:p w14:paraId="60655D4B" w14:textId="77777777" w:rsidR="000B1973" w:rsidRPr="00A018E4" w:rsidRDefault="00A018E4" w:rsidP="000B1973">
      <w:pPr>
        <w:rPr>
          <w:rStyle w:val="IEDarkRed"/>
          <w:sz w:val="22"/>
        </w:rPr>
      </w:pPr>
      <w:r w:rsidRPr="00A018E4">
        <w:rPr>
          <w:rStyle w:val="IEDarkRed"/>
          <w:sz w:val="22"/>
        </w:rPr>
        <w:t>DETAILS OF PARTNER CONTRIBUTION</w:t>
      </w:r>
      <w:r>
        <w:rPr>
          <w:rStyle w:val="IEDarkRed"/>
          <w:sz w:val="22"/>
        </w:rPr>
        <w:t xml:space="preserve"> AND OTHER RELEVANT INFORMATION</w:t>
      </w:r>
    </w:p>
    <w:p w14:paraId="2BB8DD50" w14:textId="77777777" w:rsidR="00A018E4" w:rsidRPr="00A018E4" w:rsidRDefault="00A018E4" w:rsidP="000B1973">
      <w:pPr>
        <w:rPr>
          <w:sz w:val="22"/>
        </w:rPr>
      </w:pPr>
    </w:p>
    <w:p w14:paraId="6E0F2272" w14:textId="77777777" w:rsidR="00A018E4" w:rsidRPr="00A018E4" w:rsidRDefault="00A018E4" w:rsidP="000B1973">
      <w:pPr>
        <w:rPr>
          <w:sz w:val="22"/>
        </w:rPr>
      </w:pPr>
      <w:r w:rsidRPr="00A018E4">
        <w:rPr>
          <w:sz w:val="22"/>
        </w:rPr>
        <w:t>This support is valued as follows:</w:t>
      </w:r>
    </w:p>
    <w:p w14:paraId="55A96E31" w14:textId="77777777" w:rsidR="000B1973" w:rsidRPr="00A018E4" w:rsidRDefault="00A018E4" w:rsidP="00A018E4">
      <w:pPr>
        <w:pStyle w:val="ListBullet"/>
        <w:rPr>
          <w:rStyle w:val="IEDarkRed"/>
        </w:rPr>
      </w:pPr>
      <w:r w:rsidRPr="00A018E4">
        <w:rPr>
          <w:rStyle w:val="IEDarkRed"/>
        </w:rPr>
        <w:t>In-kind item 1: £XX,XXX</w:t>
      </w:r>
      <w:r w:rsidR="000B1973" w:rsidRPr="00A018E4">
        <w:rPr>
          <w:rStyle w:val="IEDarkRed"/>
        </w:rPr>
        <w:t xml:space="preserve"> </w:t>
      </w:r>
    </w:p>
    <w:p w14:paraId="5FF53487" w14:textId="2210D0DE" w:rsidR="00A018E4" w:rsidRPr="00A018E4" w:rsidRDefault="00A018E4" w:rsidP="00A018E4">
      <w:pPr>
        <w:pStyle w:val="ListBullet"/>
        <w:rPr>
          <w:rStyle w:val="IEDarkRed"/>
        </w:rPr>
      </w:pPr>
      <w:r w:rsidRPr="00A018E4">
        <w:rPr>
          <w:rStyle w:val="IEDarkRed"/>
        </w:rPr>
        <w:t xml:space="preserve">In-kind item </w:t>
      </w:r>
      <w:r w:rsidR="005A3BC5">
        <w:rPr>
          <w:rStyle w:val="IEDarkRed"/>
        </w:rPr>
        <w:t>2</w:t>
      </w:r>
      <w:r w:rsidRPr="00A018E4">
        <w:rPr>
          <w:rStyle w:val="IEDarkRed"/>
        </w:rPr>
        <w:t xml:space="preserve">: £XX,XXX </w:t>
      </w:r>
    </w:p>
    <w:p w14:paraId="5CECFA01" w14:textId="77777777" w:rsidR="00A018E4" w:rsidRPr="00A018E4" w:rsidRDefault="00A018E4" w:rsidP="00A018E4">
      <w:pPr>
        <w:pStyle w:val="ListBullet"/>
        <w:rPr>
          <w:rStyle w:val="IEDarkRed"/>
        </w:rPr>
      </w:pPr>
      <w:r w:rsidRPr="00A018E4">
        <w:rPr>
          <w:rStyle w:val="IEDarkRed"/>
        </w:rPr>
        <w:t>etc.</w:t>
      </w:r>
    </w:p>
    <w:p w14:paraId="0A3FE5D6" w14:textId="77777777" w:rsidR="00A018E4" w:rsidRPr="00A018E4" w:rsidRDefault="00A018E4" w:rsidP="00A018E4">
      <w:pPr>
        <w:pStyle w:val="ListBullet"/>
        <w:rPr>
          <w:rStyle w:val="IEDarkRed"/>
        </w:rPr>
      </w:pPr>
      <w:r w:rsidRPr="00A018E4">
        <w:t>Total in-kind:</w:t>
      </w:r>
      <w:r>
        <w:t xml:space="preserve"> </w:t>
      </w:r>
      <w:r w:rsidRPr="00A018E4">
        <w:rPr>
          <w:rStyle w:val="IEDarkRed"/>
        </w:rPr>
        <w:t>£XX,XXX</w:t>
      </w:r>
    </w:p>
    <w:p w14:paraId="506104AE" w14:textId="77777777" w:rsidR="00A018E4" w:rsidRPr="00A018E4" w:rsidRDefault="00A018E4" w:rsidP="00A018E4">
      <w:pPr>
        <w:pStyle w:val="ListBullet"/>
        <w:rPr>
          <w:rStyle w:val="IEDarkRed"/>
        </w:rPr>
      </w:pPr>
      <w:r w:rsidRPr="00A018E4">
        <w:t>Cash</w:t>
      </w:r>
      <w:r>
        <w:t>:</w:t>
      </w:r>
      <w:r w:rsidRPr="00A018E4">
        <w:t xml:space="preserve"> </w:t>
      </w:r>
      <w:r w:rsidRPr="00A018E4">
        <w:rPr>
          <w:rStyle w:val="IEDarkRed"/>
        </w:rPr>
        <w:t>£XX,XXX</w:t>
      </w:r>
    </w:p>
    <w:p w14:paraId="34FD5B0F" w14:textId="77777777" w:rsidR="00A018E4" w:rsidRPr="00A018E4" w:rsidRDefault="00A018E4" w:rsidP="00A018E4">
      <w:pPr>
        <w:pStyle w:val="ListBullet"/>
        <w:rPr>
          <w:rStyle w:val="IEDarkRed"/>
        </w:rPr>
      </w:pPr>
      <w:r>
        <w:t>TOTAL</w:t>
      </w:r>
      <w:r w:rsidRPr="00A018E4">
        <w:t xml:space="preserve">: </w:t>
      </w:r>
      <w:r w:rsidRPr="00A018E4">
        <w:rPr>
          <w:rStyle w:val="IEDarkRed"/>
        </w:rPr>
        <w:t>£XX,XXX</w:t>
      </w:r>
    </w:p>
    <w:p w14:paraId="769B0BBD" w14:textId="1A38A6F9" w:rsidR="000B1973" w:rsidRDefault="00A018E4" w:rsidP="000B1973">
      <w:pPr>
        <w:rPr>
          <w:sz w:val="22"/>
        </w:rPr>
      </w:pPr>
      <w:r>
        <w:rPr>
          <w:sz w:val="22"/>
        </w:rPr>
        <w:t xml:space="preserve">I </w:t>
      </w:r>
      <w:r w:rsidR="000B1973" w:rsidRPr="00A018E4">
        <w:rPr>
          <w:sz w:val="22"/>
        </w:rPr>
        <w:t>also confirm my commitment to liaise with UCLB and</w:t>
      </w:r>
      <w:r w:rsidR="00CA00B9">
        <w:rPr>
          <w:sz w:val="22"/>
        </w:rPr>
        <w:t>/or</w:t>
      </w:r>
      <w:r w:rsidR="000B1973" w:rsidRPr="00A018E4">
        <w:rPr>
          <w:sz w:val="22"/>
        </w:rPr>
        <w:t xml:space="preserve"> </w:t>
      </w:r>
      <w:r w:rsidRPr="00A018E4">
        <w:rPr>
          <w:sz w:val="22"/>
        </w:rPr>
        <w:t xml:space="preserve">the </w:t>
      </w:r>
      <w:r w:rsidR="000B1973" w:rsidRPr="00A018E4">
        <w:rPr>
          <w:sz w:val="22"/>
        </w:rPr>
        <w:t>Research Contract</w:t>
      </w:r>
      <w:r w:rsidRPr="00A018E4">
        <w:rPr>
          <w:sz w:val="22"/>
        </w:rPr>
        <w:t>s</w:t>
      </w:r>
      <w:r w:rsidR="000B1973" w:rsidRPr="00A018E4">
        <w:rPr>
          <w:sz w:val="22"/>
        </w:rPr>
        <w:t xml:space="preserve"> Office to protect and maximi</w:t>
      </w:r>
      <w:r w:rsidR="001C452C">
        <w:rPr>
          <w:sz w:val="22"/>
        </w:rPr>
        <w:t>s</w:t>
      </w:r>
      <w:r w:rsidR="000B1973" w:rsidRPr="00A018E4">
        <w:rPr>
          <w:sz w:val="22"/>
        </w:rPr>
        <w:t xml:space="preserve">e the value of UCL's IP, and to sign a UCL Research Services approved contract if the project is awarded. </w:t>
      </w:r>
    </w:p>
    <w:p w14:paraId="351E41D4" w14:textId="77777777" w:rsidR="00A018E4" w:rsidRDefault="00A018E4" w:rsidP="000B1973">
      <w:pPr>
        <w:rPr>
          <w:sz w:val="22"/>
        </w:rPr>
      </w:pPr>
    </w:p>
    <w:p w14:paraId="64D038B5" w14:textId="77777777" w:rsidR="00B66B69" w:rsidRDefault="00B66B69" w:rsidP="000B1973">
      <w:pPr>
        <w:rPr>
          <w:sz w:val="22"/>
        </w:rPr>
      </w:pPr>
    </w:p>
    <w:p w14:paraId="231C57AA" w14:textId="77777777" w:rsidR="00A018E4" w:rsidRDefault="00A018E4" w:rsidP="000B1973">
      <w:pPr>
        <w:rPr>
          <w:sz w:val="22"/>
        </w:rPr>
      </w:pPr>
    </w:p>
    <w:p w14:paraId="115BDB6B" w14:textId="4D564446" w:rsidR="00A018E4" w:rsidRDefault="00A018E4" w:rsidP="000B1973">
      <w:pPr>
        <w:rPr>
          <w:rStyle w:val="IEDarkRed"/>
          <w:sz w:val="22"/>
        </w:rPr>
      </w:pPr>
      <w:r>
        <w:rPr>
          <w:rStyle w:val="IEDarkRed"/>
          <w:sz w:val="22"/>
        </w:rPr>
        <w:t>SIGNATURE</w:t>
      </w:r>
    </w:p>
    <w:p w14:paraId="0186202E" w14:textId="0C56ABF8" w:rsidR="00457941" w:rsidRDefault="00457941">
      <w:pPr>
        <w:spacing w:after="160" w:line="259" w:lineRule="auto"/>
        <w:rPr>
          <w:rStyle w:val="IEDarkRed"/>
          <w:sz w:val="22"/>
        </w:rPr>
      </w:pPr>
      <w:r>
        <w:rPr>
          <w:rStyle w:val="IEDarkRed"/>
          <w:sz w:val="22"/>
        </w:rPr>
        <w:br w:type="page"/>
      </w:r>
    </w:p>
    <w:p w14:paraId="065DCD1B" w14:textId="47A7479F" w:rsidR="00457941" w:rsidRDefault="00457941" w:rsidP="00457941">
      <w:pPr>
        <w:pStyle w:val="Heading2"/>
        <w:ind w:left="0" w:firstLine="0"/>
      </w:pPr>
      <w:r>
        <w:lastRenderedPageBreak/>
        <w:t>INNOVATOR-IN-RESIDENCE EMPLOYER LETTER OF SUPPORT TEXT</w:t>
      </w:r>
    </w:p>
    <w:p w14:paraId="5792380F" w14:textId="6DE8CEAC" w:rsidR="00457941" w:rsidRPr="00A018E4" w:rsidRDefault="00457941" w:rsidP="00457941">
      <w:pPr>
        <w:rPr>
          <w:i/>
          <w:sz w:val="22"/>
        </w:rPr>
      </w:pPr>
      <w:r w:rsidRPr="00A018E4">
        <w:rPr>
          <w:i/>
          <w:sz w:val="22"/>
        </w:rPr>
        <w:t xml:space="preserve">This is suggested text and can be edited according to requirements. Please ensure that </w:t>
      </w:r>
      <w:r>
        <w:rPr>
          <w:i/>
          <w:sz w:val="22"/>
        </w:rPr>
        <w:t>the</w:t>
      </w:r>
      <w:r>
        <w:rPr>
          <w:i/>
          <w:sz w:val="22"/>
        </w:rPr>
        <w:t xml:space="preserve">se major </w:t>
      </w:r>
      <w:r>
        <w:rPr>
          <w:i/>
          <w:sz w:val="22"/>
        </w:rPr>
        <w:t xml:space="preserve">points are all included. </w:t>
      </w:r>
    </w:p>
    <w:p w14:paraId="1F7D7A95" w14:textId="77777777" w:rsidR="00457941" w:rsidRDefault="00457941" w:rsidP="00457941">
      <w:pPr>
        <w:rPr>
          <w:rStyle w:val="Emphasis"/>
        </w:rPr>
      </w:pPr>
    </w:p>
    <w:p w14:paraId="2BD46585" w14:textId="77777777" w:rsidR="00457941" w:rsidRDefault="00457941" w:rsidP="00457941">
      <w:pPr>
        <w:rPr>
          <w:rStyle w:val="Emphasis"/>
        </w:rPr>
      </w:pPr>
    </w:p>
    <w:p w14:paraId="0E476C6C" w14:textId="77777777" w:rsidR="00457941" w:rsidRDefault="00457941" w:rsidP="00457941">
      <w:pPr>
        <w:rPr>
          <w:rStyle w:val="Emphasis"/>
        </w:rPr>
      </w:pPr>
      <w:r>
        <w:rPr>
          <w:rStyle w:val="Emphasis"/>
        </w:rPr>
        <w:t>HEADED PAPER</w:t>
      </w:r>
    </w:p>
    <w:p w14:paraId="65171B30" w14:textId="77777777" w:rsidR="00457941" w:rsidRDefault="00457941" w:rsidP="00457941">
      <w:pPr>
        <w:rPr>
          <w:rStyle w:val="Emphasis"/>
        </w:rPr>
      </w:pPr>
    </w:p>
    <w:p w14:paraId="427AE3DE" w14:textId="77777777" w:rsidR="00457941" w:rsidRPr="00A018E4" w:rsidRDefault="00457941" w:rsidP="00457941">
      <w:pPr>
        <w:rPr>
          <w:rStyle w:val="IEDarkRed"/>
        </w:rPr>
      </w:pPr>
      <w:r>
        <w:rPr>
          <w:rStyle w:val="IEDarkRed"/>
        </w:rPr>
        <w:t>DATE</w:t>
      </w:r>
    </w:p>
    <w:p w14:paraId="7F8496E8" w14:textId="77777777" w:rsidR="00457941" w:rsidRDefault="00457941" w:rsidP="00457941">
      <w:pPr>
        <w:rPr>
          <w:rStyle w:val="Emphasis"/>
          <w:sz w:val="22"/>
        </w:rPr>
      </w:pPr>
    </w:p>
    <w:p w14:paraId="1C9E4BA1" w14:textId="77777777" w:rsidR="00457941" w:rsidRPr="00A018E4" w:rsidRDefault="00457941" w:rsidP="00457941">
      <w:pPr>
        <w:rPr>
          <w:rStyle w:val="IEDarkRed"/>
        </w:rPr>
      </w:pPr>
      <w:r w:rsidRPr="00A018E4">
        <w:rPr>
          <w:rStyle w:val="IEDarkRed"/>
        </w:rPr>
        <w:t>Dear X,</w:t>
      </w:r>
    </w:p>
    <w:p w14:paraId="7FC81103" w14:textId="77777777" w:rsidR="00457941" w:rsidRPr="00A018E4" w:rsidRDefault="00457941" w:rsidP="00457941">
      <w:pPr>
        <w:rPr>
          <w:rStyle w:val="Emphasis"/>
          <w:sz w:val="22"/>
        </w:rPr>
      </w:pPr>
    </w:p>
    <w:p w14:paraId="3941A2C4" w14:textId="0350FB7D" w:rsidR="00457941" w:rsidRPr="00A018E4" w:rsidRDefault="00457941" w:rsidP="00457941">
      <w:pPr>
        <w:rPr>
          <w:sz w:val="22"/>
        </w:rPr>
      </w:pPr>
      <w:r w:rsidRPr="00A018E4">
        <w:rPr>
          <w:sz w:val="22"/>
        </w:rPr>
        <w:t xml:space="preserve">I confirm with the present letter </w:t>
      </w:r>
      <w:r>
        <w:rPr>
          <w:rStyle w:val="IEDarkRed"/>
          <w:sz w:val="22"/>
        </w:rPr>
        <w:t>EMPLOYER</w:t>
      </w:r>
      <w:r w:rsidRPr="00A018E4">
        <w:rPr>
          <w:rStyle w:val="IEDarkRed"/>
          <w:sz w:val="22"/>
        </w:rPr>
        <w:t xml:space="preserve"> NAME</w:t>
      </w:r>
      <w:r>
        <w:rPr>
          <w:rStyle w:val="IEDarkRed"/>
          <w:sz w:val="22"/>
        </w:rPr>
        <w:t>’s</w:t>
      </w:r>
      <w:r w:rsidRPr="00A018E4">
        <w:rPr>
          <w:sz w:val="22"/>
        </w:rPr>
        <w:t xml:space="preserve"> </w:t>
      </w:r>
      <w:r>
        <w:rPr>
          <w:sz w:val="22"/>
        </w:rPr>
        <w:t xml:space="preserve">approval of </w:t>
      </w:r>
      <w:r w:rsidRPr="00A018E4">
        <w:rPr>
          <w:sz w:val="22"/>
        </w:rPr>
        <w:t>the project</w:t>
      </w:r>
      <w:r>
        <w:rPr>
          <w:sz w:val="22"/>
        </w:rPr>
        <w:t xml:space="preserve"> and </w:t>
      </w:r>
      <w:r w:rsidRPr="00457941">
        <w:rPr>
          <w:rStyle w:val="IEDarkRed"/>
          <w:sz w:val="22"/>
        </w:rPr>
        <w:t>INNOVATOR-IN-RESIDENCE’</w:t>
      </w:r>
      <w:r w:rsidR="00200120">
        <w:rPr>
          <w:rStyle w:val="IEDarkRed"/>
          <w:sz w:val="22"/>
        </w:rPr>
        <w:t>s</w:t>
      </w:r>
      <w:r w:rsidRPr="00457941">
        <w:rPr>
          <w:rStyle w:val="IEDarkRed"/>
          <w:sz w:val="22"/>
        </w:rPr>
        <w:t xml:space="preserve"> </w:t>
      </w:r>
      <w:r>
        <w:rPr>
          <w:sz w:val="22"/>
        </w:rPr>
        <w:t>participation in</w:t>
      </w:r>
      <w:r w:rsidR="00200120">
        <w:rPr>
          <w:sz w:val="22"/>
        </w:rPr>
        <w:t xml:space="preserve"> the project</w:t>
      </w:r>
      <w:r w:rsidRPr="00A018E4">
        <w:rPr>
          <w:sz w:val="22"/>
        </w:rPr>
        <w:t xml:space="preserve"> </w:t>
      </w:r>
      <w:proofErr w:type="spellStart"/>
      <w:r w:rsidRPr="00A018E4">
        <w:rPr>
          <w:rStyle w:val="IEDarkRed"/>
          <w:i/>
          <w:sz w:val="22"/>
        </w:rPr>
        <w:t>PROJECT</w:t>
      </w:r>
      <w:proofErr w:type="spellEnd"/>
      <w:r w:rsidRPr="00A018E4">
        <w:rPr>
          <w:rStyle w:val="IEDarkRed"/>
          <w:i/>
          <w:sz w:val="22"/>
        </w:rPr>
        <w:t xml:space="preserve"> TITLE</w:t>
      </w:r>
      <w:r w:rsidRPr="00A018E4">
        <w:rPr>
          <w:sz w:val="22"/>
        </w:rPr>
        <w:t xml:space="preserve">, which </w:t>
      </w:r>
      <w:r w:rsidRPr="00A018E4">
        <w:rPr>
          <w:rStyle w:val="IEDarkRed"/>
          <w:sz w:val="22"/>
        </w:rPr>
        <w:t>PI NAME</w:t>
      </w:r>
      <w:r w:rsidRPr="00A018E4">
        <w:rPr>
          <w:sz w:val="22"/>
        </w:rPr>
        <w:t xml:space="preserve"> is submit</w:t>
      </w:r>
      <w:r>
        <w:rPr>
          <w:sz w:val="22"/>
        </w:rPr>
        <w:t>ting</w:t>
      </w:r>
      <w:r w:rsidRPr="00A018E4">
        <w:rPr>
          <w:sz w:val="22"/>
        </w:rPr>
        <w:t xml:space="preserve"> to </w:t>
      </w:r>
      <w:r w:rsidR="00D636B9" w:rsidRPr="00D636B9">
        <w:rPr>
          <w:rStyle w:val="IEDarkRed"/>
          <w:color w:val="auto"/>
          <w:sz w:val="22"/>
        </w:rPr>
        <w:t>the EPSRC IAA 2017-20 Innovator-in-Residence scheme</w:t>
      </w:r>
      <w:r w:rsidRPr="00D636B9">
        <w:rPr>
          <w:sz w:val="22"/>
        </w:rPr>
        <w:t>.</w:t>
      </w:r>
      <w:r w:rsidRPr="00D636B9">
        <w:rPr>
          <w:sz w:val="22"/>
        </w:rPr>
        <w:t xml:space="preserve"> </w:t>
      </w:r>
    </w:p>
    <w:p w14:paraId="260E0AA7" w14:textId="77777777" w:rsidR="00457941" w:rsidRPr="00A018E4" w:rsidRDefault="00457941" w:rsidP="00457941">
      <w:pPr>
        <w:rPr>
          <w:sz w:val="22"/>
        </w:rPr>
      </w:pPr>
    </w:p>
    <w:p w14:paraId="03BB6D28" w14:textId="77777777" w:rsidR="00457941" w:rsidRPr="00A018E4" w:rsidRDefault="00457941" w:rsidP="00457941">
      <w:pPr>
        <w:rPr>
          <w:rStyle w:val="IEDarkRed"/>
          <w:sz w:val="22"/>
        </w:rPr>
      </w:pPr>
      <w:r w:rsidRPr="00A018E4">
        <w:rPr>
          <w:rStyle w:val="IEDarkRed"/>
          <w:sz w:val="22"/>
        </w:rPr>
        <w:t>DETAILS OF PARTNER CONTRIBUTION</w:t>
      </w:r>
      <w:r>
        <w:rPr>
          <w:rStyle w:val="IEDarkRed"/>
          <w:sz w:val="22"/>
        </w:rPr>
        <w:t xml:space="preserve"> AND OTHER RELEVANT INFORMATION</w:t>
      </w:r>
    </w:p>
    <w:p w14:paraId="48574BC2" w14:textId="77777777" w:rsidR="00457941" w:rsidRPr="00A018E4" w:rsidRDefault="00457941" w:rsidP="00457941">
      <w:pPr>
        <w:rPr>
          <w:sz w:val="22"/>
        </w:rPr>
      </w:pPr>
    </w:p>
    <w:p w14:paraId="58021C1B" w14:textId="77777777" w:rsidR="00457941" w:rsidRPr="00A018E4" w:rsidRDefault="00457941" w:rsidP="00457941">
      <w:pPr>
        <w:rPr>
          <w:sz w:val="22"/>
        </w:rPr>
      </w:pPr>
      <w:r w:rsidRPr="00A018E4">
        <w:rPr>
          <w:sz w:val="22"/>
        </w:rPr>
        <w:t>This support is valued as follows:</w:t>
      </w:r>
    </w:p>
    <w:p w14:paraId="63FD0E59" w14:textId="77777777" w:rsidR="00457941" w:rsidRPr="00A018E4" w:rsidRDefault="00457941" w:rsidP="00457941">
      <w:pPr>
        <w:pStyle w:val="ListBullet"/>
        <w:rPr>
          <w:rStyle w:val="IEDarkRed"/>
        </w:rPr>
      </w:pPr>
      <w:r w:rsidRPr="00A018E4">
        <w:rPr>
          <w:rStyle w:val="IEDarkRed"/>
        </w:rPr>
        <w:t xml:space="preserve">In-kind item 1: £XX,XXX </w:t>
      </w:r>
    </w:p>
    <w:p w14:paraId="7E1C64AA" w14:textId="77777777" w:rsidR="00457941" w:rsidRPr="00A018E4" w:rsidRDefault="00457941" w:rsidP="00457941">
      <w:pPr>
        <w:pStyle w:val="ListBullet"/>
        <w:rPr>
          <w:rStyle w:val="IEDarkRed"/>
        </w:rPr>
      </w:pPr>
      <w:r w:rsidRPr="00A018E4">
        <w:rPr>
          <w:rStyle w:val="IEDarkRed"/>
        </w:rPr>
        <w:t xml:space="preserve">In-kind item </w:t>
      </w:r>
      <w:r>
        <w:rPr>
          <w:rStyle w:val="IEDarkRed"/>
        </w:rPr>
        <w:t>2</w:t>
      </w:r>
      <w:r w:rsidRPr="00A018E4">
        <w:rPr>
          <w:rStyle w:val="IEDarkRed"/>
        </w:rPr>
        <w:t xml:space="preserve">: £XX,XXX </w:t>
      </w:r>
    </w:p>
    <w:p w14:paraId="224EC306" w14:textId="77777777" w:rsidR="00457941" w:rsidRPr="00A018E4" w:rsidRDefault="00457941" w:rsidP="00457941">
      <w:pPr>
        <w:pStyle w:val="ListBullet"/>
        <w:rPr>
          <w:rStyle w:val="IEDarkRed"/>
        </w:rPr>
      </w:pPr>
      <w:r w:rsidRPr="00A018E4">
        <w:rPr>
          <w:rStyle w:val="IEDarkRed"/>
        </w:rPr>
        <w:t>etc.</w:t>
      </w:r>
    </w:p>
    <w:p w14:paraId="429C7AFF" w14:textId="77777777" w:rsidR="00457941" w:rsidRPr="00A018E4" w:rsidRDefault="00457941" w:rsidP="00457941">
      <w:pPr>
        <w:pStyle w:val="ListBullet"/>
        <w:rPr>
          <w:rStyle w:val="IEDarkRed"/>
        </w:rPr>
      </w:pPr>
      <w:r w:rsidRPr="00A018E4">
        <w:t>Total in-kind:</w:t>
      </w:r>
      <w:r>
        <w:t xml:space="preserve"> </w:t>
      </w:r>
      <w:r w:rsidRPr="00A018E4">
        <w:rPr>
          <w:rStyle w:val="IEDarkRed"/>
        </w:rPr>
        <w:t>£XX,XXX</w:t>
      </w:r>
    </w:p>
    <w:p w14:paraId="08275CDC" w14:textId="77777777" w:rsidR="00457941" w:rsidRPr="00A018E4" w:rsidRDefault="00457941" w:rsidP="00457941">
      <w:pPr>
        <w:pStyle w:val="ListBullet"/>
        <w:rPr>
          <w:rStyle w:val="IEDarkRed"/>
        </w:rPr>
      </w:pPr>
      <w:r w:rsidRPr="00A018E4">
        <w:t>Cash</w:t>
      </w:r>
      <w:r>
        <w:t>:</w:t>
      </w:r>
      <w:r w:rsidRPr="00A018E4">
        <w:t xml:space="preserve"> </w:t>
      </w:r>
      <w:r w:rsidRPr="00A018E4">
        <w:rPr>
          <w:rStyle w:val="IEDarkRed"/>
        </w:rPr>
        <w:t>£XX,XXX</w:t>
      </w:r>
    </w:p>
    <w:p w14:paraId="69221DB0" w14:textId="77777777" w:rsidR="00457941" w:rsidRPr="00A018E4" w:rsidRDefault="00457941" w:rsidP="00457941">
      <w:pPr>
        <w:pStyle w:val="ListBullet"/>
        <w:rPr>
          <w:rStyle w:val="IEDarkRed"/>
        </w:rPr>
      </w:pPr>
      <w:r>
        <w:t>TOTAL</w:t>
      </w:r>
      <w:r w:rsidRPr="00A018E4">
        <w:t xml:space="preserve">: </w:t>
      </w:r>
      <w:r w:rsidRPr="00A018E4">
        <w:rPr>
          <w:rStyle w:val="IEDarkRed"/>
        </w:rPr>
        <w:t>£XX,XXX</w:t>
      </w:r>
    </w:p>
    <w:p w14:paraId="5CD9EADD" w14:textId="0D334113" w:rsidR="00457941" w:rsidRDefault="00457941" w:rsidP="00457941">
      <w:pPr>
        <w:rPr>
          <w:sz w:val="22"/>
        </w:rPr>
      </w:pPr>
      <w:r>
        <w:rPr>
          <w:sz w:val="22"/>
        </w:rPr>
        <w:t xml:space="preserve">I </w:t>
      </w:r>
      <w:r w:rsidRPr="00A018E4">
        <w:rPr>
          <w:sz w:val="22"/>
        </w:rPr>
        <w:t xml:space="preserve">also confirm </w:t>
      </w:r>
      <w:r w:rsidR="00CA00B9">
        <w:rPr>
          <w:sz w:val="22"/>
        </w:rPr>
        <w:t>our</w:t>
      </w:r>
      <w:r w:rsidRPr="00A018E4">
        <w:rPr>
          <w:sz w:val="22"/>
        </w:rPr>
        <w:t xml:space="preserve"> commitment to liaise with UCLB and</w:t>
      </w:r>
      <w:r w:rsidR="00CA00B9">
        <w:rPr>
          <w:sz w:val="22"/>
        </w:rPr>
        <w:t>/or</w:t>
      </w:r>
      <w:r w:rsidRPr="00A018E4">
        <w:rPr>
          <w:sz w:val="22"/>
        </w:rPr>
        <w:t xml:space="preserve"> the Research Contracts Office to protect and maximi</w:t>
      </w:r>
      <w:r>
        <w:rPr>
          <w:sz w:val="22"/>
        </w:rPr>
        <w:t>s</w:t>
      </w:r>
      <w:r w:rsidRPr="00A018E4">
        <w:rPr>
          <w:sz w:val="22"/>
        </w:rPr>
        <w:t xml:space="preserve">e the value of UCL's IP, and to sign a UCL Research Services approved contract if the project is awarded. </w:t>
      </w:r>
    </w:p>
    <w:p w14:paraId="2F13F8C7" w14:textId="77777777" w:rsidR="00457941" w:rsidRDefault="00457941" w:rsidP="00457941">
      <w:pPr>
        <w:rPr>
          <w:sz w:val="22"/>
        </w:rPr>
      </w:pPr>
    </w:p>
    <w:p w14:paraId="2C3BB1A0" w14:textId="77777777" w:rsidR="00457941" w:rsidRDefault="00457941" w:rsidP="00457941">
      <w:pPr>
        <w:rPr>
          <w:sz w:val="22"/>
        </w:rPr>
      </w:pPr>
    </w:p>
    <w:p w14:paraId="091A1DF8" w14:textId="77777777" w:rsidR="00457941" w:rsidRDefault="00457941" w:rsidP="00457941">
      <w:pPr>
        <w:rPr>
          <w:sz w:val="22"/>
        </w:rPr>
      </w:pPr>
    </w:p>
    <w:p w14:paraId="49FC7A93" w14:textId="77777777" w:rsidR="00457941" w:rsidRDefault="00457941" w:rsidP="00457941">
      <w:pPr>
        <w:rPr>
          <w:rStyle w:val="IEDarkRed"/>
          <w:sz w:val="22"/>
        </w:rPr>
      </w:pPr>
      <w:r>
        <w:rPr>
          <w:rStyle w:val="IEDarkRed"/>
          <w:sz w:val="22"/>
        </w:rPr>
        <w:t>SIGNATURE</w:t>
      </w:r>
    </w:p>
    <w:p w14:paraId="741009FB" w14:textId="71754B5F" w:rsidR="00457941" w:rsidRPr="00A018E4" w:rsidRDefault="00457941" w:rsidP="00457941">
      <w:pPr>
        <w:spacing w:after="160" w:line="259" w:lineRule="auto"/>
        <w:rPr>
          <w:rStyle w:val="IEDarkRed"/>
          <w:sz w:val="22"/>
        </w:rPr>
      </w:pPr>
    </w:p>
    <w:sectPr w:rsidR="00457941" w:rsidRPr="00A018E4" w:rsidSect="001C2DE3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7" w:h="16839" w:code="9"/>
      <w:pgMar w:top="1440" w:right="992" w:bottom="1440" w:left="1134" w:header="567" w:footer="1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333AE" w14:textId="77777777" w:rsidR="00FE519C" w:rsidRDefault="00FE519C" w:rsidP="00EB6782">
      <w:r>
        <w:separator/>
      </w:r>
    </w:p>
  </w:endnote>
  <w:endnote w:type="continuationSeparator" w:id="0">
    <w:p w14:paraId="1460C93F" w14:textId="77777777" w:rsidR="00FE519C" w:rsidRDefault="00FE519C" w:rsidP="00EB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A8ECF" w14:textId="77777777" w:rsidR="004E1812" w:rsidRDefault="004E1812" w:rsidP="00591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554648" w14:textId="77777777" w:rsidR="004E1812" w:rsidRDefault="004E1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9C657" w14:textId="73767228" w:rsidR="004E1812" w:rsidRPr="0098248C" w:rsidRDefault="004E1812" w:rsidP="006F2122">
    <w:pPr>
      <w:pStyle w:val="Footer"/>
      <w:framePr w:vSpace="851" w:wrap="around" w:vAnchor="page" w:hAnchor="margin" w:xAlign="center" w:y="16019"/>
      <w:rPr>
        <w:rStyle w:val="Emphasis"/>
        <w:color w:val="auto"/>
      </w:rPr>
    </w:pPr>
    <w:r w:rsidRPr="0098248C">
      <w:rPr>
        <w:rStyle w:val="Emphasis"/>
        <w:color w:val="auto"/>
      </w:rPr>
      <w:fldChar w:fldCharType="begin"/>
    </w:r>
    <w:r w:rsidRPr="0098248C">
      <w:rPr>
        <w:rStyle w:val="Emphasis"/>
        <w:color w:val="auto"/>
      </w:rPr>
      <w:instrText xml:space="preserve">PAGE  </w:instrText>
    </w:r>
    <w:r w:rsidRPr="0098248C">
      <w:rPr>
        <w:rStyle w:val="Emphasis"/>
        <w:color w:val="auto"/>
      </w:rPr>
      <w:fldChar w:fldCharType="separate"/>
    </w:r>
    <w:r w:rsidR="00200120">
      <w:rPr>
        <w:rStyle w:val="Emphasis"/>
        <w:noProof/>
        <w:color w:val="auto"/>
      </w:rPr>
      <w:t>3</w:t>
    </w:r>
    <w:r w:rsidRPr="0098248C">
      <w:rPr>
        <w:rStyle w:val="Emphasis"/>
        <w:color w:val="auto"/>
      </w:rPr>
      <w:fldChar w:fldCharType="end"/>
    </w:r>
  </w:p>
  <w:p w14:paraId="65AABD70" w14:textId="77777777" w:rsidR="004E1812" w:rsidRDefault="004E1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B4C9A" w14:textId="77777777" w:rsidR="00FE519C" w:rsidRDefault="00FE519C" w:rsidP="00EB6782">
      <w:r>
        <w:separator/>
      </w:r>
    </w:p>
  </w:footnote>
  <w:footnote w:type="continuationSeparator" w:id="0">
    <w:p w14:paraId="62EF0AA4" w14:textId="77777777" w:rsidR="00FE519C" w:rsidRDefault="00FE519C" w:rsidP="00EB6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3145A" w14:textId="77777777" w:rsidR="004E1812" w:rsidRPr="00F57749" w:rsidRDefault="004E1812" w:rsidP="006A1333">
    <w:pPr>
      <w:pStyle w:val="Header"/>
      <w:tabs>
        <w:tab w:val="clear" w:pos="468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3923CB86" wp14:editId="2D43B324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2815590" cy="190500"/>
              <wp:effectExtent l="0" t="0" r="3810" b="1270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559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0A0668" w14:textId="77777777" w:rsidR="004E1812" w:rsidRPr="00C25CF6" w:rsidRDefault="004E1812" w:rsidP="00591D25">
                          <w:r>
                            <w:rPr>
                              <w:b/>
                              <w:szCs w:val="20"/>
                            </w:rPr>
                            <w:t xml:space="preserve">UCL INNOVATION </w:t>
                          </w:r>
                          <w:r w:rsidR="006029C2">
                            <w:rPr>
                              <w:b/>
                              <w:szCs w:val="20"/>
                            </w:rPr>
                            <w:t>&amp;</w:t>
                          </w:r>
                          <w:r w:rsidRPr="00C25CF6">
                            <w:rPr>
                              <w:b/>
                              <w:szCs w:val="20"/>
                            </w:rPr>
                            <w:t xml:space="preserve"> ENTERPRISE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3CB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5pt;margin-top:28.35pt;width:221.7pt;height:1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" filled="f" stroked="f">
              <v:textbox inset="0,0,0,0">
                <w:txbxContent>
                  <w:p w14:paraId="500A0668" w14:textId="77777777" w:rsidR="004E1812" w:rsidRPr="00C25CF6" w:rsidRDefault="004E1812" w:rsidP="00591D25">
                    <w:r>
                      <w:rPr>
                        <w:b/>
                        <w:szCs w:val="20"/>
                      </w:rPr>
                      <w:t xml:space="preserve">UCL INNOVATION </w:t>
                    </w:r>
                    <w:r w:rsidR="006029C2">
                      <w:rPr>
                        <w:b/>
                        <w:szCs w:val="20"/>
                      </w:rPr>
                      <w:t>&amp;</w:t>
                    </w:r>
                    <w:r w:rsidRPr="00C25CF6">
                      <w:rPr>
                        <w:b/>
                        <w:szCs w:val="20"/>
                      </w:rPr>
                      <w:t xml:space="preserve"> ENTERPRISE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1B893" w14:textId="77777777" w:rsidR="004E1812" w:rsidRDefault="004E181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3632" behindDoc="0" locked="0" layoutInCell="1" allowOverlap="1" wp14:anchorId="193C2F4B" wp14:editId="34EF011A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2815590" cy="190500"/>
              <wp:effectExtent l="0" t="0" r="3810" b="12700"/>
              <wp:wrapSquare wrapText="bothSides"/>
              <wp:docPr id="2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559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CCDF1D" w14:textId="77777777" w:rsidR="004E1812" w:rsidRPr="00C25CF6" w:rsidRDefault="004E1812" w:rsidP="00C25CF6">
                          <w:r>
                            <w:rPr>
                              <w:b/>
                              <w:szCs w:val="20"/>
                            </w:rPr>
                            <w:t xml:space="preserve">UCL INNOVATION </w:t>
                          </w:r>
                          <w:r w:rsidR="00FE519C">
                            <w:rPr>
                              <w:b/>
                              <w:szCs w:val="20"/>
                            </w:rPr>
                            <w:t>&amp;</w:t>
                          </w:r>
                          <w:r w:rsidRPr="00C25CF6">
                            <w:rPr>
                              <w:b/>
                              <w:szCs w:val="20"/>
                            </w:rPr>
                            <w:t xml:space="preserve"> ENTERPRISE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3C2F4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.35pt;margin-top:28.35pt;width:221.7pt;height:1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" filled="f" stroked="f">
              <v:textbox inset="0,0,0,0">
                <w:txbxContent>
                  <w:p w14:paraId="63CCDF1D" w14:textId="77777777" w:rsidR="004E1812" w:rsidRPr="00C25CF6" w:rsidRDefault="004E1812" w:rsidP="00C25CF6">
                    <w:r>
                      <w:rPr>
                        <w:b/>
                        <w:szCs w:val="20"/>
                      </w:rPr>
                      <w:t xml:space="preserve">UCL INNOVATION </w:t>
                    </w:r>
                    <w:r w:rsidR="00FE519C">
                      <w:rPr>
                        <w:b/>
                        <w:szCs w:val="20"/>
                      </w:rPr>
                      <w:t>&amp;</w:t>
                    </w:r>
                    <w:r w:rsidRPr="00C25CF6">
                      <w:rPr>
                        <w:b/>
                        <w:szCs w:val="20"/>
                      </w:rPr>
                      <w:t xml:space="preserve"> ENTERPRISE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D22C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F4F2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4E4A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7A0C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4026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1C92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C08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B2C176"/>
    <w:lvl w:ilvl="0">
      <w:start w:val="1"/>
      <w:numFmt w:val="bullet"/>
      <w:pStyle w:val="ListBullet2"/>
      <w:lvlText w:val="–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EF25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EAF5E6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</w:abstractNum>
  <w:abstractNum w:abstractNumId="10" w15:restartNumberingAfterBreak="0">
    <w:nsid w:val="000E474D"/>
    <w:multiLevelType w:val="multilevel"/>
    <w:tmpl w:val="A79A48C6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  <w:b w:val="0"/>
        <w:bCs/>
        <w:sz w:val="20"/>
      </w:rPr>
    </w:lvl>
    <w:lvl w:ilvl="1">
      <w:start w:val="1"/>
      <w:numFmt w:val="decimal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6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6C72867"/>
    <w:multiLevelType w:val="hybridMultilevel"/>
    <w:tmpl w:val="914E0976"/>
    <w:lvl w:ilvl="0" w:tplc="391066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5B6EA8"/>
    <w:multiLevelType w:val="hybridMultilevel"/>
    <w:tmpl w:val="F01E32E2"/>
    <w:lvl w:ilvl="0" w:tplc="391066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B97F06"/>
    <w:multiLevelType w:val="hybridMultilevel"/>
    <w:tmpl w:val="B32AD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D18A6"/>
    <w:multiLevelType w:val="hybridMultilevel"/>
    <w:tmpl w:val="84CE5472"/>
    <w:lvl w:ilvl="0" w:tplc="AB3CB6D4">
      <w:start w:val="1"/>
      <w:numFmt w:val="decimal"/>
      <w:pStyle w:val="Heading3numbered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381CD9"/>
    <w:multiLevelType w:val="hybridMultilevel"/>
    <w:tmpl w:val="3D5C407C"/>
    <w:lvl w:ilvl="0" w:tplc="34AC3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069DB"/>
    <w:multiLevelType w:val="hybridMultilevel"/>
    <w:tmpl w:val="88BAA7E8"/>
    <w:lvl w:ilvl="0" w:tplc="AEBC0838">
      <w:start w:val="1"/>
      <w:numFmt w:val="decimal"/>
      <w:pStyle w:val="Heading4-numbered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4076B"/>
    <w:multiLevelType w:val="hybridMultilevel"/>
    <w:tmpl w:val="7BDE6252"/>
    <w:lvl w:ilvl="0" w:tplc="F9086D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E01"/>
    <w:multiLevelType w:val="hybridMultilevel"/>
    <w:tmpl w:val="75A0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A26D9"/>
    <w:multiLevelType w:val="hybridMultilevel"/>
    <w:tmpl w:val="F4180030"/>
    <w:lvl w:ilvl="0" w:tplc="072EDC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C7377"/>
    <w:multiLevelType w:val="hybridMultilevel"/>
    <w:tmpl w:val="A466561E"/>
    <w:lvl w:ilvl="0" w:tplc="59325A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C701E"/>
    <w:multiLevelType w:val="hybridMultilevel"/>
    <w:tmpl w:val="85882E6A"/>
    <w:lvl w:ilvl="0" w:tplc="EAA447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30C5E"/>
    <w:multiLevelType w:val="hybridMultilevel"/>
    <w:tmpl w:val="629EBEC0"/>
    <w:lvl w:ilvl="0" w:tplc="BFD28D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4188F"/>
    <w:multiLevelType w:val="hybridMultilevel"/>
    <w:tmpl w:val="0792A630"/>
    <w:lvl w:ilvl="0" w:tplc="072EDC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84757"/>
    <w:multiLevelType w:val="hybridMultilevel"/>
    <w:tmpl w:val="192AA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D7F44"/>
    <w:multiLevelType w:val="hybridMultilevel"/>
    <w:tmpl w:val="64242C5A"/>
    <w:lvl w:ilvl="0" w:tplc="F24AAD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D4B46"/>
    <w:multiLevelType w:val="multilevel"/>
    <w:tmpl w:val="2B965CD6"/>
    <w:styleLink w:val="StyleNumbered10ptBoldLeft063cmHanging063cm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  <w:sz w:val="20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7" w15:restartNumberingAfterBreak="0">
    <w:nsid w:val="66FD3323"/>
    <w:multiLevelType w:val="hybridMultilevel"/>
    <w:tmpl w:val="EA569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C104B"/>
    <w:multiLevelType w:val="multilevel"/>
    <w:tmpl w:val="2B965CD6"/>
    <w:numStyleLink w:val="StyleNumbered10ptBoldLeft063cmHanging063cm"/>
  </w:abstractNum>
  <w:abstractNum w:abstractNumId="29" w15:restartNumberingAfterBreak="0">
    <w:nsid w:val="70AD777E"/>
    <w:multiLevelType w:val="hybridMultilevel"/>
    <w:tmpl w:val="21E004BE"/>
    <w:lvl w:ilvl="0" w:tplc="E1B0991A">
      <w:start w:val="1"/>
      <w:numFmt w:val="decimal"/>
      <w:pStyle w:val="Heading2numbered"/>
      <w:lvlText w:val="%1."/>
      <w:lvlJc w:val="left"/>
      <w:pPr>
        <w:ind w:left="284" w:hanging="284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F0BCE"/>
    <w:multiLevelType w:val="hybridMultilevel"/>
    <w:tmpl w:val="56D001A0"/>
    <w:lvl w:ilvl="0" w:tplc="BF4C3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7"/>
  </w:num>
  <w:num w:numId="14">
    <w:abstractNumId w:val="10"/>
  </w:num>
  <w:num w:numId="15">
    <w:abstractNumId w:val="25"/>
  </w:num>
  <w:num w:numId="16">
    <w:abstractNumId w:val="30"/>
  </w:num>
  <w:num w:numId="17">
    <w:abstractNumId w:val="15"/>
  </w:num>
  <w:num w:numId="18">
    <w:abstractNumId w:val="26"/>
  </w:num>
  <w:num w:numId="19">
    <w:abstractNumId w:val="28"/>
  </w:num>
  <w:num w:numId="20">
    <w:abstractNumId w:val="23"/>
  </w:num>
  <w:num w:numId="21">
    <w:abstractNumId w:val="21"/>
  </w:num>
  <w:num w:numId="22">
    <w:abstractNumId w:val="19"/>
  </w:num>
  <w:num w:numId="23">
    <w:abstractNumId w:val="22"/>
  </w:num>
  <w:num w:numId="24">
    <w:abstractNumId w:val="20"/>
  </w:num>
  <w:num w:numId="25">
    <w:abstractNumId w:val="11"/>
  </w:num>
  <w:num w:numId="26">
    <w:abstractNumId w:val="12"/>
  </w:num>
  <w:num w:numId="27">
    <w:abstractNumId w:val="29"/>
  </w:num>
  <w:num w:numId="28">
    <w:abstractNumId w:val="29"/>
    <w:lvlOverride w:ilvl="0">
      <w:startOverride w:val="1"/>
    </w:lvlOverride>
  </w:num>
  <w:num w:numId="29">
    <w:abstractNumId w:val="17"/>
  </w:num>
  <w:num w:numId="30">
    <w:abstractNumId w:val="14"/>
  </w:num>
  <w:num w:numId="31">
    <w:abstractNumId w:val="24"/>
  </w:num>
  <w:num w:numId="32">
    <w:abstractNumId w:val="16"/>
  </w:num>
  <w:num w:numId="33">
    <w:abstractNumId w:val="7"/>
    <w:lvlOverride w:ilvl="0">
      <w:startOverride w:val="1"/>
    </w:lvlOverride>
  </w:num>
  <w:num w:numId="34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9C"/>
    <w:rsid w:val="0002643D"/>
    <w:rsid w:val="00077F8C"/>
    <w:rsid w:val="0008750D"/>
    <w:rsid w:val="000B1973"/>
    <w:rsid w:val="000B614F"/>
    <w:rsid w:val="000D1F15"/>
    <w:rsid w:val="000E27D0"/>
    <w:rsid w:val="000F6BDC"/>
    <w:rsid w:val="001447B8"/>
    <w:rsid w:val="0015490A"/>
    <w:rsid w:val="00161AC2"/>
    <w:rsid w:val="00176715"/>
    <w:rsid w:val="001A2126"/>
    <w:rsid w:val="001C2DE3"/>
    <w:rsid w:val="001C452C"/>
    <w:rsid w:val="00200120"/>
    <w:rsid w:val="00224469"/>
    <w:rsid w:val="00227CFB"/>
    <w:rsid w:val="00251FDD"/>
    <w:rsid w:val="00252965"/>
    <w:rsid w:val="00284639"/>
    <w:rsid w:val="00284D69"/>
    <w:rsid w:val="0029559F"/>
    <w:rsid w:val="002A123E"/>
    <w:rsid w:val="002B379A"/>
    <w:rsid w:val="002C3592"/>
    <w:rsid w:val="002E16CE"/>
    <w:rsid w:val="002F236D"/>
    <w:rsid w:val="003013B9"/>
    <w:rsid w:val="00302C24"/>
    <w:rsid w:val="00331485"/>
    <w:rsid w:val="00364C9F"/>
    <w:rsid w:val="00383C8E"/>
    <w:rsid w:val="003A2174"/>
    <w:rsid w:val="003C0907"/>
    <w:rsid w:val="003C7258"/>
    <w:rsid w:val="003E3575"/>
    <w:rsid w:val="004305D9"/>
    <w:rsid w:val="00457941"/>
    <w:rsid w:val="004D7A5A"/>
    <w:rsid w:val="004E1812"/>
    <w:rsid w:val="00591D25"/>
    <w:rsid w:val="005A3BC5"/>
    <w:rsid w:val="005C3158"/>
    <w:rsid w:val="005C519D"/>
    <w:rsid w:val="005D6BEB"/>
    <w:rsid w:val="005F4B86"/>
    <w:rsid w:val="00600975"/>
    <w:rsid w:val="006029C2"/>
    <w:rsid w:val="0066014F"/>
    <w:rsid w:val="00676BEB"/>
    <w:rsid w:val="00676D3A"/>
    <w:rsid w:val="00680E24"/>
    <w:rsid w:val="00697701"/>
    <w:rsid w:val="006A1333"/>
    <w:rsid w:val="006A6B3F"/>
    <w:rsid w:val="006D3858"/>
    <w:rsid w:val="006D763E"/>
    <w:rsid w:val="006F2122"/>
    <w:rsid w:val="0075255C"/>
    <w:rsid w:val="00756AC0"/>
    <w:rsid w:val="00756F13"/>
    <w:rsid w:val="007A1FA1"/>
    <w:rsid w:val="007B59A0"/>
    <w:rsid w:val="007D110B"/>
    <w:rsid w:val="007F3504"/>
    <w:rsid w:val="007F7771"/>
    <w:rsid w:val="008175F7"/>
    <w:rsid w:val="00841B40"/>
    <w:rsid w:val="0084478E"/>
    <w:rsid w:val="00853A2F"/>
    <w:rsid w:val="00867E75"/>
    <w:rsid w:val="008905A2"/>
    <w:rsid w:val="008A30F6"/>
    <w:rsid w:val="008E6505"/>
    <w:rsid w:val="008F587F"/>
    <w:rsid w:val="00913503"/>
    <w:rsid w:val="00920D74"/>
    <w:rsid w:val="00940D3A"/>
    <w:rsid w:val="00942521"/>
    <w:rsid w:val="00951F95"/>
    <w:rsid w:val="00965253"/>
    <w:rsid w:val="0098248C"/>
    <w:rsid w:val="009A4364"/>
    <w:rsid w:val="00A018E4"/>
    <w:rsid w:val="00A118A2"/>
    <w:rsid w:val="00A55306"/>
    <w:rsid w:val="00A67B13"/>
    <w:rsid w:val="00A72EAD"/>
    <w:rsid w:val="00A74DD4"/>
    <w:rsid w:val="00A76E8A"/>
    <w:rsid w:val="00A80A91"/>
    <w:rsid w:val="00AA447D"/>
    <w:rsid w:val="00AB6E21"/>
    <w:rsid w:val="00AF3389"/>
    <w:rsid w:val="00B32FA8"/>
    <w:rsid w:val="00B54448"/>
    <w:rsid w:val="00B57D70"/>
    <w:rsid w:val="00B66B69"/>
    <w:rsid w:val="00B77A49"/>
    <w:rsid w:val="00B824DD"/>
    <w:rsid w:val="00B85953"/>
    <w:rsid w:val="00B90091"/>
    <w:rsid w:val="00BA69E9"/>
    <w:rsid w:val="00BA7A78"/>
    <w:rsid w:val="00BB0CC6"/>
    <w:rsid w:val="00C20F50"/>
    <w:rsid w:val="00C23C0B"/>
    <w:rsid w:val="00C25CF6"/>
    <w:rsid w:val="00CA00B9"/>
    <w:rsid w:val="00CB1B31"/>
    <w:rsid w:val="00CB7EFD"/>
    <w:rsid w:val="00CE1448"/>
    <w:rsid w:val="00D34F5E"/>
    <w:rsid w:val="00D636B9"/>
    <w:rsid w:val="00D64205"/>
    <w:rsid w:val="00D8476C"/>
    <w:rsid w:val="00D86A4D"/>
    <w:rsid w:val="00E12A1E"/>
    <w:rsid w:val="00E1361A"/>
    <w:rsid w:val="00E5026E"/>
    <w:rsid w:val="00EA0A24"/>
    <w:rsid w:val="00EA2FF1"/>
    <w:rsid w:val="00EB3988"/>
    <w:rsid w:val="00EB6782"/>
    <w:rsid w:val="00ED50C6"/>
    <w:rsid w:val="00F11EA3"/>
    <w:rsid w:val="00F2052D"/>
    <w:rsid w:val="00F23C31"/>
    <w:rsid w:val="00F5213A"/>
    <w:rsid w:val="00F5558D"/>
    <w:rsid w:val="00F57749"/>
    <w:rsid w:val="00F70157"/>
    <w:rsid w:val="00F900E1"/>
    <w:rsid w:val="00F97298"/>
    <w:rsid w:val="00FD7F5D"/>
    <w:rsid w:val="00FE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11DD737"/>
  <w15:docId w15:val="{9D9E480B-96A0-408B-A892-AAA39294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E3"/>
    <w:pPr>
      <w:spacing w:after="0" w:line="230" w:lineRule="exac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Heading1">
    <w:name w:val="heading 1"/>
    <w:basedOn w:val="ListBullet"/>
    <w:next w:val="Normal"/>
    <w:link w:val="Heading1Char"/>
    <w:uiPriority w:val="9"/>
    <w:qFormat/>
    <w:rsid w:val="00F23C31"/>
    <w:pPr>
      <w:numPr>
        <w:numId w:val="0"/>
      </w:numPr>
      <w:ind w:left="284" w:hanging="284"/>
      <w:outlineLvl w:val="0"/>
    </w:pPr>
    <w:rPr>
      <w:b/>
      <w:color w:val="651D32" w:themeColor="accent3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224469"/>
    <w:pPr>
      <w:spacing w:after="120"/>
      <w:outlineLvl w:val="1"/>
    </w:pPr>
    <w:rPr>
      <w:b w:val="0"/>
      <w:sz w:val="28"/>
      <w:szCs w:val="28"/>
    </w:rPr>
  </w:style>
  <w:style w:type="paragraph" w:styleId="Heading3">
    <w:name w:val="heading 3"/>
    <w:next w:val="Normal"/>
    <w:link w:val="Heading3Char"/>
    <w:uiPriority w:val="9"/>
    <w:qFormat/>
    <w:rsid w:val="00F5558D"/>
    <w:pPr>
      <w:spacing w:before="60" w:after="60" w:line="280" w:lineRule="exact"/>
      <w:outlineLvl w:val="2"/>
    </w:pPr>
    <w:rPr>
      <w:b/>
      <w:spacing w:val="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D86A4D"/>
    <w:pPr>
      <w:spacing w:after="60" w:line="280" w:lineRule="exact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6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782"/>
  </w:style>
  <w:style w:type="paragraph" w:styleId="Footer">
    <w:name w:val="footer"/>
    <w:basedOn w:val="Normal"/>
    <w:link w:val="FooterChar"/>
    <w:uiPriority w:val="99"/>
    <w:rsid w:val="00EB6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782"/>
  </w:style>
  <w:style w:type="paragraph" w:styleId="BalloonText">
    <w:name w:val="Balloon Text"/>
    <w:basedOn w:val="Normal"/>
    <w:link w:val="BalloonTextChar"/>
    <w:uiPriority w:val="99"/>
    <w:semiHidden/>
    <w:unhideWhenUsed/>
    <w:rsid w:val="00EB6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782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qFormat/>
    <w:rsid w:val="008905A2"/>
    <w:pPr>
      <w:spacing w:after="240" w:line="280" w:lineRule="exact"/>
    </w:pPr>
    <w:rPr>
      <w:spacing w:val="4"/>
      <w:szCs w:val="24"/>
    </w:rPr>
  </w:style>
  <w:style w:type="character" w:customStyle="1" w:styleId="BodyTextChar">
    <w:name w:val="Body Text Char"/>
    <w:basedOn w:val="DefaultParagraphFont"/>
    <w:link w:val="BodyText"/>
    <w:rsid w:val="008905A2"/>
    <w:rPr>
      <w:spacing w:val="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3C31"/>
    <w:rPr>
      <w:b/>
      <w:color w:val="651D32" w:themeColor="accent3"/>
      <w:spacing w:val="4"/>
      <w:sz w:val="36"/>
      <w:szCs w:val="36"/>
    </w:rPr>
  </w:style>
  <w:style w:type="paragraph" w:styleId="ListParagraph">
    <w:name w:val="List Paragraph"/>
    <w:basedOn w:val="Normal"/>
    <w:uiPriority w:val="34"/>
    <w:semiHidden/>
    <w:qFormat/>
    <w:rsid w:val="00B90091"/>
    <w:pPr>
      <w:spacing w:after="160" w:line="259" w:lineRule="auto"/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24469"/>
    <w:rPr>
      <w:color w:val="651D32" w:themeColor="accent3"/>
      <w:spacing w:val="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5558D"/>
    <w:rPr>
      <w:b/>
      <w:spacing w:val="4"/>
    </w:rPr>
  </w:style>
  <w:style w:type="paragraph" w:customStyle="1" w:styleId="Coverpagetitle">
    <w:name w:val="Cover page title"/>
    <w:basedOn w:val="Normal"/>
    <w:link w:val="CoverpagetitleChar"/>
    <w:rsid w:val="000D1F15"/>
    <w:pPr>
      <w:spacing w:line="800" w:lineRule="exact"/>
    </w:pPr>
    <w:rPr>
      <w:b/>
      <w:spacing w:val="-20"/>
      <w:sz w:val="72"/>
      <w:szCs w:val="72"/>
    </w:rPr>
  </w:style>
  <w:style w:type="paragraph" w:customStyle="1" w:styleId="Standfirst">
    <w:name w:val="Standfirst"/>
    <w:basedOn w:val="BodyText"/>
    <w:link w:val="StandfirstChar"/>
    <w:autoRedefine/>
    <w:qFormat/>
    <w:rsid w:val="00F5558D"/>
    <w:pPr>
      <w:spacing w:before="120" w:line="240" w:lineRule="auto"/>
    </w:pPr>
    <w:rPr>
      <w:sz w:val="28"/>
      <w:szCs w:val="28"/>
    </w:rPr>
  </w:style>
  <w:style w:type="character" w:customStyle="1" w:styleId="StandfirstChar">
    <w:name w:val="Standfirst Char"/>
    <w:basedOn w:val="BodyTextChar"/>
    <w:link w:val="Standfirst"/>
    <w:rsid w:val="00F5558D"/>
    <w:rPr>
      <w:spacing w:val="4"/>
      <w:sz w:val="28"/>
      <w:szCs w:val="28"/>
    </w:rPr>
  </w:style>
  <w:style w:type="character" w:customStyle="1" w:styleId="CoverpagetitleChar">
    <w:name w:val="Cover page title Char"/>
    <w:basedOn w:val="DefaultParagraphFont"/>
    <w:link w:val="Coverpagetitle"/>
    <w:rsid w:val="00B57D70"/>
    <w:rPr>
      <w:b/>
      <w:spacing w:val="-20"/>
      <w:sz w:val="72"/>
      <w:szCs w:val="72"/>
    </w:rPr>
  </w:style>
  <w:style w:type="character" w:styleId="Emphasis">
    <w:name w:val="Emphasis"/>
    <w:basedOn w:val="DefaultParagraphFont"/>
    <w:uiPriority w:val="20"/>
    <w:qFormat/>
    <w:rsid w:val="00F5558D"/>
    <w:rPr>
      <w:b/>
      <w:i w:val="0"/>
      <w:iCs/>
      <w:noProof w:val="0"/>
      <w:color w:val="651D32" w:themeColor="accent3"/>
      <w:lang w:val="en-GB"/>
    </w:rPr>
  </w:style>
  <w:style w:type="paragraph" w:styleId="ListBullet">
    <w:name w:val="List Bullet"/>
    <w:basedOn w:val="BodyText"/>
    <w:uiPriority w:val="99"/>
    <w:unhideWhenUsed/>
    <w:qFormat/>
    <w:rsid w:val="00284639"/>
    <w:pPr>
      <w:numPr>
        <w:numId w:val="3"/>
      </w:numPr>
      <w:spacing w:line="240" w:lineRule="auto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86A4D"/>
    <w:rPr>
      <w:u w:val="single"/>
    </w:rPr>
  </w:style>
  <w:style w:type="table" w:styleId="TableGrid">
    <w:name w:val="Table Grid"/>
    <w:basedOn w:val="TableNormal"/>
    <w:uiPriority w:val="59"/>
    <w:rsid w:val="00E1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E136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1">
    <w:name w:val="Grid Table 5 Dark1"/>
    <w:basedOn w:val="TableNormal"/>
    <w:uiPriority w:val="50"/>
    <w:rsid w:val="00E136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Table5Dark-Accent51">
    <w:name w:val="List Table 5 Dark - Accent 51"/>
    <w:basedOn w:val="TableNormal"/>
    <w:uiPriority w:val="50"/>
    <w:rsid w:val="00E136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8279" w:themeColor="accent5"/>
        <w:left w:val="single" w:sz="24" w:space="0" w:color="8C8279" w:themeColor="accent5"/>
        <w:bottom w:val="single" w:sz="24" w:space="0" w:color="8C8279" w:themeColor="accent5"/>
        <w:right w:val="single" w:sz="24" w:space="0" w:color="8C8279" w:themeColor="accent5"/>
      </w:tblBorders>
    </w:tblPr>
    <w:tcPr>
      <w:shd w:val="clear" w:color="auto" w:fill="8C827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1Light1">
    <w:name w:val="List Table 1 Light1"/>
    <w:basedOn w:val="TableNormal"/>
    <w:uiPriority w:val="46"/>
    <w:rsid w:val="00E136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591D25"/>
  </w:style>
  <w:style w:type="paragraph" w:styleId="ListNumber">
    <w:name w:val="List Number"/>
    <w:basedOn w:val="Normal"/>
    <w:link w:val="ListNumberChar"/>
    <w:autoRedefine/>
    <w:uiPriority w:val="99"/>
    <w:unhideWhenUsed/>
    <w:qFormat/>
    <w:rsid w:val="0098248C"/>
    <w:pPr>
      <w:numPr>
        <w:numId w:val="14"/>
      </w:numPr>
      <w:spacing w:line="240" w:lineRule="auto"/>
      <w:contextualSpacing/>
    </w:pPr>
  </w:style>
  <w:style w:type="paragraph" w:customStyle="1" w:styleId="Heading2numbered">
    <w:name w:val="Heading 2 – numbered"/>
    <w:link w:val="Heading2numberedChar"/>
    <w:rsid w:val="00A76E8A"/>
    <w:pPr>
      <w:numPr>
        <w:numId w:val="27"/>
      </w:numPr>
      <w:spacing w:after="120" w:line="288" w:lineRule="auto"/>
    </w:pPr>
    <w:rPr>
      <w:color w:val="651D32" w:themeColor="accent3"/>
      <w:spacing w:val="4"/>
      <w:sz w:val="28"/>
      <w:szCs w:val="28"/>
    </w:rPr>
  </w:style>
  <w:style w:type="character" w:customStyle="1" w:styleId="ListNumberChar">
    <w:name w:val="List Number Char"/>
    <w:basedOn w:val="DefaultParagraphFont"/>
    <w:link w:val="ListNumber"/>
    <w:uiPriority w:val="99"/>
    <w:rsid w:val="0098248C"/>
  </w:style>
  <w:style w:type="character" w:customStyle="1" w:styleId="Heading2numberedChar">
    <w:name w:val="Heading 2 – numbered Char"/>
    <w:basedOn w:val="ListNumberChar"/>
    <w:link w:val="Heading2numbered"/>
    <w:rsid w:val="00A76E8A"/>
    <w:rPr>
      <w:color w:val="651D32" w:themeColor="accent3"/>
      <w:spacing w:val="4"/>
      <w:sz w:val="28"/>
      <w:szCs w:val="28"/>
    </w:rPr>
  </w:style>
  <w:style w:type="numbering" w:customStyle="1" w:styleId="StyleNumbered10ptBoldLeft063cmHanging063cm">
    <w:name w:val="Style Numbered 10 pt Bold Left:  0.63 cm Hanging:  0.63 cm"/>
    <w:basedOn w:val="NoList"/>
    <w:rsid w:val="007F7771"/>
    <w:pPr>
      <w:numPr>
        <w:numId w:val="18"/>
      </w:numPr>
    </w:pPr>
  </w:style>
  <w:style w:type="paragraph" w:customStyle="1" w:styleId="Heading3numbered">
    <w:name w:val="Heading 3 – numbered"/>
    <w:link w:val="Heading3numberedChar"/>
    <w:rsid w:val="00D86A4D"/>
    <w:pPr>
      <w:numPr>
        <w:numId w:val="30"/>
      </w:numPr>
      <w:spacing w:before="60" w:after="60" w:line="280" w:lineRule="exact"/>
    </w:pPr>
    <w:rPr>
      <w:b/>
      <w:spacing w:val="4"/>
    </w:rPr>
  </w:style>
  <w:style w:type="character" w:customStyle="1" w:styleId="IEDarkRed">
    <w:name w:val="IE–DarkRed"/>
    <w:basedOn w:val="DefaultParagraphFont"/>
    <w:uiPriority w:val="1"/>
    <w:rsid w:val="00F5558D"/>
    <w:rPr>
      <w:noProof w:val="0"/>
      <w:color w:val="651D32"/>
      <w:lang w:val="en-GB"/>
    </w:rPr>
  </w:style>
  <w:style w:type="character" w:customStyle="1" w:styleId="IEDarkPurple">
    <w:name w:val="IE–DarkPurple"/>
    <w:basedOn w:val="DefaultParagraphFont"/>
    <w:uiPriority w:val="1"/>
    <w:rsid w:val="00F5558D"/>
    <w:rPr>
      <w:noProof w:val="0"/>
      <w:color w:val="4B384C"/>
      <w:lang w:val="en-GB"/>
    </w:rPr>
  </w:style>
  <w:style w:type="character" w:customStyle="1" w:styleId="IEDarkBlue">
    <w:name w:val="IE–DarkBlue"/>
    <w:basedOn w:val="DefaultParagraphFont"/>
    <w:uiPriority w:val="1"/>
    <w:rsid w:val="00F5558D"/>
    <w:rPr>
      <w:noProof w:val="0"/>
      <w:color w:val="003D4C"/>
      <w:lang w:val="en-GB"/>
    </w:rPr>
  </w:style>
  <w:style w:type="character" w:customStyle="1" w:styleId="IEMidBlue">
    <w:name w:val="IE–MidBlue"/>
    <w:basedOn w:val="DefaultParagraphFont"/>
    <w:uiPriority w:val="1"/>
    <w:rsid w:val="00F5558D"/>
    <w:rPr>
      <w:noProof w:val="0"/>
      <w:color w:val="002855"/>
      <w:lang w:val="en-GB"/>
    </w:rPr>
  </w:style>
  <w:style w:type="character" w:customStyle="1" w:styleId="IEGrey">
    <w:name w:val="IE–Grey"/>
    <w:basedOn w:val="DefaultParagraphFont"/>
    <w:uiPriority w:val="1"/>
    <w:rsid w:val="00F5558D"/>
    <w:rPr>
      <w:noProof w:val="0"/>
      <w:color w:val="8C8279"/>
      <w:lang w:val="en-GB"/>
    </w:rPr>
  </w:style>
  <w:style w:type="character" w:customStyle="1" w:styleId="Heading3numberedChar">
    <w:name w:val="Heading 3 – numbered Char"/>
    <w:basedOn w:val="DefaultParagraphFont"/>
    <w:link w:val="Heading3numbered"/>
    <w:rsid w:val="00D86A4D"/>
    <w:rPr>
      <w:b/>
      <w:spacing w:val="4"/>
    </w:rPr>
  </w:style>
  <w:style w:type="character" w:styleId="CommentReference">
    <w:name w:val="annotation reference"/>
    <w:basedOn w:val="DefaultParagraphFont"/>
    <w:uiPriority w:val="99"/>
    <w:semiHidden/>
    <w:unhideWhenUsed/>
    <w:rsid w:val="009A4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36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3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364"/>
    <w:rPr>
      <w:b/>
      <w:bCs/>
      <w:sz w:val="20"/>
      <w:szCs w:val="20"/>
    </w:rPr>
  </w:style>
  <w:style w:type="paragraph" w:styleId="ListBullet2">
    <w:name w:val="List Bullet 2"/>
    <w:basedOn w:val="Normal"/>
    <w:uiPriority w:val="99"/>
    <w:unhideWhenUsed/>
    <w:rsid w:val="003A2174"/>
    <w:pPr>
      <w:numPr>
        <w:numId w:val="4"/>
      </w:numPr>
      <w:ind w:left="568" w:hanging="284"/>
      <w:contextualSpacing/>
    </w:pPr>
  </w:style>
  <w:style w:type="paragraph" w:customStyle="1" w:styleId="Heading4-numbered">
    <w:name w:val="Heading 4 - numbered"/>
    <w:link w:val="Heading4-numberedChar"/>
    <w:qFormat/>
    <w:rsid w:val="00D86A4D"/>
    <w:pPr>
      <w:numPr>
        <w:numId w:val="32"/>
      </w:numPr>
      <w:spacing w:after="60" w:line="280" w:lineRule="exact"/>
    </w:pPr>
    <w:rPr>
      <w:spacing w:val="4"/>
      <w:u w:val="single"/>
    </w:rPr>
  </w:style>
  <w:style w:type="character" w:customStyle="1" w:styleId="Heading4-numberedChar">
    <w:name w:val="Heading 4 - numbered Char"/>
    <w:basedOn w:val="DefaultParagraphFont"/>
    <w:link w:val="Heading4-numbered"/>
    <w:rsid w:val="00D86A4D"/>
    <w:rPr>
      <w:spacing w:val="4"/>
      <w:u w:val="single"/>
    </w:rPr>
  </w:style>
  <w:style w:type="paragraph" w:customStyle="1" w:styleId="CoverHeadline">
    <w:name w:val="Cover Headline"/>
    <w:qFormat/>
    <w:rsid w:val="00913503"/>
    <w:pPr>
      <w:spacing w:after="280" w:line="740" w:lineRule="exact"/>
    </w:pPr>
    <w:rPr>
      <w:b/>
      <w:noProof/>
      <w:color w:val="3A293B"/>
      <w:spacing w:val="-18"/>
      <w:sz w:val="72"/>
      <w:szCs w:val="72"/>
      <w:lang w:val="en-US"/>
    </w:rPr>
  </w:style>
  <w:style w:type="paragraph" w:customStyle="1" w:styleId="CoverSubtitle">
    <w:name w:val="Cover Subtitle"/>
    <w:qFormat/>
    <w:rsid w:val="00913503"/>
    <w:pPr>
      <w:spacing w:after="200" w:line="320" w:lineRule="exact"/>
    </w:pPr>
    <w:rPr>
      <w:color w:val="3A293B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PENT_KE\IndustrialResearch\UCL%20I&amp;E%20TEMPLATES\Word%20templates%20-%20with%20header%20(for%20PDF%20or%20professional%20printing%20ONLY)\A4-doc-stripes-governance-black-NO-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6763D9E6314F70A8A3BB39B608E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41E55-6098-4059-ACE1-CFA5C2880508}"/>
      </w:docPartPr>
      <w:docPartBody>
        <w:p w:rsidR="00DA372A" w:rsidRDefault="00497629" w:rsidP="00497629">
          <w:pPr>
            <w:pStyle w:val="336763D9E6314F70A8A3BB39B608E2A4"/>
          </w:pPr>
          <w:r w:rsidRPr="00ED0EA8">
            <w:rPr>
              <w:szCs w:val="20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ACE3ECFE64CB4B7F96449D90958EF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F02EB-6FBF-4531-A89F-A4AF7B6C0EA5}"/>
      </w:docPartPr>
      <w:docPartBody>
        <w:p w:rsidR="00DA372A" w:rsidRDefault="00497629" w:rsidP="00497629">
          <w:pPr>
            <w:pStyle w:val="ACE3ECFE64CB4B7F96449D90958EFB45"/>
          </w:pPr>
          <w:r w:rsidRPr="00ED0EA8">
            <w:rPr>
              <w:szCs w:val="20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8B0428D50A754876813248BBA26AA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4AA8A-7CF8-423C-98FC-B93FA12BCA66}"/>
      </w:docPartPr>
      <w:docPartBody>
        <w:p w:rsidR="00DA372A" w:rsidRDefault="00497629" w:rsidP="00497629">
          <w:pPr>
            <w:pStyle w:val="8B0428D50A754876813248BBA26AA97F"/>
          </w:pPr>
          <w:r w:rsidRPr="00ED0EA8">
            <w:rPr>
              <w:szCs w:val="20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03CFF8A745134DA380D80AEAA0066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4EA6-04DF-42C9-951C-3327E7E7621A}"/>
      </w:docPartPr>
      <w:docPartBody>
        <w:p w:rsidR="00DA372A" w:rsidRDefault="00497629" w:rsidP="00497629">
          <w:pPr>
            <w:pStyle w:val="03CFF8A745134DA380D80AEAA0066191"/>
          </w:pPr>
          <w:r>
            <w:rPr>
              <w:szCs w:val="20"/>
            </w:rPr>
            <w:t xml:space="preserve">                                                         </w:t>
          </w:r>
        </w:p>
      </w:docPartBody>
    </w:docPart>
    <w:docPart>
      <w:docPartPr>
        <w:name w:val="F347BEF65C7044CA9DD9772B4C12B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ED141-66C1-4746-B340-59E435102093}"/>
      </w:docPartPr>
      <w:docPartBody>
        <w:p w:rsidR="00DA372A" w:rsidRDefault="00497629" w:rsidP="00497629">
          <w:pPr>
            <w:pStyle w:val="F347BEF65C7044CA9DD9772B4C12BD62"/>
          </w:pPr>
          <w:r w:rsidRPr="00ED0EA8">
            <w:rPr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E7BA1C0DB0B34A8C979AE405333EF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DB93D-3B43-4AA9-9F38-B9D6D412795D}"/>
      </w:docPartPr>
      <w:docPartBody>
        <w:p w:rsidR="00DA372A" w:rsidRDefault="00497629" w:rsidP="00497629">
          <w:pPr>
            <w:pStyle w:val="E7BA1C0DB0B34A8C979AE405333EF53B"/>
          </w:pPr>
          <w:r w:rsidRPr="00ED0EA8">
            <w:rPr>
              <w:szCs w:val="20"/>
            </w:rPr>
            <w:t xml:space="preserve">                                                                                                                                  </w:t>
          </w:r>
        </w:p>
      </w:docPartBody>
    </w:docPart>
    <w:docPart>
      <w:docPartPr>
        <w:name w:val="23780062AB1E4E76AC3E3E176B31D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14AAF-0D34-4AAF-9B87-8F44557E1BE5}"/>
      </w:docPartPr>
      <w:docPartBody>
        <w:p w:rsidR="00DA372A" w:rsidRDefault="00497629" w:rsidP="00497629">
          <w:pPr>
            <w:pStyle w:val="23780062AB1E4E76AC3E3E176B31D1AF"/>
          </w:pPr>
          <w:r>
            <w:rPr>
              <w:sz w:val="16"/>
              <w:szCs w:val="16"/>
            </w:rPr>
            <w:t xml:space="preserve">                                                                 </w:t>
          </w:r>
        </w:p>
      </w:docPartBody>
    </w:docPart>
    <w:docPart>
      <w:docPartPr>
        <w:name w:val="2D982A81D48C41CF908BC74EC5F4B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8FAA7-B668-4307-A813-BD16654AA1F6}"/>
      </w:docPartPr>
      <w:docPartBody>
        <w:p w:rsidR="00DA372A" w:rsidRDefault="00497629" w:rsidP="00497629">
          <w:pPr>
            <w:pStyle w:val="2D982A81D48C41CF908BC74EC5F4B3C9"/>
          </w:pPr>
          <w:r w:rsidRPr="00ED0EA8">
            <w:rPr>
              <w:szCs w:val="20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5EF42E75616E46F1BF19D1D0DB203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ECF54-4638-4BCE-A133-3D5FEA8C15FC}"/>
      </w:docPartPr>
      <w:docPartBody>
        <w:p w:rsidR="00DA372A" w:rsidRDefault="00497629" w:rsidP="00497629">
          <w:pPr>
            <w:pStyle w:val="5EF42E75616E46F1BF19D1D0DB2038B6"/>
          </w:pPr>
          <w:r w:rsidRPr="00ED0EA8">
            <w:rPr>
              <w:szCs w:val="20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2B8A087F3D6C45E2B481BF9D81192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780EE-3C2B-48E6-8C26-010761B377FC}"/>
      </w:docPartPr>
      <w:docPartBody>
        <w:p w:rsidR="00DA372A" w:rsidRDefault="00497629" w:rsidP="00497629">
          <w:pPr>
            <w:pStyle w:val="2B8A087F3D6C45E2B481BF9D811928FD"/>
          </w:pPr>
          <w:r w:rsidRPr="00ED0EA8">
            <w:rPr>
              <w:szCs w:val="20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B7F420E0DF2F4379A6B64E2664936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73AF1-2B61-400A-A008-3FFADA814F2C}"/>
      </w:docPartPr>
      <w:docPartBody>
        <w:p w:rsidR="00DA372A" w:rsidRDefault="00497629" w:rsidP="00497629">
          <w:pPr>
            <w:pStyle w:val="B7F420E0DF2F4379A6B64E266493656C"/>
          </w:pPr>
          <w:r>
            <w:rPr>
              <w:szCs w:val="20"/>
            </w:rPr>
            <w:t xml:space="preserve">                                                         </w:t>
          </w:r>
        </w:p>
      </w:docPartBody>
    </w:docPart>
    <w:docPart>
      <w:docPartPr>
        <w:name w:val="B2AAA93DD25A4DDAA47D35FBAC3B2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1C74E-E396-431E-AB1A-D3A8D9DDE6BE}"/>
      </w:docPartPr>
      <w:docPartBody>
        <w:p w:rsidR="00DA372A" w:rsidRDefault="00497629" w:rsidP="00497629">
          <w:pPr>
            <w:pStyle w:val="B2AAA93DD25A4DDAA47D35FBAC3B27AF"/>
          </w:pPr>
          <w:r w:rsidRPr="00ED0EA8">
            <w:rPr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6DF1DDFD2B194E0195E2145FCB6A4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8F9C7-C51E-4AE6-A265-8A76CC1FCF5C}"/>
      </w:docPartPr>
      <w:docPartBody>
        <w:p w:rsidR="00DA372A" w:rsidRDefault="00497629" w:rsidP="00497629">
          <w:pPr>
            <w:pStyle w:val="6DF1DDFD2B194E0195E2145FCB6A4A86"/>
          </w:pPr>
          <w:r w:rsidRPr="00ED0EA8">
            <w:rPr>
              <w:szCs w:val="20"/>
            </w:rPr>
            <w:t xml:space="preserve">                                                                                                                                  </w:t>
          </w:r>
        </w:p>
      </w:docPartBody>
    </w:docPart>
    <w:docPart>
      <w:docPartPr>
        <w:name w:val="A02EBF2CDC7E40FE825237DB19EA7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F1765-1A74-4A5C-845D-9846111A9F25}"/>
      </w:docPartPr>
      <w:docPartBody>
        <w:p w:rsidR="00DA372A" w:rsidRDefault="00497629" w:rsidP="00497629">
          <w:pPr>
            <w:pStyle w:val="A02EBF2CDC7E40FE825237DB19EA7C89"/>
          </w:pPr>
          <w:r>
            <w:rPr>
              <w:sz w:val="16"/>
              <w:szCs w:val="16"/>
            </w:rPr>
            <w:t xml:space="preserve">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29"/>
    <w:rsid w:val="00497629"/>
    <w:rsid w:val="00DA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6763D9E6314F70A8A3BB39B608E2A4">
    <w:name w:val="336763D9E6314F70A8A3BB39B608E2A4"/>
    <w:rsid w:val="00497629"/>
  </w:style>
  <w:style w:type="paragraph" w:customStyle="1" w:styleId="ACE3ECFE64CB4B7F96449D90958EFB45">
    <w:name w:val="ACE3ECFE64CB4B7F96449D90958EFB45"/>
    <w:rsid w:val="00497629"/>
  </w:style>
  <w:style w:type="paragraph" w:customStyle="1" w:styleId="8B0428D50A754876813248BBA26AA97F">
    <w:name w:val="8B0428D50A754876813248BBA26AA97F"/>
    <w:rsid w:val="00497629"/>
  </w:style>
  <w:style w:type="paragraph" w:customStyle="1" w:styleId="03CFF8A745134DA380D80AEAA0066191">
    <w:name w:val="03CFF8A745134DA380D80AEAA0066191"/>
    <w:rsid w:val="00497629"/>
  </w:style>
  <w:style w:type="paragraph" w:customStyle="1" w:styleId="F347BEF65C7044CA9DD9772B4C12BD62">
    <w:name w:val="F347BEF65C7044CA9DD9772B4C12BD62"/>
    <w:rsid w:val="00497629"/>
  </w:style>
  <w:style w:type="paragraph" w:customStyle="1" w:styleId="E7BA1C0DB0B34A8C979AE405333EF53B">
    <w:name w:val="E7BA1C0DB0B34A8C979AE405333EF53B"/>
    <w:rsid w:val="00497629"/>
  </w:style>
  <w:style w:type="paragraph" w:customStyle="1" w:styleId="23780062AB1E4E76AC3E3E176B31D1AF">
    <w:name w:val="23780062AB1E4E76AC3E3E176B31D1AF"/>
    <w:rsid w:val="00497629"/>
  </w:style>
  <w:style w:type="paragraph" w:customStyle="1" w:styleId="2D982A81D48C41CF908BC74EC5F4B3C9">
    <w:name w:val="2D982A81D48C41CF908BC74EC5F4B3C9"/>
    <w:rsid w:val="00497629"/>
  </w:style>
  <w:style w:type="paragraph" w:customStyle="1" w:styleId="5EF42E75616E46F1BF19D1D0DB2038B6">
    <w:name w:val="5EF42E75616E46F1BF19D1D0DB2038B6"/>
    <w:rsid w:val="00497629"/>
  </w:style>
  <w:style w:type="paragraph" w:customStyle="1" w:styleId="2B8A087F3D6C45E2B481BF9D811928FD">
    <w:name w:val="2B8A087F3D6C45E2B481BF9D811928FD"/>
    <w:rsid w:val="00497629"/>
  </w:style>
  <w:style w:type="paragraph" w:customStyle="1" w:styleId="B7F420E0DF2F4379A6B64E266493656C">
    <w:name w:val="B7F420E0DF2F4379A6B64E266493656C"/>
    <w:rsid w:val="00497629"/>
  </w:style>
  <w:style w:type="paragraph" w:customStyle="1" w:styleId="B2AAA93DD25A4DDAA47D35FBAC3B27AF">
    <w:name w:val="B2AAA93DD25A4DDAA47D35FBAC3B27AF"/>
    <w:rsid w:val="00497629"/>
  </w:style>
  <w:style w:type="paragraph" w:customStyle="1" w:styleId="6DF1DDFD2B194E0195E2145FCB6A4A86">
    <w:name w:val="6DF1DDFD2B194E0195E2145FCB6A4A86"/>
    <w:rsid w:val="00497629"/>
  </w:style>
  <w:style w:type="paragraph" w:customStyle="1" w:styleId="A02EBF2CDC7E40FE825237DB19EA7C89">
    <w:name w:val="A02EBF2CDC7E40FE825237DB19EA7C89"/>
    <w:rsid w:val="00497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CL">
      <a:dk1>
        <a:sysClr val="windowText" lastClr="000000"/>
      </a:dk1>
      <a:lt1>
        <a:sysClr val="window" lastClr="FFFFFF"/>
      </a:lt1>
      <a:dk2>
        <a:srgbClr val="0097A9"/>
      </a:dk2>
      <a:lt2>
        <a:srgbClr val="002855"/>
      </a:lt2>
      <a:accent1>
        <a:srgbClr val="E03C31"/>
      </a:accent1>
      <a:accent2>
        <a:srgbClr val="EA7600"/>
      </a:accent2>
      <a:accent3>
        <a:srgbClr val="651D32"/>
      </a:accent3>
      <a:accent4>
        <a:srgbClr val="B5BD00"/>
      </a:accent4>
      <a:accent5>
        <a:srgbClr val="8C8279"/>
      </a:accent5>
      <a:accent6>
        <a:srgbClr val="93272C"/>
      </a:accent6>
      <a:hlink>
        <a:srgbClr val="000000"/>
      </a:hlink>
      <a:folHlink>
        <a:srgbClr val="000000"/>
      </a:folHlink>
    </a:clrScheme>
    <a:fontScheme name="IE - blac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3D62E-AD72-41B3-B5A3-3033CFED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A4-doc-stripes-governance-black-NO-COVER.dotx</Template>
  <TotalTime>9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Tsui</dc:creator>
  <cp:keywords/>
  <dc:description/>
  <cp:lastModifiedBy>Siobhan Hackett</cp:lastModifiedBy>
  <cp:revision>11</cp:revision>
  <cp:lastPrinted>2018-05-14T16:19:00Z</cp:lastPrinted>
  <dcterms:created xsi:type="dcterms:W3CDTF">2018-07-26T08:17:00Z</dcterms:created>
  <dcterms:modified xsi:type="dcterms:W3CDTF">2018-07-30T13:07:00Z</dcterms:modified>
</cp:coreProperties>
</file>