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379DD" w:rsidRDefault="0022554F" w:rsidP="0022554F">
      <w:pPr>
        <w:pStyle w:val="TitlingLine3"/>
        <w:ind w:right="-1"/>
        <w:jc w:val="center"/>
        <w:rPr>
          <w:b/>
          <w:sz w:val="22"/>
          <w:szCs w:val="22"/>
        </w:rPr>
      </w:pPr>
      <w:r>
        <w:rPr>
          <w:noProof/>
        </w:rPr>
        <mc:AlternateContent>
          <mc:Choice Requires="wps">
            <w:drawing>
              <wp:anchor distT="0" distB="0" distL="114300" distR="114300" simplePos="0" relativeHeight="251660288" behindDoc="1" locked="0" layoutInCell="1" allowOverlap="1">
                <wp:simplePos x="0" y="0"/>
                <wp:positionH relativeFrom="margin">
                  <wp:align>center</wp:align>
                </wp:positionH>
                <wp:positionV relativeFrom="paragraph">
                  <wp:posOffset>-1630680</wp:posOffset>
                </wp:positionV>
                <wp:extent cx="11138535" cy="1539240"/>
                <wp:effectExtent l="0" t="0" r="24765" b="2286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38535" cy="1539240"/>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107"/>
                              </a:lnTo>
                              <a:lnTo>
                                <a:pt x="11518" y="2143"/>
                              </a:lnTo>
                              <a:lnTo>
                                <a:pt x="11521" y="2157"/>
                              </a:lnTo>
                              <a:lnTo>
                                <a:pt x="11528" y="2175"/>
                              </a:lnTo>
                              <a:lnTo>
                                <a:pt x="11539" y="2192"/>
                              </a:lnTo>
                              <a:lnTo>
                                <a:pt x="11553" y="2207"/>
                              </a:lnTo>
                              <a:lnTo>
                                <a:pt x="11578" y="2224"/>
                              </a:lnTo>
                              <a:lnTo>
                                <a:pt x="11606" y="2239"/>
                              </a:lnTo>
                              <a:lnTo>
                                <a:pt x="11635" y="2246"/>
                              </a:lnTo>
                              <a:lnTo>
                                <a:pt x="11667" y="2246"/>
                              </a:lnTo>
                              <a:lnTo>
                                <a:pt x="11706" y="2242"/>
                              </a:lnTo>
                              <a:lnTo>
                                <a:pt x="11734" y="2235"/>
                              </a:lnTo>
                              <a:lnTo>
                                <a:pt x="11763" y="2221"/>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07"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77" y="1545"/>
                              </a:lnTo>
                              <a:lnTo>
                                <a:pt x="13402" y="1577"/>
                              </a:lnTo>
                              <a:lnTo>
                                <a:pt x="13424" y="1609"/>
                              </a:lnTo>
                              <a:lnTo>
                                <a:pt x="13441" y="1641"/>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881" y="1605"/>
                              </a:lnTo>
                              <a:lnTo>
                                <a:pt x="12856" y="1609"/>
                              </a:lnTo>
                              <a:lnTo>
                                <a:pt x="12834" y="1616"/>
                              </a:lnTo>
                              <a:lnTo>
                                <a:pt x="12813" y="1623"/>
                              </a:lnTo>
                              <a:lnTo>
                                <a:pt x="12781" y="1644"/>
                              </a:lnTo>
                              <a:lnTo>
                                <a:pt x="12756" y="1662"/>
                              </a:lnTo>
                              <a:lnTo>
                                <a:pt x="12728" y="1694"/>
                              </a:lnTo>
                              <a:lnTo>
                                <a:pt x="12710" y="1730"/>
                              </a:lnTo>
                              <a:lnTo>
                                <a:pt x="12692" y="1765"/>
                              </a:lnTo>
                              <a:lnTo>
                                <a:pt x="12682" y="1805"/>
                              </a:lnTo>
                              <a:lnTo>
                                <a:pt x="12678" y="1837"/>
                              </a:lnTo>
                              <a:lnTo>
                                <a:pt x="12675" y="1869"/>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20" y="2242"/>
                              </a:lnTo>
                              <a:lnTo>
                                <a:pt x="13395" y="2281"/>
                              </a:lnTo>
                              <a:lnTo>
                                <a:pt x="13367" y="2321"/>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B345B2" id="Freeform 11" o:spid="_x0000_s1026" style="position:absolute;margin-left:0;margin-top:-128.4pt;width:877.05pt;height:121.2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17541,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" path="m4,l,2424r11312,l11269,2388r-35,-39l11205,2306r-21,-46l11173,2217r-10,-46l11159,2125r-3,-89l11156,1367r355,l11511,2071r,36l11518,2143r3,14l11528,2175r11,17l11553,2207r25,17l11606,2239r29,7l11667,2246r39,-4l11734,2235r29,-14l11780,2207r14,-15l11805,2175r7,-15l11816,2143r7,-36l11823,2071r,-704l12181,1367r,601l12178,2068r-4,57l12164,2178r-15,57l12139,2260r-14,29l12110,2313r-17,25l12071,2363r-21,25l12007,2424r536,l12515,2399r-28,-21l12462,2353r-22,-29l12419,2296r-18,-29l12366,2207r-25,-64l12323,2075r-10,-71l12309,1936r4,-57l12320,1822r10,-53l12348,1712r21,-50l12394,1609r32,-46l12458,1516r39,-39l12543,1438r47,-32l12643,1377r57,-21l12760,1342r64,-11l12895,1328r64,l13019,1338r64,15l13140,1370r56,29l13250,1427r49,39l13346,1509r31,36l13402,1577r22,32l13441,1641r-298,146l13129,1762r-14,-32l13094,1701r-22,-32l13040,1644r-17,-14l13005,1623r-21,-11l12962,1609r-25,-7l12909,1602r-28,3l12856,1609r-22,7l12813,1623r-32,21l12756,1662r-28,32l12710,1730r-18,35l12682,1805r-4,32l12675,1869r-4,46l12675,1979r10,57l12692,2064r11,29l12714,2118r10,25l12742,2164r18,18l12778,2200r21,14l12824,2224r25,11l12881,2239r28,3l12941,2239r25,-4l12991,2228r24,-11l13033,2207r18,-15l13083,2164r21,-32l13122,2100r18,-43l13441,2203r-21,39l13395,2281r-28,40l13331,2363r-35,32l13257,2424r326,l13583,1367r355,l13938,2196r465,l14403,2424r3134,l17541,,4,xe" filled="f" strokeweight=".7pt">
                <v:path arrowok="t" o:connecttype="custom" o:connectlocs="7183120,1539240;7155815,1516380;7101840,1435100;7085965,1349375;7309485,868045;7309485,1337945;7320280,1381125;7336155,1401445;7388225,1426210;7433310,1423670;7480300,1401445;7496175,1381125;7507605,1337945;7734935,868045;7733030,1313180;7714615,1419225;7689850,1468755;7651750,1516380;7964805,1539240;7929245,1510030;7886065,1457960;7836535,1360805;7816215,1229360;7823200,1156970;7854315,1055370;7910830,962660;7994650,892810;8102600,852170;8188325,843280;8307705,859155;8413750,906145;8474710,958215;8524240,1021715;8345805,1134745;8314690,1080135;8269605,1035050;8230870,1021715;8197215,1017270;8149590,1026160;8100060,1055370;8070850,1098550;8050530,1166495;8046085,1216025;8059420,1310640;8079740,1360805;8114030,1397000;8159115,1419225;8197215,1423670;8249285,1414780;8287385,1391920;8332470,1333500;8535035,1398905;8488045,1473835;8442960,1520825;8625205,868045;9145905,1394460;11138535,0" o:connectangles="0,0,0,0,0,0,0,0,0,0,0,0,0,0,0,0,0,0,0,0,0,0,0,0,0,0,0,0,0,0,0,0,0,0,0,0,0,0,0,0,0,0,0,0,0,0,0,0,0,0,0,0,0,0,0,0,0"/>
                <w10:wrap anchorx="margin"/>
              </v:shape>
            </w:pict>
          </mc:Fallback>
        </mc:AlternateContent>
      </w:r>
      <w:r w:rsidR="008B43FA">
        <w:rPr>
          <w:noProof/>
        </w:rPr>
        <mc:AlternateContent>
          <mc:Choice Requires="wpc">
            <w:drawing>
              <wp:anchor distT="0" distB="0" distL="114300" distR="114300" simplePos="0" relativeHeight="251659264" behindDoc="1" locked="0" layoutInCell="1" allowOverlap="1">
                <wp:simplePos x="0" y="0"/>
                <wp:positionH relativeFrom="page">
                  <wp:posOffset>180975</wp:posOffset>
                </wp:positionH>
                <wp:positionV relativeFrom="paragraph">
                  <wp:posOffset>-1153793</wp:posOffset>
                </wp:positionV>
                <wp:extent cx="7578725" cy="594360"/>
                <wp:effectExtent l="0" t="0" r="0" b="0"/>
                <wp:wrapNone/>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4"/>
                        <wps:cNvSpPr>
                          <a:spLocks/>
                        </wps:cNvSpPr>
                        <wps:spPr bwMode="auto">
                          <a:xfrm>
                            <a:off x="4688205" y="420371"/>
                            <a:ext cx="245745" cy="4762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0" y="43"/>
                                </a:lnTo>
                                <a:lnTo>
                                  <a:pt x="3" y="53"/>
                                </a:lnTo>
                                <a:lnTo>
                                  <a:pt x="7" y="57"/>
                                </a:lnTo>
                                <a:lnTo>
                                  <a:pt x="10" y="71"/>
                                </a:lnTo>
                                <a:lnTo>
                                  <a:pt x="10" y="75"/>
                                </a:lnTo>
                                <a:lnTo>
                                  <a:pt x="17" y="75"/>
                                </a:lnTo>
                                <a:lnTo>
                                  <a:pt x="365" y="75"/>
                                </a:lnTo>
                                <a:lnTo>
                                  <a:pt x="372" y="75"/>
                                </a:lnTo>
                                <a:lnTo>
                                  <a:pt x="376" y="71"/>
                                </a:lnTo>
                                <a:lnTo>
                                  <a:pt x="380" y="57"/>
                                </a:lnTo>
                                <a:lnTo>
                                  <a:pt x="380" y="53"/>
                                </a:lnTo>
                                <a:lnTo>
                                  <a:pt x="383" y="53"/>
                                </a:lnTo>
                                <a:lnTo>
                                  <a:pt x="38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4902200" y="465456"/>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4"/>
                                </a:lnTo>
                                <a:lnTo>
                                  <a:pt x="28" y="0"/>
                                </a:lnTo>
                                <a:lnTo>
                                  <a:pt x="0" y="0"/>
                                </a:lnTo>
                                <a:lnTo>
                                  <a:pt x="0" y="4"/>
                                </a:lnTo>
                                <a:lnTo>
                                  <a:pt x="0" y="7"/>
                                </a:lnTo>
                                <a:lnTo>
                                  <a:pt x="0" y="11"/>
                                </a:lnTo>
                                <a:lnTo>
                                  <a:pt x="3" y="15"/>
                                </a:lnTo>
                                <a:lnTo>
                                  <a:pt x="3" y="18"/>
                                </a:lnTo>
                                <a:lnTo>
                                  <a:pt x="0" y="18"/>
                                </a:lnTo>
                                <a:lnTo>
                                  <a:pt x="3" y="22"/>
                                </a:lnTo>
                                <a:lnTo>
                                  <a:pt x="3" y="25"/>
                                </a:lnTo>
                                <a:lnTo>
                                  <a:pt x="3" y="132"/>
                                </a:lnTo>
                                <a:lnTo>
                                  <a:pt x="0" y="132"/>
                                </a:lnTo>
                                <a:lnTo>
                                  <a:pt x="0" y="136"/>
                                </a:lnTo>
                                <a:lnTo>
                                  <a:pt x="0" y="139"/>
                                </a:lnTo>
                                <a:lnTo>
                                  <a:pt x="28" y="139"/>
                                </a:lnTo>
                                <a:lnTo>
                                  <a:pt x="28" y="136"/>
                                </a:lnTo>
                                <a:lnTo>
                                  <a:pt x="25" y="136"/>
                                </a:lnTo>
                                <a:lnTo>
                                  <a:pt x="25" y="132"/>
                                </a:lnTo>
                                <a:lnTo>
                                  <a:pt x="25" y="25"/>
                                </a:lnTo>
                                <a:lnTo>
                                  <a:pt x="25" y="22"/>
                                </a:lnTo>
                                <a:lnTo>
                                  <a:pt x="25" y="18"/>
                                </a:lnTo>
                                <a:lnTo>
                                  <a:pt x="25" y="15"/>
                                </a:lnTo>
                                <a:lnTo>
                                  <a:pt x="25" y="11"/>
                                </a:lnTo>
                                <a:lnTo>
                                  <a:pt x="25"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4861560" y="465456"/>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4"/>
                                </a:lnTo>
                                <a:lnTo>
                                  <a:pt x="28" y="0"/>
                                </a:lnTo>
                                <a:lnTo>
                                  <a:pt x="0" y="0"/>
                                </a:lnTo>
                                <a:lnTo>
                                  <a:pt x="0" y="4"/>
                                </a:lnTo>
                                <a:lnTo>
                                  <a:pt x="0" y="7"/>
                                </a:lnTo>
                                <a:lnTo>
                                  <a:pt x="4" y="11"/>
                                </a:lnTo>
                                <a:lnTo>
                                  <a:pt x="4" y="15"/>
                                </a:lnTo>
                                <a:lnTo>
                                  <a:pt x="4" y="18"/>
                                </a:lnTo>
                                <a:lnTo>
                                  <a:pt x="4" y="22"/>
                                </a:lnTo>
                                <a:lnTo>
                                  <a:pt x="4" y="25"/>
                                </a:lnTo>
                                <a:lnTo>
                                  <a:pt x="4" y="132"/>
                                </a:lnTo>
                                <a:lnTo>
                                  <a:pt x="4" y="136"/>
                                </a:lnTo>
                                <a:lnTo>
                                  <a:pt x="0" y="136"/>
                                </a:lnTo>
                                <a:lnTo>
                                  <a:pt x="0" y="139"/>
                                </a:lnTo>
                                <a:lnTo>
                                  <a:pt x="28" y="139"/>
                                </a:lnTo>
                                <a:lnTo>
                                  <a:pt x="28" y="136"/>
                                </a:lnTo>
                                <a:lnTo>
                                  <a:pt x="25" y="136"/>
                                </a:lnTo>
                                <a:lnTo>
                                  <a:pt x="25" y="132"/>
                                </a:lnTo>
                                <a:lnTo>
                                  <a:pt x="25" y="25"/>
                                </a:lnTo>
                                <a:lnTo>
                                  <a:pt x="25" y="22"/>
                                </a:lnTo>
                                <a:lnTo>
                                  <a:pt x="25" y="18"/>
                                </a:lnTo>
                                <a:lnTo>
                                  <a:pt x="25" y="15"/>
                                </a:lnTo>
                                <a:lnTo>
                                  <a:pt x="25" y="11"/>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4820920" y="465456"/>
                            <a:ext cx="18415" cy="88265"/>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4"/>
                                </a:lnTo>
                                <a:lnTo>
                                  <a:pt x="29" y="0"/>
                                </a:lnTo>
                                <a:lnTo>
                                  <a:pt x="0" y="0"/>
                                </a:lnTo>
                                <a:lnTo>
                                  <a:pt x="0" y="4"/>
                                </a:lnTo>
                                <a:lnTo>
                                  <a:pt x="0" y="7"/>
                                </a:lnTo>
                                <a:lnTo>
                                  <a:pt x="4" y="7"/>
                                </a:lnTo>
                                <a:lnTo>
                                  <a:pt x="4" y="11"/>
                                </a:lnTo>
                                <a:lnTo>
                                  <a:pt x="4" y="15"/>
                                </a:lnTo>
                                <a:lnTo>
                                  <a:pt x="4" y="18"/>
                                </a:lnTo>
                                <a:lnTo>
                                  <a:pt x="4" y="22"/>
                                </a:lnTo>
                                <a:lnTo>
                                  <a:pt x="4" y="25"/>
                                </a:lnTo>
                                <a:lnTo>
                                  <a:pt x="4" y="132"/>
                                </a:lnTo>
                                <a:lnTo>
                                  <a:pt x="4" y="136"/>
                                </a:lnTo>
                                <a:lnTo>
                                  <a:pt x="0" y="136"/>
                                </a:lnTo>
                                <a:lnTo>
                                  <a:pt x="0" y="139"/>
                                </a:lnTo>
                                <a:lnTo>
                                  <a:pt x="29" y="139"/>
                                </a:lnTo>
                                <a:lnTo>
                                  <a:pt x="29" y="136"/>
                                </a:lnTo>
                                <a:lnTo>
                                  <a:pt x="29" y="132"/>
                                </a:lnTo>
                                <a:lnTo>
                                  <a:pt x="25" y="132"/>
                                </a:lnTo>
                                <a:lnTo>
                                  <a:pt x="25" y="25"/>
                                </a:lnTo>
                                <a:lnTo>
                                  <a:pt x="25" y="22"/>
                                </a:lnTo>
                                <a:lnTo>
                                  <a:pt x="29" y="18"/>
                                </a:lnTo>
                                <a:lnTo>
                                  <a:pt x="25" y="18"/>
                                </a:lnTo>
                                <a:lnTo>
                                  <a:pt x="25" y="15"/>
                                </a:lnTo>
                                <a:lnTo>
                                  <a:pt x="29" y="11"/>
                                </a:lnTo>
                                <a:lnTo>
                                  <a:pt x="2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4780280" y="465456"/>
                            <a:ext cx="20320" cy="88265"/>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4"/>
                                </a:lnTo>
                                <a:lnTo>
                                  <a:pt x="32" y="0"/>
                                </a:lnTo>
                                <a:lnTo>
                                  <a:pt x="0" y="0"/>
                                </a:lnTo>
                                <a:lnTo>
                                  <a:pt x="0" y="4"/>
                                </a:lnTo>
                                <a:lnTo>
                                  <a:pt x="0" y="7"/>
                                </a:lnTo>
                                <a:lnTo>
                                  <a:pt x="4" y="7"/>
                                </a:lnTo>
                                <a:lnTo>
                                  <a:pt x="4" y="11"/>
                                </a:lnTo>
                                <a:lnTo>
                                  <a:pt x="7" y="15"/>
                                </a:lnTo>
                                <a:lnTo>
                                  <a:pt x="7" y="18"/>
                                </a:lnTo>
                                <a:lnTo>
                                  <a:pt x="4" y="18"/>
                                </a:lnTo>
                                <a:lnTo>
                                  <a:pt x="4" y="22"/>
                                </a:lnTo>
                                <a:lnTo>
                                  <a:pt x="7" y="22"/>
                                </a:lnTo>
                                <a:lnTo>
                                  <a:pt x="7" y="25"/>
                                </a:lnTo>
                                <a:lnTo>
                                  <a:pt x="7" y="132"/>
                                </a:lnTo>
                                <a:lnTo>
                                  <a:pt x="4" y="132"/>
                                </a:lnTo>
                                <a:lnTo>
                                  <a:pt x="4" y="136"/>
                                </a:lnTo>
                                <a:lnTo>
                                  <a:pt x="0" y="136"/>
                                </a:lnTo>
                                <a:lnTo>
                                  <a:pt x="0" y="139"/>
                                </a:lnTo>
                                <a:lnTo>
                                  <a:pt x="32" y="139"/>
                                </a:lnTo>
                                <a:lnTo>
                                  <a:pt x="32" y="136"/>
                                </a:lnTo>
                                <a:lnTo>
                                  <a:pt x="29" y="136"/>
                                </a:lnTo>
                                <a:lnTo>
                                  <a:pt x="29" y="132"/>
                                </a:lnTo>
                                <a:lnTo>
                                  <a:pt x="25" y="132"/>
                                </a:lnTo>
                                <a:lnTo>
                                  <a:pt x="25" y="25"/>
                                </a:lnTo>
                                <a:lnTo>
                                  <a:pt x="25" y="22"/>
                                </a:lnTo>
                                <a:lnTo>
                                  <a:pt x="29" y="22"/>
                                </a:lnTo>
                                <a:lnTo>
                                  <a:pt x="29" y="18"/>
                                </a:lnTo>
                                <a:lnTo>
                                  <a:pt x="25" y="18"/>
                                </a:lnTo>
                                <a:lnTo>
                                  <a:pt x="25" y="15"/>
                                </a:lnTo>
                                <a:lnTo>
                                  <a:pt x="29" y="11"/>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4739640" y="465456"/>
                            <a:ext cx="20320" cy="88265"/>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4"/>
                                </a:lnTo>
                                <a:lnTo>
                                  <a:pt x="32" y="0"/>
                                </a:lnTo>
                                <a:lnTo>
                                  <a:pt x="4" y="0"/>
                                </a:lnTo>
                                <a:lnTo>
                                  <a:pt x="0" y="4"/>
                                </a:lnTo>
                                <a:lnTo>
                                  <a:pt x="0" y="7"/>
                                </a:lnTo>
                                <a:lnTo>
                                  <a:pt x="4" y="7"/>
                                </a:lnTo>
                                <a:lnTo>
                                  <a:pt x="4" y="11"/>
                                </a:lnTo>
                                <a:lnTo>
                                  <a:pt x="7" y="15"/>
                                </a:lnTo>
                                <a:lnTo>
                                  <a:pt x="7" y="18"/>
                                </a:lnTo>
                                <a:lnTo>
                                  <a:pt x="4" y="18"/>
                                </a:lnTo>
                                <a:lnTo>
                                  <a:pt x="4" y="22"/>
                                </a:lnTo>
                                <a:lnTo>
                                  <a:pt x="7" y="22"/>
                                </a:lnTo>
                                <a:lnTo>
                                  <a:pt x="7" y="25"/>
                                </a:lnTo>
                                <a:lnTo>
                                  <a:pt x="7" y="132"/>
                                </a:lnTo>
                                <a:lnTo>
                                  <a:pt x="4" y="132"/>
                                </a:lnTo>
                                <a:lnTo>
                                  <a:pt x="4" y="136"/>
                                </a:lnTo>
                                <a:lnTo>
                                  <a:pt x="4" y="139"/>
                                </a:lnTo>
                                <a:lnTo>
                                  <a:pt x="32" y="139"/>
                                </a:lnTo>
                                <a:lnTo>
                                  <a:pt x="32" y="136"/>
                                </a:lnTo>
                                <a:lnTo>
                                  <a:pt x="29" y="136"/>
                                </a:lnTo>
                                <a:lnTo>
                                  <a:pt x="29" y="132"/>
                                </a:lnTo>
                                <a:lnTo>
                                  <a:pt x="29" y="25"/>
                                </a:lnTo>
                                <a:lnTo>
                                  <a:pt x="29" y="22"/>
                                </a:lnTo>
                                <a:lnTo>
                                  <a:pt x="29" y="18"/>
                                </a:lnTo>
                                <a:lnTo>
                                  <a:pt x="25" y="15"/>
                                </a:lnTo>
                                <a:lnTo>
                                  <a:pt x="29" y="11"/>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4701540" y="465456"/>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4"/>
                                </a:lnTo>
                                <a:lnTo>
                                  <a:pt x="28" y="0"/>
                                </a:lnTo>
                                <a:lnTo>
                                  <a:pt x="0" y="0"/>
                                </a:lnTo>
                                <a:lnTo>
                                  <a:pt x="0" y="4"/>
                                </a:lnTo>
                                <a:lnTo>
                                  <a:pt x="0" y="7"/>
                                </a:lnTo>
                                <a:lnTo>
                                  <a:pt x="0" y="11"/>
                                </a:lnTo>
                                <a:lnTo>
                                  <a:pt x="4" y="15"/>
                                </a:lnTo>
                                <a:lnTo>
                                  <a:pt x="4" y="18"/>
                                </a:lnTo>
                                <a:lnTo>
                                  <a:pt x="4" y="22"/>
                                </a:lnTo>
                                <a:lnTo>
                                  <a:pt x="4" y="25"/>
                                </a:lnTo>
                                <a:lnTo>
                                  <a:pt x="4" y="132"/>
                                </a:lnTo>
                                <a:lnTo>
                                  <a:pt x="4" y="136"/>
                                </a:lnTo>
                                <a:lnTo>
                                  <a:pt x="0" y="136"/>
                                </a:lnTo>
                                <a:lnTo>
                                  <a:pt x="0" y="139"/>
                                </a:lnTo>
                                <a:lnTo>
                                  <a:pt x="28" y="139"/>
                                </a:lnTo>
                                <a:lnTo>
                                  <a:pt x="28" y="136"/>
                                </a:lnTo>
                                <a:lnTo>
                                  <a:pt x="25" y="136"/>
                                </a:lnTo>
                                <a:lnTo>
                                  <a:pt x="25" y="132"/>
                                </a:lnTo>
                                <a:lnTo>
                                  <a:pt x="25" y="25"/>
                                </a:lnTo>
                                <a:lnTo>
                                  <a:pt x="25" y="22"/>
                                </a:lnTo>
                                <a:lnTo>
                                  <a:pt x="25" y="18"/>
                                </a:lnTo>
                                <a:lnTo>
                                  <a:pt x="25" y="15"/>
                                </a:lnTo>
                                <a:lnTo>
                                  <a:pt x="25" y="11"/>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4753610" y="291466"/>
                            <a:ext cx="114935" cy="13335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4"/>
                                </a:lnTo>
                                <a:lnTo>
                                  <a:pt x="174" y="164"/>
                                </a:lnTo>
                                <a:lnTo>
                                  <a:pt x="170" y="164"/>
                                </a:lnTo>
                                <a:lnTo>
                                  <a:pt x="170" y="160"/>
                                </a:lnTo>
                                <a:lnTo>
                                  <a:pt x="170" y="157"/>
                                </a:lnTo>
                                <a:lnTo>
                                  <a:pt x="166" y="157"/>
                                </a:lnTo>
                                <a:lnTo>
                                  <a:pt x="166" y="135"/>
                                </a:lnTo>
                                <a:lnTo>
                                  <a:pt x="163" y="118"/>
                                </a:lnTo>
                                <a:lnTo>
                                  <a:pt x="152" y="103"/>
                                </a:lnTo>
                                <a:lnTo>
                                  <a:pt x="145" y="89"/>
                                </a:lnTo>
                                <a:lnTo>
                                  <a:pt x="135" y="82"/>
                                </a:lnTo>
                                <a:lnTo>
                                  <a:pt x="117" y="71"/>
                                </a:lnTo>
                                <a:lnTo>
                                  <a:pt x="113" y="68"/>
                                </a:lnTo>
                                <a:lnTo>
                                  <a:pt x="106" y="64"/>
                                </a:lnTo>
                                <a:lnTo>
                                  <a:pt x="106" y="61"/>
                                </a:lnTo>
                                <a:lnTo>
                                  <a:pt x="110" y="61"/>
                                </a:lnTo>
                                <a:lnTo>
                                  <a:pt x="110" y="57"/>
                                </a:lnTo>
                                <a:lnTo>
                                  <a:pt x="106" y="54"/>
                                </a:lnTo>
                                <a:lnTo>
                                  <a:pt x="103" y="54"/>
                                </a:lnTo>
                                <a:lnTo>
                                  <a:pt x="103" y="50"/>
                                </a:lnTo>
                                <a:lnTo>
                                  <a:pt x="103" y="29"/>
                                </a:lnTo>
                                <a:lnTo>
                                  <a:pt x="103" y="25"/>
                                </a:lnTo>
                                <a:lnTo>
                                  <a:pt x="103" y="22"/>
                                </a:lnTo>
                                <a:lnTo>
                                  <a:pt x="103" y="18"/>
                                </a:lnTo>
                                <a:lnTo>
                                  <a:pt x="99" y="18"/>
                                </a:lnTo>
                                <a:lnTo>
                                  <a:pt x="92" y="11"/>
                                </a:lnTo>
                                <a:lnTo>
                                  <a:pt x="92" y="7"/>
                                </a:lnTo>
                                <a:lnTo>
                                  <a:pt x="92" y="4"/>
                                </a:lnTo>
                                <a:lnTo>
                                  <a:pt x="88" y="0"/>
                                </a:lnTo>
                                <a:lnTo>
                                  <a:pt x="88" y="4"/>
                                </a:lnTo>
                                <a:lnTo>
                                  <a:pt x="88" y="7"/>
                                </a:lnTo>
                                <a:lnTo>
                                  <a:pt x="85" y="7"/>
                                </a:lnTo>
                                <a:lnTo>
                                  <a:pt x="85" y="11"/>
                                </a:lnTo>
                                <a:lnTo>
                                  <a:pt x="78" y="18"/>
                                </a:lnTo>
                                <a:lnTo>
                                  <a:pt x="78" y="22"/>
                                </a:lnTo>
                                <a:lnTo>
                                  <a:pt x="78" y="25"/>
                                </a:lnTo>
                                <a:lnTo>
                                  <a:pt x="78" y="29"/>
                                </a:lnTo>
                                <a:lnTo>
                                  <a:pt x="78" y="50"/>
                                </a:lnTo>
                                <a:lnTo>
                                  <a:pt x="78" y="54"/>
                                </a:lnTo>
                                <a:lnTo>
                                  <a:pt x="74" y="54"/>
                                </a:lnTo>
                                <a:lnTo>
                                  <a:pt x="71" y="54"/>
                                </a:lnTo>
                                <a:lnTo>
                                  <a:pt x="71" y="57"/>
                                </a:lnTo>
                                <a:lnTo>
                                  <a:pt x="71" y="61"/>
                                </a:lnTo>
                                <a:lnTo>
                                  <a:pt x="74" y="61"/>
                                </a:lnTo>
                                <a:lnTo>
                                  <a:pt x="74" y="64"/>
                                </a:lnTo>
                                <a:lnTo>
                                  <a:pt x="71" y="64"/>
                                </a:lnTo>
                                <a:lnTo>
                                  <a:pt x="67" y="68"/>
                                </a:lnTo>
                                <a:lnTo>
                                  <a:pt x="64" y="71"/>
                                </a:lnTo>
                                <a:lnTo>
                                  <a:pt x="46" y="82"/>
                                </a:lnTo>
                                <a:lnTo>
                                  <a:pt x="35" y="89"/>
                                </a:lnTo>
                                <a:lnTo>
                                  <a:pt x="28" y="103"/>
                                </a:lnTo>
                                <a:lnTo>
                                  <a:pt x="17" y="118"/>
                                </a:lnTo>
                                <a:lnTo>
                                  <a:pt x="14" y="135"/>
                                </a:lnTo>
                                <a:lnTo>
                                  <a:pt x="14" y="157"/>
                                </a:lnTo>
                                <a:lnTo>
                                  <a:pt x="10" y="157"/>
                                </a:lnTo>
                                <a:lnTo>
                                  <a:pt x="10" y="160"/>
                                </a:lnTo>
                                <a:lnTo>
                                  <a:pt x="7" y="164"/>
                                </a:lnTo>
                                <a:lnTo>
                                  <a:pt x="3" y="164"/>
                                </a:lnTo>
                                <a:lnTo>
                                  <a:pt x="3" y="168"/>
                                </a:lnTo>
                                <a:lnTo>
                                  <a:pt x="0" y="168"/>
                                </a:lnTo>
                                <a:lnTo>
                                  <a:pt x="0" y="171"/>
                                </a:lnTo>
                                <a:lnTo>
                                  <a:pt x="3" y="175"/>
                                </a:lnTo>
                                <a:lnTo>
                                  <a:pt x="3" y="178"/>
                                </a:lnTo>
                                <a:lnTo>
                                  <a:pt x="7" y="178"/>
                                </a:lnTo>
                                <a:lnTo>
                                  <a:pt x="7" y="192"/>
                                </a:lnTo>
                                <a:lnTo>
                                  <a:pt x="3" y="196"/>
                                </a:lnTo>
                                <a:lnTo>
                                  <a:pt x="3" y="210"/>
                                </a:lnTo>
                                <a:lnTo>
                                  <a:pt x="88" y="189"/>
                                </a:lnTo>
                                <a:lnTo>
                                  <a:pt x="177" y="210"/>
                                </a:lnTo>
                                <a:lnTo>
                                  <a:pt x="177" y="196"/>
                                </a:lnTo>
                                <a:lnTo>
                                  <a:pt x="174" y="196"/>
                                </a:lnTo>
                                <a:lnTo>
                                  <a:pt x="174" y="192"/>
                                </a:lnTo>
                                <a:lnTo>
                                  <a:pt x="174" y="178"/>
                                </a:lnTo>
                                <a:lnTo>
                                  <a:pt x="177" y="178"/>
                                </a:lnTo>
                                <a:lnTo>
                                  <a:pt x="177" y="175"/>
                                </a:lnTo>
                                <a:lnTo>
                                  <a:pt x="181" y="171"/>
                                </a:lnTo>
                                <a:lnTo>
                                  <a:pt x="181"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4681220" y="553721"/>
                            <a:ext cx="257175" cy="40640"/>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B7DD999" id="Canvas 10" o:spid="_x0000_s1026" editas="canvas" style="position:absolute;margin-left:14.25pt;margin-top:-90.85pt;width:596.75pt;height:46.8pt;z-index:-251657216;mso-position-horizontal-relative:page" coordsize="75787,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787;height:5943;visibility:visible;mso-wrap-style:square">
                  <v:fill o:detectmouseclick="t"/>
                  <v:path o:connecttype="none"/>
                </v:shape>
                <v:shape id="Freeform 4" o:spid="_x0000_s1028" style="position:absolute;left:46882;top:4203;width:2457;height:476;visibility:visible;mso-wrap-style:square;v-text-anchor:top" coordsize="38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1piL4A&#10;AADaAAAADwAAAGRycy9kb3ducmV2LnhtbESPzQrCMBCE74LvEFbwpqkeRKqxFLHgwYs/eF6btS02&#10;m9JEW9/eCILHYWa+YdZJb2rxotZVlhXMphEI4tzqigsFl3M2WYJwHlljbZkUvMlBshkO1hhr2/GR&#10;XidfiABhF6OC0vsmltLlJRl0U9sQB+9uW4M+yLaQusUuwE0t51G0kAYrDgslNrQtKX+cnkbB7Xo0&#10;2f19SPtDlaN/Yt1dd5lS41GfrkB46v0//GvvtYI5fK+EGyA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99aYi+AAAA2gAAAA8AAAAAAAAAAAAAAAAAmAIAAGRycy9kb3ducmV2&#10;LnhtbFBLBQYAAAAABAAEAPUAAACDAwAAAAA=&#10;" path="m387,43r,l191,,,43,3,53r4,4l10,71r,4l17,75r348,l372,75r4,-4l380,57r,-4l383,53r4,-10xe" fillcolor="black" stroked="f">
                  <v:path arrowok="t" o:connecttype="custom" o:connectlocs="245745,27305;245745,27305;121285,0;121285,0;0,27305;0,27305;0,27305;1905,33655;1905,33655;1905,33655;1905,33655;1905,33655;4445,36195;6350,45085;6350,45085;6350,47625;6350,47625;10795,47625;231775,47625;231775,47625;236220,47625;236220,47625;238760,45085;241300,36195;241300,36195;241300,33655;243205,33655;243205,33655;243205,33655;245745,27305;245745,27305;245745,27305;245745,27305" o:connectangles="0,0,0,0,0,0,0,0,0,0,0,0,0,0,0,0,0,0,0,0,0,0,0,0,0,0,0,0,0,0,0,0,0"/>
                </v:shape>
                <v:shape id="Freeform 5" o:spid="_x0000_s1029" style="position:absolute;left:49022;top:4654;width:177;height:883;visibility:visible;mso-wrap-style:square;v-text-anchor:top" coordsize="2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eP78UA&#10;AADaAAAADwAAAGRycy9kb3ducmV2LnhtbESPQWvCQBSE74X+h+UVeglmUy2lxKxSioIHL9Eeenxk&#10;X7Kp2bchu9HYX+8KhR6HmfmGKdaT7cSZBt86VvCSZiCIK6dbbhR8HbezdxA+IGvsHJOCK3lYrx4f&#10;Csy1u3BJ50NoRISwz1GBCaHPpfSVIYs+dT1x9Go3WAxRDo3UA14i3HZynmVv0mLLccFgT5+GqtNh&#10;tArqXZ3s8deM7WuyOf1cN9Nov0ulnp+mjyWIQFP4D/+1d1rBAu5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t4/vxQAAANoAAAAPAAAAAAAAAAAAAAAAAJgCAABkcnMv&#10;ZG93bnJldi54bWxQSwUGAAAAAAQABAD1AAAAigMAAAAA&#10;" path="m28,7r,l28,4,28,,,,,4,,7r,4l3,15r,3l,18r3,4l3,25r,107l,132r,4l,139r28,l28,136r-3,l25,132,25,25r,-3l25,18r,-3l25,11r,-4l28,7xe" fillcolor="black" stroked="f">
                  <v:path arrowok="t" o:connecttype="custom" o:connectlocs="17780,4445;17780,2540;17780,0;0,0;0,4445;0,4445;0,4445;0,4445;1905,9525;1905,11430;1905,11430;0,11430;1905,13970;1905,13970;1905,13970;1905,13970;1905,13970;1905,15875;1905,83820;0,83820;0,86360;0,86360;0,86360;0,86360;0,86360;17780,88265;17780,86360;17780,86360;15875,86360;15875,86360;15875,83820;15875,83820;15875,83820;15875,15875;15875,13970;15875,13970;15875,13970;15875,13970;15875,13970;15875,11430;15875,11430;15875,11430;15875,9525;15875,4445;17780,4445" o:connectangles="0,0,0,0,0,0,0,0,0,0,0,0,0,0,0,0,0,0,0,0,0,0,0,0,0,0,0,0,0,0,0,0,0,0,0,0,0,0,0,0,0,0,0,0,0"/>
                </v:shape>
                <v:shape id="Freeform 6" o:spid="_x0000_s1030" style="position:absolute;left:48615;top:4654;width:178;height:883;visibility:visible;mso-wrap-style:square;v-text-anchor:top" coordsize="2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4Xm8MA&#10;AADaAAAADwAAAGRycy9kb3ducmV2LnhtbESPQYvCMBSE74L/ITzBi9jURUSqURZxwYMXXQ8eH81r&#10;07V5KU2q1V9vFhb2OMzMN8x629ta3Kn1lWMFsyQFQZw7XXGp4PL9NV2C8AFZY+2YFDzJw3YzHKwx&#10;0+7BJ7qfQykihH2GCkwITSalzw1Z9IlriKNXuNZiiLItpW7xEeG2lh9pupAWK44LBhvaGcpv584q&#10;KA7F5Igv01Xzyf7289z3nb2elBqP+s8ViEB9+A//tQ9awRx+r8QbID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4Xm8MAAADaAAAADwAAAAAAAAAAAAAAAACYAgAAZHJzL2Rv&#10;d25yZXYueG1sUEsFBgAAAAAEAAQA9QAAAIgDAAAAAA==&#10;" path="m28,7r,l28,4,28,,,,,4,,7r4,4l4,15r,3l4,22r,3l4,132r,4l,136r,3l28,139r,-3l25,136r,-4l25,25r,-3l25,18r,-3l25,11,28,7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7780,86360;15875,86360;15875,83820;15875,83820;15875,83820;15875,15875;15875,13970;15875,13970;15875,13970;15875,13970;15875,13970;15875,11430;15875,11430;15875,11430;15875,9525;17780,4445;17780,4445" o:connectangles="0,0,0,0,0,0,0,0,0,0,0,0,0,0,0,0,0,0,0,0,0,0,0,0,0,0,0,0,0,0,0,0,0,0,0,0,0,0,0,0,0,0,0,0,0"/>
                </v:shape>
                <v:shape id="Freeform 7" o:spid="_x0000_s1031" style="position:absolute;left:48209;top:4654;width:184;height:883;visibility:visible;mso-wrap-style:square;v-text-anchor:top" coordsize="2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nwGsUA&#10;AADaAAAADwAAAGRycy9kb3ducmV2LnhtbESPQWvCQBSE70L/w/IKvemmQkWiq5QWaQ8abTT2+pp9&#10;TVKzb0N21fjvXaHgcZiZb5jpvDO1OFHrKssKngcRCOLc6ooLBbvtoj8G4TyyxtoyKbiQg/nsoTfF&#10;WNszf9Ep9YUIEHYxKii9b2IpXV6SQTewDXHwfm1r0AfZFlK3eA5wU8thFI2kwYrDQokNvZWUH9Kj&#10;UZCsMr36+OZ0vd8csmyZbN9/kj+lnh671wkIT52/h//bn1rBC9yuhBs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2fAaxQAAANoAAAAPAAAAAAAAAAAAAAAAAJgCAABkcnMv&#10;ZG93bnJldi54bWxQSwUGAAAAAAQABAD1AAAAigMAAAAA&#10;" path="m29,7r,l29,4,29,,,,,4,,7r4,l4,11r,4l4,18r,4l4,25r,107l4,136r-4,l,139r29,l29,136r,-4l25,132,25,25r,-3l29,18r-4,l25,15r4,-4l29,7xe" fillcolor="black" stroked="f">
                  <v:path arrowok="t" o:connecttype="custom" o:connectlocs="18415,4445;18415,2540;18415,0;0,0;0,4445;0,4445;0,4445;2540,4445;2540,9525;2540,11430;2540,11430;2540,11430;2540,13970;2540,13970;2540,13970;2540,13970;2540,13970;2540,15875;2540,83820;2540,83820;2540,86360;2540,86360;2540,86360;0,86360;0,86360;18415,88265;18415,86360;18415,86360;18415,86360;18415,86360;18415,83820;18415,83820;15875,83820;15875,15875;15875,13970;15875,13970;15875,13970;15875,13970;15875,13970;18415,11430;15875,11430;15875,11430;15875,9525;18415,4445;18415,4445" o:connectangles="0,0,0,0,0,0,0,0,0,0,0,0,0,0,0,0,0,0,0,0,0,0,0,0,0,0,0,0,0,0,0,0,0,0,0,0,0,0,0,0,0,0,0,0,0"/>
                </v:shape>
                <v:shape id="Freeform 8" o:spid="_x0000_s1032" style="position:absolute;left:47802;top:4654;width:204;height:883;visibility:visible;mso-wrap-style:square;v-text-anchor:top" coordsize="3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R4iMAA&#10;AADaAAAADwAAAGRycy9kb3ducmV2LnhtbESPQWsCMRSE74L/ITzBi9Sse5CyNUqrLHhd7Q94bl43&#10;SzcvIYm6/feNIHgcZuYbZrMb7SBuFGLvWMFqWYAgbp3uuVPwfa7f3kHEhKxxcEwK/ijCbjudbLDS&#10;7s4N3U6pExnCsUIFJiVfSRlbQxbj0nni7P24YDFlGTqpA94z3A6yLIq1tNhzXjDoaW+o/T1drQJf&#10;X3hB/eHQNH6IYX/5KsvaKDWfjZ8fIBKN6RV+to9awRoeV/IN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R4iMAAAADaAAAADwAAAAAAAAAAAAAAAACYAgAAZHJzL2Rvd25y&#10;ZXYueG1sUEsFBgAAAAAEAAQA9QAAAIUDAAAAAA==&#10;" path="m32,7r,l32,4,32,,,,,4,,7r4,l4,11r3,4l7,18r-3,l4,22r3,l7,25r,107l4,132r,4l,136r,3l32,139r,-3l29,136r,-4l25,132,25,25r,-3l29,22r,-4l25,18r,-3l29,11r,-4l32,7xe" fillcolor="black" stroked="f">
                  <v:path arrowok="t" o:connecttype="custom" o:connectlocs="20320,4445;20320,2540;20320,0;0,0;0,4445;0,4445;2540,4445;2540,4445;4445,9525;4445,11430;2540,11430;2540,11430;2540,13970;2540,13970;2540,13970;2540,13970;4445,13970;4445,15875;4445,83820;2540,83820;2540,86360;2540,86360;2540,86360;2540,86360;0,86360;20320,88265;20320,86360;18415,86360;18415,86360;18415,86360;18415,83820;18415,83820;15875,83820;15875,15875;15875,13970;15875,13970;18415,13970;18415,13970;18415,13970;18415,11430;18415,11430;15875,11430;15875,9525;18415,4445;18415,4445" o:connectangles="0,0,0,0,0,0,0,0,0,0,0,0,0,0,0,0,0,0,0,0,0,0,0,0,0,0,0,0,0,0,0,0,0,0,0,0,0,0,0,0,0,0,0,0,0"/>
                </v:shape>
                <v:shape id="Freeform 9" o:spid="_x0000_s1033" style="position:absolute;left:47396;top:4654;width:203;height:883;visibility:visible;mso-wrap-style:square;v-text-anchor:top" coordsize="3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jdE8EA&#10;AADaAAAADwAAAGRycy9kb3ducmV2LnhtbESPzWrDMBCE74G8g9hALiGR60NTnCghPxh6ddIH2Fhb&#10;y9RaCUlNnLevCoUeh5n5htnuRzuIO4XYO1bwsipAELdO99wp+LjWyzcQMSFrHByTgidF2O+mky1W&#10;2j24ofsldSJDOFaowKTkKylja8hiXDlPnL1PFyymLEMndcBHhttBlkXxKi32nBcMejoZar8u31aB&#10;r2+8oP58bho/xHC6HcuyNkrNZ+NhAyLRmP7Df+13rWANv1fyDZ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43RPBAAAA2gAAAA8AAAAAAAAAAAAAAAAAmAIAAGRycy9kb3du&#10;cmV2LnhtbFBLBQYAAAAABAAEAPUAAACGAwAAAAA=&#10;" path="m32,7r,l32,4,32,,4,,,4,,7r4,l4,11r3,4l7,18r-3,l4,22r3,l7,25r,107l4,132r,4l4,139r28,l32,136r-3,l29,132,29,25r,-3l29,18,25,15r4,-4l29,7r3,xe" fillcolor="black" stroked="f">
                  <v:path arrowok="t" o:connecttype="custom" o:connectlocs="20320,4445;20320,2540;20320,0;2540,0;0,4445;2540,4445;2540,4445;2540,4445;4445,9525;4445,11430;4445,11430;2540,11430;2540,13970;2540,13970;4445,13970;4445,13970;4445,13970;4445,15875;4445,83820;2540,83820;2540,86360;2540,86360;2540,86360;2540,86360;2540,86360;20320,88265;20320,86360;20320,86360;18415,86360;18415,86360;18415,83820;18415,83820;18415,83820;18415,15875;18415,13970;18415,13970;18415,13970;18415,13970;18415,13970;18415,11430;18415,11430;18415,11430;15875,9525;18415,4445;18415,4445" o:connectangles="0,0,0,0,0,0,0,0,0,0,0,0,0,0,0,0,0,0,0,0,0,0,0,0,0,0,0,0,0,0,0,0,0,0,0,0,0,0,0,0,0,0,0,0,0"/>
                </v:shape>
                <v:shape id="Freeform 10" o:spid="_x0000_s1034" style="position:absolute;left:47015;top:4654;width:178;height:883;visibility:visible;mso-wrap-style:square;v-text-anchor:top" coordsize="2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dnr8A&#10;AADaAAAADwAAAGRycy9kb3ducmV2LnhtbERPy4rCMBTdD/gP4QpuRFNlGKQaRUTBhRsfC5eX5rap&#10;NjelSbX69WYx4PJw3otVZyvxoMaXjhVMxgkI4szpkgsFl/NuNAPhA7LGyjEpeJGH1bL3s8BUuycf&#10;6XEKhYgh7FNUYEKoUyl9ZsiiH7uaOHK5ayyGCJtC6gafMdxWcpokf9JiybHBYE0bQ9n91FoF+T4f&#10;HvBt2vJ3uL3fXtuutdejUoN+t56DCNSFr/jfvdcK4tZ4Jd4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x2evwAAANoAAAAPAAAAAAAAAAAAAAAAAJgCAABkcnMvZG93bnJl&#10;di54bWxQSwUGAAAAAAQABAD1AAAAhAMAAAAA&#10;" path="m28,7r,l28,4,28,,,,,4,,7r,4l4,15r,3l4,22r,3l4,132r,4l,136r,3l28,139r,-3l25,136r,-4l25,25r,-3l25,18r,-3l25,11,28,7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5875,86360;15875,86360;15875,83820;15875,83820;15875,83820;15875,15875;15875,13970;15875,13970;15875,13970;15875,13970;15875,13970;15875,11430;15875,11430;15875,11430;15875,9525;17780,4445;17780,4445" o:connectangles="0,0,0,0,0,0,0,0,0,0,0,0,0,0,0,0,0,0,0,0,0,0,0,0,0,0,0,0,0,0,0,0,0,0,0,0,0,0,0,0,0,0,0,0,0"/>
                </v:shape>
                <v:shape id="Freeform 11" o:spid="_x0000_s1035" style="position:absolute;left:47536;top:2914;width:1149;height:1334;visibility:visible;mso-wrap-style:square;v-text-anchor:top" coordsize="18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EgUMIA&#10;AADaAAAADwAAAGRycy9kb3ducmV2LnhtbESP0WoCMRRE3wv9h3ALvnWzVil1NYoUFPFB6tYPuGyu&#10;u4vJzZpEXf/eCIU+DjNzhpktemvElXxoHSsYZjkI4srplmsFh9/V+xeIEJE1Gsek4E4BFvPXlxkW&#10;2t14T9cy1iJBOBSooImxK6QMVUMWQ+Y64uQdnbcYk/S11B5vCW6N/MjzT2mx5bTQYEffDVWn8mIV&#10;mOV2t6YDmnLkf8br+ngOcnVWavDWL6cgIvXxP/zX3mgFE3heSTd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0SBQwgAAANoAAAAPAAAAAAAAAAAAAAAAAJgCAABkcnMvZG93&#10;bnJldi54bWxQSwUGAAAAAAQABAD1AAAAhwMAAAAA&#10;" path="m181,168r,l177,168r,-4l174,164r-4,l170,160r,-3l166,157r,-22l163,118,152,103,145,89,135,82,117,71r-4,-3l106,64r,-3l110,61r,-4l106,54r-3,l103,50r,-21l103,25r,-3l103,18r-4,l92,11r,-4l92,4,88,r,4l88,7r-3,l85,11r-7,7l78,22r,3l78,29r,21l78,54r-4,l71,54r,3l71,61r3,l74,64r-3,l67,68r-3,3l46,82,35,89r-7,14l17,118r-3,17l14,157r-4,l10,160r-3,4l3,164r,4l,168r,3l3,175r,3l7,178r,14l3,196r,14l88,189r89,21l177,196r-3,l174,192r,-14l177,178r,-3l181,171r,-3xe" fillcolor="black" stroked="f">
                  <v:path arrowok="t" o:connecttype="custom" o:connectlocs="112395,106680;112395,104140;107950,104140;107950,99695;105410,99695;96520,65405;74295,45085;67310,40640;67310,38735;69850,36195;65405,34290;65405,31750;65405,18415;65405,18415;65405,15875;65405,13970;65405,13970;65405,11430;62865,11430;58420,4445;58420,4445;58420,2540;55880,2540;55880,4445;53975,4445;49530,11430;49530,11430;49530,13970;49530,13970;49530,15875;49530,18415;49530,18415;49530,31750;46990,34290;45085,38735;46990,38735;45085,40640;40640,45085;17780,65405;8890,99695;6350,99695;4445,104140;1905,104140;1905,106680;0,106680;0,108585;1905,113030;1905,124460;1905,124460;112395,133350;112395,124460;110490,113030;112395,111125;114935,108585;114935,106680" o:connectangles="0,0,0,0,0,0,0,0,0,0,0,0,0,0,0,0,0,0,0,0,0,0,0,0,0,0,0,0,0,0,0,0,0,0,0,0,0,0,0,0,0,0,0,0,0,0,0,0,0,0,0,0,0,0,0"/>
                </v:shape>
                <v:shape id="Freeform 12" o:spid="_x0000_s1036" style="position:absolute;left:46812;top:5537;width:2571;height:406;visibility:visible;mso-wrap-style:square;v-text-anchor:top" coordsize="40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FXqcYA&#10;AADbAAAADwAAAGRycy9kb3ducmV2LnhtbESPQW/CMAyF75P4D5GRdhspk4amQkCAAKFNO6zwA0zj&#10;NR2N0zUBuv36+TBpN1vv+b3Ps0XvG3WlLtaBDYxHGSjiMtiaKwPHw/bhGVRMyBabwGTgmyIs5oO7&#10;GeY23PidrkWqlIRwzNGAS6nNtY6lI49xFFpi0T5C5zHJ2lXadniTcN/oxyybaI81S4PDltaOynNx&#10;8Qb2p09X/LxsUvbVT153x6fV6fLmjLkf9sspqER9+jf/Xe+t4Au9/CID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FXqcYAAADbAAAADwAAAAAAAAAAAAAAAACYAgAAZHJz&#10;L2Rvd25yZXYueG1sUEsFBgAAAAAEAAQA9QAAAIsDAAAAAA==&#10;" path="m391,36r,-25l376,11,376,,32,r,11l18,11r,25l,36,,64r405,l405,36r-14,xe" fillcolor="black" stroked="f">
                  <v:path arrowok="t" o:connecttype="custom" o:connectlocs="248285,22860;248285,6985;238760,6985;238760,0;20320,0;20320,6985;11430,6985;11430,22860;0,22860;0,40640;257175,40640;257175,22860;248285,22860" o:connectangles="0,0,0,0,0,0,0,0,0,0,0,0,0"/>
                </v:shape>
                <w10:wrap anchorx="page"/>
              </v:group>
            </w:pict>
          </mc:Fallback>
        </mc:AlternateContent>
      </w:r>
    </w:p>
    <w:sdt>
      <w:sdtPr>
        <w:rPr>
          <w:b/>
          <w:sz w:val="22"/>
          <w:szCs w:val="22"/>
        </w:rPr>
        <w:id w:val="-1045357421"/>
        <w:placeholder>
          <w:docPart w:val="DefaultPlaceholder_1081868574"/>
        </w:placeholder>
      </w:sdtPr>
      <w:sdtEndPr>
        <w:rPr>
          <w:sz w:val="20"/>
          <w:szCs w:val="20"/>
        </w:rPr>
      </w:sdtEndPr>
      <w:sdtContent>
        <w:p w:rsidR="00CC701A" w:rsidRPr="0022554F" w:rsidRDefault="00CC701A" w:rsidP="0022554F">
          <w:pPr>
            <w:pStyle w:val="TitlingLine3"/>
            <w:ind w:right="-1"/>
            <w:jc w:val="center"/>
            <w:rPr>
              <w:b/>
              <w:sz w:val="22"/>
              <w:szCs w:val="22"/>
            </w:rPr>
          </w:pPr>
          <w:r w:rsidRPr="00CC701A">
            <w:rPr>
              <w:b/>
              <w:sz w:val="24"/>
              <w:szCs w:val="24"/>
            </w:rPr>
            <w:t>Upgrade from MPhil Degree to PhD Degree</w:t>
          </w:r>
        </w:p>
        <w:p w:rsidR="00984FBE" w:rsidRPr="00CC701A" w:rsidRDefault="00CC701A" w:rsidP="00CC701A">
          <w:pPr>
            <w:pStyle w:val="TitlingLine3"/>
            <w:ind w:right="-1"/>
            <w:jc w:val="center"/>
            <w:rPr>
              <w:sz w:val="24"/>
              <w:szCs w:val="24"/>
            </w:rPr>
          </w:pPr>
          <w:r w:rsidRPr="00CC701A">
            <w:rPr>
              <w:sz w:val="24"/>
              <w:szCs w:val="24"/>
            </w:rPr>
            <w:t>UPGRADE PANEL REPORT</w:t>
          </w:r>
        </w:p>
      </w:sdtContent>
    </w:sdt>
    <w:p w:rsidR="00984FBE" w:rsidRDefault="00984FBE" w:rsidP="00CC701A">
      <w:pPr>
        <w:pStyle w:val="Break"/>
        <w:spacing w:before="0"/>
        <w:ind w:right="0"/>
      </w:pPr>
    </w:p>
    <w:tbl>
      <w:tblPr>
        <w:tblW w:w="11214" w:type="dxa"/>
        <w:tblBorders>
          <w:top w:val="single" w:sz="12" w:space="0" w:color="FF9900"/>
          <w:left w:val="single" w:sz="12" w:space="0" w:color="FF9900"/>
          <w:bottom w:val="single" w:sz="12" w:space="0" w:color="FF9900"/>
          <w:right w:val="single" w:sz="12" w:space="0" w:color="FF9900"/>
        </w:tblBorders>
        <w:tblLook w:val="04A0" w:firstRow="1" w:lastRow="0" w:firstColumn="1" w:lastColumn="0" w:noHBand="0" w:noVBand="1"/>
      </w:tblPr>
      <w:tblGrid>
        <w:gridCol w:w="7479"/>
        <w:gridCol w:w="3735"/>
      </w:tblGrid>
      <w:tr w:rsidR="008B43FA" w:rsidTr="004E6882">
        <w:tc>
          <w:tcPr>
            <w:tcW w:w="7479" w:type="dxa"/>
            <w:tcBorders>
              <w:top w:val="single" w:sz="12" w:space="0" w:color="90A57C"/>
              <w:left w:val="single" w:sz="12" w:space="0" w:color="90A57C"/>
              <w:bottom w:val="dotted" w:sz="4" w:space="0" w:color="000000"/>
              <w:right w:val="dotted" w:sz="4" w:space="0" w:color="000000"/>
            </w:tcBorders>
          </w:tcPr>
          <w:p w:rsidR="008B43FA" w:rsidRPr="00C86017" w:rsidRDefault="005105EF" w:rsidP="004E6882">
            <w:pPr>
              <w:autoSpaceDE w:val="0"/>
              <w:autoSpaceDN w:val="0"/>
              <w:adjustRightInd w:val="0"/>
              <w:spacing w:before="120" w:after="40" w:line="240" w:lineRule="auto"/>
              <w:jc w:val="both"/>
              <w:rPr>
                <w:rFonts w:cs="Arial"/>
                <w:b/>
                <w:bCs/>
                <w:sz w:val="17"/>
                <w:szCs w:val="17"/>
              </w:rPr>
            </w:pPr>
            <w:sdt>
              <w:sdtPr>
                <w:rPr>
                  <w:rFonts w:cs="Arial"/>
                  <w:b/>
                  <w:bCs/>
                  <w:sz w:val="17"/>
                  <w:szCs w:val="17"/>
                </w:rPr>
                <w:id w:val="737366998"/>
                <w:placeholder>
                  <w:docPart w:val="DefaultPlaceholder_1081868574"/>
                </w:placeholder>
              </w:sdtPr>
              <w:sdtEndPr/>
              <w:sdtContent>
                <w:r w:rsidR="008B43FA" w:rsidRPr="00C86017">
                  <w:rPr>
                    <w:rFonts w:cs="Arial"/>
                    <w:b/>
                    <w:bCs/>
                    <w:sz w:val="17"/>
                    <w:szCs w:val="17"/>
                  </w:rPr>
                  <w:t>Student:</w:t>
                </w:r>
              </w:sdtContent>
            </w:sdt>
            <w:r w:rsidR="008B43FA" w:rsidRPr="00C86017">
              <w:rPr>
                <w:rFonts w:cs="Arial"/>
                <w:bCs/>
                <w:sz w:val="17"/>
                <w:szCs w:val="17"/>
              </w:rPr>
              <w:t xml:space="preserve">  </w:t>
            </w:r>
            <w:permStart w:id="492923084" w:edGrp="everyone"/>
            <w:r w:rsidR="008B43FA">
              <w:rPr>
                <w:rFonts w:cs="Arial"/>
                <w:bCs/>
                <w:sz w:val="18"/>
                <w:szCs w:val="18"/>
              </w:rPr>
              <w:fldChar w:fldCharType="begin">
                <w:ffData>
                  <w:name w:val="Text6"/>
                  <w:enabled/>
                  <w:calcOnExit w:val="0"/>
                  <w:textInput>
                    <w:maxLength w:val="800"/>
                  </w:textInput>
                </w:ffData>
              </w:fldChar>
            </w:r>
            <w:bookmarkStart w:id="1" w:name="Text6"/>
            <w:r w:rsidR="008B43FA">
              <w:rPr>
                <w:rFonts w:cs="Arial"/>
                <w:bCs/>
                <w:sz w:val="18"/>
                <w:szCs w:val="18"/>
              </w:rPr>
              <w:instrText xml:space="preserve"> FORMTEXT </w:instrText>
            </w:r>
            <w:r w:rsidR="008B43FA">
              <w:rPr>
                <w:rFonts w:cs="Arial"/>
                <w:bCs/>
                <w:sz w:val="18"/>
                <w:szCs w:val="18"/>
              </w:rPr>
            </w:r>
            <w:r w:rsidR="008B43FA">
              <w:rPr>
                <w:rFonts w:cs="Arial"/>
                <w:bCs/>
                <w:sz w:val="18"/>
                <w:szCs w:val="18"/>
              </w:rPr>
              <w:fldChar w:fldCharType="separate"/>
            </w:r>
            <w:r w:rsidR="008B43FA">
              <w:rPr>
                <w:rFonts w:cs="Arial"/>
                <w:bCs/>
                <w:noProof/>
                <w:sz w:val="18"/>
                <w:szCs w:val="18"/>
              </w:rPr>
              <w:t> </w:t>
            </w:r>
            <w:r w:rsidR="008B43FA">
              <w:rPr>
                <w:rFonts w:cs="Arial"/>
                <w:bCs/>
                <w:noProof/>
                <w:sz w:val="18"/>
                <w:szCs w:val="18"/>
              </w:rPr>
              <w:t> </w:t>
            </w:r>
            <w:r w:rsidR="008B43FA">
              <w:rPr>
                <w:rFonts w:cs="Arial"/>
                <w:bCs/>
                <w:noProof/>
                <w:sz w:val="18"/>
                <w:szCs w:val="18"/>
              </w:rPr>
              <w:t> </w:t>
            </w:r>
            <w:r w:rsidR="008B43FA">
              <w:rPr>
                <w:rFonts w:cs="Arial"/>
                <w:bCs/>
                <w:noProof/>
                <w:sz w:val="18"/>
                <w:szCs w:val="18"/>
              </w:rPr>
              <w:t> </w:t>
            </w:r>
            <w:r w:rsidR="008B43FA">
              <w:rPr>
                <w:rFonts w:cs="Arial"/>
                <w:bCs/>
                <w:noProof/>
                <w:sz w:val="18"/>
                <w:szCs w:val="18"/>
              </w:rPr>
              <w:t> </w:t>
            </w:r>
            <w:r w:rsidR="008B43FA">
              <w:rPr>
                <w:rFonts w:cs="Arial"/>
                <w:bCs/>
                <w:sz w:val="18"/>
                <w:szCs w:val="18"/>
              </w:rPr>
              <w:fldChar w:fldCharType="end"/>
            </w:r>
            <w:bookmarkEnd w:id="1"/>
            <w:permEnd w:id="492923084"/>
          </w:p>
          <w:sdt>
            <w:sdtPr>
              <w:rPr>
                <w:rFonts w:cs="Arial"/>
                <w:i/>
                <w:iCs/>
                <w:sz w:val="14"/>
                <w:szCs w:val="14"/>
              </w:rPr>
              <w:id w:val="-2097094277"/>
              <w:placeholder>
                <w:docPart w:val="DefaultPlaceholder_1081868574"/>
              </w:placeholder>
            </w:sdtPr>
            <w:sdtEndPr/>
            <w:sdtContent>
              <w:p w:rsidR="008B43FA" w:rsidRPr="00C86017" w:rsidRDefault="008B43FA" w:rsidP="004E6882">
                <w:pPr>
                  <w:spacing w:before="40" w:after="40" w:line="240" w:lineRule="auto"/>
                  <w:rPr>
                    <w:sz w:val="14"/>
                    <w:szCs w:val="14"/>
                    <w:lang w:eastAsia="en-US"/>
                  </w:rPr>
                </w:pPr>
                <w:r w:rsidRPr="00C86017">
                  <w:rPr>
                    <w:rFonts w:cs="Arial"/>
                    <w:i/>
                    <w:iCs/>
                    <w:sz w:val="14"/>
                    <w:szCs w:val="14"/>
                  </w:rPr>
                  <w:t>(Please enter full name and title)</w:t>
                </w:r>
              </w:p>
            </w:sdtContent>
          </w:sdt>
        </w:tc>
        <w:tc>
          <w:tcPr>
            <w:tcW w:w="3735" w:type="dxa"/>
            <w:tcBorders>
              <w:top w:val="single" w:sz="12" w:space="0" w:color="90A57C"/>
              <w:left w:val="dotted" w:sz="4" w:space="0" w:color="000000"/>
              <w:bottom w:val="dotted" w:sz="4" w:space="0" w:color="000000"/>
              <w:right w:val="single" w:sz="12" w:space="0" w:color="90A57C"/>
            </w:tcBorders>
          </w:tcPr>
          <w:p w:rsidR="008B43FA" w:rsidRPr="00C86017" w:rsidRDefault="005105EF" w:rsidP="004E6882">
            <w:pPr>
              <w:autoSpaceDE w:val="0"/>
              <w:autoSpaceDN w:val="0"/>
              <w:adjustRightInd w:val="0"/>
              <w:spacing w:before="120" w:after="40" w:line="240" w:lineRule="auto"/>
              <w:jc w:val="both"/>
              <w:rPr>
                <w:rFonts w:cs="Arial"/>
                <w:b/>
                <w:bCs/>
                <w:sz w:val="17"/>
                <w:szCs w:val="17"/>
              </w:rPr>
            </w:pPr>
            <w:sdt>
              <w:sdtPr>
                <w:rPr>
                  <w:rFonts w:cs="Arial"/>
                  <w:b/>
                  <w:bCs/>
                  <w:sz w:val="17"/>
                  <w:szCs w:val="17"/>
                </w:rPr>
                <w:id w:val="-1577811966"/>
                <w:placeholder>
                  <w:docPart w:val="DefaultPlaceholder_1081868574"/>
                </w:placeholder>
              </w:sdtPr>
              <w:sdtEndPr/>
              <w:sdtContent>
                <w:r w:rsidR="008B43FA" w:rsidRPr="00C86017">
                  <w:rPr>
                    <w:rFonts w:cs="Arial"/>
                    <w:b/>
                    <w:bCs/>
                    <w:sz w:val="17"/>
                    <w:szCs w:val="17"/>
                  </w:rPr>
                  <w:t>Student Number:</w:t>
                </w:r>
              </w:sdtContent>
            </w:sdt>
            <w:r w:rsidR="008B43FA" w:rsidRPr="00C86017">
              <w:rPr>
                <w:rFonts w:cs="Arial"/>
                <w:bCs/>
                <w:sz w:val="17"/>
                <w:szCs w:val="17"/>
              </w:rPr>
              <w:t xml:space="preserve">  </w:t>
            </w:r>
            <w:permStart w:id="889739521" w:edGrp="everyone"/>
            <w:r w:rsidR="008B43FA" w:rsidRPr="00C86017">
              <w:rPr>
                <w:rFonts w:cs="Arial"/>
                <w:bCs/>
                <w:sz w:val="18"/>
                <w:szCs w:val="18"/>
              </w:rPr>
              <w:fldChar w:fldCharType="begin">
                <w:ffData>
                  <w:name w:val="Text5"/>
                  <w:enabled/>
                  <w:calcOnExit w:val="0"/>
                  <w:textInput>
                    <w:type w:val="number"/>
                    <w:maxLength w:val="50"/>
                  </w:textInput>
                </w:ffData>
              </w:fldChar>
            </w:r>
            <w:r w:rsidR="008B43FA" w:rsidRPr="00C86017">
              <w:rPr>
                <w:rFonts w:cs="Arial"/>
                <w:bCs/>
                <w:sz w:val="18"/>
                <w:szCs w:val="18"/>
              </w:rPr>
              <w:instrText xml:space="preserve"> FORMTEXT </w:instrText>
            </w:r>
            <w:r w:rsidR="008B43FA" w:rsidRPr="00C86017">
              <w:rPr>
                <w:rFonts w:cs="Arial"/>
                <w:bCs/>
                <w:sz w:val="18"/>
                <w:szCs w:val="18"/>
              </w:rPr>
            </w:r>
            <w:r w:rsidR="008B43FA" w:rsidRPr="00C86017">
              <w:rPr>
                <w:rFonts w:cs="Arial"/>
                <w:bCs/>
                <w:sz w:val="18"/>
                <w:szCs w:val="18"/>
              </w:rPr>
              <w:fldChar w:fldCharType="separate"/>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fldChar w:fldCharType="end"/>
            </w:r>
            <w:permEnd w:id="889739521"/>
          </w:p>
          <w:sdt>
            <w:sdtPr>
              <w:rPr>
                <w:rFonts w:cs="Arial"/>
                <w:i/>
                <w:iCs/>
                <w:sz w:val="14"/>
                <w:szCs w:val="14"/>
              </w:rPr>
              <w:id w:val="427082346"/>
              <w:placeholder>
                <w:docPart w:val="DefaultPlaceholder_1081868574"/>
              </w:placeholder>
            </w:sdtPr>
            <w:sdtEndPr/>
            <w:sdtContent>
              <w:p w:rsidR="008B43FA" w:rsidRPr="00C86017" w:rsidRDefault="008B43FA" w:rsidP="004E6882">
                <w:pPr>
                  <w:autoSpaceDE w:val="0"/>
                  <w:autoSpaceDN w:val="0"/>
                  <w:adjustRightInd w:val="0"/>
                  <w:spacing w:before="40" w:after="40" w:line="240" w:lineRule="auto"/>
                  <w:jc w:val="both"/>
                  <w:rPr>
                    <w:rFonts w:cs="Arial"/>
                    <w:i/>
                    <w:iCs/>
                    <w:sz w:val="14"/>
                    <w:szCs w:val="14"/>
                  </w:rPr>
                </w:pPr>
                <w:r w:rsidRPr="00C86017">
                  <w:rPr>
                    <w:rFonts w:cs="Arial"/>
                    <w:i/>
                    <w:iCs/>
                    <w:sz w:val="14"/>
                    <w:szCs w:val="14"/>
                  </w:rPr>
                  <w:t>(Please enter student number if known)</w:t>
                </w:r>
              </w:p>
            </w:sdtContent>
          </w:sdt>
        </w:tc>
      </w:tr>
      <w:tr w:rsidR="008B43FA" w:rsidTr="004E6882">
        <w:tc>
          <w:tcPr>
            <w:tcW w:w="11214" w:type="dxa"/>
            <w:gridSpan w:val="2"/>
            <w:tcBorders>
              <w:top w:val="dotted" w:sz="4" w:space="0" w:color="000000"/>
              <w:left w:val="single" w:sz="12" w:space="0" w:color="90A57C"/>
              <w:right w:val="single" w:sz="12" w:space="0" w:color="90A57C"/>
            </w:tcBorders>
          </w:tcPr>
          <w:sdt>
            <w:sdtPr>
              <w:rPr>
                <w:rFonts w:cs="Arial"/>
                <w:b/>
                <w:bCs/>
                <w:sz w:val="17"/>
                <w:szCs w:val="17"/>
              </w:rPr>
              <w:id w:val="-832454364"/>
              <w:placeholder>
                <w:docPart w:val="DefaultPlaceholder_1081868574"/>
              </w:placeholder>
            </w:sdtPr>
            <w:sdtEndPr/>
            <w:sdtContent>
              <w:p w:rsidR="008B43FA" w:rsidRPr="00C86017" w:rsidRDefault="008B43FA" w:rsidP="004E6882">
                <w:pPr>
                  <w:autoSpaceDE w:val="0"/>
                  <w:autoSpaceDN w:val="0"/>
                  <w:adjustRightInd w:val="0"/>
                  <w:spacing w:before="120" w:after="40" w:line="240" w:lineRule="auto"/>
                  <w:jc w:val="both"/>
                  <w:rPr>
                    <w:rFonts w:cs="Arial"/>
                    <w:b/>
                    <w:bCs/>
                    <w:sz w:val="17"/>
                    <w:szCs w:val="17"/>
                  </w:rPr>
                </w:pPr>
                <w:r w:rsidRPr="00C86017">
                  <w:rPr>
                    <w:rFonts w:cs="Arial"/>
                    <w:b/>
                    <w:bCs/>
                    <w:sz w:val="17"/>
                    <w:szCs w:val="17"/>
                  </w:rPr>
                  <w:t>Supervisory Team</w:t>
                </w:r>
              </w:p>
            </w:sdtContent>
          </w:sdt>
          <w:p w:rsidR="008B43FA" w:rsidRPr="00C86017" w:rsidRDefault="005105EF" w:rsidP="004E6882">
            <w:pPr>
              <w:tabs>
                <w:tab w:val="left" w:pos="1904"/>
              </w:tabs>
              <w:autoSpaceDE w:val="0"/>
              <w:autoSpaceDN w:val="0"/>
              <w:adjustRightInd w:val="0"/>
              <w:spacing w:before="40" w:after="40" w:line="240" w:lineRule="auto"/>
              <w:ind w:left="3960" w:hanging="3960"/>
              <w:jc w:val="both"/>
              <w:rPr>
                <w:rFonts w:cs="Arial"/>
                <w:b/>
                <w:bCs/>
                <w:sz w:val="17"/>
                <w:szCs w:val="17"/>
              </w:rPr>
            </w:pPr>
            <w:sdt>
              <w:sdtPr>
                <w:rPr>
                  <w:rFonts w:cs="Arial"/>
                  <w:bCs/>
                  <w:sz w:val="17"/>
                  <w:szCs w:val="17"/>
                </w:rPr>
                <w:id w:val="-206965382"/>
                <w:placeholder>
                  <w:docPart w:val="DefaultPlaceholder_1081868574"/>
                </w:placeholder>
              </w:sdtPr>
              <w:sdtEndPr/>
              <w:sdtContent>
                <w:r w:rsidR="008B43FA" w:rsidRPr="00C86017">
                  <w:rPr>
                    <w:rFonts w:cs="Arial"/>
                    <w:bCs/>
                    <w:sz w:val="17"/>
                    <w:szCs w:val="17"/>
                  </w:rPr>
                  <w:t>Principal Supervisor:</w:t>
                </w:r>
              </w:sdtContent>
            </w:sdt>
            <w:r w:rsidR="008B43FA" w:rsidRPr="00C86017">
              <w:rPr>
                <w:rFonts w:cs="Arial"/>
                <w:b/>
                <w:bCs/>
                <w:sz w:val="17"/>
                <w:szCs w:val="17"/>
              </w:rPr>
              <w:t xml:space="preserve"> </w:t>
            </w:r>
            <w:r w:rsidR="008B43FA">
              <w:rPr>
                <w:rFonts w:cs="Arial"/>
                <w:b/>
                <w:bCs/>
                <w:sz w:val="17"/>
                <w:szCs w:val="17"/>
              </w:rPr>
              <w:t xml:space="preserve"> </w:t>
            </w:r>
            <w:permStart w:id="341130951" w:edGrp="everyone"/>
            <w:r w:rsidR="008B43FA" w:rsidRPr="00C86017">
              <w:rPr>
                <w:rFonts w:cs="Arial"/>
                <w:bCs/>
                <w:sz w:val="18"/>
                <w:szCs w:val="18"/>
              </w:rPr>
              <w:fldChar w:fldCharType="begin">
                <w:ffData>
                  <w:name w:val="Text6"/>
                  <w:enabled/>
                  <w:calcOnExit w:val="0"/>
                  <w:textInput>
                    <w:maxLength w:val="1000"/>
                  </w:textInput>
                </w:ffData>
              </w:fldChar>
            </w:r>
            <w:r w:rsidR="008B43FA" w:rsidRPr="00C86017">
              <w:rPr>
                <w:rFonts w:cs="Arial"/>
                <w:bCs/>
                <w:sz w:val="18"/>
                <w:szCs w:val="18"/>
              </w:rPr>
              <w:instrText xml:space="preserve"> FORMTEXT </w:instrText>
            </w:r>
            <w:r w:rsidR="008B43FA" w:rsidRPr="00C86017">
              <w:rPr>
                <w:rFonts w:cs="Arial"/>
                <w:bCs/>
                <w:sz w:val="18"/>
                <w:szCs w:val="18"/>
              </w:rPr>
            </w:r>
            <w:r w:rsidR="008B43FA" w:rsidRPr="00C86017">
              <w:rPr>
                <w:rFonts w:cs="Arial"/>
                <w:bCs/>
                <w:sz w:val="18"/>
                <w:szCs w:val="18"/>
              </w:rPr>
              <w:fldChar w:fldCharType="separate"/>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fldChar w:fldCharType="end"/>
            </w:r>
            <w:permEnd w:id="341130951"/>
          </w:p>
          <w:p w:rsidR="008B43FA" w:rsidRPr="00C86017" w:rsidRDefault="005105EF" w:rsidP="004E6882">
            <w:pPr>
              <w:tabs>
                <w:tab w:val="left" w:pos="1904"/>
              </w:tabs>
              <w:autoSpaceDE w:val="0"/>
              <w:autoSpaceDN w:val="0"/>
              <w:adjustRightInd w:val="0"/>
              <w:spacing w:before="40" w:after="40" w:line="240" w:lineRule="auto"/>
              <w:ind w:left="3960" w:hanging="3960"/>
              <w:jc w:val="both"/>
              <w:rPr>
                <w:rFonts w:cs="Arial"/>
                <w:b/>
                <w:bCs/>
                <w:sz w:val="17"/>
                <w:szCs w:val="17"/>
              </w:rPr>
            </w:pPr>
            <w:sdt>
              <w:sdtPr>
                <w:rPr>
                  <w:rFonts w:cs="Arial"/>
                  <w:bCs/>
                  <w:sz w:val="17"/>
                  <w:szCs w:val="17"/>
                </w:rPr>
                <w:id w:val="-1461342110"/>
                <w:placeholder>
                  <w:docPart w:val="DefaultPlaceholder_1081868574"/>
                </w:placeholder>
              </w:sdtPr>
              <w:sdtEndPr/>
              <w:sdtContent>
                <w:r w:rsidR="008B43FA" w:rsidRPr="00C86017">
                  <w:rPr>
                    <w:rFonts w:cs="Arial"/>
                    <w:bCs/>
                    <w:sz w:val="17"/>
                    <w:szCs w:val="17"/>
                  </w:rPr>
                  <w:t>Subsidiary Supervisor:</w:t>
                </w:r>
              </w:sdtContent>
            </w:sdt>
            <w:r w:rsidR="008B43FA" w:rsidRPr="00C86017">
              <w:rPr>
                <w:rFonts w:cs="Arial"/>
                <w:b/>
                <w:bCs/>
                <w:sz w:val="17"/>
                <w:szCs w:val="17"/>
              </w:rPr>
              <w:t xml:space="preserve"> </w:t>
            </w:r>
            <w:r w:rsidR="008B43FA">
              <w:rPr>
                <w:rFonts w:cs="Arial"/>
                <w:b/>
                <w:bCs/>
                <w:sz w:val="17"/>
                <w:szCs w:val="17"/>
              </w:rPr>
              <w:t xml:space="preserve"> </w:t>
            </w:r>
            <w:permStart w:id="1690189123" w:edGrp="everyone"/>
            <w:r w:rsidR="008B43FA" w:rsidRPr="00C86017">
              <w:rPr>
                <w:rFonts w:cs="Arial"/>
                <w:bCs/>
                <w:sz w:val="18"/>
                <w:szCs w:val="18"/>
              </w:rPr>
              <w:fldChar w:fldCharType="begin">
                <w:ffData>
                  <w:name w:val="Text6"/>
                  <w:enabled/>
                  <w:calcOnExit w:val="0"/>
                  <w:textInput>
                    <w:maxLength w:val="1000"/>
                  </w:textInput>
                </w:ffData>
              </w:fldChar>
            </w:r>
            <w:r w:rsidR="008B43FA" w:rsidRPr="00C86017">
              <w:rPr>
                <w:rFonts w:cs="Arial"/>
                <w:bCs/>
                <w:sz w:val="18"/>
                <w:szCs w:val="18"/>
              </w:rPr>
              <w:instrText xml:space="preserve"> FORMTEXT </w:instrText>
            </w:r>
            <w:r w:rsidR="008B43FA" w:rsidRPr="00C86017">
              <w:rPr>
                <w:rFonts w:cs="Arial"/>
                <w:bCs/>
                <w:sz w:val="18"/>
                <w:szCs w:val="18"/>
              </w:rPr>
            </w:r>
            <w:r w:rsidR="008B43FA" w:rsidRPr="00C86017">
              <w:rPr>
                <w:rFonts w:cs="Arial"/>
                <w:bCs/>
                <w:sz w:val="18"/>
                <w:szCs w:val="18"/>
              </w:rPr>
              <w:fldChar w:fldCharType="separate"/>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fldChar w:fldCharType="end"/>
            </w:r>
            <w:permEnd w:id="1690189123"/>
          </w:p>
          <w:sdt>
            <w:sdtPr>
              <w:rPr>
                <w:rFonts w:cs="Arial"/>
                <w:i/>
                <w:iCs/>
                <w:sz w:val="14"/>
                <w:szCs w:val="14"/>
              </w:rPr>
              <w:id w:val="156122760"/>
              <w:placeholder>
                <w:docPart w:val="DefaultPlaceholder_1081868574"/>
              </w:placeholder>
            </w:sdtPr>
            <w:sdtEndPr/>
            <w:sdtContent>
              <w:p w:rsidR="008B43FA" w:rsidRPr="00C86017" w:rsidRDefault="008B43FA" w:rsidP="004E6882">
                <w:pPr>
                  <w:spacing w:before="40" w:after="40" w:line="240" w:lineRule="auto"/>
                  <w:rPr>
                    <w:sz w:val="14"/>
                    <w:szCs w:val="14"/>
                    <w:lang w:eastAsia="en-US"/>
                  </w:rPr>
                </w:pPr>
                <w:r w:rsidRPr="00C86017">
                  <w:rPr>
                    <w:rFonts w:cs="Arial"/>
                    <w:i/>
                    <w:iCs/>
                    <w:sz w:val="14"/>
                    <w:szCs w:val="14"/>
                  </w:rPr>
                  <w:t>(Please enter names of Supervisory Team)</w:t>
                </w:r>
              </w:p>
            </w:sdtContent>
          </w:sdt>
        </w:tc>
      </w:tr>
      <w:tr w:rsidR="008B43FA" w:rsidTr="004E6882">
        <w:tc>
          <w:tcPr>
            <w:tcW w:w="11214" w:type="dxa"/>
            <w:gridSpan w:val="2"/>
            <w:tcBorders>
              <w:left w:val="single" w:sz="12" w:space="0" w:color="90A57C"/>
              <w:right w:val="single" w:sz="12" w:space="0" w:color="90A57C"/>
            </w:tcBorders>
          </w:tcPr>
          <w:p w:rsidR="008B43FA" w:rsidRPr="00C86017" w:rsidRDefault="005105EF" w:rsidP="004E6882">
            <w:pPr>
              <w:autoSpaceDE w:val="0"/>
              <w:autoSpaceDN w:val="0"/>
              <w:adjustRightInd w:val="0"/>
              <w:spacing w:before="120" w:after="40" w:line="240" w:lineRule="auto"/>
              <w:jc w:val="both"/>
              <w:rPr>
                <w:rFonts w:cs="Arial"/>
                <w:b/>
                <w:bCs/>
                <w:sz w:val="17"/>
                <w:szCs w:val="17"/>
              </w:rPr>
            </w:pPr>
            <w:sdt>
              <w:sdtPr>
                <w:rPr>
                  <w:rFonts w:cs="Arial"/>
                  <w:b/>
                  <w:bCs/>
                  <w:sz w:val="17"/>
                  <w:szCs w:val="17"/>
                </w:rPr>
                <w:id w:val="957524463"/>
                <w:placeholder>
                  <w:docPart w:val="DefaultPlaceholder_1081868574"/>
                </w:placeholder>
              </w:sdtPr>
              <w:sdtEndPr>
                <w:rPr>
                  <w:b w:val="0"/>
                </w:rPr>
              </w:sdtEndPr>
              <w:sdtContent>
                <w:r w:rsidR="008B43FA" w:rsidRPr="00C86017">
                  <w:rPr>
                    <w:rFonts w:cs="Arial"/>
                    <w:b/>
                    <w:bCs/>
                    <w:sz w:val="17"/>
                    <w:szCs w:val="17"/>
                  </w:rPr>
                  <w:t>Thesis Title</w:t>
                </w:r>
                <w:r w:rsidR="008B43FA" w:rsidRPr="00FA15B0">
                  <w:rPr>
                    <w:rFonts w:cs="Arial"/>
                    <w:bCs/>
                    <w:sz w:val="17"/>
                    <w:szCs w:val="17"/>
                  </w:rPr>
                  <w:t>:</w:t>
                </w:r>
              </w:sdtContent>
            </w:sdt>
            <w:r w:rsidR="008B43FA" w:rsidRPr="00C86017">
              <w:rPr>
                <w:rFonts w:cs="Arial"/>
                <w:bCs/>
                <w:sz w:val="17"/>
                <w:szCs w:val="17"/>
              </w:rPr>
              <w:t xml:space="preserve">  </w:t>
            </w:r>
            <w:permStart w:id="1650394958" w:edGrp="everyone"/>
            <w:r w:rsidR="008B43FA" w:rsidRPr="00C86017">
              <w:rPr>
                <w:rFonts w:cs="Arial"/>
                <w:bCs/>
                <w:sz w:val="18"/>
                <w:szCs w:val="18"/>
              </w:rPr>
              <w:fldChar w:fldCharType="begin">
                <w:ffData>
                  <w:name w:val="Text6"/>
                  <w:enabled/>
                  <w:calcOnExit w:val="0"/>
                  <w:textInput>
                    <w:maxLength w:val="1000"/>
                  </w:textInput>
                </w:ffData>
              </w:fldChar>
            </w:r>
            <w:r w:rsidR="008B43FA" w:rsidRPr="00C86017">
              <w:rPr>
                <w:rFonts w:cs="Arial"/>
                <w:bCs/>
                <w:sz w:val="18"/>
                <w:szCs w:val="18"/>
              </w:rPr>
              <w:instrText xml:space="preserve"> FORMTEXT </w:instrText>
            </w:r>
            <w:r w:rsidR="008B43FA" w:rsidRPr="00C86017">
              <w:rPr>
                <w:rFonts w:cs="Arial"/>
                <w:bCs/>
                <w:sz w:val="18"/>
                <w:szCs w:val="18"/>
              </w:rPr>
            </w:r>
            <w:r w:rsidR="008B43FA" w:rsidRPr="00C86017">
              <w:rPr>
                <w:rFonts w:cs="Arial"/>
                <w:bCs/>
                <w:sz w:val="18"/>
                <w:szCs w:val="18"/>
              </w:rPr>
              <w:fldChar w:fldCharType="separate"/>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fldChar w:fldCharType="end"/>
            </w:r>
            <w:permEnd w:id="1650394958"/>
          </w:p>
          <w:sdt>
            <w:sdtPr>
              <w:rPr>
                <w:rFonts w:cs="Arial"/>
                <w:i/>
                <w:iCs/>
                <w:sz w:val="14"/>
                <w:szCs w:val="14"/>
              </w:rPr>
              <w:id w:val="-1647890651"/>
              <w:placeholder>
                <w:docPart w:val="DefaultPlaceholder_1081868574"/>
              </w:placeholder>
            </w:sdtPr>
            <w:sdtEndPr/>
            <w:sdtContent>
              <w:p w:rsidR="008B43FA" w:rsidRPr="00D159EE" w:rsidRDefault="008B43FA" w:rsidP="004E6882">
                <w:pPr>
                  <w:spacing w:before="40" w:after="40" w:line="240" w:lineRule="auto"/>
                  <w:rPr>
                    <w:sz w:val="14"/>
                    <w:szCs w:val="14"/>
                    <w:lang w:eastAsia="en-US"/>
                  </w:rPr>
                </w:pPr>
                <w:r w:rsidRPr="00D159EE">
                  <w:rPr>
                    <w:rFonts w:cs="Arial"/>
                    <w:i/>
                    <w:iCs/>
                    <w:sz w:val="14"/>
                    <w:szCs w:val="14"/>
                  </w:rPr>
                  <w:t>(Please enter provisional thesis title)</w:t>
                </w:r>
              </w:p>
            </w:sdtContent>
          </w:sdt>
        </w:tc>
      </w:tr>
      <w:tr w:rsidR="008B43FA" w:rsidTr="004E6882">
        <w:tc>
          <w:tcPr>
            <w:tcW w:w="11214" w:type="dxa"/>
            <w:gridSpan w:val="2"/>
            <w:tcBorders>
              <w:left w:val="single" w:sz="12" w:space="0" w:color="90A57C"/>
              <w:right w:val="single" w:sz="12" w:space="0" w:color="90A57C"/>
            </w:tcBorders>
          </w:tcPr>
          <w:sdt>
            <w:sdtPr>
              <w:rPr>
                <w:rFonts w:cs="Arial"/>
                <w:b/>
                <w:bCs/>
                <w:sz w:val="17"/>
                <w:szCs w:val="17"/>
              </w:rPr>
              <w:id w:val="-416949531"/>
              <w:placeholder>
                <w:docPart w:val="DefaultPlaceholder_1081868574"/>
              </w:placeholder>
            </w:sdtPr>
            <w:sdtEndPr/>
            <w:sdtContent>
              <w:p w:rsidR="008B43FA" w:rsidRPr="00C86017" w:rsidRDefault="008B43FA" w:rsidP="004E6882">
                <w:pPr>
                  <w:autoSpaceDE w:val="0"/>
                  <w:autoSpaceDN w:val="0"/>
                  <w:adjustRightInd w:val="0"/>
                  <w:spacing w:before="120" w:after="40" w:line="240" w:lineRule="auto"/>
                  <w:jc w:val="both"/>
                  <w:rPr>
                    <w:rFonts w:cs="Arial"/>
                    <w:iCs/>
                    <w:sz w:val="17"/>
                    <w:szCs w:val="17"/>
                  </w:rPr>
                </w:pPr>
                <w:r w:rsidRPr="00C86017">
                  <w:rPr>
                    <w:rFonts w:cs="Arial"/>
                    <w:b/>
                    <w:bCs/>
                    <w:sz w:val="17"/>
                    <w:szCs w:val="17"/>
                  </w:rPr>
                  <w:t xml:space="preserve">Composition of the Upgrade Panel: </w:t>
                </w:r>
              </w:p>
            </w:sdtContent>
          </w:sdt>
          <w:p w:rsidR="008B43FA" w:rsidRPr="00C86017" w:rsidRDefault="005105EF" w:rsidP="004E6882">
            <w:pPr>
              <w:autoSpaceDE w:val="0"/>
              <w:autoSpaceDN w:val="0"/>
              <w:adjustRightInd w:val="0"/>
              <w:spacing w:before="40" w:after="40" w:line="240" w:lineRule="auto"/>
              <w:jc w:val="both"/>
              <w:rPr>
                <w:rFonts w:cs="Arial"/>
                <w:b/>
                <w:bCs/>
                <w:sz w:val="17"/>
                <w:szCs w:val="17"/>
              </w:rPr>
            </w:pPr>
            <w:sdt>
              <w:sdtPr>
                <w:rPr>
                  <w:rFonts w:cs="Arial"/>
                  <w:iCs/>
                  <w:sz w:val="17"/>
                  <w:szCs w:val="17"/>
                </w:rPr>
                <w:id w:val="-413632718"/>
                <w:placeholder>
                  <w:docPart w:val="DefaultPlaceholder_1081868574"/>
                </w:placeholder>
              </w:sdtPr>
              <w:sdtEndPr/>
              <w:sdtContent>
                <w:r w:rsidR="008B43FA" w:rsidRPr="00C86017">
                  <w:rPr>
                    <w:rFonts w:cs="Arial"/>
                    <w:iCs/>
                    <w:sz w:val="17"/>
                    <w:szCs w:val="17"/>
                  </w:rPr>
                  <w:t>Chair:</w:t>
                </w:r>
              </w:sdtContent>
            </w:sdt>
            <w:r w:rsidR="008B43FA" w:rsidRPr="00C86017">
              <w:rPr>
                <w:rFonts w:cs="Arial"/>
                <w:bCs/>
                <w:sz w:val="17"/>
                <w:szCs w:val="17"/>
              </w:rPr>
              <w:t xml:space="preserve">  </w:t>
            </w:r>
            <w:permStart w:id="1632579469" w:edGrp="everyone"/>
            <w:r w:rsidR="008B43FA" w:rsidRPr="00C86017">
              <w:rPr>
                <w:rFonts w:cs="Arial"/>
                <w:bCs/>
                <w:sz w:val="18"/>
                <w:szCs w:val="18"/>
              </w:rPr>
              <w:fldChar w:fldCharType="begin">
                <w:ffData>
                  <w:name w:val="Text19"/>
                  <w:enabled/>
                  <w:calcOnExit w:val="0"/>
                  <w:textInput/>
                </w:ffData>
              </w:fldChar>
            </w:r>
            <w:r w:rsidR="008B43FA" w:rsidRPr="00C86017">
              <w:rPr>
                <w:rFonts w:cs="Arial"/>
                <w:bCs/>
                <w:sz w:val="18"/>
                <w:szCs w:val="18"/>
              </w:rPr>
              <w:instrText xml:space="preserve"> FORMTEXT </w:instrText>
            </w:r>
            <w:r w:rsidR="008B43FA" w:rsidRPr="00C86017">
              <w:rPr>
                <w:rFonts w:cs="Arial"/>
                <w:bCs/>
                <w:sz w:val="18"/>
                <w:szCs w:val="18"/>
              </w:rPr>
            </w:r>
            <w:r w:rsidR="008B43FA" w:rsidRPr="00C86017">
              <w:rPr>
                <w:rFonts w:cs="Arial"/>
                <w:bCs/>
                <w:sz w:val="18"/>
                <w:szCs w:val="18"/>
              </w:rPr>
              <w:fldChar w:fldCharType="separate"/>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fldChar w:fldCharType="end"/>
            </w:r>
            <w:permEnd w:id="1632579469"/>
            <w:r w:rsidR="008B43FA" w:rsidRPr="00C86017">
              <w:rPr>
                <w:rFonts w:cs="Arial"/>
                <w:bCs/>
                <w:sz w:val="17"/>
                <w:szCs w:val="17"/>
              </w:rPr>
              <w:fldChar w:fldCharType="begin">
                <w:ffData>
                  <w:name w:val="Text5"/>
                  <w:enabled/>
                  <w:calcOnExit w:val="0"/>
                  <w:textInput>
                    <w:type w:val="number"/>
                    <w:maxLength w:val="50"/>
                  </w:textInput>
                </w:ffData>
              </w:fldChar>
            </w:r>
            <w:r w:rsidR="008B43FA" w:rsidRPr="00C86017">
              <w:rPr>
                <w:rFonts w:cs="Arial"/>
                <w:bCs/>
                <w:sz w:val="17"/>
                <w:szCs w:val="17"/>
              </w:rPr>
              <w:instrText xml:space="preserve"> FORMTEXT </w:instrText>
            </w:r>
            <w:r>
              <w:rPr>
                <w:rFonts w:cs="Arial"/>
                <w:bCs/>
                <w:sz w:val="17"/>
                <w:szCs w:val="17"/>
              </w:rPr>
            </w:r>
            <w:r>
              <w:rPr>
                <w:rFonts w:cs="Arial"/>
                <w:bCs/>
                <w:sz w:val="17"/>
                <w:szCs w:val="17"/>
              </w:rPr>
              <w:fldChar w:fldCharType="separate"/>
            </w:r>
            <w:r w:rsidR="008B43FA" w:rsidRPr="00C86017">
              <w:rPr>
                <w:rFonts w:cs="Arial"/>
                <w:bCs/>
                <w:sz w:val="17"/>
                <w:szCs w:val="17"/>
              </w:rPr>
              <w:fldChar w:fldCharType="end"/>
            </w:r>
          </w:p>
          <w:p w:rsidR="008B43FA" w:rsidRPr="00C86017" w:rsidRDefault="005105EF" w:rsidP="004E6882">
            <w:pPr>
              <w:autoSpaceDE w:val="0"/>
              <w:autoSpaceDN w:val="0"/>
              <w:adjustRightInd w:val="0"/>
              <w:spacing w:before="40" w:after="40" w:line="240" w:lineRule="auto"/>
              <w:jc w:val="both"/>
              <w:rPr>
                <w:rFonts w:cs="Arial"/>
                <w:bCs/>
                <w:sz w:val="17"/>
                <w:szCs w:val="17"/>
              </w:rPr>
            </w:pPr>
            <w:sdt>
              <w:sdtPr>
                <w:rPr>
                  <w:rFonts w:cs="Arial"/>
                  <w:bCs/>
                  <w:sz w:val="17"/>
                  <w:szCs w:val="17"/>
                </w:rPr>
                <w:id w:val="525139290"/>
                <w:placeholder>
                  <w:docPart w:val="DefaultPlaceholder_1081868574"/>
                </w:placeholder>
              </w:sdtPr>
              <w:sdtEndPr/>
              <w:sdtContent>
                <w:r w:rsidR="008B43FA" w:rsidRPr="00C86017">
                  <w:rPr>
                    <w:rFonts w:cs="Arial"/>
                    <w:bCs/>
                    <w:sz w:val="17"/>
                    <w:szCs w:val="17"/>
                  </w:rPr>
                  <w:t>Other members:</w:t>
                </w:r>
              </w:sdtContent>
            </w:sdt>
            <w:r w:rsidR="008B43FA" w:rsidRPr="00C86017">
              <w:rPr>
                <w:rFonts w:cs="Arial"/>
                <w:bCs/>
                <w:sz w:val="17"/>
                <w:szCs w:val="17"/>
              </w:rPr>
              <w:t xml:space="preserve">  </w:t>
            </w:r>
            <w:permStart w:id="2046389344" w:edGrp="everyone"/>
            <w:r w:rsidR="008B43FA" w:rsidRPr="00C86017">
              <w:rPr>
                <w:rFonts w:cs="Arial"/>
                <w:bCs/>
                <w:sz w:val="18"/>
                <w:szCs w:val="18"/>
              </w:rPr>
              <w:fldChar w:fldCharType="begin">
                <w:ffData>
                  <w:name w:val="Text20"/>
                  <w:enabled/>
                  <w:calcOnExit w:val="0"/>
                  <w:textInput/>
                </w:ffData>
              </w:fldChar>
            </w:r>
            <w:r w:rsidR="008B43FA" w:rsidRPr="00C86017">
              <w:rPr>
                <w:rFonts w:cs="Arial"/>
                <w:bCs/>
                <w:sz w:val="18"/>
                <w:szCs w:val="18"/>
              </w:rPr>
              <w:instrText xml:space="preserve"> FORMTEXT </w:instrText>
            </w:r>
            <w:r w:rsidR="008B43FA" w:rsidRPr="00C86017">
              <w:rPr>
                <w:rFonts w:cs="Arial"/>
                <w:bCs/>
                <w:sz w:val="18"/>
                <w:szCs w:val="18"/>
              </w:rPr>
            </w:r>
            <w:r w:rsidR="008B43FA" w:rsidRPr="00C86017">
              <w:rPr>
                <w:rFonts w:cs="Arial"/>
                <w:bCs/>
                <w:sz w:val="18"/>
                <w:szCs w:val="18"/>
              </w:rPr>
              <w:fldChar w:fldCharType="separate"/>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fldChar w:fldCharType="end"/>
            </w:r>
            <w:permEnd w:id="2046389344"/>
          </w:p>
          <w:sdt>
            <w:sdtPr>
              <w:rPr>
                <w:rFonts w:cs="Arial"/>
                <w:i/>
                <w:iCs/>
                <w:sz w:val="14"/>
                <w:szCs w:val="14"/>
              </w:rPr>
              <w:id w:val="-768087891"/>
              <w:placeholder>
                <w:docPart w:val="DefaultPlaceholder_1081868574"/>
              </w:placeholder>
            </w:sdtPr>
            <w:sdtEndPr/>
            <w:sdtContent>
              <w:p w:rsidR="008B43FA" w:rsidRPr="00C86017" w:rsidRDefault="008B43FA" w:rsidP="004E6882">
                <w:pPr>
                  <w:autoSpaceDE w:val="0"/>
                  <w:autoSpaceDN w:val="0"/>
                  <w:adjustRightInd w:val="0"/>
                  <w:spacing w:before="40" w:after="40" w:line="240" w:lineRule="auto"/>
                  <w:jc w:val="both"/>
                  <w:rPr>
                    <w:sz w:val="14"/>
                    <w:szCs w:val="14"/>
                    <w:lang w:eastAsia="en-US"/>
                  </w:rPr>
                </w:pPr>
                <w:r w:rsidRPr="00C86017">
                  <w:rPr>
                    <w:rFonts w:cs="Arial"/>
                    <w:i/>
                    <w:iCs/>
                    <w:sz w:val="14"/>
                    <w:szCs w:val="14"/>
                  </w:rPr>
                  <w:t>(Please enter full names of each member of the panel, including their position in relation to the student i.e. Subsidiary Supervisor, DGT etc.)</w:t>
                </w:r>
              </w:p>
            </w:sdtContent>
          </w:sdt>
        </w:tc>
      </w:tr>
      <w:tr w:rsidR="008B43FA" w:rsidTr="0022554F">
        <w:trPr>
          <w:trHeight w:val="88"/>
        </w:trPr>
        <w:tc>
          <w:tcPr>
            <w:tcW w:w="11214" w:type="dxa"/>
            <w:gridSpan w:val="2"/>
            <w:tcBorders>
              <w:left w:val="single" w:sz="12" w:space="0" w:color="90A57C"/>
              <w:bottom w:val="single" w:sz="12" w:space="0" w:color="90A57C"/>
              <w:right w:val="single" w:sz="12" w:space="0" w:color="90A57C"/>
            </w:tcBorders>
          </w:tcPr>
          <w:p w:rsidR="008B43FA" w:rsidRPr="00C86017" w:rsidRDefault="005105EF" w:rsidP="004E6882">
            <w:pPr>
              <w:autoSpaceDE w:val="0"/>
              <w:autoSpaceDN w:val="0"/>
              <w:adjustRightInd w:val="0"/>
              <w:spacing w:before="120" w:after="120" w:line="240" w:lineRule="auto"/>
              <w:jc w:val="both"/>
              <w:rPr>
                <w:sz w:val="17"/>
                <w:szCs w:val="17"/>
              </w:rPr>
            </w:pPr>
            <w:sdt>
              <w:sdtPr>
                <w:rPr>
                  <w:rFonts w:cs="Arial"/>
                  <w:b/>
                  <w:bCs/>
                  <w:sz w:val="17"/>
                  <w:szCs w:val="17"/>
                </w:rPr>
                <w:id w:val="-1555222986"/>
                <w:placeholder>
                  <w:docPart w:val="DefaultPlaceholder_1081868574"/>
                </w:placeholder>
              </w:sdtPr>
              <w:sdtEndPr>
                <w:rPr>
                  <w:b w:val="0"/>
                </w:rPr>
              </w:sdtEndPr>
              <w:sdtContent>
                <w:sdt>
                  <w:sdtPr>
                    <w:rPr>
                      <w:rFonts w:cs="Arial"/>
                      <w:b/>
                      <w:bCs/>
                      <w:sz w:val="17"/>
                      <w:szCs w:val="17"/>
                    </w:rPr>
                    <w:id w:val="569391937"/>
                    <w:placeholder>
                      <w:docPart w:val="DefaultPlaceholder_1081868574"/>
                    </w:placeholder>
                  </w:sdtPr>
                  <w:sdtEndPr>
                    <w:rPr>
                      <w:b w:val="0"/>
                    </w:rPr>
                  </w:sdtEndPr>
                  <w:sdtContent>
                    <w:r w:rsidR="008B43FA" w:rsidRPr="00C86017">
                      <w:rPr>
                        <w:rFonts w:cs="Arial"/>
                        <w:b/>
                        <w:bCs/>
                        <w:sz w:val="17"/>
                        <w:szCs w:val="17"/>
                      </w:rPr>
                      <w:t>Date of Upgrade</w:t>
                    </w:r>
                    <w:r w:rsidR="008B43FA" w:rsidRPr="00FA15B0">
                      <w:rPr>
                        <w:rFonts w:cs="Arial"/>
                        <w:bCs/>
                        <w:sz w:val="17"/>
                        <w:szCs w:val="17"/>
                      </w:rPr>
                      <w:t>:</w:t>
                    </w:r>
                  </w:sdtContent>
                </w:sdt>
              </w:sdtContent>
            </w:sdt>
            <w:r w:rsidR="008B43FA" w:rsidRPr="00C86017">
              <w:rPr>
                <w:rFonts w:cs="Arial"/>
                <w:bCs/>
                <w:sz w:val="17"/>
                <w:szCs w:val="17"/>
              </w:rPr>
              <w:t xml:space="preserve">  </w:t>
            </w:r>
            <w:permStart w:id="1752049078" w:edGrp="everyone"/>
            <w:r w:rsidR="008B43FA" w:rsidRPr="00C86017">
              <w:rPr>
                <w:rFonts w:cs="Arial"/>
                <w:bCs/>
                <w:sz w:val="18"/>
                <w:szCs w:val="18"/>
              </w:rPr>
              <w:fldChar w:fldCharType="begin">
                <w:ffData>
                  <w:name w:val="Text7"/>
                  <w:enabled/>
                  <w:calcOnExit w:val="0"/>
                  <w:textInput>
                    <w:maxLength w:val="50"/>
                  </w:textInput>
                </w:ffData>
              </w:fldChar>
            </w:r>
            <w:r w:rsidR="008B43FA" w:rsidRPr="00C86017">
              <w:rPr>
                <w:rFonts w:cs="Arial"/>
                <w:bCs/>
                <w:sz w:val="18"/>
                <w:szCs w:val="18"/>
              </w:rPr>
              <w:instrText xml:space="preserve"> FORMTEXT </w:instrText>
            </w:r>
            <w:r w:rsidR="008B43FA" w:rsidRPr="00C86017">
              <w:rPr>
                <w:rFonts w:cs="Arial"/>
                <w:bCs/>
                <w:sz w:val="18"/>
                <w:szCs w:val="18"/>
              </w:rPr>
            </w:r>
            <w:r w:rsidR="008B43FA" w:rsidRPr="00C86017">
              <w:rPr>
                <w:rFonts w:cs="Arial"/>
                <w:bCs/>
                <w:sz w:val="18"/>
                <w:szCs w:val="18"/>
              </w:rPr>
              <w:fldChar w:fldCharType="separate"/>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t> </w:t>
            </w:r>
            <w:r w:rsidR="008B43FA" w:rsidRPr="00C86017">
              <w:rPr>
                <w:rFonts w:cs="Arial"/>
                <w:bCs/>
                <w:sz w:val="18"/>
                <w:szCs w:val="18"/>
              </w:rPr>
              <w:fldChar w:fldCharType="end"/>
            </w:r>
            <w:permEnd w:id="1752049078"/>
          </w:p>
        </w:tc>
      </w:tr>
    </w:tbl>
    <w:p w:rsidR="00984FBE" w:rsidRPr="00984FBE" w:rsidRDefault="00984FBE" w:rsidP="00984FBE"/>
    <w:tbl>
      <w:tblPr>
        <w:tblW w:w="1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3"/>
        <w:gridCol w:w="631"/>
      </w:tblGrid>
      <w:tr w:rsidR="008B43FA" w:rsidRPr="008B43FA" w:rsidTr="0089186A">
        <w:tc>
          <w:tcPr>
            <w:tcW w:w="11184" w:type="dxa"/>
            <w:gridSpan w:val="2"/>
            <w:tcBorders>
              <w:top w:val="single" w:sz="12" w:space="0" w:color="90A57C"/>
              <w:left w:val="single" w:sz="12" w:space="0" w:color="90A57C"/>
              <w:bottom w:val="single" w:sz="12" w:space="0" w:color="90A57C"/>
              <w:right w:val="single" w:sz="12" w:space="0" w:color="90A57C"/>
            </w:tcBorders>
            <w:shd w:val="clear" w:color="auto" w:fill="E3E8E1"/>
          </w:tcPr>
          <w:sdt>
            <w:sdtPr>
              <w:rPr>
                <w:rFonts w:cs="Arial"/>
                <w:bCs/>
                <w:szCs w:val="20"/>
              </w:rPr>
              <w:id w:val="-409473478"/>
              <w:placeholder>
                <w:docPart w:val="DefaultPlaceholder_1081868574"/>
              </w:placeholder>
            </w:sdtPr>
            <w:sdtEndPr>
              <w:rPr>
                <w:b/>
                <w:sz w:val="18"/>
                <w:szCs w:val="18"/>
              </w:rPr>
            </w:sdtEndPr>
            <w:sdtContent>
              <w:p w:rsidR="008B43FA" w:rsidRPr="008B43FA" w:rsidRDefault="008B43FA" w:rsidP="008B43FA">
                <w:pPr>
                  <w:spacing w:before="80" w:after="80" w:line="240" w:lineRule="auto"/>
                  <w:rPr>
                    <w:lang w:eastAsia="en-US"/>
                  </w:rPr>
                </w:pPr>
                <w:r w:rsidRPr="008B43FA">
                  <w:rPr>
                    <w:rFonts w:cs="Arial"/>
                    <w:bCs/>
                    <w:szCs w:val="20"/>
                  </w:rPr>
                  <w:t>SECTION A:</w:t>
                </w:r>
                <w:r w:rsidRPr="008B43FA">
                  <w:rPr>
                    <w:rFonts w:cs="Arial"/>
                    <w:b/>
                    <w:bCs/>
                    <w:szCs w:val="20"/>
                  </w:rPr>
                  <w:t xml:space="preserve">  </w:t>
                </w:r>
                <w:r w:rsidRPr="008B43FA">
                  <w:rPr>
                    <w:rFonts w:cs="Arial"/>
                    <w:b/>
                    <w:bCs/>
                    <w:sz w:val="18"/>
                    <w:szCs w:val="18"/>
                  </w:rPr>
                  <w:t>Summary of Upgrade Outcome</w:t>
                </w:r>
              </w:p>
            </w:sdtContent>
          </w:sdt>
        </w:tc>
      </w:tr>
      <w:tr w:rsidR="008B43FA" w:rsidRPr="008B43FA" w:rsidTr="0089186A">
        <w:tc>
          <w:tcPr>
            <w:tcW w:w="10553" w:type="dxa"/>
            <w:tcBorders>
              <w:top w:val="single" w:sz="12" w:space="0" w:color="90A57C"/>
              <w:left w:val="single" w:sz="12" w:space="0" w:color="90A57C"/>
              <w:bottom w:val="nil"/>
              <w:right w:val="nil"/>
            </w:tcBorders>
          </w:tcPr>
          <w:p w:rsidR="008B43FA" w:rsidRPr="008B43FA" w:rsidRDefault="005105EF" w:rsidP="008B43FA">
            <w:pPr>
              <w:spacing w:before="120" w:after="40" w:line="240" w:lineRule="auto"/>
              <w:rPr>
                <w:sz w:val="17"/>
                <w:szCs w:val="17"/>
                <w:lang w:eastAsia="en-US"/>
              </w:rPr>
            </w:pPr>
            <w:sdt>
              <w:sdtPr>
                <w:rPr>
                  <w:rFonts w:cs="Arial"/>
                  <w:b/>
                  <w:bCs/>
                  <w:sz w:val="17"/>
                  <w:szCs w:val="17"/>
                </w:rPr>
                <w:id w:val="-1779092690"/>
                <w:placeholder>
                  <w:docPart w:val="DefaultPlaceholder_1081868574"/>
                </w:placeholder>
              </w:sdtPr>
              <w:sdtEndPr>
                <w:rPr>
                  <w:b w:val="0"/>
                  <w:bCs w:val="0"/>
                </w:rPr>
              </w:sdtEndPr>
              <w:sdtContent>
                <w:r w:rsidR="008B43FA" w:rsidRPr="008B43FA">
                  <w:rPr>
                    <w:rFonts w:cs="Arial"/>
                    <w:b/>
                    <w:bCs/>
                    <w:sz w:val="17"/>
                    <w:szCs w:val="17"/>
                  </w:rPr>
                  <w:t xml:space="preserve">The Upgrade Panel confirms </w:t>
                </w:r>
                <w:r w:rsidR="008B43FA" w:rsidRPr="008B43FA">
                  <w:rPr>
                    <w:rFonts w:cs="Arial"/>
                    <w:sz w:val="17"/>
                    <w:szCs w:val="17"/>
                  </w:rPr>
                  <w:t xml:space="preserve">that it has reviewed the Upgrade Reports submitted by the student </w:t>
                </w:r>
                <w:r w:rsidR="008B43FA" w:rsidRPr="008B43FA">
                  <w:rPr>
                    <w:rFonts w:cs="Arial"/>
                    <w:sz w:val="17"/>
                    <w:szCs w:val="17"/>
                  </w:rPr>
                  <w:br/>
                  <w:t>and by the Principal Supervisor, and has also examined the student orally.</w:t>
                </w:r>
              </w:sdtContent>
            </w:sdt>
            <w:r w:rsidR="008B43FA" w:rsidRPr="008B43FA">
              <w:rPr>
                <w:rFonts w:cs="Arial"/>
                <w:sz w:val="17"/>
                <w:szCs w:val="17"/>
              </w:rPr>
              <w:tab/>
            </w:r>
          </w:p>
        </w:tc>
        <w:sdt>
          <w:sdtPr>
            <w:rPr>
              <w:szCs w:val="20"/>
              <w:lang w:eastAsia="en-US"/>
            </w:rPr>
            <w:id w:val="-28115205"/>
            <w14:checkbox>
              <w14:checked w14:val="0"/>
              <w14:checkedState w14:val="2612" w14:font="MS Gothic"/>
              <w14:uncheckedState w14:val="2610" w14:font="MS Gothic"/>
            </w14:checkbox>
          </w:sdtPr>
          <w:sdtEndPr/>
          <w:sdtContent>
            <w:permStart w:id="47926013" w:edGrp="everyone" w:displacedByCustomXml="prev"/>
            <w:tc>
              <w:tcPr>
                <w:tcW w:w="631" w:type="dxa"/>
                <w:tcBorders>
                  <w:top w:val="single" w:sz="12" w:space="0" w:color="90A57C"/>
                  <w:left w:val="nil"/>
                  <w:bottom w:val="nil"/>
                  <w:right w:val="single" w:sz="12" w:space="0" w:color="90A57C"/>
                </w:tcBorders>
                <w:vAlign w:val="bottom"/>
              </w:tcPr>
              <w:p w:rsidR="008B43FA" w:rsidRPr="008B43FA" w:rsidRDefault="00155F9B" w:rsidP="008B43FA">
                <w:pPr>
                  <w:spacing w:before="120" w:after="40" w:line="240" w:lineRule="auto"/>
                  <w:jc w:val="center"/>
                  <w:rPr>
                    <w:szCs w:val="20"/>
                    <w:lang w:eastAsia="en-US"/>
                  </w:rPr>
                </w:pPr>
                <w:r w:rsidRPr="00155F9B">
                  <w:rPr>
                    <w:rFonts w:ascii="MS Gothic" w:eastAsia="MS Gothic" w:hAnsi="MS Gothic" w:hint="eastAsia"/>
                    <w:sz w:val="22"/>
                    <w:szCs w:val="22"/>
                    <w:lang w:eastAsia="en-US"/>
                  </w:rPr>
                  <w:t>☐</w:t>
                </w:r>
              </w:p>
            </w:tc>
            <w:permEnd w:id="47926013" w:displacedByCustomXml="next"/>
          </w:sdtContent>
        </w:sdt>
      </w:tr>
      <w:tr w:rsidR="008B43FA" w:rsidRPr="008B43FA" w:rsidTr="0089186A">
        <w:tc>
          <w:tcPr>
            <w:tcW w:w="10553" w:type="dxa"/>
            <w:tcBorders>
              <w:top w:val="nil"/>
              <w:left w:val="single" w:sz="12" w:space="0" w:color="90A57C"/>
              <w:bottom w:val="nil"/>
              <w:right w:val="nil"/>
            </w:tcBorders>
          </w:tcPr>
          <w:p w:rsidR="008B43FA" w:rsidRPr="008B43FA" w:rsidRDefault="008B43FA" w:rsidP="008B43FA">
            <w:pPr>
              <w:widowControl w:val="0"/>
              <w:spacing w:before="120" w:after="40" w:line="240" w:lineRule="auto"/>
              <w:rPr>
                <w:rFonts w:cs="Arial"/>
                <w:bCs/>
                <w:iCs/>
                <w:sz w:val="17"/>
                <w:szCs w:val="17"/>
              </w:rPr>
            </w:pPr>
            <w:r w:rsidRPr="008B43FA">
              <w:rPr>
                <w:rFonts w:cs="Arial"/>
                <w:b/>
                <w:bCs/>
                <w:sz w:val="17"/>
                <w:szCs w:val="17"/>
              </w:rPr>
              <w:t xml:space="preserve">The </w:t>
            </w:r>
            <w:sdt>
              <w:sdtPr>
                <w:rPr>
                  <w:rFonts w:cs="Arial"/>
                  <w:b/>
                  <w:bCs/>
                  <w:sz w:val="17"/>
                  <w:szCs w:val="17"/>
                </w:rPr>
                <w:id w:val="-1088306162"/>
                <w:placeholder>
                  <w:docPart w:val="DefaultPlaceholder_1081868574"/>
                </w:placeholder>
              </w:sdtPr>
              <w:sdtEndPr>
                <w:rPr>
                  <w:b w:val="0"/>
                  <w:i/>
                  <w:iCs/>
                  <w:sz w:val="14"/>
                  <w:szCs w:val="14"/>
                </w:rPr>
              </w:sdtEndPr>
              <w:sdtContent>
                <w:r w:rsidRPr="008B43FA">
                  <w:rPr>
                    <w:rFonts w:cs="Arial"/>
                    <w:b/>
                    <w:bCs/>
                    <w:sz w:val="17"/>
                    <w:szCs w:val="17"/>
                  </w:rPr>
                  <w:t>Upgrade Panel further confirms that it has satisfied itself that the student:</w:t>
                </w:r>
                <w:r w:rsidRPr="008B43FA">
                  <w:rPr>
                    <w:rFonts w:cs="Arial"/>
                    <w:b/>
                    <w:bCs/>
                    <w:sz w:val="17"/>
                    <w:szCs w:val="17"/>
                  </w:rPr>
                  <w:br/>
                </w:r>
                <w:r w:rsidRPr="008B43FA">
                  <w:rPr>
                    <w:rFonts w:cs="Arial"/>
                    <w:bCs/>
                    <w:i/>
                    <w:iCs/>
                    <w:sz w:val="14"/>
                    <w:szCs w:val="14"/>
                  </w:rPr>
                  <w:t>(Please check the box against the following criteria for Upgrade)</w:t>
                </w:r>
              </w:sdtContent>
            </w:sdt>
          </w:p>
        </w:tc>
        <w:tc>
          <w:tcPr>
            <w:tcW w:w="631" w:type="dxa"/>
            <w:tcBorders>
              <w:top w:val="nil"/>
              <w:left w:val="nil"/>
              <w:bottom w:val="nil"/>
              <w:right w:val="single" w:sz="12" w:space="0" w:color="90A57C"/>
            </w:tcBorders>
            <w:vAlign w:val="bottom"/>
          </w:tcPr>
          <w:p w:rsidR="008B43FA" w:rsidRPr="008B43FA" w:rsidRDefault="008B43FA" w:rsidP="008B43FA">
            <w:pPr>
              <w:spacing w:before="120" w:after="40" w:line="240" w:lineRule="auto"/>
              <w:jc w:val="center"/>
              <w:rPr>
                <w:sz w:val="17"/>
                <w:szCs w:val="17"/>
                <w:lang w:eastAsia="en-US"/>
              </w:rPr>
            </w:pPr>
          </w:p>
        </w:tc>
      </w:tr>
      <w:tr w:rsidR="008B43FA" w:rsidRPr="008B43FA" w:rsidTr="0089186A">
        <w:tc>
          <w:tcPr>
            <w:tcW w:w="10553" w:type="dxa"/>
            <w:tcBorders>
              <w:top w:val="nil"/>
              <w:left w:val="single" w:sz="12" w:space="0" w:color="90A57C"/>
              <w:bottom w:val="nil"/>
              <w:right w:val="nil"/>
            </w:tcBorders>
            <w:vAlign w:val="bottom"/>
          </w:tcPr>
          <w:sdt>
            <w:sdtPr>
              <w:rPr>
                <w:rFonts w:cs="Arial"/>
                <w:sz w:val="17"/>
                <w:szCs w:val="17"/>
              </w:rPr>
              <w:id w:val="-1245873624"/>
              <w:placeholder>
                <w:docPart w:val="DefaultPlaceholder_1081868574"/>
              </w:placeholder>
            </w:sdtPr>
            <w:sdtEndPr/>
            <w:sdtContent>
              <w:p w:rsidR="008B43FA" w:rsidRPr="008B43FA" w:rsidRDefault="008B43FA" w:rsidP="008B43FA">
                <w:pPr>
                  <w:widowControl w:val="0"/>
                  <w:numPr>
                    <w:ilvl w:val="0"/>
                    <w:numId w:val="1"/>
                  </w:numPr>
                  <w:spacing w:before="40" w:after="40" w:line="240" w:lineRule="auto"/>
                  <w:ind w:left="709" w:hanging="142"/>
                  <w:rPr>
                    <w:rFonts w:cs="Arial"/>
                    <w:sz w:val="17"/>
                    <w:szCs w:val="17"/>
                  </w:rPr>
                </w:pPr>
                <w:r w:rsidRPr="008B43FA">
                  <w:rPr>
                    <w:rFonts w:cs="Arial"/>
                    <w:sz w:val="17"/>
                    <w:szCs w:val="17"/>
                  </w:rPr>
                  <w:t>Is committed to pursuing research at UCL leading to the PhD degree.</w:t>
                </w:r>
              </w:p>
            </w:sdtContent>
          </w:sdt>
        </w:tc>
        <w:sdt>
          <w:sdtPr>
            <w:rPr>
              <w:sz w:val="17"/>
              <w:szCs w:val="17"/>
              <w:lang w:eastAsia="en-US"/>
            </w:rPr>
            <w:id w:val="-925104330"/>
            <w14:checkbox>
              <w14:checked w14:val="0"/>
              <w14:checkedState w14:val="2612" w14:font="MS Gothic"/>
              <w14:uncheckedState w14:val="2610" w14:font="MS Gothic"/>
            </w14:checkbox>
          </w:sdtPr>
          <w:sdtEndPr/>
          <w:sdtContent>
            <w:permStart w:id="1564749428" w:edGrp="everyone" w:displacedByCustomXml="prev"/>
            <w:tc>
              <w:tcPr>
                <w:tcW w:w="631" w:type="dxa"/>
                <w:tcBorders>
                  <w:top w:val="nil"/>
                  <w:left w:val="nil"/>
                  <w:bottom w:val="nil"/>
                  <w:right w:val="single" w:sz="12" w:space="0" w:color="90A57C"/>
                </w:tcBorders>
                <w:vAlign w:val="bottom"/>
              </w:tcPr>
              <w:p w:rsidR="008B43FA" w:rsidRPr="008B43FA" w:rsidRDefault="00155F9B" w:rsidP="008B43FA">
                <w:pPr>
                  <w:spacing w:before="40" w:after="40" w:line="240" w:lineRule="auto"/>
                  <w:jc w:val="center"/>
                  <w:rPr>
                    <w:sz w:val="17"/>
                    <w:szCs w:val="17"/>
                    <w:lang w:eastAsia="en-US"/>
                  </w:rPr>
                </w:pPr>
                <w:r w:rsidRPr="00155F9B">
                  <w:rPr>
                    <w:rFonts w:ascii="MS Gothic" w:eastAsia="MS Gothic" w:hAnsi="MS Gothic" w:hint="eastAsia"/>
                    <w:sz w:val="22"/>
                    <w:szCs w:val="22"/>
                    <w:lang w:eastAsia="en-US"/>
                  </w:rPr>
                  <w:t>☐</w:t>
                </w:r>
              </w:p>
            </w:tc>
            <w:permEnd w:id="1564749428" w:displacedByCustomXml="next"/>
          </w:sdtContent>
        </w:sdt>
      </w:tr>
      <w:tr w:rsidR="008B43FA" w:rsidRPr="008B43FA" w:rsidTr="0089186A">
        <w:tc>
          <w:tcPr>
            <w:tcW w:w="10553" w:type="dxa"/>
            <w:tcBorders>
              <w:top w:val="nil"/>
              <w:left w:val="single" w:sz="12" w:space="0" w:color="90A57C"/>
              <w:bottom w:val="nil"/>
              <w:right w:val="nil"/>
            </w:tcBorders>
            <w:vAlign w:val="bottom"/>
          </w:tcPr>
          <w:sdt>
            <w:sdtPr>
              <w:rPr>
                <w:rFonts w:cs="Arial"/>
                <w:sz w:val="17"/>
                <w:szCs w:val="17"/>
              </w:rPr>
              <w:id w:val="-1590228243"/>
              <w:placeholder>
                <w:docPart w:val="DefaultPlaceholder_1081868574"/>
              </w:placeholder>
            </w:sdtPr>
            <w:sdtEndPr/>
            <w:sdtContent>
              <w:p w:rsidR="008B43FA" w:rsidRPr="008B43FA" w:rsidRDefault="008B43FA" w:rsidP="008B43FA">
                <w:pPr>
                  <w:widowControl w:val="0"/>
                  <w:numPr>
                    <w:ilvl w:val="0"/>
                    <w:numId w:val="1"/>
                  </w:numPr>
                  <w:spacing w:before="40" w:after="40" w:line="240" w:lineRule="auto"/>
                  <w:ind w:left="709" w:hanging="142"/>
                  <w:rPr>
                    <w:rFonts w:cs="Arial"/>
                    <w:sz w:val="17"/>
                    <w:szCs w:val="17"/>
                  </w:rPr>
                </w:pPr>
                <w:r w:rsidRPr="008B43FA">
                  <w:rPr>
                    <w:rFonts w:cs="Arial"/>
                    <w:sz w:val="17"/>
                    <w:szCs w:val="17"/>
                  </w:rPr>
                  <w:t>Has achieved satisfactory progress in the work, so far.</w:t>
                </w:r>
              </w:p>
            </w:sdtContent>
          </w:sdt>
        </w:tc>
        <w:sdt>
          <w:sdtPr>
            <w:rPr>
              <w:sz w:val="17"/>
              <w:szCs w:val="17"/>
              <w:lang w:eastAsia="en-US"/>
            </w:rPr>
            <w:id w:val="-1127850160"/>
            <w14:checkbox>
              <w14:checked w14:val="0"/>
              <w14:checkedState w14:val="2612" w14:font="MS Gothic"/>
              <w14:uncheckedState w14:val="2610" w14:font="MS Gothic"/>
            </w14:checkbox>
          </w:sdtPr>
          <w:sdtEndPr/>
          <w:sdtContent>
            <w:permStart w:id="1982346736" w:edGrp="everyone" w:displacedByCustomXml="prev"/>
            <w:tc>
              <w:tcPr>
                <w:tcW w:w="631" w:type="dxa"/>
                <w:tcBorders>
                  <w:top w:val="nil"/>
                  <w:left w:val="nil"/>
                  <w:bottom w:val="nil"/>
                  <w:right w:val="single" w:sz="12" w:space="0" w:color="90A57C"/>
                </w:tcBorders>
                <w:vAlign w:val="bottom"/>
              </w:tcPr>
              <w:p w:rsidR="008B43FA" w:rsidRPr="008B43FA" w:rsidRDefault="00155F9B" w:rsidP="008B43FA">
                <w:pPr>
                  <w:spacing w:before="40" w:after="40" w:line="240" w:lineRule="auto"/>
                  <w:jc w:val="center"/>
                  <w:rPr>
                    <w:sz w:val="17"/>
                    <w:szCs w:val="17"/>
                    <w:lang w:eastAsia="en-US"/>
                  </w:rPr>
                </w:pPr>
                <w:r w:rsidRPr="00155F9B">
                  <w:rPr>
                    <w:rFonts w:ascii="MS Gothic" w:eastAsia="MS Gothic" w:hAnsi="MS Gothic" w:hint="eastAsia"/>
                    <w:sz w:val="22"/>
                    <w:szCs w:val="22"/>
                    <w:lang w:eastAsia="en-US"/>
                  </w:rPr>
                  <w:t>☐</w:t>
                </w:r>
              </w:p>
            </w:tc>
            <w:permEnd w:id="1982346736" w:displacedByCustomXml="next"/>
          </w:sdtContent>
        </w:sdt>
      </w:tr>
      <w:tr w:rsidR="008B43FA" w:rsidRPr="008B43FA" w:rsidTr="0089186A">
        <w:tc>
          <w:tcPr>
            <w:tcW w:w="10553" w:type="dxa"/>
            <w:tcBorders>
              <w:top w:val="nil"/>
              <w:left w:val="single" w:sz="12" w:space="0" w:color="90A57C"/>
              <w:bottom w:val="nil"/>
              <w:right w:val="nil"/>
            </w:tcBorders>
            <w:vAlign w:val="bottom"/>
          </w:tcPr>
          <w:sdt>
            <w:sdtPr>
              <w:rPr>
                <w:rFonts w:cs="Arial"/>
                <w:sz w:val="17"/>
                <w:szCs w:val="17"/>
              </w:rPr>
              <w:id w:val="2135594210"/>
              <w:placeholder>
                <w:docPart w:val="DefaultPlaceholder_1081868574"/>
              </w:placeholder>
            </w:sdtPr>
            <w:sdtEndPr/>
            <w:sdtContent>
              <w:p w:rsidR="008B43FA" w:rsidRPr="008B43FA" w:rsidRDefault="008B43FA" w:rsidP="008B43FA">
                <w:pPr>
                  <w:widowControl w:val="0"/>
                  <w:numPr>
                    <w:ilvl w:val="0"/>
                    <w:numId w:val="1"/>
                  </w:numPr>
                  <w:spacing w:before="40" w:after="40" w:line="240" w:lineRule="auto"/>
                  <w:ind w:left="709" w:hanging="142"/>
                  <w:rPr>
                    <w:rFonts w:cs="Arial"/>
                    <w:sz w:val="17"/>
                    <w:szCs w:val="17"/>
                  </w:rPr>
                </w:pPr>
                <w:r w:rsidRPr="008B43FA">
                  <w:rPr>
                    <w:rFonts w:cs="Arial"/>
                    <w:sz w:val="17"/>
                    <w:szCs w:val="17"/>
                  </w:rPr>
                  <w:t>Has demonstrated sufficient awareness of the context of the work and completed such tasks as a review of the relevant literature and a bibliography.</w:t>
                </w:r>
              </w:p>
            </w:sdtContent>
          </w:sdt>
        </w:tc>
        <w:sdt>
          <w:sdtPr>
            <w:rPr>
              <w:szCs w:val="20"/>
            </w:rPr>
            <w:id w:val="591289498"/>
            <w14:checkbox>
              <w14:checked w14:val="0"/>
              <w14:checkedState w14:val="2612" w14:font="MS Gothic"/>
              <w14:uncheckedState w14:val="2610" w14:font="MS Gothic"/>
            </w14:checkbox>
          </w:sdtPr>
          <w:sdtEndPr/>
          <w:sdtContent>
            <w:permStart w:id="1213555897" w:edGrp="everyone" w:displacedByCustomXml="prev"/>
            <w:tc>
              <w:tcPr>
                <w:tcW w:w="631" w:type="dxa"/>
                <w:tcBorders>
                  <w:top w:val="nil"/>
                  <w:left w:val="nil"/>
                  <w:bottom w:val="nil"/>
                  <w:right w:val="single" w:sz="12" w:space="0" w:color="90A57C"/>
                </w:tcBorders>
                <w:vAlign w:val="bottom"/>
              </w:tcPr>
              <w:p w:rsidR="008B43FA" w:rsidRPr="008B43FA" w:rsidRDefault="00155F9B" w:rsidP="008B43FA">
                <w:pPr>
                  <w:spacing w:before="40" w:after="40" w:line="240" w:lineRule="auto"/>
                  <w:jc w:val="center"/>
                  <w:rPr>
                    <w:szCs w:val="20"/>
                  </w:rPr>
                </w:pPr>
                <w:r w:rsidRPr="00155F9B">
                  <w:rPr>
                    <w:rFonts w:ascii="MS Gothic" w:eastAsia="MS Gothic" w:hAnsi="MS Gothic" w:hint="eastAsia"/>
                    <w:sz w:val="22"/>
                    <w:szCs w:val="22"/>
                  </w:rPr>
                  <w:t>☐</w:t>
                </w:r>
              </w:p>
            </w:tc>
            <w:permEnd w:id="1213555897" w:displacedByCustomXml="next"/>
          </w:sdtContent>
        </w:sdt>
      </w:tr>
      <w:tr w:rsidR="008B43FA" w:rsidRPr="008B43FA" w:rsidTr="0089186A">
        <w:tc>
          <w:tcPr>
            <w:tcW w:w="10553" w:type="dxa"/>
            <w:tcBorders>
              <w:top w:val="nil"/>
              <w:left w:val="single" w:sz="12" w:space="0" w:color="90A57C"/>
              <w:bottom w:val="nil"/>
              <w:right w:val="nil"/>
            </w:tcBorders>
            <w:vAlign w:val="bottom"/>
          </w:tcPr>
          <w:sdt>
            <w:sdtPr>
              <w:rPr>
                <w:rFonts w:cs="Arial"/>
                <w:sz w:val="17"/>
                <w:szCs w:val="17"/>
              </w:rPr>
              <w:id w:val="-217436847"/>
              <w:placeholder>
                <w:docPart w:val="DefaultPlaceholder_1081868574"/>
              </w:placeholder>
            </w:sdtPr>
            <w:sdtEndPr/>
            <w:sdtContent>
              <w:p w:rsidR="008B43FA" w:rsidRPr="008B43FA" w:rsidRDefault="008B43FA" w:rsidP="008B43FA">
                <w:pPr>
                  <w:widowControl w:val="0"/>
                  <w:numPr>
                    <w:ilvl w:val="0"/>
                    <w:numId w:val="1"/>
                  </w:numPr>
                  <w:spacing w:before="40" w:after="40" w:line="240" w:lineRule="auto"/>
                  <w:ind w:left="709" w:hanging="142"/>
                  <w:rPr>
                    <w:rFonts w:cs="Arial"/>
                    <w:sz w:val="17"/>
                    <w:szCs w:val="17"/>
                  </w:rPr>
                </w:pPr>
                <w:r w:rsidRPr="008B43FA">
                  <w:rPr>
                    <w:rFonts w:cs="Arial"/>
                    <w:sz w:val="17"/>
                    <w:szCs w:val="17"/>
                  </w:rPr>
                  <w:t>Has demonstrated the ability to formulate a viable hypothesis or research question that could be completed</w:t>
                </w:r>
                <w:r w:rsidRPr="008B43FA">
                  <w:rPr>
                    <w:rFonts w:cs="Arial"/>
                    <w:sz w:val="17"/>
                    <w:szCs w:val="17"/>
                  </w:rPr>
                  <w:br/>
                  <w:t>within the normal time frame of the PhD programme.</w:t>
                </w:r>
              </w:p>
            </w:sdtContent>
          </w:sdt>
        </w:tc>
        <w:sdt>
          <w:sdtPr>
            <w:rPr>
              <w:szCs w:val="20"/>
            </w:rPr>
            <w:id w:val="913669995"/>
            <w14:checkbox>
              <w14:checked w14:val="0"/>
              <w14:checkedState w14:val="2612" w14:font="MS Gothic"/>
              <w14:uncheckedState w14:val="2610" w14:font="MS Gothic"/>
            </w14:checkbox>
          </w:sdtPr>
          <w:sdtEndPr/>
          <w:sdtContent>
            <w:permStart w:id="917778212" w:edGrp="everyone" w:displacedByCustomXml="prev"/>
            <w:tc>
              <w:tcPr>
                <w:tcW w:w="631" w:type="dxa"/>
                <w:tcBorders>
                  <w:top w:val="nil"/>
                  <w:left w:val="nil"/>
                  <w:bottom w:val="nil"/>
                  <w:right w:val="single" w:sz="12" w:space="0" w:color="90A57C"/>
                </w:tcBorders>
                <w:vAlign w:val="bottom"/>
              </w:tcPr>
              <w:p w:rsidR="008B43FA" w:rsidRPr="008B43FA" w:rsidRDefault="00155F9B" w:rsidP="008B43FA">
                <w:pPr>
                  <w:spacing w:before="40" w:after="40" w:line="240" w:lineRule="auto"/>
                  <w:jc w:val="center"/>
                  <w:rPr>
                    <w:szCs w:val="20"/>
                  </w:rPr>
                </w:pPr>
                <w:r w:rsidRPr="00155F9B">
                  <w:rPr>
                    <w:rFonts w:ascii="MS Gothic" w:eastAsia="MS Gothic" w:hAnsi="MS Gothic" w:hint="eastAsia"/>
                    <w:sz w:val="22"/>
                    <w:szCs w:val="22"/>
                  </w:rPr>
                  <w:t>☐</w:t>
                </w:r>
              </w:p>
            </w:tc>
            <w:permEnd w:id="917778212" w:displacedByCustomXml="next"/>
          </w:sdtContent>
        </w:sdt>
      </w:tr>
      <w:tr w:rsidR="008B43FA" w:rsidRPr="008B43FA" w:rsidTr="0089186A">
        <w:tc>
          <w:tcPr>
            <w:tcW w:w="10553" w:type="dxa"/>
            <w:tcBorders>
              <w:top w:val="nil"/>
              <w:left w:val="single" w:sz="12" w:space="0" w:color="90A57C"/>
              <w:bottom w:val="nil"/>
              <w:right w:val="nil"/>
            </w:tcBorders>
            <w:vAlign w:val="bottom"/>
          </w:tcPr>
          <w:sdt>
            <w:sdtPr>
              <w:rPr>
                <w:rFonts w:cs="Arial"/>
                <w:sz w:val="17"/>
                <w:szCs w:val="17"/>
              </w:rPr>
              <w:id w:val="-847943196"/>
              <w:placeholder>
                <w:docPart w:val="DefaultPlaceholder_1081868574"/>
              </w:placeholder>
            </w:sdtPr>
            <w:sdtEndPr/>
            <w:sdtContent>
              <w:p w:rsidR="008B43FA" w:rsidRPr="008B43FA" w:rsidRDefault="008B43FA" w:rsidP="008B43FA">
                <w:pPr>
                  <w:widowControl w:val="0"/>
                  <w:numPr>
                    <w:ilvl w:val="0"/>
                    <w:numId w:val="1"/>
                  </w:numPr>
                  <w:spacing w:before="40" w:after="40" w:line="240" w:lineRule="auto"/>
                  <w:ind w:left="709" w:hanging="142"/>
                  <w:rPr>
                    <w:rFonts w:cs="Arial"/>
                    <w:sz w:val="17"/>
                    <w:szCs w:val="17"/>
                  </w:rPr>
                </w:pPr>
                <w:r w:rsidRPr="008B43FA">
                  <w:rPr>
                    <w:rFonts w:cs="Arial"/>
                    <w:sz w:val="17"/>
                    <w:szCs w:val="17"/>
                  </w:rPr>
                  <w:t xml:space="preserve">Has achieved satisfactory technical and generic skills development (students funded by funding bodies, such as </w:t>
                </w:r>
                <w:r w:rsidRPr="008B43FA">
                  <w:rPr>
                    <w:rFonts w:cs="Arial"/>
                    <w:sz w:val="17"/>
                    <w:szCs w:val="17"/>
                  </w:rPr>
                  <w:br/>
                  <w:t>the Research Councils, must meet the specific requirements stipulated by those bodies).</w:t>
                </w:r>
              </w:p>
            </w:sdtContent>
          </w:sdt>
        </w:tc>
        <w:sdt>
          <w:sdtPr>
            <w:rPr>
              <w:sz w:val="17"/>
              <w:szCs w:val="17"/>
              <w:lang w:eastAsia="en-US"/>
            </w:rPr>
            <w:id w:val="938953771"/>
            <w14:checkbox>
              <w14:checked w14:val="0"/>
              <w14:checkedState w14:val="2612" w14:font="MS Gothic"/>
              <w14:uncheckedState w14:val="2610" w14:font="MS Gothic"/>
            </w14:checkbox>
          </w:sdtPr>
          <w:sdtEndPr/>
          <w:sdtContent>
            <w:permStart w:id="1647577737" w:edGrp="everyone" w:displacedByCustomXml="prev"/>
            <w:tc>
              <w:tcPr>
                <w:tcW w:w="631" w:type="dxa"/>
                <w:tcBorders>
                  <w:top w:val="nil"/>
                  <w:left w:val="nil"/>
                  <w:bottom w:val="nil"/>
                  <w:right w:val="single" w:sz="12" w:space="0" w:color="90A57C"/>
                </w:tcBorders>
                <w:vAlign w:val="bottom"/>
              </w:tcPr>
              <w:p w:rsidR="008B43FA" w:rsidRPr="008B43FA" w:rsidRDefault="00155F9B" w:rsidP="008B43FA">
                <w:pPr>
                  <w:spacing w:before="40" w:after="40" w:line="240" w:lineRule="auto"/>
                  <w:jc w:val="center"/>
                  <w:rPr>
                    <w:sz w:val="17"/>
                    <w:szCs w:val="17"/>
                    <w:lang w:eastAsia="en-US"/>
                  </w:rPr>
                </w:pPr>
                <w:r w:rsidRPr="00155F9B">
                  <w:rPr>
                    <w:rFonts w:ascii="MS Gothic" w:eastAsia="MS Gothic" w:hAnsi="MS Gothic" w:hint="eastAsia"/>
                    <w:sz w:val="22"/>
                    <w:szCs w:val="22"/>
                    <w:lang w:eastAsia="en-US"/>
                  </w:rPr>
                  <w:t>☐</w:t>
                </w:r>
              </w:p>
            </w:tc>
            <w:permEnd w:id="1647577737" w:displacedByCustomXml="next"/>
          </w:sdtContent>
        </w:sdt>
      </w:tr>
      <w:tr w:rsidR="008B43FA" w:rsidRPr="008B43FA" w:rsidTr="0089186A">
        <w:tc>
          <w:tcPr>
            <w:tcW w:w="10553" w:type="dxa"/>
            <w:tcBorders>
              <w:top w:val="nil"/>
              <w:left w:val="single" w:sz="12" w:space="0" w:color="90A57C"/>
              <w:bottom w:val="nil"/>
              <w:right w:val="nil"/>
            </w:tcBorders>
            <w:vAlign w:val="bottom"/>
          </w:tcPr>
          <w:sdt>
            <w:sdtPr>
              <w:rPr>
                <w:rFonts w:cs="Arial"/>
                <w:sz w:val="17"/>
                <w:szCs w:val="17"/>
              </w:rPr>
              <w:id w:val="-1757355955"/>
              <w:placeholder>
                <w:docPart w:val="DefaultPlaceholder_1081868574"/>
              </w:placeholder>
            </w:sdtPr>
            <w:sdtEndPr/>
            <w:sdtContent>
              <w:p w:rsidR="008B43FA" w:rsidRPr="008B43FA" w:rsidRDefault="008B43FA" w:rsidP="008B43FA">
                <w:pPr>
                  <w:widowControl w:val="0"/>
                  <w:numPr>
                    <w:ilvl w:val="0"/>
                    <w:numId w:val="1"/>
                  </w:numPr>
                  <w:spacing w:before="40" w:after="40" w:line="240" w:lineRule="auto"/>
                  <w:ind w:left="709" w:hanging="142"/>
                  <w:rPr>
                    <w:rFonts w:cs="Arial"/>
                    <w:sz w:val="17"/>
                    <w:szCs w:val="17"/>
                  </w:rPr>
                </w:pPr>
                <w:r w:rsidRPr="008B43FA">
                  <w:rPr>
                    <w:rFonts w:cs="Arial"/>
                    <w:sz w:val="17"/>
                    <w:szCs w:val="17"/>
                  </w:rPr>
                  <w:t>Has formulated a viable plan for the work.</w:t>
                </w:r>
              </w:p>
            </w:sdtContent>
          </w:sdt>
        </w:tc>
        <w:sdt>
          <w:sdtPr>
            <w:rPr>
              <w:sz w:val="17"/>
              <w:szCs w:val="17"/>
              <w:lang w:eastAsia="en-US"/>
            </w:rPr>
            <w:id w:val="-332531851"/>
            <w14:checkbox>
              <w14:checked w14:val="0"/>
              <w14:checkedState w14:val="2612" w14:font="MS Gothic"/>
              <w14:uncheckedState w14:val="2610" w14:font="MS Gothic"/>
            </w14:checkbox>
          </w:sdtPr>
          <w:sdtEndPr/>
          <w:sdtContent>
            <w:permStart w:id="324040632" w:edGrp="everyone" w:displacedByCustomXml="prev"/>
            <w:tc>
              <w:tcPr>
                <w:tcW w:w="631" w:type="dxa"/>
                <w:tcBorders>
                  <w:top w:val="nil"/>
                  <w:left w:val="nil"/>
                  <w:bottom w:val="nil"/>
                  <w:right w:val="single" w:sz="12" w:space="0" w:color="90A57C"/>
                </w:tcBorders>
                <w:vAlign w:val="bottom"/>
              </w:tcPr>
              <w:p w:rsidR="008B43FA" w:rsidRPr="008B43FA" w:rsidRDefault="00155F9B" w:rsidP="008B43FA">
                <w:pPr>
                  <w:spacing w:before="40" w:after="40" w:line="240" w:lineRule="auto"/>
                  <w:jc w:val="center"/>
                  <w:rPr>
                    <w:sz w:val="17"/>
                    <w:szCs w:val="17"/>
                    <w:lang w:eastAsia="en-US"/>
                  </w:rPr>
                </w:pPr>
                <w:r w:rsidRPr="00155F9B">
                  <w:rPr>
                    <w:rFonts w:ascii="MS Gothic" w:eastAsia="MS Gothic" w:hAnsi="MS Gothic" w:hint="eastAsia"/>
                    <w:sz w:val="22"/>
                    <w:szCs w:val="22"/>
                    <w:lang w:eastAsia="en-US"/>
                  </w:rPr>
                  <w:t>☐</w:t>
                </w:r>
              </w:p>
            </w:tc>
            <w:permEnd w:id="324040632" w:displacedByCustomXml="next"/>
          </w:sdtContent>
        </w:sdt>
      </w:tr>
      <w:tr w:rsidR="008B43FA" w:rsidRPr="008B43FA" w:rsidTr="0089186A">
        <w:tc>
          <w:tcPr>
            <w:tcW w:w="10553" w:type="dxa"/>
            <w:tcBorders>
              <w:top w:val="nil"/>
              <w:left w:val="single" w:sz="12" w:space="0" w:color="90A57C"/>
              <w:bottom w:val="nil"/>
              <w:right w:val="nil"/>
            </w:tcBorders>
            <w:vAlign w:val="bottom"/>
          </w:tcPr>
          <w:sdt>
            <w:sdtPr>
              <w:rPr>
                <w:rFonts w:cs="Arial"/>
                <w:sz w:val="17"/>
                <w:szCs w:val="17"/>
              </w:rPr>
              <w:id w:val="1596902414"/>
              <w:placeholder>
                <w:docPart w:val="DefaultPlaceholder_1081868574"/>
              </w:placeholder>
            </w:sdtPr>
            <w:sdtEndPr/>
            <w:sdtContent>
              <w:p w:rsidR="008B43FA" w:rsidRPr="008B43FA" w:rsidRDefault="008B43FA" w:rsidP="008B43FA">
                <w:pPr>
                  <w:widowControl w:val="0"/>
                  <w:numPr>
                    <w:ilvl w:val="0"/>
                    <w:numId w:val="1"/>
                  </w:numPr>
                  <w:spacing w:before="40" w:after="40" w:line="240" w:lineRule="auto"/>
                  <w:ind w:left="709" w:hanging="142"/>
                  <w:rPr>
                    <w:rFonts w:cs="Arial"/>
                    <w:sz w:val="17"/>
                    <w:szCs w:val="17"/>
                  </w:rPr>
                </w:pPr>
                <w:r w:rsidRPr="008B43FA">
                  <w:rPr>
                    <w:rFonts w:cs="Arial"/>
                    <w:sz w:val="17"/>
                    <w:szCs w:val="17"/>
                  </w:rPr>
                  <w:t xml:space="preserve">Has considered the research ethics dimensions of the project and applied for ethics approval from the relevant </w:t>
                </w:r>
                <w:r w:rsidRPr="008B43FA">
                  <w:rPr>
                    <w:rFonts w:cs="Arial"/>
                    <w:sz w:val="17"/>
                    <w:szCs w:val="17"/>
                  </w:rPr>
                  <w:br/>
                  <w:t>Research Ethics Committee if appropriate.</w:t>
                </w:r>
              </w:p>
            </w:sdtContent>
          </w:sdt>
        </w:tc>
        <w:sdt>
          <w:sdtPr>
            <w:rPr>
              <w:szCs w:val="20"/>
              <w:lang w:eastAsia="en-US"/>
            </w:rPr>
            <w:id w:val="1963151141"/>
            <w14:checkbox>
              <w14:checked w14:val="0"/>
              <w14:checkedState w14:val="2612" w14:font="MS Gothic"/>
              <w14:uncheckedState w14:val="2610" w14:font="MS Gothic"/>
            </w14:checkbox>
          </w:sdtPr>
          <w:sdtEndPr/>
          <w:sdtContent>
            <w:permStart w:id="1906209925" w:edGrp="everyone" w:displacedByCustomXml="prev"/>
            <w:tc>
              <w:tcPr>
                <w:tcW w:w="631" w:type="dxa"/>
                <w:tcBorders>
                  <w:top w:val="nil"/>
                  <w:left w:val="nil"/>
                  <w:bottom w:val="nil"/>
                  <w:right w:val="single" w:sz="12" w:space="0" w:color="90A57C"/>
                </w:tcBorders>
                <w:vAlign w:val="bottom"/>
              </w:tcPr>
              <w:p w:rsidR="008B43FA" w:rsidRPr="008B43FA" w:rsidRDefault="00155F9B" w:rsidP="008B43FA">
                <w:pPr>
                  <w:spacing w:before="40" w:after="40" w:line="240" w:lineRule="auto"/>
                  <w:jc w:val="center"/>
                  <w:rPr>
                    <w:szCs w:val="20"/>
                    <w:lang w:eastAsia="en-US"/>
                  </w:rPr>
                </w:pPr>
                <w:r w:rsidRPr="00155F9B">
                  <w:rPr>
                    <w:rFonts w:ascii="MS Gothic" w:eastAsia="MS Gothic" w:hAnsi="MS Gothic" w:hint="eastAsia"/>
                    <w:sz w:val="22"/>
                    <w:szCs w:val="22"/>
                    <w:lang w:eastAsia="en-US"/>
                  </w:rPr>
                  <w:t>☐</w:t>
                </w:r>
              </w:p>
            </w:tc>
            <w:permEnd w:id="1906209925" w:displacedByCustomXml="next"/>
          </w:sdtContent>
        </w:sdt>
      </w:tr>
      <w:tr w:rsidR="008B43FA" w:rsidRPr="008B43FA" w:rsidTr="0089186A">
        <w:tc>
          <w:tcPr>
            <w:tcW w:w="10553" w:type="dxa"/>
            <w:tcBorders>
              <w:top w:val="nil"/>
              <w:left w:val="single" w:sz="12" w:space="0" w:color="90A57C"/>
              <w:bottom w:val="nil"/>
              <w:right w:val="nil"/>
            </w:tcBorders>
            <w:vAlign w:val="bottom"/>
          </w:tcPr>
          <w:sdt>
            <w:sdtPr>
              <w:rPr>
                <w:rFonts w:cs="Arial"/>
                <w:sz w:val="17"/>
                <w:szCs w:val="17"/>
              </w:rPr>
              <w:id w:val="-1729911334"/>
              <w:placeholder>
                <w:docPart w:val="DefaultPlaceholder_1081868574"/>
              </w:placeholder>
            </w:sdtPr>
            <w:sdtEndPr/>
            <w:sdtContent>
              <w:p w:rsidR="008B43FA" w:rsidRPr="008B43FA" w:rsidRDefault="008B43FA" w:rsidP="008B43FA">
                <w:pPr>
                  <w:widowControl w:val="0"/>
                  <w:numPr>
                    <w:ilvl w:val="0"/>
                    <w:numId w:val="1"/>
                  </w:numPr>
                  <w:spacing w:before="40" w:after="40" w:line="240" w:lineRule="auto"/>
                  <w:ind w:left="709" w:hanging="142"/>
                  <w:rPr>
                    <w:rFonts w:cs="Arial"/>
                    <w:sz w:val="17"/>
                    <w:szCs w:val="17"/>
                  </w:rPr>
                </w:pPr>
                <w:r w:rsidRPr="008B43FA">
                  <w:rPr>
                    <w:rFonts w:cs="Arial"/>
                    <w:sz w:val="17"/>
                    <w:szCs w:val="17"/>
                  </w:rPr>
                  <w:t>Has completed the appropriate sections of the Research Student Log.</w:t>
                </w:r>
              </w:p>
            </w:sdtContent>
          </w:sdt>
        </w:tc>
        <w:sdt>
          <w:sdtPr>
            <w:rPr>
              <w:sz w:val="17"/>
              <w:szCs w:val="17"/>
              <w:lang w:eastAsia="en-US"/>
            </w:rPr>
            <w:id w:val="-2141484012"/>
            <w14:checkbox>
              <w14:checked w14:val="0"/>
              <w14:checkedState w14:val="2612" w14:font="MS Gothic"/>
              <w14:uncheckedState w14:val="2610" w14:font="MS Gothic"/>
            </w14:checkbox>
          </w:sdtPr>
          <w:sdtEndPr/>
          <w:sdtContent>
            <w:permStart w:id="1162936998" w:edGrp="everyone" w:displacedByCustomXml="prev"/>
            <w:tc>
              <w:tcPr>
                <w:tcW w:w="631" w:type="dxa"/>
                <w:tcBorders>
                  <w:top w:val="nil"/>
                  <w:left w:val="nil"/>
                  <w:bottom w:val="nil"/>
                  <w:right w:val="single" w:sz="12" w:space="0" w:color="90A57C"/>
                </w:tcBorders>
                <w:vAlign w:val="bottom"/>
              </w:tcPr>
              <w:p w:rsidR="008B43FA" w:rsidRPr="008B43FA" w:rsidRDefault="00155F9B" w:rsidP="008B43FA">
                <w:pPr>
                  <w:spacing w:before="40" w:after="40" w:line="240" w:lineRule="auto"/>
                  <w:jc w:val="center"/>
                  <w:rPr>
                    <w:sz w:val="17"/>
                    <w:szCs w:val="17"/>
                    <w:lang w:eastAsia="en-US"/>
                  </w:rPr>
                </w:pPr>
                <w:r w:rsidRPr="00155F9B">
                  <w:rPr>
                    <w:rFonts w:ascii="MS Gothic" w:eastAsia="MS Gothic" w:hAnsi="MS Gothic" w:hint="eastAsia"/>
                    <w:sz w:val="22"/>
                    <w:szCs w:val="22"/>
                    <w:lang w:eastAsia="en-US"/>
                  </w:rPr>
                  <w:t>☐</w:t>
                </w:r>
              </w:p>
            </w:tc>
            <w:permEnd w:id="1162936998" w:displacedByCustomXml="next"/>
          </w:sdtContent>
        </w:sdt>
      </w:tr>
      <w:tr w:rsidR="008B43FA" w:rsidRPr="008B43FA" w:rsidTr="0089186A">
        <w:tc>
          <w:tcPr>
            <w:tcW w:w="10553" w:type="dxa"/>
            <w:tcBorders>
              <w:top w:val="nil"/>
              <w:left w:val="single" w:sz="12" w:space="0" w:color="90A57C"/>
              <w:bottom w:val="nil"/>
              <w:right w:val="nil"/>
            </w:tcBorders>
            <w:vAlign w:val="bottom"/>
          </w:tcPr>
          <w:sdt>
            <w:sdtPr>
              <w:rPr>
                <w:rFonts w:cs="Arial"/>
                <w:sz w:val="17"/>
                <w:szCs w:val="17"/>
              </w:rPr>
              <w:id w:val="37100041"/>
              <w:placeholder>
                <w:docPart w:val="DefaultPlaceholder_1081868574"/>
              </w:placeholder>
            </w:sdtPr>
            <w:sdtEndPr/>
            <w:sdtContent>
              <w:p w:rsidR="008B43FA" w:rsidRPr="008B43FA" w:rsidRDefault="008B43FA" w:rsidP="008B43FA">
                <w:pPr>
                  <w:widowControl w:val="0"/>
                  <w:numPr>
                    <w:ilvl w:val="0"/>
                    <w:numId w:val="1"/>
                  </w:numPr>
                  <w:spacing w:before="40" w:after="40" w:line="240" w:lineRule="auto"/>
                  <w:ind w:left="709" w:hanging="142"/>
                  <w:rPr>
                    <w:rFonts w:cs="Arial"/>
                    <w:sz w:val="17"/>
                    <w:szCs w:val="17"/>
                  </w:rPr>
                </w:pPr>
                <w:r w:rsidRPr="008B43FA">
                  <w:rPr>
                    <w:rFonts w:cs="Arial"/>
                    <w:sz w:val="17"/>
                    <w:szCs w:val="17"/>
                  </w:rPr>
                  <w:t>Has demonstrated English Language proficiency, both written and spoken.</w:t>
                </w:r>
              </w:p>
            </w:sdtContent>
          </w:sdt>
        </w:tc>
        <w:sdt>
          <w:sdtPr>
            <w:rPr>
              <w:szCs w:val="20"/>
            </w:rPr>
            <w:id w:val="-725690124"/>
            <w14:checkbox>
              <w14:checked w14:val="0"/>
              <w14:checkedState w14:val="2612" w14:font="MS Gothic"/>
              <w14:uncheckedState w14:val="2610" w14:font="MS Gothic"/>
            </w14:checkbox>
          </w:sdtPr>
          <w:sdtEndPr/>
          <w:sdtContent>
            <w:permStart w:id="270222300" w:edGrp="everyone" w:displacedByCustomXml="prev"/>
            <w:tc>
              <w:tcPr>
                <w:tcW w:w="631" w:type="dxa"/>
                <w:tcBorders>
                  <w:top w:val="nil"/>
                  <w:left w:val="nil"/>
                  <w:bottom w:val="nil"/>
                  <w:right w:val="single" w:sz="12" w:space="0" w:color="90A57C"/>
                </w:tcBorders>
                <w:vAlign w:val="bottom"/>
              </w:tcPr>
              <w:p w:rsidR="008B43FA" w:rsidRPr="008B43FA" w:rsidRDefault="00155F9B" w:rsidP="008B43FA">
                <w:pPr>
                  <w:spacing w:before="40" w:after="40" w:line="240" w:lineRule="auto"/>
                  <w:jc w:val="center"/>
                  <w:rPr>
                    <w:szCs w:val="20"/>
                  </w:rPr>
                </w:pPr>
                <w:r w:rsidRPr="00155F9B">
                  <w:rPr>
                    <w:rFonts w:ascii="MS Gothic" w:eastAsia="MS Gothic" w:hAnsi="MS Gothic" w:hint="eastAsia"/>
                    <w:sz w:val="22"/>
                    <w:szCs w:val="22"/>
                  </w:rPr>
                  <w:t>☐</w:t>
                </w:r>
              </w:p>
            </w:tc>
            <w:permEnd w:id="270222300" w:displacedByCustomXml="next"/>
          </w:sdtContent>
        </w:sdt>
      </w:tr>
      <w:tr w:rsidR="008B43FA" w:rsidRPr="008B43FA" w:rsidTr="0089186A">
        <w:tc>
          <w:tcPr>
            <w:tcW w:w="10553" w:type="dxa"/>
            <w:tcBorders>
              <w:top w:val="nil"/>
              <w:left w:val="single" w:sz="12" w:space="0" w:color="90A57C"/>
              <w:bottom w:val="nil"/>
              <w:right w:val="nil"/>
            </w:tcBorders>
            <w:vAlign w:val="bottom"/>
          </w:tcPr>
          <w:sdt>
            <w:sdtPr>
              <w:rPr>
                <w:rFonts w:cs="Arial"/>
                <w:sz w:val="17"/>
                <w:szCs w:val="17"/>
              </w:rPr>
              <w:id w:val="404727534"/>
              <w:placeholder>
                <w:docPart w:val="DefaultPlaceholder_1081868574"/>
              </w:placeholder>
            </w:sdtPr>
            <w:sdtEndPr/>
            <w:sdtContent>
              <w:p w:rsidR="008B43FA" w:rsidRPr="008B43FA" w:rsidRDefault="008B43FA" w:rsidP="008B43FA">
                <w:pPr>
                  <w:widowControl w:val="0"/>
                  <w:numPr>
                    <w:ilvl w:val="0"/>
                    <w:numId w:val="1"/>
                  </w:numPr>
                  <w:spacing w:before="40" w:after="40" w:line="240" w:lineRule="auto"/>
                  <w:ind w:left="709" w:hanging="142"/>
                  <w:rPr>
                    <w:sz w:val="17"/>
                    <w:szCs w:val="17"/>
                    <w:lang w:eastAsia="en-US"/>
                  </w:rPr>
                </w:pPr>
                <w:r w:rsidRPr="008B43FA">
                  <w:rPr>
                    <w:rFonts w:cs="Arial"/>
                    <w:sz w:val="17"/>
                    <w:szCs w:val="17"/>
                  </w:rPr>
                  <w:t>Meets any other Department or Faculty criteria.</w:t>
                </w:r>
              </w:p>
            </w:sdtContent>
          </w:sdt>
        </w:tc>
        <w:sdt>
          <w:sdtPr>
            <w:rPr>
              <w:sz w:val="17"/>
              <w:szCs w:val="17"/>
              <w:lang w:eastAsia="en-US"/>
            </w:rPr>
            <w:id w:val="-380712371"/>
            <w14:checkbox>
              <w14:checked w14:val="0"/>
              <w14:checkedState w14:val="2612" w14:font="MS Gothic"/>
              <w14:uncheckedState w14:val="2610" w14:font="MS Gothic"/>
            </w14:checkbox>
          </w:sdtPr>
          <w:sdtEndPr/>
          <w:sdtContent>
            <w:permStart w:id="272525929" w:edGrp="everyone" w:displacedByCustomXml="prev"/>
            <w:tc>
              <w:tcPr>
                <w:tcW w:w="631" w:type="dxa"/>
                <w:tcBorders>
                  <w:top w:val="nil"/>
                  <w:left w:val="nil"/>
                  <w:bottom w:val="nil"/>
                  <w:right w:val="single" w:sz="12" w:space="0" w:color="90A57C"/>
                </w:tcBorders>
                <w:vAlign w:val="bottom"/>
              </w:tcPr>
              <w:p w:rsidR="008B43FA" w:rsidRPr="008B43FA" w:rsidRDefault="00155F9B" w:rsidP="008B43FA">
                <w:pPr>
                  <w:spacing w:before="40" w:after="40" w:line="240" w:lineRule="auto"/>
                  <w:jc w:val="center"/>
                  <w:rPr>
                    <w:sz w:val="17"/>
                    <w:szCs w:val="17"/>
                    <w:lang w:eastAsia="en-US"/>
                  </w:rPr>
                </w:pPr>
                <w:r w:rsidRPr="00155F9B">
                  <w:rPr>
                    <w:rFonts w:ascii="MS Gothic" w:eastAsia="MS Gothic" w:hAnsi="MS Gothic" w:hint="eastAsia"/>
                    <w:sz w:val="22"/>
                    <w:szCs w:val="22"/>
                    <w:lang w:eastAsia="en-US"/>
                  </w:rPr>
                  <w:t>☐</w:t>
                </w:r>
              </w:p>
            </w:tc>
            <w:permEnd w:id="272525929" w:displacedByCustomXml="next"/>
          </w:sdtContent>
        </w:sdt>
      </w:tr>
      <w:tr w:rsidR="008B43FA" w:rsidRPr="008B43FA" w:rsidTr="0089186A">
        <w:sdt>
          <w:sdtPr>
            <w:rPr>
              <w:rFonts w:cs="Arial"/>
              <w:i/>
              <w:sz w:val="17"/>
              <w:szCs w:val="17"/>
            </w:rPr>
            <w:id w:val="1417363741"/>
            <w:placeholder>
              <w:docPart w:val="DefaultPlaceholder_1081868574"/>
            </w:placeholder>
          </w:sdtPr>
          <w:sdtEndPr/>
          <w:sdtContent>
            <w:tc>
              <w:tcPr>
                <w:tcW w:w="11184" w:type="dxa"/>
                <w:gridSpan w:val="2"/>
                <w:tcBorders>
                  <w:top w:val="nil"/>
                  <w:left w:val="single" w:sz="12" w:space="0" w:color="90A57C"/>
                  <w:bottom w:val="dotted" w:sz="4" w:space="0" w:color="auto"/>
                  <w:right w:val="single" w:sz="12" w:space="0" w:color="90A57C"/>
                </w:tcBorders>
                <w:vAlign w:val="center"/>
              </w:tcPr>
              <w:p w:rsidR="008B43FA" w:rsidRPr="008B43FA" w:rsidRDefault="008B43FA" w:rsidP="008B43FA">
                <w:pPr>
                  <w:spacing w:before="80" w:after="120" w:line="240" w:lineRule="auto"/>
                  <w:rPr>
                    <w:i/>
                    <w:sz w:val="17"/>
                    <w:szCs w:val="17"/>
                    <w:lang w:eastAsia="en-US"/>
                  </w:rPr>
                </w:pPr>
                <w:r w:rsidRPr="008B43FA">
                  <w:rPr>
                    <w:rFonts w:cs="Arial"/>
                    <w:i/>
                    <w:sz w:val="17"/>
                    <w:szCs w:val="17"/>
                  </w:rPr>
                  <w:t>Please comment in Section B below, and provide feedback if you are not satisfied in any of the above.</w:t>
                </w:r>
              </w:p>
            </w:tc>
          </w:sdtContent>
        </w:sdt>
      </w:tr>
      <w:tr w:rsidR="008B43FA" w:rsidRPr="008B43FA" w:rsidTr="0089186A">
        <w:tc>
          <w:tcPr>
            <w:tcW w:w="10553" w:type="dxa"/>
            <w:tcBorders>
              <w:top w:val="dotted" w:sz="4" w:space="0" w:color="auto"/>
              <w:left w:val="single" w:sz="12" w:space="0" w:color="90A57C"/>
              <w:bottom w:val="nil"/>
              <w:right w:val="nil"/>
            </w:tcBorders>
            <w:vAlign w:val="bottom"/>
          </w:tcPr>
          <w:sdt>
            <w:sdtPr>
              <w:rPr>
                <w:rFonts w:cs="Arial"/>
                <w:b/>
                <w:bCs/>
                <w:sz w:val="17"/>
                <w:szCs w:val="17"/>
              </w:rPr>
              <w:id w:val="8035719"/>
              <w:placeholder>
                <w:docPart w:val="DefaultPlaceholder_1081868574"/>
              </w:placeholder>
            </w:sdtPr>
            <w:sdtEndPr/>
            <w:sdtContent>
              <w:p w:rsidR="008B43FA" w:rsidRPr="008B43FA" w:rsidRDefault="008B43FA" w:rsidP="008B43FA">
                <w:pPr>
                  <w:spacing w:before="120" w:after="120" w:line="240" w:lineRule="auto"/>
                  <w:rPr>
                    <w:rFonts w:cs="Arial"/>
                    <w:sz w:val="17"/>
                    <w:szCs w:val="17"/>
                  </w:rPr>
                </w:pPr>
                <w:r w:rsidRPr="008B43FA">
                  <w:rPr>
                    <w:rFonts w:cs="Arial"/>
                    <w:b/>
                    <w:bCs/>
                    <w:sz w:val="17"/>
                    <w:szCs w:val="17"/>
                  </w:rPr>
                  <w:t xml:space="preserve">The Upgrade Panel confirm that they have determined </w:t>
                </w:r>
                <w:r w:rsidRPr="008B43FA">
                  <w:rPr>
                    <w:rFonts w:cs="Arial"/>
                    <w:b/>
                    <w:bCs/>
                    <w:sz w:val="17"/>
                    <w:szCs w:val="17"/>
                    <w:u w:val="single"/>
                  </w:rPr>
                  <w:t>ONE</w:t>
                </w:r>
                <w:r w:rsidRPr="008B43FA">
                  <w:rPr>
                    <w:rFonts w:cs="Arial"/>
                    <w:b/>
                    <w:bCs/>
                    <w:sz w:val="17"/>
                    <w:szCs w:val="17"/>
                  </w:rPr>
                  <w:t xml:space="preserve"> of the following:  </w:t>
                </w:r>
              </w:p>
            </w:sdtContent>
          </w:sdt>
        </w:tc>
        <w:tc>
          <w:tcPr>
            <w:tcW w:w="631" w:type="dxa"/>
            <w:tcBorders>
              <w:top w:val="dotted" w:sz="4" w:space="0" w:color="auto"/>
              <w:left w:val="nil"/>
              <w:bottom w:val="nil"/>
              <w:right w:val="single" w:sz="12" w:space="0" w:color="90A57C"/>
            </w:tcBorders>
            <w:vAlign w:val="bottom"/>
          </w:tcPr>
          <w:p w:rsidR="008B43FA" w:rsidRPr="008B43FA" w:rsidRDefault="008B43FA" w:rsidP="008B43FA">
            <w:pPr>
              <w:spacing w:before="40" w:after="120" w:line="240" w:lineRule="auto"/>
              <w:jc w:val="center"/>
              <w:rPr>
                <w:rFonts w:cs="Arial"/>
                <w:sz w:val="17"/>
                <w:szCs w:val="17"/>
              </w:rPr>
            </w:pPr>
          </w:p>
        </w:tc>
      </w:tr>
      <w:tr w:rsidR="008B43FA" w:rsidRPr="008B43FA" w:rsidTr="0089186A">
        <w:tc>
          <w:tcPr>
            <w:tcW w:w="10553" w:type="dxa"/>
            <w:tcBorders>
              <w:top w:val="nil"/>
              <w:left w:val="single" w:sz="12" w:space="0" w:color="90A57C"/>
              <w:bottom w:val="nil"/>
              <w:right w:val="nil"/>
            </w:tcBorders>
            <w:vAlign w:val="bottom"/>
          </w:tcPr>
          <w:sdt>
            <w:sdtPr>
              <w:rPr>
                <w:rFonts w:cs="Arial"/>
                <w:b/>
                <w:bCs/>
                <w:sz w:val="17"/>
                <w:szCs w:val="17"/>
              </w:rPr>
              <w:id w:val="-1730986881"/>
              <w:placeholder>
                <w:docPart w:val="DefaultPlaceholder_1081868574"/>
              </w:placeholder>
            </w:sdtPr>
            <w:sdtEndPr/>
            <w:sdtContent>
              <w:p w:rsidR="008B43FA" w:rsidRPr="008B43FA" w:rsidRDefault="008B43FA" w:rsidP="008B43FA">
                <w:pPr>
                  <w:autoSpaceDE w:val="0"/>
                  <w:autoSpaceDN w:val="0"/>
                  <w:adjustRightInd w:val="0"/>
                  <w:spacing w:before="40" w:after="120" w:line="240" w:lineRule="auto"/>
                  <w:rPr>
                    <w:rFonts w:cs="Arial"/>
                    <w:b/>
                    <w:bCs/>
                    <w:sz w:val="17"/>
                    <w:szCs w:val="17"/>
                  </w:rPr>
                </w:pPr>
                <w:r w:rsidRPr="008B43FA">
                  <w:rPr>
                    <w:rFonts w:cs="Arial"/>
                    <w:b/>
                    <w:bCs/>
                    <w:sz w:val="17"/>
                    <w:szCs w:val="17"/>
                  </w:rPr>
                  <w:t>Upgrade – 1</w:t>
                </w:r>
                <w:r w:rsidRPr="008B43FA">
                  <w:rPr>
                    <w:rFonts w:cs="Arial"/>
                    <w:b/>
                    <w:bCs/>
                    <w:sz w:val="17"/>
                    <w:szCs w:val="17"/>
                    <w:vertAlign w:val="superscript"/>
                  </w:rPr>
                  <w:t>st</w:t>
                </w:r>
                <w:r w:rsidRPr="008B43FA">
                  <w:rPr>
                    <w:rFonts w:cs="Arial"/>
                    <w:b/>
                    <w:bCs/>
                    <w:sz w:val="17"/>
                    <w:szCs w:val="17"/>
                  </w:rPr>
                  <w:t xml:space="preserve"> Attempt</w:t>
                </w:r>
              </w:p>
            </w:sdtContent>
          </w:sdt>
        </w:tc>
        <w:tc>
          <w:tcPr>
            <w:tcW w:w="631" w:type="dxa"/>
            <w:tcBorders>
              <w:top w:val="nil"/>
              <w:left w:val="nil"/>
              <w:bottom w:val="nil"/>
              <w:right w:val="single" w:sz="12" w:space="0" w:color="90A57C"/>
            </w:tcBorders>
            <w:vAlign w:val="bottom"/>
          </w:tcPr>
          <w:p w:rsidR="008B43FA" w:rsidRPr="008B43FA" w:rsidRDefault="008B43FA" w:rsidP="008B43FA">
            <w:pPr>
              <w:spacing w:before="40" w:after="120" w:line="240" w:lineRule="auto"/>
              <w:jc w:val="center"/>
              <w:rPr>
                <w:rFonts w:cs="Arial"/>
                <w:sz w:val="17"/>
                <w:szCs w:val="17"/>
              </w:rPr>
            </w:pPr>
          </w:p>
        </w:tc>
      </w:tr>
      <w:tr w:rsidR="008B43FA" w:rsidRPr="008B43FA" w:rsidTr="0089186A">
        <w:tc>
          <w:tcPr>
            <w:tcW w:w="10553" w:type="dxa"/>
            <w:tcBorders>
              <w:top w:val="nil"/>
              <w:left w:val="single" w:sz="12" w:space="0" w:color="90A57C"/>
              <w:bottom w:val="nil"/>
              <w:right w:val="nil"/>
            </w:tcBorders>
            <w:vAlign w:val="bottom"/>
          </w:tcPr>
          <w:sdt>
            <w:sdtPr>
              <w:rPr>
                <w:rFonts w:cs="Arial"/>
                <w:sz w:val="17"/>
                <w:szCs w:val="17"/>
              </w:rPr>
              <w:id w:val="797951901"/>
              <w:placeholder>
                <w:docPart w:val="DefaultPlaceholder_1081868574"/>
              </w:placeholder>
            </w:sdtPr>
            <w:sdtEndPr/>
            <w:sdtContent>
              <w:p w:rsidR="008B43FA" w:rsidRPr="008B43FA" w:rsidRDefault="008B43FA" w:rsidP="008B43FA">
                <w:pPr>
                  <w:numPr>
                    <w:ilvl w:val="0"/>
                    <w:numId w:val="2"/>
                  </w:numPr>
                  <w:spacing w:before="40" w:after="40" w:line="240" w:lineRule="auto"/>
                  <w:ind w:left="709" w:hanging="283"/>
                  <w:rPr>
                    <w:rFonts w:cs="Arial"/>
                    <w:sz w:val="17"/>
                    <w:szCs w:val="17"/>
                  </w:rPr>
                </w:pPr>
                <w:r w:rsidRPr="008B43FA">
                  <w:rPr>
                    <w:rFonts w:cs="Arial"/>
                    <w:sz w:val="17"/>
                    <w:szCs w:val="17"/>
                  </w:rPr>
                  <w:t>The Student has met the criteria for the Upgrade and is recommended for upgrade to PhD status</w:t>
                </w:r>
              </w:p>
            </w:sdtContent>
          </w:sdt>
        </w:tc>
        <w:sdt>
          <w:sdtPr>
            <w:rPr>
              <w:rFonts w:cs="Arial"/>
              <w:sz w:val="17"/>
              <w:szCs w:val="17"/>
            </w:rPr>
            <w:id w:val="-1045520867"/>
            <w14:checkbox>
              <w14:checked w14:val="0"/>
              <w14:checkedState w14:val="2612" w14:font="MS Gothic"/>
              <w14:uncheckedState w14:val="2610" w14:font="MS Gothic"/>
            </w14:checkbox>
          </w:sdtPr>
          <w:sdtEndPr/>
          <w:sdtContent>
            <w:permStart w:id="2034529727" w:edGrp="everyone" w:displacedByCustomXml="prev"/>
            <w:tc>
              <w:tcPr>
                <w:tcW w:w="631" w:type="dxa"/>
                <w:tcBorders>
                  <w:top w:val="nil"/>
                  <w:left w:val="nil"/>
                  <w:bottom w:val="nil"/>
                  <w:right w:val="single" w:sz="12" w:space="0" w:color="90A57C"/>
                </w:tcBorders>
                <w:vAlign w:val="bottom"/>
              </w:tcPr>
              <w:p w:rsidR="008B43FA" w:rsidRPr="008B43FA" w:rsidRDefault="00BA39F4" w:rsidP="008B43FA">
                <w:pPr>
                  <w:spacing w:before="40" w:after="40" w:line="240" w:lineRule="auto"/>
                  <w:jc w:val="center"/>
                  <w:rPr>
                    <w:rFonts w:cs="Arial"/>
                    <w:sz w:val="17"/>
                    <w:szCs w:val="17"/>
                  </w:rPr>
                </w:pPr>
                <w:r w:rsidRPr="00BA39F4">
                  <w:rPr>
                    <w:rFonts w:ascii="MS Gothic" w:eastAsia="MS Gothic" w:hAnsi="MS Gothic" w:cs="Arial" w:hint="eastAsia"/>
                    <w:sz w:val="22"/>
                    <w:szCs w:val="22"/>
                  </w:rPr>
                  <w:t>☐</w:t>
                </w:r>
              </w:p>
            </w:tc>
            <w:permEnd w:id="2034529727" w:displacedByCustomXml="next"/>
          </w:sdtContent>
        </w:sdt>
      </w:tr>
      <w:tr w:rsidR="008B43FA" w:rsidRPr="008B43FA" w:rsidTr="0089186A">
        <w:tc>
          <w:tcPr>
            <w:tcW w:w="10553" w:type="dxa"/>
            <w:tcBorders>
              <w:top w:val="nil"/>
              <w:left w:val="single" w:sz="12" w:space="0" w:color="90A57C"/>
              <w:bottom w:val="nil"/>
              <w:right w:val="nil"/>
            </w:tcBorders>
            <w:vAlign w:val="bottom"/>
          </w:tcPr>
          <w:p w:rsidR="008B43FA" w:rsidRPr="008B43FA" w:rsidRDefault="005105EF" w:rsidP="008B43FA">
            <w:pPr>
              <w:numPr>
                <w:ilvl w:val="0"/>
                <w:numId w:val="2"/>
              </w:numPr>
              <w:autoSpaceDE w:val="0"/>
              <w:autoSpaceDN w:val="0"/>
              <w:adjustRightInd w:val="0"/>
              <w:spacing w:before="40" w:after="40" w:line="240" w:lineRule="auto"/>
              <w:ind w:left="709" w:hanging="283"/>
              <w:rPr>
                <w:rFonts w:cs="Arial"/>
                <w:bCs/>
                <w:sz w:val="17"/>
                <w:szCs w:val="17"/>
              </w:rPr>
            </w:pPr>
            <w:sdt>
              <w:sdtPr>
                <w:rPr>
                  <w:rFonts w:cs="Arial"/>
                  <w:sz w:val="17"/>
                  <w:szCs w:val="17"/>
                </w:rPr>
                <w:id w:val="1147706966"/>
                <w:placeholder>
                  <w:docPart w:val="DefaultPlaceholder_1081868574"/>
                </w:placeholder>
              </w:sdtPr>
              <w:sdtEndPr/>
              <w:sdtContent>
                <w:r w:rsidR="008B43FA" w:rsidRPr="008B43FA">
                  <w:rPr>
                    <w:rFonts w:cs="Arial"/>
                    <w:sz w:val="17"/>
                    <w:szCs w:val="17"/>
                  </w:rPr>
                  <w:t xml:space="preserve">The Student has NOT met the criteria for the Upgrade and should be referred to a specific date, </w:t>
                </w:r>
                <w:r w:rsidR="008B43FA" w:rsidRPr="008B43FA">
                  <w:rPr>
                    <w:rFonts w:cs="Arial"/>
                    <w:sz w:val="17"/>
                    <w:szCs w:val="17"/>
                  </w:rPr>
                  <w:br/>
                  <w:t>with specific criteria to meet, for a second attempt with the need for a second viva</w:t>
                </w:r>
                <w:r w:rsidR="008B43FA" w:rsidRPr="008B43FA">
                  <w:rPr>
                    <w:rFonts w:cs="Arial"/>
                    <w:bCs/>
                    <w:sz w:val="17"/>
                    <w:szCs w:val="17"/>
                  </w:rPr>
                  <w:t xml:space="preserve">. </w:t>
                </w:r>
                <w:r w:rsidR="008B43FA" w:rsidRPr="008B43FA">
                  <w:rPr>
                    <w:rFonts w:cs="Arial"/>
                    <w:sz w:val="17"/>
                    <w:szCs w:val="17"/>
                  </w:rPr>
                  <w:t xml:space="preserve">A Learning Agreement should be put in place by the </w:t>
                </w:r>
                <w:r w:rsidR="008B43FA" w:rsidRPr="008B43FA">
                  <w:rPr>
                    <w:rFonts w:cs="Arial"/>
                    <w:bCs/>
                    <w:sz w:val="17"/>
                    <w:szCs w:val="17"/>
                  </w:rPr>
                  <w:t>Departmental Graduate Tutor</w:t>
                </w:r>
                <w:r w:rsidR="008B43FA" w:rsidRPr="008B43FA">
                  <w:rPr>
                    <w:rFonts w:cs="Arial"/>
                    <w:sz w:val="17"/>
                    <w:szCs w:val="17"/>
                  </w:rPr>
                  <w:t xml:space="preserve"> to facilitate preparations for the second attempt</w:t>
                </w:r>
              </w:sdtContent>
            </w:sdt>
            <w:r w:rsidR="008B43FA" w:rsidRPr="008B43FA">
              <w:rPr>
                <w:rFonts w:cs="Arial"/>
                <w:sz w:val="17"/>
                <w:szCs w:val="17"/>
              </w:rPr>
              <w:t>:</w:t>
            </w:r>
          </w:p>
        </w:tc>
        <w:sdt>
          <w:sdtPr>
            <w:rPr>
              <w:rFonts w:cs="Arial"/>
              <w:sz w:val="17"/>
              <w:szCs w:val="17"/>
            </w:rPr>
            <w:id w:val="-968201354"/>
            <w14:checkbox>
              <w14:checked w14:val="0"/>
              <w14:checkedState w14:val="2612" w14:font="MS Gothic"/>
              <w14:uncheckedState w14:val="2610" w14:font="MS Gothic"/>
            </w14:checkbox>
          </w:sdtPr>
          <w:sdtEndPr/>
          <w:sdtContent>
            <w:permStart w:id="1994458268" w:edGrp="everyone" w:displacedByCustomXml="prev"/>
            <w:tc>
              <w:tcPr>
                <w:tcW w:w="631" w:type="dxa"/>
                <w:tcBorders>
                  <w:top w:val="nil"/>
                  <w:left w:val="nil"/>
                  <w:bottom w:val="nil"/>
                  <w:right w:val="single" w:sz="12" w:space="0" w:color="90A57C"/>
                </w:tcBorders>
                <w:vAlign w:val="bottom"/>
              </w:tcPr>
              <w:p w:rsidR="008B43FA" w:rsidRPr="008B43FA" w:rsidRDefault="00BA39F4" w:rsidP="008B43FA">
                <w:pPr>
                  <w:spacing w:before="40" w:after="40" w:line="240" w:lineRule="auto"/>
                  <w:jc w:val="center"/>
                  <w:rPr>
                    <w:rFonts w:cs="Arial"/>
                    <w:sz w:val="17"/>
                    <w:szCs w:val="17"/>
                  </w:rPr>
                </w:pPr>
                <w:r w:rsidRPr="00BA39F4">
                  <w:rPr>
                    <w:rFonts w:ascii="MS Gothic" w:eastAsia="MS Gothic" w:hAnsi="MS Gothic" w:cs="Arial" w:hint="eastAsia"/>
                    <w:sz w:val="22"/>
                    <w:szCs w:val="22"/>
                  </w:rPr>
                  <w:t>☐</w:t>
                </w:r>
              </w:p>
            </w:tc>
            <w:permEnd w:id="1994458268" w:displacedByCustomXml="next"/>
          </w:sdtContent>
        </w:sdt>
      </w:tr>
      <w:tr w:rsidR="008B43FA" w:rsidRPr="008B43FA" w:rsidTr="0089186A">
        <w:tc>
          <w:tcPr>
            <w:tcW w:w="10553" w:type="dxa"/>
            <w:tcBorders>
              <w:top w:val="nil"/>
              <w:left w:val="single" w:sz="12" w:space="0" w:color="90A57C"/>
              <w:bottom w:val="nil"/>
              <w:right w:val="nil"/>
            </w:tcBorders>
            <w:vAlign w:val="bottom"/>
          </w:tcPr>
          <w:sdt>
            <w:sdtPr>
              <w:rPr>
                <w:rFonts w:cs="Arial"/>
                <w:sz w:val="17"/>
                <w:szCs w:val="17"/>
              </w:rPr>
              <w:id w:val="-1370911557"/>
              <w:placeholder>
                <w:docPart w:val="DefaultPlaceholder_1081868574"/>
              </w:placeholder>
            </w:sdtPr>
            <w:sdtEndPr>
              <w:rPr>
                <w:bCs/>
              </w:rPr>
            </w:sdtEndPr>
            <w:sdtContent>
              <w:p w:rsidR="008B43FA" w:rsidRPr="008B43FA" w:rsidRDefault="008B43FA" w:rsidP="008B43FA">
                <w:pPr>
                  <w:numPr>
                    <w:ilvl w:val="0"/>
                    <w:numId w:val="2"/>
                  </w:numPr>
                  <w:spacing w:before="40" w:after="40" w:line="240" w:lineRule="auto"/>
                  <w:ind w:left="709" w:hanging="283"/>
                  <w:rPr>
                    <w:rFonts w:cs="Arial"/>
                    <w:sz w:val="17"/>
                    <w:szCs w:val="17"/>
                  </w:rPr>
                </w:pPr>
                <w:r w:rsidRPr="008B43FA">
                  <w:rPr>
                    <w:rFonts w:cs="Arial"/>
                    <w:sz w:val="17"/>
                    <w:szCs w:val="17"/>
                  </w:rPr>
                  <w:t xml:space="preserve">The Student has NOT met the criteria for the Upgrade and should be </w:t>
                </w:r>
                <w:r w:rsidRPr="008B43FA">
                  <w:rPr>
                    <w:rFonts w:cs="Arial"/>
                    <w:bCs/>
                    <w:sz w:val="17"/>
                    <w:szCs w:val="17"/>
                  </w:rPr>
                  <w:t xml:space="preserve">referred to a specific date, </w:t>
                </w:r>
                <w:r w:rsidRPr="008B43FA">
                  <w:rPr>
                    <w:rFonts w:cs="Arial"/>
                    <w:bCs/>
                    <w:sz w:val="17"/>
                    <w:szCs w:val="17"/>
                  </w:rPr>
                  <w:br/>
                  <w:t xml:space="preserve">with specific criteria to meet, for a second attempt WITHOUT the need for a second viva. </w:t>
                </w:r>
                <w:r w:rsidRPr="008B43FA">
                  <w:rPr>
                    <w:rFonts w:cs="Arial"/>
                    <w:sz w:val="17"/>
                    <w:szCs w:val="17"/>
                  </w:rPr>
                  <w:t xml:space="preserve">A Learning Agreement should be put in place by the </w:t>
                </w:r>
                <w:r w:rsidRPr="008B43FA">
                  <w:rPr>
                    <w:rFonts w:cs="Arial"/>
                    <w:bCs/>
                    <w:sz w:val="17"/>
                    <w:szCs w:val="17"/>
                  </w:rPr>
                  <w:t>Departmental Graduate Tutor</w:t>
                </w:r>
                <w:r w:rsidRPr="008B43FA">
                  <w:rPr>
                    <w:rFonts w:cs="Arial"/>
                    <w:sz w:val="17"/>
                    <w:szCs w:val="17"/>
                  </w:rPr>
                  <w:t xml:space="preserve"> to facilitate preparations for the second attempt:</w:t>
                </w:r>
                <w:r w:rsidRPr="008B43FA">
                  <w:rPr>
                    <w:rFonts w:cs="Arial"/>
                    <w:bCs/>
                    <w:sz w:val="17"/>
                    <w:szCs w:val="17"/>
                  </w:rPr>
                  <w:t xml:space="preserve">  </w:t>
                </w:r>
              </w:p>
            </w:sdtContent>
          </w:sdt>
        </w:tc>
        <w:sdt>
          <w:sdtPr>
            <w:rPr>
              <w:rFonts w:cs="Arial"/>
              <w:sz w:val="17"/>
              <w:szCs w:val="17"/>
            </w:rPr>
            <w:id w:val="-14552132"/>
            <w14:checkbox>
              <w14:checked w14:val="0"/>
              <w14:checkedState w14:val="2612" w14:font="MS Gothic"/>
              <w14:uncheckedState w14:val="2610" w14:font="MS Gothic"/>
            </w14:checkbox>
          </w:sdtPr>
          <w:sdtEndPr/>
          <w:sdtContent>
            <w:permStart w:id="1434133434" w:edGrp="everyone" w:displacedByCustomXml="prev"/>
            <w:tc>
              <w:tcPr>
                <w:tcW w:w="631" w:type="dxa"/>
                <w:tcBorders>
                  <w:top w:val="nil"/>
                  <w:left w:val="nil"/>
                  <w:bottom w:val="nil"/>
                  <w:right w:val="single" w:sz="12" w:space="0" w:color="90A57C"/>
                </w:tcBorders>
                <w:vAlign w:val="bottom"/>
              </w:tcPr>
              <w:p w:rsidR="008B43FA" w:rsidRPr="008B43FA" w:rsidRDefault="00BA39F4" w:rsidP="008B43FA">
                <w:pPr>
                  <w:spacing w:before="40" w:after="40" w:line="240" w:lineRule="auto"/>
                  <w:jc w:val="center"/>
                  <w:rPr>
                    <w:rFonts w:cs="Arial"/>
                    <w:sz w:val="17"/>
                    <w:szCs w:val="17"/>
                  </w:rPr>
                </w:pPr>
                <w:r w:rsidRPr="00BA39F4">
                  <w:rPr>
                    <w:rFonts w:ascii="MS Gothic" w:eastAsia="MS Gothic" w:hAnsi="MS Gothic" w:cs="Arial" w:hint="eastAsia"/>
                    <w:sz w:val="22"/>
                    <w:szCs w:val="22"/>
                  </w:rPr>
                  <w:t>☐</w:t>
                </w:r>
              </w:p>
            </w:tc>
            <w:permEnd w:id="1434133434" w:displacedByCustomXml="next"/>
          </w:sdtContent>
        </w:sdt>
      </w:tr>
      <w:tr w:rsidR="008B43FA" w:rsidRPr="008B43FA" w:rsidTr="0089186A">
        <w:tc>
          <w:tcPr>
            <w:tcW w:w="10553" w:type="dxa"/>
            <w:tcBorders>
              <w:top w:val="nil"/>
              <w:left w:val="single" w:sz="12" w:space="0" w:color="90A57C"/>
              <w:bottom w:val="nil"/>
              <w:right w:val="nil"/>
            </w:tcBorders>
            <w:vAlign w:val="bottom"/>
          </w:tcPr>
          <w:sdt>
            <w:sdtPr>
              <w:rPr>
                <w:rFonts w:cs="Arial"/>
                <w:b/>
                <w:bCs/>
                <w:sz w:val="17"/>
                <w:szCs w:val="17"/>
              </w:rPr>
              <w:id w:val="1063218313"/>
              <w:placeholder>
                <w:docPart w:val="DefaultPlaceholder_1081868574"/>
              </w:placeholder>
            </w:sdtPr>
            <w:sdtEndPr/>
            <w:sdtContent>
              <w:p w:rsidR="008B43FA" w:rsidRPr="008B43FA" w:rsidRDefault="008B43FA" w:rsidP="008B43FA">
                <w:pPr>
                  <w:autoSpaceDE w:val="0"/>
                  <w:autoSpaceDN w:val="0"/>
                  <w:adjustRightInd w:val="0"/>
                  <w:spacing w:before="120" w:after="120" w:line="240" w:lineRule="auto"/>
                  <w:rPr>
                    <w:rFonts w:cs="Arial"/>
                    <w:sz w:val="17"/>
                    <w:szCs w:val="17"/>
                  </w:rPr>
                </w:pPr>
                <w:r w:rsidRPr="008B43FA">
                  <w:rPr>
                    <w:rFonts w:cs="Arial"/>
                    <w:b/>
                    <w:bCs/>
                    <w:sz w:val="17"/>
                    <w:szCs w:val="17"/>
                  </w:rPr>
                  <w:t>Upgrade – 2</w:t>
                </w:r>
                <w:r w:rsidRPr="008B43FA">
                  <w:rPr>
                    <w:rFonts w:cs="Arial"/>
                    <w:b/>
                    <w:bCs/>
                    <w:sz w:val="17"/>
                    <w:szCs w:val="17"/>
                    <w:vertAlign w:val="superscript"/>
                  </w:rPr>
                  <w:t>nd</w:t>
                </w:r>
                <w:r w:rsidRPr="008B43FA">
                  <w:rPr>
                    <w:rFonts w:cs="Arial"/>
                    <w:b/>
                    <w:bCs/>
                    <w:sz w:val="17"/>
                    <w:szCs w:val="17"/>
                  </w:rPr>
                  <w:t xml:space="preserve"> Attempt </w:t>
                </w:r>
                <w:r w:rsidRPr="008B43FA">
                  <w:rPr>
                    <w:rFonts w:cs="Arial"/>
                    <w:bCs/>
                    <w:i/>
                    <w:sz w:val="14"/>
                    <w:szCs w:val="14"/>
                  </w:rPr>
                  <w:t>(if applicable)</w:t>
                </w:r>
                <w:r w:rsidRPr="008B43FA">
                  <w:rPr>
                    <w:rFonts w:cs="Arial"/>
                    <w:b/>
                    <w:bCs/>
                    <w:sz w:val="17"/>
                    <w:szCs w:val="17"/>
                  </w:rPr>
                  <w:t xml:space="preserve"> </w:t>
                </w:r>
              </w:p>
            </w:sdtContent>
          </w:sdt>
        </w:tc>
        <w:tc>
          <w:tcPr>
            <w:tcW w:w="631" w:type="dxa"/>
            <w:tcBorders>
              <w:top w:val="nil"/>
              <w:left w:val="nil"/>
              <w:bottom w:val="nil"/>
              <w:right w:val="single" w:sz="12" w:space="0" w:color="90A57C"/>
            </w:tcBorders>
            <w:vAlign w:val="bottom"/>
          </w:tcPr>
          <w:p w:rsidR="008B43FA" w:rsidRPr="008B43FA" w:rsidRDefault="008B43FA" w:rsidP="008B43FA">
            <w:pPr>
              <w:spacing w:before="120" w:after="120" w:line="240" w:lineRule="auto"/>
              <w:jc w:val="center"/>
              <w:rPr>
                <w:rFonts w:cs="Arial"/>
                <w:sz w:val="17"/>
                <w:szCs w:val="17"/>
              </w:rPr>
            </w:pPr>
          </w:p>
        </w:tc>
      </w:tr>
      <w:tr w:rsidR="008B43FA" w:rsidRPr="008B43FA" w:rsidTr="0089186A">
        <w:tc>
          <w:tcPr>
            <w:tcW w:w="10553" w:type="dxa"/>
            <w:tcBorders>
              <w:top w:val="nil"/>
              <w:left w:val="single" w:sz="12" w:space="0" w:color="90A57C"/>
              <w:bottom w:val="nil"/>
              <w:right w:val="nil"/>
            </w:tcBorders>
            <w:vAlign w:val="bottom"/>
          </w:tcPr>
          <w:sdt>
            <w:sdtPr>
              <w:rPr>
                <w:rFonts w:cs="Arial"/>
                <w:sz w:val="17"/>
                <w:szCs w:val="17"/>
              </w:rPr>
              <w:id w:val="651112983"/>
              <w:placeholder>
                <w:docPart w:val="DefaultPlaceholder_1081868574"/>
              </w:placeholder>
            </w:sdtPr>
            <w:sdtEndPr/>
            <w:sdtContent>
              <w:p w:rsidR="008B43FA" w:rsidRPr="008B43FA" w:rsidRDefault="008B43FA" w:rsidP="008B43FA">
                <w:pPr>
                  <w:numPr>
                    <w:ilvl w:val="0"/>
                    <w:numId w:val="3"/>
                  </w:numPr>
                  <w:spacing w:before="40" w:after="40" w:line="240" w:lineRule="auto"/>
                  <w:ind w:left="709" w:hanging="283"/>
                  <w:rPr>
                    <w:rFonts w:cs="Arial"/>
                    <w:sz w:val="17"/>
                    <w:szCs w:val="17"/>
                  </w:rPr>
                </w:pPr>
                <w:r w:rsidRPr="008B43FA">
                  <w:rPr>
                    <w:rFonts w:cs="Arial"/>
                    <w:sz w:val="17"/>
                    <w:szCs w:val="17"/>
                  </w:rPr>
                  <w:t>The Student has met the criteria for the Upgrade and is recommended for upgrade to PhD status:</w:t>
                </w:r>
              </w:p>
            </w:sdtContent>
          </w:sdt>
        </w:tc>
        <w:sdt>
          <w:sdtPr>
            <w:rPr>
              <w:rFonts w:cs="Arial"/>
              <w:sz w:val="17"/>
              <w:szCs w:val="17"/>
            </w:rPr>
            <w:id w:val="-1864202822"/>
            <w14:checkbox>
              <w14:checked w14:val="0"/>
              <w14:checkedState w14:val="2612" w14:font="MS Gothic"/>
              <w14:uncheckedState w14:val="2610" w14:font="MS Gothic"/>
            </w14:checkbox>
          </w:sdtPr>
          <w:sdtEndPr/>
          <w:sdtContent>
            <w:permStart w:id="1063742339" w:edGrp="everyone" w:displacedByCustomXml="prev"/>
            <w:tc>
              <w:tcPr>
                <w:tcW w:w="631" w:type="dxa"/>
                <w:tcBorders>
                  <w:top w:val="nil"/>
                  <w:left w:val="nil"/>
                  <w:bottom w:val="nil"/>
                  <w:right w:val="single" w:sz="12" w:space="0" w:color="90A57C"/>
                </w:tcBorders>
                <w:vAlign w:val="bottom"/>
              </w:tcPr>
              <w:p w:rsidR="008B43FA" w:rsidRPr="008B43FA" w:rsidRDefault="00BA39F4" w:rsidP="008B43FA">
                <w:pPr>
                  <w:spacing w:before="40" w:after="40" w:line="240" w:lineRule="auto"/>
                  <w:jc w:val="center"/>
                  <w:rPr>
                    <w:rFonts w:cs="Arial"/>
                    <w:sz w:val="17"/>
                    <w:szCs w:val="17"/>
                  </w:rPr>
                </w:pPr>
                <w:r w:rsidRPr="00BA39F4">
                  <w:rPr>
                    <w:rFonts w:ascii="MS Gothic" w:eastAsia="MS Gothic" w:hAnsi="MS Gothic" w:cs="Arial" w:hint="eastAsia"/>
                    <w:sz w:val="22"/>
                    <w:szCs w:val="22"/>
                  </w:rPr>
                  <w:t>☐</w:t>
                </w:r>
              </w:p>
            </w:tc>
            <w:permEnd w:id="1063742339" w:displacedByCustomXml="next"/>
          </w:sdtContent>
        </w:sdt>
      </w:tr>
      <w:tr w:rsidR="008B43FA" w:rsidRPr="008B43FA" w:rsidTr="0089186A">
        <w:tc>
          <w:tcPr>
            <w:tcW w:w="10553" w:type="dxa"/>
            <w:tcBorders>
              <w:top w:val="nil"/>
              <w:left w:val="single" w:sz="12" w:space="0" w:color="90A57C"/>
              <w:bottom w:val="nil"/>
              <w:right w:val="nil"/>
            </w:tcBorders>
            <w:vAlign w:val="bottom"/>
          </w:tcPr>
          <w:sdt>
            <w:sdtPr>
              <w:rPr>
                <w:rFonts w:cs="Arial"/>
                <w:sz w:val="17"/>
                <w:szCs w:val="17"/>
              </w:rPr>
              <w:id w:val="-255439800"/>
              <w:placeholder>
                <w:docPart w:val="DefaultPlaceholder_1081868574"/>
              </w:placeholder>
            </w:sdtPr>
            <w:sdtEndPr/>
            <w:sdtContent>
              <w:p w:rsidR="008B43FA" w:rsidRPr="008B43FA" w:rsidRDefault="008B43FA" w:rsidP="008B43FA">
                <w:pPr>
                  <w:numPr>
                    <w:ilvl w:val="0"/>
                    <w:numId w:val="3"/>
                  </w:numPr>
                  <w:spacing w:before="40" w:after="40" w:line="240" w:lineRule="auto"/>
                  <w:ind w:left="709" w:hanging="283"/>
                  <w:rPr>
                    <w:rFonts w:cs="Arial"/>
                    <w:sz w:val="17"/>
                    <w:szCs w:val="17"/>
                  </w:rPr>
                </w:pPr>
                <w:r w:rsidRPr="008B43FA">
                  <w:rPr>
                    <w:rFonts w:cs="Arial"/>
                    <w:sz w:val="17"/>
                    <w:szCs w:val="17"/>
                  </w:rPr>
                  <w:t>The Student has NOT met the criteria for the Upgrade and should remain registered for the MPhil:</w:t>
                </w:r>
              </w:p>
            </w:sdtContent>
          </w:sdt>
        </w:tc>
        <w:sdt>
          <w:sdtPr>
            <w:rPr>
              <w:rFonts w:cs="Arial"/>
              <w:sz w:val="17"/>
              <w:szCs w:val="17"/>
            </w:rPr>
            <w:id w:val="-388416386"/>
            <w14:checkbox>
              <w14:checked w14:val="0"/>
              <w14:checkedState w14:val="2612" w14:font="MS Gothic"/>
              <w14:uncheckedState w14:val="2610" w14:font="MS Gothic"/>
            </w14:checkbox>
          </w:sdtPr>
          <w:sdtEndPr/>
          <w:sdtContent>
            <w:permStart w:id="925710287" w:edGrp="everyone" w:displacedByCustomXml="prev"/>
            <w:tc>
              <w:tcPr>
                <w:tcW w:w="631" w:type="dxa"/>
                <w:tcBorders>
                  <w:top w:val="nil"/>
                  <w:left w:val="nil"/>
                  <w:bottom w:val="nil"/>
                  <w:right w:val="single" w:sz="12" w:space="0" w:color="90A57C"/>
                </w:tcBorders>
                <w:vAlign w:val="bottom"/>
              </w:tcPr>
              <w:p w:rsidR="008B43FA" w:rsidRPr="008B43FA" w:rsidRDefault="00BA39F4" w:rsidP="008B43FA">
                <w:pPr>
                  <w:spacing w:before="40" w:after="40" w:line="240" w:lineRule="auto"/>
                  <w:jc w:val="center"/>
                  <w:rPr>
                    <w:rFonts w:cs="Arial"/>
                    <w:sz w:val="17"/>
                    <w:szCs w:val="17"/>
                  </w:rPr>
                </w:pPr>
                <w:r w:rsidRPr="00BA39F4">
                  <w:rPr>
                    <w:rFonts w:ascii="MS Gothic" w:eastAsia="MS Gothic" w:hAnsi="MS Gothic" w:cs="Arial" w:hint="eastAsia"/>
                    <w:sz w:val="22"/>
                    <w:szCs w:val="22"/>
                  </w:rPr>
                  <w:t>☐</w:t>
                </w:r>
              </w:p>
            </w:tc>
            <w:permEnd w:id="925710287" w:displacedByCustomXml="next"/>
          </w:sdtContent>
        </w:sdt>
      </w:tr>
      <w:tr w:rsidR="008B43FA" w:rsidRPr="008B43FA" w:rsidTr="0089186A">
        <w:tc>
          <w:tcPr>
            <w:tcW w:w="10553" w:type="dxa"/>
            <w:tcBorders>
              <w:top w:val="nil"/>
              <w:left w:val="single" w:sz="12" w:space="0" w:color="90A57C"/>
              <w:bottom w:val="single" w:sz="12" w:space="0" w:color="90A57C"/>
              <w:right w:val="nil"/>
            </w:tcBorders>
            <w:vAlign w:val="bottom"/>
          </w:tcPr>
          <w:sdt>
            <w:sdtPr>
              <w:rPr>
                <w:rFonts w:cs="Arial"/>
                <w:sz w:val="17"/>
                <w:szCs w:val="17"/>
              </w:rPr>
              <w:id w:val="-1090840705"/>
              <w:placeholder>
                <w:docPart w:val="DefaultPlaceholder_1081868574"/>
              </w:placeholder>
            </w:sdtPr>
            <w:sdtEndPr>
              <w:rPr>
                <w:bCs/>
                <w:color w:val="0000FF"/>
                <w:u w:val="single"/>
              </w:rPr>
            </w:sdtEndPr>
            <w:sdtContent>
              <w:p w:rsidR="008B43FA" w:rsidRPr="008B43FA" w:rsidRDefault="008B43FA" w:rsidP="008B43FA">
                <w:pPr>
                  <w:numPr>
                    <w:ilvl w:val="0"/>
                    <w:numId w:val="3"/>
                  </w:numPr>
                  <w:autoSpaceDE w:val="0"/>
                  <w:autoSpaceDN w:val="0"/>
                  <w:adjustRightInd w:val="0"/>
                  <w:spacing w:before="40" w:after="120" w:line="240" w:lineRule="auto"/>
                  <w:ind w:left="709" w:hanging="284"/>
                  <w:rPr>
                    <w:rFonts w:cs="Arial"/>
                    <w:sz w:val="17"/>
                    <w:szCs w:val="17"/>
                  </w:rPr>
                </w:pPr>
                <w:r w:rsidRPr="008B43FA">
                  <w:rPr>
                    <w:rFonts w:cs="Arial"/>
                    <w:sz w:val="17"/>
                    <w:szCs w:val="17"/>
                  </w:rPr>
                  <w:t xml:space="preserve">The Student has NOT met the criteria for the Upgrade and should be </w:t>
                </w:r>
                <w:r w:rsidRPr="008B43FA">
                  <w:rPr>
                    <w:rFonts w:cs="Arial"/>
                    <w:bCs/>
                    <w:sz w:val="17"/>
                    <w:szCs w:val="17"/>
                  </w:rPr>
                  <w:t xml:space="preserve">referred to the Faculty Graduate Tutor for initiation of the formal </w:t>
                </w:r>
                <w:hyperlink r:id="rId8" w:history="1">
                  <w:r w:rsidRPr="008B43FA">
                    <w:rPr>
                      <w:rFonts w:cs="Arial"/>
                      <w:bCs/>
                      <w:color w:val="0000FF"/>
                      <w:sz w:val="17"/>
                      <w:szCs w:val="17"/>
                      <w:u w:val="single"/>
                    </w:rPr>
                    <w:t xml:space="preserve">Termination of Studies on the Grounds of Academic Insufficiency for Research Students </w:t>
                  </w:r>
                </w:hyperlink>
              </w:p>
            </w:sdtContent>
          </w:sdt>
        </w:tc>
        <w:sdt>
          <w:sdtPr>
            <w:rPr>
              <w:rFonts w:cs="Arial"/>
              <w:sz w:val="17"/>
              <w:szCs w:val="17"/>
            </w:rPr>
            <w:id w:val="901874318"/>
            <w14:checkbox>
              <w14:checked w14:val="0"/>
              <w14:checkedState w14:val="2612" w14:font="MS Gothic"/>
              <w14:uncheckedState w14:val="2610" w14:font="MS Gothic"/>
            </w14:checkbox>
          </w:sdtPr>
          <w:sdtEndPr/>
          <w:sdtContent>
            <w:permStart w:id="1475088570" w:edGrp="everyone" w:displacedByCustomXml="prev"/>
            <w:tc>
              <w:tcPr>
                <w:tcW w:w="631" w:type="dxa"/>
                <w:tcBorders>
                  <w:top w:val="nil"/>
                  <w:left w:val="nil"/>
                  <w:bottom w:val="single" w:sz="12" w:space="0" w:color="90A57C"/>
                  <w:right w:val="single" w:sz="12" w:space="0" w:color="90A57C"/>
                </w:tcBorders>
                <w:vAlign w:val="bottom"/>
              </w:tcPr>
              <w:p w:rsidR="008B43FA" w:rsidRPr="008B43FA" w:rsidRDefault="00BA39F4" w:rsidP="008B43FA">
                <w:pPr>
                  <w:spacing w:before="40" w:after="120" w:line="240" w:lineRule="auto"/>
                  <w:jc w:val="center"/>
                  <w:rPr>
                    <w:rFonts w:cs="Arial"/>
                    <w:sz w:val="17"/>
                    <w:szCs w:val="17"/>
                  </w:rPr>
                </w:pPr>
                <w:r w:rsidRPr="00BA39F4">
                  <w:rPr>
                    <w:rFonts w:ascii="MS Gothic" w:eastAsia="MS Gothic" w:hAnsi="MS Gothic" w:cs="Arial" w:hint="eastAsia"/>
                    <w:sz w:val="22"/>
                    <w:szCs w:val="22"/>
                  </w:rPr>
                  <w:t>☐</w:t>
                </w:r>
              </w:p>
            </w:tc>
            <w:permEnd w:id="1475088570" w:displacedByCustomXml="next"/>
          </w:sdtContent>
        </w:sdt>
      </w:tr>
    </w:tbl>
    <w:p w:rsidR="004379DD" w:rsidRDefault="004379DD"/>
    <w:tbl>
      <w:tblPr>
        <w:tblW w:w="1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4"/>
      </w:tblGrid>
      <w:tr w:rsidR="008B43FA" w:rsidRPr="008B43FA" w:rsidTr="00EA26F8">
        <w:tc>
          <w:tcPr>
            <w:tcW w:w="11184" w:type="dxa"/>
            <w:tcBorders>
              <w:top w:val="single" w:sz="12" w:space="0" w:color="90A57C"/>
              <w:left w:val="single" w:sz="12" w:space="0" w:color="90A57C"/>
              <w:bottom w:val="single" w:sz="12" w:space="0" w:color="90A57C"/>
              <w:right w:val="single" w:sz="12" w:space="0" w:color="90A57C"/>
            </w:tcBorders>
            <w:shd w:val="clear" w:color="auto" w:fill="E3E8E1"/>
          </w:tcPr>
          <w:sdt>
            <w:sdtPr>
              <w:rPr>
                <w:rFonts w:cs="Arial"/>
                <w:bCs/>
                <w:szCs w:val="20"/>
              </w:rPr>
              <w:id w:val="722877040"/>
              <w:placeholder>
                <w:docPart w:val="DefaultPlaceholder_1081868574"/>
              </w:placeholder>
            </w:sdtPr>
            <w:sdtEndPr>
              <w:rPr>
                <w:b/>
                <w:sz w:val="18"/>
                <w:szCs w:val="18"/>
              </w:rPr>
            </w:sdtEndPr>
            <w:sdtContent>
              <w:p w:rsidR="008B43FA" w:rsidRPr="008B43FA" w:rsidRDefault="008B43FA" w:rsidP="008B43FA">
                <w:pPr>
                  <w:spacing w:before="80" w:after="80" w:line="240" w:lineRule="auto"/>
                  <w:rPr>
                    <w:rFonts w:cs="Arial"/>
                    <w:bCs/>
                    <w:szCs w:val="20"/>
                  </w:rPr>
                </w:pPr>
                <w:r w:rsidRPr="008B43FA">
                  <w:rPr>
                    <w:rFonts w:cs="Arial"/>
                    <w:bCs/>
                    <w:szCs w:val="20"/>
                  </w:rPr>
                  <w:t xml:space="preserve">SECTION B:  </w:t>
                </w:r>
                <w:r w:rsidRPr="008B43FA">
                  <w:rPr>
                    <w:rFonts w:cs="Arial"/>
                    <w:b/>
                    <w:bCs/>
                    <w:sz w:val="18"/>
                    <w:szCs w:val="18"/>
                  </w:rPr>
                  <w:t>Upgrade Panel Joint Report</w:t>
                </w:r>
              </w:p>
            </w:sdtContent>
          </w:sdt>
        </w:tc>
      </w:tr>
      <w:tr w:rsidR="008B43FA" w:rsidRPr="008B43FA" w:rsidTr="00EA26F8">
        <w:trPr>
          <w:trHeight w:val="4944"/>
        </w:trPr>
        <w:tc>
          <w:tcPr>
            <w:tcW w:w="11184" w:type="dxa"/>
            <w:tcBorders>
              <w:top w:val="single" w:sz="12" w:space="0" w:color="90A57C"/>
              <w:left w:val="single" w:sz="12" w:space="0" w:color="90A57C"/>
              <w:bottom w:val="single" w:sz="12" w:space="0" w:color="90A57C"/>
              <w:right w:val="single" w:sz="12" w:space="0" w:color="90A57C"/>
            </w:tcBorders>
          </w:tcPr>
          <w:sdt>
            <w:sdtPr>
              <w:rPr>
                <w:rFonts w:cs="Arial"/>
                <w:i/>
                <w:sz w:val="17"/>
                <w:szCs w:val="17"/>
              </w:rPr>
              <w:id w:val="546189620"/>
              <w:placeholder>
                <w:docPart w:val="DefaultPlaceholder_1081868574"/>
              </w:placeholder>
            </w:sdtPr>
            <w:sdtEndPr/>
            <w:sdtContent>
              <w:p w:rsidR="008B43FA" w:rsidRPr="008B43FA" w:rsidRDefault="008B43FA" w:rsidP="008B43FA">
                <w:pPr>
                  <w:spacing w:before="120" w:after="120" w:line="240" w:lineRule="auto"/>
                  <w:rPr>
                    <w:rFonts w:cs="Arial"/>
                    <w:i/>
                    <w:sz w:val="17"/>
                    <w:szCs w:val="17"/>
                  </w:rPr>
                </w:pPr>
                <w:r w:rsidRPr="008B43FA">
                  <w:rPr>
                    <w:rFonts w:cs="Arial"/>
                    <w:i/>
                    <w:sz w:val="17"/>
                    <w:szCs w:val="17"/>
                  </w:rPr>
                  <w:t xml:space="preserve">This section of the report should be completed by the Upgrade Panel and give the grounds on which the Upgrade decision is based.  This should include, if applicable, feedback on the specific criteria to be met after a first failed attempt or the criteria that have not been satisfied after a second </w:t>
                </w:r>
                <w:r w:rsidRPr="008B43FA">
                  <w:rPr>
                    <w:rFonts w:cs="Arial"/>
                    <w:i/>
                    <w:sz w:val="17"/>
                    <w:szCs w:val="17"/>
                  </w:rPr>
                  <w:br/>
                  <w:t>failed attempt.</w:t>
                </w:r>
              </w:p>
            </w:sdtContent>
          </w:sdt>
          <w:permStart w:id="1726283958" w:edGrp="everyone"/>
          <w:p w:rsidR="008B43FA" w:rsidRPr="008B43FA" w:rsidRDefault="00BA39F4" w:rsidP="008B43FA">
            <w:pPr>
              <w:spacing w:before="120" w:after="80" w:line="240" w:lineRule="auto"/>
              <w:rPr>
                <w:rFonts w:cs="Arial"/>
                <w:i/>
                <w:szCs w:val="20"/>
              </w:rPr>
            </w:pPr>
            <w:r>
              <w:rPr>
                <w:rFonts w:cs="Arial"/>
                <w:bCs/>
                <w:szCs w:val="20"/>
              </w:rPr>
              <w:fldChar w:fldCharType="begin">
                <w:ffData>
                  <w:name w:val="Text12"/>
                  <w:enabled/>
                  <w:calcOnExit w:val="0"/>
                  <w:textInput/>
                </w:ffData>
              </w:fldChar>
            </w:r>
            <w:bookmarkStart w:id="2" w:name="Text12"/>
            <w:r>
              <w:rPr>
                <w:rFonts w:cs="Arial"/>
                <w:bCs/>
                <w:szCs w:val="20"/>
              </w:rPr>
              <w:instrText xml:space="preserve"> FORMTEXT </w:instrText>
            </w:r>
            <w:r>
              <w:rPr>
                <w:rFonts w:cs="Arial"/>
                <w:bCs/>
                <w:szCs w:val="20"/>
              </w:rPr>
            </w:r>
            <w:r>
              <w:rPr>
                <w:rFonts w:cs="Arial"/>
                <w:bCs/>
                <w:szCs w:val="20"/>
              </w:rPr>
              <w:fldChar w:fldCharType="separate"/>
            </w:r>
            <w:r>
              <w:rPr>
                <w:rFonts w:cs="Arial"/>
                <w:bCs/>
                <w:noProof/>
                <w:szCs w:val="20"/>
              </w:rPr>
              <w:t> </w:t>
            </w:r>
            <w:r>
              <w:rPr>
                <w:rFonts w:cs="Arial"/>
                <w:bCs/>
                <w:noProof/>
                <w:szCs w:val="20"/>
              </w:rPr>
              <w:t> </w:t>
            </w:r>
            <w:r>
              <w:rPr>
                <w:rFonts w:cs="Arial"/>
                <w:bCs/>
                <w:noProof/>
                <w:szCs w:val="20"/>
              </w:rPr>
              <w:t> </w:t>
            </w:r>
            <w:r>
              <w:rPr>
                <w:rFonts w:cs="Arial"/>
                <w:bCs/>
                <w:noProof/>
                <w:szCs w:val="20"/>
              </w:rPr>
              <w:t> </w:t>
            </w:r>
            <w:r>
              <w:rPr>
                <w:rFonts w:cs="Arial"/>
                <w:bCs/>
                <w:noProof/>
                <w:szCs w:val="20"/>
              </w:rPr>
              <w:t> </w:t>
            </w:r>
            <w:r>
              <w:rPr>
                <w:rFonts w:cs="Arial"/>
                <w:bCs/>
                <w:szCs w:val="20"/>
              </w:rPr>
              <w:fldChar w:fldCharType="end"/>
            </w:r>
            <w:bookmarkEnd w:id="2"/>
            <w:permEnd w:id="1726283958"/>
          </w:p>
          <w:p w:rsidR="008B43FA" w:rsidRPr="008B43FA" w:rsidRDefault="008B43FA" w:rsidP="008B43FA">
            <w:pPr>
              <w:rPr>
                <w:lang w:eastAsia="en-US"/>
              </w:rPr>
            </w:pPr>
          </w:p>
        </w:tc>
      </w:tr>
    </w:tbl>
    <w:p w:rsidR="00984FBE" w:rsidRPr="00984FBE" w:rsidRDefault="00984FBE" w:rsidP="00984FBE"/>
    <w:tbl>
      <w:tblPr>
        <w:tblW w:w="11184" w:type="dxa"/>
        <w:tblBorders>
          <w:top w:val="single" w:sz="12" w:space="0" w:color="FF9900"/>
          <w:left w:val="single" w:sz="12" w:space="0" w:color="FF9900"/>
          <w:bottom w:val="single" w:sz="12" w:space="0" w:color="FF9900"/>
          <w:right w:val="single" w:sz="12" w:space="0" w:color="FF9900"/>
          <w:insideV w:val="single" w:sz="4" w:space="0" w:color="auto"/>
        </w:tblBorders>
        <w:tblLook w:val="04A0" w:firstRow="1" w:lastRow="0" w:firstColumn="1" w:lastColumn="0" w:noHBand="0" w:noVBand="1"/>
      </w:tblPr>
      <w:tblGrid>
        <w:gridCol w:w="7646"/>
        <w:gridCol w:w="3538"/>
      </w:tblGrid>
      <w:tr w:rsidR="004379DD" w:rsidRPr="004379DD" w:rsidTr="00EA26F8">
        <w:tc>
          <w:tcPr>
            <w:tcW w:w="11184" w:type="dxa"/>
            <w:gridSpan w:val="2"/>
            <w:tcBorders>
              <w:top w:val="single" w:sz="12" w:space="0" w:color="90A57C"/>
              <w:left w:val="single" w:sz="12" w:space="0" w:color="90A57C"/>
              <w:bottom w:val="single" w:sz="12" w:space="0" w:color="90A57C"/>
              <w:right w:val="single" w:sz="12" w:space="0" w:color="90A57C"/>
            </w:tcBorders>
            <w:shd w:val="clear" w:color="auto" w:fill="E3E8E1"/>
          </w:tcPr>
          <w:sdt>
            <w:sdtPr>
              <w:rPr>
                <w:rFonts w:cs="Arial"/>
                <w:bCs/>
                <w:szCs w:val="20"/>
              </w:rPr>
              <w:id w:val="55440036"/>
              <w:placeholder>
                <w:docPart w:val="DefaultPlaceholder_1081868574"/>
              </w:placeholder>
            </w:sdtPr>
            <w:sdtEndPr>
              <w:rPr>
                <w:b/>
                <w:sz w:val="18"/>
                <w:szCs w:val="18"/>
              </w:rPr>
            </w:sdtEndPr>
            <w:sdtContent>
              <w:p w:rsidR="004379DD" w:rsidRPr="004379DD" w:rsidRDefault="004379DD" w:rsidP="004379DD">
                <w:pPr>
                  <w:spacing w:before="80" w:after="80" w:line="240" w:lineRule="auto"/>
                  <w:rPr>
                    <w:lang w:eastAsia="en-US"/>
                  </w:rPr>
                </w:pPr>
                <w:r w:rsidRPr="004379DD">
                  <w:rPr>
                    <w:rFonts w:cs="Arial"/>
                    <w:bCs/>
                    <w:szCs w:val="20"/>
                  </w:rPr>
                  <w:t xml:space="preserve">SECTION C:  </w:t>
                </w:r>
                <w:r w:rsidRPr="004379DD">
                  <w:rPr>
                    <w:rFonts w:cs="Arial"/>
                    <w:b/>
                    <w:bCs/>
                    <w:sz w:val="18"/>
                    <w:szCs w:val="18"/>
                  </w:rPr>
                  <w:t>Upgrade Panel Signature Confirming Result of the Upgrade</w:t>
                </w:r>
              </w:p>
            </w:sdtContent>
          </w:sdt>
        </w:tc>
      </w:tr>
      <w:tr w:rsidR="004379DD" w:rsidRPr="004379DD" w:rsidTr="00EA26F8">
        <w:tc>
          <w:tcPr>
            <w:tcW w:w="11184" w:type="dxa"/>
            <w:gridSpan w:val="2"/>
            <w:tcBorders>
              <w:top w:val="single" w:sz="12" w:space="0" w:color="90A57C"/>
              <w:left w:val="single" w:sz="12" w:space="0" w:color="90A57C"/>
              <w:bottom w:val="dotted" w:sz="4" w:space="0" w:color="auto"/>
              <w:right w:val="single" w:sz="12" w:space="0" w:color="90A57C"/>
            </w:tcBorders>
          </w:tcPr>
          <w:sdt>
            <w:sdtPr>
              <w:rPr>
                <w:rFonts w:cs="Arial"/>
                <w:bCs/>
                <w:sz w:val="17"/>
                <w:szCs w:val="17"/>
              </w:rPr>
              <w:id w:val="-625546142"/>
              <w:placeholder>
                <w:docPart w:val="DefaultPlaceholder_1081868574"/>
              </w:placeholder>
            </w:sdtPr>
            <w:sdtEndPr>
              <w:rPr>
                <w:b/>
              </w:rPr>
            </w:sdtEndPr>
            <w:sdtContent>
              <w:p w:rsidR="004379DD" w:rsidRPr="004379DD" w:rsidRDefault="004379DD" w:rsidP="004379DD">
                <w:pPr>
                  <w:spacing w:before="120" w:after="120" w:line="240" w:lineRule="auto"/>
                  <w:rPr>
                    <w:sz w:val="17"/>
                    <w:szCs w:val="17"/>
                    <w:lang w:eastAsia="en-US"/>
                  </w:rPr>
                </w:pPr>
                <w:r w:rsidRPr="004379DD">
                  <w:rPr>
                    <w:rFonts w:cs="Arial"/>
                    <w:bCs/>
                    <w:sz w:val="17"/>
                    <w:szCs w:val="17"/>
                  </w:rPr>
                  <w:t>Declaration:</w:t>
                </w:r>
                <w:r w:rsidRPr="004379DD">
                  <w:rPr>
                    <w:rFonts w:cs="Arial"/>
                    <w:b/>
                    <w:bCs/>
                    <w:sz w:val="17"/>
                    <w:szCs w:val="17"/>
                  </w:rPr>
                  <w:t xml:space="preserve">  We confirm this is the Upgrade Panel Report for the above named student.</w:t>
                </w:r>
              </w:p>
            </w:sdtContent>
          </w:sdt>
        </w:tc>
      </w:tr>
      <w:tr w:rsidR="004379DD" w:rsidRPr="004379DD" w:rsidTr="00EA26F8">
        <w:tc>
          <w:tcPr>
            <w:tcW w:w="7646" w:type="dxa"/>
            <w:tcBorders>
              <w:top w:val="dotted" w:sz="4" w:space="0" w:color="auto"/>
              <w:left w:val="single" w:sz="12" w:space="0" w:color="90A57C"/>
              <w:bottom w:val="dotted" w:sz="4" w:space="0" w:color="auto"/>
              <w:right w:val="dotted" w:sz="4" w:space="0" w:color="auto"/>
            </w:tcBorders>
            <w:vAlign w:val="center"/>
          </w:tcPr>
          <w:p w:rsidR="004379DD" w:rsidRPr="004379DD" w:rsidRDefault="005105EF" w:rsidP="004379DD">
            <w:pPr>
              <w:spacing w:before="120" w:after="120" w:line="240" w:lineRule="auto"/>
              <w:rPr>
                <w:rFonts w:cs="Arial"/>
                <w:sz w:val="17"/>
                <w:szCs w:val="17"/>
              </w:rPr>
            </w:pPr>
            <w:sdt>
              <w:sdtPr>
                <w:rPr>
                  <w:rFonts w:cs="Arial"/>
                  <w:sz w:val="17"/>
                  <w:szCs w:val="17"/>
                </w:rPr>
                <w:id w:val="-858814191"/>
                <w:placeholder>
                  <w:docPart w:val="DefaultPlaceholder_1081868574"/>
                </w:placeholder>
              </w:sdtPr>
              <w:sdtEndPr/>
              <w:sdtContent>
                <w:r w:rsidR="004379DD" w:rsidRPr="004379DD">
                  <w:rPr>
                    <w:rFonts w:cs="Arial"/>
                    <w:sz w:val="17"/>
                    <w:szCs w:val="17"/>
                  </w:rPr>
                  <w:t xml:space="preserve">Signed (Chair of Panel): </w:t>
                </w:r>
              </w:sdtContent>
            </w:sdt>
            <w:r w:rsidR="0089186A">
              <w:rPr>
                <w:rFonts w:cs="Arial"/>
                <w:sz w:val="17"/>
                <w:szCs w:val="17"/>
              </w:rPr>
              <w:t xml:space="preserve">  </w:t>
            </w:r>
            <w:sdt>
              <w:sdtPr>
                <w:rPr>
                  <w:rFonts w:cs="Arial"/>
                  <w:sz w:val="17"/>
                  <w:szCs w:val="17"/>
                </w:rPr>
                <w:id w:val="699897410"/>
                <w:showingPlcHdr/>
                <w:picture/>
              </w:sdtPr>
              <w:sdtEndPr/>
              <w:sdtContent>
                <w:permStart w:id="338900275" w:edGrp="everyone"/>
                <w:r w:rsidR="0089186A">
                  <w:rPr>
                    <w:rFonts w:cs="Arial"/>
                    <w:noProof/>
                    <w:sz w:val="17"/>
                    <w:szCs w:val="17"/>
                  </w:rPr>
                  <w:drawing>
                    <wp:inline distT="0" distB="0" distL="0" distR="0">
                      <wp:extent cx="2328333" cy="20955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8074" cy="211327"/>
                              </a:xfrm>
                              <a:prstGeom prst="rect">
                                <a:avLst/>
                              </a:prstGeom>
                              <a:noFill/>
                              <a:ln>
                                <a:noFill/>
                              </a:ln>
                            </pic:spPr>
                          </pic:pic>
                        </a:graphicData>
                      </a:graphic>
                    </wp:inline>
                  </w:drawing>
                </w:r>
                <w:permEnd w:id="338900275"/>
              </w:sdtContent>
            </w:sdt>
          </w:p>
          <w:p w:rsidR="004379DD" w:rsidRPr="004379DD" w:rsidRDefault="005105EF" w:rsidP="004379DD">
            <w:pPr>
              <w:spacing w:before="120" w:after="120" w:line="240" w:lineRule="auto"/>
              <w:rPr>
                <w:sz w:val="14"/>
                <w:szCs w:val="14"/>
                <w:lang w:eastAsia="en-US"/>
              </w:rPr>
            </w:pPr>
            <w:sdt>
              <w:sdtPr>
                <w:rPr>
                  <w:rFonts w:cs="Arial"/>
                  <w:i/>
                  <w:sz w:val="14"/>
                  <w:szCs w:val="14"/>
                </w:rPr>
                <w:id w:val="-907229209"/>
                <w:placeholder>
                  <w:docPart w:val="DefaultPlaceholder_1081868574"/>
                </w:placeholder>
              </w:sdtPr>
              <w:sdtEndPr/>
              <w:sdtContent>
                <w:r w:rsidR="004379DD" w:rsidRPr="004379DD">
                  <w:rPr>
                    <w:rFonts w:cs="Arial"/>
                    <w:i/>
                    <w:sz w:val="14"/>
                    <w:szCs w:val="14"/>
                  </w:rPr>
                  <w:t>(Please print name)</w:t>
                </w:r>
                <w:r w:rsidR="0089186A">
                  <w:rPr>
                    <w:rFonts w:cs="Arial"/>
                    <w:i/>
                    <w:sz w:val="14"/>
                    <w:szCs w:val="14"/>
                  </w:rPr>
                  <w:t xml:space="preserve"> </w:t>
                </w:r>
              </w:sdtContent>
            </w:sdt>
            <w:r w:rsidR="004379DD">
              <w:rPr>
                <w:rFonts w:cs="Arial"/>
                <w:i/>
                <w:sz w:val="14"/>
                <w:szCs w:val="14"/>
              </w:rPr>
              <w:t xml:space="preserve">  </w:t>
            </w:r>
            <w:bookmarkStart w:id="3" w:name="Text13"/>
            <w:permStart w:id="436350161" w:edGrp="everyone"/>
            <w:r w:rsidR="004379DD" w:rsidRPr="004379DD">
              <w:rPr>
                <w:rFonts w:cs="Arial"/>
                <w:bCs/>
                <w:sz w:val="18"/>
                <w:szCs w:val="18"/>
              </w:rPr>
              <w:fldChar w:fldCharType="begin">
                <w:ffData>
                  <w:name w:val="Text13"/>
                  <w:enabled/>
                  <w:calcOnExit w:val="0"/>
                  <w:textInput/>
                </w:ffData>
              </w:fldChar>
            </w:r>
            <w:r w:rsidR="004379DD" w:rsidRPr="004379DD">
              <w:rPr>
                <w:rFonts w:cs="Arial"/>
                <w:bCs/>
                <w:sz w:val="18"/>
                <w:szCs w:val="18"/>
              </w:rPr>
              <w:instrText xml:space="preserve"> FORMTEXT </w:instrText>
            </w:r>
            <w:r w:rsidR="004379DD" w:rsidRPr="004379DD">
              <w:rPr>
                <w:rFonts w:cs="Arial"/>
                <w:bCs/>
                <w:sz w:val="18"/>
                <w:szCs w:val="18"/>
              </w:rPr>
            </w:r>
            <w:r w:rsidR="004379DD" w:rsidRPr="004379DD">
              <w:rPr>
                <w:rFonts w:cs="Arial"/>
                <w:bCs/>
                <w:sz w:val="18"/>
                <w:szCs w:val="18"/>
              </w:rPr>
              <w:fldChar w:fldCharType="separate"/>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fldChar w:fldCharType="end"/>
            </w:r>
            <w:bookmarkEnd w:id="3"/>
            <w:permEnd w:id="436350161"/>
          </w:p>
        </w:tc>
        <w:tc>
          <w:tcPr>
            <w:tcW w:w="3538" w:type="dxa"/>
            <w:tcBorders>
              <w:top w:val="dotted" w:sz="4" w:space="0" w:color="auto"/>
              <w:left w:val="dotted" w:sz="4" w:space="0" w:color="auto"/>
              <w:bottom w:val="dotted" w:sz="4" w:space="0" w:color="auto"/>
              <w:right w:val="single" w:sz="12" w:space="0" w:color="90A57C"/>
            </w:tcBorders>
            <w:vAlign w:val="center"/>
          </w:tcPr>
          <w:p w:rsidR="004379DD" w:rsidRPr="004379DD" w:rsidRDefault="005105EF" w:rsidP="004379DD">
            <w:pPr>
              <w:rPr>
                <w:sz w:val="17"/>
                <w:szCs w:val="17"/>
                <w:lang w:eastAsia="en-US"/>
              </w:rPr>
            </w:pPr>
            <w:sdt>
              <w:sdtPr>
                <w:rPr>
                  <w:rFonts w:cs="Arial"/>
                  <w:sz w:val="17"/>
                  <w:szCs w:val="17"/>
                </w:rPr>
                <w:id w:val="-905223028"/>
                <w:placeholder>
                  <w:docPart w:val="DefaultPlaceholder_1081868574"/>
                </w:placeholder>
              </w:sdtPr>
              <w:sdtEndPr/>
              <w:sdtContent>
                <w:r w:rsidR="004379DD" w:rsidRPr="004379DD">
                  <w:rPr>
                    <w:rFonts w:cs="Arial"/>
                    <w:sz w:val="17"/>
                    <w:szCs w:val="17"/>
                  </w:rPr>
                  <w:t>Date:</w:t>
                </w:r>
              </w:sdtContent>
            </w:sdt>
            <w:r w:rsidR="004379DD" w:rsidRPr="004379DD">
              <w:rPr>
                <w:rFonts w:cs="Arial"/>
                <w:sz w:val="17"/>
                <w:szCs w:val="17"/>
              </w:rPr>
              <w:t xml:space="preserve">    </w:t>
            </w:r>
            <w:permStart w:id="582253303" w:edGrp="everyone"/>
            <w:r w:rsidR="004379DD" w:rsidRPr="004379DD">
              <w:rPr>
                <w:rFonts w:cs="Arial"/>
                <w:bCs/>
                <w:sz w:val="18"/>
                <w:szCs w:val="18"/>
              </w:rPr>
              <w:fldChar w:fldCharType="begin">
                <w:ffData>
                  <w:name w:val="Text9"/>
                  <w:enabled/>
                  <w:calcOnExit w:val="0"/>
                  <w:textInput>
                    <w:maxLength w:val="50"/>
                  </w:textInput>
                </w:ffData>
              </w:fldChar>
            </w:r>
            <w:r w:rsidR="004379DD" w:rsidRPr="004379DD">
              <w:rPr>
                <w:rFonts w:cs="Arial"/>
                <w:bCs/>
                <w:sz w:val="18"/>
                <w:szCs w:val="18"/>
              </w:rPr>
              <w:instrText xml:space="preserve"> FORMTEXT </w:instrText>
            </w:r>
            <w:r w:rsidR="004379DD" w:rsidRPr="004379DD">
              <w:rPr>
                <w:rFonts w:cs="Arial"/>
                <w:bCs/>
                <w:sz w:val="18"/>
                <w:szCs w:val="18"/>
              </w:rPr>
            </w:r>
            <w:r w:rsidR="004379DD" w:rsidRPr="004379DD">
              <w:rPr>
                <w:rFonts w:cs="Arial"/>
                <w:bCs/>
                <w:sz w:val="18"/>
                <w:szCs w:val="18"/>
              </w:rPr>
              <w:fldChar w:fldCharType="separate"/>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fldChar w:fldCharType="end"/>
            </w:r>
            <w:permEnd w:id="582253303"/>
          </w:p>
        </w:tc>
      </w:tr>
      <w:tr w:rsidR="004379DD" w:rsidRPr="004379DD" w:rsidTr="00EA26F8">
        <w:tc>
          <w:tcPr>
            <w:tcW w:w="7646" w:type="dxa"/>
            <w:tcBorders>
              <w:top w:val="dotted" w:sz="4" w:space="0" w:color="auto"/>
              <w:left w:val="single" w:sz="12" w:space="0" w:color="90A57C"/>
              <w:bottom w:val="dotted" w:sz="4" w:space="0" w:color="auto"/>
              <w:right w:val="dotted" w:sz="4" w:space="0" w:color="auto"/>
            </w:tcBorders>
            <w:vAlign w:val="center"/>
          </w:tcPr>
          <w:p w:rsidR="004379DD" w:rsidRPr="004379DD" w:rsidRDefault="005105EF" w:rsidP="004379DD">
            <w:pPr>
              <w:spacing w:before="120" w:after="120" w:line="240" w:lineRule="auto"/>
              <w:rPr>
                <w:rFonts w:cs="Arial"/>
                <w:sz w:val="17"/>
                <w:szCs w:val="17"/>
              </w:rPr>
            </w:pPr>
            <w:sdt>
              <w:sdtPr>
                <w:rPr>
                  <w:rFonts w:cs="Arial"/>
                  <w:sz w:val="17"/>
                  <w:szCs w:val="17"/>
                </w:rPr>
                <w:id w:val="1380513392"/>
                <w:placeholder>
                  <w:docPart w:val="DefaultPlaceholder_1081868574"/>
                </w:placeholder>
              </w:sdtPr>
              <w:sdtEndPr/>
              <w:sdtContent>
                <w:r w:rsidR="004379DD" w:rsidRPr="004379DD">
                  <w:rPr>
                    <w:rFonts w:cs="Arial"/>
                    <w:sz w:val="17"/>
                    <w:szCs w:val="17"/>
                  </w:rPr>
                  <w:t xml:space="preserve">Signed (Panel member): </w:t>
                </w:r>
              </w:sdtContent>
            </w:sdt>
            <w:r w:rsidR="0089186A">
              <w:rPr>
                <w:rFonts w:cs="Arial"/>
                <w:sz w:val="17"/>
                <w:szCs w:val="17"/>
              </w:rPr>
              <w:t xml:space="preserve">  </w:t>
            </w:r>
            <w:sdt>
              <w:sdtPr>
                <w:rPr>
                  <w:rFonts w:cs="Arial"/>
                  <w:sz w:val="17"/>
                  <w:szCs w:val="17"/>
                </w:rPr>
                <w:id w:val="-409469845"/>
                <w:showingPlcHdr/>
                <w:picture/>
              </w:sdtPr>
              <w:sdtEndPr/>
              <w:sdtContent>
                <w:permStart w:id="1100111572" w:edGrp="everyone"/>
                <w:r w:rsidR="00E41BF7">
                  <w:rPr>
                    <w:rFonts w:cs="Arial"/>
                    <w:noProof/>
                    <w:sz w:val="17"/>
                    <w:szCs w:val="17"/>
                  </w:rPr>
                  <w:drawing>
                    <wp:inline distT="0" distB="0" distL="0" distR="0">
                      <wp:extent cx="2352675" cy="285750"/>
                      <wp:effectExtent l="0" t="0" r="952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285750"/>
                              </a:xfrm>
                              <a:prstGeom prst="rect">
                                <a:avLst/>
                              </a:prstGeom>
                              <a:noFill/>
                              <a:ln>
                                <a:noFill/>
                              </a:ln>
                            </pic:spPr>
                          </pic:pic>
                        </a:graphicData>
                      </a:graphic>
                    </wp:inline>
                  </w:drawing>
                </w:r>
                <w:permEnd w:id="1100111572"/>
              </w:sdtContent>
            </w:sdt>
          </w:p>
          <w:p w:rsidR="004379DD" w:rsidRPr="004379DD" w:rsidRDefault="005105EF" w:rsidP="004379DD">
            <w:pPr>
              <w:spacing w:before="120" w:after="120" w:line="240" w:lineRule="auto"/>
              <w:rPr>
                <w:sz w:val="17"/>
                <w:szCs w:val="17"/>
                <w:lang w:eastAsia="en-US"/>
              </w:rPr>
            </w:pPr>
            <w:sdt>
              <w:sdtPr>
                <w:rPr>
                  <w:rFonts w:cs="Arial"/>
                  <w:i/>
                  <w:sz w:val="14"/>
                  <w:szCs w:val="14"/>
                </w:rPr>
                <w:id w:val="-2093697948"/>
                <w:placeholder>
                  <w:docPart w:val="DefaultPlaceholder_1081868574"/>
                </w:placeholder>
              </w:sdtPr>
              <w:sdtEndPr/>
              <w:sdtContent>
                <w:r w:rsidR="004379DD" w:rsidRPr="004379DD">
                  <w:rPr>
                    <w:rFonts w:cs="Arial"/>
                    <w:i/>
                    <w:sz w:val="14"/>
                    <w:szCs w:val="14"/>
                  </w:rPr>
                  <w:t>(Please print name)</w:t>
                </w:r>
                <w:r w:rsidR="0089186A">
                  <w:rPr>
                    <w:rFonts w:cs="Arial"/>
                    <w:i/>
                    <w:sz w:val="14"/>
                    <w:szCs w:val="14"/>
                  </w:rPr>
                  <w:t xml:space="preserve">  </w:t>
                </w:r>
              </w:sdtContent>
            </w:sdt>
            <w:r w:rsidR="004379DD">
              <w:rPr>
                <w:rFonts w:cs="Arial"/>
                <w:i/>
                <w:sz w:val="14"/>
                <w:szCs w:val="14"/>
              </w:rPr>
              <w:t xml:space="preserve"> </w:t>
            </w:r>
            <w:bookmarkStart w:id="4" w:name="Text14"/>
            <w:permStart w:id="580221530" w:edGrp="everyone"/>
            <w:r w:rsidR="004379DD" w:rsidRPr="004379DD">
              <w:rPr>
                <w:rFonts w:cs="Arial"/>
                <w:bCs/>
                <w:sz w:val="18"/>
                <w:szCs w:val="18"/>
              </w:rPr>
              <w:fldChar w:fldCharType="begin">
                <w:ffData>
                  <w:name w:val="Text14"/>
                  <w:enabled/>
                  <w:calcOnExit w:val="0"/>
                  <w:textInput/>
                </w:ffData>
              </w:fldChar>
            </w:r>
            <w:r w:rsidR="004379DD" w:rsidRPr="004379DD">
              <w:rPr>
                <w:rFonts w:cs="Arial"/>
                <w:bCs/>
                <w:sz w:val="18"/>
                <w:szCs w:val="18"/>
              </w:rPr>
              <w:instrText xml:space="preserve"> FORMTEXT </w:instrText>
            </w:r>
            <w:r w:rsidR="004379DD" w:rsidRPr="004379DD">
              <w:rPr>
                <w:rFonts w:cs="Arial"/>
                <w:bCs/>
                <w:sz w:val="18"/>
                <w:szCs w:val="18"/>
              </w:rPr>
            </w:r>
            <w:r w:rsidR="004379DD" w:rsidRPr="004379DD">
              <w:rPr>
                <w:rFonts w:cs="Arial"/>
                <w:bCs/>
                <w:sz w:val="18"/>
                <w:szCs w:val="18"/>
              </w:rPr>
              <w:fldChar w:fldCharType="separate"/>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fldChar w:fldCharType="end"/>
            </w:r>
            <w:bookmarkEnd w:id="4"/>
            <w:permEnd w:id="580221530"/>
          </w:p>
        </w:tc>
        <w:tc>
          <w:tcPr>
            <w:tcW w:w="3538" w:type="dxa"/>
            <w:tcBorders>
              <w:top w:val="dotted" w:sz="4" w:space="0" w:color="auto"/>
              <w:left w:val="dotted" w:sz="4" w:space="0" w:color="auto"/>
              <w:bottom w:val="dotted" w:sz="4" w:space="0" w:color="auto"/>
              <w:right w:val="single" w:sz="12" w:space="0" w:color="90A57C"/>
            </w:tcBorders>
            <w:vAlign w:val="center"/>
          </w:tcPr>
          <w:p w:rsidR="004379DD" w:rsidRPr="004379DD" w:rsidRDefault="005105EF" w:rsidP="004379DD">
            <w:pPr>
              <w:rPr>
                <w:sz w:val="17"/>
                <w:szCs w:val="17"/>
                <w:lang w:eastAsia="en-US"/>
              </w:rPr>
            </w:pPr>
            <w:sdt>
              <w:sdtPr>
                <w:rPr>
                  <w:rFonts w:cs="Arial"/>
                  <w:sz w:val="17"/>
                  <w:szCs w:val="17"/>
                </w:rPr>
                <w:id w:val="333729823"/>
                <w:placeholder>
                  <w:docPart w:val="DefaultPlaceholder_1081868574"/>
                </w:placeholder>
              </w:sdtPr>
              <w:sdtEndPr/>
              <w:sdtContent>
                <w:r w:rsidR="004379DD" w:rsidRPr="004379DD">
                  <w:rPr>
                    <w:rFonts w:cs="Arial"/>
                    <w:sz w:val="17"/>
                    <w:szCs w:val="17"/>
                  </w:rPr>
                  <w:t>Date:</w:t>
                </w:r>
              </w:sdtContent>
            </w:sdt>
            <w:r w:rsidR="004379DD" w:rsidRPr="004379DD">
              <w:rPr>
                <w:rFonts w:cs="Arial"/>
                <w:sz w:val="17"/>
                <w:szCs w:val="17"/>
              </w:rPr>
              <w:t xml:space="preserve">    </w:t>
            </w:r>
            <w:permStart w:id="448690424" w:edGrp="everyone"/>
            <w:r w:rsidR="004379DD" w:rsidRPr="004379DD">
              <w:rPr>
                <w:rFonts w:cs="Arial"/>
                <w:bCs/>
                <w:sz w:val="18"/>
                <w:szCs w:val="18"/>
              </w:rPr>
              <w:fldChar w:fldCharType="begin">
                <w:ffData>
                  <w:name w:val="Text9"/>
                  <w:enabled/>
                  <w:calcOnExit w:val="0"/>
                  <w:textInput>
                    <w:maxLength w:val="50"/>
                  </w:textInput>
                </w:ffData>
              </w:fldChar>
            </w:r>
            <w:r w:rsidR="004379DD" w:rsidRPr="004379DD">
              <w:rPr>
                <w:rFonts w:cs="Arial"/>
                <w:bCs/>
                <w:sz w:val="18"/>
                <w:szCs w:val="18"/>
              </w:rPr>
              <w:instrText xml:space="preserve"> FORMTEXT </w:instrText>
            </w:r>
            <w:r w:rsidR="004379DD" w:rsidRPr="004379DD">
              <w:rPr>
                <w:rFonts w:cs="Arial"/>
                <w:bCs/>
                <w:sz w:val="18"/>
                <w:szCs w:val="18"/>
              </w:rPr>
            </w:r>
            <w:r w:rsidR="004379DD" w:rsidRPr="004379DD">
              <w:rPr>
                <w:rFonts w:cs="Arial"/>
                <w:bCs/>
                <w:sz w:val="18"/>
                <w:szCs w:val="18"/>
              </w:rPr>
              <w:fldChar w:fldCharType="separate"/>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fldChar w:fldCharType="end"/>
            </w:r>
            <w:permEnd w:id="448690424"/>
          </w:p>
        </w:tc>
      </w:tr>
      <w:tr w:rsidR="004379DD" w:rsidRPr="004379DD" w:rsidTr="00EA26F8">
        <w:tc>
          <w:tcPr>
            <w:tcW w:w="7646" w:type="dxa"/>
            <w:tcBorders>
              <w:top w:val="dotted" w:sz="4" w:space="0" w:color="auto"/>
              <w:left w:val="single" w:sz="12" w:space="0" w:color="90A57C"/>
              <w:bottom w:val="single" w:sz="12" w:space="0" w:color="90A57C"/>
              <w:right w:val="dotted" w:sz="4" w:space="0" w:color="auto"/>
            </w:tcBorders>
            <w:vAlign w:val="center"/>
          </w:tcPr>
          <w:p w:rsidR="004379DD" w:rsidRPr="004379DD" w:rsidRDefault="005105EF" w:rsidP="004379DD">
            <w:pPr>
              <w:spacing w:before="120" w:after="120" w:line="240" w:lineRule="auto"/>
              <w:rPr>
                <w:rFonts w:cs="Arial"/>
                <w:sz w:val="17"/>
                <w:szCs w:val="17"/>
              </w:rPr>
            </w:pPr>
            <w:sdt>
              <w:sdtPr>
                <w:rPr>
                  <w:rFonts w:cs="Arial"/>
                  <w:sz w:val="17"/>
                  <w:szCs w:val="17"/>
                </w:rPr>
                <w:id w:val="-1120763020"/>
                <w:placeholder>
                  <w:docPart w:val="DefaultPlaceholder_1081868574"/>
                </w:placeholder>
              </w:sdtPr>
              <w:sdtEndPr/>
              <w:sdtContent>
                <w:r w:rsidR="004379DD" w:rsidRPr="004379DD">
                  <w:rPr>
                    <w:rFonts w:cs="Arial"/>
                    <w:sz w:val="17"/>
                    <w:szCs w:val="17"/>
                  </w:rPr>
                  <w:t>Signed (Panel member):</w:t>
                </w:r>
              </w:sdtContent>
            </w:sdt>
            <w:r w:rsidR="0089186A">
              <w:rPr>
                <w:rFonts w:cs="Arial"/>
                <w:sz w:val="17"/>
                <w:szCs w:val="17"/>
              </w:rPr>
              <w:t xml:space="preserve">  </w:t>
            </w:r>
            <w:sdt>
              <w:sdtPr>
                <w:rPr>
                  <w:rFonts w:cs="Arial"/>
                  <w:sz w:val="17"/>
                  <w:szCs w:val="17"/>
                </w:rPr>
                <w:id w:val="-1054616534"/>
                <w:showingPlcHdr/>
                <w:picture/>
              </w:sdtPr>
              <w:sdtEndPr/>
              <w:sdtContent>
                <w:permStart w:id="517890778" w:edGrp="everyone"/>
                <w:r w:rsidR="00E41BF7">
                  <w:rPr>
                    <w:rFonts w:cs="Arial"/>
                    <w:noProof/>
                    <w:sz w:val="17"/>
                    <w:szCs w:val="17"/>
                  </w:rPr>
                  <w:drawing>
                    <wp:inline distT="0" distB="0" distL="0" distR="0">
                      <wp:extent cx="2346960" cy="28575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6960" cy="285750"/>
                              </a:xfrm>
                              <a:prstGeom prst="rect">
                                <a:avLst/>
                              </a:prstGeom>
                              <a:noFill/>
                              <a:ln>
                                <a:noFill/>
                              </a:ln>
                            </pic:spPr>
                          </pic:pic>
                        </a:graphicData>
                      </a:graphic>
                    </wp:inline>
                  </w:drawing>
                </w:r>
                <w:permEnd w:id="517890778"/>
              </w:sdtContent>
            </w:sdt>
          </w:p>
          <w:p w:rsidR="004379DD" w:rsidRPr="004379DD" w:rsidRDefault="004379DD" w:rsidP="004379DD">
            <w:pPr>
              <w:spacing w:before="120" w:after="120" w:line="240" w:lineRule="auto"/>
              <w:rPr>
                <w:sz w:val="17"/>
                <w:szCs w:val="17"/>
                <w:lang w:eastAsia="en-US"/>
              </w:rPr>
            </w:pPr>
            <w:r w:rsidRPr="004379DD">
              <w:rPr>
                <w:rFonts w:cs="Arial"/>
                <w:sz w:val="17"/>
                <w:szCs w:val="17"/>
              </w:rPr>
              <w:t xml:space="preserve"> </w:t>
            </w:r>
            <w:sdt>
              <w:sdtPr>
                <w:rPr>
                  <w:rFonts w:cs="Arial"/>
                  <w:i/>
                  <w:sz w:val="14"/>
                  <w:szCs w:val="14"/>
                </w:rPr>
                <w:id w:val="1745069220"/>
                <w:placeholder>
                  <w:docPart w:val="DefaultPlaceholder_1081868574"/>
                </w:placeholder>
              </w:sdtPr>
              <w:sdtEndPr/>
              <w:sdtContent>
                <w:r w:rsidRPr="004379DD">
                  <w:rPr>
                    <w:rFonts w:cs="Arial"/>
                    <w:i/>
                    <w:sz w:val="14"/>
                    <w:szCs w:val="14"/>
                  </w:rPr>
                  <w:t>(Please print name)</w:t>
                </w:r>
                <w:r w:rsidR="0089186A">
                  <w:rPr>
                    <w:rFonts w:cs="Arial"/>
                    <w:i/>
                    <w:sz w:val="14"/>
                    <w:szCs w:val="14"/>
                  </w:rPr>
                  <w:t xml:space="preserve">  </w:t>
                </w:r>
              </w:sdtContent>
            </w:sdt>
            <w:r>
              <w:rPr>
                <w:rFonts w:cs="Arial"/>
                <w:i/>
                <w:sz w:val="14"/>
                <w:szCs w:val="14"/>
              </w:rPr>
              <w:t xml:space="preserve"> </w:t>
            </w:r>
            <w:bookmarkStart w:id="5" w:name="Text15"/>
            <w:permStart w:id="1081743826" w:edGrp="everyone"/>
            <w:r w:rsidRPr="004379DD">
              <w:rPr>
                <w:rFonts w:cs="Arial"/>
                <w:bCs/>
                <w:sz w:val="18"/>
                <w:szCs w:val="18"/>
              </w:rPr>
              <w:fldChar w:fldCharType="begin">
                <w:ffData>
                  <w:name w:val="Text15"/>
                  <w:enabled/>
                  <w:calcOnExit w:val="0"/>
                  <w:textInput/>
                </w:ffData>
              </w:fldChar>
            </w:r>
            <w:r w:rsidRPr="004379DD">
              <w:rPr>
                <w:rFonts w:cs="Arial"/>
                <w:bCs/>
                <w:sz w:val="18"/>
                <w:szCs w:val="18"/>
              </w:rPr>
              <w:instrText xml:space="preserve"> FORMTEXT </w:instrText>
            </w:r>
            <w:r w:rsidRPr="004379DD">
              <w:rPr>
                <w:rFonts w:cs="Arial"/>
                <w:bCs/>
                <w:sz w:val="18"/>
                <w:szCs w:val="18"/>
              </w:rPr>
            </w:r>
            <w:r w:rsidRPr="004379DD">
              <w:rPr>
                <w:rFonts w:cs="Arial"/>
                <w:bCs/>
                <w:sz w:val="18"/>
                <w:szCs w:val="18"/>
              </w:rPr>
              <w:fldChar w:fldCharType="separate"/>
            </w:r>
            <w:r w:rsidRPr="004379DD">
              <w:rPr>
                <w:rFonts w:cs="Arial"/>
                <w:bCs/>
                <w:sz w:val="18"/>
                <w:szCs w:val="18"/>
              </w:rPr>
              <w:t> </w:t>
            </w:r>
            <w:r w:rsidRPr="004379DD">
              <w:rPr>
                <w:rFonts w:cs="Arial"/>
                <w:bCs/>
                <w:sz w:val="18"/>
                <w:szCs w:val="18"/>
              </w:rPr>
              <w:t> </w:t>
            </w:r>
            <w:r w:rsidRPr="004379DD">
              <w:rPr>
                <w:rFonts w:cs="Arial"/>
                <w:bCs/>
                <w:sz w:val="18"/>
                <w:szCs w:val="18"/>
              </w:rPr>
              <w:t> </w:t>
            </w:r>
            <w:r w:rsidRPr="004379DD">
              <w:rPr>
                <w:rFonts w:cs="Arial"/>
                <w:bCs/>
                <w:sz w:val="18"/>
                <w:szCs w:val="18"/>
              </w:rPr>
              <w:t> </w:t>
            </w:r>
            <w:r w:rsidRPr="004379DD">
              <w:rPr>
                <w:rFonts w:cs="Arial"/>
                <w:bCs/>
                <w:sz w:val="18"/>
                <w:szCs w:val="18"/>
              </w:rPr>
              <w:t> </w:t>
            </w:r>
            <w:r w:rsidRPr="004379DD">
              <w:rPr>
                <w:rFonts w:cs="Arial"/>
                <w:bCs/>
                <w:sz w:val="18"/>
                <w:szCs w:val="18"/>
              </w:rPr>
              <w:fldChar w:fldCharType="end"/>
            </w:r>
            <w:bookmarkEnd w:id="5"/>
            <w:permEnd w:id="1081743826"/>
          </w:p>
        </w:tc>
        <w:tc>
          <w:tcPr>
            <w:tcW w:w="3538" w:type="dxa"/>
            <w:tcBorders>
              <w:top w:val="dotted" w:sz="4" w:space="0" w:color="auto"/>
              <w:left w:val="dotted" w:sz="4" w:space="0" w:color="auto"/>
              <w:bottom w:val="single" w:sz="12" w:space="0" w:color="90A57C"/>
              <w:right w:val="single" w:sz="12" w:space="0" w:color="90A57C"/>
            </w:tcBorders>
            <w:vAlign w:val="center"/>
          </w:tcPr>
          <w:p w:rsidR="004379DD" w:rsidRPr="004379DD" w:rsidRDefault="005105EF" w:rsidP="004379DD">
            <w:pPr>
              <w:rPr>
                <w:sz w:val="17"/>
                <w:szCs w:val="17"/>
                <w:lang w:eastAsia="en-US"/>
              </w:rPr>
            </w:pPr>
            <w:sdt>
              <w:sdtPr>
                <w:rPr>
                  <w:rFonts w:cs="Arial"/>
                  <w:sz w:val="17"/>
                  <w:szCs w:val="17"/>
                </w:rPr>
                <w:id w:val="482674666"/>
                <w:placeholder>
                  <w:docPart w:val="DefaultPlaceholder_1081868574"/>
                </w:placeholder>
              </w:sdtPr>
              <w:sdtEndPr/>
              <w:sdtContent>
                <w:r w:rsidR="004379DD" w:rsidRPr="004379DD">
                  <w:rPr>
                    <w:rFonts w:cs="Arial"/>
                    <w:sz w:val="17"/>
                    <w:szCs w:val="17"/>
                  </w:rPr>
                  <w:t>Date:</w:t>
                </w:r>
              </w:sdtContent>
            </w:sdt>
            <w:r w:rsidR="004379DD" w:rsidRPr="004379DD">
              <w:rPr>
                <w:rFonts w:cs="Arial"/>
                <w:sz w:val="17"/>
                <w:szCs w:val="17"/>
              </w:rPr>
              <w:t xml:space="preserve">    </w:t>
            </w:r>
            <w:permStart w:id="814826691" w:edGrp="everyone"/>
            <w:r w:rsidR="004379DD" w:rsidRPr="004379DD">
              <w:rPr>
                <w:rFonts w:cs="Arial"/>
                <w:bCs/>
                <w:sz w:val="18"/>
                <w:szCs w:val="18"/>
              </w:rPr>
              <w:fldChar w:fldCharType="begin">
                <w:ffData>
                  <w:name w:val="Text9"/>
                  <w:enabled/>
                  <w:calcOnExit w:val="0"/>
                  <w:textInput>
                    <w:maxLength w:val="50"/>
                  </w:textInput>
                </w:ffData>
              </w:fldChar>
            </w:r>
            <w:r w:rsidR="004379DD" w:rsidRPr="004379DD">
              <w:rPr>
                <w:rFonts w:cs="Arial"/>
                <w:bCs/>
                <w:sz w:val="18"/>
                <w:szCs w:val="18"/>
              </w:rPr>
              <w:instrText xml:space="preserve"> FORMTEXT </w:instrText>
            </w:r>
            <w:r w:rsidR="004379DD" w:rsidRPr="004379DD">
              <w:rPr>
                <w:rFonts w:cs="Arial"/>
                <w:bCs/>
                <w:sz w:val="18"/>
                <w:szCs w:val="18"/>
              </w:rPr>
            </w:r>
            <w:r w:rsidR="004379DD" w:rsidRPr="004379DD">
              <w:rPr>
                <w:rFonts w:cs="Arial"/>
                <w:bCs/>
                <w:sz w:val="18"/>
                <w:szCs w:val="18"/>
              </w:rPr>
              <w:fldChar w:fldCharType="separate"/>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fldChar w:fldCharType="end"/>
            </w:r>
            <w:permEnd w:id="814826691"/>
          </w:p>
        </w:tc>
      </w:tr>
    </w:tbl>
    <w:p w:rsidR="00984FBE" w:rsidRPr="00984FBE" w:rsidRDefault="00984FBE" w:rsidP="00984FBE"/>
    <w:sdt>
      <w:sdtPr>
        <w:rPr>
          <w:b/>
          <w:sz w:val="16"/>
          <w:szCs w:val="16"/>
        </w:rPr>
        <w:id w:val="-2070880903"/>
        <w:placeholder>
          <w:docPart w:val="DefaultPlaceholder_1081868574"/>
        </w:placeholder>
      </w:sdtPr>
      <w:sdtEndPr>
        <w:rPr>
          <w:rFonts w:cs="Arial"/>
          <w:b w:val="0"/>
        </w:rPr>
      </w:sdtEndPr>
      <w:sdtContent>
        <w:p w:rsidR="004379DD" w:rsidRPr="004379DD" w:rsidRDefault="004379DD" w:rsidP="004379DD">
          <w:pPr>
            <w:spacing w:before="160" w:line="240" w:lineRule="auto"/>
            <w:rPr>
              <w:rFonts w:cs="Arial"/>
              <w:sz w:val="16"/>
              <w:szCs w:val="16"/>
            </w:rPr>
          </w:pPr>
          <w:r w:rsidRPr="004379DD">
            <w:rPr>
              <w:b/>
              <w:sz w:val="16"/>
              <w:szCs w:val="16"/>
            </w:rPr>
            <w:t>PLEASE NOTE:</w:t>
          </w:r>
          <w:r w:rsidRPr="004379DD">
            <w:rPr>
              <w:sz w:val="16"/>
              <w:szCs w:val="16"/>
            </w:rPr>
            <w:t xml:space="preserve"> </w:t>
          </w:r>
          <w:r w:rsidRPr="004379DD">
            <w:rPr>
              <w:rFonts w:cs="Arial"/>
              <w:sz w:val="16"/>
              <w:szCs w:val="16"/>
            </w:rPr>
            <w:t>Sections A to C should be submitted by the Chair of the Upgrade Panel to the Departmental Graduate Tutor for signature (Section D).</w:t>
          </w:r>
        </w:p>
      </w:sdtContent>
    </w:sdt>
    <w:p w:rsidR="004379DD" w:rsidRPr="004379DD" w:rsidRDefault="004379DD" w:rsidP="004379DD"/>
    <w:tbl>
      <w:tblPr>
        <w:tblW w:w="11213" w:type="dxa"/>
        <w:tblBorders>
          <w:top w:val="single" w:sz="12" w:space="0" w:color="FF9900"/>
          <w:left w:val="single" w:sz="12" w:space="0" w:color="FF9900"/>
          <w:bottom w:val="single" w:sz="12" w:space="0" w:color="FF9900"/>
          <w:right w:val="single" w:sz="12" w:space="0" w:color="FF9900"/>
          <w:insideV w:val="single" w:sz="4" w:space="0" w:color="auto"/>
        </w:tblBorders>
        <w:tblLook w:val="04A0" w:firstRow="1" w:lastRow="0" w:firstColumn="1" w:lastColumn="0" w:noHBand="0" w:noVBand="1"/>
      </w:tblPr>
      <w:tblGrid>
        <w:gridCol w:w="7665"/>
        <w:gridCol w:w="3548"/>
      </w:tblGrid>
      <w:tr w:rsidR="004379DD" w:rsidRPr="004379DD" w:rsidTr="00EA26F8">
        <w:trPr>
          <w:trHeight w:val="382"/>
        </w:trPr>
        <w:tc>
          <w:tcPr>
            <w:tcW w:w="11213" w:type="dxa"/>
            <w:gridSpan w:val="2"/>
            <w:tcBorders>
              <w:top w:val="single" w:sz="12" w:space="0" w:color="90A57C"/>
              <w:left w:val="single" w:sz="12" w:space="0" w:color="90A57C"/>
              <w:bottom w:val="single" w:sz="12" w:space="0" w:color="90A57C"/>
              <w:right w:val="single" w:sz="12" w:space="0" w:color="90A57C"/>
            </w:tcBorders>
            <w:shd w:val="clear" w:color="auto" w:fill="E3E8E1"/>
            <w:vAlign w:val="center"/>
          </w:tcPr>
          <w:sdt>
            <w:sdtPr>
              <w:rPr>
                <w:rFonts w:cs="Arial"/>
                <w:bCs/>
                <w:szCs w:val="20"/>
              </w:rPr>
              <w:id w:val="-502200101"/>
              <w:placeholder>
                <w:docPart w:val="DefaultPlaceholder_1081868574"/>
              </w:placeholder>
            </w:sdtPr>
            <w:sdtEndPr>
              <w:rPr>
                <w:b/>
                <w:sz w:val="18"/>
                <w:szCs w:val="18"/>
              </w:rPr>
            </w:sdtEndPr>
            <w:sdtContent>
              <w:p w:rsidR="004379DD" w:rsidRPr="004379DD" w:rsidRDefault="004379DD" w:rsidP="004379DD">
                <w:pPr>
                  <w:spacing w:before="80" w:after="80" w:line="240" w:lineRule="auto"/>
                </w:pPr>
                <w:r w:rsidRPr="004379DD">
                  <w:rPr>
                    <w:rFonts w:cs="Arial"/>
                    <w:bCs/>
                    <w:szCs w:val="20"/>
                  </w:rPr>
                  <w:t xml:space="preserve">SECTION D:  </w:t>
                </w:r>
                <w:r w:rsidRPr="004379DD">
                  <w:rPr>
                    <w:rFonts w:cs="Arial"/>
                    <w:b/>
                    <w:bCs/>
                    <w:sz w:val="18"/>
                    <w:szCs w:val="18"/>
                  </w:rPr>
                  <w:t>Departmental Confirmation / Notification of Outcome of Upgrade Procedure</w:t>
                </w:r>
              </w:p>
            </w:sdtContent>
          </w:sdt>
        </w:tc>
      </w:tr>
      <w:tr w:rsidR="004379DD" w:rsidRPr="004379DD" w:rsidTr="00EA26F8">
        <w:trPr>
          <w:trHeight w:val="515"/>
        </w:trPr>
        <w:tc>
          <w:tcPr>
            <w:tcW w:w="11213" w:type="dxa"/>
            <w:gridSpan w:val="2"/>
            <w:tcBorders>
              <w:top w:val="single" w:sz="12" w:space="0" w:color="90A57C"/>
              <w:left w:val="single" w:sz="12" w:space="0" w:color="90A57C"/>
              <w:right w:val="single" w:sz="12" w:space="0" w:color="90A57C"/>
            </w:tcBorders>
            <w:vAlign w:val="center"/>
          </w:tcPr>
          <w:p w:rsidR="004379DD" w:rsidRPr="004379DD" w:rsidRDefault="005105EF" w:rsidP="0089186A">
            <w:pPr>
              <w:tabs>
                <w:tab w:val="left" w:pos="8364"/>
              </w:tabs>
              <w:spacing w:before="120" w:after="120" w:line="240" w:lineRule="auto"/>
              <w:rPr>
                <w:rFonts w:cs="Arial"/>
                <w:sz w:val="17"/>
                <w:szCs w:val="17"/>
              </w:rPr>
            </w:pPr>
            <w:sdt>
              <w:sdtPr>
                <w:rPr>
                  <w:rFonts w:cs="Arial"/>
                  <w:sz w:val="17"/>
                  <w:szCs w:val="17"/>
                </w:rPr>
                <w:id w:val="180635775"/>
                <w:placeholder>
                  <w:docPart w:val="DefaultPlaceholder_1081868574"/>
                </w:placeholder>
              </w:sdtPr>
              <w:sdtEndPr/>
              <w:sdtContent>
                <w:r w:rsidR="004379DD" w:rsidRPr="004379DD">
                  <w:rPr>
                    <w:rFonts w:cs="Arial"/>
                    <w:sz w:val="17"/>
                    <w:szCs w:val="17"/>
                  </w:rPr>
                  <w:t>I confirm that the date of the Upgrade Viva falls within the Upgrade timeframe as defined by the regulations:</w:t>
                </w:r>
              </w:sdtContent>
            </w:sdt>
            <w:r w:rsidR="004379DD" w:rsidRPr="004379DD">
              <w:rPr>
                <w:rFonts w:cs="Arial"/>
                <w:sz w:val="17"/>
                <w:szCs w:val="17"/>
              </w:rPr>
              <w:tab/>
            </w:r>
            <w:sdt>
              <w:sdtPr>
                <w:rPr>
                  <w:rFonts w:cs="Arial"/>
                  <w:sz w:val="17"/>
                  <w:szCs w:val="17"/>
                </w:rPr>
                <w:id w:val="1870801629"/>
                <w14:checkbox>
                  <w14:checked w14:val="0"/>
                  <w14:checkedState w14:val="2612" w14:font="MS Gothic"/>
                  <w14:uncheckedState w14:val="2610" w14:font="MS Gothic"/>
                </w14:checkbox>
              </w:sdtPr>
              <w:sdtEndPr/>
              <w:sdtContent>
                <w:permStart w:id="102438899" w:edGrp="everyone"/>
                <w:r w:rsidR="0089186A" w:rsidRPr="0089186A">
                  <w:rPr>
                    <w:rFonts w:ascii="MS Gothic" w:eastAsia="MS Gothic" w:hAnsi="MS Gothic" w:cs="Arial" w:hint="eastAsia"/>
                    <w:sz w:val="22"/>
                    <w:szCs w:val="22"/>
                  </w:rPr>
                  <w:t>☐</w:t>
                </w:r>
                <w:permEnd w:id="102438899"/>
              </w:sdtContent>
            </w:sdt>
          </w:p>
        </w:tc>
      </w:tr>
      <w:tr w:rsidR="004379DD" w:rsidRPr="004379DD" w:rsidTr="00EA26F8">
        <w:trPr>
          <w:trHeight w:val="1084"/>
        </w:trPr>
        <w:tc>
          <w:tcPr>
            <w:tcW w:w="11213" w:type="dxa"/>
            <w:gridSpan w:val="2"/>
            <w:tcBorders>
              <w:left w:val="single" w:sz="12" w:space="0" w:color="90A57C"/>
              <w:bottom w:val="dotted" w:sz="4" w:space="0" w:color="auto"/>
              <w:right w:val="single" w:sz="12" w:space="0" w:color="90A57C"/>
            </w:tcBorders>
          </w:tcPr>
          <w:sdt>
            <w:sdtPr>
              <w:rPr>
                <w:rFonts w:cs="Arial"/>
                <w:sz w:val="17"/>
                <w:szCs w:val="17"/>
              </w:rPr>
              <w:id w:val="-1761907900"/>
              <w:placeholder>
                <w:docPart w:val="DefaultPlaceholder_1081868574"/>
              </w:placeholder>
            </w:sdtPr>
            <w:sdtEndPr/>
            <w:sdtContent>
              <w:p w:rsidR="004379DD" w:rsidRPr="004379DD" w:rsidRDefault="004379DD" w:rsidP="004379DD">
                <w:pPr>
                  <w:spacing w:before="120" w:after="120" w:line="240" w:lineRule="auto"/>
                  <w:rPr>
                    <w:rFonts w:cs="Arial"/>
                    <w:sz w:val="17"/>
                    <w:szCs w:val="17"/>
                  </w:rPr>
                </w:pPr>
                <w:r w:rsidRPr="004379DD">
                  <w:rPr>
                    <w:rFonts w:cs="Arial"/>
                    <w:sz w:val="17"/>
                    <w:szCs w:val="17"/>
                  </w:rPr>
                  <w:t xml:space="preserve">If Upgrade has taken place outside this timeframe, please comment on the extenuating circumstances: </w:t>
                </w:r>
              </w:p>
            </w:sdtContent>
          </w:sdt>
          <w:permStart w:id="374893341" w:edGrp="everyone"/>
          <w:p w:rsidR="004379DD" w:rsidRPr="004379DD" w:rsidRDefault="004379DD" w:rsidP="004379DD">
            <w:pPr>
              <w:spacing w:before="120" w:after="120" w:line="240" w:lineRule="auto"/>
              <w:rPr>
                <w:rFonts w:cs="Arial"/>
                <w:sz w:val="17"/>
                <w:szCs w:val="17"/>
              </w:rPr>
            </w:pPr>
            <w:r w:rsidRPr="004379DD">
              <w:rPr>
                <w:rFonts w:cs="Arial"/>
                <w:bCs/>
                <w:sz w:val="18"/>
                <w:szCs w:val="18"/>
              </w:rPr>
              <w:fldChar w:fldCharType="begin">
                <w:ffData>
                  <w:name w:val="Text18"/>
                  <w:enabled/>
                  <w:calcOnExit w:val="0"/>
                  <w:textInput/>
                </w:ffData>
              </w:fldChar>
            </w:r>
            <w:r w:rsidRPr="004379DD">
              <w:rPr>
                <w:rFonts w:cs="Arial"/>
                <w:bCs/>
                <w:sz w:val="18"/>
                <w:szCs w:val="18"/>
              </w:rPr>
              <w:instrText xml:space="preserve"> FORMTEXT </w:instrText>
            </w:r>
            <w:r w:rsidRPr="004379DD">
              <w:rPr>
                <w:rFonts w:cs="Arial"/>
                <w:bCs/>
                <w:sz w:val="18"/>
                <w:szCs w:val="18"/>
              </w:rPr>
            </w:r>
            <w:r w:rsidRPr="004379DD">
              <w:rPr>
                <w:rFonts w:cs="Arial"/>
                <w:bCs/>
                <w:sz w:val="18"/>
                <w:szCs w:val="18"/>
              </w:rPr>
              <w:fldChar w:fldCharType="separate"/>
            </w:r>
            <w:r w:rsidRPr="004379DD">
              <w:rPr>
                <w:rFonts w:cs="Arial"/>
                <w:bCs/>
                <w:sz w:val="18"/>
                <w:szCs w:val="18"/>
              </w:rPr>
              <w:t> </w:t>
            </w:r>
            <w:r w:rsidRPr="004379DD">
              <w:rPr>
                <w:rFonts w:cs="Arial"/>
                <w:bCs/>
                <w:sz w:val="18"/>
                <w:szCs w:val="18"/>
              </w:rPr>
              <w:t> </w:t>
            </w:r>
            <w:r w:rsidRPr="004379DD">
              <w:rPr>
                <w:rFonts w:cs="Arial"/>
                <w:bCs/>
                <w:sz w:val="18"/>
                <w:szCs w:val="18"/>
              </w:rPr>
              <w:t> </w:t>
            </w:r>
            <w:r w:rsidRPr="004379DD">
              <w:rPr>
                <w:rFonts w:cs="Arial"/>
                <w:bCs/>
                <w:sz w:val="18"/>
                <w:szCs w:val="18"/>
              </w:rPr>
              <w:t> </w:t>
            </w:r>
            <w:r w:rsidRPr="004379DD">
              <w:rPr>
                <w:rFonts w:cs="Arial"/>
                <w:bCs/>
                <w:sz w:val="18"/>
                <w:szCs w:val="18"/>
              </w:rPr>
              <w:t> </w:t>
            </w:r>
            <w:r w:rsidRPr="004379DD">
              <w:rPr>
                <w:rFonts w:cs="Arial"/>
                <w:bCs/>
                <w:sz w:val="18"/>
                <w:szCs w:val="18"/>
              </w:rPr>
              <w:fldChar w:fldCharType="end"/>
            </w:r>
            <w:permEnd w:id="374893341"/>
          </w:p>
        </w:tc>
      </w:tr>
      <w:tr w:rsidR="004379DD" w:rsidRPr="004379DD" w:rsidTr="00EA26F8">
        <w:trPr>
          <w:trHeight w:val="486"/>
        </w:trPr>
        <w:tc>
          <w:tcPr>
            <w:tcW w:w="11213" w:type="dxa"/>
            <w:gridSpan w:val="2"/>
            <w:tcBorders>
              <w:top w:val="dotted" w:sz="4" w:space="0" w:color="auto"/>
              <w:left w:val="single" w:sz="12" w:space="0" w:color="90A57C"/>
              <w:bottom w:val="dotted" w:sz="4" w:space="0" w:color="auto"/>
              <w:right w:val="single" w:sz="12" w:space="0" w:color="90A57C"/>
            </w:tcBorders>
            <w:vAlign w:val="center"/>
          </w:tcPr>
          <w:p w:rsidR="004379DD" w:rsidRPr="004379DD" w:rsidRDefault="005105EF" w:rsidP="0089186A">
            <w:pPr>
              <w:spacing w:before="120" w:after="120" w:line="240" w:lineRule="auto"/>
              <w:rPr>
                <w:sz w:val="17"/>
                <w:szCs w:val="17"/>
              </w:rPr>
            </w:pPr>
            <w:sdt>
              <w:sdtPr>
                <w:rPr>
                  <w:rFonts w:cs="Arial"/>
                  <w:sz w:val="17"/>
                  <w:szCs w:val="17"/>
                </w:rPr>
                <w:id w:val="1682694240"/>
                <w:placeholder>
                  <w:docPart w:val="DefaultPlaceholder_1081868574"/>
                </w:placeholder>
              </w:sdtPr>
              <w:sdtEndPr/>
              <w:sdtContent>
                <w:r w:rsidR="004379DD" w:rsidRPr="004379DD">
                  <w:rPr>
                    <w:rFonts w:cs="Arial"/>
                    <w:sz w:val="17"/>
                    <w:szCs w:val="17"/>
                  </w:rPr>
                  <w:t>I confirm that the Supervisors have</w:t>
                </w:r>
              </w:sdtContent>
            </w:sdt>
            <w:r w:rsidR="004379DD" w:rsidRPr="004379DD">
              <w:rPr>
                <w:rFonts w:cs="Arial"/>
                <w:sz w:val="17"/>
                <w:szCs w:val="17"/>
              </w:rPr>
              <w:t xml:space="preserve"> </w:t>
            </w:r>
            <w:sdt>
              <w:sdtPr>
                <w:rPr>
                  <w:rFonts w:cs="Arial"/>
                  <w:sz w:val="17"/>
                  <w:szCs w:val="17"/>
                </w:rPr>
                <w:id w:val="-1309779479"/>
                <w14:checkbox>
                  <w14:checked w14:val="0"/>
                  <w14:checkedState w14:val="2612" w14:font="MS Gothic"/>
                  <w14:uncheckedState w14:val="2610" w14:font="MS Gothic"/>
                </w14:checkbox>
              </w:sdtPr>
              <w:sdtEndPr/>
              <w:sdtContent>
                <w:permStart w:id="2063685447" w:edGrp="everyone"/>
                <w:r w:rsidR="0089186A" w:rsidRPr="0089186A">
                  <w:rPr>
                    <w:rFonts w:ascii="MS Gothic" w:eastAsia="MS Gothic" w:hAnsi="MS Gothic" w:cs="Arial" w:hint="eastAsia"/>
                    <w:szCs w:val="20"/>
                  </w:rPr>
                  <w:t>☐</w:t>
                </w:r>
                <w:permEnd w:id="2063685447"/>
              </w:sdtContent>
            </w:sdt>
            <w:r w:rsidR="004379DD" w:rsidRPr="004379DD">
              <w:rPr>
                <w:rFonts w:cs="Arial"/>
                <w:bCs/>
                <w:iCs/>
                <w:sz w:val="17"/>
                <w:szCs w:val="17"/>
              </w:rPr>
              <w:t xml:space="preserve"> </w:t>
            </w:r>
            <w:sdt>
              <w:sdtPr>
                <w:rPr>
                  <w:rFonts w:cs="Arial"/>
                  <w:bCs/>
                  <w:iCs/>
                  <w:sz w:val="17"/>
                  <w:szCs w:val="17"/>
                </w:rPr>
                <w:id w:val="-967583935"/>
                <w:placeholder>
                  <w:docPart w:val="DefaultPlaceholder_1081868574"/>
                </w:placeholder>
              </w:sdtPr>
              <w:sdtEndPr/>
              <w:sdtContent>
                <w:r w:rsidR="004379DD" w:rsidRPr="004379DD">
                  <w:rPr>
                    <w:rFonts w:cs="Arial"/>
                    <w:bCs/>
                    <w:iCs/>
                    <w:sz w:val="17"/>
                    <w:szCs w:val="17"/>
                  </w:rPr>
                  <w:t>/ have not</w:t>
                </w:r>
              </w:sdtContent>
            </w:sdt>
            <w:r w:rsidR="004379DD" w:rsidRPr="004379DD">
              <w:rPr>
                <w:rFonts w:cs="Arial"/>
                <w:bCs/>
                <w:iCs/>
                <w:sz w:val="17"/>
                <w:szCs w:val="17"/>
              </w:rPr>
              <w:t xml:space="preserve"> </w:t>
            </w:r>
            <w:sdt>
              <w:sdtPr>
                <w:rPr>
                  <w:rFonts w:cs="Arial"/>
                  <w:bCs/>
                  <w:iCs/>
                  <w:sz w:val="17"/>
                  <w:szCs w:val="17"/>
                </w:rPr>
                <w:id w:val="-983240411"/>
                <w14:checkbox>
                  <w14:checked w14:val="0"/>
                  <w14:checkedState w14:val="2612" w14:font="MS Gothic"/>
                  <w14:uncheckedState w14:val="2610" w14:font="MS Gothic"/>
                </w14:checkbox>
              </w:sdtPr>
              <w:sdtEndPr/>
              <w:sdtContent>
                <w:permStart w:id="1075210361" w:edGrp="everyone"/>
                <w:r w:rsidR="0089186A" w:rsidRPr="0089186A">
                  <w:rPr>
                    <w:rFonts w:ascii="MS Gothic" w:eastAsia="MS Gothic" w:hAnsi="MS Gothic" w:cs="Arial" w:hint="eastAsia"/>
                    <w:bCs/>
                    <w:iCs/>
                    <w:szCs w:val="20"/>
                  </w:rPr>
                  <w:t>☐</w:t>
                </w:r>
                <w:permEnd w:id="1075210361"/>
              </w:sdtContent>
            </w:sdt>
            <w:r w:rsidR="004379DD" w:rsidRPr="004379DD">
              <w:rPr>
                <w:rFonts w:cs="Arial"/>
                <w:bCs/>
                <w:iCs/>
                <w:sz w:val="17"/>
                <w:szCs w:val="17"/>
              </w:rPr>
              <w:t xml:space="preserve"> </w:t>
            </w:r>
            <w:sdt>
              <w:sdtPr>
                <w:rPr>
                  <w:rFonts w:cs="Arial"/>
                  <w:bCs/>
                  <w:iCs/>
                  <w:sz w:val="17"/>
                  <w:szCs w:val="17"/>
                </w:rPr>
                <w:id w:val="962768691"/>
                <w:placeholder>
                  <w:docPart w:val="DefaultPlaceholder_1081868574"/>
                </w:placeholder>
              </w:sdtPr>
              <w:sdtEndPr>
                <w:rPr>
                  <w:bCs w:val="0"/>
                  <w:iCs w:val="0"/>
                </w:rPr>
              </w:sdtEndPr>
              <w:sdtContent>
                <w:r w:rsidR="004379DD" w:rsidRPr="004379DD">
                  <w:rPr>
                    <w:rFonts w:cs="Arial"/>
                    <w:sz w:val="17"/>
                    <w:szCs w:val="17"/>
                  </w:rPr>
                  <w:t>completed the relevant sections of the Research Log.</w:t>
                </w:r>
              </w:sdtContent>
            </w:sdt>
          </w:p>
        </w:tc>
      </w:tr>
      <w:tr w:rsidR="004379DD" w:rsidRPr="004379DD" w:rsidTr="00EA26F8">
        <w:trPr>
          <w:trHeight w:val="1047"/>
        </w:trPr>
        <w:tc>
          <w:tcPr>
            <w:tcW w:w="7665" w:type="dxa"/>
            <w:tcBorders>
              <w:top w:val="dotted" w:sz="4" w:space="0" w:color="auto"/>
              <w:left w:val="single" w:sz="12" w:space="0" w:color="90A57C"/>
              <w:bottom w:val="dotted" w:sz="4" w:space="0" w:color="auto"/>
              <w:right w:val="dotted" w:sz="4" w:space="0" w:color="auto"/>
            </w:tcBorders>
            <w:vAlign w:val="center"/>
          </w:tcPr>
          <w:p w:rsidR="004379DD" w:rsidRPr="004379DD" w:rsidRDefault="005105EF" w:rsidP="004379DD">
            <w:pPr>
              <w:spacing w:before="120" w:after="120" w:line="240" w:lineRule="auto"/>
              <w:rPr>
                <w:rFonts w:cs="Arial"/>
                <w:sz w:val="17"/>
                <w:szCs w:val="17"/>
              </w:rPr>
            </w:pPr>
            <w:sdt>
              <w:sdtPr>
                <w:rPr>
                  <w:rFonts w:cs="Arial"/>
                  <w:sz w:val="17"/>
                  <w:szCs w:val="17"/>
                </w:rPr>
                <w:id w:val="-1807846833"/>
                <w:placeholder>
                  <w:docPart w:val="DefaultPlaceholder_1081868574"/>
                </w:placeholder>
              </w:sdtPr>
              <w:sdtEndPr/>
              <w:sdtContent>
                <w:r w:rsidR="004379DD" w:rsidRPr="004379DD">
                  <w:rPr>
                    <w:rFonts w:cs="Arial"/>
                    <w:sz w:val="17"/>
                    <w:szCs w:val="17"/>
                  </w:rPr>
                  <w:t xml:space="preserve">Signed (Departmental Graduate Tutor): </w:t>
                </w:r>
              </w:sdtContent>
            </w:sdt>
            <w:r w:rsidR="0089186A">
              <w:rPr>
                <w:rFonts w:cs="Arial"/>
                <w:sz w:val="17"/>
                <w:szCs w:val="17"/>
              </w:rPr>
              <w:t xml:space="preserve">  </w:t>
            </w:r>
            <w:sdt>
              <w:sdtPr>
                <w:rPr>
                  <w:rFonts w:cs="Arial"/>
                  <w:sz w:val="17"/>
                  <w:szCs w:val="17"/>
                </w:rPr>
                <w:id w:val="-1208090124"/>
                <w:showingPlcHdr/>
                <w:picture/>
              </w:sdtPr>
              <w:sdtEndPr/>
              <w:sdtContent>
                <w:permStart w:id="1352743247" w:edGrp="everyone"/>
                <w:r w:rsidR="00E41BF7">
                  <w:rPr>
                    <w:rFonts w:cs="Arial"/>
                    <w:noProof/>
                    <w:sz w:val="17"/>
                    <w:szCs w:val="17"/>
                  </w:rPr>
                  <w:drawing>
                    <wp:inline distT="0" distB="0" distL="0" distR="0">
                      <wp:extent cx="1905000" cy="314325"/>
                      <wp:effectExtent l="0" t="0" r="0" b="9525"/>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1800" cy="318747"/>
                              </a:xfrm>
                              <a:prstGeom prst="rect">
                                <a:avLst/>
                              </a:prstGeom>
                              <a:noFill/>
                              <a:ln>
                                <a:noFill/>
                              </a:ln>
                            </pic:spPr>
                          </pic:pic>
                        </a:graphicData>
                      </a:graphic>
                    </wp:inline>
                  </w:drawing>
                </w:r>
                <w:permEnd w:id="1352743247"/>
              </w:sdtContent>
            </w:sdt>
          </w:p>
          <w:p w:rsidR="004379DD" w:rsidRPr="004379DD" w:rsidRDefault="004379DD" w:rsidP="004379DD">
            <w:pPr>
              <w:spacing w:before="120" w:after="120" w:line="240" w:lineRule="auto"/>
              <w:rPr>
                <w:sz w:val="17"/>
                <w:szCs w:val="17"/>
              </w:rPr>
            </w:pPr>
            <w:r w:rsidRPr="004379DD">
              <w:rPr>
                <w:rFonts w:cs="Arial"/>
                <w:sz w:val="17"/>
                <w:szCs w:val="17"/>
              </w:rPr>
              <w:br/>
            </w:r>
            <w:sdt>
              <w:sdtPr>
                <w:rPr>
                  <w:rFonts w:cs="Arial"/>
                  <w:i/>
                  <w:sz w:val="14"/>
                  <w:szCs w:val="14"/>
                </w:rPr>
                <w:id w:val="-1686199629"/>
                <w:placeholder>
                  <w:docPart w:val="DefaultPlaceholder_1081868574"/>
                </w:placeholder>
              </w:sdtPr>
              <w:sdtEndPr/>
              <w:sdtContent>
                <w:r w:rsidRPr="004379DD">
                  <w:rPr>
                    <w:rFonts w:cs="Arial"/>
                    <w:i/>
                    <w:sz w:val="14"/>
                    <w:szCs w:val="14"/>
                  </w:rPr>
                  <w:t>(Please print name)</w:t>
                </w:r>
                <w:r w:rsidR="0089186A">
                  <w:rPr>
                    <w:rFonts w:cs="Arial"/>
                    <w:i/>
                    <w:sz w:val="14"/>
                    <w:szCs w:val="14"/>
                  </w:rPr>
                  <w:t xml:space="preserve">  </w:t>
                </w:r>
              </w:sdtContent>
            </w:sdt>
            <w:r w:rsidR="0089186A">
              <w:rPr>
                <w:rFonts w:cs="Arial"/>
                <w:i/>
                <w:sz w:val="14"/>
                <w:szCs w:val="14"/>
              </w:rPr>
              <w:t xml:space="preserve"> </w:t>
            </w:r>
            <w:permStart w:id="212887605" w:edGrp="everyone"/>
            <w:r w:rsidR="0089186A" w:rsidRPr="004379DD">
              <w:rPr>
                <w:rFonts w:cs="Arial"/>
                <w:bCs/>
                <w:sz w:val="18"/>
                <w:szCs w:val="18"/>
              </w:rPr>
              <w:fldChar w:fldCharType="begin">
                <w:ffData>
                  <w:name w:val="Text16"/>
                  <w:enabled/>
                  <w:calcOnExit w:val="0"/>
                  <w:textInput/>
                </w:ffData>
              </w:fldChar>
            </w:r>
            <w:r w:rsidR="0089186A" w:rsidRPr="004379DD">
              <w:rPr>
                <w:rFonts w:cs="Arial"/>
                <w:bCs/>
                <w:sz w:val="18"/>
                <w:szCs w:val="18"/>
              </w:rPr>
              <w:instrText xml:space="preserve"> FORMTEXT </w:instrText>
            </w:r>
            <w:r w:rsidR="0089186A" w:rsidRPr="004379DD">
              <w:rPr>
                <w:rFonts w:cs="Arial"/>
                <w:bCs/>
                <w:sz w:val="18"/>
                <w:szCs w:val="18"/>
              </w:rPr>
            </w:r>
            <w:r w:rsidR="0089186A" w:rsidRPr="004379DD">
              <w:rPr>
                <w:rFonts w:cs="Arial"/>
                <w:bCs/>
                <w:sz w:val="18"/>
                <w:szCs w:val="18"/>
              </w:rPr>
              <w:fldChar w:fldCharType="separate"/>
            </w:r>
            <w:r w:rsidR="0089186A" w:rsidRPr="004379DD">
              <w:rPr>
                <w:rFonts w:cs="Arial"/>
                <w:bCs/>
                <w:sz w:val="18"/>
                <w:szCs w:val="18"/>
              </w:rPr>
              <w:t> </w:t>
            </w:r>
            <w:r w:rsidR="0089186A" w:rsidRPr="004379DD">
              <w:rPr>
                <w:rFonts w:cs="Arial"/>
                <w:bCs/>
                <w:sz w:val="18"/>
                <w:szCs w:val="18"/>
              </w:rPr>
              <w:t> </w:t>
            </w:r>
            <w:r w:rsidR="0089186A" w:rsidRPr="004379DD">
              <w:rPr>
                <w:rFonts w:cs="Arial"/>
                <w:bCs/>
                <w:sz w:val="18"/>
                <w:szCs w:val="18"/>
              </w:rPr>
              <w:t> </w:t>
            </w:r>
            <w:r w:rsidR="0089186A" w:rsidRPr="004379DD">
              <w:rPr>
                <w:rFonts w:cs="Arial"/>
                <w:bCs/>
                <w:sz w:val="18"/>
                <w:szCs w:val="18"/>
              </w:rPr>
              <w:t> </w:t>
            </w:r>
            <w:r w:rsidR="0089186A" w:rsidRPr="004379DD">
              <w:rPr>
                <w:rFonts w:cs="Arial"/>
                <w:bCs/>
                <w:sz w:val="18"/>
                <w:szCs w:val="18"/>
              </w:rPr>
              <w:t> </w:t>
            </w:r>
            <w:r w:rsidR="0089186A" w:rsidRPr="004379DD">
              <w:rPr>
                <w:rFonts w:cs="Arial"/>
                <w:bCs/>
                <w:sz w:val="18"/>
                <w:szCs w:val="18"/>
              </w:rPr>
              <w:fldChar w:fldCharType="end"/>
            </w:r>
            <w:permEnd w:id="212887605"/>
          </w:p>
        </w:tc>
        <w:tc>
          <w:tcPr>
            <w:tcW w:w="3547" w:type="dxa"/>
            <w:tcBorders>
              <w:top w:val="dotted" w:sz="4" w:space="0" w:color="auto"/>
              <w:left w:val="dotted" w:sz="4" w:space="0" w:color="auto"/>
              <w:bottom w:val="dotted" w:sz="4" w:space="0" w:color="auto"/>
              <w:right w:val="single" w:sz="12" w:space="0" w:color="90A57C"/>
            </w:tcBorders>
            <w:vAlign w:val="center"/>
          </w:tcPr>
          <w:p w:rsidR="004379DD" w:rsidRPr="004379DD" w:rsidRDefault="005105EF" w:rsidP="004379DD">
            <w:pPr>
              <w:spacing w:before="120" w:after="120" w:line="240" w:lineRule="auto"/>
              <w:rPr>
                <w:sz w:val="17"/>
                <w:szCs w:val="17"/>
              </w:rPr>
            </w:pPr>
            <w:sdt>
              <w:sdtPr>
                <w:rPr>
                  <w:rFonts w:cs="Arial"/>
                  <w:sz w:val="17"/>
                  <w:szCs w:val="17"/>
                </w:rPr>
                <w:id w:val="501170804"/>
                <w:placeholder>
                  <w:docPart w:val="DefaultPlaceholder_1081868574"/>
                </w:placeholder>
              </w:sdtPr>
              <w:sdtEndPr/>
              <w:sdtContent>
                <w:r w:rsidR="004379DD" w:rsidRPr="004379DD">
                  <w:rPr>
                    <w:rFonts w:cs="Arial"/>
                    <w:sz w:val="17"/>
                    <w:szCs w:val="17"/>
                  </w:rPr>
                  <w:t>Date:</w:t>
                </w:r>
              </w:sdtContent>
            </w:sdt>
            <w:r w:rsidR="004379DD" w:rsidRPr="004379DD">
              <w:rPr>
                <w:rFonts w:cs="Arial"/>
                <w:sz w:val="17"/>
                <w:szCs w:val="17"/>
              </w:rPr>
              <w:t xml:space="preserve">    </w:t>
            </w:r>
            <w:permStart w:id="373710794" w:edGrp="everyone"/>
            <w:r w:rsidR="004379DD" w:rsidRPr="004379DD">
              <w:rPr>
                <w:rFonts w:cs="Arial"/>
                <w:bCs/>
                <w:sz w:val="18"/>
                <w:szCs w:val="18"/>
              </w:rPr>
              <w:fldChar w:fldCharType="begin">
                <w:ffData>
                  <w:name w:val="Text9"/>
                  <w:enabled/>
                  <w:calcOnExit w:val="0"/>
                  <w:textInput>
                    <w:maxLength w:val="50"/>
                  </w:textInput>
                </w:ffData>
              </w:fldChar>
            </w:r>
            <w:r w:rsidR="004379DD" w:rsidRPr="004379DD">
              <w:rPr>
                <w:rFonts w:cs="Arial"/>
                <w:bCs/>
                <w:sz w:val="18"/>
                <w:szCs w:val="18"/>
              </w:rPr>
              <w:instrText xml:space="preserve"> FORMTEXT </w:instrText>
            </w:r>
            <w:r w:rsidR="004379DD" w:rsidRPr="004379DD">
              <w:rPr>
                <w:rFonts w:cs="Arial"/>
                <w:bCs/>
                <w:sz w:val="18"/>
                <w:szCs w:val="18"/>
              </w:rPr>
            </w:r>
            <w:r w:rsidR="004379DD" w:rsidRPr="004379DD">
              <w:rPr>
                <w:rFonts w:cs="Arial"/>
                <w:bCs/>
                <w:sz w:val="18"/>
                <w:szCs w:val="18"/>
              </w:rPr>
              <w:fldChar w:fldCharType="separate"/>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t> </w:t>
            </w:r>
            <w:r w:rsidR="004379DD" w:rsidRPr="004379DD">
              <w:rPr>
                <w:rFonts w:cs="Arial"/>
                <w:bCs/>
                <w:sz w:val="18"/>
                <w:szCs w:val="18"/>
              </w:rPr>
              <w:fldChar w:fldCharType="end"/>
            </w:r>
            <w:permEnd w:id="373710794"/>
          </w:p>
        </w:tc>
      </w:tr>
      <w:tr w:rsidR="004379DD" w:rsidRPr="004379DD" w:rsidTr="00EA26F8">
        <w:trPr>
          <w:trHeight w:val="810"/>
        </w:trPr>
        <w:tc>
          <w:tcPr>
            <w:tcW w:w="11213" w:type="dxa"/>
            <w:gridSpan w:val="2"/>
            <w:tcBorders>
              <w:top w:val="dotted" w:sz="4" w:space="0" w:color="auto"/>
              <w:left w:val="single" w:sz="12" w:space="0" w:color="90A57C"/>
              <w:bottom w:val="dotted" w:sz="4" w:space="0" w:color="auto"/>
              <w:right w:val="single" w:sz="12" w:space="0" w:color="90A57C"/>
            </w:tcBorders>
            <w:vAlign w:val="center"/>
          </w:tcPr>
          <w:sdt>
            <w:sdtPr>
              <w:rPr>
                <w:rFonts w:cs="Arial"/>
                <w:bCs/>
                <w:sz w:val="17"/>
                <w:szCs w:val="17"/>
              </w:rPr>
              <w:id w:val="1040776380"/>
              <w:placeholder>
                <w:docPart w:val="DefaultPlaceholder_1081868574"/>
              </w:placeholder>
            </w:sdtPr>
            <w:sdtEndPr/>
            <w:sdtContent>
              <w:p w:rsidR="004379DD" w:rsidRPr="004379DD" w:rsidRDefault="004379DD" w:rsidP="004379DD">
                <w:pPr>
                  <w:spacing w:before="120" w:after="120" w:line="240" w:lineRule="auto"/>
                  <w:rPr>
                    <w:sz w:val="17"/>
                    <w:szCs w:val="17"/>
                  </w:rPr>
                </w:pPr>
                <w:r w:rsidRPr="004379DD">
                  <w:rPr>
                    <w:rFonts w:cs="Arial"/>
                    <w:bCs/>
                    <w:sz w:val="17"/>
                    <w:szCs w:val="17"/>
                  </w:rPr>
                  <w:t xml:space="preserve">N.B. In all instances where the student fails to meet the criteria for upgrade to PhD status on the first attempt (ie outcomes 2 and 3), the Departmental Graduate Tutor must put in place a </w:t>
                </w:r>
                <w:hyperlink r:id="rId10" w:anchor="top" w:history="1">
                  <w:r w:rsidRPr="004379DD">
                    <w:rPr>
                      <w:rFonts w:cs="Arial"/>
                      <w:bCs/>
                      <w:color w:val="0000FF"/>
                      <w:sz w:val="17"/>
                      <w:szCs w:val="17"/>
                      <w:u w:val="single"/>
                    </w:rPr>
                    <w:t>Learning Agreement</w:t>
                  </w:r>
                </w:hyperlink>
                <w:r w:rsidRPr="004379DD">
                  <w:rPr>
                    <w:rFonts w:cs="Arial"/>
                    <w:bCs/>
                    <w:sz w:val="17"/>
                    <w:szCs w:val="17"/>
                  </w:rPr>
                  <w:t xml:space="preserve"> detailing any additional requirements and support necessary before the 2</w:t>
                </w:r>
                <w:r w:rsidRPr="004379DD">
                  <w:rPr>
                    <w:rFonts w:cs="Arial"/>
                    <w:bCs/>
                    <w:sz w:val="17"/>
                    <w:szCs w:val="17"/>
                    <w:vertAlign w:val="superscript"/>
                  </w:rPr>
                  <w:t>nd</w:t>
                </w:r>
                <w:r w:rsidRPr="004379DD">
                  <w:rPr>
                    <w:rFonts w:cs="Arial"/>
                    <w:bCs/>
                    <w:sz w:val="17"/>
                    <w:szCs w:val="17"/>
                  </w:rPr>
                  <w:t xml:space="preserve"> Upgrade attempt.</w:t>
                </w:r>
              </w:p>
            </w:sdtContent>
          </w:sdt>
        </w:tc>
      </w:tr>
      <w:tr w:rsidR="004379DD" w:rsidRPr="004379DD" w:rsidTr="00EA26F8">
        <w:trPr>
          <w:trHeight w:val="964"/>
        </w:trPr>
        <w:tc>
          <w:tcPr>
            <w:tcW w:w="11213" w:type="dxa"/>
            <w:gridSpan w:val="2"/>
            <w:tcBorders>
              <w:top w:val="dotted" w:sz="4" w:space="0" w:color="auto"/>
              <w:left w:val="single" w:sz="12" w:space="0" w:color="90A57C"/>
              <w:bottom w:val="single" w:sz="12" w:space="0" w:color="90A57C"/>
              <w:right w:val="single" w:sz="12" w:space="0" w:color="90A57C"/>
            </w:tcBorders>
            <w:vAlign w:val="center"/>
          </w:tcPr>
          <w:sdt>
            <w:sdtPr>
              <w:rPr>
                <w:rFonts w:cs="Arial"/>
                <w:b/>
                <w:sz w:val="17"/>
                <w:szCs w:val="17"/>
              </w:rPr>
              <w:id w:val="745616830"/>
              <w:placeholder>
                <w:docPart w:val="DefaultPlaceholder_1081868574"/>
              </w:placeholder>
            </w:sdtPr>
            <w:sdtEndPr>
              <w:rPr>
                <w:b w:val="0"/>
              </w:rPr>
            </w:sdtEndPr>
            <w:sdtContent>
              <w:p w:rsidR="004379DD" w:rsidRPr="004379DD" w:rsidRDefault="004379DD" w:rsidP="004379DD">
                <w:pPr>
                  <w:spacing w:before="120" w:after="120" w:line="240" w:lineRule="auto"/>
                  <w:rPr>
                    <w:rFonts w:cs="Arial"/>
                    <w:b/>
                    <w:sz w:val="17"/>
                    <w:szCs w:val="17"/>
                  </w:rPr>
                </w:pPr>
                <w:r w:rsidRPr="004379DD">
                  <w:rPr>
                    <w:rFonts w:cs="Arial"/>
                    <w:b/>
                    <w:sz w:val="17"/>
                    <w:szCs w:val="17"/>
                  </w:rPr>
                  <w:t xml:space="preserve">Confirmation: </w:t>
                </w:r>
                <w:r w:rsidRPr="004379DD">
                  <w:rPr>
                    <w:rFonts w:cs="Arial"/>
                    <w:sz w:val="17"/>
                    <w:szCs w:val="17"/>
                  </w:rPr>
                  <w:t>at the end of each Upgrade attempt, this report should be copied to the Student, Supervisors, and the Head of Department together with the Learning Agreement put in place (if relevant), and a copy retained in the Department.</w:t>
                </w:r>
              </w:p>
            </w:sdtContent>
          </w:sdt>
          <w:sdt>
            <w:sdtPr>
              <w:rPr>
                <w:rFonts w:cs="Arial"/>
                <w:b/>
                <w:sz w:val="17"/>
                <w:szCs w:val="17"/>
              </w:rPr>
              <w:id w:val="259033250"/>
              <w:placeholder>
                <w:docPart w:val="DefaultPlaceholder_1081868574"/>
              </w:placeholder>
            </w:sdtPr>
            <w:sdtEndPr>
              <w:rPr>
                <w:b w:val="0"/>
                <w:bCs/>
              </w:rPr>
            </w:sdtEndPr>
            <w:sdtContent>
              <w:p w:rsidR="004379DD" w:rsidRPr="004379DD" w:rsidRDefault="004379DD" w:rsidP="004379DD">
                <w:pPr>
                  <w:spacing w:before="120" w:after="120" w:line="240" w:lineRule="auto"/>
                  <w:rPr>
                    <w:sz w:val="17"/>
                    <w:szCs w:val="17"/>
                  </w:rPr>
                </w:pPr>
                <w:r w:rsidRPr="004379DD">
                  <w:rPr>
                    <w:rFonts w:cs="Arial"/>
                    <w:b/>
                    <w:sz w:val="17"/>
                    <w:szCs w:val="17"/>
                  </w:rPr>
                  <w:t xml:space="preserve">Notification: </w:t>
                </w:r>
                <w:r w:rsidRPr="004379DD">
                  <w:rPr>
                    <w:rFonts w:cs="Arial"/>
                    <w:sz w:val="17"/>
                    <w:szCs w:val="17"/>
                  </w:rPr>
                  <w:t xml:space="preserve">at the conclusion of the process (successful upgrade or failure to upgrade at second attempt) a copy of this form should be sent to </w:t>
                </w:r>
                <w:r w:rsidRPr="004379DD">
                  <w:rPr>
                    <w:rFonts w:cs="Arial"/>
                    <w:bCs/>
                    <w:sz w:val="17"/>
                    <w:szCs w:val="17"/>
                  </w:rPr>
                  <w:t>Student and Registry Services (Research Degrees – researchdegrees@ucl.ac.uk).</w:t>
                </w:r>
              </w:p>
            </w:sdtContent>
          </w:sdt>
        </w:tc>
      </w:tr>
    </w:tbl>
    <w:p w:rsidR="00984FBE" w:rsidRPr="00984FBE" w:rsidRDefault="00984FBE" w:rsidP="00984FBE">
      <w:pPr>
        <w:sectPr w:rsidR="00984FBE" w:rsidRPr="00984FBE" w:rsidSect="004379DD">
          <w:headerReference w:type="first" r:id="rId11"/>
          <w:pgSz w:w="11906" w:h="16838" w:code="9"/>
          <w:pgMar w:top="0" w:right="424" w:bottom="0" w:left="426" w:header="720" w:footer="196" w:gutter="0"/>
          <w:cols w:space="708"/>
          <w:titlePg/>
          <w:docGrid w:linePitch="360"/>
        </w:sectPr>
      </w:pPr>
    </w:p>
    <w:p w:rsidR="004525C8" w:rsidRDefault="004525C8" w:rsidP="0089186A"/>
    <w:sectPr w:rsidR="004525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FBE" w:rsidRDefault="00984FBE" w:rsidP="00984FBE">
      <w:pPr>
        <w:spacing w:line="240" w:lineRule="auto"/>
      </w:pPr>
      <w:r>
        <w:separator/>
      </w:r>
    </w:p>
  </w:endnote>
  <w:endnote w:type="continuationSeparator" w:id="0">
    <w:p w:rsidR="00984FBE" w:rsidRDefault="00984FBE" w:rsidP="00984F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FBE" w:rsidRDefault="00984FBE" w:rsidP="00984FBE">
      <w:pPr>
        <w:spacing w:line="240" w:lineRule="auto"/>
      </w:pPr>
      <w:r>
        <w:separator/>
      </w:r>
    </w:p>
  </w:footnote>
  <w:footnote w:type="continuationSeparator" w:id="0">
    <w:p w:rsidR="00984FBE" w:rsidRDefault="00984FBE" w:rsidP="00984F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543" w:rsidRPr="00A8482D" w:rsidRDefault="00200543" w:rsidP="00200543">
    <w:pPr>
      <w:pStyle w:val="TitlingLine1"/>
      <w:spacing w:line="240" w:lineRule="auto"/>
      <w:rPr>
        <w:sz w:val="18"/>
        <w:szCs w:val="18"/>
      </w:rPr>
    </w:pPr>
    <w:r>
      <w:rPr>
        <w:sz w:val="18"/>
        <w:szCs w:val="18"/>
      </w:rPr>
      <w:t>U</w:t>
    </w:r>
    <w:r w:rsidRPr="00A8482D">
      <w:rPr>
        <w:sz w:val="18"/>
        <w:szCs w:val="18"/>
      </w:rPr>
      <w:t xml:space="preserve">CL </w:t>
    </w:r>
    <w:r>
      <w:rPr>
        <w:sz w:val="18"/>
        <w:szCs w:val="18"/>
      </w:rPr>
      <w:t>Student and Registry Services</w:t>
    </w:r>
  </w:p>
  <w:p w:rsidR="00200543" w:rsidRPr="00A8482D" w:rsidRDefault="00200543" w:rsidP="00200543">
    <w:pPr>
      <w:pStyle w:val="Footer"/>
      <w:rPr>
        <w:sz w:val="18"/>
        <w:szCs w:val="18"/>
      </w:rPr>
    </w:pPr>
    <w:r w:rsidRPr="00A8482D">
      <w:rPr>
        <w:sz w:val="18"/>
        <w:szCs w:val="18"/>
      </w:rPr>
      <w:t>UCL, Gower Street London WC1E 6BT</w:t>
    </w:r>
  </w:p>
  <w:p w:rsidR="00200543" w:rsidRPr="00A8482D" w:rsidRDefault="00200543" w:rsidP="00200543">
    <w:pPr>
      <w:pStyle w:val="Footer"/>
      <w:rPr>
        <w:sz w:val="18"/>
        <w:szCs w:val="18"/>
      </w:rPr>
    </w:pPr>
    <w:r>
      <w:rPr>
        <w:sz w:val="18"/>
        <w:szCs w:val="18"/>
      </w:rPr>
      <w:t>researchdegree</w:t>
    </w:r>
    <w:r w:rsidRPr="00A8482D">
      <w:rPr>
        <w:sz w:val="18"/>
        <w:szCs w:val="18"/>
      </w:rPr>
      <w:t xml:space="preserve">s@ucl.ac.uk </w:t>
    </w:r>
  </w:p>
  <w:p w:rsidR="00984FBE" w:rsidRDefault="00984F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185E"/>
    <w:multiLevelType w:val="hybridMultilevel"/>
    <w:tmpl w:val="9A08C0DC"/>
    <w:lvl w:ilvl="0" w:tplc="DAE63D0E">
      <w:start w:val="1"/>
      <w:numFmt w:val="lowerRoman"/>
      <w:lvlText w:val="%1)"/>
      <w:lvlJc w:val="right"/>
      <w:pPr>
        <w:ind w:left="1004" w:hanging="360"/>
      </w:pPr>
      <w:rPr>
        <w:rFonts w:cs="Times New Roman" w:hint="default"/>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1">
    <w:nsid w:val="208C4817"/>
    <w:multiLevelType w:val="hybridMultilevel"/>
    <w:tmpl w:val="C3CACB9E"/>
    <w:lvl w:ilvl="0" w:tplc="C318F5F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13417DE"/>
    <w:multiLevelType w:val="hybridMultilevel"/>
    <w:tmpl w:val="BF5A5248"/>
    <w:lvl w:ilvl="0" w:tplc="D96CC00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AES" w:cryptAlgorithmClass="hash" w:cryptAlgorithmType="typeAny" w:cryptAlgorithmSid="14" w:cryptSpinCount="100000" w:hash="mmx0ZRpxDyNcyORDw6hFhVcTGIm13c5PbcyACJwLS8MLY5lm8C9dirtO22QgSoIT3rXRrFXn3CQADWDNqcs7GQ==" w:salt="ozo4J/vm7YiooGZHNNhz8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F1B"/>
    <w:rsid w:val="00006B80"/>
    <w:rsid w:val="000124B9"/>
    <w:rsid w:val="000147BC"/>
    <w:rsid w:val="00015351"/>
    <w:rsid w:val="00015AD3"/>
    <w:rsid w:val="0002094C"/>
    <w:rsid w:val="00025319"/>
    <w:rsid w:val="00033F8C"/>
    <w:rsid w:val="000355EF"/>
    <w:rsid w:val="00040581"/>
    <w:rsid w:val="0004112C"/>
    <w:rsid w:val="000460DA"/>
    <w:rsid w:val="00050770"/>
    <w:rsid w:val="00051922"/>
    <w:rsid w:val="00051C37"/>
    <w:rsid w:val="00053052"/>
    <w:rsid w:val="00055888"/>
    <w:rsid w:val="000574C7"/>
    <w:rsid w:val="00057B09"/>
    <w:rsid w:val="000604C1"/>
    <w:rsid w:val="00062716"/>
    <w:rsid w:val="0006522D"/>
    <w:rsid w:val="00067228"/>
    <w:rsid w:val="00067704"/>
    <w:rsid w:val="0007037F"/>
    <w:rsid w:val="0007059B"/>
    <w:rsid w:val="0007249F"/>
    <w:rsid w:val="00072538"/>
    <w:rsid w:val="0007346A"/>
    <w:rsid w:val="0007349C"/>
    <w:rsid w:val="00075710"/>
    <w:rsid w:val="00076647"/>
    <w:rsid w:val="00081BC1"/>
    <w:rsid w:val="00085D6E"/>
    <w:rsid w:val="000876D4"/>
    <w:rsid w:val="00091AA2"/>
    <w:rsid w:val="00095353"/>
    <w:rsid w:val="000A00FC"/>
    <w:rsid w:val="000A0EA0"/>
    <w:rsid w:val="000A3EF5"/>
    <w:rsid w:val="000A436E"/>
    <w:rsid w:val="000A5000"/>
    <w:rsid w:val="000A52D0"/>
    <w:rsid w:val="000B1567"/>
    <w:rsid w:val="000B1631"/>
    <w:rsid w:val="000B1953"/>
    <w:rsid w:val="000B2B9D"/>
    <w:rsid w:val="000B4B5F"/>
    <w:rsid w:val="000B5837"/>
    <w:rsid w:val="000C0EEB"/>
    <w:rsid w:val="000C2769"/>
    <w:rsid w:val="000C7189"/>
    <w:rsid w:val="000C7C58"/>
    <w:rsid w:val="000D0E11"/>
    <w:rsid w:val="000D16EF"/>
    <w:rsid w:val="000D2834"/>
    <w:rsid w:val="000D290A"/>
    <w:rsid w:val="000D5B8F"/>
    <w:rsid w:val="000D6CC8"/>
    <w:rsid w:val="000D735C"/>
    <w:rsid w:val="000D7A62"/>
    <w:rsid w:val="000E3FFE"/>
    <w:rsid w:val="000E40CC"/>
    <w:rsid w:val="000E797C"/>
    <w:rsid w:val="000F174F"/>
    <w:rsid w:val="00100433"/>
    <w:rsid w:val="00101EF8"/>
    <w:rsid w:val="00106264"/>
    <w:rsid w:val="001070BE"/>
    <w:rsid w:val="00110D9E"/>
    <w:rsid w:val="0011438E"/>
    <w:rsid w:val="00115634"/>
    <w:rsid w:val="00124C00"/>
    <w:rsid w:val="00126ABA"/>
    <w:rsid w:val="0013181C"/>
    <w:rsid w:val="00131CD3"/>
    <w:rsid w:val="00131DFB"/>
    <w:rsid w:val="001333E4"/>
    <w:rsid w:val="00133744"/>
    <w:rsid w:val="0013587D"/>
    <w:rsid w:val="001430C4"/>
    <w:rsid w:val="0014340C"/>
    <w:rsid w:val="00145574"/>
    <w:rsid w:val="00146602"/>
    <w:rsid w:val="00152FE7"/>
    <w:rsid w:val="00153806"/>
    <w:rsid w:val="00153ABE"/>
    <w:rsid w:val="00155A28"/>
    <w:rsid w:val="00155F9B"/>
    <w:rsid w:val="00157495"/>
    <w:rsid w:val="0016034E"/>
    <w:rsid w:val="00161051"/>
    <w:rsid w:val="00162E14"/>
    <w:rsid w:val="00163310"/>
    <w:rsid w:val="00167ED9"/>
    <w:rsid w:val="00171256"/>
    <w:rsid w:val="00171332"/>
    <w:rsid w:val="001727A0"/>
    <w:rsid w:val="001728EA"/>
    <w:rsid w:val="001762AF"/>
    <w:rsid w:val="00177F47"/>
    <w:rsid w:val="0018066F"/>
    <w:rsid w:val="00183C41"/>
    <w:rsid w:val="001845B7"/>
    <w:rsid w:val="0018539E"/>
    <w:rsid w:val="001904C3"/>
    <w:rsid w:val="00190A25"/>
    <w:rsid w:val="00192153"/>
    <w:rsid w:val="0019231B"/>
    <w:rsid w:val="0019258D"/>
    <w:rsid w:val="0019342C"/>
    <w:rsid w:val="001A0B88"/>
    <w:rsid w:val="001A1DEC"/>
    <w:rsid w:val="001A555E"/>
    <w:rsid w:val="001B1956"/>
    <w:rsid w:val="001B1FFA"/>
    <w:rsid w:val="001B2169"/>
    <w:rsid w:val="001B601B"/>
    <w:rsid w:val="001B7DF7"/>
    <w:rsid w:val="001C0B6D"/>
    <w:rsid w:val="001C3C95"/>
    <w:rsid w:val="001C45C5"/>
    <w:rsid w:val="001C4BB1"/>
    <w:rsid w:val="001C4E78"/>
    <w:rsid w:val="001C56C1"/>
    <w:rsid w:val="001C56DB"/>
    <w:rsid w:val="001C5DC1"/>
    <w:rsid w:val="001D26FF"/>
    <w:rsid w:val="001D5E43"/>
    <w:rsid w:val="001E0E3E"/>
    <w:rsid w:val="001E29FB"/>
    <w:rsid w:val="001E2C48"/>
    <w:rsid w:val="001E3422"/>
    <w:rsid w:val="001E7A24"/>
    <w:rsid w:val="001E7D55"/>
    <w:rsid w:val="001F3028"/>
    <w:rsid w:val="001F4FC7"/>
    <w:rsid w:val="001F512B"/>
    <w:rsid w:val="001F5EC2"/>
    <w:rsid w:val="00200543"/>
    <w:rsid w:val="00202A07"/>
    <w:rsid w:val="00203269"/>
    <w:rsid w:val="002032DE"/>
    <w:rsid w:val="00203799"/>
    <w:rsid w:val="0020479D"/>
    <w:rsid w:val="00205AE0"/>
    <w:rsid w:val="00210231"/>
    <w:rsid w:val="00214496"/>
    <w:rsid w:val="00215243"/>
    <w:rsid w:val="00216665"/>
    <w:rsid w:val="00217097"/>
    <w:rsid w:val="002225CF"/>
    <w:rsid w:val="002226CF"/>
    <w:rsid w:val="0022300C"/>
    <w:rsid w:val="002241E1"/>
    <w:rsid w:val="0022554F"/>
    <w:rsid w:val="002261B5"/>
    <w:rsid w:val="00226B13"/>
    <w:rsid w:val="00232BB5"/>
    <w:rsid w:val="00232C72"/>
    <w:rsid w:val="00233EB4"/>
    <w:rsid w:val="00234B64"/>
    <w:rsid w:val="002358C9"/>
    <w:rsid w:val="00236B92"/>
    <w:rsid w:val="002373EF"/>
    <w:rsid w:val="00244145"/>
    <w:rsid w:val="00245D06"/>
    <w:rsid w:val="002465B6"/>
    <w:rsid w:val="00246787"/>
    <w:rsid w:val="002475F8"/>
    <w:rsid w:val="0025274F"/>
    <w:rsid w:val="00252A9A"/>
    <w:rsid w:val="002546CF"/>
    <w:rsid w:val="00257191"/>
    <w:rsid w:val="002600C9"/>
    <w:rsid w:val="00262161"/>
    <w:rsid w:val="0026543A"/>
    <w:rsid w:val="00266FFE"/>
    <w:rsid w:val="00270728"/>
    <w:rsid w:val="00270FD2"/>
    <w:rsid w:val="0027258A"/>
    <w:rsid w:val="00272E8E"/>
    <w:rsid w:val="002748A7"/>
    <w:rsid w:val="002803CE"/>
    <w:rsid w:val="002823BD"/>
    <w:rsid w:val="002867A1"/>
    <w:rsid w:val="00286DF8"/>
    <w:rsid w:val="0028757C"/>
    <w:rsid w:val="00290C2C"/>
    <w:rsid w:val="0029207E"/>
    <w:rsid w:val="002930A0"/>
    <w:rsid w:val="002941E6"/>
    <w:rsid w:val="002951E1"/>
    <w:rsid w:val="00295507"/>
    <w:rsid w:val="00295B85"/>
    <w:rsid w:val="00295E8C"/>
    <w:rsid w:val="00296318"/>
    <w:rsid w:val="00297B89"/>
    <w:rsid w:val="002A0A89"/>
    <w:rsid w:val="002A6FD2"/>
    <w:rsid w:val="002A7089"/>
    <w:rsid w:val="002A743C"/>
    <w:rsid w:val="002B4EE9"/>
    <w:rsid w:val="002B5E1D"/>
    <w:rsid w:val="002B646D"/>
    <w:rsid w:val="002C0F7D"/>
    <w:rsid w:val="002C342C"/>
    <w:rsid w:val="002C5691"/>
    <w:rsid w:val="002D2D1A"/>
    <w:rsid w:val="002D4D49"/>
    <w:rsid w:val="002E093B"/>
    <w:rsid w:val="002E11B1"/>
    <w:rsid w:val="002E308A"/>
    <w:rsid w:val="002E3A95"/>
    <w:rsid w:val="002E4301"/>
    <w:rsid w:val="002E6842"/>
    <w:rsid w:val="002E6850"/>
    <w:rsid w:val="002F163F"/>
    <w:rsid w:val="002F2776"/>
    <w:rsid w:val="002F3D8B"/>
    <w:rsid w:val="002F43F0"/>
    <w:rsid w:val="002F6600"/>
    <w:rsid w:val="002F7B51"/>
    <w:rsid w:val="00301365"/>
    <w:rsid w:val="00301513"/>
    <w:rsid w:val="00304D4E"/>
    <w:rsid w:val="003063FF"/>
    <w:rsid w:val="00306D6B"/>
    <w:rsid w:val="00312D46"/>
    <w:rsid w:val="003132D1"/>
    <w:rsid w:val="00313386"/>
    <w:rsid w:val="00316124"/>
    <w:rsid w:val="0032034F"/>
    <w:rsid w:val="00320511"/>
    <w:rsid w:val="0032218E"/>
    <w:rsid w:val="0032266A"/>
    <w:rsid w:val="00322BAA"/>
    <w:rsid w:val="00323BB4"/>
    <w:rsid w:val="00324293"/>
    <w:rsid w:val="00324A17"/>
    <w:rsid w:val="00332780"/>
    <w:rsid w:val="003351B9"/>
    <w:rsid w:val="00336029"/>
    <w:rsid w:val="00337731"/>
    <w:rsid w:val="0034064C"/>
    <w:rsid w:val="003406B4"/>
    <w:rsid w:val="003427D1"/>
    <w:rsid w:val="00346365"/>
    <w:rsid w:val="00351168"/>
    <w:rsid w:val="00351611"/>
    <w:rsid w:val="003576B1"/>
    <w:rsid w:val="00365D25"/>
    <w:rsid w:val="00366662"/>
    <w:rsid w:val="003673B9"/>
    <w:rsid w:val="00367441"/>
    <w:rsid w:val="00371EA4"/>
    <w:rsid w:val="00372B30"/>
    <w:rsid w:val="003741EC"/>
    <w:rsid w:val="00377465"/>
    <w:rsid w:val="00381912"/>
    <w:rsid w:val="00382680"/>
    <w:rsid w:val="00383367"/>
    <w:rsid w:val="00387CFC"/>
    <w:rsid w:val="00390B74"/>
    <w:rsid w:val="00392313"/>
    <w:rsid w:val="0039471B"/>
    <w:rsid w:val="00394911"/>
    <w:rsid w:val="00396D4E"/>
    <w:rsid w:val="003A0D7A"/>
    <w:rsid w:val="003A3191"/>
    <w:rsid w:val="003A3B3E"/>
    <w:rsid w:val="003A46C8"/>
    <w:rsid w:val="003A47B7"/>
    <w:rsid w:val="003A50EA"/>
    <w:rsid w:val="003A50EE"/>
    <w:rsid w:val="003A55D9"/>
    <w:rsid w:val="003A6355"/>
    <w:rsid w:val="003A7EC9"/>
    <w:rsid w:val="003B0BAE"/>
    <w:rsid w:val="003B10F2"/>
    <w:rsid w:val="003B4FD0"/>
    <w:rsid w:val="003B58A0"/>
    <w:rsid w:val="003B6ADD"/>
    <w:rsid w:val="003B6D1B"/>
    <w:rsid w:val="003C0178"/>
    <w:rsid w:val="003C054F"/>
    <w:rsid w:val="003C47C2"/>
    <w:rsid w:val="003C48C0"/>
    <w:rsid w:val="003C7270"/>
    <w:rsid w:val="003C7EEE"/>
    <w:rsid w:val="003D0753"/>
    <w:rsid w:val="003D12F2"/>
    <w:rsid w:val="003D4E6B"/>
    <w:rsid w:val="003D7E30"/>
    <w:rsid w:val="003E0001"/>
    <w:rsid w:val="003E0586"/>
    <w:rsid w:val="003E1182"/>
    <w:rsid w:val="003E43BD"/>
    <w:rsid w:val="003E4755"/>
    <w:rsid w:val="003E65DE"/>
    <w:rsid w:val="003E6902"/>
    <w:rsid w:val="003E6EFD"/>
    <w:rsid w:val="003E7608"/>
    <w:rsid w:val="003F1402"/>
    <w:rsid w:val="003F2026"/>
    <w:rsid w:val="003F288D"/>
    <w:rsid w:val="003F2EEE"/>
    <w:rsid w:val="003F43FF"/>
    <w:rsid w:val="003F4889"/>
    <w:rsid w:val="003F4AF4"/>
    <w:rsid w:val="003F6D11"/>
    <w:rsid w:val="00400174"/>
    <w:rsid w:val="00400A46"/>
    <w:rsid w:val="00401E07"/>
    <w:rsid w:val="00402DC5"/>
    <w:rsid w:val="00410243"/>
    <w:rsid w:val="00411140"/>
    <w:rsid w:val="00412770"/>
    <w:rsid w:val="00412ECB"/>
    <w:rsid w:val="0041374C"/>
    <w:rsid w:val="00415CBE"/>
    <w:rsid w:val="00415DAD"/>
    <w:rsid w:val="00422DDC"/>
    <w:rsid w:val="0042491D"/>
    <w:rsid w:val="0042603A"/>
    <w:rsid w:val="0042630C"/>
    <w:rsid w:val="00426C56"/>
    <w:rsid w:val="004325E6"/>
    <w:rsid w:val="004328DC"/>
    <w:rsid w:val="004367DA"/>
    <w:rsid w:val="00437312"/>
    <w:rsid w:val="004379DD"/>
    <w:rsid w:val="00440252"/>
    <w:rsid w:val="00441098"/>
    <w:rsid w:val="00442519"/>
    <w:rsid w:val="00442AC4"/>
    <w:rsid w:val="0044672F"/>
    <w:rsid w:val="00446A07"/>
    <w:rsid w:val="00447604"/>
    <w:rsid w:val="00447D35"/>
    <w:rsid w:val="004505FA"/>
    <w:rsid w:val="00450D79"/>
    <w:rsid w:val="004525C8"/>
    <w:rsid w:val="00452853"/>
    <w:rsid w:val="00453A2C"/>
    <w:rsid w:val="004549E7"/>
    <w:rsid w:val="0045579E"/>
    <w:rsid w:val="00455F92"/>
    <w:rsid w:val="00456A2C"/>
    <w:rsid w:val="004571C1"/>
    <w:rsid w:val="004612A4"/>
    <w:rsid w:val="00463211"/>
    <w:rsid w:val="004729B1"/>
    <w:rsid w:val="00472CE5"/>
    <w:rsid w:val="00483109"/>
    <w:rsid w:val="004835C4"/>
    <w:rsid w:val="00483E85"/>
    <w:rsid w:val="00484375"/>
    <w:rsid w:val="004847C7"/>
    <w:rsid w:val="00490161"/>
    <w:rsid w:val="00491FCC"/>
    <w:rsid w:val="004938C4"/>
    <w:rsid w:val="004940FF"/>
    <w:rsid w:val="00495A6E"/>
    <w:rsid w:val="004A0E05"/>
    <w:rsid w:val="004A204F"/>
    <w:rsid w:val="004A2099"/>
    <w:rsid w:val="004A6F67"/>
    <w:rsid w:val="004B0C10"/>
    <w:rsid w:val="004B0CA7"/>
    <w:rsid w:val="004B59B4"/>
    <w:rsid w:val="004C23A9"/>
    <w:rsid w:val="004C2CC8"/>
    <w:rsid w:val="004C49B0"/>
    <w:rsid w:val="004C64EA"/>
    <w:rsid w:val="004C67D5"/>
    <w:rsid w:val="004C7058"/>
    <w:rsid w:val="004D1583"/>
    <w:rsid w:val="004D3B1E"/>
    <w:rsid w:val="004D4BE8"/>
    <w:rsid w:val="004E2812"/>
    <w:rsid w:val="004E2D0B"/>
    <w:rsid w:val="004E2D1B"/>
    <w:rsid w:val="004E3286"/>
    <w:rsid w:val="004E3F7C"/>
    <w:rsid w:val="004E50B9"/>
    <w:rsid w:val="004E62B6"/>
    <w:rsid w:val="004E6B88"/>
    <w:rsid w:val="004E75E7"/>
    <w:rsid w:val="004E7EC8"/>
    <w:rsid w:val="004F0130"/>
    <w:rsid w:val="004F0981"/>
    <w:rsid w:val="004F1AE5"/>
    <w:rsid w:val="004F4827"/>
    <w:rsid w:val="004F5980"/>
    <w:rsid w:val="00501494"/>
    <w:rsid w:val="00503F4A"/>
    <w:rsid w:val="00504DE9"/>
    <w:rsid w:val="00505E85"/>
    <w:rsid w:val="00507608"/>
    <w:rsid w:val="005079A8"/>
    <w:rsid w:val="00507EB4"/>
    <w:rsid w:val="005105EF"/>
    <w:rsid w:val="005167BA"/>
    <w:rsid w:val="005177B0"/>
    <w:rsid w:val="00522225"/>
    <w:rsid w:val="005236CB"/>
    <w:rsid w:val="0052402F"/>
    <w:rsid w:val="005249A3"/>
    <w:rsid w:val="005258B9"/>
    <w:rsid w:val="00533B33"/>
    <w:rsid w:val="00536045"/>
    <w:rsid w:val="005364E0"/>
    <w:rsid w:val="005448E9"/>
    <w:rsid w:val="00552102"/>
    <w:rsid w:val="00552220"/>
    <w:rsid w:val="005555FB"/>
    <w:rsid w:val="00556DED"/>
    <w:rsid w:val="0055771F"/>
    <w:rsid w:val="00557A0F"/>
    <w:rsid w:val="00561BDF"/>
    <w:rsid w:val="005621A8"/>
    <w:rsid w:val="00565FB0"/>
    <w:rsid w:val="005660D9"/>
    <w:rsid w:val="005678C7"/>
    <w:rsid w:val="00571D4C"/>
    <w:rsid w:val="00572F2F"/>
    <w:rsid w:val="00573EC8"/>
    <w:rsid w:val="00574C64"/>
    <w:rsid w:val="00574CA7"/>
    <w:rsid w:val="00575985"/>
    <w:rsid w:val="00577035"/>
    <w:rsid w:val="00583B68"/>
    <w:rsid w:val="0058646C"/>
    <w:rsid w:val="00591256"/>
    <w:rsid w:val="005915E8"/>
    <w:rsid w:val="005920FB"/>
    <w:rsid w:val="00592159"/>
    <w:rsid w:val="005926CB"/>
    <w:rsid w:val="005936C7"/>
    <w:rsid w:val="005944F5"/>
    <w:rsid w:val="005A09C0"/>
    <w:rsid w:val="005A31C6"/>
    <w:rsid w:val="005A354C"/>
    <w:rsid w:val="005A369E"/>
    <w:rsid w:val="005A540F"/>
    <w:rsid w:val="005A58DB"/>
    <w:rsid w:val="005B012F"/>
    <w:rsid w:val="005B0D71"/>
    <w:rsid w:val="005B1F1B"/>
    <w:rsid w:val="005B3CFB"/>
    <w:rsid w:val="005B4750"/>
    <w:rsid w:val="005B52CF"/>
    <w:rsid w:val="005B7A51"/>
    <w:rsid w:val="005C259A"/>
    <w:rsid w:val="005C25ED"/>
    <w:rsid w:val="005C61D2"/>
    <w:rsid w:val="005D199C"/>
    <w:rsid w:val="005D3F2D"/>
    <w:rsid w:val="005D414D"/>
    <w:rsid w:val="005D4DD1"/>
    <w:rsid w:val="005D5655"/>
    <w:rsid w:val="005D6827"/>
    <w:rsid w:val="005E1164"/>
    <w:rsid w:val="005E1240"/>
    <w:rsid w:val="005E3222"/>
    <w:rsid w:val="005E4650"/>
    <w:rsid w:val="005E540F"/>
    <w:rsid w:val="005F0AE0"/>
    <w:rsid w:val="005F27E6"/>
    <w:rsid w:val="0060071C"/>
    <w:rsid w:val="00600B88"/>
    <w:rsid w:val="00600D28"/>
    <w:rsid w:val="00603C37"/>
    <w:rsid w:val="00604C62"/>
    <w:rsid w:val="00605C53"/>
    <w:rsid w:val="00605EBA"/>
    <w:rsid w:val="00605EF2"/>
    <w:rsid w:val="006063AE"/>
    <w:rsid w:val="006074F5"/>
    <w:rsid w:val="006076CC"/>
    <w:rsid w:val="00611558"/>
    <w:rsid w:val="006116EF"/>
    <w:rsid w:val="00612990"/>
    <w:rsid w:val="00612DB7"/>
    <w:rsid w:val="00613F05"/>
    <w:rsid w:val="00614314"/>
    <w:rsid w:val="00622AA6"/>
    <w:rsid w:val="006231D9"/>
    <w:rsid w:val="00624A0C"/>
    <w:rsid w:val="00626D3C"/>
    <w:rsid w:val="006305C3"/>
    <w:rsid w:val="00631926"/>
    <w:rsid w:val="00631BC1"/>
    <w:rsid w:val="00632756"/>
    <w:rsid w:val="00632C2C"/>
    <w:rsid w:val="00632F1B"/>
    <w:rsid w:val="00634FBB"/>
    <w:rsid w:val="00637034"/>
    <w:rsid w:val="00640417"/>
    <w:rsid w:val="00641E4C"/>
    <w:rsid w:val="00642943"/>
    <w:rsid w:val="00643FD7"/>
    <w:rsid w:val="006449AA"/>
    <w:rsid w:val="006472C8"/>
    <w:rsid w:val="00647618"/>
    <w:rsid w:val="00650BAE"/>
    <w:rsid w:val="00657D01"/>
    <w:rsid w:val="00661E24"/>
    <w:rsid w:val="00661FEC"/>
    <w:rsid w:val="006624E7"/>
    <w:rsid w:val="00662C0A"/>
    <w:rsid w:val="006643C7"/>
    <w:rsid w:val="00665555"/>
    <w:rsid w:val="00666E57"/>
    <w:rsid w:val="006672EF"/>
    <w:rsid w:val="00673A75"/>
    <w:rsid w:val="00675657"/>
    <w:rsid w:val="00675DD9"/>
    <w:rsid w:val="0067642D"/>
    <w:rsid w:val="00676BAD"/>
    <w:rsid w:val="006820D0"/>
    <w:rsid w:val="00682AC2"/>
    <w:rsid w:val="00686756"/>
    <w:rsid w:val="0068717C"/>
    <w:rsid w:val="006877AC"/>
    <w:rsid w:val="00691483"/>
    <w:rsid w:val="006917DC"/>
    <w:rsid w:val="006935BD"/>
    <w:rsid w:val="0069696F"/>
    <w:rsid w:val="006A2F85"/>
    <w:rsid w:val="006A4134"/>
    <w:rsid w:val="006B19D7"/>
    <w:rsid w:val="006B2D89"/>
    <w:rsid w:val="006B2DD0"/>
    <w:rsid w:val="006B355D"/>
    <w:rsid w:val="006B3654"/>
    <w:rsid w:val="006B4860"/>
    <w:rsid w:val="006B6DBE"/>
    <w:rsid w:val="006C1269"/>
    <w:rsid w:val="006C1C63"/>
    <w:rsid w:val="006C4D1C"/>
    <w:rsid w:val="006C5232"/>
    <w:rsid w:val="006C6FD4"/>
    <w:rsid w:val="006D0220"/>
    <w:rsid w:val="006D53D2"/>
    <w:rsid w:val="006E08CE"/>
    <w:rsid w:val="006E38D3"/>
    <w:rsid w:val="006E4D73"/>
    <w:rsid w:val="006E538C"/>
    <w:rsid w:val="006E67BF"/>
    <w:rsid w:val="006E6AE3"/>
    <w:rsid w:val="006F42DB"/>
    <w:rsid w:val="00702413"/>
    <w:rsid w:val="00705475"/>
    <w:rsid w:val="00713647"/>
    <w:rsid w:val="0071665A"/>
    <w:rsid w:val="0072010E"/>
    <w:rsid w:val="00722B95"/>
    <w:rsid w:val="00731FD5"/>
    <w:rsid w:val="00733823"/>
    <w:rsid w:val="00734BF9"/>
    <w:rsid w:val="00737EDD"/>
    <w:rsid w:val="00740383"/>
    <w:rsid w:val="007414DD"/>
    <w:rsid w:val="0074397E"/>
    <w:rsid w:val="007470AF"/>
    <w:rsid w:val="007503F2"/>
    <w:rsid w:val="00761ABD"/>
    <w:rsid w:val="00762099"/>
    <w:rsid w:val="00763266"/>
    <w:rsid w:val="00766A02"/>
    <w:rsid w:val="00772014"/>
    <w:rsid w:val="00772CC2"/>
    <w:rsid w:val="00775670"/>
    <w:rsid w:val="00775D4C"/>
    <w:rsid w:val="00775E6A"/>
    <w:rsid w:val="00776380"/>
    <w:rsid w:val="007809F2"/>
    <w:rsid w:val="00784AC5"/>
    <w:rsid w:val="00785AEE"/>
    <w:rsid w:val="007902EA"/>
    <w:rsid w:val="007904CC"/>
    <w:rsid w:val="00791651"/>
    <w:rsid w:val="00791CB4"/>
    <w:rsid w:val="00795C80"/>
    <w:rsid w:val="007A18DD"/>
    <w:rsid w:val="007A2E9B"/>
    <w:rsid w:val="007A3B54"/>
    <w:rsid w:val="007A3F69"/>
    <w:rsid w:val="007A3FB5"/>
    <w:rsid w:val="007A786E"/>
    <w:rsid w:val="007B26D7"/>
    <w:rsid w:val="007C06FA"/>
    <w:rsid w:val="007C2B30"/>
    <w:rsid w:val="007C491D"/>
    <w:rsid w:val="007C5638"/>
    <w:rsid w:val="007C6AD6"/>
    <w:rsid w:val="007C6D49"/>
    <w:rsid w:val="007C6E35"/>
    <w:rsid w:val="007D115D"/>
    <w:rsid w:val="007D31D8"/>
    <w:rsid w:val="007D7092"/>
    <w:rsid w:val="007D772B"/>
    <w:rsid w:val="007E1E78"/>
    <w:rsid w:val="007E3826"/>
    <w:rsid w:val="007E4B38"/>
    <w:rsid w:val="007E52F8"/>
    <w:rsid w:val="007E5683"/>
    <w:rsid w:val="007E5F66"/>
    <w:rsid w:val="007F338A"/>
    <w:rsid w:val="007F3870"/>
    <w:rsid w:val="007F473B"/>
    <w:rsid w:val="007F62D6"/>
    <w:rsid w:val="00801E6D"/>
    <w:rsid w:val="00803100"/>
    <w:rsid w:val="00804721"/>
    <w:rsid w:val="00804C9F"/>
    <w:rsid w:val="00805CB7"/>
    <w:rsid w:val="00807CA2"/>
    <w:rsid w:val="00812190"/>
    <w:rsid w:val="0081360F"/>
    <w:rsid w:val="00814755"/>
    <w:rsid w:val="008212DC"/>
    <w:rsid w:val="008217CC"/>
    <w:rsid w:val="00821DFC"/>
    <w:rsid w:val="00822D2C"/>
    <w:rsid w:val="0082333F"/>
    <w:rsid w:val="00827363"/>
    <w:rsid w:val="008273FE"/>
    <w:rsid w:val="00827A56"/>
    <w:rsid w:val="00833475"/>
    <w:rsid w:val="008348B0"/>
    <w:rsid w:val="00834B98"/>
    <w:rsid w:val="00835CCF"/>
    <w:rsid w:val="00840C55"/>
    <w:rsid w:val="00841A46"/>
    <w:rsid w:val="008431C4"/>
    <w:rsid w:val="008444DC"/>
    <w:rsid w:val="00847725"/>
    <w:rsid w:val="00854C2A"/>
    <w:rsid w:val="00863B60"/>
    <w:rsid w:val="00864F73"/>
    <w:rsid w:val="00866AAE"/>
    <w:rsid w:val="00866C17"/>
    <w:rsid w:val="00866C7E"/>
    <w:rsid w:val="008760A4"/>
    <w:rsid w:val="0089186A"/>
    <w:rsid w:val="00892402"/>
    <w:rsid w:val="00892901"/>
    <w:rsid w:val="008931D2"/>
    <w:rsid w:val="008950D5"/>
    <w:rsid w:val="0089541A"/>
    <w:rsid w:val="008A04A0"/>
    <w:rsid w:val="008A0532"/>
    <w:rsid w:val="008A14A6"/>
    <w:rsid w:val="008A39BD"/>
    <w:rsid w:val="008A483C"/>
    <w:rsid w:val="008A707B"/>
    <w:rsid w:val="008B2484"/>
    <w:rsid w:val="008B43FA"/>
    <w:rsid w:val="008B538A"/>
    <w:rsid w:val="008B6590"/>
    <w:rsid w:val="008C006E"/>
    <w:rsid w:val="008C0871"/>
    <w:rsid w:val="008C7C33"/>
    <w:rsid w:val="008D0160"/>
    <w:rsid w:val="008D077E"/>
    <w:rsid w:val="008D33BB"/>
    <w:rsid w:val="008D3CA9"/>
    <w:rsid w:val="008D5794"/>
    <w:rsid w:val="008D671F"/>
    <w:rsid w:val="008D7379"/>
    <w:rsid w:val="008D76C3"/>
    <w:rsid w:val="008E06F4"/>
    <w:rsid w:val="008E0E38"/>
    <w:rsid w:val="008E25F3"/>
    <w:rsid w:val="008E627E"/>
    <w:rsid w:val="008F0D7C"/>
    <w:rsid w:val="008F14CE"/>
    <w:rsid w:val="008F176B"/>
    <w:rsid w:val="008F22D5"/>
    <w:rsid w:val="008F25C9"/>
    <w:rsid w:val="008F38E4"/>
    <w:rsid w:val="008F6E74"/>
    <w:rsid w:val="008F6F94"/>
    <w:rsid w:val="009001B9"/>
    <w:rsid w:val="009013ED"/>
    <w:rsid w:val="00902CF0"/>
    <w:rsid w:val="00904A16"/>
    <w:rsid w:val="009113D1"/>
    <w:rsid w:val="00923BB7"/>
    <w:rsid w:val="009246D7"/>
    <w:rsid w:val="009317D1"/>
    <w:rsid w:val="0093502F"/>
    <w:rsid w:val="009358C8"/>
    <w:rsid w:val="00937389"/>
    <w:rsid w:val="00941C61"/>
    <w:rsid w:val="009426C5"/>
    <w:rsid w:val="009455AE"/>
    <w:rsid w:val="00945D5E"/>
    <w:rsid w:val="00946488"/>
    <w:rsid w:val="00947E3E"/>
    <w:rsid w:val="00953017"/>
    <w:rsid w:val="00954369"/>
    <w:rsid w:val="00954F6A"/>
    <w:rsid w:val="00960A3A"/>
    <w:rsid w:val="00960D5B"/>
    <w:rsid w:val="00962197"/>
    <w:rsid w:val="00965B25"/>
    <w:rsid w:val="00965E5E"/>
    <w:rsid w:val="0096601A"/>
    <w:rsid w:val="009671FE"/>
    <w:rsid w:val="00967BA7"/>
    <w:rsid w:val="00970EE3"/>
    <w:rsid w:val="00972830"/>
    <w:rsid w:val="00980A9E"/>
    <w:rsid w:val="00984311"/>
    <w:rsid w:val="00984FBE"/>
    <w:rsid w:val="00986A36"/>
    <w:rsid w:val="009907E2"/>
    <w:rsid w:val="00993693"/>
    <w:rsid w:val="00993ACD"/>
    <w:rsid w:val="00997375"/>
    <w:rsid w:val="00997548"/>
    <w:rsid w:val="009A1711"/>
    <w:rsid w:val="009A215A"/>
    <w:rsid w:val="009A31E1"/>
    <w:rsid w:val="009A3251"/>
    <w:rsid w:val="009A3A02"/>
    <w:rsid w:val="009A4071"/>
    <w:rsid w:val="009A4E1F"/>
    <w:rsid w:val="009A63CD"/>
    <w:rsid w:val="009A6751"/>
    <w:rsid w:val="009A6D5F"/>
    <w:rsid w:val="009A7833"/>
    <w:rsid w:val="009B15B3"/>
    <w:rsid w:val="009B1F1F"/>
    <w:rsid w:val="009B58EF"/>
    <w:rsid w:val="009B67C4"/>
    <w:rsid w:val="009B7069"/>
    <w:rsid w:val="009C011C"/>
    <w:rsid w:val="009C0969"/>
    <w:rsid w:val="009C0DB1"/>
    <w:rsid w:val="009C14DD"/>
    <w:rsid w:val="009C2F24"/>
    <w:rsid w:val="009C3BB2"/>
    <w:rsid w:val="009C4546"/>
    <w:rsid w:val="009C54B8"/>
    <w:rsid w:val="009C6053"/>
    <w:rsid w:val="009C6998"/>
    <w:rsid w:val="009D48A3"/>
    <w:rsid w:val="009D77D3"/>
    <w:rsid w:val="009E1CE0"/>
    <w:rsid w:val="009E2D40"/>
    <w:rsid w:val="009E3829"/>
    <w:rsid w:val="009E6CF0"/>
    <w:rsid w:val="009F094E"/>
    <w:rsid w:val="009F21DE"/>
    <w:rsid w:val="009F522B"/>
    <w:rsid w:val="009F6BD3"/>
    <w:rsid w:val="009F6E68"/>
    <w:rsid w:val="00A0078F"/>
    <w:rsid w:val="00A00817"/>
    <w:rsid w:val="00A04285"/>
    <w:rsid w:val="00A0702F"/>
    <w:rsid w:val="00A076B3"/>
    <w:rsid w:val="00A079E0"/>
    <w:rsid w:val="00A2049A"/>
    <w:rsid w:val="00A2208E"/>
    <w:rsid w:val="00A23036"/>
    <w:rsid w:val="00A2496D"/>
    <w:rsid w:val="00A24B72"/>
    <w:rsid w:val="00A26BBB"/>
    <w:rsid w:val="00A32F86"/>
    <w:rsid w:val="00A33752"/>
    <w:rsid w:val="00A339A5"/>
    <w:rsid w:val="00A36AF9"/>
    <w:rsid w:val="00A41EB5"/>
    <w:rsid w:val="00A4488B"/>
    <w:rsid w:val="00A45F06"/>
    <w:rsid w:val="00A46C3D"/>
    <w:rsid w:val="00A475E6"/>
    <w:rsid w:val="00A518F7"/>
    <w:rsid w:val="00A61329"/>
    <w:rsid w:val="00A61C53"/>
    <w:rsid w:val="00A631D1"/>
    <w:rsid w:val="00A66928"/>
    <w:rsid w:val="00A67582"/>
    <w:rsid w:val="00A700A6"/>
    <w:rsid w:val="00A703F2"/>
    <w:rsid w:val="00A7109D"/>
    <w:rsid w:val="00A72EDE"/>
    <w:rsid w:val="00A72F86"/>
    <w:rsid w:val="00A73CF2"/>
    <w:rsid w:val="00A8190F"/>
    <w:rsid w:val="00A82180"/>
    <w:rsid w:val="00A8332D"/>
    <w:rsid w:val="00A91B70"/>
    <w:rsid w:val="00A9260E"/>
    <w:rsid w:val="00A9329A"/>
    <w:rsid w:val="00A94583"/>
    <w:rsid w:val="00A96BF6"/>
    <w:rsid w:val="00A97CAF"/>
    <w:rsid w:val="00AA0416"/>
    <w:rsid w:val="00AA0CB4"/>
    <w:rsid w:val="00AA1D24"/>
    <w:rsid w:val="00AA2E2A"/>
    <w:rsid w:val="00AA2EC7"/>
    <w:rsid w:val="00AA3EB9"/>
    <w:rsid w:val="00AB11CF"/>
    <w:rsid w:val="00AB205E"/>
    <w:rsid w:val="00AB3A84"/>
    <w:rsid w:val="00AB52C5"/>
    <w:rsid w:val="00AB5743"/>
    <w:rsid w:val="00AB6D1A"/>
    <w:rsid w:val="00AC0F52"/>
    <w:rsid w:val="00AC3B27"/>
    <w:rsid w:val="00AC3D32"/>
    <w:rsid w:val="00AC3F7A"/>
    <w:rsid w:val="00AC596F"/>
    <w:rsid w:val="00AC7775"/>
    <w:rsid w:val="00AC7FB1"/>
    <w:rsid w:val="00AD0855"/>
    <w:rsid w:val="00AD1BF9"/>
    <w:rsid w:val="00AD2EFD"/>
    <w:rsid w:val="00AE3EA0"/>
    <w:rsid w:val="00AE3FB6"/>
    <w:rsid w:val="00AE6353"/>
    <w:rsid w:val="00AF1A0B"/>
    <w:rsid w:val="00AF5B3D"/>
    <w:rsid w:val="00AF7B1E"/>
    <w:rsid w:val="00AF7D2F"/>
    <w:rsid w:val="00B004A7"/>
    <w:rsid w:val="00B00726"/>
    <w:rsid w:val="00B00BCA"/>
    <w:rsid w:val="00B0110F"/>
    <w:rsid w:val="00B04DC3"/>
    <w:rsid w:val="00B10B9F"/>
    <w:rsid w:val="00B170A0"/>
    <w:rsid w:val="00B22BD9"/>
    <w:rsid w:val="00B24539"/>
    <w:rsid w:val="00B26ABF"/>
    <w:rsid w:val="00B27569"/>
    <w:rsid w:val="00B31317"/>
    <w:rsid w:val="00B32141"/>
    <w:rsid w:val="00B3527C"/>
    <w:rsid w:val="00B3551E"/>
    <w:rsid w:val="00B368E2"/>
    <w:rsid w:val="00B40059"/>
    <w:rsid w:val="00B43374"/>
    <w:rsid w:val="00B460A2"/>
    <w:rsid w:val="00B4621E"/>
    <w:rsid w:val="00B5070F"/>
    <w:rsid w:val="00B50979"/>
    <w:rsid w:val="00B52935"/>
    <w:rsid w:val="00B60056"/>
    <w:rsid w:val="00B60235"/>
    <w:rsid w:val="00B60816"/>
    <w:rsid w:val="00B62A64"/>
    <w:rsid w:val="00B643A2"/>
    <w:rsid w:val="00B66729"/>
    <w:rsid w:val="00B70138"/>
    <w:rsid w:val="00B718BE"/>
    <w:rsid w:val="00B71A01"/>
    <w:rsid w:val="00B72D24"/>
    <w:rsid w:val="00B7352C"/>
    <w:rsid w:val="00B748A3"/>
    <w:rsid w:val="00B80B5B"/>
    <w:rsid w:val="00B82448"/>
    <w:rsid w:val="00B8662E"/>
    <w:rsid w:val="00B87A87"/>
    <w:rsid w:val="00B910EF"/>
    <w:rsid w:val="00B914EB"/>
    <w:rsid w:val="00B9300E"/>
    <w:rsid w:val="00B952CC"/>
    <w:rsid w:val="00B960A5"/>
    <w:rsid w:val="00B96600"/>
    <w:rsid w:val="00B97F28"/>
    <w:rsid w:val="00BA08E3"/>
    <w:rsid w:val="00BA39F4"/>
    <w:rsid w:val="00BA40EF"/>
    <w:rsid w:val="00BA47B9"/>
    <w:rsid w:val="00BB0789"/>
    <w:rsid w:val="00BB1466"/>
    <w:rsid w:val="00BB2844"/>
    <w:rsid w:val="00BB2D55"/>
    <w:rsid w:val="00BB3CE6"/>
    <w:rsid w:val="00BB5D07"/>
    <w:rsid w:val="00BC19DB"/>
    <w:rsid w:val="00BC1D8E"/>
    <w:rsid w:val="00BC2EF9"/>
    <w:rsid w:val="00BC396F"/>
    <w:rsid w:val="00BC3C8C"/>
    <w:rsid w:val="00BC493A"/>
    <w:rsid w:val="00BC5314"/>
    <w:rsid w:val="00BC6E64"/>
    <w:rsid w:val="00BC709E"/>
    <w:rsid w:val="00BD0651"/>
    <w:rsid w:val="00BD24CB"/>
    <w:rsid w:val="00BD431B"/>
    <w:rsid w:val="00BE170F"/>
    <w:rsid w:val="00BE189A"/>
    <w:rsid w:val="00BE28B4"/>
    <w:rsid w:val="00BE4086"/>
    <w:rsid w:val="00BE4C1B"/>
    <w:rsid w:val="00BE7880"/>
    <w:rsid w:val="00BF3F93"/>
    <w:rsid w:val="00BF67AB"/>
    <w:rsid w:val="00C00287"/>
    <w:rsid w:val="00C03A5E"/>
    <w:rsid w:val="00C04242"/>
    <w:rsid w:val="00C04DF7"/>
    <w:rsid w:val="00C050C4"/>
    <w:rsid w:val="00C06BD1"/>
    <w:rsid w:val="00C1034C"/>
    <w:rsid w:val="00C165E2"/>
    <w:rsid w:val="00C1666C"/>
    <w:rsid w:val="00C169C5"/>
    <w:rsid w:val="00C17E14"/>
    <w:rsid w:val="00C206A8"/>
    <w:rsid w:val="00C20AD5"/>
    <w:rsid w:val="00C227E6"/>
    <w:rsid w:val="00C23CF4"/>
    <w:rsid w:val="00C249C3"/>
    <w:rsid w:val="00C27F63"/>
    <w:rsid w:val="00C40BC0"/>
    <w:rsid w:val="00C42107"/>
    <w:rsid w:val="00C4433D"/>
    <w:rsid w:val="00C4478D"/>
    <w:rsid w:val="00C4702F"/>
    <w:rsid w:val="00C47FAE"/>
    <w:rsid w:val="00C47FEE"/>
    <w:rsid w:val="00C567DE"/>
    <w:rsid w:val="00C567EA"/>
    <w:rsid w:val="00C57090"/>
    <w:rsid w:val="00C639E4"/>
    <w:rsid w:val="00C64CD3"/>
    <w:rsid w:val="00C65B2A"/>
    <w:rsid w:val="00C65C4F"/>
    <w:rsid w:val="00C7287B"/>
    <w:rsid w:val="00C75CAE"/>
    <w:rsid w:val="00C75DDB"/>
    <w:rsid w:val="00C7762A"/>
    <w:rsid w:val="00C80841"/>
    <w:rsid w:val="00C8513C"/>
    <w:rsid w:val="00C86F41"/>
    <w:rsid w:val="00C872A4"/>
    <w:rsid w:val="00C87767"/>
    <w:rsid w:val="00C90C17"/>
    <w:rsid w:val="00C90D66"/>
    <w:rsid w:val="00C91F1F"/>
    <w:rsid w:val="00C921BC"/>
    <w:rsid w:val="00C92E45"/>
    <w:rsid w:val="00C95940"/>
    <w:rsid w:val="00C9606E"/>
    <w:rsid w:val="00C9644C"/>
    <w:rsid w:val="00C9734E"/>
    <w:rsid w:val="00C97BD5"/>
    <w:rsid w:val="00CA08EB"/>
    <w:rsid w:val="00CA11FD"/>
    <w:rsid w:val="00CA1690"/>
    <w:rsid w:val="00CA1AEF"/>
    <w:rsid w:val="00CA4A9F"/>
    <w:rsid w:val="00CA4D07"/>
    <w:rsid w:val="00CA4E99"/>
    <w:rsid w:val="00CA736E"/>
    <w:rsid w:val="00CB0152"/>
    <w:rsid w:val="00CB5B76"/>
    <w:rsid w:val="00CC3723"/>
    <w:rsid w:val="00CC3F29"/>
    <w:rsid w:val="00CC5E68"/>
    <w:rsid w:val="00CC67EA"/>
    <w:rsid w:val="00CC6ACA"/>
    <w:rsid w:val="00CC701A"/>
    <w:rsid w:val="00CC7120"/>
    <w:rsid w:val="00CC7FCB"/>
    <w:rsid w:val="00CD006F"/>
    <w:rsid w:val="00CD0DF0"/>
    <w:rsid w:val="00CD1D0C"/>
    <w:rsid w:val="00CD5B64"/>
    <w:rsid w:val="00CE1B8C"/>
    <w:rsid w:val="00CE1FE7"/>
    <w:rsid w:val="00CE36A6"/>
    <w:rsid w:val="00CE3865"/>
    <w:rsid w:val="00CE3920"/>
    <w:rsid w:val="00CE3FB4"/>
    <w:rsid w:val="00D00840"/>
    <w:rsid w:val="00D01BC9"/>
    <w:rsid w:val="00D0299F"/>
    <w:rsid w:val="00D02C10"/>
    <w:rsid w:val="00D04817"/>
    <w:rsid w:val="00D11BAD"/>
    <w:rsid w:val="00D13A61"/>
    <w:rsid w:val="00D1503D"/>
    <w:rsid w:val="00D16143"/>
    <w:rsid w:val="00D16341"/>
    <w:rsid w:val="00D1695F"/>
    <w:rsid w:val="00D210BC"/>
    <w:rsid w:val="00D228D0"/>
    <w:rsid w:val="00D234E4"/>
    <w:rsid w:val="00D2371F"/>
    <w:rsid w:val="00D32142"/>
    <w:rsid w:val="00D330C5"/>
    <w:rsid w:val="00D405CA"/>
    <w:rsid w:val="00D411C3"/>
    <w:rsid w:val="00D462A0"/>
    <w:rsid w:val="00D53CCE"/>
    <w:rsid w:val="00D572E4"/>
    <w:rsid w:val="00D60267"/>
    <w:rsid w:val="00D63CF3"/>
    <w:rsid w:val="00D64A11"/>
    <w:rsid w:val="00D65DA9"/>
    <w:rsid w:val="00D666B2"/>
    <w:rsid w:val="00D70A9A"/>
    <w:rsid w:val="00D72856"/>
    <w:rsid w:val="00D735AC"/>
    <w:rsid w:val="00D74445"/>
    <w:rsid w:val="00D755A0"/>
    <w:rsid w:val="00D762A5"/>
    <w:rsid w:val="00D80AA1"/>
    <w:rsid w:val="00D81A45"/>
    <w:rsid w:val="00D82712"/>
    <w:rsid w:val="00D82A6C"/>
    <w:rsid w:val="00D849D9"/>
    <w:rsid w:val="00D853B3"/>
    <w:rsid w:val="00D87221"/>
    <w:rsid w:val="00D87888"/>
    <w:rsid w:val="00D91867"/>
    <w:rsid w:val="00D930C2"/>
    <w:rsid w:val="00D95392"/>
    <w:rsid w:val="00D953F3"/>
    <w:rsid w:val="00D95622"/>
    <w:rsid w:val="00D97AFB"/>
    <w:rsid w:val="00D97B9E"/>
    <w:rsid w:val="00DA09FD"/>
    <w:rsid w:val="00DA19C6"/>
    <w:rsid w:val="00DA2F21"/>
    <w:rsid w:val="00DA45A5"/>
    <w:rsid w:val="00DA484C"/>
    <w:rsid w:val="00DA4F1E"/>
    <w:rsid w:val="00DA5D1A"/>
    <w:rsid w:val="00DB1730"/>
    <w:rsid w:val="00DB176F"/>
    <w:rsid w:val="00DC00CC"/>
    <w:rsid w:val="00DC6701"/>
    <w:rsid w:val="00DC7CE3"/>
    <w:rsid w:val="00DD12A7"/>
    <w:rsid w:val="00DD16C2"/>
    <w:rsid w:val="00DD5FF0"/>
    <w:rsid w:val="00DD6916"/>
    <w:rsid w:val="00DD6AB4"/>
    <w:rsid w:val="00DD6CBB"/>
    <w:rsid w:val="00DD6E17"/>
    <w:rsid w:val="00DE036E"/>
    <w:rsid w:val="00DE10F1"/>
    <w:rsid w:val="00DE137F"/>
    <w:rsid w:val="00DE286B"/>
    <w:rsid w:val="00DE36A3"/>
    <w:rsid w:val="00DE719D"/>
    <w:rsid w:val="00DF28C7"/>
    <w:rsid w:val="00DF3096"/>
    <w:rsid w:val="00DF47AE"/>
    <w:rsid w:val="00DF48AB"/>
    <w:rsid w:val="00DF6BD8"/>
    <w:rsid w:val="00E02882"/>
    <w:rsid w:val="00E02AC3"/>
    <w:rsid w:val="00E04770"/>
    <w:rsid w:val="00E06D1F"/>
    <w:rsid w:val="00E070B1"/>
    <w:rsid w:val="00E078F5"/>
    <w:rsid w:val="00E13435"/>
    <w:rsid w:val="00E1576B"/>
    <w:rsid w:val="00E22060"/>
    <w:rsid w:val="00E2220B"/>
    <w:rsid w:val="00E24C14"/>
    <w:rsid w:val="00E258F8"/>
    <w:rsid w:val="00E26030"/>
    <w:rsid w:val="00E263D8"/>
    <w:rsid w:val="00E269A6"/>
    <w:rsid w:val="00E2704A"/>
    <w:rsid w:val="00E3150A"/>
    <w:rsid w:val="00E320DC"/>
    <w:rsid w:val="00E324E3"/>
    <w:rsid w:val="00E3326C"/>
    <w:rsid w:val="00E340DB"/>
    <w:rsid w:val="00E35081"/>
    <w:rsid w:val="00E36376"/>
    <w:rsid w:val="00E41BF7"/>
    <w:rsid w:val="00E422EB"/>
    <w:rsid w:val="00E43225"/>
    <w:rsid w:val="00E44644"/>
    <w:rsid w:val="00E45A8F"/>
    <w:rsid w:val="00E461A8"/>
    <w:rsid w:val="00E46F13"/>
    <w:rsid w:val="00E541FD"/>
    <w:rsid w:val="00E54D59"/>
    <w:rsid w:val="00E54EEC"/>
    <w:rsid w:val="00E56D41"/>
    <w:rsid w:val="00E5775D"/>
    <w:rsid w:val="00E61AD0"/>
    <w:rsid w:val="00E63835"/>
    <w:rsid w:val="00E6482D"/>
    <w:rsid w:val="00E66513"/>
    <w:rsid w:val="00E667A7"/>
    <w:rsid w:val="00E67B6D"/>
    <w:rsid w:val="00E70F46"/>
    <w:rsid w:val="00E737B8"/>
    <w:rsid w:val="00E74810"/>
    <w:rsid w:val="00E76720"/>
    <w:rsid w:val="00E804E8"/>
    <w:rsid w:val="00E807C6"/>
    <w:rsid w:val="00E808B1"/>
    <w:rsid w:val="00E83FC0"/>
    <w:rsid w:val="00E905B0"/>
    <w:rsid w:val="00E91083"/>
    <w:rsid w:val="00E92411"/>
    <w:rsid w:val="00E92DC2"/>
    <w:rsid w:val="00E932A6"/>
    <w:rsid w:val="00E93907"/>
    <w:rsid w:val="00E93A18"/>
    <w:rsid w:val="00E94464"/>
    <w:rsid w:val="00E95597"/>
    <w:rsid w:val="00E95885"/>
    <w:rsid w:val="00E97AD1"/>
    <w:rsid w:val="00E97B27"/>
    <w:rsid w:val="00EA0396"/>
    <w:rsid w:val="00EA150D"/>
    <w:rsid w:val="00EA26F8"/>
    <w:rsid w:val="00EA478B"/>
    <w:rsid w:val="00EA62A2"/>
    <w:rsid w:val="00EA6349"/>
    <w:rsid w:val="00EA72A7"/>
    <w:rsid w:val="00EA7DF1"/>
    <w:rsid w:val="00EB0258"/>
    <w:rsid w:val="00EB6A88"/>
    <w:rsid w:val="00EB7EBC"/>
    <w:rsid w:val="00EC0740"/>
    <w:rsid w:val="00EC0DF2"/>
    <w:rsid w:val="00EC23C8"/>
    <w:rsid w:val="00EC2EF7"/>
    <w:rsid w:val="00EC61B6"/>
    <w:rsid w:val="00EC61ED"/>
    <w:rsid w:val="00EC6C34"/>
    <w:rsid w:val="00EC6C8E"/>
    <w:rsid w:val="00ED5C19"/>
    <w:rsid w:val="00EE1FBA"/>
    <w:rsid w:val="00EE3450"/>
    <w:rsid w:val="00EE365C"/>
    <w:rsid w:val="00EE731D"/>
    <w:rsid w:val="00EF1F00"/>
    <w:rsid w:val="00EF4059"/>
    <w:rsid w:val="00EF55D1"/>
    <w:rsid w:val="00EF5F14"/>
    <w:rsid w:val="00EF61C4"/>
    <w:rsid w:val="00EF6CCD"/>
    <w:rsid w:val="00EF6EB5"/>
    <w:rsid w:val="00EF758F"/>
    <w:rsid w:val="00F0016F"/>
    <w:rsid w:val="00F01172"/>
    <w:rsid w:val="00F02C39"/>
    <w:rsid w:val="00F059EE"/>
    <w:rsid w:val="00F05DB3"/>
    <w:rsid w:val="00F06B75"/>
    <w:rsid w:val="00F215DD"/>
    <w:rsid w:val="00F22562"/>
    <w:rsid w:val="00F22694"/>
    <w:rsid w:val="00F23CB5"/>
    <w:rsid w:val="00F30828"/>
    <w:rsid w:val="00F400EE"/>
    <w:rsid w:val="00F416F4"/>
    <w:rsid w:val="00F4226B"/>
    <w:rsid w:val="00F441E8"/>
    <w:rsid w:val="00F53A0F"/>
    <w:rsid w:val="00F57BFC"/>
    <w:rsid w:val="00F60DE4"/>
    <w:rsid w:val="00F630CA"/>
    <w:rsid w:val="00F63189"/>
    <w:rsid w:val="00F720C7"/>
    <w:rsid w:val="00F73A3E"/>
    <w:rsid w:val="00F771EF"/>
    <w:rsid w:val="00F822C2"/>
    <w:rsid w:val="00F84B8C"/>
    <w:rsid w:val="00F8584E"/>
    <w:rsid w:val="00F87F8C"/>
    <w:rsid w:val="00F900D4"/>
    <w:rsid w:val="00F92646"/>
    <w:rsid w:val="00F93583"/>
    <w:rsid w:val="00F9427C"/>
    <w:rsid w:val="00F9465D"/>
    <w:rsid w:val="00F94ECD"/>
    <w:rsid w:val="00F959F0"/>
    <w:rsid w:val="00F96BB8"/>
    <w:rsid w:val="00F97D42"/>
    <w:rsid w:val="00FA3718"/>
    <w:rsid w:val="00FA5275"/>
    <w:rsid w:val="00FA6125"/>
    <w:rsid w:val="00FA6EFE"/>
    <w:rsid w:val="00FA7294"/>
    <w:rsid w:val="00FA748B"/>
    <w:rsid w:val="00FB5850"/>
    <w:rsid w:val="00FB60C9"/>
    <w:rsid w:val="00FC2D64"/>
    <w:rsid w:val="00FC2FAE"/>
    <w:rsid w:val="00FC46C1"/>
    <w:rsid w:val="00FC5A2E"/>
    <w:rsid w:val="00FC5AC8"/>
    <w:rsid w:val="00FC689F"/>
    <w:rsid w:val="00FC6DC6"/>
    <w:rsid w:val="00FC775F"/>
    <w:rsid w:val="00FD2AFA"/>
    <w:rsid w:val="00FD4EE4"/>
    <w:rsid w:val="00FD5F73"/>
    <w:rsid w:val="00FD7B4E"/>
    <w:rsid w:val="00FD7C83"/>
    <w:rsid w:val="00FE1F01"/>
    <w:rsid w:val="00FE2BFC"/>
    <w:rsid w:val="00FE377A"/>
    <w:rsid w:val="00FE6B3C"/>
    <w:rsid w:val="00FF0C06"/>
    <w:rsid w:val="00FF363D"/>
    <w:rsid w:val="00FF419C"/>
    <w:rsid w:val="00FF4DAF"/>
    <w:rsid w:val="00FF6207"/>
    <w:rsid w:val="00FF6225"/>
    <w:rsid w:val="00FF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FBE"/>
    <w:pPr>
      <w:spacing w:after="0" w:line="230" w:lineRule="exact"/>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Normal"/>
    <w:rsid w:val="00984FBE"/>
    <w:pPr>
      <w:ind w:right="4253"/>
    </w:pPr>
    <w:rPr>
      <w:b/>
      <w:caps/>
      <w:szCs w:val="20"/>
    </w:rPr>
  </w:style>
  <w:style w:type="paragraph" w:customStyle="1" w:styleId="TitlingLine3">
    <w:name w:val="Titling Line 3"/>
    <w:basedOn w:val="Normal"/>
    <w:rsid w:val="00984FBE"/>
    <w:pPr>
      <w:ind w:right="4253"/>
    </w:pPr>
    <w:rPr>
      <w:caps/>
      <w:szCs w:val="20"/>
    </w:rPr>
  </w:style>
  <w:style w:type="paragraph" w:styleId="Footer">
    <w:name w:val="footer"/>
    <w:basedOn w:val="Normal"/>
    <w:link w:val="FooterChar"/>
    <w:uiPriority w:val="99"/>
    <w:rsid w:val="00984FBE"/>
    <w:pPr>
      <w:tabs>
        <w:tab w:val="center" w:pos="4153"/>
        <w:tab w:val="right" w:pos="8306"/>
      </w:tabs>
      <w:spacing w:line="240" w:lineRule="auto"/>
    </w:pPr>
    <w:rPr>
      <w:sz w:val="16"/>
    </w:rPr>
  </w:style>
  <w:style w:type="character" w:customStyle="1" w:styleId="FooterChar">
    <w:name w:val="Footer Char"/>
    <w:basedOn w:val="DefaultParagraphFont"/>
    <w:link w:val="Footer"/>
    <w:uiPriority w:val="99"/>
    <w:rsid w:val="00984FBE"/>
    <w:rPr>
      <w:rFonts w:ascii="Arial" w:eastAsia="Times New Roman" w:hAnsi="Arial" w:cs="Times New Roman"/>
      <w:sz w:val="16"/>
      <w:szCs w:val="24"/>
      <w:lang w:eastAsia="en-GB"/>
    </w:rPr>
  </w:style>
  <w:style w:type="paragraph" w:customStyle="1" w:styleId="Break">
    <w:name w:val="Break"/>
    <w:basedOn w:val="TitlingLine3"/>
    <w:next w:val="Normal"/>
    <w:rsid w:val="00984FBE"/>
    <w:pPr>
      <w:spacing w:before="1560"/>
    </w:pPr>
  </w:style>
  <w:style w:type="paragraph" w:styleId="Header">
    <w:name w:val="header"/>
    <w:basedOn w:val="Normal"/>
    <w:link w:val="HeaderChar"/>
    <w:uiPriority w:val="99"/>
    <w:unhideWhenUsed/>
    <w:rsid w:val="00984FBE"/>
    <w:pPr>
      <w:tabs>
        <w:tab w:val="center" w:pos="4513"/>
        <w:tab w:val="right" w:pos="9026"/>
      </w:tabs>
      <w:spacing w:line="240" w:lineRule="auto"/>
    </w:pPr>
  </w:style>
  <w:style w:type="character" w:customStyle="1" w:styleId="HeaderChar">
    <w:name w:val="Header Char"/>
    <w:basedOn w:val="DefaultParagraphFont"/>
    <w:link w:val="Header"/>
    <w:uiPriority w:val="99"/>
    <w:rsid w:val="00984FBE"/>
    <w:rPr>
      <w:rFonts w:ascii="Arial" w:eastAsia="Times New Roman" w:hAnsi="Arial" w:cs="Times New Roman"/>
      <w:sz w:val="20"/>
      <w:szCs w:val="24"/>
      <w:lang w:eastAsia="en-GB"/>
    </w:rPr>
  </w:style>
  <w:style w:type="character" w:styleId="PlaceholderText">
    <w:name w:val="Placeholder Text"/>
    <w:basedOn w:val="DefaultParagraphFont"/>
    <w:uiPriority w:val="99"/>
    <w:semiHidden/>
    <w:rsid w:val="00CC701A"/>
    <w:rPr>
      <w:color w:val="808080"/>
    </w:rPr>
  </w:style>
  <w:style w:type="paragraph" w:styleId="BalloonText">
    <w:name w:val="Balloon Text"/>
    <w:basedOn w:val="Normal"/>
    <w:link w:val="BalloonTextChar"/>
    <w:uiPriority w:val="99"/>
    <w:semiHidden/>
    <w:unhideWhenUsed/>
    <w:rsid w:val="005105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5EF"/>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FBE"/>
    <w:pPr>
      <w:spacing w:after="0" w:line="230" w:lineRule="exact"/>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Normal"/>
    <w:rsid w:val="00984FBE"/>
    <w:pPr>
      <w:ind w:right="4253"/>
    </w:pPr>
    <w:rPr>
      <w:b/>
      <w:caps/>
      <w:szCs w:val="20"/>
    </w:rPr>
  </w:style>
  <w:style w:type="paragraph" w:customStyle="1" w:styleId="TitlingLine3">
    <w:name w:val="Titling Line 3"/>
    <w:basedOn w:val="Normal"/>
    <w:rsid w:val="00984FBE"/>
    <w:pPr>
      <w:ind w:right="4253"/>
    </w:pPr>
    <w:rPr>
      <w:caps/>
      <w:szCs w:val="20"/>
    </w:rPr>
  </w:style>
  <w:style w:type="paragraph" w:styleId="Footer">
    <w:name w:val="footer"/>
    <w:basedOn w:val="Normal"/>
    <w:link w:val="FooterChar"/>
    <w:uiPriority w:val="99"/>
    <w:rsid w:val="00984FBE"/>
    <w:pPr>
      <w:tabs>
        <w:tab w:val="center" w:pos="4153"/>
        <w:tab w:val="right" w:pos="8306"/>
      </w:tabs>
      <w:spacing w:line="240" w:lineRule="auto"/>
    </w:pPr>
    <w:rPr>
      <w:sz w:val="16"/>
    </w:rPr>
  </w:style>
  <w:style w:type="character" w:customStyle="1" w:styleId="FooterChar">
    <w:name w:val="Footer Char"/>
    <w:basedOn w:val="DefaultParagraphFont"/>
    <w:link w:val="Footer"/>
    <w:uiPriority w:val="99"/>
    <w:rsid w:val="00984FBE"/>
    <w:rPr>
      <w:rFonts w:ascii="Arial" w:eastAsia="Times New Roman" w:hAnsi="Arial" w:cs="Times New Roman"/>
      <w:sz w:val="16"/>
      <w:szCs w:val="24"/>
      <w:lang w:eastAsia="en-GB"/>
    </w:rPr>
  </w:style>
  <w:style w:type="paragraph" w:customStyle="1" w:styleId="Break">
    <w:name w:val="Break"/>
    <w:basedOn w:val="TitlingLine3"/>
    <w:next w:val="Normal"/>
    <w:rsid w:val="00984FBE"/>
    <w:pPr>
      <w:spacing w:before="1560"/>
    </w:pPr>
  </w:style>
  <w:style w:type="paragraph" w:styleId="Header">
    <w:name w:val="header"/>
    <w:basedOn w:val="Normal"/>
    <w:link w:val="HeaderChar"/>
    <w:uiPriority w:val="99"/>
    <w:unhideWhenUsed/>
    <w:rsid w:val="00984FBE"/>
    <w:pPr>
      <w:tabs>
        <w:tab w:val="center" w:pos="4513"/>
        <w:tab w:val="right" w:pos="9026"/>
      </w:tabs>
      <w:spacing w:line="240" w:lineRule="auto"/>
    </w:pPr>
  </w:style>
  <w:style w:type="character" w:customStyle="1" w:styleId="HeaderChar">
    <w:name w:val="Header Char"/>
    <w:basedOn w:val="DefaultParagraphFont"/>
    <w:link w:val="Header"/>
    <w:uiPriority w:val="99"/>
    <w:rsid w:val="00984FBE"/>
    <w:rPr>
      <w:rFonts w:ascii="Arial" w:eastAsia="Times New Roman" w:hAnsi="Arial" w:cs="Times New Roman"/>
      <w:sz w:val="20"/>
      <w:szCs w:val="24"/>
      <w:lang w:eastAsia="en-GB"/>
    </w:rPr>
  </w:style>
  <w:style w:type="character" w:styleId="PlaceholderText">
    <w:name w:val="Placeholder Text"/>
    <w:basedOn w:val="DefaultParagraphFont"/>
    <w:uiPriority w:val="99"/>
    <w:semiHidden/>
    <w:rsid w:val="00CC701A"/>
    <w:rPr>
      <w:color w:val="808080"/>
    </w:rPr>
  </w:style>
  <w:style w:type="paragraph" w:styleId="BalloonText">
    <w:name w:val="Balloon Text"/>
    <w:basedOn w:val="Normal"/>
    <w:link w:val="BalloonTextChar"/>
    <w:uiPriority w:val="99"/>
    <w:semiHidden/>
    <w:unhideWhenUsed/>
    <w:rsid w:val="005105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5E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lFQIaP"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cl.ac.uk/srs/academic-manual/c1/agreements/learning-agreement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276EAEAA-BB21-4DDF-B99C-7F0CAF21A0C3}"/>
      </w:docPartPr>
      <w:docPartBody>
        <w:p w:rsidR="00F11237" w:rsidRDefault="00564986">
          <w:r w:rsidRPr="0030045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86"/>
    <w:rsid w:val="00564986"/>
    <w:rsid w:val="00F11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498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49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B0FAB674</Template>
  <TotalTime>1</TotalTime>
  <Pages>3</Pages>
  <Words>917</Words>
  <Characters>5231</Characters>
  <Application>Microsoft Office Word</Application>
  <DocSecurity>12</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Kenny</dc:creator>
  <cp:lastModifiedBy>Adrian Hall</cp:lastModifiedBy>
  <cp:revision>2</cp:revision>
  <dcterms:created xsi:type="dcterms:W3CDTF">2018-09-03T10:51:00Z</dcterms:created>
  <dcterms:modified xsi:type="dcterms:W3CDTF">2018-09-03T10:51:00Z</dcterms:modified>
</cp:coreProperties>
</file>