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9F" w:rsidRDefault="000B2F9F" w:rsidP="000B2F9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CRT Service Improvement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819"/>
        <w:gridCol w:w="2552"/>
        <w:gridCol w:w="1875"/>
      </w:tblGrid>
      <w:tr w:rsidR="000B2F9F" w:rsidTr="002878C4">
        <w:tc>
          <w:tcPr>
            <w:tcW w:w="14174" w:type="dxa"/>
            <w:gridSpan w:val="5"/>
          </w:tcPr>
          <w:p w:rsidR="000B2F9F" w:rsidRDefault="000B2F9F" w:rsidP="002878C4">
            <w:r>
              <w:t xml:space="preserve">Date of plan: </w:t>
            </w: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  <w:r>
              <w:t>Relevant fidelity item</w:t>
            </w: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  <w:r>
              <w:t>Service improvement goal</w:t>
            </w: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  <w:r>
              <w:t>Plan for achieving goal</w:t>
            </w: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  <w:r>
              <w:t>Who will lead on implementing this plan?</w:t>
            </w: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  <w:r>
              <w:t>Timescale for implementing plan</w:t>
            </w: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  <w:r>
              <w:t xml:space="preserve"> </w:t>
            </w: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384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3544" w:type="dxa"/>
          </w:tcPr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  <w:p w:rsidR="000B2F9F" w:rsidRDefault="000B2F9F" w:rsidP="002878C4">
            <w:pPr>
              <w:jc w:val="center"/>
            </w:pPr>
          </w:p>
        </w:tc>
        <w:tc>
          <w:tcPr>
            <w:tcW w:w="4819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2552" w:type="dxa"/>
          </w:tcPr>
          <w:p w:rsidR="000B2F9F" w:rsidRDefault="000B2F9F" w:rsidP="002878C4">
            <w:pPr>
              <w:jc w:val="center"/>
            </w:pPr>
          </w:p>
        </w:tc>
        <w:tc>
          <w:tcPr>
            <w:tcW w:w="1875" w:type="dxa"/>
          </w:tcPr>
          <w:p w:rsidR="000B2F9F" w:rsidRDefault="000B2F9F" w:rsidP="002878C4">
            <w:pPr>
              <w:jc w:val="center"/>
            </w:pPr>
          </w:p>
        </w:tc>
      </w:tr>
      <w:tr w:rsidR="000B2F9F" w:rsidTr="002878C4">
        <w:tc>
          <w:tcPr>
            <w:tcW w:w="14174" w:type="dxa"/>
            <w:gridSpan w:val="5"/>
          </w:tcPr>
          <w:p w:rsidR="000B2F9F" w:rsidRDefault="000B2F9F" w:rsidP="002878C4">
            <w:r>
              <w:t xml:space="preserve">Date of next Service Improvement Group meeting: </w:t>
            </w:r>
          </w:p>
        </w:tc>
      </w:tr>
    </w:tbl>
    <w:p w:rsidR="00261EBD" w:rsidRDefault="00261EBD"/>
    <w:sectPr w:rsidR="00261EBD" w:rsidSect="000B2F9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124"/>
    <w:multiLevelType w:val="hybridMultilevel"/>
    <w:tmpl w:val="A80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9F"/>
    <w:rsid w:val="000B2F9F"/>
    <w:rsid w:val="00112B96"/>
    <w:rsid w:val="002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9F"/>
    <w:pPr>
      <w:ind w:left="720"/>
      <w:contextualSpacing/>
    </w:pPr>
  </w:style>
  <w:style w:type="table" w:styleId="TableGrid">
    <w:name w:val="Table Grid"/>
    <w:basedOn w:val="TableNormal"/>
    <w:uiPriority w:val="59"/>
    <w:rsid w:val="000B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9F"/>
    <w:pPr>
      <w:ind w:left="720"/>
      <w:contextualSpacing/>
    </w:pPr>
  </w:style>
  <w:style w:type="table" w:styleId="TableGrid">
    <w:name w:val="Table Grid"/>
    <w:basedOn w:val="TableNormal"/>
    <w:uiPriority w:val="59"/>
    <w:rsid w:val="000B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5C2BF2C6.dotm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Lloyd-Evans</dc:creator>
  <cp:lastModifiedBy>Danni Lamb</cp:lastModifiedBy>
  <cp:revision>2</cp:revision>
  <dcterms:created xsi:type="dcterms:W3CDTF">2014-09-24T10:45:00Z</dcterms:created>
  <dcterms:modified xsi:type="dcterms:W3CDTF">2014-09-24T10:45:00Z</dcterms:modified>
</cp:coreProperties>
</file>