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1E" w:rsidRDefault="0072611E" w:rsidP="0072611E">
      <w:pPr>
        <w:rPr>
          <w:b/>
        </w:rPr>
      </w:pPr>
      <w:proofErr w:type="spellStart"/>
      <w:r w:rsidRPr="00D54931">
        <w:rPr>
          <w:b/>
          <w:sz w:val="28"/>
        </w:rPr>
        <w:t>Pediatric</w:t>
      </w:r>
      <w:proofErr w:type="spellEnd"/>
      <w:r w:rsidRPr="00D54931">
        <w:rPr>
          <w:b/>
          <w:sz w:val="28"/>
        </w:rPr>
        <w:t xml:space="preserve"> Quality of Life Inventory (</w:t>
      </w:r>
      <w:proofErr w:type="spellStart"/>
      <w:r w:rsidRPr="00D54931">
        <w:rPr>
          <w:b/>
          <w:sz w:val="28"/>
        </w:rPr>
        <w:t>PedsQL</w:t>
      </w:r>
      <w:proofErr w:type="spellEnd"/>
      <w:r w:rsidRPr="00D54931">
        <w:rPr>
          <w:b/>
          <w:sz w:val="28"/>
        </w:rPr>
        <w:t>)</w:t>
      </w:r>
      <w:r w:rsidRPr="00D54931">
        <w:rPr>
          <w:b/>
          <w:sz w:val="24"/>
        </w:rPr>
        <w:t xml:space="preserve"> </w:t>
      </w:r>
      <w:r w:rsidRPr="00D54931">
        <w:rPr>
          <w:b/>
        </w:rPr>
        <w:t xml:space="preserve">Version 4.0 </w:t>
      </w:r>
      <w:r>
        <w:rPr>
          <w:b/>
        </w:rPr>
        <w:t xml:space="preserve">       CHILD REPORT (AGES</w:t>
      </w:r>
      <w:r w:rsidRPr="00D54931">
        <w:rPr>
          <w:b/>
        </w:rPr>
        <w:t xml:space="preserve"> 8-12</w:t>
      </w:r>
      <w:r>
        <w:rPr>
          <w:b/>
        </w:rPr>
        <w:t>)</w:t>
      </w:r>
    </w:p>
    <w:p w:rsidR="0072611E" w:rsidRDefault="0072611E" w:rsidP="0072611E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B6E1" wp14:editId="4427A9E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858000" cy="26955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1E" w:rsidRDefault="0072611E" w:rsidP="007261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problem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one has been for you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321207">
                              <w:rPr>
                                <w:b/>
                                <w:sz w:val="24"/>
                                <w:szCs w:val="24"/>
                              </w:rPr>
                              <w:t>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321207">
                              <w:rPr>
                                <w:b/>
                                <w:sz w:val="24"/>
                                <w:szCs w:val="24"/>
                              </w:rPr>
                              <w:t>almost always a problem</w:t>
                            </w:r>
                          </w:p>
                          <w:p w:rsidR="0072611E" w:rsidRPr="00261BC8" w:rsidRDefault="0072611E" w:rsidP="0072611E">
                            <w:pPr>
                              <w:tabs>
                                <w:tab w:val="left" w:pos="7513"/>
                                <w:tab w:val="left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61BC8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are no right or wrong answers. </w:t>
                            </w:r>
                            <w:r w:rsidRPr="00261BC8">
                              <w:rPr>
                                <w:sz w:val="24"/>
                                <w:szCs w:val="24"/>
                              </w:rPr>
                              <w:t>If you do not understand a question, please ask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you do not understand a question, please ask for help</w:t>
                            </w:r>
                          </w:p>
                          <w:p w:rsidR="0072611E" w:rsidRDefault="0072611E" w:rsidP="007261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611E" w:rsidRDefault="0072611E" w:rsidP="0072611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2611E" w:rsidRDefault="0072611E" w:rsidP="0072611E"/>
                          <w:tbl>
                            <w:tblPr>
                              <w:tblStyle w:val="TableGrid"/>
                              <w:tblW w:w="10035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3"/>
                              <w:gridCol w:w="993"/>
                              <w:gridCol w:w="992"/>
                              <w:gridCol w:w="1308"/>
                              <w:gridCol w:w="676"/>
                              <w:gridCol w:w="993"/>
                            </w:tblGrid>
                            <w:tr w:rsidR="0072611E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 the past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ONE month,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how much of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problem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has this been for you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2611E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About My Health and Activities (problems with…)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Never</w:t>
                                  </w:r>
                                </w:p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Almost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ind w:left="-533" w:right="-392" w:firstLine="533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Often</w:t>
                                  </w:r>
                                </w:p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Almost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>Always</w:t>
                                  </w:r>
                                </w:p>
                              </w:tc>
                            </w:tr>
                            <w:tr w:rsidR="0072611E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840408" w:rsidRDefault="0072611E" w:rsidP="002800B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404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It is hard for me to walk more than one block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69589022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Kings Caslon Text" w:hAnsi="Kings Caslon Text"/>
                                        <w:snapToGrid w:val="0"/>
                                        <w:sz w:val="24"/>
                                        <w:szCs w:val="24"/>
                                      </w:rPr>
                                      <w:id w:val="-13417693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69245268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7901731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10827997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2611E" w:rsidTr="00255D04">
                              <w:trPr>
                                <w:trHeight w:val="330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D54931" w:rsidRDefault="0072611E" w:rsidP="002800B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It is hard for me to run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29356141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78988933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3449944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8139154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3299568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2611E" w:rsidTr="00255D04">
                              <w:trPr>
                                <w:trHeight w:val="446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t>It is hard for me to do sports activity or exercise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9471389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7704452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4123684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80553977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6176024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2611E" w:rsidTr="00255D04">
                              <w:trPr>
                                <w:trHeight w:val="399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D54931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lift something heavy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Kings Caslon Text" w:hAnsi="Kings Caslon Text"/>
                                        <w:snapToGrid w:val="0"/>
                                        <w:sz w:val="24"/>
                                        <w:szCs w:val="24"/>
                                      </w:rPr>
                                      <w:id w:val="14719363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816858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8610415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2098813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5122207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take a bath or shower by myself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0388233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110016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0338831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0408891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0463330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do chores around the house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6828247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81928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970462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3239783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6413101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29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D54931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I hurt or ache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4107665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2024741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8376822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4376630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20728532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256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have low energy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9889313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900883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4576870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117359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5482694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5A43D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About My Feelings (problems with…)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Default="0072611E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611E" w:rsidTr="00255D04">
                              <w:trPr>
                                <w:trHeight w:val="375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A43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I feel afraid or scared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3569572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143883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4470023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106643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20177215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274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color w:val="000000" w:themeColor="text1"/>
                                    </w:rPr>
                                    <w:t xml:space="preserve">I feel </w:t>
                                  </w:r>
                                  <w:r w:rsidRPr="005A43D5">
                                    <w:rPr>
                                      <w:szCs w:val="22"/>
                                    </w:rPr>
                                    <w:t>sad or blue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8933930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414044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673323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4083069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2844751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249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 feel</w:t>
                                  </w:r>
                                  <w:r w:rsidRPr="005A43D5">
                                    <w:rPr>
                                      <w:szCs w:val="22"/>
                                    </w:rPr>
                                    <w:t xml:space="preserve"> angry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7229031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6785410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582489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9053337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7204807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37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611E" w:rsidRPr="00D54931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have trouble sleeping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7514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407380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8020780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8901547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105666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611E" w:rsidTr="00255D04">
                              <w:trPr>
                                <w:trHeight w:val="38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2611E" w:rsidRPr="005A43D5" w:rsidRDefault="0072611E" w:rsidP="002800B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worry about what will happen to 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7379420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8997319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101638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7114885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74397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72611E" w:rsidRDefault="0072611E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problem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one has been for you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always a problem</w:t>
                            </w:r>
                          </w:p>
                          <w:p w:rsidR="0072611E" w:rsidRPr="00261BC8" w:rsidRDefault="0072611E" w:rsidP="0072611E">
                            <w:pPr>
                              <w:tabs>
                                <w:tab w:val="left" w:pos="7513"/>
                                <w:tab w:val="left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61BC8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are no right or wrong answers. </w:t>
                            </w:r>
                            <w:r w:rsidRPr="00261BC8">
                              <w:rPr>
                                <w:sz w:val="24"/>
                                <w:szCs w:val="24"/>
                              </w:rPr>
                              <w:t>If you do not understand a question, please ask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611E" w:rsidRDefault="0072611E" w:rsidP="00726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you do not understand a question, please ask for help</w:t>
                            </w:r>
                          </w:p>
                          <w:p w:rsidR="0072611E" w:rsidRDefault="0072611E" w:rsidP="007261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611E" w:rsidRDefault="0072611E" w:rsidP="0072611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B6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65pt;width:540pt;height:21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">
                <v:textbox>
                  <w:txbxContent>
                    <w:p w:rsidR="0072611E" w:rsidRDefault="0072611E" w:rsidP="007261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problem  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one has been for you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321207">
                        <w:rPr>
                          <w:b/>
                          <w:sz w:val="24"/>
                          <w:szCs w:val="24"/>
                        </w:rPr>
                        <w:t>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321207">
                        <w:rPr>
                          <w:b/>
                          <w:sz w:val="24"/>
                          <w:szCs w:val="24"/>
                        </w:rPr>
                        <w:t>almost always a problem</w:t>
                      </w:r>
                    </w:p>
                    <w:p w:rsidR="0072611E" w:rsidRPr="00261BC8" w:rsidRDefault="0072611E" w:rsidP="0072611E">
                      <w:pPr>
                        <w:tabs>
                          <w:tab w:val="left" w:pos="7513"/>
                          <w:tab w:val="left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61BC8">
                        <w:rPr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sz w:val="24"/>
                          <w:szCs w:val="24"/>
                        </w:rPr>
                        <w:t xml:space="preserve">e are no right or wrong answers. </w:t>
                      </w:r>
                      <w:r w:rsidRPr="00261BC8">
                        <w:rPr>
                          <w:sz w:val="24"/>
                          <w:szCs w:val="24"/>
                        </w:rPr>
                        <w:t>If you do not understand a question, please ask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you do not understand a question, please ask for help</w:t>
                      </w:r>
                    </w:p>
                    <w:p w:rsidR="0072611E" w:rsidRDefault="0072611E" w:rsidP="0072611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2611E" w:rsidRDefault="0072611E" w:rsidP="0072611E">
                      <w:pPr>
                        <w:rPr>
                          <w:sz w:val="28"/>
                        </w:rPr>
                      </w:pPr>
                    </w:p>
                    <w:p w:rsidR="0072611E" w:rsidRDefault="0072611E" w:rsidP="0072611E"/>
                    <w:tbl>
                      <w:tblPr>
                        <w:tblStyle w:val="TableGrid"/>
                        <w:tblW w:w="10035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73"/>
                        <w:gridCol w:w="993"/>
                        <w:gridCol w:w="992"/>
                        <w:gridCol w:w="1308"/>
                        <w:gridCol w:w="676"/>
                        <w:gridCol w:w="993"/>
                      </w:tblGrid>
                      <w:tr w:rsidR="0072611E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the past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ONE month,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much of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problem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 this been for you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proofErr w:type="gramEnd"/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72611E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About My Health and Activities (problems with…)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Never</w:t>
                            </w:r>
                          </w:p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Almost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never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ind w:left="-533" w:right="-392" w:firstLine="53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Often</w:t>
                            </w:r>
                          </w:p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72611E" w:rsidRDefault="0072611E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Almost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Always</w:t>
                            </w:r>
                          </w:p>
                        </w:tc>
                      </w:tr>
                      <w:tr w:rsidR="0072611E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840408" w:rsidRDefault="0072611E" w:rsidP="00280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4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hard for me to walk more than one block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6958902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ings Caslon Text" w:hAnsi="Kings Caslon Text"/>
                                  <w:snapToGrid w:val="0"/>
                                  <w:sz w:val="24"/>
                                  <w:szCs w:val="24"/>
                                </w:rPr>
                                <w:id w:val="-1341769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6924526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7901731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1082799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72611E" w:rsidTr="00255D04">
                        <w:trPr>
                          <w:trHeight w:val="330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D54931" w:rsidRDefault="0072611E" w:rsidP="00280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hard for me to run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2935614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7898893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3449944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8139154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3299568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72611E" w:rsidTr="00255D04">
                        <w:trPr>
                          <w:trHeight w:val="446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t>It is hard for me to do sports activity or exercise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947138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7704452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4123684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8055397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6176024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72611E" w:rsidTr="00255D04">
                        <w:trPr>
                          <w:trHeight w:val="399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D54931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lift something heavy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ings Caslon Text" w:hAnsi="Kings Caslon Text"/>
                                  <w:snapToGrid w:val="0"/>
                                  <w:sz w:val="24"/>
                                  <w:szCs w:val="24"/>
                                </w:rPr>
                                <w:id w:val="1471936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816858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61041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2098813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512220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take a bath or shower by myself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0388233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110016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0338831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0408891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0463330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do chores around the house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682824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81928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970462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3239783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641310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29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D54931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 hurt or ache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4107665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2024741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37682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4376630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2072853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256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have low energy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9889313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90088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4576870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117359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5482694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A43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About My Feelings (problems with…)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Default="0072611E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611E" w:rsidTr="00255D04">
                        <w:trPr>
                          <w:trHeight w:val="375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5A43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 feel afraid or scared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3569572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143883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447002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106643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20177215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274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color w:val="000000" w:themeColor="text1"/>
                              </w:rPr>
                              <w:t xml:space="preserve">I feel </w:t>
                            </w:r>
                            <w:r w:rsidRPr="005A43D5">
                              <w:rPr>
                                <w:szCs w:val="22"/>
                              </w:rPr>
                              <w:t>sad or blue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8933930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414044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673323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4083069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2844751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249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feel</w:t>
                            </w:r>
                            <w:r w:rsidRPr="005A43D5">
                              <w:rPr>
                                <w:szCs w:val="22"/>
                              </w:rPr>
                              <w:t xml:space="preserve"> angry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722903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6785410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582489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905333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7204807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37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611E" w:rsidRPr="00D54931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have trouble sleeping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7514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407380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8020780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8901547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105666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611E" w:rsidTr="00255D04">
                        <w:trPr>
                          <w:trHeight w:val="388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2611E" w:rsidRPr="005A43D5" w:rsidRDefault="0072611E" w:rsidP="002800B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worry about what will happen to me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7379420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997319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1016388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7114885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74397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2611E" w:rsidRDefault="0072611E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problem  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one has been for you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>if it is 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>if it is almost always a problem</w:t>
                      </w:r>
                    </w:p>
                    <w:p w:rsidR="0072611E" w:rsidRPr="00261BC8" w:rsidRDefault="0072611E" w:rsidP="0072611E">
                      <w:pPr>
                        <w:tabs>
                          <w:tab w:val="left" w:pos="7513"/>
                          <w:tab w:val="left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61BC8">
                        <w:rPr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sz w:val="24"/>
                          <w:szCs w:val="24"/>
                        </w:rPr>
                        <w:t xml:space="preserve">e are no right or wrong answers. </w:t>
                      </w:r>
                      <w:r w:rsidRPr="00261BC8">
                        <w:rPr>
                          <w:sz w:val="24"/>
                          <w:szCs w:val="24"/>
                        </w:rPr>
                        <w:t>If you do not understand a question, please ask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611E" w:rsidRDefault="0072611E" w:rsidP="00726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you do not understand a question, please ask for help</w:t>
                      </w:r>
                    </w:p>
                    <w:p w:rsidR="0072611E" w:rsidRDefault="0072611E" w:rsidP="0072611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2611E" w:rsidRDefault="0072611E" w:rsidP="0072611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46"/>
        <w:tblW w:w="100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993"/>
        <w:gridCol w:w="992"/>
        <w:gridCol w:w="1308"/>
        <w:gridCol w:w="676"/>
        <w:gridCol w:w="993"/>
      </w:tblGrid>
      <w:tr w:rsidR="0072611E" w:rsidTr="00A20E1F">
        <w:trPr>
          <w:trHeight w:val="518"/>
        </w:trPr>
        <w:tc>
          <w:tcPr>
            <w:tcW w:w="5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rPr>
                <w:rFonts w:ascii="Times New Roman" w:hAnsi="Times New Roman" w:cs="Times New Roman"/>
              </w:rPr>
            </w:pPr>
          </w:p>
          <w:p w:rsidR="0072611E" w:rsidRDefault="0072611E" w:rsidP="00A20E1F">
            <w:pPr>
              <w:rPr>
                <w:rFonts w:ascii="Times New Roman" w:hAnsi="Times New Roman" w:cs="Times New Roman"/>
              </w:rPr>
            </w:pPr>
          </w:p>
          <w:p w:rsidR="0072611E" w:rsidRDefault="0072611E" w:rsidP="00A20E1F">
            <w:pPr>
              <w:rPr>
                <w:rFonts w:ascii="Times New Roman" w:hAnsi="Times New Roman" w:cs="Times New Roman"/>
              </w:rPr>
            </w:pPr>
            <w:r w:rsidRPr="00503333">
              <w:rPr>
                <w:rFonts w:ascii="Times New Roman" w:hAnsi="Times New Roman" w:cs="Times New Roman"/>
                <w:sz w:val="24"/>
              </w:rPr>
              <w:t xml:space="preserve">In the past </w:t>
            </w:r>
            <w:r w:rsidRPr="00503333">
              <w:rPr>
                <w:rFonts w:ascii="Times New Roman" w:hAnsi="Times New Roman" w:cs="Times New Roman"/>
                <w:b/>
                <w:sz w:val="24"/>
              </w:rPr>
              <w:t xml:space="preserve">ONE month, </w:t>
            </w:r>
            <w:r w:rsidRPr="00503333">
              <w:rPr>
                <w:rFonts w:ascii="Times New Roman" w:hAnsi="Times New Roman" w:cs="Times New Roman"/>
                <w:sz w:val="24"/>
              </w:rPr>
              <w:t xml:space="preserve">how much of a </w:t>
            </w:r>
            <w:r w:rsidRPr="00503333">
              <w:rPr>
                <w:rFonts w:ascii="Times New Roman" w:hAnsi="Times New Roman" w:cs="Times New Roman"/>
                <w:b/>
                <w:sz w:val="24"/>
              </w:rPr>
              <w:t xml:space="preserve">problem </w:t>
            </w:r>
            <w:r w:rsidRPr="00503333">
              <w:rPr>
                <w:rFonts w:ascii="Times New Roman" w:hAnsi="Times New Roman" w:cs="Times New Roman"/>
                <w:sz w:val="24"/>
              </w:rPr>
              <w:t>has this been for you</w:t>
            </w:r>
            <w:proofErr w:type="gramStart"/>
            <w:r w:rsidRPr="00503333"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11E" w:rsidTr="00A20E1F">
        <w:trPr>
          <w:trHeight w:val="518"/>
        </w:trPr>
        <w:tc>
          <w:tcPr>
            <w:tcW w:w="5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Default="0072611E" w:rsidP="00A20E1F">
            <w:pPr>
              <w:rPr>
                <w:rFonts w:ascii="Times New Roman" w:hAnsi="Times New Roman" w:cs="Times New Roman"/>
                <w:b/>
              </w:rPr>
            </w:pPr>
          </w:p>
          <w:p w:rsidR="0072611E" w:rsidRDefault="0072611E" w:rsidP="00A20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About My Health and Activities (problems with)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Pr="004A44DC" w:rsidRDefault="0072611E" w:rsidP="00A20E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Never</w:t>
            </w:r>
          </w:p>
          <w:p w:rsidR="0072611E" w:rsidRPr="004A44DC" w:rsidRDefault="0072611E" w:rsidP="00A20E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611E" w:rsidRPr="004A44DC" w:rsidRDefault="0072611E" w:rsidP="00A20E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Almost </w:t>
            </w: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never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611E" w:rsidRPr="004A44DC" w:rsidRDefault="0072611E" w:rsidP="00A20E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Sometimes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11E" w:rsidRPr="004A44DC" w:rsidRDefault="0072611E" w:rsidP="00A20E1F">
            <w:pPr>
              <w:ind w:left="-533" w:right="-392" w:firstLine="53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Often</w:t>
            </w:r>
          </w:p>
          <w:p w:rsidR="0072611E" w:rsidRPr="004A44DC" w:rsidRDefault="0072611E" w:rsidP="00A20E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Almost</w:t>
            </w: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Always</w:t>
            </w:r>
          </w:p>
        </w:tc>
      </w:tr>
      <w:tr w:rsidR="0072611E" w:rsidTr="00A20E1F">
        <w:trPr>
          <w:trHeight w:val="503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840408" w:rsidRDefault="0072611E" w:rsidP="00A20E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0408">
              <w:rPr>
                <w:rFonts w:ascii="Times New Roman" w:hAnsi="Times New Roman" w:cs="Times New Roman"/>
                <w:sz w:val="24"/>
              </w:rPr>
              <w:t>It is hard for me to walk more than one block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846395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1121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968495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88711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82643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2611E" w:rsidTr="00A20E1F">
        <w:trPr>
          <w:trHeight w:val="330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1E" w:rsidRPr="00D54931" w:rsidRDefault="0072611E" w:rsidP="00A20E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hard for me to run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49013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30947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94635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204394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80695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2611E" w:rsidTr="00A20E1F">
        <w:trPr>
          <w:trHeight w:val="446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5A43D5">
              <w:t>It is hard for me to do sports activity or exercise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191729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65026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7870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69807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71356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2611E" w:rsidTr="00A20E1F">
        <w:trPr>
          <w:trHeight w:val="399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1E" w:rsidRPr="00D54931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5A43D5">
              <w:rPr>
                <w:szCs w:val="22"/>
              </w:rPr>
              <w:t>It is hard for me to lift something heavy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Default="0072611E" w:rsidP="00A2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3856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649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0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4727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68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518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5A43D5">
              <w:rPr>
                <w:szCs w:val="22"/>
              </w:rPr>
              <w:t>It is hard for me to take a bath or shower by myself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19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507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4372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1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921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50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1E" w:rsidRPr="005A43D5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5A43D5">
              <w:rPr>
                <w:szCs w:val="22"/>
              </w:rPr>
              <w:t>It is hard for me to do chores around the house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4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0593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9580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10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9695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29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1E" w:rsidRPr="00D54931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 hurt or ache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228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368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77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26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58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256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5A43D5">
              <w:rPr>
                <w:szCs w:val="22"/>
              </w:rPr>
              <w:t>I have low energy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435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3651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78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7958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873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279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43D5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bout My Feelings (problems with</w:t>
            </w:r>
            <w:r w:rsidRPr="005A43D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611E" w:rsidRPr="004A44DC" w:rsidRDefault="0072611E" w:rsidP="00A20E1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</w:tr>
      <w:tr w:rsidR="0072611E" w:rsidTr="00A20E1F">
        <w:trPr>
          <w:trHeight w:val="375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A43D5">
              <w:rPr>
                <w:rFonts w:ascii="Times New Roman" w:hAnsi="Times New Roman" w:cs="Times New Roman"/>
                <w:color w:val="000000" w:themeColor="text1"/>
                <w:sz w:val="24"/>
              </w:rPr>
              <w:t>I feel afraid or scared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6575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31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20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774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14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274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5A43D5">
              <w:rPr>
                <w:color w:val="000000" w:themeColor="text1"/>
              </w:rPr>
              <w:t xml:space="preserve">I feel </w:t>
            </w:r>
            <w:r w:rsidRPr="005A43D5">
              <w:rPr>
                <w:szCs w:val="22"/>
              </w:rPr>
              <w:t>sad or blue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8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65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9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83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8369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249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color w:val="000000" w:themeColor="text1"/>
              </w:rPr>
              <w:lastRenderedPageBreak/>
              <w:t>I feel</w:t>
            </w:r>
            <w:r w:rsidRPr="005A43D5">
              <w:rPr>
                <w:szCs w:val="22"/>
              </w:rPr>
              <w:t xml:space="preserve"> angry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639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6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97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832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07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1E" w:rsidRPr="00D54931" w:rsidRDefault="0072611E" w:rsidP="00A20E1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5A43D5">
              <w:rPr>
                <w:szCs w:val="22"/>
              </w:rPr>
              <w:t>I have trouble sleeping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41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6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854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652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923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11E" w:rsidTr="00A20E1F">
        <w:trPr>
          <w:trHeight w:val="388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11E" w:rsidRPr="005A43D5" w:rsidRDefault="0072611E" w:rsidP="00A20E1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5A43D5">
              <w:rPr>
                <w:szCs w:val="22"/>
              </w:rPr>
              <w:t>I worry about what will happen to 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40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65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538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5414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780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2611E" w:rsidRDefault="0072611E" w:rsidP="00A20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2611E" w:rsidRDefault="0072611E" w:rsidP="0072611E">
      <w:pPr>
        <w:rPr>
          <w:b/>
          <w:sz w:val="32"/>
        </w:rPr>
      </w:pPr>
    </w:p>
    <w:p w:rsidR="0072611E" w:rsidRDefault="0072611E" w:rsidP="0072611E">
      <w:pPr>
        <w:rPr>
          <w:b/>
          <w:sz w:val="32"/>
        </w:rPr>
      </w:pPr>
    </w:p>
    <w:p w:rsidR="0072611E" w:rsidRDefault="0072611E" w:rsidP="0072611E">
      <w:pPr>
        <w:rPr>
          <w:b/>
          <w:sz w:val="32"/>
        </w:rPr>
      </w:pPr>
    </w:p>
    <w:p w:rsidR="0072611E" w:rsidRDefault="0072611E" w:rsidP="0072611E">
      <w:pPr>
        <w:rPr>
          <w:b/>
          <w:sz w:val="32"/>
        </w:rPr>
      </w:pPr>
    </w:p>
    <w:p w:rsidR="0072611E" w:rsidRDefault="0072611E" w:rsidP="0072611E">
      <w:pPr>
        <w:rPr>
          <w:b/>
        </w:rPr>
      </w:pPr>
    </w:p>
    <w:p w:rsidR="0072611E" w:rsidRDefault="0072611E" w:rsidP="0072611E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72611E" w:rsidRDefault="0072611E" w:rsidP="0072611E"/>
    <w:p w:rsidR="00BE130D" w:rsidRDefault="0072611E">
      <w:bookmarkStart w:id="0" w:name="_GoBack"/>
      <w:bookmarkEnd w:id="0"/>
    </w:p>
    <w:sectPr w:rsidR="00BE1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4C4D"/>
    <w:multiLevelType w:val="hybridMultilevel"/>
    <w:tmpl w:val="59D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1"/>
    <w:rsid w:val="003D2FB6"/>
    <w:rsid w:val="0072611E"/>
    <w:rsid w:val="00924F51"/>
    <w:rsid w:val="00A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FD22-CF52-414B-87AE-029CE85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1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1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2611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AC49F6DA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UCL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Fahreen Walji</dc:creator>
  <cp:keywords/>
  <dc:description/>
  <cp:lastModifiedBy>Fahreen Walji</cp:lastModifiedBy>
  <cp:revision>2</cp:revision>
  <dcterms:created xsi:type="dcterms:W3CDTF">2018-04-03T14:34:00Z</dcterms:created>
  <dcterms:modified xsi:type="dcterms:W3CDTF">2018-04-03T14:34:00Z</dcterms:modified>
</cp:coreProperties>
</file>