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9D" w:rsidRDefault="00F06A9D" w:rsidP="00F06A9D">
      <w:pPr>
        <w:rPr>
          <w:b/>
        </w:rPr>
      </w:pPr>
      <w:bookmarkStart w:id="0" w:name="_GoBack"/>
      <w:bookmarkEnd w:id="0"/>
      <w:r w:rsidRPr="00D54931">
        <w:rPr>
          <w:b/>
          <w:sz w:val="28"/>
        </w:rPr>
        <w:t>Pediatric Quality of Life Inventory (PedsQL)</w:t>
      </w:r>
      <w:r w:rsidRPr="00D54931">
        <w:rPr>
          <w:b/>
          <w:sz w:val="24"/>
        </w:rPr>
        <w:t xml:space="preserve"> </w:t>
      </w:r>
      <w:r w:rsidRPr="00D54931">
        <w:rPr>
          <w:b/>
        </w:rPr>
        <w:t xml:space="preserve">Version 4.0 </w:t>
      </w:r>
      <w:r w:rsidR="00F21071">
        <w:rPr>
          <w:b/>
        </w:rPr>
        <w:t xml:space="preserve">    TEENAGER REPORT (AGES</w:t>
      </w:r>
      <w:r>
        <w:rPr>
          <w:b/>
        </w:rPr>
        <w:t xml:space="preserve"> 13-18</w:t>
      </w:r>
      <w:r w:rsidR="00F21071">
        <w:rPr>
          <w:b/>
        </w:rPr>
        <w:t>)</w:t>
      </w:r>
    </w:p>
    <w:p w:rsidR="00F06A9D" w:rsidRDefault="00F06A9D" w:rsidP="00F06A9D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4B2977" wp14:editId="1D829FC3">
                <wp:simplePos x="0" y="0"/>
                <wp:positionH relativeFrom="column">
                  <wp:posOffset>-257175</wp:posOffset>
                </wp:positionH>
                <wp:positionV relativeFrom="paragraph">
                  <wp:posOffset>141605</wp:posOffset>
                </wp:positionV>
                <wp:extent cx="6858000" cy="26955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E21" w:rsidRDefault="00914E21" w:rsidP="00F06A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Directions</w:t>
                            </w:r>
                          </w:p>
                          <w:p w:rsidR="00914E21" w:rsidRDefault="00914E21" w:rsidP="00F06A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 the following page is a list of things that might be a problem for you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tell us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how much of a problem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each one has been for you during the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past month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by checking the box below the relevant heading for each question: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Never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it is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never a problem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Almost never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it is </w:t>
                            </w:r>
                            <w:r w:rsidRPr="008E073C">
                              <w:rPr>
                                <w:b/>
                                <w:sz w:val="24"/>
                                <w:szCs w:val="24"/>
                              </w:rPr>
                              <w:t>almost never a problem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Sometimes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it is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sometimes a problem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Often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it is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often a problem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Almost always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it is </w:t>
                            </w:r>
                            <w:r w:rsidRPr="008E073C">
                              <w:rPr>
                                <w:b/>
                                <w:sz w:val="24"/>
                                <w:szCs w:val="24"/>
                              </w:rPr>
                              <w:t>almost always a problem</w:t>
                            </w:r>
                          </w:p>
                          <w:p w:rsidR="00914E21" w:rsidRPr="00261BC8" w:rsidRDefault="00914E21" w:rsidP="00F06A9D">
                            <w:pPr>
                              <w:tabs>
                                <w:tab w:val="left" w:pos="7513"/>
                                <w:tab w:val="left" w:pos="90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61BC8">
                              <w:rPr>
                                <w:sz w:val="24"/>
                                <w:szCs w:val="24"/>
                              </w:rPr>
                              <w:t>Ther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 are no right or wrong answers. </w:t>
                            </w:r>
                            <w:r w:rsidRPr="00261BC8">
                              <w:rPr>
                                <w:sz w:val="24"/>
                                <w:szCs w:val="24"/>
                              </w:rPr>
                              <w:t>If you do not understand a question, please ask for help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14E21" w:rsidRDefault="00914E21" w:rsidP="00F06A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4E21" w:rsidRDefault="00914E21" w:rsidP="00F06A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There are no right or wrong answers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If you do not understand a question, please ask for help</w:t>
                            </w:r>
                          </w:p>
                          <w:p w:rsidR="00914E21" w:rsidRDefault="00914E21" w:rsidP="00F06A9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14E21" w:rsidRDefault="00914E21" w:rsidP="00F06A9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14E21" w:rsidRDefault="00914E21" w:rsidP="00F06A9D"/>
                          <w:tbl>
                            <w:tblPr>
                              <w:tblStyle w:val="TableGrid"/>
                              <w:tblW w:w="10035" w:type="dxa"/>
                              <w:tblBorders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073"/>
                              <w:gridCol w:w="993"/>
                              <w:gridCol w:w="992"/>
                              <w:gridCol w:w="1308"/>
                              <w:gridCol w:w="676"/>
                              <w:gridCol w:w="993"/>
                            </w:tblGrid>
                            <w:tr w:rsidR="00914E21" w:rsidTr="00255D04">
                              <w:trPr>
                                <w:trHeight w:val="518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14E21" w:rsidRDefault="00914E21" w:rsidP="00255D0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4E21" w:rsidRDefault="00914E21" w:rsidP="00255D0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4E21" w:rsidRDefault="00914E21" w:rsidP="00255D0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14E21" w:rsidRDefault="00914E21" w:rsidP="00255D0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In the past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ONE month,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how much of 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problem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has this been for you…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14E21" w:rsidRDefault="00914E21" w:rsidP="00255D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14E21" w:rsidRDefault="00914E21" w:rsidP="00255D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14E21" w:rsidRDefault="00914E21" w:rsidP="00255D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14E21" w:rsidRDefault="00914E21" w:rsidP="00255D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14E21" w:rsidRDefault="00914E21" w:rsidP="00255D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14E21" w:rsidTr="00255D04">
                              <w:trPr>
                                <w:trHeight w:val="518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14E21" w:rsidRDefault="00914E21" w:rsidP="00255D0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914E21" w:rsidRDefault="00914E21" w:rsidP="00255D0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About My Health and Activities (problems with…)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14E21" w:rsidRDefault="00914E21" w:rsidP="00255D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Never</w:t>
                                  </w:r>
                                </w:p>
                                <w:p w:rsidR="00914E21" w:rsidRDefault="00914E21" w:rsidP="00255D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hideMark/>
                                </w:tcPr>
                                <w:p w:rsidR="00914E21" w:rsidRDefault="00914E21" w:rsidP="00255D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Almost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br/>
                                    <w:t>never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hideMark/>
                                </w:tcPr>
                                <w:p w:rsidR="00914E21" w:rsidRDefault="00914E21" w:rsidP="00255D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Sometimes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14E21" w:rsidRDefault="00914E21" w:rsidP="00255D04">
                                  <w:pPr>
                                    <w:ind w:left="-533" w:right="-392" w:firstLine="533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Often</w:t>
                                  </w:r>
                                </w:p>
                                <w:p w:rsidR="00914E21" w:rsidRDefault="00914E21" w:rsidP="00255D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hideMark/>
                                </w:tcPr>
                                <w:p w:rsidR="00914E21" w:rsidRDefault="00914E21" w:rsidP="00255D0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Almost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br/>
                                    <w:t>Always</w:t>
                                  </w:r>
                                </w:p>
                              </w:tc>
                            </w:tr>
                            <w:tr w:rsidR="00914E21" w:rsidTr="00255D04">
                              <w:trPr>
                                <w:trHeight w:val="503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4E21" w:rsidRPr="00840408" w:rsidRDefault="00914E21" w:rsidP="00255D0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84040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It is hard for me to walk more than one block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sdt>
                                  <w:sdtPr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  <w:id w:val="-79582849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914E21" w:rsidRDefault="00775665" w:rsidP="00255D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Kings Caslon Text" w:hAnsi="Kings Caslon Text"/>
                                        <w:snapToGrid w:val="0"/>
                                        <w:sz w:val="24"/>
                                        <w:szCs w:val="24"/>
                                      </w:rPr>
                                      <w:id w:val="-137122447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14E21"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sdt>
                                  <w:sdtPr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  <w:id w:val="-114328000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sdt>
                                  <w:sdtPr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  <w:id w:val="155373309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sdt>
                                  <w:sdtPr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  <w:id w:val="59135740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914E21" w:rsidTr="00255D04">
                              <w:trPr>
                                <w:trHeight w:val="330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4E21" w:rsidRPr="00D54931" w:rsidRDefault="00914E21" w:rsidP="00255D0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It is hard for me to run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sdt>
                                  <w:sdtPr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  <w:id w:val="-123970357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sdt>
                                  <w:sdtPr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  <w:id w:val="-75195866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sdt>
                                  <w:sdtPr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  <w:id w:val="-3335036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sdt>
                                  <w:sdtPr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  <w:id w:val="-140282473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sdt>
                                  <w:sdtPr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  <w:id w:val="-117471776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914E21" w:rsidTr="00255D04">
                              <w:trPr>
                                <w:trHeight w:val="446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914E21" w:rsidRPr="005A43D5" w:rsidRDefault="00914E21" w:rsidP="00255D04">
                                  <w:pPr>
                                    <w:pStyle w:val="Default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 w:rsidRPr="005A43D5">
                                    <w:t>It is hard for me to do sports activity or exercise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sdt>
                                  <w:sdtPr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  <w:id w:val="204438976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sdt>
                                  <w:sdtPr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  <w:id w:val="200947742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sdt>
                                  <w:sdtPr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  <w:id w:val="34953436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sdt>
                                  <w:sdtPr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  <w:id w:val="155056954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sdt>
                                  <w:sdtPr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  <w:id w:val="104810763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914E21" w:rsidTr="00255D04">
                              <w:trPr>
                                <w:trHeight w:val="399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4E21" w:rsidRPr="00D54931" w:rsidRDefault="00914E21" w:rsidP="00255D04">
                                  <w:pPr>
                                    <w:pStyle w:val="Default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 w:rsidRPr="005A43D5">
                                    <w:rPr>
                                      <w:szCs w:val="22"/>
                                    </w:rPr>
                                    <w:t>It is hard for me to lift something heavy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914E21" w:rsidRDefault="00775665" w:rsidP="00255D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Kings Caslon Text" w:hAnsi="Kings Caslon Text"/>
                                        <w:snapToGrid w:val="0"/>
                                        <w:sz w:val="24"/>
                                        <w:szCs w:val="24"/>
                                      </w:rPr>
                                      <w:id w:val="197647897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14E21">
                                        <w:rPr>
                                          <w:rFonts w:ascii="MS Gothic" w:eastAsia="MS Gothic" w:hAnsi="MS Gothic" w:hint="eastAsia"/>
                                          <w:snapToGrid w:val="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115309745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2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50282179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308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7707474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76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188313476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14E21" w:rsidTr="00255D04">
                              <w:trPr>
                                <w:trHeight w:val="518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914E21" w:rsidRPr="005A43D5" w:rsidRDefault="00914E21" w:rsidP="00255D04">
                                  <w:pPr>
                                    <w:pStyle w:val="Default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 w:rsidRPr="005A43D5">
                                    <w:rPr>
                                      <w:szCs w:val="22"/>
                                    </w:rPr>
                                    <w:t>It is hard for me to take a bath or shower by myself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87913517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121993925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2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120707042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308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161551109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76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86120049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14E21" w:rsidTr="00255D04">
                              <w:trPr>
                                <w:trHeight w:val="503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4E21" w:rsidRPr="005A43D5" w:rsidRDefault="00914E21" w:rsidP="00255D04">
                                  <w:pPr>
                                    <w:pStyle w:val="Default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 w:rsidRPr="005A43D5">
                                    <w:rPr>
                                      <w:szCs w:val="22"/>
                                    </w:rPr>
                                    <w:t>It is hard for me to do chores around the house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72159897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15259333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2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143778224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308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21767025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76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62982700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14E21" w:rsidTr="00255D04">
                              <w:trPr>
                                <w:trHeight w:val="293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4E21" w:rsidRPr="00D54931" w:rsidRDefault="00914E21" w:rsidP="00255D04">
                                  <w:pPr>
                                    <w:pStyle w:val="Default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I hurt or ache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68378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30119531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2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71816910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308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4656236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76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189456800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14E21" w:rsidTr="00255D04">
                              <w:trPr>
                                <w:trHeight w:val="256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hideMark/>
                                </w:tcPr>
                                <w:p w:rsidR="00914E21" w:rsidRPr="005A43D5" w:rsidRDefault="00914E21" w:rsidP="00255D04">
                                  <w:pPr>
                                    <w:pStyle w:val="Default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 w:rsidRPr="005A43D5">
                                    <w:rPr>
                                      <w:szCs w:val="22"/>
                                    </w:rPr>
                                    <w:t>I have low energy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11977106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12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11723360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2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12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64170042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308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12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68960256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76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12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39609223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12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14E21" w:rsidTr="00255D04">
                              <w:trPr>
                                <w:trHeight w:val="503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914E21" w:rsidRPr="005A43D5" w:rsidRDefault="00914E21" w:rsidP="00255D0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5A43D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About My Feelings (problems with…)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4E21" w:rsidRDefault="00914E21" w:rsidP="00255D04">
                                  <w:pPr>
                                    <w:jc w:val="center"/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4E21" w:rsidRDefault="00914E21" w:rsidP="00255D04">
                                  <w:pPr>
                                    <w:jc w:val="center"/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4E21" w:rsidRDefault="00914E21" w:rsidP="00255D04">
                                  <w:pPr>
                                    <w:jc w:val="center"/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4E21" w:rsidRDefault="00914E21" w:rsidP="00255D04">
                                  <w:pPr>
                                    <w:jc w:val="center"/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4E21" w:rsidRDefault="00914E21" w:rsidP="00255D04">
                                  <w:pPr>
                                    <w:jc w:val="center"/>
                                    <w:rPr>
                                      <w:rFonts w:ascii="Kings Caslon Text" w:hAnsi="Kings Caslon Text"/>
                                      <w:snapToGrid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14E21" w:rsidTr="00255D04">
                              <w:trPr>
                                <w:trHeight w:val="375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914E21" w:rsidRPr="005A43D5" w:rsidRDefault="00914E21" w:rsidP="00255D0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</w:pPr>
                                  <w:r w:rsidRPr="005A43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I feel afraid or scared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214133169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12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128616356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2" w:type="dxa"/>
                                      <w:tcBorders>
                                        <w:top w:val="single" w:sz="12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93998250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308" w:type="dxa"/>
                                      <w:tcBorders>
                                        <w:top w:val="single" w:sz="12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213883977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76" w:type="dxa"/>
                                      <w:tcBorders>
                                        <w:top w:val="single" w:sz="12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55801478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12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14E21" w:rsidTr="00255D04">
                              <w:trPr>
                                <w:trHeight w:val="274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914E21" w:rsidRPr="005A43D5" w:rsidRDefault="00914E21" w:rsidP="00255D04">
                                  <w:pPr>
                                    <w:pStyle w:val="Default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 w:rsidRPr="005A43D5">
                                    <w:rPr>
                                      <w:color w:val="000000" w:themeColor="text1"/>
                                    </w:rPr>
                                    <w:t xml:space="preserve">I feel </w:t>
                                  </w:r>
                                  <w:r w:rsidRPr="005A43D5">
                                    <w:rPr>
                                      <w:szCs w:val="22"/>
                                    </w:rPr>
                                    <w:t>sad or blue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198190921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3309619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2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142183567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308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62535887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76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19481541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14E21" w:rsidTr="00255D04">
                              <w:trPr>
                                <w:trHeight w:val="249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914E21" w:rsidRPr="005A43D5" w:rsidRDefault="00914E21" w:rsidP="00255D04">
                                  <w:pPr>
                                    <w:pStyle w:val="Default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I feel</w:t>
                                  </w:r>
                                  <w:r w:rsidRPr="005A43D5">
                                    <w:rPr>
                                      <w:szCs w:val="22"/>
                                    </w:rPr>
                                    <w:t xml:space="preserve"> angry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169858234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180253041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2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165079030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308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208397631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76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15453640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14E21" w:rsidTr="00255D04">
                              <w:trPr>
                                <w:trHeight w:val="373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14E21" w:rsidRPr="00D54931" w:rsidRDefault="00914E21" w:rsidP="00255D04">
                                  <w:pPr>
                                    <w:pStyle w:val="Default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 w:rsidRPr="005A43D5">
                                    <w:rPr>
                                      <w:szCs w:val="22"/>
                                    </w:rPr>
                                    <w:t>I have trouble sleeping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16742438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31475864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2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27957911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308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12887866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76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78064204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14E21" w:rsidTr="00255D04">
                              <w:trPr>
                                <w:trHeight w:val="388"/>
                              </w:trPr>
                              <w:tc>
                                <w:tcPr>
                                  <w:tcW w:w="50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914E21" w:rsidRPr="005A43D5" w:rsidRDefault="00914E21" w:rsidP="00255D04">
                                  <w:pPr>
                                    <w:pStyle w:val="Default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 w:rsidRPr="005A43D5">
                                    <w:rPr>
                                      <w:szCs w:val="22"/>
                                    </w:rPr>
                                    <w:t>I worry about what will happen to me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115337209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17508106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2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106067044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308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-99872596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76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id w:val="79634261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93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:rsidR="00914E21" w:rsidRDefault="00914E21" w:rsidP="00255D04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914E21" w:rsidRDefault="00914E21" w:rsidP="00F06A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On the following page is a list of things that might be a problem for you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tell us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how much of a problem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each one has been for you during the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past ONE month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by checking the box below the relevant heading for each question: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Never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it is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never a problem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Almost never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if it is almost never a problem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Sometimes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it is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sometimes a problem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Often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it is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often a problem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Almost always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if it is almost always a problem</w:t>
                            </w:r>
                          </w:p>
                          <w:p w:rsidR="00914E21" w:rsidRPr="00261BC8" w:rsidRDefault="00914E21" w:rsidP="00F06A9D">
                            <w:pPr>
                              <w:tabs>
                                <w:tab w:val="left" w:pos="7513"/>
                                <w:tab w:val="left" w:pos="90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61BC8">
                              <w:rPr>
                                <w:sz w:val="24"/>
                                <w:szCs w:val="24"/>
                              </w:rPr>
                              <w:t>Ther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 are no right or wrong answers. </w:t>
                            </w:r>
                            <w:r w:rsidRPr="00261BC8">
                              <w:rPr>
                                <w:sz w:val="24"/>
                                <w:szCs w:val="24"/>
                              </w:rPr>
                              <w:t>If you do not understand a question, please ask for help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14E21" w:rsidRDefault="00914E21" w:rsidP="00F06A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4E21" w:rsidRDefault="00914E21" w:rsidP="00F06A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There are no right or wrong answers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If you do not understand a question, please ask for help</w:t>
                            </w:r>
                          </w:p>
                          <w:p w:rsidR="00914E21" w:rsidRDefault="00914E21" w:rsidP="00F06A9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14E21" w:rsidRDefault="00914E21" w:rsidP="00F06A9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B29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0.25pt;margin-top:11.15pt;width:540pt;height:21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">
                <v:textbox>
                  <w:txbxContent>
                    <w:p w:rsidR="00914E21" w:rsidRDefault="00914E21" w:rsidP="00F06A9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Directions</w:t>
                      </w:r>
                    </w:p>
                    <w:p w:rsidR="00914E21" w:rsidRDefault="00914E21" w:rsidP="00F06A9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 the following page is a list of things that might be a problem for you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 xml:space="preserve">Please tell us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how much of a problem </w:t>
                      </w:r>
                      <w:r>
                        <w:rPr>
                          <w:sz w:val="24"/>
                          <w:szCs w:val="24"/>
                        </w:rPr>
                        <w:t xml:space="preserve">each one has been for you during the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past month </w:t>
                      </w:r>
                      <w:r>
                        <w:rPr>
                          <w:sz w:val="24"/>
                          <w:szCs w:val="24"/>
                        </w:rPr>
                        <w:t>by checking the box below the relevant heading for each question: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Never </w:t>
                      </w:r>
                      <w:r>
                        <w:rPr>
                          <w:sz w:val="24"/>
                          <w:szCs w:val="24"/>
                        </w:rPr>
                        <w:t xml:space="preserve">if it is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never a problem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Almost never </w:t>
                      </w:r>
                      <w:r>
                        <w:rPr>
                          <w:sz w:val="24"/>
                          <w:szCs w:val="24"/>
                        </w:rPr>
                        <w:t xml:space="preserve">if it is </w:t>
                      </w:r>
                      <w:r w:rsidRPr="008E073C">
                        <w:rPr>
                          <w:b/>
                          <w:sz w:val="24"/>
                          <w:szCs w:val="24"/>
                        </w:rPr>
                        <w:t>almost never a problem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Sometimes </w:t>
                      </w:r>
                      <w:r>
                        <w:rPr>
                          <w:sz w:val="24"/>
                          <w:szCs w:val="24"/>
                        </w:rPr>
                        <w:t xml:space="preserve">if it is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sometimes a problem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Often </w:t>
                      </w:r>
                      <w:r>
                        <w:rPr>
                          <w:sz w:val="24"/>
                          <w:szCs w:val="24"/>
                        </w:rPr>
                        <w:t xml:space="preserve">if it is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often a problem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Almost always </w:t>
                      </w:r>
                      <w:r>
                        <w:rPr>
                          <w:sz w:val="24"/>
                          <w:szCs w:val="24"/>
                        </w:rPr>
                        <w:t xml:space="preserve">if it is </w:t>
                      </w:r>
                      <w:r w:rsidRPr="008E073C">
                        <w:rPr>
                          <w:b/>
                          <w:sz w:val="24"/>
                          <w:szCs w:val="24"/>
                        </w:rPr>
                        <w:t>almost always a problem</w:t>
                      </w:r>
                    </w:p>
                    <w:p w:rsidR="00914E21" w:rsidRPr="00261BC8" w:rsidRDefault="00914E21" w:rsidP="00F06A9D">
                      <w:pPr>
                        <w:tabs>
                          <w:tab w:val="left" w:pos="7513"/>
                          <w:tab w:val="left" w:pos="9072"/>
                        </w:tabs>
                        <w:rPr>
                          <w:sz w:val="24"/>
                          <w:szCs w:val="24"/>
                        </w:rPr>
                      </w:pPr>
                      <w:r w:rsidRPr="00261BC8">
                        <w:rPr>
                          <w:sz w:val="24"/>
                          <w:szCs w:val="24"/>
                        </w:rPr>
                        <w:t>Ther</w:t>
                      </w:r>
                      <w:r>
                        <w:rPr>
                          <w:sz w:val="24"/>
                          <w:szCs w:val="24"/>
                        </w:rPr>
                        <w:t xml:space="preserve">e are no right or wrong answers. </w:t>
                      </w:r>
                      <w:r w:rsidRPr="00261BC8">
                        <w:rPr>
                          <w:sz w:val="24"/>
                          <w:szCs w:val="24"/>
                        </w:rPr>
                        <w:t>If you do not understand a question, please ask for help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14E21" w:rsidRDefault="00914E21" w:rsidP="00F06A9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4E21" w:rsidRDefault="00914E21" w:rsidP="00F06A9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There are no right or wrong answers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If you do not understand a question, please ask for help</w:t>
                      </w:r>
                    </w:p>
                    <w:p w:rsidR="00914E21" w:rsidRDefault="00914E21" w:rsidP="00F06A9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914E21" w:rsidRDefault="00914E21" w:rsidP="00F06A9D">
                      <w:pPr>
                        <w:rPr>
                          <w:sz w:val="28"/>
                        </w:rPr>
                      </w:pPr>
                    </w:p>
                    <w:p w:rsidR="00914E21" w:rsidRDefault="00914E21" w:rsidP="00F06A9D"/>
                    <w:tbl>
                      <w:tblPr>
                        <w:tblStyle w:val="TableGrid"/>
                        <w:tblW w:w="10035" w:type="dxa"/>
                        <w:tblBorders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073"/>
                        <w:gridCol w:w="993"/>
                        <w:gridCol w:w="992"/>
                        <w:gridCol w:w="1308"/>
                        <w:gridCol w:w="676"/>
                        <w:gridCol w:w="993"/>
                      </w:tblGrid>
                      <w:tr w:rsidR="00914E21" w:rsidTr="00255D04">
                        <w:trPr>
                          <w:trHeight w:val="518"/>
                        </w:trPr>
                        <w:tc>
                          <w:tcPr>
                            <w:tcW w:w="5073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14E21" w:rsidRDefault="00914E21" w:rsidP="00255D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4E21" w:rsidRDefault="00914E21" w:rsidP="00255D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4E21" w:rsidRDefault="00914E21" w:rsidP="00255D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4E21" w:rsidRDefault="00914E21" w:rsidP="00255D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In the past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ONE month,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how much of 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problem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has this been for you…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14E21" w:rsidRDefault="00914E21" w:rsidP="0025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14E21" w:rsidRDefault="00914E21" w:rsidP="0025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14E21" w:rsidRDefault="00914E21" w:rsidP="0025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14E21" w:rsidRDefault="00914E21" w:rsidP="0025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14E21" w:rsidRDefault="00914E21" w:rsidP="0025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914E21" w:rsidTr="00255D04">
                        <w:trPr>
                          <w:trHeight w:val="518"/>
                        </w:trPr>
                        <w:tc>
                          <w:tcPr>
                            <w:tcW w:w="5073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14E21" w:rsidRDefault="00914E21" w:rsidP="00255D0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914E21" w:rsidRDefault="00914E21" w:rsidP="00255D0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About My Health and Activities (problems with…)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14E21" w:rsidRDefault="00914E21" w:rsidP="0025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Never</w:t>
                            </w:r>
                          </w:p>
                          <w:p w:rsidR="00914E21" w:rsidRDefault="00914E21" w:rsidP="0025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hideMark/>
                          </w:tcPr>
                          <w:p w:rsidR="00914E21" w:rsidRDefault="00914E21" w:rsidP="0025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Almost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never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hideMark/>
                          </w:tcPr>
                          <w:p w:rsidR="00914E21" w:rsidRDefault="00914E21" w:rsidP="0025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Sometimes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14E21" w:rsidRDefault="00914E21" w:rsidP="00255D04">
                            <w:pPr>
                              <w:ind w:left="-533" w:right="-392" w:firstLine="53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Often</w:t>
                            </w:r>
                          </w:p>
                          <w:p w:rsidR="00914E21" w:rsidRDefault="00914E21" w:rsidP="0025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hideMark/>
                          </w:tcPr>
                          <w:p w:rsidR="00914E21" w:rsidRDefault="00914E21" w:rsidP="00255D0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Almost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Always</w:t>
                            </w:r>
                          </w:p>
                        </w:tc>
                      </w:tr>
                      <w:tr w:rsidR="00914E21" w:rsidTr="00255D04">
                        <w:trPr>
                          <w:trHeight w:val="503"/>
                        </w:trPr>
                        <w:tc>
                          <w:tcPr>
                            <w:tcW w:w="5073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14E21" w:rsidRPr="00840408" w:rsidRDefault="00914E21" w:rsidP="00255D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404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It is hard for me to walk more than one block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sdt>
                            <w:sdtPr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  <w:id w:val="-7958284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914E21" w:rsidRDefault="00775665" w:rsidP="0025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Kings Caslon Text" w:hAnsi="Kings Caslon Text"/>
                                  <w:snapToGrid w:val="0"/>
                                  <w:sz w:val="24"/>
                                  <w:szCs w:val="24"/>
                                </w:rPr>
                                <w:id w:val="-13712244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4E21"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sdt>
                            <w:sdtPr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  <w:id w:val="-114328000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676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sdt>
                            <w:sdtPr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  <w:id w:val="155373309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993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sdt>
                            <w:sdtPr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  <w:id w:val="5913574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</w:tr>
                      <w:tr w:rsidR="00914E21" w:rsidTr="00255D04">
                        <w:trPr>
                          <w:trHeight w:val="330"/>
                        </w:trPr>
                        <w:tc>
                          <w:tcPr>
                            <w:tcW w:w="50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14E21" w:rsidRPr="00D54931" w:rsidRDefault="00914E21" w:rsidP="00255D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It is hard for me to run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sdt>
                            <w:sdtPr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  <w:id w:val="-123970357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sdt>
                            <w:sdtPr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  <w:id w:val="-7519586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sdt>
                            <w:sdtPr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  <w:id w:val="-333503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sdt>
                            <w:sdtPr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  <w:id w:val="-140282473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sdt>
                            <w:sdtPr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  <w:id w:val="-11747177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</w:tr>
                      <w:tr w:rsidR="00914E21" w:rsidTr="00255D04">
                        <w:trPr>
                          <w:trHeight w:val="446"/>
                        </w:trPr>
                        <w:tc>
                          <w:tcPr>
                            <w:tcW w:w="50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914E21" w:rsidRPr="005A43D5" w:rsidRDefault="00914E21" w:rsidP="00255D04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rPr>
                                <w:szCs w:val="22"/>
                              </w:rPr>
                            </w:pPr>
                            <w:r w:rsidRPr="005A43D5">
                              <w:t>It is hard for me to do sports activity or exercise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sdt>
                            <w:sdtPr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  <w:id w:val="20443897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sdt>
                            <w:sdtPr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  <w:id w:val="200947742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sdt>
                            <w:sdtPr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  <w:id w:val="3495343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sdt>
                            <w:sdtPr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  <w:id w:val="155056954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sdt>
                            <w:sdtPr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  <w:id w:val="10481076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</w:tr>
                      <w:tr w:rsidR="00914E21" w:rsidTr="00255D04">
                        <w:trPr>
                          <w:trHeight w:val="399"/>
                        </w:trPr>
                        <w:tc>
                          <w:tcPr>
                            <w:tcW w:w="50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14E21" w:rsidRPr="00D54931" w:rsidRDefault="00914E21" w:rsidP="00255D04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rPr>
                                <w:szCs w:val="22"/>
                              </w:rPr>
                            </w:pPr>
                            <w:r w:rsidRPr="005A43D5">
                              <w:rPr>
                                <w:szCs w:val="22"/>
                              </w:rPr>
                              <w:t>It is hard for me to lift something heavy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914E21" w:rsidRDefault="00775665" w:rsidP="0025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Kings Caslon Text" w:hAnsi="Kings Caslon Text"/>
                                  <w:snapToGrid w:val="0"/>
                                  <w:sz w:val="24"/>
                                  <w:szCs w:val="24"/>
                                </w:rPr>
                                <w:id w:val="19764789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4E21">
                                  <w:rPr>
                                    <w:rFonts w:ascii="MS Gothic" w:eastAsia="MS Gothic" w:hAnsi="MS Gothic" w:hint="eastAsia"/>
                                    <w:snapToGrid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11530974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2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5028217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308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7707474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76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18831347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914E21" w:rsidTr="00255D04">
                        <w:trPr>
                          <w:trHeight w:val="518"/>
                        </w:trPr>
                        <w:tc>
                          <w:tcPr>
                            <w:tcW w:w="50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914E21" w:rsidRPr="005A43D5" w:rsidRDefault="00914E21" w:rsidP="00255D04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rPr>
                                <w:szCs w:val="22"/>
                              </w:rPr>
                            </w:pPr>
                            <w:r w:rsidRPr="005A43D5">
                              <w:rPr>
                                <w:szCs w:val="22"/>
                              </w:rPr>
                              <w:t>It is hard for me to take a bath or shower by myself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8791351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121993925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2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12070704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308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16155110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76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8612004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914E21" w:rsidTr="00255D04">
                        <w:trPr>
                          <w:trHeight w:val="503"/>
                        </w:trPr>
                        <w:tc>
                          <w:tcPr>
                            <w:tcW w:w="50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14E21" w:rsidRPr="005A43D5" w:rsidRDefault="00914E21" w:rsidP="00255D04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rPr>
                                <w:szCs w:val="22"/>
                              </w:rPr>
                            </w:pPr>
                            <w:r w:rsidRPr="005A43D5">
                              <w:rPr>
                                <w:szCs w:val="22"/>
                              </w:rPr>
                              <w:t>It is hard for me to do chores around the house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7215989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15259333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2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14377822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308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2176702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76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6298270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914E21" w:rsidTr="00255D04">
                        <w:trPr>
                          <w:trHeight w:val="293"/>
                        </w:trPr>
                        <w:tc>
                          <w:tcPr>
                            <w:tcW w:w="50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14E21" w:rsidRPr="00D54931" w:rsidRDefault="00914E21" w:rsidP="00255D04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I hurt or ache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68378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3011953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2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71816910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308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4656236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76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189456800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914E21" w:rsidTr="00255D04">
                        <w:trPr>
                          <w:trHeight w:val="256"/>
                        </w:trPr>
                        <w:tc>
                          <w:tcPr>
                            <w:tcW w:w="5073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hideMark/>
                          </w:tcPr>
                          <w:p w:rsidR="00914E21" w:rsidRPr="005A43D5" w:rsidRDefault="00914E21" w:rsidP="00255D04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rPr>
                                <w:szCs w:val="22"/>
                              </w:rPr>
                            </w:pPr>
                            <w:r w:rsidRPr="005A43D5">
                              <w:rPr>
                                <w:szCs w:val="22"/>
                              </w:rPr>
                              <w:t>I have low energy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1197710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11723360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2" w:type="dxa"/>
                                <w:tcBorders>
                                  <w:top w:val="single" w:sz="4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6417004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308" w:type="dxa"/>
                                <w:tcBorders>
                                  <w:top w:val="single" w:sz="4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6896025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76" w:type="dxa"/>
                                <w:tcBorders>
                                  <w:top w:val="single" w:sz="4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39609223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914E21" w:rsidTr="00255D04">
                        <w:trPr>
                          <w:trHeight w:val="503"/>
                        </w:trPr>
                        <w:tc>
                          <w:tcPr>
                            <w:tcW w:w="5073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914E21" w:rsidRPr="005A43D5" w:rsidRDefault="00914E21" w:rsidP="00255D0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A43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About My Feelings (problems with…)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14E21" w:rsidRDefault="00914E21" w:rsidP="00255D04">
                            <w:pPr>
                              <w:jc w:val="center"/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14E21" w:rsidRDefault="00914E21" w:rsidP="00255D04">
                            <w:pPr>
                              <w:jc w:val="center"/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14E21" w:rsidRDefault="00914E21" w:rsidP="00255D04">
                            <w:pPr>
                              <w:jc w:val="center"/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14E21" w:rsidRDefault="00914E21" w:rsidP="00255D04">
                            <w:pPr>
                              <w:jc w:val="center"/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14E21" w:rsidRDefault="00914E21" w:rsidP="00255D04">
                            <w:pPr>
                              <w:jc w:val="center"/>
                              <w:rPr>
                                <w:rFonts w:ascii="Kings Caslon Text" w:hAnsi="Kings Caslon Text"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14E21" w:rsidTr="00255D04">
                        <w:trPr>
                          <w:trHeight w:val="375"/>
                        </w:trPr>
                        <w:tc>
                          <w:tcPr>
                            <w:tcW w:w="5073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914E21" w:rsidRPr="005A43D5" w:rsidRDefault="00914E21" w:rsidP="00255D0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  <w:r w:rsidRPr="005A43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I feel afraid or scared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21413316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12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12861635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2" w:type="dxa"/>
                                <w:tcBorders>
                                  <w:top w:val="single" w:sz="12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93998250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308" w:type="dxa"/>
                                <w:tcBorders>
                                  <w:top w:val="single" w:sz="12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21388397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76" w:type="dxa"/>
                                <w:tcBorders>
                                  <w:top w:val="single" w:sz="12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55801478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12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914E21" w:rsidTr="00255D04">
                        <w:trPr>
                          <w:trHeight w:val="274"/>
                        </w:trPr>
                        <w:tc>
                          <w:tcPr>
                            <w:tcW w:w="50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914E21" w:rsidRPr="005A43D5" w:rsidRDefault="00914E21" w:rsidP="00255D04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szCs w:val="22"/>
                              </w:rPr>
                            </w:pPr>
                            <w:r w:rsidRPr="005A43D5">
                              <w:rPr>
                                <w:color w:val="000000" w:themeColor="text1"/>
                              </w:rPr>
                              <w:t xml:space="preserve">I feel </w:t>
                            </w:r>
                            <w:r w:rsidRPr="005A43D5">
                              <w:rPr>
                                <w:szCs w:val="22"/>
                              </w:rPr>
                              <w:t>sad or blue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19819092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3309619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2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14218356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308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6253588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76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1948154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914E21" w:rsidTr="00255D04">
                        <w:trPr>
                          <w:trHeight w:val="249"/>
                        </w:trPr>
                        <w:tc>
                          <w:tcPr>
                            <w:tcW w:w="50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914E21" w:rsidRPr="005A43D5" w:rsidRDefault="00914E21" w:rsidP="00255D04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 feel</w:t>
                            </w:r>
                            <w:r w:rsidRPr="005A43D5">
                              <w:rPr>
                                <w:szCs w:val="22"/>
                              </w:rPr>
                              <w:t xml:space="preserve"> angry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16985823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18025304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2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165079030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308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208397631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76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15453640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914E21" w:rsidTr="00255D04">
                        <w:trPr>
                          <w:trHeight w:val="373"/>
                        </w:trPr>
                        <w:tc>
                          <w:tcPr>
                            <w:tcW w:w="50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14E21" w:rsidRPr="00D54931" w:rsidRDefault="00914E21" w:rsidP="00255D04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szCs w:val="22"/>
                              </w:rPr>
                            </w:pPr>
                            <w:r w:rsidRPr="005A43D5">
                              <w:rPr>
                                <w:szCs w:val="22"/>
                              </w:rPr>
                              <w:t>I have trouble sleeping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16742438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3147586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2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2795791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308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12887866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76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7806420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914E21" w:rsidTr="00255D04">
                        <w:trPr>
                          <w:trHeight w:val="388"/>
                        </w:trPr>
                        <w:tc>
                          <w:tcPr>
                            <w:tcW w:w="50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914E21" w:rsidRPr="005A43D5" w:rsidRDefault="00914E21" w:rsidP="00255D04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szCs w:val="22"/>
                              </w:rPr>
                            </w:pPr>
                            <w:r w:rsidRPr="005A43D5">
                              <w:rPr>
                                <w:szCs w:val="22"/>
                              </w:rPr>
                              <w:t>I worry about what will happen to me</w:t>
                            </w:r>
                          </w:p>
                        </w:tc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11533720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17508106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2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10606704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308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9987259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76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7963426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93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14E21" w:rsidRDefault="00914E21" w:rsidP="00255D0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914E21" w:rsidRDefault="00914E21" w:rsidP="00F06A9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On the following page is a list of things that might be a problem for you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 xml:space="preserve">Please tell us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how much of a problem  </w:t>
                      </w:r>
                      <w:r>
                        <w:rPr>
                          <w:sz w:val="24"/>
                          <w:szCs w:val="24"/>
                        </w:rPr>
                        <w:t xml:space="preserve">each one has been for you during the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past ONE month </w:t>
                      </w:r>
                      <w:r>
                        <w:rPr>
                          <w:sz w:val="24"/>
                          <w:szCs w:val="24"/>
                        </w:rPr>
                        <w:t>by checking the box below the relevant heading for each question: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Never </w:t>
                      </w:r>
                      <w:r>
                        <w:rPr>
                          <w:sz w:val="24"/>
                          <w:szCs w:val="24"/>
                        </w:rPr>
                        <w:t xml:space="preserve">if it is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never a problem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Almost never </w:t>
                      </w:r>
                      <w:r>
                        <w:rPr>
                          <w:sz w:val="24"/>
                          <w:szCs w:val="24"/>
                        </w:rPr>
                        <w:t>if it is almost never a problem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Sometimes </w:t>
                      </w:r>
                      <w:r>
                        <w:rPr>
                          <w:sz w:val="24"/>
                          <w:szCs w:val="24"/>
                        </w:rPr>
                        <w:t xml:space="preserve">if it is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sometimes a problem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Often </w:t>
                      </w:r>
                      <w:r>
                        <w:rPr>
                          <w:sz w:val="24"/>
                          <w:szCs w:val="24"/>
                        </w:rPr>
                        <w:t xml:space="preserve">if it is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often a problem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Almost always </w:t>
                      </w:r>
                      <w:r>
                        <w:rPr>
                          <w:sz w:val="24"/>
                          <w:szCs w:val="24"/>
                        </w:rPr>
                        <w:t>if it is almost always a problem</w:t>
                      </w:r>
                    </w:p>
                    <w:p w:rsidR="00914E21" w:rsidRPr="00261BC8" w:rsidRDefault="00914E21" w:rsidP="00F06A9D">
                      <w:pPr>
                        <w:tabs>
                          <w:tab w:val="left" w:pos="7513"/>
                          <w:tab w:val="left" w:pos="9072"/>
                        </w:tabs>
                        <w:rPr>
                          <w:sz w:val="24"/>
                          <w:szCs w:val="24"/>
                        </w:rPr>
                      </w:pPr>
                      <w:r w:rsidRPr="00261BC8">
                        <w:rPr>
                          <w:sz w:val="24"/>
                          <w:szCs w:val="24"/>
                        </w:rPr>
                        <w:t>Ther</w:t>
                      </w:r>
                      <w:r>
                        <w:rPr>
                          <w:sz w:val="24"/>
                          <w:szCs w:val="24"/>
                        </w:rPr>
                        <w:t xml:space="preserve">e are no right or wrong answers. </w:t>
                      </w:r>
                      <w:r w:rsidRPr="00261BC8">
                        <w:rPr>
                          <w:sz w:val="24"/>
                          <w:szCs w:val="24"/>
                        </w:rPr>
                        <w:t>If you do not understand a question, please ask for help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14E21" w:rsidRDefault="00914E21" w:rsidP="00F06A9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4E21" w:rsidRDefault="00914E21" w:rsidP="00F06A9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There are no right or wrong answers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If you do not understand a question, please ask for help</w:t>
                      </w:r>
                    </w:p>
                    <w:p w:rsidR="00914E21" w:rsidRDefault="00914E21" w:rsidP="00F06A9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914E21" w:rsidRDefault="00914E21" w:rsidP="00F06A9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6A9D" w:rsidRDefault="00F06A9D" w:rsidP="00F06A9D">
      <w:pPr>
        <w:rPr>
          <w:b/>
          <w:sz w:val="32"/>
        </w:rPr>
      </w:pPr>
    </w:p>
    <w:tbl>
      <w:tblPr>
        <w:tblStyle w:val="TableGrid"/>
        <w:tblpPr w:leftFromText="180" w:rightFromText="180" w:vertAnchor="text" w:horzAnchor="margin" w:tblpY="3120"/>
        <w:tblW w:w="1003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3"/>
        <w:gridCol w:w="993"/>
        <w:gridCol w:w="992"/>
        <w:gridCol w:w="1308"/>
        <w:gridCol w:w="676"/>
        <w:gridCol w:w="993"/>
      </w:tblGrid>
      <w:tr w:rsidR="00F06A9D" w:rsidTr="007E2670">
        <w:trPr>
          <w:trHeight w:val="518"/>
        </w:trPr>
        <w:tc>
          <w:tcPr>
            <w:tcW w:w="50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6A9D" w:rsidRDefault="00F06A9D" w:rsidP="007E2670">
            <w:pPr>
              <w:rPr>
                <w:rFonts w:ascii="Times New Roman" w:hAnsi="Times New Roman" w:cs="Times New Roman"/>
              </w:rPr>
            </w:pPr>
          </w:p>
          <w:p w:rsidR="00F06A9D" w:rsidRDefault="00F06A9D" w:rsidP="007E2670">
            <w:pPr>
              <w:rPr>
                <w:rFonts w:ascii="Times New Roman" w:hAnsi="Times New Roman" w:cs="Times New Roman"/>
              </w:rPr>
            </w:pPr>
          </w:p>
          <w:p w:rsidR="00F06A9D" w:rsidRDefault="00F06A9D" w:rsidP="007E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the past </w:t>
            </w:r>
            <w:r>
              <w:rPr>
                <w:rFonts w:ascii="Times New Roman" w:hAnsi="Times New Roman" w:cs="Times New Roman"/>
                <w:b/>
              </w:rPr>
              <w:t xml:space="preserve">ONE month, </w:t>
            </w:r>
            <w:r>
              <w:rPr>
                <w:rFonts w:ascii="Times New Roman" w:hAnsi="Times New Roman" w:cs="Times New Roman"/>
              </w:rPr>
              <w:t xml:space="preserve">how much of a </w:t>
            </w:r>
            <w:r>
              <w:rPr>
                <w:rFonts w:ascii="Times New Roman" w:hAnsi="Times New Roman" w:cs="Times New Roman"/>
                <w:b/>
              </w:rPr>
              <w:t xml:space="preserve">problem </w:t>
            </w:r>
            <w:r>
              <w:rPr>
                <w:rFonts w:ascii="Times New Roman" w:hAnsi="Times New Roman" w:cs="Times New Roman"/>
              </w:rPr>
              <w:t>has this been for you…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6A9D" w:rsidRDefault="00F06A9D" w:rsidP="007E2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6A9D" w:rsidRDefault="00F06A9D" w:rsidP="007E2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6A9D" w:rsidRDefault="00F06A9D" w:rsidP="007E2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6A9D" w:rsidRDefault="00F06A9D" w:rsidP="007E2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6A9D" w:rsidRDefault="00F06A9D" w:rsidP="007E2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6A9D" w:rsidTr="007E2670">
        <w:trPr>
          <w:trHeight w:val="518"/>
        </w:trPr>
        <w:tc>
          <w:tcPr>
            <w:tcW w:w="50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6A9D" w:rsidRDefault="00F06A9D" w:rsidP="007E2670">
            <w:pPr>
              <w:rPr>
                <w:rFonts w:ascii="Times New Roman" w:hAnsi="Times New Roman" w:cs="Times New Roman"/>
                <w:b/>
              </w:rPr>
            </w:pPr>
          </w:p>
          <w:p w:rsidR="00F06A9D" w:rsidRDefault="00F06A9D" w:rsidP="007E26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About My Health and Activities (problems with…)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6A9D" w:rsidRPr="004A44DC" w:rsidRDefault="00F06A9D" w:rsidP="007E2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44DC">
              <w:rPr>
                <w:rFonts w:ascii="Times New Roman" w:hAnsi="Times New Roman" w:cs="Times New Roman"/>
                <w:b/>
                <w:sz w:val="21"/>
                <w:szCs w:val="21"/>
              </w:rPr>
              <w:t>Never</w:t>
            </w:r>
          </w:p>
          <w:p w:rsidR="00F06A9D" w:rsidRPr="004A44DC" w:rsidRDefault="00F06A9D" w:rsidP="007E2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06A9D" w:rsidRPr="004A44DC" w:rsidRDefault="00F06A9D" w:rsidP="007E2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44D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Almost </w:t>
            </w:r>
            <w:r w:rsidRPr="004A44DC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never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06A9D" w:rsidRPr="004A44DC" w:rsidRDefault="00F06A9D" w:rsidP="007E2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44DC">
              <w:rPr>
                <w:rFonts w:ascii="Times New Roman" w:hAnsi="Times New Roman" w:cs="Times New Roman"/>
                <w:b/>
                <w:sz w:val="21"/>
                <w:szCs w:val="21"/>
              </w:rPr>
              <w:t>Sometimes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6A9D" w:rsidRPr="004A44DC" w:rsidRDefault="00F06A9D" w:rsidP="007E2670">
            <w:pPr>
              <w:ind w:left="-533" w:right="-392" w:firstLine="53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44DC">
              <w:rPr>
                <w:rFonts w:ascii="Times New Roman" w:hAnsi="Times New Roman" w:cs="Times New Roman"/>
                <w:b/>
                <w:sz w:val="21"/>
                <w:szCs w:val="21"/>
              </w:rPr>
              <w:t>Often</w:t>
            </w:r>
          </w:p>
          <w:p w:rsidR="00F06A9D" w:rsidRPr="004A44DC" w:rsidRDefault="00F06A9D" w:rsidP="007E26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06A9D" w:rsidRPr="004A44DC" w:rsidRDefault="00F06A9D" w:rsidP="007E267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44DC">
              <w:rPr>
                <w:rFonts w:ascii="Times New Roman" w:hAnsi="Times New Roman" w:cs="Times New Roman"/>
                <w:b/>
                <w:sz w:val="21"/>
                <w:szCs w:val="21"/>
              </w:rPr>
              <w:t>Almost</w:t>
            </w:r>
            <w:r w:rsidRPr="004A44DC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Always</w:t>
            </w:r>
          </w:p>
        </w:tc>
      </w:tr>
      <w:tr w:rsidR="00F06A9D" w:rsidRPr="004E7482" w:rsidTr="007E2670">
        <w:trPr>
          <w:trHeight w:val="503"/>
        </w:trPr>
        <w:tc>
          <w:tcPr>
            <w:tcW w:w="50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06A9D" w:rsidRPr="00840408" w:rsidRDefault="00F06A9D" w:rsidP="00C1684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840408">
              <w:rPr>
                <w:rFonts w:ascii="Times New Roman" w:hAnsi="Times New Roman" w:cs="Times New Roman"/>
                <w:sz w:val="24"/>
              </w:rPr>
              <w:t>It is</w:t>
            </w:r>
            <w:r>
              <w:rPr>
                <w:rFonts w:ascii="Times New Roman" w:hAnsi="Times New Roman" w:cs="Times New Roman"/>
                <w:sz w:val="24"/>
              </w:rPr>
              <w:t xml:space="preserve"> hard for me to walk more than a couple of streets (about 100 metres)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</w:rPr>
              <w:id w:val="-896049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6A9D" w:rsidRPr="004E7482" w:rsidRDefault="00775665" w:rsidP="007E26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sdt>
              <w:sdtPr>
                <w:rPr>
                  <w:rFonts w:ascii="Kings Caslon Text" w:hAnsi="Kings Caslon Text"/>
                  <w:snapToGrid w:val="0"/>
                  <w:sz w:val="28"/>
                  <w:szCs w:val="24"/>
                </w:rPr>
                <w:id w:val="-182858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A9D" w:rsidRPr="004E7482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</w:rPr>
              <w:id w:val="10965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6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</w:rPr>
              <w:id w:val="97995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</w:rPr>
              <w:id w:val="185492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</w:rPr>
                  <w:t>☐</w:t>
                </w:r>
              </w:p>
            </w:sdtContent>
          </w:sdt>
        </w:tc>
      </w:tr>
      <w:tr w:rsidR="00F06A9D" w:rsidRPr="004E7482" w:rsidTr="007E2670">
        <w:trPr>
          <w:trHeight w:val="330"/>
        </w:trPr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A9D" w:rsidRPr="00D54931" w:rsidRDefault="00F06A9D" w:rsidP="00C1684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 is hard for me to run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</w:rPr>
              <w:id w:val="673609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</w:rPr>
              <w:id w:val="-355653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</w:rPr>
              <w:id w:val="-341396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</w:rPr>
              <w:id w:val="583961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</w:rPr>
              <w:id w:val="-1991160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</w:rPr>
                  <w:t>☐</w:t>
                </w:r>
              </w:p>
            </w:sdtContent>
          </w:sdt>
        </w:tc>
      </w:tr>
      <w:tr w:rsidR="00F06A9D" w:rsidTr="007E2670">
        <w:trPr>
          <w:trHeight w:val="446"/>
        </w:trPr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6A9D" w:rsidRPr="005A43D5" w:rsidRDefault="00F06A9D" w:rsidP="00C1684A">
            <w:pPr>
              <w:pStyle w:val="Default"/>
              <w:numPr>
                <w:ilvl w:val="0"/>
                <w:numId w:val="18"/>
              </w:numPr>
              <w:rPr>
                <w:szCs w:val="22"/>
              </w:rPr>
            </w:pPr>
            <w:r w:rsidRPr="005A43D5">
              <w:t>It is hard for me t</w:t>
            </w:r>
            <w:r w:rsidR="00C1684A">
              <w:t>o do sports activity or exercise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</w:rPr>
              <w:id w:val="-1957638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</w:rPr>
              <w:id w:val="-468510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</w:rPr>
              <w:id w:val="1503237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</w:rPr>
              <w:id w:val="979504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</w:rPr>
              <w:id w:val="-1858032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</w:rPr>
                  <w:t>☐</w:t>
                </w:r>
              </w:p>
            </w:sdtContent>
          </w:sdt>
        </w:tc>
      </w:tr>
      <w:tr w:rsidR="00F06A9D" w:rsidRPr="004E7482" w:rsidTr="007E2670">
        <w:trPr>
          <w:trHeight w:val="399"/>
        </w:trPr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A9D" w:rsidRPr="00D54931" w:rsidRDefault="00F06A9D" w:rsidP="00C1684A">
            <w:pPr>
              <w:pStyle w:val="Default"/>
              <w:numPr>
                <w:ilvl w:val="0"/>
                <w:numId w:val="18"/>
              </w:numPr>
              <w:rPr>
                <w:szCs w:val="22"/>
              </w:rPr>
            </w:pPr>
            <w:r w:rsidRPr="005A43D5">
              <w:rPr>
                <w:szCs w:val="22"/>
              </w:rPr>
              <w:t xml:space="preserve">It is hard for me to lift </w:t>
            </w:r>
            <w:r>
              <w:rPr>
                <w:szCs w:val="22"/>
              </w:rPr>
              <w:t>heavy things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6A9D" w:rsidRPr="004E7482" w:rsidRDefault="00775665" w:rsidP="007E26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sdt>
              <w:sdtPr>
                <w:rPr>
                  <w:rFonts w:ascii="Kings Caslon Text" w:hAnsi="Kings Caslon Text"/>
                  <w:snapToGrid w:val="0"/>
                  <w:sz w:val="28"/>
                  <w:szCs w:val="24"/>
                </w:rPr>
                <w:id w:val="-124895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A9D" w:rsidRPr="004E7482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8"/>
              <w:szCs w:val="24"/>
            </w:rPr>
            <w:id w:val="164423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-180098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6067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-207966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F06A9D" w:rsidTr="007E2670">
        <w:trPr>
          <w:trHeight w:val="518"/>
        </w:trPr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6A9D" w:rsidRPr="005A43D5" w:rsidRDefault="00F06A9D" w:rsidP="00C1684A">
            <w:pPr>
              <w:pStyle w:val="Default"/>
              <w:numPr>
                <w:ilvl w:val="0"/>
                <w:numId w:val="18"/>
              </w:numPr>
              <w:rPr>
                <w:szCs w:val="22"/>
              </w:rPr>
            </w:pPr>
            <w:r w:rsidRPr="005A43D5">
              <w:rPr>
                <w:szCs w:val="22"/>
              </w:rPr>
              <w:t>It is hard for me to take a bath or shower by myself</w:t>
            </w:r>
          </w:p>
        </w:tc>
        <w:sdt>
          <w:sdtPr>
            <w:rPr>
              <w:rFonts w:ascii="Times New Roman" w:hAnsi="Times New Roman" w:cs="Times New Roman"/>
              <w:sz w:val="28"/>
              <w:szCs w:val="24"/>
            </w:rPr>
            <w:id w:val="209011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-211080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91883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73358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149791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F06A9D" w:rsidRPr="004E7482" w:rsidTr="007E2670">
        <w:trPr>
          <w:trHeight w:val="503"/>
        </w:trPr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A9D" w:rsidRPr="005A43D5" w:rsidRDefault="00F06A9D" w:rsidP="00C1684A">
            <w:pPr>
              <w:pStyle w:val="Default"/>
              <w:numPr>
                <w:ilvl w:val="0"/>
                <w:numId w:val="18"/>
              </w:numPr>
              <w:rPr>
                <w:szCs w:val="22"/>
              </w:rPr>
            </w:pPr>
            <w:r w:rsidRPr="005A43D5">
              <w:rPr>
                <w:szCs w:val="22"/>
              </w:rPr>
              <w:t>It is hard for me to do chores around the house</w:t>
            </w:r>
          </w:p>
        </w:tc>
        <w:sdt>
          <w:sdtPr>
            <w:rPr>
              <w:rFonts w:ascii="Times New Roman" w:hAnsi="Times New Roman" w:cs="Times New Roman"/>
              <w:sz w:val="28"/>
              <w:szCs w:val="24"/>
            </w:rPr>
            <w:id w:val="31315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204547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157231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-200496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183063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F06A9D" w:rsidTr="007E2670">
        <w:trPr>
          <w:trHeight w:val="293"/>
        </w:trPr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A9D" w:rsidRPr="00D54931" w:rsidRDefault="00F06A9D" w:rsidP="00C1684A">
            <w:pPr>
              <w:pStyle w:val="Default"/>
              <w:numPr>
                <w:ilvl w:val="0"/>
                <w:numId w:val="18"/>
              </w:numPr>
              <w:rPr>
                <w:szCs w:val="22"/>
              </w:rPr>
            </w:pPr>
            <w:r>
              <w:rPr>
                <w:szCs w:val="22"/>
              </w:rPr>
              <w:t>I have aches and pains</w:t>
            </w:r>
          </w:p>
        </w:tc>
        <w:sdt>
          <w:sdtPr>
            <w:rPr>
              <w:rFonts w:ascii="Times New Roman" w:hAnsi="Times New Roman" w:cs="Times New Roman"/>
              <w:sz w:val="28"/>
              <w:szCs w:val="24"/>
            </w:rPr>
            <w:id w:val="-115614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157555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18078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123420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-85942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F06A9D" w:rsidRPr="004E7482" w:rsidTr="007E2670">
        <w:trPr>
          <w:trHeight w:val="256"/>
        </w:trPr>
        <w:tc>
          <w:tcPr>
            <w:tcW w:w="50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06A9D" w:rsidRPr="005A43D5" w:rsidRDefault="00F06A9D" w:rsidP="00C1684A">
            <w:pPr>
              <w:pStyle w:val="Default"/>
              <w:numPr>
                <w:ilvl w:val="0"/>
                <w:numId w:val="18"/>
              </w:numPr>
              <w:rPr>
                <w:szCs w:val="22"/>
              </w:rPr>
            </w:pPr>
            <w:r w:rsidRPr="005A43D5">
              <w:rPr>
                <w:szCs w:val="22"/>
              </w:rPr>
              <w:t xml:space="preserve">I </w:t>
            </w:r>
            <w:r>
              <w:rPr>
                <w:szCs w:val="22"/>
              </w:rPr>
              <w:t>feel tired</w:t>
            </w:r>
          </w:p>
        </w:tc>
        <w:sdt>
          <w:sdtPr>
            <w:rPr>
              <w:rFonts w:ascii="Times New Roman" w:hAnsi="Times New Roman" w:cs="Times New Roman"/>
              <w:sz w:val="28"/>
              <w:szCs w:val="24"/>
            </w:rPr>
            <w:id w:val="180118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12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-57288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12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108418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  <w:tcBorders>
                  <w:top w:val="single" w:sz="4" w:space="0" w:color="auto"/>
                  <w:left w:val="nil"/>
                  <w:bottom w:val="single" w:sz="12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1412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tcBorders>
                  <w:top w:val="single" w:sz="4" w:space="0" w:color="auto"/>
                  <w:left w:val="nil"/>
                  <w:bottom w:val="single" w:sz="12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-199617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12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F06A9D" w:rsidTr="007E2670">
        <w:trPr>
          <w:trHeight w:val="279"/>
        </w:trPr>
        <w:tc>
          <w:tcPr>
            <w:tcW w:w="50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6A9D" w:rsidRPr="00C1684A" w:rsidRDefault="00F06A9D" w:rsidP="007E26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1684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About My Feelings (problems with…)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06A9D" w:rsidRPr="004A44DC" w:rsidRDefault="00F06A9D" w:rsidP="007E2670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06A9D" w:rsidRPr="004A44DC" w:rsidRDefault="00F06A9D" w:rsidP="007E2670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1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06A9D" w:rsidRPr="004A44DC" w:rsidRDefault="00F06A9D" w:rsidP="007E2670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1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06A9D" w:rsidRPr="004A44DC" w:rsidRDefault="00F06A9D" w:rsidP="007E2670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06A9D" w:rsidRPr="004A44DC" w:rsidRDefault="00F06A9D" w:rsidP="007E2670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1"/>
              </w:rPr>
            </w:pPr>
          </w:p>
        </w:tc>
      </w:tr>
      <w:tr w:rsidR="00F06A9D" w:rsidTr="007E2670">
        <w:trPr>
          <w:trHeight w:val="375"/>
        </w:trPr>
        <w:tc>
          <w:tcPr>
            <w:tcW w:w="50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6A9D" w:rsidRPr="00C1684A" w:rsidRDefault="00F06A9D" w:rsidP="00C1684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1684A">
              <w:rPr>
                <w:rFonts w:ascii="Times New Roman" w:hAnsi="Times New Roman" w:cs="Times New Roman"/>
                <w:color w:val="000000" w:themeColor="text1"/>
                <w:sz w:val="24"/>
              </w:rPr>
              <w:t>I feel afraid or scared</w:t>
            </w:r>
          </w:p>
        </w:tc>
        <w:sdt>
          <w:sdtPr>
            <w:rPr>
              <w:rFonts w:ascii="Times New Roman" w:hAnsi="Times New Roman" w:cs="Times New Roman"/>
              <w:sz w:val="28"/>
              <w:szCs w:val="24"/>
            </w:rPr>
            <w:id w:val="24330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213420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166635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79773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39608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Default="004E7482" w:rsidP="007E267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F06A9D" w:rsidTr="007E2670">
        <w:trPr>
          <w:trHeight w:val="274"/>
        </w:trPr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6A9D" w:rsidRPr="005A43D5" w:rsidRDefault="00F06A9D" w:rsidP="00C1684A">
            <w:pPr>
              <w:pStyle w:val="Default"/>
              <w:numPr>
                <w:ilvl w:val="0"/>
                <w:numId w:val="18"/>
              </w:numPr>
              <w:rPr>
                <w:szCs w:val="22"/>
              </w:rPr>
            </w:pPr>
            <w:r w:rsidRPr="005A43D5">
              <w:rPr>
                <w:color w:val="000000" w:themeColor="text1"/>
              </w:rPr>
              <w:t xml:space="preserve">I feel </w:t>
            </w:r>
            <w:r w:rsidRPr="005A43D5">
              <w:rPr>
                <w:szCs w:val="22"/>
              </w:rPr>
              <w:t xml:space="preserve">sad </w:t>
            </w:r>
          </w:p>
        </w:tc>
        <w:sdt>
          <w:sdtPr>
            <w:rPr>
              <w:rFonts w:ascii="Times New Roman" w:hAnsi="Times New Roman" w:cs="Times New Roman"/>
              <w:sz w:val="28"/>
              <w:szCs w:val="24"/>
            </w:rPr>
            <w:id w:val="-38487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4E7482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-32181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-211944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-67441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98968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F06A9D" w:rsidTr="007E2670">
        <w:trPr>
          <w:trHeight w:val="249"/>
        </w:trPr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6A9D" w:rsidRPr="005A43D5" w:rsidRDefault="00F06A9D" w:rsidP="00C1684A">
            <w:pPr>
              <w:pStyle w:val="Default"/>
              <w:numPr>
                <w:ilvl w:val="0"/>
                <w:numId w:val="18"/>
              </w:numPr>
              <w:rPr>
                <w:szCs w:val="22"/>
              </w:rPr>
            </w:pPr>
            <w:r>
              <w:rPr>
                <w:color w:val="000000" w:themeColor="text1"/>
              </w:rPr>
              <w:t>I feel</w:t>
            </w:r>
            <w:r w:rsidRPr="005A43D5">
              <w:rPr>
                <w:szCs w:val="22"/>
              </w:rPr>
              <w:t xml:space="preserve"> angry</w:t>
            </w:r>
          </w:p>
        </w:tc>
        <w:sdt>
          <w:sdtPr>
            <w:rPr>
              <w:rFonts w:ascii="Times New Roman" w:hAnsi="Times New Roman" w:cs="Times New Roman"/>
              <w:sz w:val="28"/>
              <w:szCs w:val="24"/>
            </w:rPr>
            <w:id w:val="107678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4E7482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118956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-165567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-52656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-36652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F06A9D" w:rsidTr="007E2670">
        <w:trPr>
          <w:trHeight w:val="373"/>
        </w:trPr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A9D" w:rsidRPr="00D54931" w:rsidRDefault="00F06A9D" w:rsidP="00C1684A">
            <w:pPr>
              <w:pStyle w:val="Default"/>
              <w:numPr>
                <w:ilvl w:val="0"/>
                <w:numId w:val="18"/>
              </w:numPr>
              <w:rPr>
                <w:szCs w:val="22"/>
              </w:rPr>
            </w:pPr>
            <w:r w:rsidRPr="005A43D5">
              <w:rPr>
                <w:szCs w:val="22"/>
              </w:rPr>
              <w:t>I have trouble sleeping</w:t>
            </w:r>
          </w:p>
        </w:tc>
        <w:sdt>
          <w:sdtPr>
            <w:rPr>
              <w:rFonts w:ascii="Times New Roman" w:hAnsi="Times New Roman" w:cs="Times New Roman"/>
              <w:sz w:val="28"/>
              <w:szCs w:val="24"/>
            </w:rPr>
            <w:id w:val="139454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4E7482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-123393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115564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-177008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-108923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F06A9D" w:rsidTr="007E2670">
        <w:trPr>
          <w:trHeight w:val="388"/>
        </w:trPr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6A9D" w:rsidRPr="005A43D5" w:rsidRDefault="00F06A9D" w:rsidP="00C1684A">
            <w:pPr>
              <w:pStyle w:val="Default"/>
              <w:numPr>
                <w:ilvl w:val="0"/>
                <w:numId w:val="18"/>
              </w:numPr>
              <w:rPr>
                <w:szCs w:val="22"/>
              </w:rPr>
            </w:pPr>
            <w:r w:rsidRPr="005A43D5">
              <w:rPr>
                <w:szCs w:val="22"/>
              </w:rPr>
              <w:t>I worry about what will happen to me</w:t>
            </w:r>
          </w:p>
        </w:tc>
        <w:sdt>
          <w:sdtPr>
            <w:rPr>
              <w:rFonts w:ascii="Times New Roman" w:hAnsi="Times New Roman" w:cs="Times New Roman"/>
              <w:sz w:val="28"/>
              <w:szCs w:val="24"/>
            </w:rPr>
            <w:id w:val="198488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4E7482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58003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-92526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13930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4"/>
            </w:rPr>
            <w:id w:val="-144846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06A9D" w:rsidRPr="004E7482" w:rsidRDefault="00F06A9D" w:rsidP="007E2670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4E7482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</w:tbl>
    <w:p w:rsidR="00F06A9D" w:rsidRDefault="00F06A9D" w:rsidP="00F06A9D">
      <w:pPr>
        <w:rPr>
          <w:b/>
          <w:sz w:val="32"/>
        </w:rPr>
      </w:pPr>
    </w:p>
    <w:p w:rsidR="00F06A9D" w:rsidRDefault="00F06A9D" w:rsidP="00F06A9D">
      <w:pPr>
        <w:rPr>
          <w:b/>
          <w:sz w:val="32"/>
        </w:rPr>
      </w:pPr>
    </w:p>
    <w:p w:rsidR="00F06A9D" w:rsidRDefault="00F06A9D" w:rsidP="00F06A9D">
      <w:pPr>
        <w:rPr>
          <w:b/>
          <w:sz w:val="32"/>
        </w:rPr>
      </w:pPr>
    </w:p>
    <w:p w:rsidR="00F06A9D" w:rsidRDefault="00F06A9D" w:rsidP="00F06A9D">
      <w:pPr>
        <w:rPr>
          <w:b/>
        </w:rPr>
      </w:pPr>
    </w:p>
    <w:p w:rsidR="00F06A9D" w:rsidRDefault="00F06A9D" w:rsidP="00F06A9D">
      <w:pPr>
        <w:rPr>
          <w:b/>
          <w:sz w:val="28"/>
        </w:rPr>
      </w:pPr>
    </w:p>
    <w:p w:rsidR="007F38F7" w:rsidRPr="004E7482" w:rsidRDefault="004E7482" w:rsidP="007F38F7">
      <w:r w:rsidRPr="006A3A3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6711D" wp14:editId="3FCE4944">
                <wp:simplePos x="0" y="0"/>
                <wp:positionH relativeFrom="column">
                  <wp:posOffset>428625</wp:posOffset>
                </wp:positionH>
                <wp:positionV relativeFrom="paragraph">
                  <wp:posOffset>-447674</wp:posOffset>
                </wp:positionV>
                <wp:extent cx="4886325" cy="3238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E21" w:rsidRPr="001B36BA" w:rsidRDefault="00914E21" w:rsidP="007F38F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B36BA">
                              <w:rPr>
                                <w:b/>
                                <w:sz w:val="28"/>
                              </w:rPr>
                              <w:t>The Hague Seizure Severity Scale (HASS scale)</w:t>
                            </w:r>
                          </w:p>
                          <w:p w:rsidR="00914E21" w:rsidRDefault="00914E21"/>
                          <w:p w:rsidR="00914E21" w:rsidRPr="001B36BA" w:rsidRDefault="00914E21" w:rsidP="007F38F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B36BA">
                              <w:rPr>
                                <w:b/>
                                <w:sz w:val="28"/>
                              </w:rPr>
                              <w:t>The Hague Seizure Severity Scale (HASS scale)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6711D" id="Text Box 3" o:spid="_x0000_s1027" type="#_x0000_t202" style="position:absolute;margin-left:33.75pt;margin-top:-35.25pt;width:38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">
                <v:textbox>
                  <w:txbxContent>
                    <w:p w:rsidR="00914E21" w:rsidRPr="001B36BA" w:rsidRDefault="00914E21" w:rsidP="007F38F7">
                      <w:pPr>
                        <w:rPr>
                          <w:b/>
                          <w:sz w:val="28"/>
                        </w:rPr>
                      </w:pPr>
                      <w:r w:rsidRPr="001B36BA">
                        <w:rPr>
                          <w:b/>
                          <w:sz w:val="28"/>
                        </w:rPr>
                        <w:t>The Hague Seizure Severity Scale (HASS scale)</w:t>
                      </w:r>
                    </w:p>
                    <w:p w:rsidR="00914E21" w:rsidRDefault="00914E21"/>
                    <w:p w:rsidR="00914E21" w:rsidRPr="001B36BA" w:rsidRDefault="00914E21" w:rsidP="007F38F7">
                      <w:pPr>
                        <w:rPr>
                          <w:b/>
                          <w:sz w:val="28"/>
                        </w:rPr>
                      </w:pPr>
                      <w:r w:rsidRPr="001B36BA">
                        <w:rPr>
                          <w:b/>
                          <w:sz w:val="28"/>
                        </w:rPr>
                        <w:t>The Hague Seizure Severity Scale (HASS scale)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</w:t>
      </w:r>
    </w:p>
    <w:sectPr w:rsidR="007F38F7" w:rsidRPr="004E7482" w:rsidSect="0021544B">
      <w:headerReference w:type="default" r:id="rId8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2FF" w:rsidRDefault="002062FF" w:rsidP="0021544B">
      <w:pPr>
        <w:spacing w:after="0" w:line="240" w:lineRule="auto"/>
      </w:pPr>
      <w:r>
        <w:separator/>
      </w:r>
    </w:p>
  </w:endnote>
  <w:endnote w:type="continuationSeparator" w:id="0">
    <w:p w:rsidR="002062FF" w:rsidRDefault="002062FF" w:rsidP="0021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ings Caslon Text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2FF" w:rsidRDefault="002062FF" w:rsidP="0021544B">
      <w:pPr>
        <w:spacing w:after="0" w:line="240" w:lineRule="auto"/>
      </w:pPr>
      <w:r>
        <w:separator/>
      </w:r>
    </w:p>
  </w:footnote>
  <w:footnote w:type="continuationSeparator" w:id="0">
    <w:p w:rsidR="002062FF" w:rsidRDefault="002062FF" w:rsidP="0021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9944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4E21" w:rsidRDefault="00914E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D8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14E21" w:rsidRDefault="00914E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4EE4"/>
    <w:multiLevelType w:val="hybridMultilevel"/>
    <w:tmpl w:val="9EBC32C0"/>
    <w:lvl w:ilvl="0" w:tplc="8AD4803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81D3A"/>
    <w:multiLevelType w:val="hybridMultilevel"/>
    <w:tmpl w:val="7DE0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E42DD"/>
    <w:multiLevelType w:val="hybridMultilevel"/>
    <w:tmpl w:val="5EEC0410"/>
    <w:lvl w:ilvl="0" w:tplc="ACD87C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704EC"/>
    <w:multiLevelType w:val="hybridMultilevel"/>
    <w:tmpl w:val="F4564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15573"/>
    <w:multiLevelType w:val="hybridMultilevel"/>
    <w:tmpl w:val="72464A1C"/>
    <w:lvl w:ilvl="0" w:tplc="D3589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7D1003"/>
    <w:multiLevelType w:val="hybridMultilevel"/>
    <w:tmpl w:val="F4564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B606D"/>
    <w:multiLevelType w:val="hybridMultilevel"/>
    <w:tmpl w:val="DF1E0964"/>
    <w:lvl w:ilvl="0" w:tplc="938009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7714A"/>
    <w:multiLevelType w:val="hybridMultilevel"/>
    <w:tmpl w:val="728E2518"/>
    <w:lvl w:ilvl="0" w:tplc="BE1CA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E046AF"/>
    <w:multiLevelType w:val="hybridMultilevel"/>
    <w:tmpl w:val="B232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34C4D"/>
    <w:multiLevelType w:val="hybridMultilevel"/>
    <w:tmpl w:val="59DEF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4145D"/>
    <w:multiLevelType w:val="hybridMultilevel"/>
    <w:tmpl w:val="5DA0458E"/>
    <w:lvl w:ilvl="0" w:tplc="1284BB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053836"/>
    <w:multiLevelType w:val="hybridMultilevel"/>
    <w:tmpl w:val="1E3AE82E"/>
    <w:lvl w:ilvl="0" w:tplc="E7960A80">
      <w:start w:val="1"/>
      <w:numFmt w:val="decimal"/>
      <w:lvlText w:val="%1."/>
      <w:lvlJc w:val="left"/>
      <w:pPr>
        <w:ind w:left="720" w:hanging="360"/>
      </w:pPr>
      <w:rPr>
        <w:rFonts w:ascii="Kings Caslon Text" w:hAnsi="Kings Caslon Text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223B5"/>
    <w:multiLevelType w:val="hybridMultilevel"/>
    <w:tmpl w:val="89E45F9A"/>
    <w:lvl w:ilvl="0" w:tplc="F09A0B14">
      <w:start w:val="1"/>
      <w:numFmt w:val="decimal"/>
      <w:lvlText w:val="%1."/>
      <w:lvlJc w:val="left"/>
      <w:pPr>
        <w:ind w:left="720" w:hanging="360"/>
      </w:pPr>
      <w:rPr>
        <w:rFonts w:ascii="Kings Caslon Text" w:hAnsi="Kings Caslon Text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9759E"/>
    <w:multiLevelType w:val="hybridMultilevel"/>
    <w:tmpl w:val="E0D623A8"/>
    <w:lvl w:ilvl="0" w:tplc="ACD87CFC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F06456"/>
    <w:multiLevelType w:val="hybridMultilevel"/>
    <w:tmpl w:val="F4C02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B0EF7"/>
    <w:multiLevelType w:val="hybridMultilevel"/>
    <w:tmpl w:val="623636A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2"/>
  </w:num>
  <w:num w:numId="13">
    <w:abstractNumId w:val="13"/>
  </w:num>
  <w:num w:numId="14">
    <w:abstractNumId w:val="3"/>
  </w:num>
  <w:num w:numId="15">
    <w:abstractNumId w:val="7"/>
  </w:num>
  <w:num w:numId="16">
    <w:abstractNumId w:val="0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5C"/>
    <w:rsid w:val="00005F64"/>
    <w:rsid w:val="000403CB"/>
    <w:rsid w:val="0006647C"/>
    <w:rsid w:val="0007674F"/>
    <w:rsid w:val="00096120"/>
    <w:rsid w:val="000B5A0E"/>
    <w:rsid w:val="000D00E7"/>
    <w:rsid w:val="000E470B"/>
    <w:rsid w:val="000E6B5C"/>
    <w:rsid w:val="001104C3"/>
    <w:rsid w:val="001158AD"/>
    <w:rsid w:val="001653F0"/>
    <w:rsid w:val="001B294C"/>
    <w:rsid w:val="001B36BA"/>
    <w:rsid w:val="002062FF"/>
    <w:rsid w:val="00211747"/>
    <w:rsid w:val="0021544B"/>
    <w:rsid w:val="0024085C"/>
    <w:rsid w:val="002535C9"/>
    <w:rsid w:val="00255D04"/>
    <w:rsid w:val="00256A4E"/>
    <w:rsid w:val="00295F45"/>
    <w:rsid w:val="002C751E"/>
    <w:rsid w:val="00321207"/>
    <w:rsid w:val="00371517"/>
    <w:rsid w:val="00393E76"/>
    <w:rsid w:val="003D1D8E"/>
    <w:rsid w:val="0041465F"/>
    <w:rsid w:val="00426FD2"/>
    <w:rsid w:val="00431940"/>
    <w:rsid w:val="00476AA1"/>
    <w:rsid w:val="004A44DC"/>
    <w:rsid w:val="004D03DD"/>
    <w:rsid w:val="004E6E04"/>
    <w:rsid w:val="004E7482"/>
    <w:rsid w:val="00500456"/>
    <w:rsid w:val="005026BD"/>
    <w:rsid w:val="00504F82"/>
    <w:rsid w:val="005231CE"/>
    <w:rsid w:val="00532B17"/>
    <w:rsid w:val="00536425"/>
    <w:rsid w:val="00550956"/>
    <w:rsid w:val="00593748"/>
    <w:rsid w:val="005A43D5"/>
    <w:rsid w:val="005C6966"/>
    <w:rsid w:val="005E11F1"/>
    <w:rsid w:val="005E1DED"/>
    <w:rsid w:val="005F5528"/>
    <w:rsid w:val="005F68FF"/>
    <w:rsid w:val="006033DE"/>
    <w:rsid w:val="00616A14"/>
    <w:rsid w:val="006173AE"/>
    <w:rsid w:val="00637209"/>
    <w:rsid w:val="00692553"/>
    <w:rsid w:val="006A3A3C"/>
    <w:rsid w:val="006B39C8"/>
    <w:rsid w:val="00727017"/>
    <w:rsid w:val="00735CC4"/>
    <w:rsid w:val="007424A5"/>
    <w:rsid w:val="0075418A"/>
    <w:rsid w:val="00775665"/>
    <w:rsid w:val="0078455E"/>
    <w:rsid w:val="0079046A"/>
    <w:rsid w:val="007E2670"/>
    <w:rsid w:val="007F38F7"/>
    <w:rsid w:val="0080439D"/>
    <w:rsid w:val="00840408"/>
    <w:rsid w:val="00853FF7"/>
    <w:rsid w:val="00860D4D"/>
    <w:rsid w:val="0089108B"/>
    <w:rsid w:val="008A5295"/>
    <w:rsid w:val="008B49DB"/>
    <w:rsid w:val="008D00E7"/>
    <w:rsid w:val="008E073C"/>
    <w:rsid w:val="008F4C5A"/>
    <w:rsid w:val="0090325E"/>
    <w:rsid w:val="0090582E"/>
    <w:rsid w:val="00914E21"/>
    <w:rsid w:val="009537D0"/>
    <w:rsid w:val="00982659"/>
    <w:rsid w:val="00986F34"/>
    <w:rsid w:val="0099087D"/>
    <w:rsid w:val="009933CF"/>
    <w:rsid w:val="009A0AC6"/>
    <w:rsid w:val="009E63E8"/>
    <w:rsid w:val="00A0015E"/>
    <w:rsid w:val="00A13F71"/>
    <w:rsid w:val="00A41F10"/>
    <w:rsid w:val="00A63F02"/>
    <w:rsid w:val="00A81BDE"/>
    <w:rsid w:val="00AF59B1"/>
    <w:rsid w:val="00B0473B"/>
    <w:rsid w:val="00B802E2"/>
    <w:rsid w:val="00B803E6"/>
    <w:rsid w:val="00B912E1"/>
    <w:rsid w:val="00BC0F31"/>
    <w:rsid w:val="00BD4CF7"/>
    <w:rsid w:val="00BD782D"/>
    <w:rsid w:val="00C1684A"/>
    <w:rsid w:val="00C326A3"/>
    <w:rsid w:val="00C335CB"/>
    <w:rsid w:val="00C67831"/>
    <w:rsid w:val="00C71581"/>
    <w:rsid w:val="00D478B3"/>
    <w:rsid w:val="00D54931"/>
    <w:rsid w:val="00D70C71"/>
    <w:rsid w:val="00D71223"/>
    <w:rsid w:val="00DA2116"/>
    <w:rsid w:val="00DB6035"/>
    <w:rsid w:val="00E90705"/>
    <w:rsid w:val="00E94D8E"/>
    <w:rsid w:val="00EB1A86"/>
    <w:rsid w:val="00EC66BC"/>
    <w:rsid w:val="00ED3B9E"/>
    <w:rsid w:val="00F06A9D"/>
    <w:rsid w:val="00F21071"/>
    <w:rsid w:val="00F80EA5"/>
    <w:rsid w:val="00F81C3F"/>
    <w:rsid w:val="00F83E8B"/>
    <w:rsid w:val="00F94BB5"/>
    <w:rsid w:val="00F95188"/>
    <w:rsid w:val="00FB22C1"/>
    <w:rsid w:val="00FC3D1A"/>
    <w:rsid w:val="00FC629C"/>
    <w:rsid w:val="00FE10EC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ECBFF-3C20-4BC3-833F-510E3229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85C"/>
    <w:rPr>
      <w:rFonts w:eastAsiaTheme="minorEastAsia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7158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0" w:line="240" w:lineRule="auto"/>
      <w:jc w:val="center"/>
      <w:outlineLvl w:val="0"/>
    </w:pPr>
    <w:rPr>
      <w:rFonts w:ascii="Tahoma" w:eastAsia="Times New Roman" w:hAnsi="Tahoma" w:cs="Arial"/>
      <w:b/>
      <w:bCs/>
      <w:caps/>
      <w:kern w:val="32"/>
      <w:sz w:val="28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1581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0" w:line="240" w:lineRule="auto"/>
      <w:outlineLvl w:val="2"/>
    </w:pPr>
    <w:rPr>
      <w:rFonts w:ascii="Tahoma" w:eastAsia="Times New Roman" w:hAnsi="Tahoma" w:cs="Arial"/>
      <w:b/>
      <w:i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71581"/>
    <w:pPr>
      <w:keepNext/>
      <w:spacing w:after="0" w:line="240" w:lineRule="auto"/>
      <w:outlineLvl w:val="3"/>
    </w:pPr>
    <w:rPr>
      <w:rFonts w:ascii="Tahoma" w:eastAsia="Times New Roman" w:hAnsi="Tahoma" w:cs="Times New Roman"/>
      <w:b/>
      <w:i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08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24085C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">
    <w:name w:val="unicode"/>
    <w:basedOn w:val="DefaultParagraphFont"/>
    <w:rsid w:val="00B802E2"/>
  </w:style>
  <w:style w:type="paragraph" w:styleId="ListParagraph">
    <w:name w:val="List Paragraph"/>
    <w:basedOn w:val="Normal"/>
    <w:uiPriority w:val="34"/>
    <w:qFormat/>
    <w:rsid w:val="009E6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04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15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44B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15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44B"/>
    <w:rPr>
      <w:rFonts w:eastAsiaTheme="minorEastAsia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C71581"/>
    <w:rPr>
      <w:rFonts w:ascii="Tahoma" w:eastAsia="Times New Roman" w:hAnsi="Tahoma" w:cs="Arial"/>
      <w:b/>
      <w:bCs/>
      <w:caps/>
      <w:kern w:val="32"/>
      <w:sz w:val="28"/>
      <w:szCs w:val="32"/>
      <w:shd w:val="clear" w:color="auto" w:fill="D9D9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71581"/>
    <w:rPr>
      <w:rFonts w:ascii="Tahoma" w:eastAsia="Times New Roman" w:hAnsi="Tahoma" w:cs="Arial"/>
      <w:b/>
      <w:iCs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C71581"/>
    <w:rPr>
      <w:rFonts w:ascii="Tahoma" w:eastAsia="Times New Roman" w:hAnsi="Tahoma" w:cs="Times New Roman"/>
      <w:b/>
      <w:iCs/>
      <w:szCs w:val="24"/>
      <w:lang w:val="en-GB"/>
    </w:rPr>
  </w:style>
  <w:style w:type="character" w:styleId="Hyperlink">
    <w:name w:val="Hyperlink"/>
    <w:uiPriority w:val="99"/>
    <w:rsid w:val="00C7158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0FE2-5AE6-43DD-B074-23E91948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5F72BEEB</Template>
  <TotalTime>0</TotalTime>
  <Pages>1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Stafford</dc:creator>
  <cp:lastModifiedBy>Fahreen Walji</cp:lastModifiedBy>
  <cp:revision>2</cp:revision>
  <cp:lastPrinted>2016-01-14T13:51:00Z</cp:lastPrinted>
  <dcterms:created xsi:type="dcterms:W3CDTF">2018-02-23T16:36:00Z</dcterms:created>
  <dcterms:modified xsi:type="dcterms:W3CDTF">2018-02-23T16:36:00Z</dcterms:modified>
</cp:coreProperties>
</file>