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0D01A" w14:textId="545957E6" w:rsidR="006133D5" w:rsidRPr="00883DEA" w:rsidRDefault="00303BBA">
      <w:pPr>
        <w:adjustRightInd/>
        <w:jc w:val="left"/>
        <w:rPr>
          <w:b/>
          <w:i/>
        </w:rPr>
      </w:pPr>
      <w:r>
        <w:rPr>
          <w:b/>
          <w:i/>
        </w:rPr>
        <w:t>o</w:t>
      </w:r>
    </w:p>
    <w:p w14:paraId="661C5667" w14:textId="77777777" w:rsidR="00AC2E1F" w:rsidRDefault="00AC2E1F" w:rsidP="00AC2E1F">
      <w:pPr>
        <w:shd w:val="clear" w:color="auto" w:fill="FFFFFF"/>
        <w:adjustRightInd/>
        <w:jc w:val="center"/>
        <w:rPr>
          <w:rFonts w:eastAsia="Times New Roman"/>
          <w:b/>
          <w:bCs/>
          <w:noProof/>
          <w:spacing w:val="-1"/>
          <w:lang w:eastAsia="en-US"/>
        </w:rPr>
      </w:pPr>
      <w:r w:rsidRPr="008524FF">
        <w:rPr>
          <w:rFonts w:eastAsia="Times New Roman"/>
          <w:b/>
          <w:bCs/>
          <w:noProof/>
          <w:spacing w:val="-1"/>
          <w:lang w:eastAsia="en-US"/>
        </w:rPr>
        <w:t>Commission Decision C(2004)5721</w:t>
      </w:r>
    </w:p>
    <w:p w14:paraId="682B88E7" w14:textId="77777777" w:rsidR="006133D5" w:rsidRPr="00AC2E1F" w:rsidRDefault="006133D5" w:rsidP="00AC2E1F">
      <w:pPr>
        <w:shd w:val="clear" w:color="auto" w:fill="FFFFFF"/>
        <w:adjustRightInd/>
        <w:jc w:val="center"/>
        <w:rPr>
          <w:rFonts w:eastAsia="Times New Roman"/>
          <w:b/>
          <w:bCs/>
          <w:noProof/>
          <w:spacing w:val="-1"/>
          <w:lang w:eastAsia="en-US"/>
        </w:rPr>
      </w:pPr>
      <w:r w:rsidRPr="006133D5">
        <w:rPr>
          <w:b/>
          <w:noProof/>
          <w:spacing w:val="-1"/>
        </w:rPr>
        <w:t>Standard contractual clauses for the transfer of personal data from the Community to third countries (controller to controller transfers)</w:t>
      </w:r>
    </w:p>
    <w:p w14:paraId="692FFDCD" w14:textId="77777777" w:rsidR="006133D5" w:rsidRPr="006133D5" w:rsidRDefault="006133D5" w:rsidP="006133D5">
      <w:pPr>
        <w:shd w:val="clear" w:color="auto" w:fill="FFFFFF"/>
        <w:spacing w:before="139"/>
        <w:jc w:val="center"/>
        <w:rPr>
          <w:noProof/>
          <w:spacing w:val="-1"/>
        </w:rPr>
      </w:pPr>
      <w:r w:rsidRPr="006133D5">
        <w:rPr>
          <w:noProof/>
          <w:spacing w:val="-1"/>
        </w:rPr>
        <w:t>Data transfer agreement</w:t>
      </w:r>
    </w:p>
    <w:p w14:paraId="71289349" w14:textId="77777777" w:rsidR="006133D5" w:rsidRPr="006133D5" w:rsidRDefault="006133D5" w:rsidP="006133D5">
      <w:pPr>
        <w:shd w:val="clear" w:color="auto" w:fill="FFFFFF"/>
        <w:spacing w:before="139"/>
        <w:jc w:val="center"/>
        <w:rPr>
          <w:noProof/>
          <w:spacing w:val="-1"/>
        </w:rPr>
      </w:pPr>
      <w:r w:rsidRPr="006133D5">
        <w:rPr>
          <w:noProof/>
          <w:spacing w:val="-1"/>
        </w:rPr>
        <w:t>between</w:t>
      </w:r>
    </w:p>
    <w:p w14:paraId="7A5BCBD8" w14:textId="5BB5FDD4" w:rsidR="006133D5" w:rsidRPr="006133D5" w:rsidRDefault="00BA7976" w:rsidP="00BA7976">
      <w:pPr>
        <w:shd w:val="clear" w:color="auto" w:fill="FFFFFF"/>
        <w:tabs>
          <w:tab w:val="left" w:leader="dot" w:pos="5812"/>
        </w:tabs>
        <w:spacing w:before="139"/>
        <w:rPr>
          <w:noProof/>
          <w:spacing w:val="-1"/>
        </w:rPr>
      </w:pPr>
      <w:r w:rsidRPr="00246C2A">
        <w:rPr>
          <w:b/>
        </w:rPr>
        <w:t>UNIVERSITY COLLEGE LONDON</w:t>
      </w:r>
      <w:r>
        <w:t xml:space="preserve"> whose registered office is at Gower Street, London WC1E 6BT,</w:t>
      </w:r>
    </w:p>
    <w:p w14:paraId="2EA824CA" w14:textId="77777777" w:rsidR="006133D5" w:rsidRPr="006133D5" w:rsidRDefault="006133D5" w:rsidP="006133D5">
      <w:pPr>
        <w:shd w:val="clear" w:color="auto" w:fill="FFFFFF"/>
        <w:tabs>
          <w:tab w:val="left" w:leader="dot" w:pos="5812"/>
        </w:tabs>
        <w:spacing w:before="139"/>
        <w:jc w:val="center"/>
        <w:rPr>
          <w:noProof/>
          <w:spacing w:val="-1"/>
        </w:rPr>
      </w:pPr>
      <w:r w:rsidRPr="006133D5">
        <w:rPr>
          <w:noProof/>
          <w:spacing w:val="-1"/>
        </w:rPr>
        <w:t>hereinafter “data exporter”</w:t>
      </w:r>
    </w:p>
    <w:p w14:paraId="03983506" w14:textId="77777777" w:rsidR="006133D5" w:rsidRPr="006133D5" w:rsidRDefault="006133D5" w:rsidP="006133D5">
      <w:pPr>
        <w:shd w:val="clear" w:color="auto" w:fill="FFFFFF"/>
        <w:tabs>
          <w:tab w:val="left" w:leader="dot" w:pos="5812"/>
        </w:tabs>
        <w:spacing w:before="139"/>
        <w:rPr>
          <w:noProof/>
          <w:spacing w:val="-1"/>
        </w:rPr>
      </w:pPr>
      <w:r w:rsidRPr="006133D5">
        <w:rPr>
          <w:noProof/>
          <w:spacing w:val="-1"/>
        </w:rPr>
        <w:t>and</w:t>
      </w:r>
    </w:p>
    <w:p w14:paraId="0136E047" w14:textId="77777777" w:rsidR="006133D5" w:rsidRPr="00F504B8" w:rsidRDefault="006133D5" w:rsidP="006133D5">
      <w:pPr>
        <w:shd w:val="clear" w:color="auto" w:fill="FFFFFF"/>
        <w:tabs>
          <w:tab w:val="left" w:leader="dot" w:pos="5812"/>
        </w:tabs>
        <w:spacing w:before="139"/>
        <w:rPr>
          <w:noProof/>
          <w:spacing w:val="-1"/>
          <w:highlight w:val="yellow"/>
        </w:rPr>
      </w:pPr>
      <w:r w:rsidRPr="006133D5">
        <w:rPr>
          <w:noProof/>
          <w:spacing w:val="-1"/>
        </w:rPr>
        <w:tab/>
      </w:r>
      <w:r w:rsidRPr="00F504B8">
        <w:rPr>
          <w:noProof/>
          <w:spacing w:val="-1"/>
          <w:highlight w:val="yellow"/>
        </w:rPr>
        <w:t>(name)</w:t>
      </w:r>
    </w:p>
    <w:p w14:paraId="3146C701" w14:textId="77777777" w:rsidR="006133D5" w:rsidRPr="006133D5" w:rsidRDefault="006133D5" w:rsidP="006133D5">
      <w:pPr>
        <w:shd w:val="clear" w:color="auto" w:fill="FFFFFF"/>
        <w:tabs>
          <w:tab w:val="left" w:leader="dot" w:pos="5812"/>
        </w:tabs>
        <w:spacing w:before="139"/>
        <w:rPr>
          <w:noProof/>
          <w:spacing w:val="-1"/>
        </w:rPr>
      </w:pPr>
      <w:r w:rsidRPr="00F504B8">
        <w:rPr>
          <w:noProof/>
          <w:spacing w:val="-1"/>
          <w:highlight w:val="yellow"/>
        </w:rPr>
        <w:tab/>
        <w:t>(address and country of establishment)</w:t>
      </w:r>
    </w:p>
    <w:p w14:paraId="034D4896" w14:textId="77777777" w:rsidR="006133D5" w:rsidRPr="006133D5" w:rsidRDefault="006133D5" w:rsidP="006133D5">
      <w:pPr>
        <w:shd w:val="clear" w:color="auto" w:fill="FFFFFF"/>
        <w:spacing w:before="139"/>
        <w:jc w:val="center"/>
        <w:rPr>
          <w:noProof/>
          <w:spacing w:val="-1"/>
        </w:rPr>
      </w:pPr>
      <w:r w:rsidRPr="006133D5">
        <w:rPr>
          <w:noProof/>
          <w:spacing w:val="-1"/>
        </w:rPr>
        <w:t>hereinafter “data importer”</w:t>
      </w:r>
    </w:p>
    <w:p w14:paraId="46E64B97" w14:textId="77777777" w:rsidR="006133D5" w:rsidRPr="006133D5" w:rsidRDefault="006133D5" w:rsidP="006133D5">
      <w:pPr>
        <w:shd w:val="clear" w:color="auto" w:fill="FFFFFF"/>
        <w:spacing w:before="139"/>
        <w:jc w:val="center"/>
        <w:rPr>
          <w:noProof/>
          <w:spacing w:val="-1"/>
        </w:rPr>
      </w:pPr>
      <w:r w:rsidRPr="006133D5">
        <w:rPr>
          <w:noProof/>
          <w:spacing w:val="-1"/>
        </w:rPr>
        <w:t>each a “party”; together “the parties”.</w:t>
      </w:r>
    </w:p>
    <w:p w14:paraId="0BEEBEAF" w14:textId="77777777" w:rsidR="006133D5" w:rsidRPr="006133D5" w:rsidRDefault="006133D5" w:rsidP="006133D5">
      <w:pPr>
        <w:shd w:val="clear" w:color="auto" w:fill="FFFFFF"/>
        <w:spacing w:before="139"/>
        <w:rPr>
          <w:b/>
          <w:noProof/>
          <w:spacing w:val="-1"/>
        </w:rPr>
      </w:pPr>
      <w:r w:rsidRPr="006133D5">
        <w:rPr>
          <w:b/>
          <w:noProof/>
          <w:spacing w:val="-1"/>
        </w:rPr>
        <w:t>Definitions</w:t>
      </w:r>
    </w:p>
    <w:p w14:paraId="6115F1B3" w14:textId="77777777" w:rsidR="006133D5" w:rsidRPr="006133D5" w:rsidRDefault="006133D5" w:rsidP="006133D5">
      <w:pPr>
        <w:shd w:val="clear" w:color="auto" w:fill="FFFFFF"/>
        <w:spacing w:before="139"/>
        <w:rPr>
          <w:noProof/>
          <w:spacing w:val="-1"/>
        </w:rPr>
      </w:pPr>
      <w:r w:rsidRPr="006133D5">
        <w:rPr>
          <w:noProof/>
          <w:spacing w:val="-1"/>
        </w:rPr>
        <w:t>For the purposes of the clauses:</w:t>
      </w:r>
    </w:p>
    <w:p w14:paraId="21E64DB9" w14:textId="77777777" w:rsidR="006133D5" w:rsidRPr="006133D5" w:rsidRDefault="006133D5" w:rsidP="006133D5">
      <w:pPr>
        <w:numPr>
          <w:ilvl w:val="0"/>
          <w:numId w:val="16"/>
        </w:numPr>
        <w:shd w:val="clear" w:color="auto" w:fill="FFFFFF"/>
        <w:adjustRightInd/>
        <w:spacing w:before="139" w:after="240"/>
        <w:rPr>
          <w:noProof/>
          <w:spacing w:val="-1"/>
        </w:rPr>
      </w:pPr>
      <w:r w:rsidRPr="006133D5">
        <w:rPr>
          <w:noProof/>
          <w:spacing w:val="-1"/>
        </w:rPr>
        <w:t>“personal data”, “special categories of data/sensitive data”, “process/processing”, “controller”, “processor”, “data subject” and “supervisory authority/authority” shall have the same meaning as in Directive 95/46/EC of 24 October 1995 (whereby “the authority” shall mean the competent data protection authority in the territory in which the data exporter is established);</w:t>
      </w:r>
    </w:p>
    <w:p w14:paraId="1B40890D" w14:textId="77777777" w:rsidR="006133D5" w:rsidRPr="006133D5" w:rsidRDefault="006133D5" w:rsidP="006133D5">
      <w:pPr>
        <w:numPr>
          <w:ilvl w:val="0"/>
          <w:numId w:val="16"/>
        </w:numPr>
        <w:shd w:val="clear" w:color="auto" w:fill="FFFFFF"/>
        <w:adjustRightInd/>
        <w:spacing w:before="139" w:after="240"/>
        <w:rPr>
          <w:noProof/>
          <w:spacing w:val="-1"/>
        </w:rPr>
      </w:pPr>
      <w:r w:rsidRPr="006133D5">
        <w:rPr>
          <w:noProof/>
          <w:spacing w:val="-1"/>
        </w:rPr>
        <w:t>“the data exporter” shall mean the controller who transfers the personal data;</w:t>
      </w:r>
    </w:p>
    <w:p w14:paraId="15D67F35" w14:textId="77777777" w:rsidR="006133D5" w:rsidRPr="006133D5" w:rsidRDefault="006133D5" w:rsidP="006133D5">
      <w:pPr>
        <w:numPr>
          <w:ilvl w:val="0"/>
          <w:numId w:val="16"/>
        </w:numPr>
        <w:shd w:val="clear" w:color="auto" w:fill="FFFFFF"/>
        <w:adjustRightInd/>
        <w:spacing w:before="139" w:after="240"/>
        <w:rPr>
          <w:noProof/>
          <w:spacing w:val="-1"/>
        </w:rPr>
      </w:pPr>
      <w:r w:rsidRPr="006133D5">
        <w:rPr>
          <w:noProof/>
          <w:spacing w:val="-1"/>
        </w:rPr>
        <w:t>“the data importer” shall mean the controller who agrees to receive from the data exporter personal data for further processing in accordance with the terms of these clauses and who is not subject to a third country’s system ensuring adequate protection;</w:t>
      </w:r>
    </w:p>
    <w:p w14:paraId="60DAD2AB" w14:textId="77777777" w:rsidR="006133D5" w:rsidRPr="006133D5" w:rsidRDefault="006133D5" w:rsidP="006133D5">
      <w:pPr>
        <w:numPr>
          <w:ilvl w:val="0"/>
          <w:numId w:val="16"/>
        </w:numPr>
        <w:shd w:val="clear" w:color="auto" w:fill="FFFFFF"/>
        <w:adjustRightInd/>
        <w:spacing w:before="139" w:after="240"/>
        <w:rPr>
          <w:noProof/>
          <w:spacing w:val="-1"/>
        </w:rPr>
      </w:pPr>
      <w:r w:rsidRPr="006133D5">
        <w:rPr>
          <w:noProof/>
          <w:spacing w:val="-1"/>
        </w:rPr>
        <w:t>“clauses” shall mean these contractual clauses, which are a free-standing document that does not incorporate commercial business terms established by the parties under separate commercial arrangements.</w:t>
      </w:r>
    </w:p>
    <w:p w14:paraId="45D0CFB9" w14:textId="77777777" w:rsidR="006133D5" w:rsidRPr="006133D5" w:rsidRDefault="006133D5" w:rsidP="006133D5">
      <w:pPr>
        <w:shd w:val="clear" w:color="auto" w:fill="FFFFFF"/>
        <w:spacing w:before="139"/>
        <w:rPr>
          <w:noProof/>
          <w:spacing w:val="-1"/>
        </w:rPr>
      </w:pPr>
      <w:r w:rsidRPr="006133D5">
        <w:rPr>
          <w:noProof/>
          <w:spacing w:val="-1"/>
        </w:rPr>
        <w:t>The details of the transfer (as well as the personal data covered) are specified in Annex B, which forms an integral part of the clauses.</w:t>
      </w:r>
    </w:p>
    <w:p w14:paraId="76BDD1BB" w14:textId="77777777" w:rsidR="006133D5" w:rsidRPr="006133D5" w:rsidRDefault="006133D5" w:rsidP="006133D5">
      <w:pPr>
        <w:numPr>
          <w:ilvl w:val="0"/>
          <w:numId w:val="17"/>
        </w:numPr>
        <w:shd w:val="clear" w:color="auto" w:fill="FFFFFF"/>
        <w:adjustRightInd/>
        <w:spacing w:before="139" w:after="240"/>
        <w:rPr>
          <w:b/>
          <w:noProof/>
          <w:spacing w:val="-1"/>
        </w:rPr>
      </w:pPr>
      <w:r w:rsidRPr="006133D5">
        <w:rPr>
          <w:noProof/>
          <w:spacing w:val="-1"/>
        </w:rPr>
        <w:br w:type="page"/>
      </w:r>
      <w:r w:rsidRPr="006133D5">
        <w:rPr>
          <w:b/>
          <w:noProof/>
          <w:spacing w:val="-1"/>
        </w:rPr>
        <w:lastRenderedPageBreak/>
        <w:t>Obligations of the data exporter</w:t>
      </w:r>
    </w:p>
    <w:p w14:paraId="6B23F7DB" w14:textId="77777777" w:rsidR="006133D5" w:rsidRPr="006133D5" w:rsidRDefault="006133D5" w:rsidP="006133D5">
      <w:pPr>
        <w:shd w:val="clear" w:color="auto" w:fill="FFFFFF"/>
        <w:spacing w:before="139"/>
        <w:rPr>
          <w:noProof/>
          <w:spacing w:val="-1"/>
        </w:rPr>
      </w:pPr>
      <w:r w:rsidRPr="006133D5">
        <w:rPr>
          <w:noProof/>
          <w:spacing w:val="-1"/>
        </w:rPr>
        <w:t>The data exporter warrants and undertakes that:</w:t>
      </w:r>
    </w:p>
    <w:p w14:paraId="5DE86F63" w14:textId="77777777" w:rsidR="006133D5" w:rsidRPr="006133D5" w:rsidRDefault="006133D5" w:rsidP="006133D5">
      <w:pPr>
        <w:numPr>
          <w:ilvl w:val="0"/>
          <w:numId w:val="18"/>
        </w:numPr>
        <w:shd w:val="clear" w:color="auto" w:fill="FFFFFF"/>
        <w:adjustRightInd/>
        <w:spacing w:before="139" w:after="240"/>
        <w:rPr>
          <w:noProof/>
          <w:spacing w:val="-1"/>
        </w:rPr>
      </w:pPr>
      <w:r w:rsidRPr="006133D5">
        <w:rPr>
          <w:noProof/>
          <w:spacing w:val="-1"/>
        </w:rPr>
        <w:t>The personal data have been collected, processed and transferred in accordance with the laws applicable to the data exporter.</w:t>
      </w:r>
    </w:p>
    <w:p w14:paraId="39061948" w14:textId="77777777" w:rsidR="006133D5" w:rsidRPr="006133D5" w:rsidRDefault="006133D5" w:rsidP="006A631B">
      <w:pPr>
        <w:numPr>
          <w:ilvl w:val="0"/>
          <w:numId w:val="18"/>
        </w:numPr>
        <w:shd w:val="clear" w:color="auto" w:fill="FFFFFF"/>
        <w:adjustRightInd/>
        <w:spacing w:before="139" w:after="240"/>
        <w:jc w:val="left"/>
        <w:rPr>
          <w:noProof/>
          <w:spacing w:val="-1"/>
        </w:rPr>
      </w:pPr>
      <w:r w:rsidRPr="006133D5">
        <w:rPr>
          <w:noProof/>
          <w:spacing w:val="-1"/>
        </w:rPr>
        <w:t>It has used reasonable efforts to determine that the data importer is able to satisfy its legal obligations under these clauses.</w:t>
      </w:r>
    </w:p>
    <w:p w14:paraId="3A04C3B6" w14:textId="77777777" w:rsidR="006133D5" w:rsidRPr="006133D5" w:rsidRDefault="006133D5" w:rsidP="006133D5">
      <w:pPr>
        <w:numPr>
          <w:ilvl w:val="0"/>
          <w:numId w:val="18"/>
        </w:numPr>
        <w:shd w:val="clear" w:color="auto" w:fill="FFFFFF"/>
        <w:adjustRightInd/>
        <w:spacing w:before="139" w:after="240"/>
        <w:rPr>
          <w:noProof/>
          <w:spacing w:val="-1"/>
        </w:rPr>
      </w:pPr>
      <w:r w:rsidRPr="006133D5">
        <w:rPr>
          <w:noProof/>
          <w:spacing w:val="-1"/>
        </w:rPr>
        <w:t>It will provide the data importer, when so requested, with copies of relevant data protection laws or references to them (where relevant, and not including legal advice) of the country in which the data exporter is established.</w:t>
      </w:r>
    </w:p>
    <w:p w14:paraId="63D4EDD0" w14:textId="77777777" w:rsidR="006133D5" w:rsidRPr="006133D5" w:rsidRDefault="006133D5" w:rsidP="006133D5">
      <w:pPr>
        <w:numPr>
          <w:ilvl w:val="0"/>
          <w:numId w:val="18"/>
        </w:numPr>
        <w:shd w:val="clear" w:color="auto" w:fill="FFFFFF"/>
        <w:adjustRightInd/>
        <w:spacing w:before="139" w:after="240"/>
        <w:rPr>
          <w:noProof/>
          <w:spacing w:val="-1"/>
        </w:rPr>
      </w:pPr>
      <w:r w:rsidRPr="006133D5">
        <w:rPr>
          <w:noProof/>
          <w:spacing w:val="-1"/>
        </w:rPr>
        <w:t>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p w14:paraId="7AB43673" w14:textId="77777777" w:rsidR="006133D5" w:rsidRPr="006133D5" w:rsidRDefault="006133D5" w:rsidP="006133D5">
      <w:pPr>
        <w:numPr>
          <w:ilvl w:val="0"/>
          <w:numId w:val="18"/>
        </w:numPr>
        <w:shd w:val="clear" w:color="auto" w:fill="FFFFFF"/>
        <w:adjustRightInd/>
        <w:spacing w:before="139" w:after="240"/>
        <w:rPr>
          <w:noProof/>
          <w:spacing w:val="-1"/>
        </w:rPr>
      </w:pPr>
      <w:r w:rsidRPr="006133D5">
        <w:rPr>
          <w:noProof/>
          <w:spacing w:val="-1"/>
        </w:rPr>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14:paraId="6E99DD93" w14:textId="77777777" w:rsidR="006133D5" w:rsidRPr="006133D5" w:rsidRDefault="006133D5" w:rsidP="006133D5">
      <w:pPr>
        <w:numPr>
          <w:ilvl w:val="0"/>
          <w:numId w:val="17"/>
        </w:numPr>
        <w:shd w:val="clear" w:color="auto" w:fill="FFFFFF"/>
        <w:adjustRightInd/>
        <w:spacing w:before="139" w:after="240"/>
        <w:rPr>
          <w:b/>
          <w:noProof/>
          <w:spacing w:val="-1"/>
        </w:rPr>
      </w:pPr>
      <w:r w:rsidRPr="006133D5">
        <w:rPr>
          <w:b/>
          <w:noProof/>
          <w:spacing w:val="-1"/>
        </w:rPr>
        <w:t>Obligations of the data importer</w:t>
      </w:r>
    </w:p>
    <w:p w14:paraId="1FD63DBA" w14:textId="77777777" w:rsidR="006133D5" w:rsidRPr="006133D5" w:rsidRDefault="006133D5" w:rsidP="006133D5">
      <w:pPr>
        <w:shd w:val="clear" w:color="auto" w:fill="FFFFFF"/>
        <w:spacing w:before="139"/>
        <w:rPr>
          <w:noProof/>
          <w:spacing w:val="-1"/>
        </w:rPr>
      </w:pPr>
      <w:r w:rsidRPr="006133D5">
        <w:rPr>
          <w:noProof/>
          <w:spacing w:val="-1"/>
        </w:rPr>
        <w:t>The data importer warrants and undertakes that:</w:t>
      </w:r>
    </w:p>
    <w:p w14:paraId="790ABCA4" w14:textId="77777777" w:rsidR="006133D5" w:rsidRPr="006133D5" w:rsidRDefault="006133D5" w:rsidP="006133D5">
      <w:pPr>
        <w:numPr>
          <w:ilvl w:val="0"/>
          <w:numId w:val="19"/>
        </w:numPr>
        <w:shd w:val="clear" w:color="auto" w:fill="FFFFFF"/>
        <w:adjustRightInd/>
        <w:spacing w:before="139" w:after="240"/>
        <w:rPr>
          <w:noProof/>
          <w:spacing w:val="-1"/>
        </w:rPr>
      </w:pPr>
      <w:r w:rsidRPr="006133D5">
        <w:rPr>
          <w:noProof/>
          <w:spacing w:val="-1"/>
        </w:rPr>
        <w:t>It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p w14:paraId="2BF3E900" w14:textId="77777777" w:rsidR="006133D5" w:rsidRPr="006133D5" w:rsidRDefault="006133D5" w:rsidP="006133D5">
      <w:pPr>
        <w:numPr>
          <w:ilvl w:val="0"/>
          <w:numId w:val="19"/>
        </w:numPr>
        <w:shd w:val="clear" w:color="auto" w:fill="FFFFFF"/>
        <w:adjustRightInd/>
        <w:spacing w:before="139" w:after="240"/>
        <w:rPr>
          <w:noProof/>
          <w:spacing w:val="-1"/>
        </w:rPr>
      </w:pPr>
      <w:r w:rsidRPr="006133D5">
        <w:rPr>
          <w:noProof/>
          <w:spacing w:val="-1"/>
        </w:rPr>
        <w:t>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authorised or required by law or regulation to have access to the personal data.</w:t>
      </w:r>
    </w:p>
    <w:p w14:paraId="473E5D92" w14:textId="77777777" w:rsidR="006133D5" w:rsidRPr="006133D5" w:rsidRDefault="006133D5" w:rsidP="006133D5">
      <w:pPr>
        <w:numPr>
          <w:ilvl w:val="0"/>
          <w:numId w:val="19"/>
        </w:numPr>
        <w:shd w:val="clear" w:color="auto" w:fill="FFFFFF"/>
        <w:adjustRightInd/>
        <w:spacing w:before="139" w:after="240"/>
        <w:rPr>
          <w:noProof/>
          <w:spacing w:val="-1"/>
        </w:rPr>
      </w:pPr>
      <w:r w:rsidRPr="006133D5">
        <w:rPr>
          <w:noProof/>
          <w:spacing w:val="-1"/>
        </w:rPr>
        <w:t>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p w14:paraId="3E988933" w14:textId="77777777" w:rsidR="006133D5" w:rsidRPr="006133D5" w:rsidRDefault="006133D5" w:rsidP="006133D5">
      <w:pPr>
        <w:numPr>
          <w:ilvl w:val="0"/>
          <w:numId w:val="19"/>
        </w:numPr>
        <w:shd w:val="clear" w:color="auto" w:fill="FFFFFF"/>
        <w:adjustRightInd/>
        <w:spacing w:before="139" w:after="240"/>
        <w:rPr>
          <w:noProof/>
          <w:spacing w:val="-1"/>
        </w:rPr>
      </w:pPr>
      <w:r w:rsidRPr="006133D5">
        <w:rPr>
          <w:noProof/>
          <w:spacing w:val="-1"/>
        </w:rPr>
        <w:t>It will process the personal data for purposes described in Annex B, and has the legal authority to give the warranties and fulfil the undertakings set out in these clauses.</w:t>
      </w:r>
    </w:p>
    <w:p w14:paraId="7CD43739" w14:textId="77777777" w:rsidR="006133D5" w:rsidRPr="006133D5" w:rsidRDefault="006133D5" w:rsidP="006133D5">
      <w:pPr>
        <w:numPr>
          <w:ilvl w:val="0"/>
          <w:numId w:val="19"/>
        </w:numPr>
        <w:shd w:val="clear" w:color="auto" w:fill="FFFFFF"/>
        <w:adjustRightInd/>
        <w:spacing w:before="139" w:after="240"/>
        <w:rPr>
          <w:noProof/>
          <w:spacing w:val="-1"/>
        </w:rPr>
      </w:pPr>
      <w:r w:rsidRPr="006133D5">
        <w:rPr>
          <w:noProof/>
          <w:spacing w:val="-1"/>
        </w:rPr>
        <w:t>It will identify to the data exporter a contact point within its organisation authorised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p>
    <w:p w14:paraId="745793C5" w14:textId="77777777" w:rsidR="006133D5" w:rsidRPr="006133D5" w:rsidRDefault="006133D5" w:rsidP="006133D5">
      <w:pPr>
        <w:numPr>
          <w:ilvl w:val="0"/>
          <w:numId w:val="19"/>
        </w:numPr>
        <w:shd w:val="clear" w:color="auto" w:fill="FFFFFF"/>
        <w:adjustRightInd/>
        <w:spacing w:before="139" w:after="240"/>
        <w:rPr>
          <w:noProof/>
          <w:spacing w:val="-1"/>
        </w:rPr>
      </w:pPr>
      <w:r w:rsidRPr="006133D5">
        <w:rPr>
          <w:noProof/>
          <w:spacing w:val="-1"/>
        </w:rPr>
        <w:lastRenderedPageBreak/>
        <w:t>At the request of the data exporter, it will provide the data exporter with evidence of financial resources sufficient to fulfil its responsibilities under clause III (which may include insurance coverage).</w:t>
      </w:r>
    </w:p>
    <w:p w14:paraId="5ECCD564" w14:textId="77777777" w:rsidR="006133D5" w:rsidRPr="006133D5" w:rsidRDefault="006133D5" w:rsidP="006133D5">
      <w:pPr>
        <w:numPr>
          <w:ilvl w:val="0"/>
          <w:numId w:val="19"/>
        </w:numPr>
        <w:shd w:val="clear" w:color="auto" w:fill="FFFFFF"/>
        <w:adjustRightInd/>
        <w:spacing w:before="139" w:after="240"/>
        <w:rPr>
          <w:noProof/>
          <w:spacing w:val="-1"/>
        </w:rPr>
      </w:pPr>
      <w:r w:rsidRPr="006133D5">
        <w:rPr>
          <w:noProof/>
          <w:spacing w:val="-1"/>
        </w:rPr>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p w14:paraId="73233BA9" w14:textId="77777777" w:rsidR="006133D5" w:rsidRPr="006133D5" w:rsidRDefault="006133D5" w:rsidP="006133D5">
      <w:pPr>
        <w:numPr>
          <w:ilvl w:val="0"/>
          <w:numId w:val="19"/>
        </w:numPr>
        <w:shd w:val="clear" w:color="auto" w:fill="FFFFFF"/>
        <w:adjustRightInd/>
        <w:spacing w:before="139" w:after="240"/>
        <w:rPr>
          <w:noProof/>
          <w:spacing w:val="-1"/>
        </w:rPr>
      </w:pPr>
      <w:r w:rsidRPr="006133D5">
        <w:rPr>
          <w:noProof/>
          <w:spacing w:val="-1"/>
        </w:rPr>
        <w:t>It will process the personal data, at its option, in accordance with:</w:t>
      </w:r>
    </w:p>
    <w:p w14:paraId="29B4B689" w14:textId="77777777" w:rsidR="006133D5" w:rsidRPr="006133D5" w:rsidRDefault="006133D5" w:rsidP="006133D5">
      <w:pPr>
        <w:numPr>
          <w:ilvl w:val="0"/>
          <w:numId w:val="20"/>
        </w:numPr>
        <w:shd w:val="clear" w:color="auto" w:fill="FFFFFF"/>
        <w:adjustRightInd/>
        <w:spacing w:before="139" w:after="240"/>
        <w:rPr>
          <w:noProof/>
          <w:spacing w:val="-1"/>
        </w:rPr>
      </w:pPr>
      <w:r w:rsidRPr="006133D5">
        <w:rPr>
          <w:noProof/>
          <w:spacing w:val="-1"/>
        </w:rPr>
        <w:t>the data protection laws of the country in which the data exporter is established, or</w:t>
      </w:r>
    </w:p>
    <w:p w14:paraId="14CB6E3A" w14:textId="77777777" w:rsidR="006133D5" w:rsidRPr="006133D5" w:rsidRDefault="006133D5" w:rsidP="006133D5">
      <w:pPr>
        <w:numPr>
          <w:ilvl w:val="0"/>
          <w:numId w:val="20"/>
        </w:numPr>
        <w:shd w:val="clear" w:color="auto" w:fill="FFFFFF"/>
        <w:adjustRightInd/>
        <w:spacing w:before="139" w:after="240"/>
        <w:rPr>
          <w:noProof/>
          <w:spacing w:val="-1"/>
        </w:rPr>
      </w:pPr>
      <w:r w:rsidRPr="006133D5">
        <w:rPr>
          <w:noProof/>
          <w:spacing w:val="-1"/>
        </w:rPr>
        <w:t>the relevant provisions</w:t>
      </w:r>
      <w:r w:rsidRPr="006133D5">
        <w:rPr>
          <w:rStyle w:val="FootnoteReference"/>
          <w:noProof/>
          <w:spacing w:val="-1"/>
        </w:rPr>
        <w:footnoteReference w:id="1"/>
      </w:r>
      <w:r w:rsidRPr="006133D5">
        <w:rPr>
          <w:noProof/>
          <w:spacing w:val="-1"/>
        </w:rPr>
        <w:t xml:space="preserve"> of any Commission decision pursuant to Article 25(6) of Directive 95/46/EC, where the data importer complies with the relevant provisions of such an authorisation or decision and is based in a country to which such an authorisation or decision pertains, but is not covered by such authorisation or decision for the purposes of the transfer(s) of the personal data</w:t>
      </w:r>
      <w:r w:rsidRPr="006133D5">
        <w:rPr>
          <w:rStyle w:val="FootnoteReference"/>
          <w:noProof/>
          <w:spacing w:val="-1"/>
        </w:rPr>
        <w:footnoteReference w:id="2"/>
      </w:r>
      <w:r w:rsidRPr="006133D5">
        <w:rPr>
          <w:noProof/>
          <w:spacing w:val="-1"/>
        </w:rPr>
        <w:t>, or</w:t>
      </w:r>
    </w:p>
    <w:p w14:paraId="5B507359" w14:textId="77777777" w:rsidR="006133D5" w:rsidRPr="006133D5" w:rsidRDefault="006133D5" w:rsidP="006133D5">
      <w:pPr>
        <w:numPr>
          <w:ilvl w:val="0"/>
          <w:numId w:val="20"/>
        </w:numPr>
        <w:shd w:val="clear" w:color="auto" w:fill="FFFFFF"/>
        <w:adjustRightInd/>
        <w:spacing w:before="139" w:after="240"/>
        <w:rPr>
          <w:noProof/>
          <w:spacing w:val="-1"/>
        </w:rPr>
      </w:pPr>
      <w:r w:rsidRPr="006133D5">
        <w:rPr>
          <w:noProof/>
          <w:spacing w:val="-1"/>
        </w:rPr>
        <w:t>the data processing principles set forth in Annex A.</w:t>
      </w:r>
    </w:p>
    <w:p w14:paraId="3865F3BA" w14:textId="77777777" w:rsidR="006133D5" w:rsidRPr="00BA7976" w:rsidRDefault="006133D5" w:rsidP="006133D5">
      <w:pPr>
        <w:shd w:val="clear" w:color="auto" w:fill="FFFFFF"/>
        <w:tabs>
          <w:tab w:val="left" w:leader="dot" w:pos="8618"/>
        </w:tabs>
        <w:spacing w:before="139"/>
        <w:ind w:left="1440"/>
        <w:rPr>
          <w:noProof/>
          <w:spacing w:val="-1"/>
          <w:highlight w:val="yellow"/>
        </w:rPr>
      </w:pPr>
      <w:r w:rsidRPr="00BA7976">
        <w:rPr>
          <w:noProof/>
          <w:spacing w:val="-1"/>
          <w:highlight w:val="yellow"/>
        </w:rPr>
        <w:t>Data importer to indicate which option it selects:</w:t>
      </w:r>
      <w:r w:rsidRPr="00BA7976">
        <w:rPr>
          <w:noProof/>
          <w:spacing w:val="-1"/>
          <w:highlight w:val="yellow"/>
        </w:rPr>
        <w:tab/>
      </w:r>
    </w:p>
    <w:p w14:paraId="3A43EA9B" w14:textId="77777777" w:rsidR="006133D5" w:rsidRPr="006133D5" w:rsidRDefault="006133D5" w:rsidP="006133D5">
      <w:pPr>
        <w:shd w:val="clear" w:color="auto" w:fill="FFFFFF"/>
        <w:tabs>
          <w:tab w:val="left" w:leader="dot" w:pos="8618"/>
        </w:tabs>
        <w:spacing w:before="139"/>
        <w:ind w:left="1440"/>
        <w:rPr>
          <w:noProof/>
          <w:spacing w:val="-1"/>
        </w:rPr>
      </w:pPr>
      <w:r w:rsidRPr="00BA7976">
        <w:rPr>
          <w:noProof/>
          <w:spacing w:val="-1"/>
          <w:highlight w:val="yellow"/>
        </w:rPr>
        <w:t>Initials of data importer:</w:t>
      </w:r>
      <w:r w:rsidRPr="006133D5">
        <w:rPr>
          <w:noProof/>
          <w:spacing w:val="-1"/>
        </w:rPr>
        <w:tab/>
        <w:t>;</w:t>
      </w:r>
    </w:p>
    <w:p w14:paraId="5A8C1373" w14:textId="77777777" w:rsidR="006133D5" w:rsidRPr="006133D5" w:rsidRDefault="006133D5" w:rsidP="006133D5">
      <w:pPr>
        <w:numPr>
          <w:ilvl w:val="0"/>
          <w:numId w:val="19"/>
        </w:numPr>
        <w:shd w:val="clear" w:color="auto" w:fill="FFFFFF"/>
        <w:adjustRightInd/>
        <w:spacing w:before="139" w:after="240"/>
        <w:rPr>
          <w:noProof/>
          <w:spacing w:val="-1"/>
        </w:rPr>
      </w:pPr>
      <w:r w:rsidRPr="006133D5">
        <w:rPr>
          <w:noProof/>
          <w:spacing w:val="-1"/>
        </w:rPr>
        <w:t>It will not disclose or transfer the personal data to a third party data controller located outside the European Economic Area (EEA) unless it notifies the data exporter about the transfer and</w:t>
      </w:r>
    </w:p>
    <w:p w14:paraId="4AD30622" w14:textId="77777777" w:rsidR="006133D5" w:rsidRPr="006133D5" w:rsidRDefault="006133D5" w:rsidP="006133D5">
      <w:pPr>
        <w:numPr>
          <w:ilvl w:val="0"/>
          <w:numId w:val="21"/>
        </w:numPr>
        <w:shd w:val="clear" w:color="auto" w:fill="FFFFFF"/>
        <w:adjustRightInd/>
        <w:spacing w:before="139" w:after="240"/>
        <w:rPr>
          <w:noProof/>
          <w:spacing w:val="-1"/>
        </w:rPr>
      </w:pPr>
      <w:r w:rsidRPr="006133D5">
        <w:rPr>
          <w:noProof/>
          <w:spacing w:val="-1"/>
        </w:rPr>
        <w:t>the third party data controller processes the personal data in accordance with a Commission decision finding that a third country provides adequate protection, or</w:t>
      </w:r>
    </w:p>
    <w:p w14:paraId="1C9F1AA6" w14:textId="77777777" w:rsidR="006133D5" w:rsidRPr="006133D5" w:rsidRDefault="006133D5" w:rsidP="006133D5">
      <w:pPr>
        <w:numPr>
          <w:ilvl w:val="0"/>
          <w:numId w:val="21"/>
        </w:numPr>
        <w:shd w:val="clear" w:color="auto" w:fill="FFFFFF"/>
        <w:adjustRightInd/>
        <w:spacing w:before="139" w:after="240"/>
        <w:rPr>
          <w:noProof/>
          <w:spacing w:val="-1"/>
        </w:rPr>
      </w:pPr>
      <w:r w:rsidRPr="006133D5">
        <w:rPr>
          <w:noProof/>
          <w:spacing w:val="-1"/>
        </w:rPr>
        <w:t>the third party data controller becomes a signatory to these clauses or another data transfer agreement approved by a competent authority in the EU, or</w:t>
      </w:r>
    </w:p>
    <w:p w14:paraId="1ECE130C" w14:textId="77777777" w:rsidR="006133D5" w:rsidRPr="006133D5" w:rsidRDefault="006133D5" w:rsidP="006133D5">
      <w:pPr>
        <w:numPr>
          <w:ilvl w:val="0"/>
          <w:numId w:val="21"/>
        </w:numPr>
        <w:shd w:val="clear" w:color="auto" w:fill="FFFFFF"/>
        <w:adjustRightInd/>
        <w:spacing w:before="139" w:after="240"/>
        <w:rPr>
          <w:noProof/>
          <w:spacing w:val="-1"/>
        </w:rPr>
      </w:pPr>
      <w:r w:rsidRPr="006133D5">
        <w:rPr>
          <w:noProof/>
          <w:spacing w:val="-1"/>
        </w:rPr>
        <w:t>data subjects have been given the opportunity to object, after having been informed of the purposes of the transfer, the categories of recipients and the fact that the countries to which data is exported may have different data protection standards, or</w:t>
      </w:r>
    </w:p>
    <w:p w14:paraId="62BD6470" w14:textId="77777777" w:rsidR="006133D5" w:rsidRPr="006133D5" w:rsidRDefault="006133D5" w:rsidP="006133D5">
      <w:pPr>
        <w:numPr>
          <w:ilvl w:val="0"/>
          <w:numId w:val="21"/>
        </w:numPr>
        <w:shd w:val="clear" w:color="auto" w:fill="FFFFFF"/>
        <w:adjustRightInd/>
        <w:spacing w:before="139" w:after="240"/>
        <w:rPr>
          <w:noProof/>
          <w:spacing w:val="-1"/>
        </w:rPr>
      </w:pPr>
      <w:r w:rsidRPr="006133D5">
        <w:rPr>
          <w:noProof/>
          <w:spacing w:val="-1"/>
        </w:rPr>
        <w:t>with regard to onward transfers of sensitive data, data subjects have given their unambiguous consent to the onward transfer</w:t>
      </w:r>
    </w:p>
    <w:p w14:paraId="16C2F58E" w14:textId="77777777" w:rsidR="006133D5" w:rsidRPr="006133D5" w:rsidRDefault="006133D5" w:rsidP="006133D5">
      <w:pPr>
        <w:numPr>
          <w:ilvl w:val="0"/>
          <w:numId w:val="17"/>
        </w:numPr>
        <w:shd w:val="clear" w:color="auto" w:fill="FFFFFF"/>
        <w:adjustRightInd/>
        <w:spacing w:before="139" w:after="240"/>
        <w:rPr>
          <w:b/>
          <w:noProof/>
          <w:spacing w:val="-1"/>
        </w:rPr>
      </w:pPr>
      <w:r w:rsidRPr="006133D5">
        <w:rPr>
          <w:b/>
          <w:noProof/>
          <w:spacing w:val="-1"/>
        </w:rPr>
        <w:lastRenderedPageBreak/>
        <w:t>Liability and third party rights</w:t>
      </w:r>
    </w:p>
    <w:p w14:paraId="50530C65" w14:textId="77777777" w:rsidR="006133D5" w:rsidRPr="006133D5" w:rsidRDefault="006133D5" w:rsidP="006133D5">
      <w:pPr>
        <w:numPr>
          <w:ilvl w:val="0"/>
          <w:numId w:val="22"/>
        </w:numPr>
        <w:shd w:val="clear" w:color="auto" w:fill="FFFFFF"/>
        <w:adjustRightInd/>
        <w:spacing w:before="139" w:after="240"/>
        <w:rPr>
          <w:noProof/>
          <w:spacing w:val="-1"/>
        </w:rPr>
      </w:pPr>
      <w:r w:rsidRPr="006133D5">
        <w:rPr>
          <w:noProof/>
          <w:spacing w:val="-1"/>
        </w:rPr>
        <w:t>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 party rights under these clauses. This does not affect the liability of the data exporter under its data protection law.</w:t>
      </w:r>
    </w:p>
    <w:p w14:paraId="1D0F674B" w14:textId="77777777" w:rsidR="006133D5" w:rsidRPr="006133D5" w:rsidRDefault="006133D5" w:rsidP="006133D5">
      <w:pPr>
        <w:numPr>
          <w:ilvl w:val="0"/>
          <w:numId w:val="22"/>
        </w:numPr>
        <w:shd w:val="clear" w:color="auto" w:fill="FFFFFF"/>
        <w:adjustRightInd/>
        <w:spacing w:before="139" w:after="240"/>
        <w:rPr>
          <w:noProof/>
          <w:spacing w:val="-1"/>
        </w:rPr>
      </w:pPr>
      <w:r w:rsidRPr="006133D5">
        <w:rPr>
          <w:noProof/>
          <w:spacing w:val="-1"/>
        </w:rPr>
        <w:t>The parties agree that a data subject shall have the right to enforce as a third party beneficiary this clause and clauses I(b), I(d), I(e), II(a), II(c), II(d), II(e), II(h), II(i), III(a), V, VI(d) and VII against the data importer or 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72FA7199" w14:textId="77777777" w:rsidR="006133D5" w:rsidRPr="006133D5" w:rsidRDefault="006133D5" w:rsidP="006133D5">
      <w:pPr>
        <w:numPr>
          <w:ilvl w:val="0"/>
          <w:numId w:val="17"/>
        </w:numPr>
        <w:shd w:val="clear" w:color="auto" w:fill="FFFFFF"/>
        <w:adjustRightInd/>
        <w:spacing w:before="139" w:after="240"/>
        <w:rPr>
          <w:b/>
          <w:noProof/>
          <w:spacing w:val="-1"/>
        </w:rPr>
      </w:pPr>
      <w:r w:rsidRPr="006133D5">
        <w:rPr>
          <w:b/>
          <w:noProof/>
          <w:spacing w:val="-1"/>
        </w:rPr>
        <w:t>Law applicable to the clauses</w:t>
      </w:r>
    </w:p>
    <w:p w14:paraId="0CE4F41F" w14:textId="77777777" w:rsidR="006133D5" w:rsidRPr="006133D5" w:rsidRDefault="006133D5" w:rsidP="006133D5">
      <w:pPr>
        <w:shd w:val="clear" w:color="auto" w:fill="FFFFFF"/>
        <w:spacing w:before="139"/>
        <w:rPr>
          <w:noProof/>
          <w:spacing w:val="-1"/>
        </w:rPr>
      </w:pPr>
      <w:r w:rsidRPr="006133D5">
        <w:rPr>
          <w:noProof/>
          <w:spacing w:val="-1"/>
        </w:rPr>
        <w:t>These clauses shall be governed by the law of the country in which the data exporter is established, with the exception of the laws and regulations relating to processing of the personal data by the data importer under clause II(h), which shall apply only if so selected by the data importer under that clause.</w:t>
      </w:r>
    </w:p>
    <w:p w14:paraId="4675EE5A" w14:textId="77777777" w:rsidR="006133D5" w:rsidRPr="006133D5" w:rsidRDefault="006133D5" w:rsidP="006133D5">
      <w:pPr>
        <w:numPr>
          <w:ilvl w:val="0"/>
          <w:numId w:val="17"/>
        </w:numPr>
        <w:shd w:val="clear" w:color="auto" w:fill="FFFFFF"/>
        <w:adjustRightInd/>
        <w:spacing w:before="139" w:after="240"/>
        <w:rPr>
          <w:b/>
          <w:noProof/>
          <w:spacing w:val="-1"/>
        </w:rPr>
      </w:pPr>
      <w:r w:rsidRPr="006133D5">
        <w:rPr>
          <w:b/>
          <w:noProof/>
          <w:spacing w:val="-1"/>
        </w:rPr>
        <w:t>Resolution of disputes with data subjects or the authority</w:t>
      </w:r>
    </w:p>
    <w:p w14:paraId="3545C92A" w14:textId="77777777" w:rsidR="006133D5" w:rsidRPr="006133D5" w:rsidRDefault="006133D5" w:rsidP="006133D5">
      <w:pPr>
        <w:numPr>
          <w:ilvl w:val="0"/>
          <w:numId w:val="23"/>
        </w:numPr>
        <w:shd w:val="clear" w:color="auto" w:fill="FFFFFF"/>
        <w:adjustRightInd/>
        <w:spacing w:before="139" w:after="240"/>
        <w:rPr>
          <w:noProof/>
          <w:spacing w:val="-1"/>
        </w:rPr>
      </w:pPr>
      <w:r w:rsidRPr="006133D5">
        <w:rPr>
          <w:noProof/>
          <w:spacing w:val="-1"/>
        </w:rPr>
        <w:t>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p w14:paraId="51431B43" w14:textId="77777777" w:rsidR="006133D5" w:rsidRPr="006133D5" w:rsidRDefault="006133D5" w:rsidP="006133D5">
      <w:pPr>
        <w:numPr>
          <w:ilvl w:val="0"/>
          <w:numId w:val="23"/>
        </w:numPr>
        <w:shd w:val="clear" w:color="auto" w:fill="FFFFFF"/>
        <w:adjustRightInd/>
        <w:spacing w:before="139" w:after="240"/>
        <w:rPr>
          <w:noProof/>
          <w:spacing w:val="-1"/>
        </w:rPr>
      </w:pPr>
      <w:r w:rsidRPr="006133D5">
        <w:rPr>
          <w:noProof/>
          <w:spacing w:val="-1"/>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1679AC5D" w14:textId="77777777" w:rsidR="006133D5" w:rsidRPr="006133D5" w:rsidRDefault="006133D5" w:rsidP="006133D5">
      <w:pPr>
        <w:numPr>
          <w:ilvl w:val="0"/>
          <w:numId w:val="23"/>
        </w:numPr>
        <w:shd w:val="clear" w:color="auto" w:fill="FFFFFF"/>
        <w:adjustRightInd/>
        <w:spacing w:before="139" w:after="240"/>
        <w:rPr>
          <w:noProof/>
          <w:spacing w:val="-1"/>
        </w:rPr>
      </w:pPr>
      <w:r w:rsidRPr="006133D5">
        <w:rPr>
          <w:noProof/>
          <w:spacing w:val="-1"/>
        </w:rPr>
        <w:t>Each party shall abide by a decision of a competent court of the data exporter’s country of establishment or of the authority which is final and against which no further appeal is possible.</w:t>
      </w:r>
    </w:p>
    <w:p w14:paraId="54D62927" w14:textId="77777777" w:rsidR="006133D5" w:rsidRPr="006133D5" w:rsidRDefault="006133D5" w:rsidP="006133D5">
      <w:pPr>
        <w:numPr>
          <w:ilvl w:val="0"/>
          <w:numId w:val="17"/>
        </w:numPr>
        <w:shd w:val="clear" w:color="auto" w:fill="FFFFFF"/>
        <w:adjustRightInd/>
        <w:spacing w:before="139" w:after="240"/>
        <w:rPr>
          <w:b/>
          <w:noProof/>
          <w:spacing w:val="-1"/>
        </w:rPr>
      </w:pPr>
      <w:r w:rsidRPr="006133D5">
        <w:rPr>
          <w:b/>
          <w:noProof/>
          <w:spacing w:val="-1"/>
        </w:rPr>
        <w:t>Termination</w:t>
      </w:r>
    </w:p>
    <w:p w14:paraId="36F58DF1" w14:textId="77777777" w:rsidR="006133D5" w:rsidRPr="006133D5" w:rsidRDefault="006133D5" w:rsidP="006133D5">
      <w:pPr>
        <w:numPr>
          <w:ilvl w:val="0"/>
          <w:numId w:val="24"/>
        </w:numPr>
        <w:shd w:val="clear" w:color="auto" w:fill="FFFFFF"/>
        <w:adjustRightInd/>
        <w:spacing w:before="139" w:after="240"/>
        <w:rPr>
          <w:noProof/>
          <w:spacing w:val="-1"/>
        </w:rPr>
      </w:pPr>
      <w:r w:rsidRPr="006133D5">
        <w:rPr>
          <w:noProof/>
          <w:spacing w:val="-1"/>
        </w:rPr>
        <w:t>In the event that the data importer is in breach of its obligations under these clauses, then the data exporter may temporarily suspend the transfer of personal data to the data importer until the breach is repaired or the contract is terminated.</w:t>
      </w:r>
    </w:p>
    <w:p w14:paraId="0553290D" w14:textId="77777777" w:rsidR="006133D5" w:rsidRPr="006133D5" w:rsidRDefault="006133D5" w:rsidP="006133D5">
      <w:pPr>
        <w:numPr>
          <w:ilvl w:val="0"/>
          <w:numId w:val="24"/>
        </w:numPr>
        <w:shd w:val="clear" w:color="auto" w:fill="FFFFFF"/>
        <w:adjustRightInd/>
        <w:spacing w:before="139" w:after="240"/>
        <w:rPr>
          <w:noProof/>
          <w:spacing w:val="-1"/>
        </w:rPr>
      </w:pPr>
      <w:r w:rsidRPr="006133D5">
        <w:rPr>
          <w:noProof/>
          <w:spacing w:val="-1"/>
        </w:rPr>
        <w:t>In the event that:</w:t>
      </w:r>
    </w:p>
    <w:p w14:paraId="625A8AAC" w14:textId="77777777" w:rsidR="006133D5" w:rsidRPr="006133D5" w:rsidRDefault="006133D5" w:rsidP="006133D5">
      <w:pPr>
        <w:numPr>
          <w:ilvl w:val="0"/>
          <w:numId w:val="25"/>
        </w:numPr>
        <w:shd w:val="clear" w:color="auto" w:fill="FFFFFF"/>
        <w:adjustRightInd/>
        <w:spacing w:before="139" w:after="240"/>
        <w:rPr>
          <w:noProof/>
          <w:spacing w:val="-1"/>
        </w:rPr>
      </w:pPr>
      <w:r w:rsidRPr="006133D5">
        <w:rPr>
          <w:noProof/>
          <w:spacing w:val="-1"/>
        </w:rPr>
        <w:t>the transfer of personal data to the data importer has been temporarily suspended by the data exporter for longer than one month pursuant to paragraph (a);</w:t>
      </w:r>
    </w:p>
    <w:p w14:paraId="4686D61B" w14:textId="77777777" w:rsidR="006133D5" w:rsidRPr="006133D5" w:rsidRDefault="006133D5" w:rsidP="006133D5">
      <w:pPr>
        <w:numPr>
          <w:ilvl w:val="0"/>
          <w:numId w:val="25"/>
        </w:numPr>
        <w:shd w:val="clear" w:color="auto" w:fill="FFFFFF"/>
        <w:adjustRightInd/>
        <w:spacing w:before="139" w:after="240"/>
        <w:rPr>
          <w:noProof/>
          <w:spacing w:val="-1"/>
        </w:rPr>
      </w:pPr>
      <w:r w:rsidRPr="006133D5">
        <w:rPr>
          <w:noProof/>
          <w:spacing w:val="-1"/>
        </w:rPr>
        <w:t>compliance by the data importer with these clauses would put it in breach of its legal or regulatory obligations in the country of import;</w:t>
      </w:r>
    </w:p>
    <w:p w14:paraId="3DD099AF" w14:textId="77777777" w:rsidR="006133D5" w:rsidRPr="006133D5" w:rsidRDefault="006133D5" w:rsidP="006133D5">
      <w:pPr>
        <w:numPr>
          <w:ilvl w:val="0"/>
          <w:numId w:val="25"/>
        </w:numPr>
        <w:shd w:val="clear" w:color="auto" w:fill="FFFFFF"/>
        <w:adjustRightInd/>
        <w:spacing w:before="139" w:after="240"/>
        <w:rPr>
          <w:noProof/>
          <w:spacing w:val="-1"/>
        </w:rPr>
      </w:pPr>
      <w:r w:rsidRPr="006133D5">
        <w:rPr>
          <w:noProof/>
          <w:spacing w:val="-1"/>
        </w:rPr>
        <w:lastRenderedPageBreak/>
        <w:t>the data importer is in substantial or persistent breach of any warranties or undertakings given by it under these clauses;</w:t>
      </w:r>
    </w:p>
    <w:p w14:paraId="06A49A2E" w14:textId="77777777" w:rsidR="006133D5" w:rsidRPr="006133D5" w:rsidRDefault="006133D5" w:rsidP="006133D5">
      <w:pPr>
        <w:numPr>
          <w:ilvl w:val="0"/>
          <w:numId w:val="25"/>
        </w:numPr>
        <w:shd w:val="clear" w:color="auto" w:fill="FFFFFF"/>
        <w:adjustRightInd/>
        <w:spacing w:before="139" w:after="240"/>
        <w:rPr>
          <w:noProof/>
          <w:spacing w:val="-1"/>
        </w:rPr>
      </w:pPr>
      <w:r w:rsidRPr="006133D5">
        <w:rPr>
          <w:noProof/>
          <w:spacing w:val="-1"/>
        </w:rPr>
        <w:t>a final decision against which no further appeal is possible of a competent court of the data exporter’s country of establishment or of the authority rules that there has been a breach of the clauses by the data importer or the data exporter; or</w:t>
      </w:r>
    </w:p>
    <w:p w14:paraId="73BB94C0" w14:textId="77777777" w:rsidR="006133D5" w:rsidRPr="006133D5" w:rsidRDefault="006133D5" w:rsidP="006133D5">
      <w:pPr>
        <w:numPr>
          <w:ilvl w:val="0"/>
          <w:numId w:val="25"/>
        </w:numPr>
        <w:shd w:val="clear" w:color="auto" w:fill="FFFFFF"/>
        <w:adjustRightInd/>
        <w:spacing w:before="139" w:after="240"/>
        <w:rPr>
          <w:noProof/>
          <w:spacing w:val="-1"/>
        </w:rPr>
      </w:pPr>
      <w:r w:rsidRPr="006133D5">
        <w:rPr>
          <w:noProof/>
          <w:spacing w:val="-1"/>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p w14:paraId="7E4672DF" w14:textId="77777777" w:rsidR="006133D5" w:rsidRPr="006133D5" w:rsidRDefault="006133D5" w:rsidP="006133D5">
      <w:pPr>
        <w:shd w:val="clear" w:color="auto" w:fill="FFFFFF"/>
        <w:spacing w:before="139"/>
        <w:ind w:left="720"/>
        <w:rPr>
          <w:noProof/>
          <w:spacing w:val="-1"/>
        </w:rPr>
      </w:pPr>
      <w:r w:rsidRPr="006133D5">
        <w:rPr>
          <w:noProof/>
          <w:spacing w:val="-1"/>
        </w:rPr>
        <w:t>then the data exporter, without prejudice to any other rights which it may have against the data importer, shall be entitled to terminate these clauses, in which case the authority shall be informed where required. In cases covered by (i), (ii), or (iv) above the data importer may also terminate these clauses.</w:t>
      </w:r>
    </w:p>
    <w:p w14:paraId="6FB1CF38" w14:textId="77777777" w:rsidR="006133D5" w:rsidRPr="006133D5" w:rsidRDefault="006133D5" w:rsidP="006133D5">
      <w:pPr>
        <w:numPr>
          <w:ilvl w:val="0"/>
          <w:numId w:val="24"/>
        </w:numPr>
        <w:shd w:val="clear" w:color="auto" w:fill="FFFFFF"/>
        <w:adjustRightInd/>
        <w:spacing w:before="139" w:after="240"/>
        <w:rPr>
          <w:noProof/>
          <w:spacing w:val="-1"/>
        </w:rPr>
      </w:pPr>
      <w:r w:rsidRPr="006133D5">
        <w:rPr>
          <w:noProof/>
          <w:spacing w:val="-1"/>
        </w:rPr>
        <w:t>Either party may terminate these clauses if (i)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p w14:paraId="13677B14" w14:textId="77777777" w:rsidR="006133D5" w:rsidRPr="006133D5" w:rsidRDefault="006133D5" w:rsidP="006133D5">
      <w:pPr>
        <w:numPr>
          <w:ilvl w:val="0"/>
          <w:numId w:val="24"/>
        </w:numPr>
        <w:shd w:val="clear" w:color="auto" w:fill="FFFFFF"/>
        <w:adjustRightInd/>
        <w:spacing w:before="139" w:after="240"/>
        <w:rPr>
          <w:noProof/>
          <w:spacing w:val="-1"/>
        </w:rPr>
      </w:pPr>
      <w:r w:rsidRPr="006133D5">
        <w:rPr>
          <w:noProof/>
          <w:spacing w:val="-1"/>
        </w:rPr>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14:paraId="03E958C1" w14:textId="77777777" w:rsidR="006133D5" w:rsidRPr="006133D5" w:rsidRDefault="006133D5" w:rsidP="006133D5">
      <w:pPr>
        <w:numPr>
          <w:ilvl w:val="0"/>
          <w:numId w:val="17"/>
        </w:numPr>
        <w:shd w:val="clear" w:color="auto" w:fill="FFFFFF"/>
        <w:adjustRightInd/>
        <w:spacing w:before="139" w:after="240"/>
        <w:rPr>
          <w:b/>
          <w:noProof/>
          <w:spacing w:val="-1"/>
        </w:rPr>
      </w:pPr>
      <w:r w:rsidRPr="006133D5">
        <w:rPr>
          <w:b/>
          <w:noProof/>
          <w:spacing w:val="-1"/>
        </w:rPr>
        <w:t>Variation of these clauses</w:t>
      </w:r>
    </w:p>
    <w:p w14:paraId="29FE9737" w14:textId="77777777" w:rsidR="006133D5" w:rsidRPr="006133D5" w:rsidRDefault="006133D5" w:rsidP="006133D5">
      <w:pPr>
        <w:shd w:val="clear" w:color="auto" w:fill="FFFFFF"/>
        <w:spacing w:before="139"/>
        <w:rPr>
          <w:noProof/>
          <w:spacing w:val="-1"/>
        </w:rPr>
      </w:pPr>
      <w:r w:rsidRPr="006133D5">
        <w:rPr>
          <w:noProof/>
          <w:spacing w:val="-1"/>
        </w:rPr>
        <w:t>The parties may not modify these clauses except to update any information in Annex B, in which case they will inform the authority where required. This does not preclude the parties from adding additional commercial clauses where required.</w:t>
      </w:r>
    </w:p>
    <w:p w14:paraId="26FBEE2D" w14:textId="77777777" w:rsidR="006133D5" w:rsidRPr="006133D5" w:rsidRDefault="006133D5" w:rsidP="006133D5">
      <w:pPr>
        <w:numPr>
          <w:ilvl w:val="0"/>
          <w:numId w:val="17"/>
        </w:numPr>
        <w:shd w:val="clear" w:color="auto" w:fill="FFFFFF"/>
        <w:adjustRightInd/>
        <w:spacing w:before="139" w:after="240"/>
        <w:rPr>
          <w:b/>
          <w:noProof/>
          <w:spacing w:val="-1"/>
        </w:rPr>
      </w:pPr>
      <w:r w:rsidRPr="006133D5">
        <w:rPr>
          <w:b/>
          <w:noProof/>
          <w:spacing w:val="-1"/>
        </w:rPr>
        <w:t>Description of the Transfer</w:t>
      </w:r>
    </w:p>
    <w:p w14:paraId="29ECFBFB" w14:textId="77777777" w:rsidR="006133D5" w:rsidRPr="006133D5" w:rsidRDefault="006133D5" w:rsidP="006133D5">
      <w:pPr>
        <w:shd w:val="clear" w:color="auto" w:fill="FFFFFF"/>
        <w:spacing w:before="139"/>
        <w:rPr>
          <w:noProof/>
          <w:spacing w:val="-1"/>
        </w:rPr>
      </w:pPr>
      <w:r w:rsidRPr="006133D5">
        <w:rPr>
          <w:noProof/>
          <w:spacing w:val="-1"/>
        </w:rP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 Annex B may, in the alternative, be drafted to cover multiple transfers.</w:t>
      </w:r>
    </w:p>
    <w:p w14:paraId="038B988A" w14:textId="77777777" w:rsidR="006133D5" w:rsidRPr="006133D5" w:rsidRDefault="006133D5" w:rsidP="006133D5">
      <w:pPr>
        <w:shd w:val="clear" w:color="auto" w:fill="FFFFFF"/>
        <w:tabs>
          <w:tab w:val="left" w:leader="dot" w:pos="3119"/>
        </w:tabs>
        <w:spacing w:before="139"/>
        <w:rPr>
          <w:noProof/>
          <w:spacing w:val="-1"/>
        </w:rPr>
      </w:pPr>
    </w:p>
    <w:p w14:paraId="1D679D22" w14:textId="6812CAB6" w:rsidR="006133D5" w:rsidRDefault="006133D5" w:rsidP="006133D5">
      <w:pPr>
        <w:shd w:val="clear" w:color="auto" w:fill="FFFFFF"/>
        <w:tabs>
          <w:tab w:val="left" w:leader="dot" w:pos="3119"/>
        </w:tabs>
        <w:spacing w:before="139"/>
        <w:rPr>
          <w:noProof/>
          <w:spacing w:val="-1"/>
        </w:rPr>
      </w:pPr>
      <w:r w:rsidRPr="006133D5">
        <w:rPr>
          <w:noProof/>
          <w:spacing w:val="-1"/>
        </w:rPr>
        <w:t>Dated:</w:t>
      </w:r>
      <w:r w:rsidR="006A631B" w:rsidRPr="006A631B">
        <w:rPr>
          <w:noProof/>
          <w:spacing w:val="-1"/>
          <w:highlight w:val="yellow"/>
        </w:rPr>
        <w:t>?</w:t>
      </w:r>
      <w:r w:rsidR="006A631B">
        <w:rPr>
          <w:noProof/>
          <w:spacing w:val="-1"/>
          <w:highlight w:val="yellow"/>
        </w:rPr>
        <w:t>??????</w:t>
      </w:r>
    </w:p>
    <w:p w14:paraId="69B2486F" w14:textId="3A5EF943" w:rsidR="00F504B8" w:rsidRPr="006133D5" w:rsidRDefault="00F504B8" w:rsidP="006133D5">
      <w:pPr>
        <w:shd w:val="clear" w:color="auto" w:fill="FFFFFF"/>
        <w:tabs>
          <w:tab w:val="left" w:leader="dot" w:pos="3119"/>
        </w:tabs>
        <w:spacing w:before="139"/>
        <w:rPr>
          <w:noProof/>
          <w:spacing w:val="-1"/>
        </w:rPr>
      </w:pPr>
      <w:r>
        <w:rPr>
          <w:noProof/>
          <w:spacing w:val="-1"/>
        </w:rPr>
        <w:t>Signed:</w:t>
      </w:r>
      <w:r>
        <w:rPr>
          <w:noProof/>
          <w:spacing w:val="-1"/>
        </w:rPr>
        <w:tab/>
      </w:r>
      <w:r>
        <w:rPr>
          <w:noProof/>
          <w:spacing w:val="-1"/>
        </w:rPr>
        <w:tab/>
      </w:r>
      <w:r>
        <w:rPr>
          <w:noProof/>
          <w:spacing w:val="-1"/>
        </w:rPr>
        <w:tab/>
      </w:r>
      <w:r>
        <w:rPr>
          <w:noProof/>
          <w:spacing w:val="-1"/>
        </w:rPr>
        <w:tab/>
      </w:r>
      <w:r>
        <w:rPr>
          <w:noProof/>
          <w:spacing w:val="-1"/>
        </w:rPr>
        <w:tab/>
        <w:t>Signed:…………………</w:t>
      </w:r>
    </w:p>
    <w:p w14:paraId="2B03E144" w14:textId="1029D944" w:rsidR="006133D5" w:rsidRPr="006133D5" w:rsidRDefault="006A631B" w:rsidP="006A631B">
      <w:pPr>
        <w:shd w:val="clear" w:color="auto" w:fill="FFFFFF"/>
        <w:spacing w:before="139"/>
        <w:jc w:val="left"/>
        <w:rPr>
          <w:noProof/>
          <w:spacing w:val="-1"/>
        </w:rPr>
      </w:pPr>
      <w:r>
        <w:rPr>
          <w:noProof/>
          <w:spacing w:val="-1"/>
        </w:rPr>
        <w:t>FOR DATA IMPORTER</w:t>
      </w:r>
      <w:r>
        <w:rPr>
          <w:noProof/>
          <w:spacing w:val="-1"/>
        </w:rPr>
        <w:tab/>
      </w:r>
      <w:r>
        <w:rPr>
          <w:noProof/>
          <w:spacing w:val="-1"/>
        </w:rPr>
        <w:tab/>
      </w:r>
      <w:r>
        <w:rPr>
          <w:noProof/>
          <w:spacing w:val="-1"/>
        </w:rPr>
        <w:tab/>
      </w:r>
      <w:r>
        <w:rPr>
          <w:noProof/>
          <w:spacing w:val="-1"/>
        </w:rPr>
        <w:tab/>
        <w:t xml:space="preserve">        </w:t>
      </w:r>
      <w:r w:rsidR="006133D5" w:rsidRPr="006133D5">
        <w:rPr>
          <w:noProof/>
          <w:spacing w:val="-1"/>
        </w:rPr>
        <w:t>FOR DATA EXPORTER</w:t>
      </w:r>
      <w:r>
        <w:rPr>
          <w:noProof/>
          <w:spacing w:val="-1"/>
        </w:rPr>
        <w:t xml:space="preserve"> (UCL)</w:t>
      </w:r>
    </w:p>
    <w:p w14:paraId="29BE0567" w14:textId="77777777" w:rsidR="006133D5" w:rsidRPr="006133D5" w:rsidRDefault="006133D5" w:rsidP="006133D5">
      <w:pPr>
        <w:pStyle w:val="ZDGName"/>
        <w:jc w:val="center"/>
        <w:rPr>
          <w:noProof/>
          <w:spacing w:val="-1"/>
          <w:sz w:val="20"/>
          <w:szCs w:val="20"/>
        </w:rPr>
      </w:pPr>
      <w:r w:rsidRPr="006133D5">
        <w:rPr>
          <w:noProof/>
          <w:sz w:val="20"/>
          <w:szCs w:val="20"/>
        </w:rPr>
        <w:br w:type="page"/>
      </w:r>
      <w:r w:rsidRPr="006133D5">
        <w:rPr>
          <w:noProof/>
          <w:spacing w:val="-1"/>
          <w:sz w:val="20"/>
          <w:szCs w:val="20"/>
        </w:rPr>
        <w:lastRenderedPageBreak/>
        <w:t>ANNEX A</w:t>
      </w:r>
    </w:p>
    <w:p w14:paraId="79E20307" w14:textId="77777777" w:rsidR="006133D5" w:rsidRPr="006133D5" w:rsidRDefault="006133D5" w:rsidP="006133D5">
      <w:pPr>
        <w:shd w:val="clear" w:color="auto" w:fill="FFFFFF"/>
        <w:spacing w:before="139"/>
        <w:jc w:val="center"/>
        <w:rPr>
          <w:b/>
          <w:noProof/>
          <w:spacing w:val="-1"/>
        </w:rPr>
      </w:pPr>
      <w:r w:rsidRPr="006133D5">
        <w:rPr>
          <w:b/>
          <w:noProof/>
          <w:spacing w:val="-1"/>
        </w:rPr>
        <w:t>DATA PROCESSING PRINCIPLES</w:t>
      </w:r>
    </w:p>
    <w:p w14:paraId="6E9B0FBD" w14:textId="77777777" w:rsidR="006133D5" w:rsidRPr="006133D5" w:rsidRDefault="006133D5" w:rsidP="006133D5">
      <w:pPr>
        <w:numPr>
          <w:ilvl w:val="0"/>
          <w:numId w:val="26"/>
        </w:numPr>
        <w:shd w:val="clear" w:color="auto" w:fill="FFFFFF"/>
        <w:adjustRightInd/>
        <w:spacing w:before="139" w:after="240"/>
        <w:rPr>
          <w:noProof/>
          <w:spacing w:val="-1"/>
        </w:rPr>
      </w:pPr>
      <w:r w:rsidRPr="006133D5">
        <w:rPr>
          <w:noProof/>
          <w:spacing w:val="-1"/>
        </w:rPr>
        <w:t>Purpose limitation: Personal data may be processed and subsequently used or further communicated only for purposes described in Annex B or subsequently authorised by the data subject.</w:t>
      </w:r>
    </w:p>
    <w:p w14:paraId="4DB7AA97" w14:textId="77777777" w:rsidR="006133D5" w:rsidRPr="006133D5" w:rsidRDefault="006133D5" w:rsidP="006133D5">
      <w:pPr>
        <w:numPr>
          <w:ilvl w:val="0"/>
          <w:numId w:val="26"/>
        </w:numPr>
        <w:shd w:val="clear" w:color="auto" w:fill="FFFFFF"/>
        <w:adjustRightInd/>
        <w:spacing w:before="139" w:after="240"/>
        <w:rPr>
          <w:noProof/>
          <w:spacing w:val="-1"/>
        </w:rPr>
      </w:pPr>
      <w:r w:rsidRPr="006133D5">
        <w:rPr>
          <w:noProof/>
          <w:spacing w:val="-1"/>
        </w:rPr>
        <w:t>Data quality and proportionality: Personal data must be accurate and, where necessary, kept up to date. The personal data must be adequate, relevant and not excessive in relation to the purposes for which they are transferred and further processed.</w:t>
      </w:r>
    </w:p>
    <w:p w14:paraId="1A18301C" w14:textId="77777777" w:rsidR="006133D5" w:rsidRPr="006133D5" w:rsidRDefault="006133D5" w:rsidP="006133D5">
      <w:pPr>
        <w:numPr>
          <w:ilvl w:val="0"/>
          <w:numId w:val="26"/>
        </w:numPr>
        <w:shd w:val="clear" w:color="auto" w:fill="FFFFFF"/>
        <w:adjustRightInd/>
        <w:spacing w:before="139" w:after="240"/>
        <w:rPr>
          <w:noProof/>
          <w:spacing w:val="-1"/>
        </w:rPr>
      </w:pPr>
      <w:r w:rsidRPr="006133D5">
        <w:rPr>
          <w:noProof/>
          <w:spacing w:val="-1"/>
        </w:rPr>
        <w:t>Transparency: Data subjects must be provided with information necessary to ensure fair processing (such as information about the purposes of processing and about the transfer), unless such information has already been given by the data exporter.</w:t>
      </w:r>
    </w:p>
    <w:p w14:paraId="2CFA6010" w14:textId="77777777" w:rsidR="006133D5" w:rsidRPr="006133D5" w:rsidRDefault="006133D5" w:rsidP="006133D5">
      <w:pPr>
        <w:numPr>
          <w:ilvl w:val="0"/>
          <w:numId w:val="26"/>
        </w:numPr>
        <w:shd w:val="clear" w:color="auto" w:fill="FFFFFF"/>
        <w:adjustRightInd/>
        <w:spacing w:before="139" w:after="240"/>
        <w:rPr>
          <w:noProof/>
          <w:spacing w:val="-1"/>
        </w:rPr>
      </w:pPr>
      <w:r w:rsidRPr="006133D5">
        <w:rPr>
          <w:noProof/>
          <w:spacing w:val="-1"/>
        </w:rPr>
        <w:t>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p w14:paraId="1C442101" w14:textId="77777777" w:rsidR="006133D5" w:rsidRPr="006133D5" w:rsidRDefault="006133D5" w:rsidP="006133D5">
      <w:pPr>
        <w:numPr>
          <w:ilvl w:val="0"/>
          <w:numId w:val="26"/>
        </w:numPr>
        <w:shd w:val="clear" w:color="auto" w:fill="FFFFFF"/>
        <w:adjustRightInd/>
        <w:spacing w:before="139" w:after="240"/>
        <w:rPr>
          <w:noProof/>
          <w:spacing w:val="-1"/>
        </w:rPr>
      </w:pPr>
      <w:r w:rsidRPr="006133D5">
        <w:rPr>
          <w:noProof/>
          <w:spacing w:val="-1"/>
        </w:rPr>
        <w:t>Rights of access, rectification, deletion and objection: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w:t>
      </w:r>
    </w:p>
    <w:p w14:paraId="7CB2D902" w14:textId="77777777" w:rsidR="006133D5" w:rsidRPr="006133D5" w:rsidRDefault="006133D5" w:rsidP="006133D5">
      <w:pPr>
        <w:numPr>
          <w:ilvl w:val="0"/>
          <w:numId w:val="26"/>
        </w:numPr>
        <w:shd w:val="clear" w:color="auto" w:fill="FFFFFF"/>
        <w:adjustRightInd/>
        <w:spacing w:before="139" w:after="240"/>
        <w:rPr>
          <w:noProof/>
          <w:spacing w:val="-1"/>
        </w:rPr>
      </w:pPr>
      <w:r w:rsidRPr="006133D5">
        <w:rPr>
          <w:noProof/>
          <w:spacing w:val="-1"/>
        </w:rPr>
        <w:t>Sensitive data: The data importer shall take such additional measures (e.g. relating to security) as are necessary to protect such sensitive data in accordance with its obligations under clause II.</w:t>
      </w:r>
    </w:p>
    <w:p w14:paraId="743C2406" w14:textId="77777777" w:rsidR="006133D5" w:rsidRPr="006133D5" w:rsidRDefault="006133D5" w:rsidP="006133D5">
      <w:pPr>
        <w:numPr>
          <w:ilvl w:val="0"/>
          <w:numId w:val="26"/>
        </w:numPr>
        <w:shd w:val="clear" w:color="auto" w:fill="FFFFFF"/>
        <w:adjustRightInd/>
        <w:spacing w:before="139" w:after="240"/>
        <w:rPr>
          <w:noProof/>
          <w:spacing w:val="-1"/>
        </w:rPr>
      </w:pPr>
      <w:r w:rsidRPr="006133D5">
        <w:rPr>
          <w:noProof/>
          <w:spacing w:val="-1"/>
        </w:rPr>
        <w:t>Data used for marketing purposes: Where data are processed for the purposes of direct marketing, effective procedures should exist allowing the data subject at any time to “opt-out” from having his data used for such purposes.</w:t>
      </w:r>
    </w:p>
    <w:p w14:paraId="423EF596" w14:textId="77777777" w:rsidR="006133D5" w:rsidRPr="006133D5" w:rsidRDefault="006133D5" w:rsidP="006133D5">
      <w:pPr>
        <w:numPr>
          <w:ilvl w:val="0"/>
          <w:numId w:val="26"/>
        </w:numPr>
        <w:shd w:val="clear" w:color="auto" w:fill="FFFFFF"/>
        <w:adjustRightInd/>
        <w:spacing w:before="139" w:after="240"/>
        <w:rPr>
          <w:noProof/>
          <w:spacing w:val="-1"/>
        </w:rPr>
      </w:pPr>
      <w:r w:rsidRPr="006133D5">
        <w:rPr>
          <w:noProof/>
          <w:spacing w:val="-1"/>
        </w:rPr>
        <w:t>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14:paraId="04605BA1" w14:textId="77777777" w:rsidR="006133D5" w:rsidRPr="006133D5" w:rsidRDefault="006133D5" w:rsidP="006133D5">
      <w:pPr>
        <w:shd w:val="clear" w:color="auto" w:fill="FFFFFF"/>
        <w:tabs>
          <w:tab w:val="left" w:pos="426"/>
          <w:tab w:val="left" w:pos="993"/>
        </w:tabs>
        <w:spacing w:before="139"/>
        <w:ind w:left="1702" w:hanging="1702"/>
        <w:rPr>
          <w:noProof/>
          <w:spacing w:val="-1"/>
        </w:rPr>
      </w:pPr>
      <w:r w:rsidRPr="006133D5">
        <w:rPr>
          <w:noProof/>
          <w:spacing w:val="-1"/>
        </w:rPr>
        <w:tab/>
        <w:t xml:space="preserve">a) </w:t>
      </w:r>
      <w:r w:rsidRPr="006133D5">
        <w:rPr>
          <w:noProof/>
          <w:spacing w:val="-1"/>
        </w:rPr>
        <w:tab/>
        <w:t xml:space="preserve">i. </w:t>
      </w:r>
      <w:r w:rsidRPr="006133D5">
        <w:rPr>
          <w:noProof/>
          <w:spacing w:val="-1"/>
        </w:rPr>
        <w:tab/>
        <w:t>such decisions are made by the data importer in entering into or performing a contract with the  data subject, and</w:t>
      </w:r>
    </w:p>
    <w:p w14:paraId="7FA7E4AF" w14:textId="77777777" w:rsidR="006133D5" w:rsidRPr="006133D5" w:rsidRDefault="006133D5" w:rsidP="006133D5">
      <w:pPr>
        <w:shd w:val="clear" w:color="auto" w:fill="FFFFFF"/>
        <w:tabs>
          <w:tab w:val="left" w:pos="426"/>
          <w:tab w:val="left" w:pos="993"/>
        </w:tabs>
        <w:spacing w:before="139"/>
        <w:ind w:left="1702" w:hanging="1702"/>
        <w:rPr>
          <w:noProof/>
          <w:spacing w:val="-1"/>
        </w:rPr>
      </w:pPr>
      <w:r w:rsidRPr="006133D5">
        <w:rPr>
          <w:noProof/>
          <w:spacing w:val="-1"/>
        </w:rPr>
        <w:lastRenderedPageBreak/>
        <w:tab/>
      </w:r>
      <w:r w:rsidRPr="006133D5">
        <w:rPr>
          <w:noProof/>
          <w:spacing w:val="-1"/>
        </w:rPr>
        <w:tab/>
        <w:t xml:space="preserve">ii. </w:t>
      </w:r>
      <w:r w:rsidRPr="006133D5">
        <w:rPr>
          <w:noProof/>
          <w:spacing w:val="-1"/>
        </w:rPr>
        <w:tab/>
        <w:t>the data subject is given an opportunity to discuss the results of a relevant automated decision  with a representative of the parties making such decision or otherwise to make representations to that parties.</w:t>
      </w:r>
    </w:p>
    <w:p w14:paraId="66FD0C6D" w14:textId="77777777" w:rsidR="006133D5" w:rsidRPr="006133D5" w:rsidRDefault="006133D5" w:rsidP="006133D5">
      <w:pPr>
        <w:shd w:val="clear" w:color="auto" w:fill="FFFFFF"/>
        <w:tabs>
          <w:tab w:val="left" w:pos="426"/>
          <w:tab w:val="left" w:pos="993"/>
        </w:tabs>
        <w:spacing w:before="139"/>
        <w:rPr>
          <w:noProof/>
          <w:spacing w:val="-1"/>
        </w:rPr>
      </w:pPr>
      <w:r w:rsidRPr="006133D5">
        <w:rPr>
          <w:noProof/>
          <w:spacing w:val="-1"/>
        </w:rPr>
        <w:tab/>
        <w:t>or</w:t>
      </w:r>
    </w:p>
    <w:p w14:paraId="14D29F5F" w14:textId="77777777" w:rsidR="006133D5" w:rsidRPr="006133D5" w:rsidRDefault="006133D5" w:rsidP="006133D5">
      <w:pPr>
        <w:shd w:val="clear" w:color="auto" w:fill="FFFFFF"/>
        <w:tabs>
          <w:tab w:val="left" w:pos="426"/>
          <w:tab w:val="left" w:pos="993"/>
        </w:tabs>
        <w:spacing w:before="139"/>
        <w:rPr>
          <w:noProof/>
          <w:spacing w:val="-1"/>
        </w:rPr>
      </w:pPr>
    </w:p>
    <w:p w14:paraId="6F38B6F5" w14:textId="77777777" w:rsidR="006133D5" w:rsidRPr="006133D5" w:rsidRDefault="006133D5" w:rsidP="006133D5">
      <w:pPr>
        <w:shd w:val="clear" w:color="auto" w:fill="FFFFFF"/>
        <w:tabs>
          <w:tab w:val="left" w:pos="426"/>
          <w:tab w:val="left" w:pos="993"/>
        </w:tabs>
        <w:spacing w:before="139"/>
        <w:rPr>
          <w:noProof/>
          <w:spacing w:val="-1"/>
        </w:rPr>
      </w:pPr>
      <w:r w:rsidRPr="006133D5">
        <w:rPr>
          <w:noProof/>
          <w:spacing w:val="-1"/>
        </w:rPr>
        <w:tab/>
        <w:t>b)</w:t>
      </w:r>
      <w:r w:rsidRPr="006133D5">
        <w:rPr>
          <w:noProof/>
          <w:spacing w:val="-1"/>
        </w:rPr>
        <w:tab/>
        <w:t>where otherwise provided by the law of the data exporter.</w:t>
      </w:r>
    </w:p>
    <w:p w14:paraId="6DCFBEBA" w14:textId="77777777" w:rsidR="006133D5" w:rsidRPr="006133D5" w:rsidRDefault="006133D5" w:rsidP="006133D5">
      <w:pPr>
        <w:pStyle w:val="ZDGName"/>
        <w:jc w:val="center"/>
        <w:rPr>
          <w:noProof/>
          <w:spacing w:val="-1"/>
          <w:sz w:val="20"/>
          <w:szCs w:val="20"/>
        </w:rPr>
      </w:pPr>
      <w:r w:rsidRPr="006133D5">
        <w:rPr>
          <w:noProof/>
          <w:sz w:val="20"/>
          <w:szCs w:val="20"/>
        </w:rPr>
        <w:br w:type="page"/>
      </w:r>
      <w:r w:rsidRPr="006133D5">
        <w:rPr>
          <w:noProof/>
          <w:spacing w:val="-1"/>
          <w:sz w:val="20"/>
          <w:szCs w:val="20"/>
        </w:rPr>
        <w:lastRenderedPageBreak/>
        <w:t>ANNEX B</w:t>
      </w:r>
    </w:p>
    <w:p w14:paraId="55D4CACC" w14:textId="77777777" w:rsidR="006133D5" w:rsidRPr="006133D5" w:rsidRDefault="006133D5" w:rsidP="006133D5">
      <w:pPr>
        <w:shd w:val="clear" w:color="auto" w:fill="FFFFFF"/>
        <w:spacing w:before="139"/>
        <w:jc w:val="center"/>
        <w:rPr>
          <w:b/>
          <w:noProof/>
          <w:spacing w:val="-1"/>
        </w:rPr>
      </w:pPr>
      <w:r w:rsidRPr="006133D5">
        <w:rPr>
          <w:b/>
          <w:noProof/>
          <w:spacing w:val="-1"/>
        </w:rPr>
        <w:t>DESCRIPTION OF THE TRANSFER</w:t>
      </w:r>
    </w:p>
    <w:p w14:paraId="5F74DD3B" w14:textId="77777777" w:rsidR="006133D5" w:rsidRPr="006133D5" w:rsidRDefault="006133D5" w:rsidP="006133D5">
      <w:pPr>
        <w:shd w:val="clear" w:color="auto" w:fill="FFFFFF"/>
        <w:spacing w:before="139"/>
        <w:jc w:val="center"/>
        <w:rPr>
          <w:noProof/>
          <w:spacing w:val="-1"/>
        </w:rPr>
      </w:pPr>
      <w:r w:rsidRPr="006133D5">
        <w:rPr>
          <w:noProof/>
          <w:spacing w:val="-1"/>
        </w:rPr>
        <w:t>(To be completed by the parties)</w:t>
      </w:r>
    </w:p>
    <w:p w14:paraId="21581A92" w14:textId="77777777" w:rsidR="006133D5" w:rsidRPr="006133D5" w:rsidRDefault="006133D5" w:rsidP="006133D5">
      <w:pPr>
        <w:shd w:val="clear" w:color="auto" w:fill="FFFFFF"/>
        <w:spacing w:before="139"/>
        <w:jc w:val="center"/>
        <w:rPr>
          <w:noProof/>
          <w:spacing w:val="-1"/>
        </w:rPr>
      </w:pPr>
    </w:p>
    <w:p w14:paraId="6AB95F5D" w14:textId="77777777" w:rsidR="00BA7976" w:rsidRDefault="006133D5" w:rsidP="006133D5">
      <w:pPr>
        <w:shd w:val="clear" w:color="auto" w:fill="FFFFFF"/>
        <w:spacing w:before="139"/>
        <w:jc w:val="left"/>
        <w:rPr>
          <w:noProof/>
          <w:spacing w:val="-1"/>
        </w:rPr>
      </w:pPr>
      <w:r w:rsidRPr="006133D5">
        <w:rPr>
          <w:b/>
          <w:noProof/>
          <w:spacing w:val="-1"/>
        </w:rPr>
        <w:t>Data subjects</w:t>
      </w:r>
      <w:r w:rsidRPr="006133D5">
        <w:rPr>
          <w:b/>
          <w:noProof/>
          <w:spacing w:val="-1"/>
        </w:rPr>
        <w:br/>
      </w:r>
      <w:r w:rsidRPr="006133D5">
        <w:rPr>
          <w:noProof/>
          <w:spacing w:val="-1"/>
        </w:rPr>
        <w:t>The personal data transferred concern the following categories of data subjects:</w:t>
      </w:r>
      <w:r w:rsidRPr="006133D5">
        <w:rPr>
          <w:noProof/>
          <w:spacing w:val="-1"/>
        </w:rPr>
        <w:br/>
      </w:r>
    </w:p>
    <w:p w14:paraId="4C00095D" w14:textId="648C6A85" w:rsidR="006133D5" w:rsidRDefault="00BA7976" w:rsidP="006133D5">
      <w:pPr>
        <w:shd w:val="clear" w:color="auto" w:fill="FFFFFF"/>
        <w:spacing w:before="139"/>
        <w:jc w:val="left"/>
        <w:rPr>
          <w:noProof/>
          <w:spacing w:val="-1"/>
        </w:rPr>
      </w:pPr>
      <w:r>
        <w:rPr>
          <w:noProof/>
          <w:spacing w:val="-1"/>
        </w:rPr>
        <w:t>UCL Students</w:t>
      </w:r>
    </w:p>
    <w:p w14:paraId="79DF5431" w14:textId="77777777" w:rsidR="00BA7976" w:rsidRPr="006133D5" w:rsidRDefault="00BA7976" w:rsidP="006133D5">
      <w:pPr>
        <w:shd w:val="clear" w:color="auto" w:fill="FFFFFF"/>
        <w:spacing w:before="139"/>
        <w:jc w:val="left"/>
        <w:rPr>
          <w:noProof/>
          <w:spacing w:val="-1"/>
        </w:rPr>
      </w:pPr>
    </w:p>
    <w:p w14:paraId="20400180" w14:textId="77777777" w:rsidR="00BA7976" w:rsidRDefault="006133D5" w:rsidP="006133D5">
      <w:pPr>
        <w:shd w:val="clear" w:color="auto" w:fill="FFFFFF"/>
        <w:spacing w:before="139"/>
        <w:jc w:val="left"/>
        <w:rPr>
          <w:noProof/>
          <w:spacing w:val="-1"/>
        </w:rPr>
      </w:pPr>
      <w:r w:rsidRPr="006133D5">
        <w:rPr>
          <w:b/>
          <w:noProof/>
          <w:spacing w:val="-1"/>
        </w:rPr>
        <w:t>Purposes of the transfer(s)</w:t>
      </w:r>
      <w:r w:rsidRPr="006133D5">
        <w:rPr>
          <w:noProof/>
          <w:spacing w:val="-1"/>
        </w:rPr>
        <w:br/>
        <w:t>The transfer is made for the following purposes:</w:t>
      </w:r>
      <w:r w:rsidRPr="006133D5">
        <w:rPr>
          <w:noProof/>
          <w:spacing w:val="-1"/>
        </w:rPr>
        <w:br/>
      </w:r>
    </w:p>
    <w:p w14:paraId="387402B6" w14:textId="2EEEC763" w:rsidR="006133D5" w:rsidRPr="006133D5" w:rsidRDefault="00BA7976" w:rsidP="006133D5">
      <w:pPr>
        <w:shd w:val="clear" w:color="auto" w:fill="FFFFFF"/>
        <w:spacing w:before="139"/>
        <w:jc w:val="left"/>
        <w:rPr>
          <w:noProof/>
          <w:spacing w:val="-1"/>
        </w:rPr>
      </w:pPr>
      <w:r>
        <w:rPr>
          <w:noProof/>
          <w:spacing w:val="-1"/>
        </w:rPr>
        <w:t>Internship</w:t>
      </w:r>
      <w:r w:rsidR="006A631B">
        <w:rPr>
          <w:noProof/>
          <w:spacing w:val="-1"/>
        </w:rPr>
        <w:t>/Role</w:t>
      </w:r>
      <w:r>
        <w:rPr>
          <w:noProof/>
          <w:spacing w:val="-1"/>
        </w:rPr>
        <w:t xml:space="preserve"> with </w:t>
      </w:r>
      <w:r w:rsidRPr="006A631B">
        <w:rPr>
          <w:noProof/>
          <w:spacing w:val="-1"/>
          <w:highlight w:val="yellow"/>
        </w:rPr>
        <w:t>[Insert name of counterparty]</w:t>
      </w:r>
    </w:p>
    <w:p w14:paraId="707FF03D" w14:textId="77777777" w:rsidR="00192A1C" w:rsidRDefault="006133D5" w:rsidP="006133D5">
      <w:pPr>
        <w:shd w:val="clear" w:color="auto" w:fill="FFFFFF"/>
        <w:spacing w:before="139"/>
        <w:jc w:val="left"/>
        <w:rPr>
          <w:noProof/>
          <w:spacing w:val="-1"/>
        </w:rPr>
      </w:pPr>
      <w:r w:rsidRPr="006133D5">
        <w:rPr>
          <w:b/>
          <w:noProof/>
          <w:spacing w:val="-1"/>
        </w:rPr>
        <w:t>Categories of data</w:t>
      </w:r>
      <w:r w:rsidRPr="006133D5">
        <w:rPr>
          <w:noProof/>
          <w:spacing w:val="-1"/>
        </w:rPr>
        <w:br/>
        <w:t>The personal data transferred concern the following categories of data:</w:t>
      </w:r>
      <w:r w:rsidRPr="006133D5">
        <w:rPr>
          <w:noProof/>
          <w:spacing w:val="-1"/>
        </w:rPr>
        <w:br/>
      </w:r>
    </w:p>
    <w:p w14:paraId="5598D65C" w14:textId="3EC40E4C" w:rsidR="006133D5" w:rsidRPr="006133D5" w:rsidRDefault="00192A1C" w:rsidP="006133D5">
      <w:pPr>
        <w:shd w:val="clear" w:color="auto" w:fill="FFFFFF"/>
        <w:spacing w:before="139"/>
        <w:jc w:val="left"/>
        <w:rPr>
          <w:noProof/>
          <w:spacing w:val="-1"/>
        </w:rPr>
      </w:pPr>
      <w:r>
        <w:rPr>
          <w:noProof/>
          <w:spacing w:val="-1"/>
        </w:rPr>
        <w:t>Name, Surname, basic contact information</w:t>
      </w:r>
      <w:r w:rsidR="006A631B">
        <w:rPr>
          <w:noProof/>
          <w:spacing w:val="-1"/>
        </w:rPr>
        <w:t>, employment and education history</w:t>
      </w:r>
    </w:p>
    <w:p w14:paraId="4B4691D0" w14:textId="77777777" w:rsidR="00192A1C" w:rsidRDefault="006133D5" w:rsidP="006133D5">
      <w:pPr>
        <w:shd w:val="clear" w:color="auto" w:fill="FFFFFF"/>
        <w:spacing w:before="139"/>
        <w:jc w:val="left"/>
        <w:rPr>
          <w:noProof/>
          <w:spacing w:val="-1"/>
        </w:rPr>
      </w:pPr>
      <w:r w:rsidRPr="006133D5">
        <w:rPr>
          <w:b/>
          <w:noProof/>
          <w:spacing w:val="-1"/>
        </w:rPr>
        <w:t>Recipients</w:t>
      </w:r>
      <w:r w:rsidRPr="006133D5">
        <w:rPr>
          <w:noProof/>
          <w:spacing w:val="-1"/>
        </w:rPr>
        <w:br/>
        <w:t>The personal data transferred may be disclosed only to the following recipients or categories of recipients:</w:t>
      </w:r>
    </w:p>
    <w:p w14:paraId="636463E2" w14:textId="0B11F73D" w:rsidR="006133D5" w:rsidRPr="006133D5" w:rsidRDefault="006133D5" w:rsidP="006133D5">
      <w:pPr>
        <w:shd w:val="clear" w:color="auto" w:fill="FFFFFF"/>
        <w:spacing w:before="139"/>
        <w:jc w:val="left"/>
        <w:rPr>
          <w:noProof/>
          <w:spacing w:val="-1"/>
        </w:rPr>
      </w:pPr>
      <w:r w:rsidRPr="006133D5">
        <w:rPr>
          <w:noProof/>
          <w:spacing w:val="-1"/>
        </w:rPr>
        <w:br/>
      </w:r>
      <w:r w:rsidR="00192A1C">
        <w:rPr>
          <w:noProof/>
          <w:spacing w:val="-1"/>
        </w:rPr>
        <w:t>Regulatory bodies</w:t>
      </w:r>
    </w:p>
    <w:p w14:paraId="1D58B47D" w14:textId="6416790E" w:rsidR="006133D5" w:rsidRDefault="006133D5" w:rsidP="006133D5">
      <w:pPr>
        <w:shd w:val="clear" w:color="auto" w:fill="FFFFFF"/>
        <w:spacing w:before="139"/>
        <w:jc w:val="left"/>
        <w:rPr>
          <w:noProof/>
          <w:spacing w:val="-1"/>
        </w:rPr>
      </w:pPr>
      <w:r w:rsidRPr="006133D5">
        <w:rPr>
          <w:b/>
          <w:noProof/>
          <w:spacing w:val="-1"/>
        </w:rPr>
        <w:t>Sensitive data</w:t>
      </w:r>
      <w:r w:rsidRPr="006133D5">
        <w:rPr>
          <w:noProof/>
          <w:spacing w:val="-1"/>
        </w:rPr>
        <w:t xml:space="preserve"> (if appropriate)</w:t>
      </w:r>
      <w:r w:rsidRPr="006133D5">
        <w:rPr>
          <w:noProof/>
          <w:spacing w:val="-1"/>
        </w:rPr>
        <w:br/>
        <w:t>The personal data transferred concern the following categories of sensitive data:</w:t>
      </w:r>
      <w:r w:rsidRPr="006133D5">
        <w:rPr>
          <w:noProof/>
          <w:spacing w:val="-1"/>
        </w:rPr>
        <w:br/>
      </w:r>
    </w:p>
    <w:p w14:paraId="12D6B5BC" w14:textId="32CF530B" w:rsidR="006A631B" w:rsidRDefault="00303BBA" w:rsidP="006133D5">
      <w:pPr>
        <w:shd w:val="clear" w:color="auto" w:fill="FFFFFF"/>
        <w:spacing w:before="139"/>
        <w:jc w:val="left"/>
        <w:rPr>
          <w:noProof/>
          <w:spacing w:val="-1"/>
        </w:rPr>
      </w:pPr>
      <w:r>
        <w:rPr>
          <w:noProof/>
          <w:spacing w:val="-1"/>
        </w:rPr>
        <w:t>None</w:t>
      </w:r>
      <w:bookmarkStart w:id="0" w:name="_GoBack"/>
      <w:bookmarkEnd w:id="0"/>
    </w:p>
    <w:p w14:paraId="6F10DBA6" w14:textId="06F22734" w:rsidR="006133D5" w:rsidRDefault="006133D5" w:rsidP="006133D5">
      <w:pPr>
        <w:shd w:val="clear" w:color="auto" w:fill="FFFFFF"/>
        <w:spacing w:before="139"/>
        <w:jc w:val="left"/>
        <w:rPr>
          <w:noProof/>
          <w:spacing w:val="-1"/>
        </w:rPr>
      </w:pPr>
      <w:r w:rsidRPr="006133D5">
        <w:rPr>
          <w:b/>
          <w:noProof/>
          <w:spacing w:val="-1"/>
        </w:rPr>
        <w:t>Data protection registration information of data exporter</w:t>
      </w:r>
      <w:r w:rsidRPr="006133D5">
        <w:rPr>
          <w:noProof/>
          <w:spacing w:val="-1"/>
        </w:rPr>
        <w:t xml:space="preserve"> (where applicable)</w:t>
      </w:r>
      <w:r w:rsidRPr="006133D5">
        <w:rPr>
          <w:noProof/>
          <w:spacing w:val="-1"/>
        </w:rPr>
        <w:br/>
      </w:r>
    </w:p>
    <w:p w14:paraId="45313FCD" w14:textId="32931BEC" w:rsidR="00192A1C" w:rsidRDefault="00192A1C" w:rsidP="006133D5">
      <w:pPr>
        <w:shd w:val="clear" w:color="auto" w:fill="FFFFFF"/>
        <w:spacing w:before="139"/>
        <w:jc w:val="left"/>
        <w:rPr>
          <w:b/>
          <w:bCs/>
          <w:color w:val="000000"/>
          <w:shd w:val="clear" w:color="auto" w:fill="FFFFFF"/>
        </w:rPr>
      </w:pPr>
      <w:r>
        <w:rPr>
          <w:noProof/>
          <w:spacing w:val="-1"/>
        </w:rPr>
        <w:t>ICO registration number:</w:t>
      </w:r>
      <w:r w:rsidRPr="00192A1C">
        <w:rPr>
          <w:noProof/>
          <w:spacing w:val="-1"/>
          <w:sz w:val="22"/>
          <w:szCs w:val="22"/>
        </w:rPr>
        <w:t xml:space="preserve"> </w:t>
      </w:r>
      <w:r w:rsidRPr="00192A1C">
        <w:rPr>
          <w:b/>
          <w:bCs/>
          <w:color w:val="000000"/>
          <w:shd w:val="clear" w:color="auto" w:fill="FFFFFF"/>
        </w:rPr>
        <w:t>Z6364106</w:t>
      </w:r>
    </w:p>
    <w:p w14:paraId="50A2FB55" w14:textId="77777777" w:rsidR="00192A1C" w:rsidRPr="006133D5" w:rsidRDefault="00192A1C" w:rsidP="006133D5">
      <w:pPr>
        <w:shd w:val="clear" w:color="auto" w:fill="FFFFFF"/>
        <w:spacing w:before="139"/>
        <w:jc w:val="left"/>
        <w:rPr>
          <w:noProof/>
          <w:spacing w:val="-1"/>
        </w:rPr>
      </w:pPr>
    </w:p>
    <w:p w14:paraId="74C77101" w14:textId="2B1A31B2" w:rsidR="006133D5" w:rsidRDefault="006133D5" w:rsidP="006133D5">
      <w:pPr>
        <w:shd w:val="clear" w:color="auto" w:fill="FFFFFF"/>
        <w:spacing w:before="139"/>
        <w:jc w:val="left"/>
        <w:rPr>
          <w:noProof/>
          <w:spacing w:val="-1"/>
        </w:rPr>
      </w:pPr>
      <w:r w:rsidRPr="006133D5">
        <w:rPr>
          <w:b/>
          <w:noProof/>
          <w:spacing w:val="-1"/>
        </w:rPr>
        <w:t>Additional useful information</w:t>
      </w:r>
      <w:r w:rsidRPr="006133D5">
        <w:rPr>
          <w:noProof/>
          <w:spacing w:val="-1"/>
        </w:rPr>
        <w:t xml:space="preserve"> (storage limits and other relevant information)</w:t>
      </w:r>
      <w:r w:rsidRPr="006133D5">
        <w:rPr>
          <w:noProof/>
          <w:spacing w:val="-1"/>
        </w:rPr>
        <w:br/>
      </w:r>
    </w:p>
    <w:p w14:paraId="22471D64" w14:textId="2DB3A205" w:rsidR="006133D5" w:rsidRDefault="00192A1C" w:rsidP="006A631B">
      <w:pPr>
        <w:shd w:val="clear" w:color="auto" w:fill="FFFFFF"/>
        <w:spacing w:before="139"/>
        <w:jc w:val="left"/>
        <w:rPr>
          <w:noProof/>
          <w:spacing w:val="-1"/>
        </w:rPr>
      </w:pPr>
      <w:r>
        <w:rPr>
          <w:noProof/>
          <w:spacing w:val="-1"/>
        </w:rPr>
        <w:t>N/A</w:t>
      </w:r>
    </w:p>
    <w:p w14:paraId="5F5B5A67" w14:textId="77777777" w:rsidR="006A631B" w:rsidRPr="006A631B" w:rsidRDefault="006A631B" w:rsidP="006A631B">
      <w:pPr>
        <w:shd w:val="clear" w:color="auto" w:fill="FFFFFF"/>
        <w:spacing w:before="139"/>
        <w:jc w:val="left"/>
        <w:rPr>
          <w:noProof/>
          <w:spacing w:val="-1"/>
        </w:rPr>
      </w:pPr>
    </w:p>
    <w:p w14:paraId="1D3F39B5" w14:textId="77777777" w:rsidR="006133D5" w:rsidRPr="006133D5" w:rsidRDefault="006133D5" w:rsidP="006133D5">
      <w:pPr>
        <w:shd w:val="clear" w:color="auto" w:fill="FFFFFF"/>
        <w:spacing w:before="139"/>
        <w:rPr>
          <w:b/>
          <w:noProof/>
          <w:spacing w:val="-1"/>
        </w:rPr>
      </w:pPr>
      <w:r w:rsidRPr="006133D5">
        <w:rPr>
          <w:b/>
          <w:noProof/>
          <w:spacing w:val="-1"/>
        </w:rPr>
        <w:t>Contact points for data protection enquiries</w:t>
      </w:r>
    </w:p>
    <w:p w14:paraId="1BD60A16" w14:textId="24CDC34C" w:rsidR="00192A1C" w:rsidRDefault="006A631B" w:rsidP="00192A1C">
      <w:pPr>
        <w:shd w:val="clear" w:color="auto" w:fill="FFFFFF"/>
        <w:spacing w:before="139"/>
        <w:ind w:left="4255" w:hanging="4255"/>
        <w:jc w:val="center"/>
        <w:rPr>
          <w:b/>
          <w:noProof/>
          <w:spacing w:val="-1"/>
        </w:rPr>
      </w:pPr>
      <w:r>
        <w:rPr>
          <w:b/>
          <w:noProof/>
          <w:spacing w:val="-1"/>
        </w:rPr>
        <w:t>Data importer</w:t>
      </w:r>
      <w:r w:rsidR="006133D5" w:rsidRPr="006133D5">
        <w:rPr>
          <w:b/>
          <w:noProof/>
          <w:spacing w:val="-1"/>
        </w:rPr>
        <w:tab/>
      </w:r>
      <w:r w:rsidR="00192A1C">
        <w:rPr>
          <w:b/>
          <w:noProof/>
          <w:spacing w:val="-1"/>
        </w:rPr>
        <w:t xml:space="preserve"> </w:t>
      </w:r>
      <w:r w:rsidR="006133D5" w:rsidRPr="006133D5">
        <w:rPr>
          <w:b/>
          <w:noProof/>
          <w:spacing w:val="-1"/>
        </w:rPr>
        <w:t>Data</w:t>
      </w:r>
      <w:r w:rsidR="00192A1C">
        <w:rPr>
          <w:b/>
          <w:noProof/>
          <w:spacing w:val="-1"/>
        </w:rPr>
        <w:t xml:space="preserve"> </w:t>
      </w:r>
      <w:r w:rsidR="006133D5" w:rsidRPr="006133D5">
        <w:rPr>
          <w:b/>
          <w:noProof/>
          <w:spacing w:val="-1"/>
        </w:rPr>
        <w:t>exporter</w:t>
      </w:r>
    </w:p>
    <w:p w14:paraId="1D9586F5" w14:textId="01C27383" w:rsidR="00192A1C" w:rsidRPr="006133D5" w:rsidRDefault="006133D5" w:rsidP="00192A1C">
      <w:pPr>
        <w:shd w:val="clear" w:color="auto" w:fill="FFFFFF"/>
        <w:spacing w:before="139"/>
        <w:ind w:left="4255" w:hanging="4255"/>
        <w:jc w:val="center"/>
        <w:rPr>
          <w:noProof/>
          <w:spacing w:val="-1"/>
        </w:rPr>
      </w:pPr>
      <w:r w:rsidRPr="006133D5">
        <w:rPr>
          <w:b/>
          <w:noProof/>
          <w:spacing w:val="-1"/>
        </w:rPr>
        <w:br/>
      </w:r>
      <w:r w:rsidR="00192A1C">
        <w:rPr>
          <w:noProof/>
          <w:spacing w:val="-1"/>
        </w:rPr>
        <w:t>data-protection@ucl.ac.uk</w:t>
      </w:r>
    </w:p>
    <w:p w14:paraId="0C67334F" w14:textId="486CC2E2" w:rsidR="006133D5" w:rsidRPr="006133D5" w:rsidRDefault="006133D5" w:rsidP="006133D5">
      <w:pPr>
        <w:shd w:val="clear" w:color="auto" w:fill="FFFFFF"/>
        <w:spacing w:before="139"/>
        <w:rPr>
          <w:noProof/>
          <w:spacing w:val="-1"/>
        </w:rPr>
      </w:pPr>
      <w:r w:rsidRPr="006133D5">
        <w:rPr>
          <w:noProof/>
          <w:spacing w:val="-1"/>
        </w:rPr>
        <w:br/>
      </w:r>
    </w:p>
    <w:p w14:paraId="6E280A0E" w14:textId="77777777" w:rsidR="006133D5" w:rsidRPr="006133D5" w:rsidRDefault="00050DB4" w:rsidP="00050DB4">
      <w:pPr>
        <w:shd w:val="clear" w:color="auto" w:fill="FFFFFF"/>
        <w:spacing w:before="139"/>
        <w:rPr>
          <w:rFonts w:eastAsia="Times New Roman"/>
        </w:rPr>
      </w:pPr>
      <w:r w:rsidRPr="006133D5">
        <w:rPr>
          <w:rFonts w:eastAsia="Times New Roman"/>
        </w:rPr>
        <w:t xml:space="preserve"> </w:t>
      </w:r>
    </w:p>
    <w:p w14:paraId="1116A94F" w14:textId="77777777" w:rsidR="008944D2" w:rsidRPr="006133D5" w:rsidRDefault="008944D2" w:rsidP="00823A35">
      <w:pPr>
        <w:pStyle w:val="Body"/>
      </w:pPr>
    </w:p>
    <w:sectPr w:rsidR="008944D2" w:rsidRPr="006133D5" w:rsidSect="00022CA9">
      <w:headerReference w:type="default" r:id="rId7"/>
      <w:footerReference w:type="default" r:id="rId8"/>
      <w:headerReference w:type="first" r:id="rId9"/>
      <w:footerReference w:type="first" r:id="rId10"/>
      <w:pgSz w:w="11907" w:h="16840" w:code="9"/>
      <w:pgMar w:top="1418" w:right="1701" w:bottom="1418" w:left="1701" w:header="709" w:footer="709"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3A38C" w14:textId="77777777" w:rsidR="001919A7" w:rsidRPr="004D3114" w:rsidRDefault="001919A7" w:rsidP="004D3114">
      <w:r w:rsidRPr="004D3114">
        <w:separator/>
      </w:r>
    </w:p>
  </w:endnote>
  <w:endnote w:type="continuationSeparator" w:id="0">
    <w:p w14:paraId="3DC137EE" w14:textId="77777777" w:rsidR="001919A7" w:rsidRPr="004D3114" w:rsidRDefault="001919A7"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Footer"/>
  <w:bookmarkEnd w:id="2"/>
  <w:p w14:paraId="0C313030" w14:textId="593D9664" w:rsidR="0077789F" w:rsidRPr="004D3114" w:rsidRDefault="0077789F" w:rsidP="00CF1A66">
    <w:pPr>
      <w:pStyle w:val="Footer"/>
      <w:tabs>
        <w:tab w:val="clear" w:pos="4320"/>
        <w:tab w:val="clear" w:pos="8640"/>
        <w:tab w:val="center" w:pos="4253"/>
        <w:tab w:val="right" w:pos="8505"/>
      </w:tabs>
    </w:pPr>
    <w:r>
      <w:fldChar w:fldCharType="begin"/>
    </w:r>
    <w:r>
      <w:instrText xml:space="preserve"> DOCPROPERTY "Reference" \* MERGEFORMAT </w:instrText>
    </w:r>
    <w:r>
      <w:fldChar w:fldCharType="separate"/>
    </w:r>
    <w:r w:rsidRPr="00902B79">
      <w:rPr>
        <w:bCs/>
      </w:rPr>
      <w:t>91611596.1</w:t>
    </w:r>
    <w:r>
      <w:t>\np15</w:t>
    </w:r>
    <w:r>
      <w:rPr>
        <w:bCs/>
      </w:rPr>
      <w:fldChar w:fldCharType="end"/>
    </w:r>
    <w:r w:rsidRPr="004D3114">
      <w:tab/>
    </w:r>
    <w:r>
      <w:fldChar w:fldCharType="begin"/>
    </w:r>
    <w:r>
      <w:instrText xml:space="preserve">  PAGE \* MERGEFORMAT </w:instrText>
    </w:r>
    <w:r>
      <w:fldChar w:fldCharType="separate"/>
    </w:r>
    <w:r w:rsidR="00303BBA">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94A1" w14:textId="77777777" w:rsidR="0077789F" w:rsidRDefault="0077789F">
    <w:pPr>
      <w:pStyle w:val="Footer"/>
    </w:pPr>
    <w:bookmarkStart w:id="4" w:name="FooterDiffFirstPage"/>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EB04D" w14:textId="77777777" w:rsidR="001919A7" w:rsidRPr="004D3114" w:rsidRDefault="001919A7" w:rsidP="004D3114">
      <w:r w:rsidRPr="004D3114">
        <w:separator/>
      </w:r>
    </w:p>
  </w:footnote>
  <w:footnote w:type="continuationSeparator" w:id="0">
    <w:p w14:paraId="29EA36EA" w14:textId="77777777" w:rsidR="001919A7" w:rsidRPr="004D3114" w:rsidRDefault="001919A7" w:rsidP="004D3114">
      <w:r w:rsidRPr="004D3114">
        <w:continuationSeparator/>
      </w:r>
    </w:p>
  </w:footnote>
  <w:footnote w:id="1">
    <w:p w14:paraId="768CD816" w14:textId="77777777" w:rsidR="0077789F" w:rsidRPr="00990022" w:rsidRDefault="0077789F" w:rsidP="006133D5">
      <w:pPr>
        <w:pStyle w:val="FootnoteText"/>
      </w:pPr>
      <w:r>
        <w:rPr>
          <w:rStyle w:val="FootnoteReference"/>
        </w:rPr>
        <w:footnoteRef/>
      </w:r>
      <w:r>
        <w:t xml:space="preserve"> </w:t>
      </w:r>
      <w:r w:rsidRPr="00465028">
        <w:rPr>
          <w:noProof/>
          <w:spacing w:val="-1"/>
          <w:sz w:val="18"/>
          <w:szCs w:val="18"/>
        </w:rPr>
        <w:t>“Relevant provisions” means those provisions of any authorisation or decision except for the enforcement provisions of any authorisation or decision (which shall be governed by these clauses).</w:t>
      </w:r>
    </w:p>
  </w:footnote>
  <w:footnote w:id="2">
    <w:p w14:paraId="144AAB19" w14:textId="77777777" w:rsidR="0077789F" w:rsidRPr="00A05AD9" w:rsidRDefault="0077789F" w:rsidP="006133D5">
      <w:pPr>
        <w:pStyle w:val="FootnoteText"/>
      </w:pPr>
      <w:r>
        <w:rPr>
          <w:rStyle w:val="FootnoteReference"/>
        </w:rPr>
        <w:footnoteRef/>
      </w:r>
      <w:r>
        <w:t xml:space="preserve"> </w:t>
      </w:r>
      <w:r w:rsidRPr="00465028">
        <w:rPr>
          <w:noProof/>
          <w:spacing w:val="-1"/>
          <w:sz w:val="18"/>
          <w:szCs w:val="18"/>
        </w:rPr>
        <w:t>However, the provisions of Annex A.5 concerning rights of access, rectification, deletion and objection must be applied when this option is chosen and take precedence over any comparable provisions of the Commission Decision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CB60" w14:textId="77777777" w:rsidR="0077789F" w:rsidRDefault="0077789F">
    <w:pPr>
      <w:pStyle w:val="Header"/>
    </w:pPr>
    <w:bookmarkStart w:id="1" w:name="Heade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67C6" w14:textId="77777777" w:rsidR="0077789F" w:rsidRDefault="0077789F">
    <w:pPr>
      <w:pStyle w:val="Header"/>
    </w:pPr>
    <w:bookmarkStart w:id="3" w:name="HeaderDiffFirstPage"/>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2DC09680"/>
    <w:lvl w:ilvl="0">
      <w:start w:val="1"/>
      <w:numFmt w:val="decimal"/>
      <w:pStyle w:val="Level1"/>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pStyle w:val="Level2"/>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510DF0"/>
    <w:multiLevelType w:val="hybridMultilevel"/>
    <w:tmpl w:val="47946462"/>
    <w:lvl w:ilvl="0" w:tplc="08090017">
      <w:start w:val="1"/>
      <w:numFmt w:val="lowerLetter"/>
      <w:lvlText w:val="%1)"/>
      <w:lvlJc w:val="left"/>
      <w:pPr>
        <w:ind w:left="720" w:hanging="360"/>
      </w:pPr>
    </w:lvl>
    <w:lvl w:ilvl="1" w:tplc="6414D384">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531AC"/>
    <w:multiLevelType w:val="hybridMultilevel"/>
    <w:tmpl w:val="AAC6E5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45E4E"/>
    <w:multiLevelType w:val="hybridMultilevel"/>
    <w:tmpl w:val="7E54052A"/>
    <w:lvl w:ilvl="0" w:tplc="08090013">
      <w:start w:val="1"/>
      <w:numFmt w:val="upp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274F54"/>
    <w:multiLevelType w:val="hybridMultilevel"/>
    <w:tmpl w:val="2216F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41E94"/>
    <w:multiLevelType w:val="hybridMultilevel"/>
    <w:tmpl w:val="A5BA39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E996EA7"/>
    <w:multiLevelType w:val="hybridMultilevel"/>
    <w:tmpl w:val="891EA4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1" w15:restartNumberingAfterBreak="0">
    <w:nsid w:val="44B804E8"/>
    <w:multiLevelType w:val="hybridMultilevel"/>
    <w:tmpl w:val="DFE4CB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3A74661"/>
    <w:multiLevelType w:val="hybridMultilevel"/>
    <w:tmpl w:val="7A1CE010"/>
    <w:lvl w:ilvl="0" w:tplc="08090017">
      <w:start w:val="1"/>
      <w:numFmt w:val="lowerLetter"/>
      <w:lvlText w:val="%1)"/>
      <w:lvlJc w:val="left"/>
      <w:pPr>
        <w:ind w:left="720" w:hanging="360"/>
      </w:pPr>
    </w:lvl>
    <w:lvl w:ilvl="1" w:tplc="604E23A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787814"/>
    <w:multiLevelType w:val="hybridMultilevel"/>
    <w:tmpl w:val="BC78D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023E08"/>
    <w:multiLevelType w:val="hybridMultilevel"/>
    <w:tmpl w:val="E57A0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E83B41"/>
    <w:multiLevelType w:val="hybridMultilevel"/>
    <w:tmpl w:val="D3306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10"/>
  </w:num>
  <w:num w:numId="12">
    <w:abstractNumId w:val="0"/>
  </w:num>
  <w:num w:numId="13">
    <w:abstractNumId w:val="10"/>
  </w:num>
  <w:num w:numId="14">
    <w:abstractNumId w:val="10"/>
  </w:num>
  <w:num w:numId="15">
    <w:abstractNumId w:val="3"/>
  </w:num>
  <w:num w:numId="16">
    <w:abstractNumId w:val="4"/>
  </w:num>
  <w:num w:numId="17">
    <w:abstractNumId w:val="6"/>
  </w:num>
  <w:num w:numId="18">
    <w:abstractNumId w:val="13"/>
  </w:num>
  <w:num w:numId="19">
    <w:abstractNumId w:val="15"/>
  </w:num>
  <w:num w:numId="20">
    <w:abstractNumId w:val="9"/>
  </w:num>
  <w:num w:numId="21">
    <w:abstractNumId w:val="8"/>
  </w:num>
  <w:num w:numId="22">
    <w:abstractNumId w:val="5"/>
  </w:num>
  <w:num w:numId="23">
    <w:abstractNumId w:val="7"/>
  </w:num>
  <w:num w:numId="24">
    <w:abstractNumId w:val="12"/>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823A35"/>
    <w:rsid w:val="00006847"/>
    <w:rsid w:val="00022CA9"/>
    <w:rsid w:val="00035E23"/>
    <w:rsid w:val="000422F7"/>
    <w:rsid w:val="00042378"/>
    <w:rsid w:val="00050DB4"/>
    <w:rsid w:val="00060021"/>
    <w:rsid w:val="00075377"/>
    <w:rsid w:val="00097C6A"/>
    <w:rsid w:val="000D3D3E"/>
    <w:rsid w:val="0012272A"/>
    <w:rsid w:val="00131B8A"/>
    <w:rsid w:val="00171A7D"/>
    <w:rsid w:val="001747B7"/>
    <w:rsid w:val="001767E4"/>
    <w:rsid w:val="001919A7"/>
    <w:rsid w:val="00192A1C"/>
    <w:rsid w:val="001F3E6E"/>
    <w:rsid w:val="002015EA"/>
    <w:rsid w:val="00226DFF"/>
    <w:rsid w:val="002729EA"/>
    <w:rsid w:val="00284771"/>
    <w:rsid w:val="002B6116"/>
    <w:rsid w:val="002B6B1C"/>
    <w:rsid w:val="002D3B82"/>
    <w:rsid w:val="00303BBA"/>
    <w:rsid w:val="003068E5"/>
    <w:rsid w:val="00315D8A"/>
    <w:rsid w:val="00316ABF"/>
    <w:rsid w:val="003819A1"/>
    <w:rsid w:val="00382243"/>
    <w:rsid w:val="003A6DDA"/>
    <w:rsid w:val="003D6E62"/>
    <w:rsid w:val="003F26F3"/>
    <w:rsid w:val="00440D5E"/>
    <w:rsid w:val="004576CE"/>
    <w:rsid w:val="00482642"/>
    <w:rsid w:val="004A0939"/>
    <w:rsid w:val="004A2D46"/>
    <w:rsid w:val="004C5905"/>
    <w:rsid w:val="004D3114"/>
    <w:rsid w:val="004D51BB"/>
    <w:rsid w:val="004F1841"/>
    <w:rsid w:val="00524A13"/>
    <w:rsid w:val="005331C2"/>
    <w:rsid w:val="0054649C"/>
    <w:rsid w:val="00566434"/>
    <w:rsid w:val="00582A20"/>
    <w:rsid w:val="005A56F2"/>
    <w:rsid w:val="005E1CED"/>
    <w:rsid w:val="00603C56"/>
    <w:rsid w:val="006133D5"/>
    <w:rsid w:val="00615536"/>
    <w:rsid w:val="006A266D"/>
    <w:rsid w:val="006A2BBC"/>
    <w:rsid w:val="006A631B"/>
    <w:rsid w:val="007221DC"/>
    <w:rsid w:val="00752448"/>
    <w:rsid w:val="0077789F"/>
    <w:rsid w:val="00785D4A"/>
    <w:rsid w:val="007D06AF"/>
    <w:rsid w:val="007D5F8F"/>
    <w:rsid w:val="007F0895"/>
    <w:rsid w:val="008074C1"/>
    <w:rsid w:val="00823A35"/>
    <w:rsid w:val="00834675"/>
    <w:rsid w:val="0086642A"/>
    <w:rsid w:val="00881E0F"/>
    <w:rsid w:val="00883DEA"/>
    <w:rsid w:val="00884507"/>
    <w:rsid w:val="008944D2"/>
    <w:rsid w:val="00902B79"/>
    <w:rsid w:val="009031ED"/>
    <w:rsid w:val="00916FC1"/>
    <w:rsid w:val="009218E0"/>
    <w:rsid w:val="00927452"/>
    <w:rsid w:val="00930CAC"/>
    <w:rsid w:val="009618FA"/>
    <w:rsid w:val="009647E1"/>
    <w:rsid w:val="009B6341"/>
    <w:rsid w:val="00A71E59"/>
    <w:rsid w:val="00AC2E1F"/>
    <w:rsid w:val="00AE1463"/>
    <w:rsid w:val="00B42373"/>
    <w:rsid w:val="00B67430"/>
    <w:rsid w:val="00BA7976"/>
    <w:rsid w:val="00BC3745"/>
    <w:rsid w:val="00BC5F75"/>
    <w:rsid w:val="00C104A6"/>
    <w:rsid w:val="00C43164"/>
    <w:rsid w:val="00C642C2"/>
    <w:rsid w:val="00CA6737"/>
    <w:rsid w:val="00CC0144"/>
    <w:rsid w:val="00CF1A66"/>
    <w:rsid w:val="00CF63A4"/>
    <w:rsid w:val="00D32D61"/>
    <w:rsid w:val="00D71979"/>
    <w:rsid w:val="00D74B81"/>
    <w:rsid w:val="00D772F9"/>
    <w:rsid w:val="00DE367E"/>
    <w:rsid w:val="00DE60C5"/>
    <w:rsid w:val="00DF6CB4"/>
    <w:rsid w:val="00E06D93"/>
    <w:rsid w:val="00E336E0"/>
    <w:rsid w:val="00E446B9"/>
    <w:rsid w:val="00E45120"/>
    <w:rsid w:val="00E516F9"/>
    <w:rsid w:val="00EC3E0A"/>
    <w:rsid w:val="00EC4920"/>
    <w:rsid w:val="00EC6436"/>
    <w:rsid w:val="00F504B8"/>
    <w:rsid w:val="00F71747"/>
    <w:rsid w:val="00F75FCA"/>
    <w:rsid w:val="00FA0EED"/>
    <w:rsid w:val="00FA13AC"/>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43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A35"/>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rsid w:val="001767E4"/>
    <w:rPr>
      <w:sz w:val="16"/>
    </w:rPr>
  </w:style>
  <w:style w:type="character" w:customStyle="1" w:styleId="FootnoteTextChar">
    <w:name w:val="Footnote Text Char"/>
    <w:basedOn w:val="DefaultParagraphFont"/>
    <w:link w:val="FootnoteText"/>
    <w:rsid w:val="0086642A"/>
    <w:rPr>
      <w:rFonts w:ascii="Arial" w:hAnsi="Arial" w:cs="Arial"/>
      <w:sz w:val="16"/>
    </w:rPr>
  </w:style>
  <w:style w:type="paragraph" w:styleId="Header">
    <w:name w:val="header"/>
    <w:basedOn w:val="Normal"/>
    <w:link w:val="HeaderChar"/>
    <w:rsid w:val="001767E4"/>
    <w:pPr>
      <w:tabs>
        <w:tab w:val="center" w:pos="4320"/>
        <w:tab w:val="right" w:pos="8640"/>
      </w:tabs>
    </w:pPr>
    <w:rPr>
      <w:sz w:val="16"/>
    </w:rPr>
  </w:style>
  <w:style w:type="character" w:customStyle="1" w:styleId="HeaderChar">
    <w:name w:val="Header Char"/>
    <w:basedOn w:val="DefaultParagraphFont"/>
    <w:link w:val="Header"/>
    <w:rsid w:val="0086642A"/>
    <w:rPr>
      <w:rFonts w:ascii="Arial" w:hAnsi="Arial" w:cs="Arial"/>
      <w:sz w:val="16"/>
    </w:rPr>
  </w:style>
  <w:style w:type="paragraph" w:styleId="Footer">
    <w:name w:val="footer"/>
    <w:basedOn w:val="Normal"/>
    <w:link w:val="FooterChar"/>
    <w:rsid w:val="001767E4"/>
    <w:pPr>
      <w:tabs>
        <w:tab w:val="center" w:pos="4320"/>
        <w:tab w:val="right" w:pos="8640"/>
      </w:tabs>
    </w:pPr>
    <w:rPr>
      <w:sz w:val="16"/>
    </w:rPr>
  </w:style>
  <w:style w:type="character" w:customStyle="1" w:styleId="FooterChar">
    <w:name w:val="Footer Char"/>
    <w:basedOn w:val="DefaultParagraphFont"/>
    <w:link w:val="Footer"/>
    <w:rsid w:val="0086642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aliases w:val="b,Bullet,B2,AOBoldkwn,by,bd,by Char Char,by Char Char Char"/>
    <w:basedOn w:val="Normal"/>
    <w:link w:val="BodyChar"/>
    <w:uiPriority w:val="99"/>
    <w:rsid w:val="00823A35"/>
    <w:pPr>
      <w:spacing w:after="240"/>
    </w:pPr>
  </w:style>
  <w:style w:type="paragraph" w:customStyle="1" w:styleId="Body1">
    <w:name w:val="Body 1"/>
    <w:basedOn w:val="Body"/>
    <w:uiPriority w:val="99"/>
    <w:rsid w:val="00823A35"/>
    <w:pPr>
      <w:ind w:left="851"/>
    </w:pPr>
  </w:style>
  <w:style w:type="paragraph" w:customStyle="1" w:styleId="Level1">
    <w:name w:val="Level 1"/>
    <w:aliases w:val="l1"/>
    <w:basedOn w:val="Body1"/>
    <w:qFormat/>
    <w:rsid w:val="00823A35"/>
    <w:pPr>
      <w:numPr>
        <w:numId w:val="1"/>
      </w:numPr>
      <w:outlineLvl w:val="0"/>
    </w:pPr>
  </w:style>
  <w:style w:type="character" w:customStyle="1" w:styleId="Level1asHeadingtext">
    <w:name w:val="Level 1 as Heading (text)"/>
    <w:basedOn w:val="DefaultParagraphFont"/>
    <w:uiPriority w:val="99"/>
    <w:rsid w:val="00823A35"/>
    <w:rPr>
      <w:b/>
      <w:bCs/>
      <w:caps/>
    </w:rPr>
  </w:style>
  <w:style w:type="paragraph" w:customStyle="1" w:styleId="Body2">
    <w:name w:val="Body 2"/>
    <w:basedOn w:val="Body"/>
    <w:uiPriority w:val="99"/>
    <w:rsid w:val="00823A35"/>
    <w:pPr>
      <w:ind w:left="851"/>
    </w:pPr>
  </w:style>
  <w:style w:type="paragraph" w:customStyle="1" w:styleId="Level2">
    <w:name w:val="Level 2"/>
    <w:aliases w:val="l2"/>
    <w:basedOn w:val="Body2"/>
    <w:qFormat/>
    <w:rsid w:val="00823A35"/>
    <w:pPr>
      <w:numPr>
        <w:ilvl w:val="1"/>
        <w:numId w:val="1"/>
      </w:numPr>
      <w:outlineLvl w:val="1"/>
    </w:pPr>
  </w:style>
  <w:style w:type="character" w:customStyle="1" w:styleId="Level2asHeadingtext">
    <w:name w:val="Level 2 as Heading (text)"/>
    <w:basedOn w:val="DefaultParagraphFont"/>
    <w:uiPriority w:val="99"/>
    <w:rsid w:val="00823A35"/>
    <w:rPr>
      <w:b/>
      <w:bCs/>
    </w:rPr>
  </w:style>
  <w:style w:type="paragraph" w:customStyle="1" w:styleId="Body3">
    <w:name w:val="Body 3"/>
    <w:basedOn w:val="Body"/>
    <w:uiPriority w:val="99"/>
    <w:rsid w:val="00823A35"/>
    <w:pPr>
      <w:ind w:left="1702"/>
    </w:pPr>
  </w:style>
  <w:style w:type="paragraph" w:customStyle="1" w:styleId="Level3">
    <w:name w:val="Level 3"/>
    <w:aliases w:val="l3"/>
    <w:basedOn w:val="Body3"/>
    <w:link w:val="Level3Char"/>
    <w:qFormat/>
    <w:rsid w:val="00823A35"/>
    <w:pPr>
      <w:numPr>
        <w:ilvl w:val="2"/>
        <w:numId w:val="1"/>
      </w:numPr>
      <w:outlineLvl w:val="2"/>
    </w:pPr>
  </w:style>
  <w:style w:type="character" w:customStyle="1" w:styleId="Level3asHeadingtext">
    <w:name w:val="Level 3 as Heading (text)"/>
    <w:basedOn w:val="DefaultParagraphFont"/>
    <w:uiPriority w:val="99"/>
    <w:rsid w:val="00823A35"/>
    <w:rPr>
      <w:b/>
      <w:bCs/>
    </w:rPr>
  </w:style>
  <w:style w:type="paragraph" w:customStyle="1" w:styleId="Body4">
    <w:name w:val="Body 4"/>
    <w:basedOn w:val="Body"/>
    <w:uiPriority w:val="99"/>
    <w:rsid w:val="00823A35"/>
    <w:pPr>
      <w:ind w:left="2553"/>
    </w:pPr>
  </w:style>
  <w:style w:type="paragraph" w:customStyle="1" w:styleId="Level4">
    <w:name w:val="Level 4"/>
    <w:basedOn w:val="Body4"/>
    <w:qFormat/>
    <w:rsid w:val="00823A35"/>
    <w:pPr>
      <w:numPr>
        <w:ilvl w:val="3"/>
        <w:numId w:val="1"/>
      </w:numPr>
      <w:outlineLvl w:val="3"/>
    </w:pPr>
  </w:style>
  <w:style w:type="paragraph" w:customStyle="1" w:styleId="Body5">
    <w:name w:val="Body 5"/>
    <w:basedOn w:val="Body"/>
    <w:uiPriority w:val="99"/>
    <w:rsid w:val="00823A35"/>
    <w:pPr>
      <w:ind w:left="3404"/>
    </w:pPr>
  </w:style>
  <w:style w:type="paragraph" w:customStyle="1" w:styleId="Level5">
    <w:name w:val="Level 5"/>
    <w:aliases w:val="l5"/>
    <w:basedOn w:val="Body5"/>
    <w:qFormat/>
    <w:rsid w:val="00823A35"/>
    <w:pPr>
      <w:numPr>
        <w:ilvl w:val="4"/>
        <w:numId w:val="1"/>
      </w:numPr>
      <w:outlineLvl w:val="4"/>
    </w:pPr>
  </w:style>
  <w:style w:type="paragraph" w:customStyle="1" w:styleId="Body6">
    <w:name w:val="Body 6"/>
    <w:basedOn w:val="Body"/>
    <w:uiPriority w:val="99"/>
    <w:rsid w:val="00823A35"/>
    <w:pPr>
      <w:ind w:left="4255"/>
    </w:pPr>
  </w:style>
  <w:style w:type="paragraph" w:customStyle="1" w:styleId="Level6">
    <w:name w:val="Level 6"/>
    <w:basedOn w:val="Body6"/>
    <w:rsid w:val="00823A35"/>
    <w:pPr>
      <w:numPr>
        <w:ilvl w:val="5"/>
        <w:numId w:val="1"/>
      </w:numPr>
      <w:outlineLvl w:val="5"/>
    </w:pPr>
  </w:style>
  <w:style w:type="paragraph" w:customStyle="1" w:styleId="Bullet1">
    <w:name w:val="Bullet 1"/>
    <w:basedOn w:val="Body"/>
    <w:uiPriority w:val="99"/>
    <w:rsid w:val="00823A35"/>
    <w:pPr>
      <w:numPr>
        <w:numId w:val="10"/>
      </w:numPr>
      <w:outlineLvl w:val="0"/>
    </w:pPr>
  </w:style>
  <w:style w:type="paragraph" w:customStyle="1" w:styleId="Bullet2">
    <w:name w:val="Bullet 2"/>
    <w:basedOn w:val="Body"/>
    <w:uiPriority w:val="99"/>
    <w:rsid w:val="00823A35"/>
    <w:pPr>
      <w:numPr>
        <w:ilvl w:val="1"/>
        <w:numId w:val="10"/>
      </w:numPr>
      <w:outlineLvl w:val="1"/>
    </w:pPr>
  </w:style>
  <w:style w:type="paragraph" w:customStyle="1" w:styleId="Bullet3">
    <w:name w:val="Bullet 3"/>
    <w:basedOn w:val="Body"/>
    <w:uiPriority w:val="99"/>
    <w:rsid w:val="00823A35"/>
    <w:pPr>
      <w:numPr>
        <w:ilvl w:val="2"/>
        <w:numId w:val="10"/>
      </w:numPr>
      <w:outlineLvl w:val="2"/>
    </w:pPr>
  </w:style>
  <w:style w:type="paragraph" w:customStyle="1" w:styleId="Bullet4">
    <w:name w:val="Bullet 4"/>
    <w:basedOn w:val="Body"/>
    <w:uiPriority w:val="99"/>
    <w:rsid w:val="00823A35"/>
    <w:pPr>
      <w:numPr>
        <w:ilvl w:val="3"/>
        <w:numId w:val="10"/>
      </w:numPr>
      <w:outlineLvl w:val="3"/>
    </w:pPr>
  </w:style>
  <w:style w:type="paragraph" w:customStyle="1" w:styleId="Appendix">
    <w:name w:val="Appendix #"/>
    <w:basedOn w:val="Body"/>
    <w:next w:val="SubHeading"/>
    <w:uiPriority w:val="99"/>
    <w:rsid w:val="00823A35"/>
    <w:pPr>
      <w:keepNext/>
      <w:keepLines/>
      <w:numPr>
        <w:ilvl w:val="1"/>
        <w:numId w:val="14"/>
      </w:numPr>
      <w:jc w:val="center"/>
    </w:pPr>
    <w:rPr>
      <w:b/>
      <w:bCs/>
    </w:rPr>
  </w:style>
  <w:style w:type="paragraph" w:customStyle="1" w:styleId="MainHeading">
    <w:name w:val="Main Heading"/>
    <w:basedOn w:val="Body"/>
    <w:uiPriority w:val="99"/>
    <w:rsid w:val="00823A35"/>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823A35"/>
    <w:pPr>
      <w:keepNext/>
      <w:keepLines/>
      <w:numPr>
        <w:ilvl w:val="2"/>
        <w:numId w:val="14"/>
      </w:numPr>
      <w:jc w:val="center"/>
    </w:pPr>
  </w:style>
  <w:style w:type="paragraph" w:customStyle="1" w:styleId="Schedule">
    <w:name w:val="Schedule #"/>
    <w:basedOn w:val="Body"/>
    <w:next w:val="SubHeading"/>
    <w:uiPriority w:val="99"/>
    <w:rsid w:val="00823A35"/>
    <w:pPr>
      <w:keepNext/>
      <w:keepLines/>
      <w:numPr>
        <w:numId w:val="14"/>
      </w:numPr>
      <w:jc w:val="center"/>
    </w:pPr>
    <w:rPr>
      <w:b/>
      <w:bCs/>
    </w:rPr>
  </w:style>
  <w:style w:type="paragraph" w:customStyle="1" w:styleId="SubHeading">
    <w:name w:val="Sub Heading"/>
    <w:basedOn w:val="Body"/>
    <w:next w:val="Body"/>
    <w:uiPriority w:val="99"/>
    <w:rsid w:val="00823A35"/>
    <w:pPr>
      <w:keepNext/>
      <w:keepLines/>
      <w:numPr>
        <w:numId w:val="15"/>
      </w:numPr>
      <w:jc w:val="center"/>
    </w:pPr>
    <w:rPr>
      <w:b/>
      <w:bCs/>
      <w:caps/>
    </w:rPr>
  </w:style>
  <w:style w:type="paragraph" w:styleId="BodyText">
    <w:name w:val="Body Text"/>
    <w:aliases w:val="B&amp;B Body Text"/>
    <w:basedOn w:val="Normal"/>
    <w:link w:val="BodyTextChar"/>
    <w:rsid w:val="00823A35"/>
    <w:pPr>
      <w:widowControl w:val="0"/>
      <w:overflowPunct w:val="0"/>
      <w:autoSpaceDE w:val="0"/>
      <w:autoSpaceDN w:val="0"/>
      <w:textAlignment w:val="baseline"/>
    </w:pPr>
    <w:rPr>
      <w:rFonts w:ascii="Times New Roman" w:eastAsia="Times New Roman" w:hAnsi="Times New Roman" w:cs="Times New Roman"/>
      <w:sz w:val="24"/>
      <w:lang w:val="en-US"/>
    </w:rPr>
  </w:style>
  <w:style w:type="character" w:customStyle="1" w:styleId="BodyTextChar">
    <w:name w:val="Body Text Char"/>
    <w:aliases w:val="B&amp;B Body Text Char"/>
    <w:basedOn w:val="DefaultParagraphFont"/>
    <w:link w:val="BodyText"/>
    <w:rsid w:val="00823A35"/>
    <w:rPr>
      <w:sz w:val="24"/>
      <w:lang w:val="en-US"/>
    </w:rPr>
  </w:style>
  <w:style w:type="character" w:customStyle="1" w:styleId="Level3Char">
    <w:name w:val="Level 3 Char"/>
    <w:aliases w:val="Level 3 Number Char"/>
    <w:link w:val="Level3"/>
    <w:locked/>
    <w:rsid w:val="00823A35"/>
    <w:rPr>
      <w:rFonts w:ascii="Arial" w:eastAsia="Arial" w:hAnsi="Arial" w:cs="Arial"/>
    </w:rPr>
  </w:style>
  <w:style w:type="character" w:customStyle="1" w:styleId="BodyChar">
    <w:name w:val="Body Char"/>
    <w:link w:val="Body"/>
    <w:uiPriority w:val="99"/>
    <w:locked/>
    <w:rsid w:val="00823A35"/>
    <w:rPr>
      <w:rFonts w:ascii="Arial" w:eastAsia="Arial" w:hAnsi="Arial" w:cs="Arial"/>
    </w:rPr>
  </w:style>
  <w:style w:type="paragraph" w:customStyle="1" w:styleId="ZDGName">
    <w:name w:val="Z_DGName"/>
    <w:basedOn w:val="Normal"/>
    <w:uiPriority w:val="99"/>
    <w:rsid w:val="006133D5"/>
    <w:pPr>
      <w:widowControl w:val="0"/>
      <w:autoSpaceDE w:val="0"/>
      <w:autoSpaceDN w:val="0"/>
      <w:adjustRightInd/>
      <w:ind w:right="85"/>
      <w:jc w:val="left"/>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A4 Document</Template>
  <TotalTime>0</TotalTime>
  <Pages>8</Pages>
  <Words>3121</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2020-10-19T12:40:00Z</dcterms:created>
  <dcterms:modified xsi:type="dcterms:W3CDTF">2020-10-19T13:14:00Z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91611596.1\np15</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