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8D937" w14:textId="77777777" w:rsidR="00573B5C" w:rsidRDefault="004C0D89">
      <w:pPr>
        <w:pStyle w:val="TitlingLine1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5DCB166B" wp14:editId="5327DDF0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2032000" t="787400" r="1527175" b="0"/>
                <wp:wrapNone/>
                <wp:docPr id="11" name="Canv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9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32135" id="Canvas 8" o:spid="_x0000_s1026" editas="canvas" style="position:absolute;margin-left:-56.7pt;margin-top:29.15pt;width:596.75pt;height:61.65pt;z-index:-251658752" coordsize="75787,78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9" o:spid="_x0000_s1028" style="position:absolute;left:-20351;top:-7880;width:111384;height:15392;visibility:visible;mso-wrap-style:square;v-text-anchor:top" coordsize="17541,24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&#13;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10" o:spid="_x0000_s1029" style="position:absolute;left:46882;top:2063;width:2457;height:477;visibility:visible;mso-wrap-style:square;v-text-anchor:top" coordsize="387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" path="m387,43r,l191,r,l,43r,l,43,3,53r,l3,53r,l3,53r4,4l10,71r,l10,75r,l17,75r348,l365,75r7,l372,75r4,-4l380,57r,l380,53r3,l383,53r,l387,43r,l387,43r,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30" style="position:absolute;left:49022;top:2514;width:177;height:883;visibility:visible;mso-wrap-style:square;v-text-anchor:top" coordsize="28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&#13;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1" style="position:absolute;left:48615;top:2514;width:178;height:883;visibility:visible;mso-wrap-style:square;v-text-anchor:top" coordsize="28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&#13;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2" style="position:absolute;left:48209;top:2514;width:184;height:883;visibility:visible;mso-wrap-style:square;v-text-anchor:top" coordsize="29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&#13;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3" style="position:absolute;left:47802;top:2514;width:204;height:883;visibility:visible;mso-wrap-style:square;v-text-anchor:top" coordsize="32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&#13;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4" style="position:absolute;left:47396;top:2514;width:203;height:883;visibility:visible;mso-wrap-style:square;v-text-anchor:top" coordsize="32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&#13;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5" style="position:absolute;left:47015;top:2514;width:178;height:883;visibility:visible;mso-wrap-style:square;v-text-anchor:top" coordsize="28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&#13;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6" style="position:absolute;left:47536;top:774;width:1149;height:1334;visibility:visible;mso-wrap-style:square;v-text-anchor:top" coordsize="181,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&#13;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7" style="position:absolute;left:46812;top:3397;width:2571;height:406;visibility:visible;mso-wrap-style:square;v-text-anchor:top" coordsize="405,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&#13;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="00573B5C">
        <w:t>UCL CENTRE FOR ADVANCED SPATIAL ANALYSIS</w:t>
      </w:r>
    </w:p>
    <w:p w14:paraId="6A61F80E" w14:textId="77777777" w:rsidR="00573B5C" w:rsidRDefault="00573B5C">
      <w:pPr>
        <w:pStyle w:val="TitlingLine2"/>
      </w:pPr>
    </w:p>
    <w:p w14:paraId="4B7632A3" w14:textId="77777777" w:rsidR="00573B5C" w:rsidRDefault="00573B5C">
      <w:pPr>
        <w:pStyle w:val="TitlingLine3"/>
      </w:pPr>
    </w:p>
    <w:p w14:paraId="5EF8CB1F" w14:textId="77777777" w:rsidR="00573B5C" w:rsidRDefault="00573B5C">
      <w:pPr>
        <w:pStyle w:val="Break"/>
      </w:pPr>
    </w:p>
    <w:p w14:paraId="512E5402" w14:textId="78349D55" w:rsidR="004C0D89" w:rsidRPr="004C0D89" w:rsidRDefault="004C0D89" w:rsidP="004C0D89">
      <w:pPr>
        <w:pStyle w:val="Default"/>
        <w:rPr>
          <w:b/>
          <w:bCs/>
        </w:rPr>
        <w:sectPr w:rsidR="004C0D89" w:rsidRPr="004C0D89" w:rsidSect="0093771F">
          <w:footerReference w:type="first" r:id="rId7"/>
          <w:type w:val="continuous"/>
          <w:pgSz w:w="11906" w:h="16838" w:code="9"/>
          <w:pgMar w:top="567" w:right="851" w:bottom="2268" w:left="1134" w:header="567" w:footer="850" w:gutter="0"/>
          <w:cols w:space="708"/>
          <w:titlePg/>
          <w:docGrid w:linePitch="360"/>
        </w:sectPr>
      </w:pPr>
      <w:r w:rsidRPr="007D270C">
        <w:rPr>
          <w:b/>
          <w:bCs/>
        </w:rPr>
        <w:t>20</w:t>
      </w:r>
      <w:r>
        <w:rPr>
          <w:b/>
          <w:bCs/>
        </w:rPr>
        <w:t xml:space="preserve">20-21 Senior </w:t>
      </w:r>
      <w:r w:rsidRPr="007D270C">
        <w:rPr>
          <w:b/>
          <w:bCs/>
        </w:rPr>
        <w:t>Postgraduate Teaching Assistant Vacancies</w:t>
      </w:r>
      <w:r>
        <w:rPr>
          <w:b/>
          <w:bCs/>
        </w:rPr>
        <w:t>: Application Form</w:t>
      </w:r>
    </w:p>
    <w:p w14:paraId="6733A405" w14:textId="28140607" w:rsidR="001B6B6C" w:rsidRDefault="001B6B6C" w:rsidP="001C6A90">
      <w:pPr>
        <w:spacing w:line="240" w:lineRule="auto"/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37"/>
      </w:tblGrid>
      <w:tr w:rsidR="001B6B6C" w14:paraId="63779C20" w14:textId="77777777" w:rsidTr="0093771F">
        <w:tc>
          <w:tcPr>
            <w:tcW w:w="4974" w:type="dxa"/>
            <w:vAlign w:val="center"/>
          </w:tcPr>
          <w:p w14:paraId="708C1268" w14:textId="77777777" w:rsidR="001B6B6C" w:rsidRPr="001B6B6C" w:rsidRDefault="001B6B6C" w:rsidP="008B271B">
            <w:pPr>
              <w:spacing w:line="360" w:lineRule="auto"/>
              <w:rPr>
                <w:rFonts w:cs="Arial"/>
                <w:bCs/>
                <w:sz w:val="22"/>
              </w:rPr>
            </w:pPr>
            <w:r w:rsidRPr="001B6B6C">
              <w:rPr>
                <w:rFonts w:cs="Arial"/>
                <w:bCs/>
                <w:sz w:val="22"/>
              </w:rPr>
              <w:t>Name:</w:t>
            </w:r>
          </w:p>
        </w:tc>
        <w:tc>
          <w:tcPr>
            <w:tcW w:w="4937" w:type="dxa"/>
          </w:tcPr>
          <w:p w14:paraId="48AB01F9" w14:textId="6AFB5AE6" w:rsidR="001B6B6C" w:rsidRDefault="001B6B6C" w:rsidP="008B271B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</w:tr>
      <w:tr w:rsidR="001B6B6C" w14:paraId="51B95887" w14:textId="77777777" w:rsidTr="0093771F">
        <w:tc>
          <w:tcPr>
            <w:tcW w:w="4974" w:type="dxa"/>
            <w:vAlign w:val="center"/>
          </w:tcPr>
          <w:p w14:paraId="7EAD5C53" w14:textId="77777777" w:rsidR="001B6B6C" w:rsidRPr="001B6B6C" w:rsidRDefault="001B6B6C" w:rsidP="008B271B">
            <w:pPr>
              <w:spacing w:line="360" w:lineRule="auto"/>
              <w:rPr>
                <w:rFonts w:cs="Arial"/>
                <w:bCs/>
                <w:sz w:val="22"/>
              </w:rPr>
            </w:pPr>
            <w:r w:rsidRPr="001B6B6C">
              <w:rPr>
                <w:rFonts w:cs="Arial"/>
                <w:bCs/>
                <w:sz w:val="22"/>
              </w:rPr>
              <w:t>PhD Year:</w:t>
            </w:r>
          </w:p>
        </w:tc>
        <w:tc>
          <w:tcPr>
            <w:tcW w:w="4937" w:type="dxa"/>
          </w:tcPr>
          <w:p w14:paraId="5BBBE126" w14:textId="33C479B4" w:rsidR="001B6B6C" w:rsidRDefault="001B6B6C" w:rsidP="008B271B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</w:tr>
      <w:tr w:rsidR="001B6B6C" w14:paraId="58D9511A" w14:textId="77777777" w:rsidTr="0093771F">
        <w:tc>
          <w:tcPr>
            <w:tcW w:w="4974" w:type="dxa"/>
            <w:vAlign w:val="center"/>
          </w:tcPr>
          <w:p w14:paraId="41255AA2" w14:textId="77777777" w:rsidR="001B6B6C" w:rsidRPr="001B6B6C" w:rsidRDefault="001B6B6C" w:rsidP="008B271B">
            <w:pPr>
              <w:spacing w:line="360" w:lineRule="auto"/>
              <w:rPr>
                <w:rFonts w:cs="Arial"/>
                <w:bCs/>
                <w:sz w:val="22"/>
              </w:rPr>
            </w:pPr>
            <w:r w:rsidRPr="001B6B6C">
              <w:rPr>
                <w:rFonts w:cs="Arial"/>
                <w:bCs/>
                <w:sz w:val="22"/>
              </w:rPr>
              <w:t>Supervisor(s):</w:t>
            </w:r>
          </w:p>
        </w:tc>
        <w:tc>
          <w:tcPr>
            <w:tcW w:w="4937" w:type="dxa"/>
          </w:tcPr>
          <w:p w14:paraId="5112C9EC" w14:textId="07FAC343" w:rsidR="001B6B6C" w:rsidRDefault="001B6B6C" w:rsidP="008B271B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</w:tr>
      <w:tr w:rsidR="001B6B6C" w14:paraId="22951A08" w14:textId="77777777" w:rsidTr="0093771F">
        <w:tc>
          <w:tcPr>
            <w:tcW w:w="4974" w:type="dxa"/>
            <w:vAlign w:val="center"/>
          </w:tcPr>
          <w:p w14:paraId="240941A4" w14:textId="77777777" w:rsidR="001B6B6C" w:rsidRPr="001B6B6C" w:rsidRDefault="001B6B6C" w:rsidP="008B271B">
            <w:pPr>
              <w:spacing w:line="360" w:lineRule="auto"/>
              <w:rPr>
                <w:rFonts w:cs="Arial"/>
                <w:bCs/>
                <w:sz w:val="22"/>
              </w:rPr>
            </w:pPr>
            <w:r w:rsidRPr="001B6B6C">
              <w:rPr>
                <w:rFonts w:cs="Arial"/>
                <w:bCs/>
                <w:sz w:val="22"/>
              </w:rPr>
              <w:t>Research Field:</w:t>
            </w:r>
          </w:p>
        </w:tc>
        <w:tc>
          <w:tcPr>
            <w:tcW w:w="4937" w:type="dxa"/>
          </w:tcPr>
          <w:p w14:paraId="1227F956" w14:textId="71D4B398" w:rsidR="001B6B6C" w:rsidRDefault="001B6B6C" w:rsidP="008B271B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</w:tr>
      <w:tr w:rsidR="001B6B6C" w14:paraId="32D60CEC" w14:textId="77777777" w:rsidTr="0093771F">
        <w:tc>
          <w:tcPr>
            <w:tcW w:w="4974" w:type="dxa"/>
            <w:vAlign w:val="center"/>
          </w:tcPr>
          <w:p w14:paraId="4D146AD0" w14:textId="77777777" w:rsidR="001B6B6C" w:rsidRPr="001B6B6C" w:rsidRDefault="001B6B6C" w:rsidP="008B271B">
            <w:pPr>
              <w:spacing w:line="360" w:lineRule="auto"/>
              <w:rPr>
                <w:rFonts w:cs="Arial"/>
                <w:bCs/>
                <w:sz w:val="22"/>
              </w:rPr>
            </w:pPr>
            <w:r w:rsidRPr="001B6B6C">
              <w:rPr>
                <w:rFonts w:cs="Arial"/>
                <w:bCs/>
                <w:sz w:val="22"/>
              </w:rPr>
              <w:t>Dissertation Topic:</w:t>
            </w:r>
          </w:p>
        </w:tc>
        <w:tc>
          <w:tcPr>
            <w:tcW w:w="4937" w:type="dxa"/>
          </w:tcPr>
          <w:p w14:paraId="23529976" w14:textId="5F343B52" w:rsidR="001B6B6C" w:rsidRDefault="001B6B6C" w:rsidP="008B271B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</w:tr>
      <w:tr w:rsidR="001B6B6C" w14:paraId="30FA0AB8" w14:textId="77777777" w:rsidTr="0093771F">
        <w:tc>
          <w:tcPr>
            <w:tcW w:w="4974" w:type="dxa"/>
          </w:tcPr>
          <w:p w14:paraId="58BA9765" w14:textId="77777777" w:rsidR="001B6B6C" w:rsidRPr="001B6B6C" w:rsidRDefault="001B6B6C" w:rsidP="008B271B">
            <w:pPr>
              <w:spacing w:line="240" w:lineRule="auto"/>
              <w:rPr>
                <w:rFonts w:cs="Arial"/>
                <w:bCs/>
                <w:sz w:val="22"/>
              </w:rPr>
            </w:pPr>
            <w:r w:rsidRPr="001B6B6C">
              <w:rPr>
                <w:rFonts w:cs="Arial"/>
                <w:bCs/>
                <w:sz w:val="22"/>
              </w:rPr>
              <w:t xml:space="preserve">Have you completed Arena One training? If </w:t>
            </w:r>
            <w:proofErr w:type="gramStart"/>
            <w:r w:rsidRPr="001B6B6C">
              <w:rPr>
                <w:rFonts w:cs="Arial"/>
                <w:bCs/>
                <w:sz w:val="22"/>
              </w:rPr>
              <w:t>so</w:t>
            </w:r>
            <w:proofErr w:type="gramEnd"/>
            <w:r w:rsidRPr="001B6B6C">
              <w:rPr>
                <w:rFonts w:cs="Arial"/>
                <w:bCs/>
                <w:sz w:val="22"/>
              </w:rPr>
              <w:t xml:space="preserve"> please indicate date: </w:t>
            </w:r>
          </w:p>
        </w:tc>
        <w:tc>
          <w:tcPr>
            <w:tcW w:w="4937" w:type="dxa"/>
          </w:tcPr>
          <w:p w14:paraId="094ED97B" w14:textId="77777777" w:rsidR="001B6B6C" w:rsidRDefault="001B6B6C" w:rsidP="008B271B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</w:tr>
      <w:tr w:rsidR="001B6B6C" w14:paraId="13BFDC53" w14:textId="77777777" w:rsidTr="0093771F">
        <w:tc>
          <w:tcPr>
            <w:tcW w:w="4974" w:type="dxa"/>
          </w:tcPr>
          <w:p w14:paraId="0379EFD1" w14:textId="6DA5155C" w:rsidR="001B6B6C" w:rsidRPr="001B6B6C" w:rsidRDefault="001B6B6C" w:rsidP="008B271B">
            <w:pPr>
              <w:spacing w:line="240" w:lineRule="auto"/>
              <w:rPr>
                <w:rFonts w:cs="Arial"/>
                <w:bCs/>
                <w:sz w:val="22"/>
              </w:rPr>
            </w:pPr>
            <w:r w:rsidRPr="001B6B6C">
              <w:rPr>
                <w:rFonts w:cs="Arial"/>
                <w:bCs/>
                <w:sz w:val="22"/>
              </w:rPr>
              <w:t>Do you have permission from your supervisor to undertake teaching assistance in 20</w:t>
            </w:r>
            <w:r>
              <w:rPr>
                <w:rFonts w:cs="Arial"/>
                <w:bCs/>
                <w:sz w:val="22"/>
              </w:rPr>
              <w:t>20</w:t>
            </w:r>
            <w:r w:rsidRPr="001B6B6C">
              <w:rPr>
                <w:rFonts w:cs="Arial"/>
                <w:bCs/>
                <w:sz w:val="22"/>
              </w:rPr>
              <w:t>/</w:t>
            </w:r>
            <w:r>
              <w:rPr>
                <w:rFonts w:cs="Arial"/>
                <w:bCs/>
                <w:sz w:val="22"/>
              </w:rPr>
              <w:t>21</w:t>
            </w:r>
            <w:r w:rsidRPr="001B6B6C">
              <w:rPr>
                <w:rFonts w:cs="Arial"/>
                <w:bCs/>
                <w:sz w:val="22"/>
              </w:rPr>
              <w:t>?</w:t>
            </w:r>
          </w:p>
        </w:tc>
        <w:tc>
          <w:tcPr>
            <w:tcW w:w="4937" w:type="dxa"/>
          </w:tcPr>
          <w:p w14:paraId="77F1D686" w14:textId="2FE42A37" w:rsidR="001B6B6C" w:rsidRDefault="001B6B6C" w:rsidP="008B271B">
            <w:pPr>
              <w:spacing w:line="360" w:lineRule="auto"/>
              <w:rPr>
                <w:rFonts w:cs="Arial"/>
                <w:b/>
                <w:sz w:val="22"/>
              </w:rPr>
            </w:pPr>
          </w:p>
        </w:tc>
      </w:tr>
    </w:tbl>
    <w:p w14:paraId="73F70C84" w14:textId="77777777" w:rsidR="0093771F" w:rsidRDefault="0093771F" w:rsidP="001B6B6C">
      <w:pPr>
        <w:spacing w:line="360" w:lineRule="auto"/>
        <w:outlineLvl w:val="0"/>
        <w:rPr>
          <w:rFonts w:cs="Arial"/>
          <w:b/>
          <w:sz w:val="22"/>
        </w:rPr>
      </w:pPr>
    </w:p>
    <w:p w14:paraId="7D6AF869" w14:textId="0B5C6E10" w:rsidR="001B6B6C" w:rsidRDefault="001B6B6C" w:rsidP="001B6B6C">
      <w:pPr>
        <w:spacing w:line="360" w:lineRule="auto"/>
        <w:outlineLvl w:val="0"/>
        <w:rPr>
          <w:rFonts w:cs="Arial"/>
          <w:b/>
          <w:sz w:val="22"/>
        </w:rPr>
      </w:pPr>
      <w:r>
        <w:rPr>
          <w:rFonts w:cs="Arial"/>
          <w:b/>
          <w:sz w:val="22"/>
        </w:rPr>
        <w:t>Module(s) you wish to be considered for:</w:t>
      </w:r>
    </w:p>
    <w:p w14:paraId="0BC8CD75" w14:textId="77777777" w:rsidR="001B6B6C" w:rsidRDefault="001B6B6C" w:rsidP="001B6B6C">
      <w:pPr>
        <w:spacing w:line="360" w:lineRule="auto"/>
        <w:outlineLvl w:val="0"/>
        <w:rPr>
          <w:rFonts w:cs="Arial"/>
          <w:b/>
          <w:sz w:val="22"/>
        </w:rPr>
      </w:pPr>
      <w:r>
        <w:rPr>
          <w:rFonts w:cs="Arial"/>
          <w:b/>
          <w:sz w:val="22"/>
        </w:rPr>
        <w:t>Term 1</w:t>
      </w:r>
    </w:p>
    <w:p w14:paraId="317EB7FA" w14:textId="77777777" w:rsidR="001B6B6C" w:rsidRDefault="001B6B6C" w:rsidP="001B6B6C">
      <w:pPr>
        <w:pStyle w:val="z-TopofForm"/>
        <w:spacing w:line="360" w:lineRule="auto"/>
        <w:jc w:val="left"/>
      </w:pPr>
      <w:r>
        <w:t>Top of Form</w:t>
      </w:r>
    </w:p>
    <w:p w14:paraId="6564CDAE" w14:textId="76466A35" w:rsidR="001B6B6C" w:rsidRDefault="001B6B6C" w:rsidP="001B6B6C">
      <w:pPr>
        <w:pStyle w:val="Default"/>
        <w:spacing w:after="20" w:line="360" w:lineRule="auto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sz w:val="23"/>
          <w:szCs w:val="23"/>
        </w:rPr>
        <w:instrText xml:space="preserve"> FORMCHECKBOX </w:instrText>
      </w:r>
      <w:r w:rsidR="001B2637">
        <w:rPr>
          <w:sz w:val="23"/>
          <w:szCs w:val="23"/>
        </w:rPr>
      </w:r>
      <w:r w:rsidR="001B2637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0"/>
      <w:r w:rsidRPr="001E05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1D6022">
        <w:rPr>
          <w:sz w:val="22"/>
          <w:szCs w:val="22"/>
        </w:rPr>
        <w:t>CASA0001 – Urban Systems Theory</w:t>
      </w:r>
      <w:r w:rsidR="0093771F">
        <w:rPr>
          <w:sz w:val="22"/>
          <w:szCs w:val="22"/>
        </w:rPr>
        <w:t xml:space="preserve"> (136 hours)</w:t>
      </w:r>
    </w:p>
    <w:p w14:paraId="67338093" w14:textId="3F474400" w:rsidR="001B6B6C" w:rsidRDefault="001B6B6C" w:rsidP="001B6B6C">
      <w:pPr>
        <w:pStyle w:val="Default"/>
        <w:spacing w:after="20" w:line="360" w:lineRule="auto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1B2637">
        <w:rPr>
          <w:sz w:val="23"/>
          <w:szCs w:val="23"/>
        </w:rPr>
      </w:r>
      <w:r w:rsidR="001B2637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CASA0013 </w:t>
      </w:r>
      <w:r w:rsidRPr="00A20D9F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Introduction to Programming for Spatial Analysts</w:t>
      </w:r>
      <w:r w:rsidR="0093771F">
        <w:rPr>
          <w:sz w:val="22"/>
          <w:szCs w:val="22"/>
        </w:rPr>
        <w:t xml:space="preserve"> (88 hours)</w:t>
      </w:r>
    </w:p>
    <w:p w14:paraId="3DD8649D" w14:textId="248BBCC6" w:rsidR="001B6B6C" w:rsidRDefault="001B6B6C" w:rsidP="001B6B6C">
      <w:pPr>
        <w:pStyle w:val="Default"/>
        <w:spacing w:after="20" w:line="360" w:lineRule="auto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1B2637">
        <w:rPr>
          <w:sz w:val="23"/>
          <w:szCs w:val="23"/>
        </w:rPr>
      </w:r>
      <w:r w:rsidR="001B2637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1D6022">
        <w:rPr>
          <w:sz w:val="22"/>
          <w:szCs w:val="22"/>
        </w:rPr>
        <w:t>CASA0005 – Geographical Information Systems and Science</w:t>
      </w:r>
      <w:r w:rsidR="0093771F">
        <w:rPr>
          <w:sz w:val="22"/>
          <w:szCs w:val="22"/>
        </w:rPr>
        <w:t xml:space="preserve"> (132 hours OR 36.5 hours)</w:t>
      </w:r>
    </w:p>
    <w:p w14:paraId="3198B360" w14:textId="57B093A7" w:rsidR="001B6B6C" w:rsidRDefault="001B6B6C" w:rsidP="001B6B6C">
      <w:pPr>
        <w:pStyle w:val="Default"/>
        <w:spacing w:after="20" w:line="360" w:lineRule="auto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1B2637">
        <w:rPr>
          <w:sz w:val="23"/>
          <w:szCs w:val="23"/>
        </w:rPr>
      </w:r>
      <w:r w:rsidR="001B2637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1D6022">
        <w:rPr>
          <w:sz w:val="22"/>
          <w:szCs w:val="22"/>
        </w:rPr>
        <w:t>CASA0007 – Quantitative Methods</w:t>
      </w:r>
      <w:r w:rsidR="0093771F">
        <w:rPr>
          <w:sz w:val="22"/>
          <w:szCs w:val="22"/>
        </w:rPr>
        <w:t xml:space="preserve"> (51.5 hours)</w:t>
      </w:r>
    </w:p>
    <w:p w14:paraId="4A2649A2" w14:textId="36AB6B68" w:rsidR="001B6B6C" w:rsidRDefault="001B6B6C" w:rsidP="001B6B6C">
      <w:pPr>
        <w:pStyle w:val="Default"/>
        <w:spacing w:after="20" w:line="360" w:lineRule="auto"/>
        <w:rPr>
          <w:sz w:val="22"/>
          <w:szCs w:val="22"/>
        </w:rPr>
      </w:pPr>
      <w:r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1B2637">
        <w:rPr>
          <w:sz w:val="23"/>
          <w:szCs w:val="23"/>
        </w:rPr>
      </w:r>
      <w:r w:rsidR="001B2637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BPLN0077</w:t>
      </w:r>
      <w:r w:rsidRPr="001D6022">
        <w:rPr>
          <w:sz w:val="22"/>
          <w:szCs w:val="22"/>
        </w:rPr>
        <w:t xml:space="preserve"> – GIS for Planners</w:t>
      </w:r>
      <w:r w:rsidR="0093771F">
        <w:rPr>
          <w:sz w:val="22"/>
          <w:szCs w:val="22"/>
        </w:rPr>
        <w:t xml:space="preserve"> (84.5 hours)</w:t>
      </w:r>
    </w:p>
    <w:p w14:paraId="39E3AAF0" w14:textId="77777777" w:rsidR="001B6B6C" w:rsidRDefault="001B6B6C" w:rsidP="001B6B6C">
      <w:pPr>
        <w:pStyle w:val="Default"/>
        <w:spacing w:after="20" w:line="360" w:lineRule="auto"/>
        <w:rPr>
          <w:b/>
          <w:sz w:val="22"/>
          <w:szCs w:val="22"/>
        </w:rPr>
      </w:pPr>
      <w:r w:rsidRPr="004E30C1">
        <w:rPr>
          <w:b/>
          <w:sz w:val="22"/>
          <w:szCs w:val="22"/>
        </w:rPr>
        <w:t xml:space="preserve">Term 2 </w:t>
      </w:r>
    </w:p>
    <w:p w14:paraId="6E217FEB" w14:textId="0DAD0A44" w:rsidR="001B6B6C" w:rsidRDefault="001B6B6C" w:rsidP="001B6B6C">
      <w:pPr>
        <w:pStyle w:val="Default"/>
        <w:spacing w:after="20" w:line="360" w:lineRule="auto"/>
        <w:rPr>
          <w:sz w:val="22"/>
          <w:szCs w:val="22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1B2637">
        <w:rPr>
          <w:sz w:val="23"/>
          <w:szCs w:val="23"/>
        </w:rPr>
      </w:r>
      <w:r w:rsidR="001B2637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1D6022">
        <w:rPr>
          <w:sz w:val="22"/>
          <w:szCs w:val="22"/>
        </w:rPr>
        <w:t>CASA0002 – Urban Simulation</w:t>
      </w:r>
      <w:r w:rsidR="0093771F">
        <w:rPr>
          <w:sz w:val="22"/>
          <w:szCs w:val="22"/>
        </w:rPr>
        <w:t xml:space="preserve"> (110 hours)</w:t>
      </w:r>
    </w:p>
    <w:p w14:paraId="16354632" w14:textId="26CE1535" w:rsidR="001B6B6C" w:rsidRDefault="001B6B6C" w:rsidP="001B6B6C">
      <w:pPr>
        <w:pStyle w:val="Default"/>
        <w:spacing w:after="20" w:line="360" w:lineRule="auto"/>
        <w:rPr>
          <w:sz w:val="22"/>
          <w:szCs w:val="22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1B2637">
        <w:rPr>
          <w:sz w:val="23"/>
          <w:szCs w:val="23"/>
        </w:rPr>
      </w:r>
      <w:r w:rsidR="001B2637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1D6022">
        <w:rPr>
          <w:sz w:val="22"/>
          <w:szCs w:val="22"/>
        </w:rPr>
        <w:t>CASA0011 – Agent Based Modelling</w:t>
      </w:r>
      <w:r w:rsidR="0093771F">
        <w:rPr>
          <w:sz w:val="22"/>
          <w:szCs w:val="22"/>
        </w:rPr>
        <w:t xml:space="preserve"> (101 hours)</w:t>
      </w:r>
    </w:p>
    <w:p w14:paraId="14D2AE54" w14:textId="25C11806" w:rsidR="001B6B6C" w:rsidRDefault="001B6B6C" w:rsidP="001B6B6C">
      <w:pPr>
        <w:pStyle w:val="Default"/>
        <w:spacing w:after="20" w:line="360" w:lineRule="auto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1B2637">
        <w:rPr>
          <w:sz w:val="23"/>
          <w:szCs w:val="23"/>
        </w:rPr>
      </w:r>
      <w:r w:rsidR="001B2637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1D6022">
        <w:rPr>
          <w:color w:val="000000" w:themeColor="text1"/>
          <w:sz w:val="22"/>
          <w:szCs w:val="22"/>
        </w:rPr>
        <w:t>CASA0008 – Smart Cities: Context, Policy &amp; Government</w:t>
      </w:r>
      <w:r w:rsidR="0093771F">
        <w:rPr>
          <w:color w:val="000000" w:themeColor="text1"/>
          <w:sz w:val="22"/>
          <w:szCs w:val="22"/>
        </w:rPr>
        <w:t xml:space="preserve"> (128 hours)</w:t>
      </w:r>
    </w:p>
    <w:p w14:paraId="71768EE6" w14:textId="5638C587" w:rsidR="001B6B6C" w:rsidRPr="004C7550" w:rsidRDefault="001B6B6C" w:rsidP="001B6B6C">
      <w:pPr>
        <w:pStyle w:val="Default"/>
        <w:spacing w:after="20" w:line="360" w:lineRule="auto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1B2637">
        <w:rPr>
          <w:sz w:val="23"/>
          <w:szCs w:val="23"/>
        </w:rPr>
      </w:r>
      <w:r w:rsidR="001B2637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1D6022">
        <w:rPr>
          <w:color w:val="auto"/>
          <w:sz w:val="22"/>
          <w:szCs w:val="22"/>
        </w:rPr>
        <w:t xml:space="preserve">CASA0003 – Digital </w:t>
      </w:r>
      <w:proofErr w:type="spellStart"/>
      <w:r w:rsidRPr="001D6022">
        <w:rPr>
          <w:color w:val="auto"/>
          <w:sz w:val="22"/>
          <w:szCs w:val="22"/>
        </w:rPr>
        <w:t>Visualisation</w:t>
      </w:r>
      <w:proofErr w:type="spellEnd"/>
      <w:r w:rsidR="0093771F">
        <w:rPr>
          <w:color w:val="auto"/>
          <w:sz w:val="22"/>
          <w:szCs w:val="22"/>
        </w:rPr>
        <w:t xml:space="preserve"> (108 hours)</w:t>
      </w:r>
    </w:p>
    <w:p w14:paraId="6C550B35" w14:textId="4FC2FCAD" w:rsidR="001B6B6C" w:rsidRDefault="001B6B6C" w:rsidP="001B6B6C">
      <w:pPr>
        <w:pStyle w:val="Default"/>
        <w:spacing w:after="20" w:line="360" w:lineRule="auto"/>
        <w:rPr>
          <w:sz w:val="22"/>
          <w:szCs w:val="22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1B2637">
        <w:rPr>
          <w:sz w:val="23"/>
          <w:szCs w:val="23"/>
        </w:rPr>
      </w:r>
      <w:r w:rsidR="001B2637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1D6022">
        <w:rPr>
          <w:sz w:val="22"/>
          <w:szCs w:val="22"/>
        </w:rPr>
        <w:t xml:space="preserve">CASA0009 – Spatial Data Capture, Storage and Analysis </w:t>
      </w:r>
      <w:r>
        <w:rPr>
          <w:sz w:val="22"/>
          <w:szCs w:val="22"/>
        </w:rPr>
        <w:t xml:space="preserve">and </w:t>
      </w:r>
      <w:r w:rsidRPr="001D6022">
        <w:rPr>
          <w:sz w:val="22"/>
          <w:szCs w:val="22"/>
        </w:rPr>
        <w:t>CASA0006 – Data Science for Spatial Systems</w:t>
      </w:r>
      <w:r w:rsidR="0093771F">
        <w:rPr>
          <w:sz w:val="22"/>
          <w:szCs w:val="22"/>
        </w:rPr>
        <w:t xml:space="preserve"> (109 hours)</w:t>
      </w:r>
    </w:p>
    <w:p w14:paraId="59A10EF3" w14:textId="085D867B" w:rsidR="00AE6B26" w:rsidRPr="00AE6B26" w:rsidRDefault="00AE6B26" w:rsidP="00AE6B26">
      <w:pPr>
        <w:pStyle w:val="Default"/>
        <w:rPr>
          <w:bCs/>
          <w:color w:val="000000" w:themeColor="text1"/>
          <w:sz w:val="22"/>
          <w:szCs w:val="22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1B2637">
        <w:rPr>
          <w:sz w:val="23"/>
          <w:szCs w:val="23"/>
        </w:rPr>
      </w:r>
      <w:r w:rsidR="001B2637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 w:rsidRPr="00AE6B26">
        <w:rPr>
          <w:bCs/>
          <w:color w:val="000000" w:themeColor="text1"/>
          <w:sz w:val="22"/>
          <w:szCs w:val="22"/>
        </w:rPr>
        <w:t>CASA0018 - Deep Learning for Sensor Networks</w:t>
      </w:r>
      <w:r w:rsidR="0093771F">
        <w:rPr>
          <w:bCs/>
          <w:color w:val="000000" w:themeColor="text1"/>
          <w:sz w:val="22"/>
          <w:szCs w:val="22"/>
        </w:rPr>
        <w:t xml:space="preserve"> (86 hours)</w:t>
      </w:r>
    </w:p>
    <w:p w14:paraId="12C7747F" w14:textId="77777777" w:rsidR="00AE6B26" w:rsidRPr="00AE6B26" w:rsidRDefault="00AE6B26" w:rsidP="00AE6B26">
      <w:pPr>
        <w:pStyle w:val="Default"/>
        <w:rPr>
          <w:bCs/>
          <w:color w:val="000000" w:themeColor="text1"/>
          <w:sz w:val="22"/>
          <w:szCs w:val="22"/>
        </w:rPr>
      </w:pPr>
    </w:p>
    <w:p w14:paraId="08CCD50D" w14:textId="37408EAB" w:rsidR="00AE6B26" w:rsidRPr="00AE6B26" w:rsidRDefault="00AE6B26" w:rsidP="00AE6B26">
      <w:pPr>
        <w:pStyle w:val="Default"/>
        <w:rPr>
          <w:bCs/>
          <w:color w:val="000000" w:themeColor="text1"/>
          <w:sz w:val="22"/>
          <w:szCs w:val="22"/>
        </w:rPr>
      </w:pPr>
      <w:r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1B2637">
        <w:rPr>
          <w:sz w:val="23"/>
          <w:szCs w:val="23"/>
        </w:rPr>
      </w:r>
      <w:r w:rsidR="001B2637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 w:rsidRPr="001E05E3">
        <w:rPr>
          <w:sz w:val="23"/>
          <w:szCs w:val="23"/>
        </w:rPr>
        <w:t xml:space="preserve"> </w:t>
      </w:r>
      <w:r w:rsidRPr="00AE6B26">
        <w:rPr>
          <w:bCs/>
          <w:color w:val="000000" w:themeColor="text1"/>
          <w:sz w:val="22"/>
          <w:szCs w:val="22"/>
        </w:rPr>
        <w:t>CASA0017 – Web Architecture</w:t>
      </w:r>
      <w:r w:rsidR="0093771F">
        <w:rPr>
          <w:bCs/>
          <w:color w:val="000000" w:themeColor="text1"/>
          <w:sz w:val="22"/>
          <w:szCs w:val="22"/>
        </w:rPr>
        <w:t xml:space="preserve"> (43 hours)</w:t>
      </w:r>
    </w:p>
    <w:p w14:paraId="1BAA2825" w14:textId="77777777" w:rsidR="00AE6B26" w:rsidRDefault="00AE6B26" w:rsidP="001B6B6C">
      <w:pPr>
        <w:pStyle w:val="Default"/>
        <w:spacing w:after="20" w:line="360" w:lineRule="auto"/>
        <w:rPr>
          <w:sz w:val="23"/>
          <w:szCs w:val="23"/>
        </w:rPr>
      </w:pPr>
    </w:p>
    <w:p w14:paraId="7591533E" w14:textId="77777777" w:rsidR="0093771F" w:rsidRDefault="0093771F" w:rsidP="0093771F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Please </w:t>
      </w:r>
      <w:proofErr w:type="spellStart"/>
      <w:r>
        <w:rPr>
          <w:sz w:val="23"/>
          <w:szCs w:val="23"/>
        </w:rPr>
        <w:t>summarise</w:t>
      </w:r>
      <w:proofErr w:type="spellEnd"/>
      <w:r>
        <w:rPr>
          <w:sz w:val="23"/>
          <w:szCs w:val="23"/>
        </w:rPr>
        <w:t xml:space="preserve"> your technical skills</w:t>
      </w:r>
    </w:p>
    <w:p w14:paraId="63336D4E" w14:textId="77777777" w:rsidR="0093771F" w:rsidRDefault="0093771F" w:rsidP="0093771F">
      <w:pPr>
        <w:pStyle w:val="Default"/>
        <w:spacing w:after="20"/>
        <w:rPr>
          <w:sz w:val="23"/>
          <w:szCs w:val="23"/>
        </w:rPr>
      </w:pPr>
      <w:r w:rsidRPr="00D75DCC">
        <w:rPr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5BAC25D" wp14:editId="28BF4845">
                <wp:simplePos x="0" y="0"/>
                <wp:positionH relativeFrom="column">
                  <wp:posOffset>3810</wp:posOffset>
                </wp:positionH>
                <wp:positionV relativeFrom="paragraph">
                  <wp:posOffset>156845</wp:posOffset>
                </wp:positionV>
                <wp:extent cx="6040755" cy="1532255"/>
                <wp:effectExtent l="0" t="0" r="1714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9305A" w14:textId="77777777" w:rsidR="0093771F" w:rsidRDefault="0093771F" w:rsidP="0093771F"/>
                          <w:p w14:paraId="3120A318" w14:textId="77777777" w:rsidR="0093771F" w:rsidRDefault="0093771F" w:rsidP="0093771F"/>
                          <w:p w14:paraId="4C1DA49D" w14:textId="77777777" w:rsidR="0093771F" w:rsidRDefault="0093771F" w:rsidP="0093771F"/>
                          <w:p w14:paraId="2840ED29" w14:textId="77777777" w:rsidR="0093771F" w:rsidRDefault="0093771F" w:rsidP="0093771F"/>
                          <w:p w14:paraId="5DD6F45E" w14:textId="77777777" w:rsidR="0093771F" w:rsidRDefault="0093771F" w:rsidP="0093771F"/>
                          <w:p w14:paraId="1A699603" w14:textId="77777777" w:rsidR="0093771F" w:rsidRDefault="0093771F" w:rsidP="0093771F"/>
                          <w:p w14:paraId="5FACBF17" w14:textId="77777777" w:rsidR="0093771F" w:rsidRDefault="0093771F" w:rsidP="0093771F"/>
                          <w:p w14:paraId="012BB292" w14:textId="77777777" w:rsidR="0093771F" w:rsidRDefault="0093771F" w:rsidP="0093771F"/>
                          <w:p w14:paraId="046E3D05" w14:textId="77777777" w:rsidR="0093771F" w:rsidRDefault="0093771F" w:rsidP="0093771F"/>
                          <w:p w14:paraId="1427A237" w14:textId="77777777" w:rsidR="0093771F" w:rsidRDefault="0093771F" w:rsidP="0093771F"/>
                          <w:p w14:paraId="4F86DC33" w14:textId="77777777" w:rsidR="0093771F" w:rsidRDefault="0093771F" w:rsidP="0093771F"/>
                          <w:p w14:paraId="03BA5E4A" w14:textId="77777777" w:rsidR="0093771F" w:rsidRDefault="0093771F" w:rsidP="0093771F"/>
                          <w:p w14:paraId="1FBFE6B2" w14:textId="77777777" w:rsidR="0093771F" w:rsidRDefault="0093771F" w:rsidP="0093771F"/>
                          <w:p w14:paraId="2001FBC7" w14:textId="77777777" w:rsidR="0093771F" w:rsidRDefault="0093771F" w:rsidP="0093771F"/>
                          <w:p w14:paraId="0724D537" w14:textId="77777777" w:rsidR="0093771F" w:rsidRDefault="0093771F" w:rsidP="0093771F"/>
                          <w:p w14:paraId="2B14633E" w14:textId="77777777" w:rsidR="0093771F" w:rsidRDefault="0093771F" w:rsidP="009377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AC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2.35pt;width:475.65pt;height:120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" strokecolor="black [3213]">
                <v:textbox>
                  <w:txbxContent>
                    <w:p w14:paraId="12D9305A" w14:textId="77777777" w:rsidR="0093771F" w:rsidRDefault="0093771F" w:rsidP="0093771F"/>
                    <w:p w14:paraId="3120A318" w14:textId="77777777" w:rsidR="0093771F" w:rsidRDefault="0093771F" w:rsidP="0093771F"/>
                    <w:p w14:paraId="4C1DA49D" w14:textId="77777777" w:rsidR="0093771F" w:rsidRDefault="0093771F" w:rsidP="0093771F"/>
                    <w:p w14:paraId="2840ED29" w14:textId="77777777" w:rsidR="0093771F" w:rsidRDefault="0093771F" w:rsidP="0093771F"/>
                    <w:p w14:paraId="5DD6F45E" w14:textId="77777777" w:rsidR="0093771F" w:rsidRDefault="0093771F" w:rsidP="0093771F"/>
                    <w:p w14:paraId="1A699603" w14:textId="77777777" w:rsidR="0093771F" w:rsidRDefault="0093771F" w:rsidP="0093771F"/>
                    <w:p w14:paraId="5FACBF17" w14:textId="77777777" w:rsidR="0093771F" w:rsidRDefault="0093771F" w:rsidP="0093771F"/>
                    <w:p w14:paraId="012BB292" w14:textId="77777777" w:rsidR="0093771F" w:rsidRDefault="0093771F" w:rsidP="0093771F"/>
                    <w:p w14:paraId="046E3D05" w14:textId="77777777" w:rsidR="0093771F" w:rsidRDefault="0093771F" w:rsidP="0093771F"/>
                    <w:p w14:paraId="1427A237" w14:textId="77777777" w:rsidR="0093771F" w:rsidRDefault="0093771F" w:rsidP="0093771F"/>
                    <w:p w14:paraId="4F86DC33" w14:textId="77777777" w:rsidR="0093771F" w:rsidRDefault="0093771F" w:rsidP="0093771F"/>
                    <w:p w14:paraId="03BA5E4A" w14:textId="77777777" w:rsidR="0093771F" w:rsidRDefault="0093771F" w:rsidP="0093771F"/>
                    <w:p w14:paraId="1FBFE6B2" w14:textId="77777777" w:rsidR="0093771F" w:rsidRDefault="0093771F" w:rsidP="0093771F"/>
                    <w:p w14:paraId="2001FBC7" w14:textId="77777777" w:rsidR="0093771F" w:rsidRDefault="0093771F" w:rsidP="0093771F"/>
                    <w:p w14:paraId="0724D537" w14:textId="77777777" w:rsidR="0093771F" w:rsidRDefault="0093771F" w:rsidP="0093771F"/>
                    <w:p w14:paraId="2B14633E" w14:textId="77777777" w:rsidR="0093771F" w:rsidRDefault="0093771F" w:rsidP="0093771F"/>
                  </w:txbxContent>
                </v:textbox>
                <w10:wrap type="square"/>
              </v:shape>
            </w:pict>
          </mc:Fallback>
        </mc:AlternateContent>
      </w:r>
    </w:p>
    <w:p w14:paraId="46F525DF" w14:textId="77777777" w:rsidR="0093771F" w:rsidRDefault="0093771F" w:rsidP="0093771F">
      <w:pPr>
        <w:pStyle w:val="Default"/>
        <w:spacing w:after="20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Please </w:t>
      </w:r>
      <w:proofErr w:type="spellStart"/>
      <w:r>
        <w:rPr>
          <w:sz w:val="23"/>
          <w:szCs w:val="23"/>
        </w:rPr>
        <w:t>summarise</w:t>
      </w:r>
      <w:proofErr w:type="spellEnd"/>
      <w:r>
        <w:rPr>
          <w:sz w:val="23"/>
          <w:szCs w:val="23"/>
        </w:rPr>
        <w:t xml:space="preserve"> any previous teaching experience</w:t>
      </w:r>
      <w:r w:rsidRPr="00D75DCC">
        <w:rPr>
          <w:noProof/>
          <w:sz w:val="23"/>
          <w:szCs w:val="23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D445AC7" wp14:editId="525B6AB8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038850" cy="1468755"/>
                <wp:effectExtent l="0" t="0" r="19050" b="171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00735" w14:textId="77777777" w:rsidR="0093771F" w:rsidRDefault="0093771F" w:rsidP="009377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45AC7" id="_x0000_s1027" type="#_x0000_t202" style="position:absolute;margin-left:0;margin-top:17.8pt;width:475.5pt;height:115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" strokecolor="windowText">
                <v:textbox>
                  <w:txbxContent>
                    <w:p w14:paraId="48300735" w14:textId="77777777" w:rsidR="0093771F" w:rsidRDefault="0093771F" w:rsidP="0093771F"/>
                  </w:txbxContent>
                </v:textbox>
                <w10:wrap type="square"/>
              </v:shape>
            </w:pict>
          </mc:Fallback>
        </mc:AlternateContent>
      </w:r>
    </w:p>
    <w:p w14:paraId="224B75EF" w14:textId="77777777" w:rsidR="0093771F" w:rsidRDefault="0093771F" w:rsidP="0093771F">
      <w:pPr>
        <w:spacing w:line="240" w:lineRule="auto"/>
        <w:rPr>
          <w:sz w:val="23"/>
          <w:szCs w:val="23"/>
        </w:rPr>
      </w:pPr>
    </w:p>
    <w:p w14:paraId="4ADB9C94" w14:textId="6F40C17B" w:rsidR="0093771F" w:rsidRPr="00D75DCC" w:rsidRDefault="0093771F" w:rsidP="0093771F">
      <w:pPr>
        <w:spacing w:line="240" w:lineRule="auto"/>
        <w:rPr>
          <w:rFonts w:cs="Arial"/>
          <w:color w:val="000000"/>
          <w:sz w:val="23"/>
          <w:szCs w:val="23"/>
          <w:lang w:val="en-US" w:eastAsia="en-US"/>
        </w:rPr>
      </w:pPr>
      <w:r w:rsidRPr="00D75DCC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47E8A20" wp14:editId="3585F625">
                <wp:simplePos x="0" y="0"/>
                <wp:positionH relativeFrom="column">
                  <wp:posOffset>3810</wp:posOffset>
                </wp:positionH>
                <wp:positionV relativeFrom="paragraph">
                  <wp:posOffset>227330</wp:posOffset>
                </wp:positionV>
                <wp:extent cx="6038850" cy="32956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E8B40" w14:textId="77777777" w:rsidR="0093771F" w:rsidRDefault="0093771F" w:rsidP="0093771F"/>
                          <w:p w14:paraId="2ED0CF0C" w14:textId="77777777" w:rsidR="0093771F" w:rsidRDefault="0093771F" w:rsidP="0093771F"/>
                          <w:p w14:paraId="1BA3CD10" w14:textId="77777777" w:rsidR="0093771F" w:rsidRDefault="0093771F" w:rsidP="0093771F"/>
                          <w:p w14:paraId="75FEAE89" w14:textId="77777777" w:rsidR="0093771F" w:rsidRDefault="0093771F" w:rsidP="0093771F"/>
                          <w:p w14:paraId="467AA1CC" w14:textId="77777777" w:rsidR="0093771F" w:rsidRDefault="0093771F" w:rsidP="0093771F"/>
                          <w:p w14:paraId="699DFBD4" w14:textId="77777777" w:rsidR="0093771F" w:rsidRDefault="0093771F" w:rsidP="0093771F"/>
                          <w:p w14:paraId="6CD2E35B" w14:textId="77777777" w:rsidR="0093771F" w:rsidRDefault="0093771F" w:rsidP="0093771F"/>
                          <w:p w14:paraId="7169171C" w14:textId="77777777" w:rsidR="0093771F" w:rsidRDefault="0093771F" w:rsidP="0093771F"/>
                          <w:p w14:paraId="67A89384" w14:textId="77777777" w:rsidR="0093771F" w:rsidRDefault="0093771F" w:rsidP="0093771F"/>
                          <w:p w14:paraId="49302304" w14:textId="77777777" w:rsidR="0093771F" w:rsidRDefault="0093771F" w:rsidP="0093771F"/>
                          <w:p w14:paraId="56BC3827" w14:textId="77777777" w:rsidR="0093771F" w:rsidRDefault="0093771F" w:rsidP="0093771F"/>
                          <w:p w14:paraId="0DC318FF" w14:textId="77777777" w:rsidR="0093771F" w:rsidRDefault="0093771F" w:rsidP="0093771F"/>
                          <w:p w14:paraId="10A2A689" w14:textId="77777777" w:rsidR="0093771F" w:rsidRDefault="0093771F" w:rsidP="009377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E8A20" id="_x0000_s1028" type="#_x0000_t202" style="position:absolute;margin-left:.3pt;margin-top:17.9pt;width:475.5pt;height:259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" strokecolor="windowText">
                <v:textbox>
                  <w:txbxContent>
                    <w:p w14:paraId="001E8B40" w14:textId="77777777" w:rsidR="0093771F" w:rsidRDefault="0093771F" w:rsidP="0093771F"/>
                    <w:p w14:paraId="2ED0CF0C" w14:textId="77777777" w:rsidR="0093771F" w:rsidRDefault="0093771F" w:rsidP="0093771F"/>
                    <w:p w14:paraId="1BA3CD10" w14:textId="77777777" w:rsidR="0093771F" w:rsidRDefault="0093771F" w:rsidP="0093771F"/>
                    <w:p w14:paraId="75FEAE89" w14:textId="77777777" w:rsidR="0093771F" w:rsidRDefault="0093771F" w:rsidP="0093771F"/>
                    <w:p w14:paraId="467AA1CC" w14:textId="77777777" w:rsidR="0093771F" w:rsidRDefault="0093771F" w:rsidP="0093771F"/>
                    <w:p w14:paraId="699DFBD4" w14:textId="77777777" w:rsidR="0093771F" w:rsidRDefault="0093771F" w:rsidP="0093771F"/>
                    <w:p w14:paraId="6CD2E35B" w14:textId="77777777" w:rsidR="0093771F" w:rsidRDefault="0093771F" w:rsidP="0093771F"/>
                    <w:p w14:paraId="7169171C" w14:textId="77777777" w:rsidR="0093771F" w:rsidRDefault="0093771F" w:rsidP="0093771F"/>
                    <w:p w14:paraId="67A89384" w14:textId="77777777" w:rsidR="0093771F" w:rsidRDefault="0093771F" w:rsidP="0093771F"/>
                    <w:p w14:paraId="49302304" w14:textId="77777777" w:rsidR="0093771F" w:rsidRDefault="0093771F" w:rsidP="0093771F"/>
                    <w:p w14:paraId="56BC3827" w14:textId="77777777" w:rsidR="0093771F" w:rsidRDefault="0093771F" w:rsidP="0093771F"/>
                    <w:p w14:paraId="0DC318FF" w14:textId="77777777" w:rsidR="0093771F" w:rsidRDefault="0093771F" w:rsidP="0093771F"/>
                    <w:p w14:paraId="10A2A689" w14:textId="77777777" w:rsidR="0093771F" w:rsidRDefault="0093771F" w:rsidP="0093771F"/>
                  </w:txbxContent>
                </v:textbox>
                <w10:wrap type="square"/>
              </v:shape>
            </w:pict>
          </mc:Fallback>
        </mc:AlternateContent>
      </w:r>
      <w:r>
        <w:rPr>
          <w:sz w:val="23"/>
          <w:szCs w:val="23"/>
        </w:rPr>
        <w:t>Please state in 500 words why you would like to be considered for this position</w:t>
      </w:r>
    </w:p>
    <w:p w14:paraId="6612A631" w14:textId="75A18819" w:rsidR="0093771F" w:rsidRDefault="0093771F" w:rsidP="0093771F">
      <w:pPr>
        <w:pStyle w:val="Default"/>
        <w:spacing w:after="20"/>
        <w:ind w:right="-144"/>
        <w:rPr>
          <w:sz w:val="23"/>
          <w:szCs w:val="23"/>
        </w:rPr>
      </w:pPr>
      <w:r>
        <w:rPr>
          <w:sz w:val="23"/>
          <w:szCs w:val="23"/>
        </w:rPr>
        <w:t xml:space="preserve">Please send this form along with your CV to casa-teaching@ucl.ac.uk by </w:t>
      </w:r>
      <w:r w:rsidRPr="001B6B6C">
        <w:rPr>
          <w:b/>
          <w:bCs/>
          <w:sz w:val="23"/>
          <w:szCs w:val="23"/>
        </w:rPr>
        <w:t>20 August 2020</w:t>
      </w:r>
      <w:r>
        <w:rPr>
          <w:sz w:val="23"/>
          <w:szCs w:val="23"/>
        </w:rPr>
        <w:t>.</w:t>
      </w:r>
    </w:p>
    <w:p w14:paraId="50EF26AF" w14:textId="77777777" w:rsidR="0093771F" w:rsidRPr="001B6B6C" w:rsidRDefault="0093771F" w:rsidP="0093771F">
      <w:pPr>
        <w:pStyle w:val="Default"/>
        <w:spacing w:after="20"/>
        <w:ind w:right="-144"/>
        <w:rPr>
          <w:sz w:val="23"/>
          <w:szCs w:val="23"/>
        </w:rPr>
      </w:pPr>
    </w:p>
    <w:sectPr w:rsidR="0093771F" w:rsidRPr="001B6B6C">
      <w:type w:val="continuous"/>
      <w:pgSz w:w="11906" w:h="16838" w:code="9"/>
      <w:pgMar w:top="1134" w:right="851" w:bottom="2268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76122" w14:textId="77777777" w:rsidR="001B2637" w:rsidRDefault="001B2637">
      <w:r>
        <w:separator/>
      </w:r>
    </w:p>
  </w:endnote>
  <w:endnote w:type="continuationSeparator" w:id="0">
    <w:p w14:paraId="0BF33848" w14:textId="77777777" w:rsidR="001B2637" w:rsidRDefault="001B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4963"/>
      <w:gridCol w:w="4958"/>
    </w:tblGrid>
    <w:tr w:rsidR="00876F8B" w14:paraId="58E62D86" w14:textId="77777777" w:rsidTr="00396078">
      <w:tc>
        <w:tcPr>
          <w:tcW w:w="5068" w:type="dxa"/>
          <w:shd w:val="clear" w:color="auto" w:fill="auto"/>
        </w:tcPr>
        <w:p w14:paraId="41F47006" w14:textId="77777777" w:rsidR="00876F8B" w:rsidRDefault="00876F8B" w:rsidP="00876F8B">
          <w:pPr>
            <w:pStyle w:val="Footer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  <w:t>UCL CENTRE FOR ADVANCED SPATIAL ANALYSIS</w:t>
          </w:r>
        </w:p>
        <w:p w14:paraId="597A5E7C" w14:textId="53FE9126" w:rsidR="00876F8B" w:rsidRDefault="00876F8B" w:rsidP="00876F8B">
          <w:pPr>
            <w:pStyle w:val="Footer"/>
          </w:pPr>
          <w:r>
            <w:t>University College London</w:t>
          </w:r>
          <w:r w:rsidR="004C0D89">
            <w:t xml:space="preserve"> |</w:t>
          </w:r>
          <w:r>
            <w:t xml:space="preserve"> London WC1E 6BT</w:t>
          </w:r>
        </w:p>
        <w:p w14:paraId="46879FC0" w14:textId="3144902F" w:rsidR="00876F8B" w:rsidRDefault="00876F8B" w:rsidP="00E30686">
          <w:pPr>
            <w:pStyle w:val="Footer"/>
          </w:pPr>
          <w:r>
            <w:t>Tel</w:t>
          </w:r>
          <w:r w:rsidR="004C0D89">
            <w:t>:  +44 (0)20 3108 3902</w:t>
          </w:r>
        </w:p>
        <w:p w14:paraId="49730440" w14:textId="6A6397D3" w:rsidR="00876F8B" w:rsidRDefault="00876F8B" w:rsidP="004C0D89">
          <w:pPr>
            <w:pStyle w:val="Footer"/>
          </w:pPr>
          <w:r>
            <w:t>casa@ucl.ac.uk</w:t>
          </w:r>
          <w:r w:rsidR="004C0D89">
            <w:t xml:space="preserve"> | </w:t>
          </w:r>
          <w:r w:rsidR="004C0D89" w:rsidRPr="004C0D89">
            <w:t>ucl.ac.uk/bartlett/casa</w:t>
          </w:r>
        </w:p>
      </w:tc>
      <w:tc>
        <w:tcPr>
          <w:tcW w:w="5069" w:type="dxa"/>
          <w:shd w:val="clear" w:color="auto" w:fill="auto"/>
        </w:tcPr>
        <w:p w14:paraId="5C76E96F" w14:textId="77777777" w:rsidR="00876F8B" w:rsidRDefault="004C0D89" w:rsidP="00396078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3B7817DF" wp14:editId="0938A074">
                <wp:extent cx="878205" cy="1197610"/>
                <wp:effectExtent l="0" t="0" r="0" b="0"/>
                <wp:docPr id="15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6D6498" w14:textId="77777777" w:rsidR="00876F8B" w:rsidRDefault="00876F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9747D" w14:textId="77777777" w:rsidR="001B2637" w:rsidRDefault="001B2637">
      <w:r>
        <w:separator/>
      </w:r>
    </w:p>
  </w:footnote>
  <w:footnote w:type="continuationSeparator" w:id="0">
    <w:p w14:paraId="5482037B" w14:textId="77777777" w:rsidR="001B2637" w:rsidRDefault="001B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90"/>
    <w:rsid w:val="001260FB"/>
    <w:rsid w:val="001B2637"/>
    <w:rsid w:val="001B6B6C"/>
    <w:rsid w:val="001C6A90"/>
    <w:rsid w:val="0027204C"/>
    <w:rsid w:val="00396078"/>
    <w:rsid w:val="004C0D89"/>
    <w:rsid w:val="00541591"/>
    <w:rsid w:val="00573B5C"/>
    <w:rsid w:val="006860A8"/>
    <w:rsid w:val="006B042E"/>
    <w:rsid w:val="00876F8B"/>
    <w:rsid w:val="0093771F"/>
    <w:rsid w:val="00AE6B26"/>
    <w:rsid w:val="00B01855"/>
    <w:rsid w:val="00C67E45"/>
    <w:rsid w:val="00E03BA1"/>
    <w:rsid w:val="00E30686"/>
    <w:rsid w:val="00F6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75029"/>
  <w15:chartTrackingRefBased/>
  <w15:docId w15:val="{0B7D177C-AC6B-F946-996D-6766714E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30" w:lineRule="exact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table" w:styleId="TableGrid">
    <w:name w:val="Table Grid"/>
    <w:basedOn w:val="TableNormal"/>
    <w:uiPriority w:val="59"/>
    <w:rsid w:val="00876F8B"/>
    <w:pPr>
      <w:spacing w:line="23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0D89"/>
    <w:rPr>
      <w:color w:val="605E5C"/>
      <w:shd w:val="clear" w:color="auto" w:fill="E1DFDD"/>
    </w:rPr>
  </w:style>
  <w:style w:type="paragraph" w:customStyle="1" w:styleId="Default">
    <w:name w:val="Default"/>
    <w:rsid w:val="004C0D8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B6B6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B6B6C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B6B6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B6B6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ja\Application%20Data\Microsoft\Templates\newUC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Settings\Sonja\Application Data\Microsoft\Templates\newUCL.dot</Template>
  <TotalTime>17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Sonja</dc:creator>
  <cp:keywords/>
  <dc:description/>
  <cp:lastModifiedBy>Denholm, Jaimie</cp:lastModifiedBy>
  <cp:revision>4</cp:revision>
  <cp:lastPrinted>2006-09-28T13:24:00Z</cp:lastPrinted>
  <dcterms:created xsi:type="dcterms:W3CDTF">2020-08-06T10:04:00Z</dcterms:created>
  <dcterms:modified xsi:type="dcterms:W3CDTF">2020-08-07T09:47:00Z</dcterms:modified>
</cp:coreProperties>
</file>