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E3" w:rsidRDefault="00DB5DE3" w:rsidP="005F54B4">
      <w:pPr>
        <w:pStyle w:val="Heading3"/>
        <w:ind w:right="4907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LONDON</w:t>
          </w:r>
        </w:smartTag>
      </w:smartTag>
      <w:r>
        <w:rPr>
          <w:sz w:val="20"/>
        </w:rPr>
        <w:t xml:space="preserve">’S GLOBAL </w:t>
      </w:r>
      <w:r w:rsidR="005F54B4">
        <w:rPr>
          <w:sz w:val="20"/>
        </w:rPr>
        <w:t>U</w:t>
      </w:r>
      <w:r>
        <w:rPr>
          <w:sz w:val="20"/>
        </w:rPr>
        <w:t>NIVERSITY</w:t>
      </w:r>
    </w:p>
    <w:p w:rsidR="00DB5DE3" w:rsidRDefault="00DB5DE3">
      <w:pPr>
        <w:rPr>
          <w:rFonts w:ascii="Arial" w:hAnsi="Arial"/>
          <w:caps/>
          <w:sz w:val="20"/>
        </w:rPr>
      </w:pPr>
    </w:p>
    <w:p w:rsidR="00DB5DE3" w:rsidRDefault="00DB5DE3">
      <w:pPr>
        <w:rPr>
          <w:rFonts w:ascii="Arial" w:hAnsi="Arial"/>
          <w:sz w:val="20"/>
        </w:rPr>
      </w:pPr>
    </w:p>
    <w:p w:rsidR="00DB5DE3" w:rsidRDefault="00DB5DE3">
      <w:pPr>
        <w:rPr>
          <w:rFonts w:ascii="Arial" w:hAnsi="Arial"/>
          <w:sz w:val="20"/>
        </w:rPr>
      </w:pPr>
    </w:p>
    <w:p w:rsidR="00DB5DE3" w:rsidRDefault="00DC49DB">
      <w:pPr>
        <w:rPr>
          <w:noProof/>
          <w:sz w:val="20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125730</wp:posOffset>
            </wp:positionV>
            <wp:extent cx="7595870" cy="988695"/>
            <wp:effectExtent l="0" t="0" r="5080" b="1905"/>
            <wp:wrapNone/>
            <wp:docPr id="3" name="Picture 3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DE3" w:rsidRDefault="00DB5DE3">
      <w:pPr>
        <w:rPr>
          <w:rFonts w:ascii="Arial" w:hAnsi="Arial"/>
          <w:sz w:val="20"/>
        </w:rPr>
      </w:pPr>
    </w:p>
    <w:p w:rsidR="00DB5DE3" w:rsidRDefault="00DB5DE3">
      <w:pPr>
        <w:rPr>
          <w:rFonts w:ascii="Arial" w:hAnsi="Arial"/>
          <w:sz w:val="20"/>
        </w:rPr>
      </w:pPr>
    </w:p>
    <w:p w:rsidR="00DB5DE3" w:rsidRDefault="00DB5DE3">
      <w:pPr>
        <w:rPr>
          <w:rFonts w:ascii="Arial" w:hAnsi="Arial"/>
          <w:sz w:val="20"/>
        </w:rPr>
      </w:pPr>
    </w:p>
    <w:p w:rsidR="00DB5DE3" w:rsidRDefault="00DB5DE3">
      <w:pPr>
        <w:rPr>
          <w:rFonts w:ascii="Arial" w:hAnsi="Arial"/>
          <w:sz w:val="20"/>
        </w:rPr>
      </w:pPr>
    </w:p>
    <w:p w:rsidR="00DB5DE3" w:rsidRDefault="00DB5DE3">
      <w:pPr>
        <w:rPr>
          <w:rFonts w:ascii="Arial" w:hAnsi="Arial"/>
          <w:b/>
          <w:sz w:val="20"/>
        </w:rPr>
      </w:pPr>
    </w:p>
    <w:p w:rsidR="00DB5DE3" w:rsidRDefault="00DB5DE3">
      <w:pPr>
        <w:rPr>
          <w:sz w:val="20"/>
        </w:rPr>
      </w:pPr>
    </w:p>
    <w:p w:rsidR="00DB5DE3" w:rsidRDefault="00DB5DE3">
      <w:pPr>
        <w:rPr>
          <w:sz w:val="20"/>
        </w:rPr>
      </w:pPr>
    </w:p>
    <w:p w:rsidR="009A4F1E" w:rsidRPr="009A4F1E" w:rsidRDefault="00A65109" w:rsidP="005C490E">
      <w:pPr>
        <w:pStyle w:val="Title"/>
        <w:ind w:left="-360" w:firstLine="0"/>
        <w:rPr>
          <w:rFonts w:ascii="Arial" w:hAnsi="Arial" w:cs="Arial"/>
        </w:rPr>
      </w:pPr>
      <w:r>
        <w:rPr>
          <w:rFonts w:ascii="Arial" w:hAnsi="Arial" w:cs="Arial"/>
          <w:sz w:val="28"/>
        </w:rPr>
        <w:t>EXTERNAL</w:t>
      </w:r>
      <w:r w:rsidR="009A4F1E" w:rsidRPr="009A4F1E">
        <w:rPr>
          <w:rFonts w:ascii="Arial" w:hAnsi="Arial" w:cs="Arial"/>
          <w:sz w:val="28"/>
        </w:rPr>
        <w:t xml:space="preserve"> EXAMINERS’ </w:t>
      </w:r>
      <w:r w:rsidR="005C490E">
        <w:rPr>
          <w:rFonts w:ascii="Arial" w:hAnsi="Arial" w:cs="Arial"/>
          <w:sz w:val="28"/>
        </w:rPr>
        <w:t xml:space="preserve">PRELIMINARY </w:t>
      </w:r>
      <w:r w:rsidR="009A4F1E" w:rsidRPr="009A4F1E">
        <w:rPr>
          <w:rFonts w:ascii="Arial" w:hAnsi="Arial" w:cs="Arial"/>
          <w:sz w:val="28"/>
        </w:rPr>
        <w:t>REPORT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9A4F1E" w:rsidRPr="009A4F1E">
        <w:tblPrEx>
          <w:tblCellMar>
            <w:top w:w="0" w:type="dxa"/>
            <w:bottom w:w="0" w:type="dxa"/>
          </w:tblCellMar>
        </w:tblPrEx>
        <w:tc>
          <w:tcPr>
            <w:tcW w:w="9922" w:type="dxa"/>
          </w:tcPr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E54380" w:rsidP="00492F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Candidate:</w:t>
            </w:r>
            <w:r w:rsidR="00343041">
              <w:rPr>
                <w:rFonts w:ascii="Arial" w:hAnsi="Arial" w:cs="Arial"/>
                <w:sz w:val="22"/>
              </w:rPr>
              <w:t xml:space="preserve"> </w:t>
            </w: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</w:tc>
      </w:tr>
      <w:tr w:rsidR="009A4F1E" w:rsidRPr="009A4F1E">
        <w:tblPrEx>
          <w:tblCellMar>
            <w:top w:w="0" w:type="dxa"/>
            <w:bottom w:w="0" w:type="dxa"/>
          </w:tblCellMar>
        </w:tblPrEx>
        <w:tc>
          <w:tcPr>
            <w:tcW w:w="9922" w:type="dxa"/>
          </w:tcPr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  <w:r w:rsidRPr="009A4F1E">
              <w:rPr>
                <w:rFonts w:ascii="Arial" w:hAnsi="Arial" w:cs="Arial"/>
                <w:sz w:val="22"/>
              </w:rPr>
              <w:t xml:space="preserve">Date: </w:t>
            </w: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</w:tc>
      </w:tr>
      <w:tr w:rsidR="009A4F1E" w:rsidRPr="009A4F1E">
        <w:tblPrEx>
          <w:tblCellMar>
            <w:top w:w="0" w:type="dxa"/>
            <w:bottom w:w="0" w:type="dxa"/>
          </w:tblCellMar>
        </w:tblPrEx>
        <w:trPr>
          <w:trHeight w:val="9320"/>
        </w:trPr>
        <w:tc>
          <w:tcPr>
            <w:tcW w:w="9922" w:type="dxa"/>
          </w:tcPr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  <w:r w:rsidRPr="009A4F1E">
              <w:rPr>
                <w:rFonts w:ascii="Arial" w:hAnsi="Arial" w:cs="Arial"/>
                <w:sz w:val="22"/>
              </w:rPr>
              <w:t>Comments:</w:t>
            </w: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</w:tc>
      </w:tr>
      <w:tr w:rsidR="009A4F1E" w:rsidRPr="009A4F1E">
        <w:tblPrEx>
          <w:tblCellMar>
            <w:top w:w="0" w:type="dxa"/>
            <w:bottom w:w="0" w:type="dxa"/>
          </w:tblCellMar>
        </w:tblPrEx>
        <w:tc>
          <w:tcPr>
            <w:tcW w:w="9922" w:type="dxa"/>
          </w:tcPr>
          <w:p w:rsidR="00256881" w:rsidRDefault="009D3F94" w:rsidP="00492F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Examiner (External</w:t>
            </w:r>
            <w:r w:rsidR="009A4F1E" w:rsidRPr="009A4F1E">
              <w:rPr>
                <w:rFonts w:ascii="Arial" w:hAnsi="Arial" w:cs="Arial"/>
                <w:sz w:val="22"/>
              </w:rPr>
              <w:t xml:space="preserve">):  </w:t>
            </w:r>
          </w:p>
          <w:p w:rsidR="00166626" w:rsidRPr="009A4F1E" w:rsidRDefault="00166626" w:rsidP="00492F3A">
            <w:pPr>
              <w:rPr>
                <w:rFonts w:ascii="Arial" w:hAnsi="Arial" w:cs="Arial"/>
                <w:sz w:val="22"/>
              </w:rPr>
            </w:pP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  <w:r w:rsidRPr="009A4F1E">
              <w:rPr>
                <w:rFonts w:ascii="Arial" w:hAnsi="Arial" w:cs="Arial"/>
                <w:sz w:val="22"/>
              </w:rPr>
              <w:t>Signature: ____________________________________________</w:t>
            </w:r>
          </w:p>
          <w:p w:rsidR="009A4F1E" w:rsidRPr="009A4F1E" w:rsidRDefault="009A4F1E" w:rsidP="00492F3A">
            <w:pPr>
              <w:rPr>
                <w:rFonts w:ascii="Arial" w:hAnsi="Arial" w:cs="Arial"/>
                <w:sz w:val="22"/>
              </w:rPr>
            </w:pPr>
          </w:p>
        </w:tc>
      </w:tr>
    </w:tbl>
    <w:p w:rsidR="00DB5DE3" w:rsidRPr="009A4F1E" w:rsidRDefault="00DB5DE3" w:rsidP="00180B6B">
      <w:pPr>
        <w:jc w:val="center"/>
      </w:pPr>
      <w:bookmarkStart w:id="0" w:name="_GoBack"/>
      <w:bookmarkEnd w:id="0"/>
    </w:p>
    <w:sectPr w:rsidR="00DB5DE3" w:rsidRPr="009A4F1E" w:rsidSect="00180B6B">
      <w:pgSz w:w="11899" w:h="16838"/>
      <w:pgMar w:top="567" w:right="567" w:bottom="70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4723"/>
    <w:multiLevelType w:val="singleLevel"/>
    <w:tmpl w:val="35D8E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E3"/>
    <w:rsid w:val="0009113A"/>
    <w:rsid w:val="00166626"/>
    <w:rsid w:val="00180B6B"/>
    <w:rsid w:val="001A0E73"/>
    <w:rsid w:val="001A6B08"/>
    <w:rsid w:val="00256881"/>
    <w:rsid w:val="00292724"/>
    <w:rsid w:val="00336AE2"/>
    <w:rsid w:val="00343041"/>
    <w:rsid w:val="003C41EB"/>
    <w:rsid w:val="003D087A"/>
    <w:rsid w:val="00440E1E"/>
    <w:rsid w:val="00492F3A"/>
    <w:rsid w:val="005C490E"/>
    <w:rsid w:val="005D314A"/>
    <w:rsid w:val="005F54B4"/>
    <w:rsid w:val="009A4F1E"/>
    <w:rsid w:val="009D3F94"/>
    <w:rsid w:val="00A65109"/>
    <w:rsid w:val="00B705B8"/>
    <w:rsid w:val="00B779E3"/>
    <w:rsid w:val="00DB5DE3"/>
    <w:rsid w:val="00DC49DB"/>
    <w:rsid w:val="00E46051"/>
    <w:rsid w:val="00E54380"/>
    <w:rsid w:val="00E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FC4F83-1CDA-41DE-A23F-607AA34F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6124B"/>
    <w:pPr>
      <w:ind w:left="1620" w:firstLine="360"/>
      <w:jc w:val="center"/>
    </w:pPr>
    <w:rPr>
      <w:rFonts w:ascii="Times New Roman" w:eastAsia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Agenda_minu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Agenda_minutes1.dot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</vt:lpstr>
    </vt:vector>
  </TitlesOfParts>
  <Company>UCL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Darren Payne</cp:lastModifiedBy>
  <cp:revision>2</cp:revision>
  <cp:lastPrinted>2007-11-23T09:25:00Z</cp:lastPrinted>
  <dcterms:created xsi:type="dcterms:W3CDTF">2018-08-02T09:29:00Z</dcterms:created>
  <dcterms:modified xsi:type="dcterms:W3CDTF">2018-08-02T09:29:00Z</dcterms:modified>
</cp:coreProperties>
</file>