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E5" w:rsidRPr="00981ACE" w:rsidRDefault="00921FF9" w:rsidP="00981ACE">
      <w:pPr>
        <w:rPr>
          <w:rFonts w:cs="Arial"/>
          <w:sz w:val="24"/>
        </w:rPr>
      </w:pPr>
      <w:bookmarkStart w:id="0" w:name="_GoBack"/>
      <w:bookmarkEnd w:id="0"/>
      <w:r w:rsidRPr="00981ACE">
        <w:rPr>
          <w:rFonts w:cs="Arial"/>
          <w:noProof/>
          <w:sz w:val="24"/>
          <w:lang w:eastAsia="zh-CN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9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B1094" id="Canvas 8" o:spid="_x0000_s1026" editas="canvas" style="position:absolute;margin-left:-56.7pt;margin-top:29.15pt;width:596.75pt;height:61.65pt;z-index:-251658752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9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0ZMAA&#10;AADaAAAADwAAAGRycy9kb3ducmV2LnhtbERPTWvCQBC9C/6HZQredNNAi6auUiwFDwZqlJ6H7DSb&#10;Njsbstsk/ffdgOBpeLzP2e5H24ieOl87VvC4SkAQl07XXCm4Xt6XaxA+IGtsHJOCP/Kw381nW8y0&#10;G/hMfREqEUPYZ6jAhNBmUvrSkEW/ci1x5L5cZzFE2FVSdzjEcNvINEmepcWaY4PBlg6Gyp/i1ypI&#10;v49vOeMnanP6KDZprZ+uSa7U4mF8fQERaAx38c191HE+TK9MV+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00ZMAAAADaAAAADwAAAAAAAAAAAAAAAACYAgAAZHJzL2Rvd25y&#10;ZXYueG1sUEsFBgAAAAAEAAQA9QAAAIUD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0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piL4A&#10;AADaAAAADwAAAGRycy9kb3ducmV2LnhtbESPzQrCMBCE74LvEFbwpqkeRKqxFLHgwYs/eF6btS02&#10;m9JEW9/eCILHYWa+YdZJb2rxotZVlhXMphEI4tzqigsFl3M2WYJwHlljbZkUvMlBshkO1hhr2/GR&#10;XidfiABhF6OC0vsmltLlJRl0U9sQB+9uW4M+yLaQusUuwE0t51G0kAYrDgslNrQtKX+cnkbB7Xo0&#10;2f19SPtDlaN/Yt1dd5lS41GfrkB46v0//GvvtYI5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9aYi+AAAA2gAAAA8AAAAAAAAAAAAAAAAAmAIAAGRycy9kb3ducmV2&#10;LnhtbFBLBQYAAAAABAAEAPUAAACDAw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P78UA&#10;AADaAAAADwAAAGRycy9kb3ducmV2LnhtbESPQWvCQBSE74X+h+UVeglmUy2lxKxSioIHL9Eeenxk&#10;X7Kp2bchu9HYX+8KhR6HmfmGKdaT7cSZBt86VvCSZiCIK6dbbhR8HbezdxA+IGvsHJOCK3lYrx4f&#10;Csy1u3BJ50NoRISwz1GBCaHPpfSVIYs+dT1x9Go3WAxRDo3UA14i3HZynmVv0mLLccFgT5+GqtNh&#10;tArqXZ3s8deM7WuyOf1cN9Nov0ulnp+mjyWIQFP4D/+1d1rBAu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4/vxQAAANoAAAAPAAAAAAAAAAAAAAAAAJgCAABkcnMv&#10;ZG93bnJldi54bWxQSwUGAAAAAAQABAD1AAAAigM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wGsUA&#10;AADaAAAADwAAAGRycy9kb3ducmV2LnhtbESPQWvCQBSE70L/w/IKvemmQkWiq5QWaQ8abTT2+pp9&#10;TVKzb0N21fjvXaHgcZiZb5jpvDO1OFHrKssKngcRCOLc6ooLBbvtoj8G4TyyxtoyKbiQg/nsoTfF&#10;WNszf9Ep9YUIEHYxKii9b2IpXV6SQTewDXHwfm1r0AfZFlK3eA5wU8thFI2kwYrDQokNvZWUH9Kj&#10;UZCsMr36+OZ0vd8csmyZbN9/kj+lnh671wkIT52/h//bn1rBC9yuh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fAaxQAAANoAAAAPAAAAAAAAAAAAAAAAAJgCAABkcnMv&#10;ZG93bnJldi54bWxQSwUGAAAAAAQABAD1AAAAigM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4iMAA&#10;AADaAAAADwAAAGRycy9kb3ducmV2LnhtbESPQWsCMRSE74L/ITzBi9Sse5CyNUqrLHhd7Q94bl43&#10;SzcvIYm6/feNIHgcZuYbZrMb7SBuFGLvWMFqWYAgbp3uuVPwfa7f3kHEhKxxcEwK/ijCbjudbLDS&#10;7s4N3U6pExnCsUIFJiVfSRlbQxbj0nni7P24YDFlGTqpA94z3A6yLIq1tNhzXjDoaW+o/T1drQJf&#10;X3hB/eHQNH6IYX/5KsvaKDWfjZ8fIBKN6RV+to9awRoe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4iMAAAADaAAAADwAAAAAAAAAAAAAAAACYAgAAZHJzL2Rvd25y&#10;ZXYueG1sUEsFBgAAAAAEAAQA9QAAAIUD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dnr8A&#10;AADaAAAADwAAAGRycy9kb3ducmV2LnhtbERPy4rCMBTdD/gP4QpuRFNlGKQaRUTBhRsfC5eX5rap&#10;NjelSbX69WYx4PJw3otVZyvxoMaXjhVMxgkI4szpkgsFl/NuNAPhA7LGyjEpeJGH1bL3s8BUuycf&#10;6XEKhYgh7FNUYEKoUyl9ZsiiH7uaOHK5ayyGCJtC6gafMdxWcpokf9JiybHBYE0bQ9n91FoF+T4f&#10;HvBt2vJ3uL3fXtuutdejUoN+t56DCNSFr/jfvdcK4tZ4Jd4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x2evwAAANoAAAAPAAAAAAAAAAAAAAAAAJgCAABkcnMvZG93bnJl&#10;di54bWxQSwUGAAAAAAQABAD1AAAAhAM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EgUMIA&#10;AADaAAAADwAAAGRycy9kb3ducmV2LnhtbESP0WoCMRRE3wv9h3ALvnWzVil1NYoUFPFB6tYPuGyu&#10;u4vJzZpEXf/eCIU+DjNzhpktemvElXxoHSsYZjkI4srplmsFh9/V+xeIEJE1Gsek4E4BFvPXlxkW&#10;2t14T9cy1iJBOBSooImxK6QMVUMWQ+Y64uQdnbcYk/S11B5vCW6N/MjzT2mx5bTQYEffDVWn8mIV&#10;mOV2t6YDmnLkf8br+ngOcnVWavDWL6cgIvXxP/zX3mgFE3heS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SBQwgAAANoAAAAPAAAAAAAAAAAAAAAAAJgCAABkcnMvZG93&#10;bnJldi54bWxQSwUGAAAAAAQABAD1AAAAhwM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XqcYA&#10;AADbAAAADwAAAGRycy9kb3ducmV2LnhtbESPQW/CMAyF75P4D5GRdhspk4amQkCAAKFNO6zwA0zj&#10;NR2N0zUBuv36+TBpN1vv+b3Ps0XvG3WlLtaBDYxHGSjiMtiaKwPHw/bhGVRMyBabwGTgmyIs5oO7&#10;GeY23PidrkWqlIRwzNGAS6nNtY6lI49xFFpi0T5C5zHJ2lXadniTcN/oxyybaI81S4PDltaOynNx&#10;8Qb2p09X/LxsUvbVT153x6fV6fLmjLkf9sspqER9+jf/Xe+t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FXqcYAAADbAAAADwAAAAAAAAAAAAAAAACYAgAAZHJz&#10;L2Rvd25yZXYueG1sUEsFBgAAAAAEAAQA9QAAAIs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</w:p>
    <w:p w:rsidR="007974E5" w:rsidRPr="00981ACE" w:rsidRDefault="007974E5" w:rsidP="00981ACE">
      <w:pPr>
        <w:rPr>
          <w:rFonts w:cs="Arial"/>
          <w:sz w:val="24"/>
        </w:rPr>
      </w:pPr>
      <w:r w:rsidRPr="00981ACE">
        <w:rPr>
          <w:rFonts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981ACE">
        <w:rPr>
          <w:rFonts w:cs="Arial"/>
          <w:sz w:val="24"/>
        </w:rPr>
        <w:instrText xml:space="preserve"> FORMTEXT </w:instrText>
      </w:r>
      <w:r w:rsidRPr="00981ACE">
        <w:rPr>
          <w:rFonts w:cs="Arial"/>
          <w:sz w:val="24"/>
        </w:rPr>
      </w:r>
      <w:r w:rsidRPr="00981ACE">
        <w:rPr>
          <w:rFonts w:cs="Arial"/>
          <w:sz w:val="24"/>
        </w:rPr>
        <w:fldChar w:fldCharType="separate"/>
      </w:r>
      <w:r w:rsidRPr="00981ACE">
        <w:rPr>
          <w:rFonts w:eastAsia="MS Gothic" w:hAnsi="MS Gothic" w:cs="Arial"/>
          <w:noProof/>
          <w:sz w:val="24"/>
        </w:rPr>
        <w:t> </w:t>
      </w:r>
      <w:r w:rsidRPr="00981ACE">
        <w:rPr>
          <w:rFonts w:eastAsia="MS Gothic" w:hAnsi="MS Gothic" w:cs="Arial"/>
          <w:noProof/>
          <w:sz w:val="24"/>
        </w:rPr>
        <w:t> </w:t>
      </w:r>
      <w:r w:rsidRPr="00981ACE">
        <w:rPr>
          <w:rFonts w:eastAsia="MS Gothic" w:hAnsi="MS Gothic" w:cs="Arial"/>
          <w:noProof/>
          <w:sz w:val="24"/>
        </w:rPr>
        <w:t> </w:t>
      </w:r>
      <w:r w:rsidRPr="00981ACE">
        <w:rPr>
          <w:rFonts w:eastAsia="MS Gothic" w:hAnsi="MS Gothic" w:cs="Arial"/>
          <w:noProof/>
          <w:sz w:val="24"/>
        </w:rPr>
        <w:t> </w:t>
      </w:r>
      <w:r w:rsidRPr="00981ACE">
        <w:rPr>
          <w:rFonts w:eastAsia="MS Gothic" w:hAnsi="MS Gothic" w:cs="Arial"/>
          <w:noProof/>
          <w:sz w:val="24"/>
        </w:rPr>
        <w:t> </w:t>
      </w:r>
      <w:r w:rsidRPr="00981ACE">
        <w:rPr>
          <w:rFonts w:cs="Arial"/>
          <w:sz w:val="24"/>
        </w:rPr>
        <w:fldChar w:fldCharType="end"/>
      </w:r>
      <w:bookmarkEnd w:id="1"/>
    </w:p>
    <w:p w:rsidR="007974E5" w:rsidRPr="00981ACE" w:rsidRDefault="007974E5" w:rsidP="00981ACE">
      <w:pPr>
        <w:rPr>
          <w:rFonts w:cs="Arial"/>
          <w:sz w:val="24"/>
        </w:rPr>
      </w:pPr>
      <w:r w:rsidRPr="00981ACE">
        <w:rPr>
          <w:rFonts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981ACE">
        <w:rPr>
          <w:rFonts w:cs="Arial"/>
          <w:sz w:val="24"/>
        </w:rPr>
        <w:instrText xml:space="preserve"> FORMTEXT </w:instrText>
      </w:r>
      <w:r w:rsidRPr="00981ACE">
        <w:rPr>
          <w:rFonts w:cs="Arial"/>
          <w:sz w:val="24"/>
        </w:rPr>
      </w:r>
      <w:r w:rsidRPr="00981ACE">
        <w:rPr>
          <w:rFonts w:cs="Arial"/>
          <w:sz w:val="24"/>
        </w:rPr>
        <w:fldChar w:fldCharType="separate"/>
      </w:r>
      <w:r w:rsidRPr="00981ACE">
        <w:rPr>
          <w:rFonts w:eastAsia="MS Gothic" w:hAnsi="MS Gothic" w:cs="Arial"/>
          <w:noProof/>
          <w:sz w:val="24"/>
        </w:rPr>
        <w:t> </w:t>
      </w:r>
      <w:r w:rsidRPr="00981ACE">
        <w:rPr>
          <w:rFonts w:eastAsia="MS Gothic" w:hAnsi="MS Gothic" w:cs="Arial"/>
          <w:noProof/>
          <w:sz w:val="24"/>
        </w:rPr>
        <w:t> </w:t>
      </w:r>
      <w:r w:rsidRPr="00981ACE">
        <w:rPr>
          <w:rFonts w:eastAsia="MS Gothic" w:hAnsi="MS Gothic" w:cs="Arial"/>
          <w:noProof/>
          <w:sz w:val="24"/>
        </w:rPr>
        <w:t> </w:t>
      </w:r>
      <w:r w:rsidRPr="00981ACE">
        <w:rPr>
          <w:rFonts w:eastAsia="MS Gothic" w:hAnsi="MS Gothic" w:cs="Arial"/>
          <w:noProof/>
          <w:sz w:val="24"/>
        </w:rPr>
        <w:t> </w:t>
      </w:r>
      <w:r w:rsidRPr="00981ACE">
        <w:rPr>
          <w:rFonts w:eastAsia="MS Gothic" w:hAnsi="MS Gothic" w:cs="Arial"/>
          <w:noProof/>
          <w:sz w:val="24"/>
        </w:rPr>
        <w:t> </w:t>
      </w:r>
      <w:r w:rsidRPr="00981ACE">
        <w:rPr>
          <w:rFonts w:cs="Arial"/>
          <w:sz w:val="24"/>
        </w:rPr>
        <w:fldChar w:fldCharType="end"/>
      </w:r>
      <w:bookmarkEnd w:id="2"/>
    </w:p>
    <w:p w:rsidR="007974E5" w:rsidRPr="00981ACE" w:rsidRDefault="007974E5" w:rsidP="00981ACE">
      <w:pPr>
        <w:rPr>
          <w:rFonts w:cs="Arial"/>
          <w:sz w:val="24"/>
        </w:rPr>
      </w:pPr>
    </w:p>
    <w:p w:rsidR="007974E5" w:rsidRPr="00981ACE" w:rsidRDefault="007974E5" w:rsidP="00981ACE">
      <w:pPr>
        <w:rPr>
          <w:rFonts w:cs="Arial"/>
          <w:sz w:val="24"/>
        </w:rPr>
        <w:sectPr w:rsidR="007974E5" w:rsidRPr="00981ACE">
          <w:footerReference w:type="default" r:id="rId7"/>
          <w:footerReference w:type="first" r:id="rId8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</w:p>
    <w:p w:rsidR="00981ACE" w:rsidRDefault="00981ACE" w:rsidP="00981ACE">
      <w:pPr>
        <w:rPr>
          <w:rFonts w:cs="Arial"/>
          <w:sz w:val="24"/>
        </w:rPr>
      </w:pPr>
    </w:p>
    <w:p w:rsidR="00981ACE" w:rsidRDefault="00981ACE" w:rsidP="00981ACE">
      <w:pPr>
        <w:rPr>
          <w:rFonts w:cs="Arial"/>
          <w:sz w:val="24"/>
        </w:rPr>
      </w:pPr>
    </w:p>
    <w:p w:rsidR="00981ACE" w:rsidRDefault="00981ACE" w:rsidP="00981ACE">
      <w:pPr>
        <w:rPr>
          <w:rFonts w:cs="Arial"/>
          <w:sz w:val="24"/>
        </w:rPr>
      </w:pPr>
    </w:p>
    <w:p w:rsidR="00981ACE" w:rsidRDefault="00981ACE" w:rsidP="00981ACE">
      <w:pPr>
        <w:rPr>
          <w:rFonts w:cs="Arial"/>
          <w:sz w:val="24"/>
        </w:rPr>
      </w:pPr>
    </w:p>
    <w:p w:rsidR="001224FF" w:rsidRDefault="001224FF" w:rsidP="001224FF">
      <w:pPr>
        <w:jc w:val="center"/>
        <w:rPr>
          <w:rFonts w:cs="Arial"/>
          <w:sz w:val="24"/>
        </w:rPr>
      </w:pPr>
    </w:p>
    <w:p w:rsidR="004007B4" w:rsidRDefault="004007B4" w:rsidP="004007B4">
      <w:pPr>
        <w:jc w:val="center"/>
        <w:rPr>
          <w:rFonts w:cs="Arial"/>
          <w:b/>
          <w:bCs/>
          <w:sz w:val="24"/>
        </w:rPr>
      </w:pPr>
    </w:p>
    <w:p w:rsidR="00981ACE" w:rsidRPr="001224FF" w:rsidRDefault="004007B4" w:rsidP="004007B4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FACULTY </w:t>
      </w:r>
      <w:r w:rsidR="001224FF" w:rsidRPr="001224FF">
        <w:rPr>
          <w:rFonts w:cs="Arial"/>
          <w:b/>
          <w:bCs/>
          <w:sz w:val="24"/>
        </w:rPr>
        <w:t>APP</w:t>
      </w:r>
      <w:r w:rsidR="001224FF">
        <w:rPr>
          <w:rFonts w:cs="Arial"/>
          <w:b/>
          <w:bCs/>
          <w:sz w:val="24"/>
        </w:rPr>
        <w:t xml:space="preserve">ROVAL </w:t>
      </w:r>
      <w:r w:rsidR="001224FF" w:rsidRPr="001224FF">
        <w:rPr>
          <w:rFonts w:cs="Arial"/>
          <w:b/>
          <w:bCs/>
          <w:sz w:val="24"/>
        </w:rPr>
        <w:t xml:space="preserve">OF </w:t>
      </w:r>
      <w:r w:rsidR="0020293F">
        <w:rPr>
          <w:rFonts w:cs="Arial"/>
          <w:b/>
          <w:bCs/>
          <w:sz w:val="24"/>
        </w:rPr>
        <w:t xml:space="preserve"> PROFESSIONAL DOCTORATE</w:t>
      </w:r>
      <w:r>
        <w:rPr>
          <w:rFonts w:cs="Arial"/>
          <w:b/>
          <w:bCs/>
          <w:sz w:val="24"/>
        </w:rPr>
        <w:t xml:space="preserve"> </w:t>
      </w:r>
      <w:r w:rsidR="001224FF">
        <w:rPr>
          <w:rFonts w:cs="Arial"/>
          <w:b/>
          <w:bCs/>
          <w:sz w:val="24"/>
        </w:rPr>
        <w:t>SUPERVISOR STATUS</w:t>
      </w:r>
    </w:p>
    <w:p w:rsidR="00981ACE" w:rsidRDefault="00981ACE" w:rsidP="00981ACE">
      <w:pPr>
        <w:rPr>
          <w:rFonts w:cs="Arial"/>
          <w:sz w:val="24"/>
        </w:rPr>
      </w:pPr>
    </w:p>
    <w:p w:rsidR="004007B4" w:rsidRDefault="004007B4" w:rsidP="00981ACE">
      <w:pPr>
        <w:rPr>
          <w:rFonts w:cs="Arial"/>
          <w:sz w:val="24"/>
        </w:rPr>
      </w:pPr>
    </w:p>
    <w:p w:rsidR="00981ACE" w:rsidRDefault="00981ACE" w:rsidP="00981ACE">
      <w:pPr>
        <w:rPr>
          <w:rFonts w:cs="Arial"/>
          <w:sz w:val="24"/>
        </w:rPr>
      </w:pPr>
    </w:p>
    <w:p w:rsidR="00227B19" w:rsidRPr="00981ACE" w:rsidRDefault="00981ACE" w:rsidP="00981ACE">
      <w:pPr>
        <w:rPr>
          <w:rFonts w:cs="Arial"/>
          <w:sz w:val="24"/>
        </w:rPr>
      </w:pPr>
      <w:r w:rsidRPr="00981ACE">
        <w:rPr>
          <w:rFonts w:cs="Arial"/>
          <w:sz w:val="24"/>
        </w:rPr>
        <w:t>TITLE:</w:t>
      </w:r>
      <w:r w:rsidR="008B2B15">
        <w:rPr>
          <w:rFonts w:cs="Arial"/>
          <w:sz w:val="24"/>
        </w:rPr>
        <w:t xml:space="preserve">   </w:t>
      </w:r>
      <w:r w:rsidR="008B2B15">
        <w:rPr>
          <w:rFonts w:cs="Arial"/>
          <w:sz w:val="24"/>
        </w:rPr>
        <w:tab/>
      </w:r>
      <w:r w:rsidRPr="00981ACE">
        <w:rPr>
          <w:rFonts w:cs="Arial"/>
          <w:sz w:val="24"/>
        </w:rPr>
        <w:tab/>
      </w:r>
      <w:r w:rsidRPr="00981ACE">
        <w:rPr>
          <w:rFonts w:cs="Arial"/>
          <w:sz w:val="24"/>
        </w:rPr>
        <w:tab/>
      </w:r>
      <w:r w:rsidRPr="00981ACE">
        <w:rPr>
          <w:rFonts w:cs="Arial"/>
          <w:sz w:val="24"/>
        </w:rPr>
        <w:tab/>
      </w:r>
      <w:r w:rsidRPr="00981ACE">
        <w:rPr>
          <w:rFonts w:cs="Arial"/>
          <w:sz w:val="24"/>
        </w:rPr>
        <w:tab/>
      </w:r>
      <w:r w:rsidRPr="00981ACE">
        <w:rPr>
          <w:rFonts w:cs="Arial"/>
          <w:sz w:val="24"/>
        </w:rPr>
        <w:tab/>
        <w:t>NAME:</w:t>
      </w:r>
    </w:p>
    <w:p w:rsidR="00981ACE" w:rsidRDefault="00981ACE" w:rsidP="00981ACE">
      <w:pPr>
        <w:rPr>
          <w:rFonts w:cs="Arial"/>
          <w:sz w:val="24"/>
        </w:rPr>
      </w:pPr>
    </w:p>
    <w:p w:rsidR="00FA7E5E" w:rsidRDefault="00FA7E5E" w:rsidP="00981ACE">
      <w:pPr>
        <w:rPr>
          <w:rFonts w:cs="Arial"/>
          <w:sz w:val="24"/>
        </w:rPr>
      </w:pPr>
    </w:p>
    <w:p w:rsidR="00981ACE" w:rsidRDefault="00981ACE" w:rsidP="00981ACE">
      <w:pPr>
        <w:rPr>
          <w:rFonts w:cs="Arial"/>
          <w:sz w:val="24"/>
        </w:rPr>
      </w:pPr>
      <w:r w:rsidRPr="00981ACE">
        <w:rPr>
          <w:rFonts w:cs="Arial"/>
          <w:sz w:val="24"/>
        </w:rPr>
        <w:t>RESEARCH DEPARTMENT:</w:t>
      </w:r>
    </w:p>
    <w:p w:rsidR="00FA7E5E" w:rsidRDefault="00FA7E5E" w:rsidP="00981ACE">
      <w:pPr>
        <w:rPr>
          <w:rFonts w:cs="Arial"/>
          <w:sz w:val="24"/>
        </w:rPr>
      </w:pPr>
    </w:p>
    <w:p w:rsidR="004007B4" w:rsidRPr="00981ACE" w:rsidRDefault="004007B4" w:rsidP="00981ACE">
      <w:pPr>
        <w:rPr>
          <w:rFonts w:cs="Arial"/>
          <w:sz w:val="24"/>
        </w:rPr>
      </w:pPr>
    </w:p>
    <w:p w:rsidR="00981ACE" w:rsidRPr="00981ACE" w:rsidRDefault="00981ACE" w:rsidP="00981ACE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240"/>
      </w:tblGrid>
      <w:tr w:rsidR="0052234B" w:rsidRPr="00DB19A6" w:rsidTr="00DB19A6">
        <w:trPr>
          <w:cantSplit/>
          <w:trHeight w:val="737"/>
        </w:trPr>
        <w:tc>
          <w:tcPr>
            <w:tcW w:w="5868" w:type="dxa"/>
            <w:shd w:val="clear" w:color="auto" w:fill="CCCCCC"/>
            <w:vAlign w:val="center"/>
          </w:tcPr>
          <w:p w:rsidR="0052234B" w:rsidRPr="00DB19A6" w:rsidRDefault="0052234B" w:rsidP="00657E8C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 xml:space="preserve">UCL Supervision </w:t>
            </w:r>
          </w:p>
        </w:tc>
        <w:tc>
          <w:tcPr>
            <w:tcW w:w="3240" w:type="dxa"/>
            <w:shd w:val="clear" w:color="auto" w:fill="CCCCCC"/>
            <w:vAlign w:val="center"/>
          </w:tcPr>
          <w:p w:rsidR="0052234B" w:rsidRPr="00DB19A6" w:rsidRDefault="0052234B" w:rsidP="00657E8C">
            <w:pPr>
              <w:rPr>
                <w:rFonts w:cs="Arial"/>
                <w:sz w:val="24"/>
              </w:rPr>
            </w:pPr>
          </w:p>
        </w:tc>
      </w:tr>
      <w:tr w:rsidR="0052234B" w:rsidRPr="00DB19A6" w:rsidTr="00DB19A6">
        <w:trPr>
          <w:cantSplit/>
          <w:trHeight w:val="737"/>
        </w:trPr>
        <w:tc>
          <w:tcPr>
            <w:tcW w:w="5868" w:type="dxa"/>
            <w:vAlign w:val="center"/>
          </w:tcPr>
          <w:p w:rsidR="0052234B" w:rsidRPr="00DB19A6" w:rsidRDefault="0052234B" w:rsidP="00657E8C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Appointment Requested:    Principal</w:t>
            </w:r>
          </w:p>
        </w:tc>
        <w:tc>
          <w:tcPr>
            <w:tcW w:w="3240" w:type="dxa"/>
            <w:vAlign w:val="center"/>
          </w:tcPr>
          <w:p w:rsidR="0052234B" w:rsidRPr="00DB19A6" w:rsidRDefault="0052234B" w:rsidP="00657E8C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Yes  /   No *</w:t>
            </w:r>
          </w:p>
        </w:tc>
      </w:tr>
      <w:tr w:rsidR="0052234B" w:rsidRPr="00DB19A6" w:rsidTr="00DB19A6">
        <w:trPr>
          <w:cantSplit/>
          <w:trHeight w:val="737"/>
        </w:trPr>
        <w:tc>
          <w:tcPr>
            <w:tcW w:w="5868" w:type="dxa"/>
            <w:vAlign w:val="center"/>
          </w:tcPr>
          <w:p w:rsidR="0052234B" w:rsidRPr="00DB19A6" w:rsidRDefault="0052234B" w:rsidP="00657E8C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Appointment Requested:   Subsidiary</w:t>
            </w:r>
          </w:p>
        </w:tc>
        <w:tc>
          <w:tcPr>
            <w:tcW w:w="3240" w:type="dxa"/>
            <w:vAlign w:val="center"/>
          </w:tcPr>
          <w:p w:rsidR="0052234B" w:rsidRPr="00DB19A6" w:rsidRDefault="0052234B" w:rsidP="00657E8C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 xml:space="preserve">Yes </w:t>
            </w:r>
            <w:r w:rsidR="004007B4" w:rsidRPr="00DB19A6">
              <w:rPr>
                <w:rFonts w:cs="Arial"/>
                <w:sz w:val="24"/>
              </w:rPr>
              <w:t xml:space="preserve"> </w:t>
            </w:r>
            <w:r w:rsidRPr="00DB19A6">
              <w:rPr>
                <w:rFonts w:cs="Arial"/>
                <w:sz w:val="24"/>
              </w:rPr>
              <w:t>/  No*</w:t>
            </w:r>
          </w:p>
        </w:tc>
      </w:tr>
      <w:tr w:rsidR="00B971DF" w:rsidRPr="00DB19A6" w:rsidTr="00DB19A6">
        <w:trPr>
          <w:cantSplit/>
          <w:trHeight w:val="737"/>
        </w:trPr>
        <w:tc>
          <w:tcPr>
            <w:tcW w:w="5868" w:type="dxa"/>
            <w:shd w:val="clear" w:color="auto" w:fill="CCCCCC"/>
            <w:vAlign w:val="center"/>
          </w:tcPr>
          <w:p w:rsidR="00B971DF" w:rsidRPr="00DB19A6" w:rsidRDefault="00B971DF" w:rsidP="0020293F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Supervision of</w:t>
            </w:r>
            <w:r w:rsidR="004007B4" w:rsidRPr="00DB19A6">
              <w:rPr>
                <w:rFonts w:cs="Arial"/>
                <w:sz w:val="24"/>
              </w:rPr>
              <w:t xml:space="preserve"> </w:t>
            </w:r>
            <w:r w:rsidR="0020293F" w:rsidRPr="00DB19A6">
              <w:rPr>
                <w:rFonts w:cs="Arial"/>
                <w:sz w:val="24"/>
              </w:rPr>
              <w:t xml:space="preserve"> Professional Doctorate</w:t>
            </w:r>
            <w:r w:rsidR="004007B4" w:rsidRPr="00DB19A6">
              <w:rPr>
                <w:rFonts w:cs="Arial"/>
                <w:sz w:val="24"/>
              </w:rPr>
              <w:t xml:space="preserve"> </w:t>
            </w:r>
            <w:r w:rsidR="00FA7E5E" w:rsidRPr="00DB19A6">
              <w:rPr>
                <w:rFonts w:cs="Arial"/>
                <w:sz w:val="24"/>
              </w:rPr>
              <w:t xml:space="preserve">Research </w:t>
            </w:r>
            <w:r w:rsidRPr="00DB19A6">
              <w:rPr>
                <w:rFonts w:cs="Arial"/>
                <w:sz w:val="24"/>
              </w:rPr>
              <w:t>Students</w:t>
            </w:r>
          </w:p>
        </w:tc>
        <w:tc>
          <w:tcPr>
            <w:tcW w:w="3240" w:type="dxa"/>
            <w:shd w:val="clear" w:color="auto" w:fill="CCCCCC"/>
            <w:vAlign w:val="center"/>
          </w:tcPr>
          <w:p w:rsidR="00B971DF" w:rsidRPr="00DB19A6" w:rsidRDefault="00B971DF" w:rsidP="00981ACE">
            <w:pPr>
              <w:rPr>
                <w:rFonts w:cs="Arial"/>
                <w:sz w:val="24"/>
              </w:rPr>
            </w:pPr>
          </w:p>
        </w:tc>
      </w:tr>
      <w:tr w:rsidR="009673CE" w:rsidRPr="00DB19A6" w:rsidTr="00DB19A6">
        <w:trPr>
          <w:cantSplit/>
          <w:trHeight w:val="737"/>
        </w:trPr>
        <w:tc>
          <w:tcPr>
            <w:tcW w:w="5868" w:type="dxa"/>
            <w:vAlign w:val="center"/>
          </w:tcPr>
          <w:p w:rsidR="009673CE" w:rsidRPr="00DB19A6" w:rsidRDefault="009673CE" w:rsidP="0020293F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 xml:space="preserve">Number of </w:t>
            </w:r>
            <w:r w:rsidR="0020293F" w:rsidRPr="00DB19A6">
              <w:rPr>
                <w:rFonts w:cs="Arial"/>
                <w:sz w:val="24"/>
              </w:rPr>
              <w:t xml:space="preserve"> Professional Doctorate</w:t>
            </w:r>
            <w:r w:rsidR="004007B4" w:rsidRPr="00DB19A6">
              <w:rPr>
                <w:rFonts w:cs="Arial"/>
                <w:sz w:val="24"/>
              </w:rPr>
              <w:t xml:space="preserve"> </w:t>
            </w:r>
            <w:r w:rsidR="00FA7E5E" w:rsidRPr="00DB19A6">
              <w:rPr>
                <w:rFonts w:cs="Arial"/>
                <w:sz w:val="24"/>
              </w:rPr>
              <w:t xml:space="preserve">research </w:t>
            </w:r>
            <w:r w:rsidRPr="00DB19A6">
              <w:rPr>
                <w:rFonts w:cs="Arial"/>
                <w:sz w:val="24"/>
              </w:rPr>
              <w:t>students supervised in the past</w:t>
            </w:r>
          </w:p>
        </w:tc>
        <w:tc>
          <w:tcPr>
            <w:tcW w:w="3240" w:type="dxa"/>
            <w:vAlign w:val="center"/>
          </w:tcPr>
          <w:p w:rsidR="009673CE" w:rsidRPr="00DB19A6" w:rsidRDefault="009673CE" w:rsidP="00981ACE">
            <w:pPr>
              <w:rPr>
                <w:rFonts w:cs="Arial"/>
                <w:sz w:val="24"/>
              </w:rPr>
            </w:pPr>
          </w:p>
        </w:tc>
      </w:tr>
      <w:tr w:rsidR="009673CE" w:rsidRPr="00DB19A6" w:rsidTr="00DB19A6">
        <w:trPr>
          <w:cantSplit/>
          <w:trHeight w:val="737"/>
        </w:trPr>
        <w:tc>
          <w:tcPr>
            <w:tcW w:w="5868" w:type="dxa"/>
            <w:vAlign w:val="center"/>
          </w:tcPr>
          <w:p w:rsidR="009673CE" w:rsidRPr="00DB19A6" w:rsidRDefault="009673CE" w:rsidP="00981ACE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 xml:space="preserve">Number of </w:t>
            </w:r>
            <w:r w:rsidR="00FA7E5E" w:rsidRPr="00DB19A6">
              <w:rPr>
                <w:rFonts w:cs="Arial"/>
                <w:sz w:val="24"/>
              </w:rPr>
              <w:t xml:space="preserve">research </w:t>
            </w:r>
            <w:r w:rsidRPr="00DB19A6">
              <w:rPr>
                <w:rFonts w:cs="Arial"/>
                <w:sz w:val="24"/>
              </w:rPr>
              <w:t>students awarded</w:t>
            </w:r>
            <w:r w:rsidR="0052234B" w:rsidRPr="00DB19A6">
              <w:rPr>
                <w:rFonts w:cs="Arial"/>
                <w:sz w:val="24"/>
              </w:rPr>
              <w:t>:</w:t>
            </w:r>
          </w:p>
        </w:tc>
        <w:tc>
          <w:tcPr>
            <w:tcW w:w="3240" w:type="dxa"/>
            <w:vAlign w:val="center"/>
          </w:tcPr>
          <w:p w:rsidR="009673CE" w:rsidRPr="00DB19A6" w:rsidRDefault="009673CE" w:rsidP="00981ACE">
            <w:pPr>
              <w:rPr>
                <w:rFonts w:cs="Arial"/>
                <w:sz w:val="24"/>
              </w:rPr>
            </w:pPr>
          </w:p>
        </w:tc>
      </w:tr>
      <w:tr w:rsidR="009673CE" w:rsidRPr="00DB19A6" w:rsidTr="00DB19A6">
        <w:trPr>
          <w:cantSplit/>
          <w:trHeight w:val="737"/>
        </w:trPr>
        <w:tc>
          <w:tcPr>
            <w:tcW w:w="5868" w:type="dxa"/>
            <w:vAlign w:val="center"/>
          </w:tcPr>
          <w:p w:rsidR="009673CE" w:rsidRPr="00DB19A6" w:rsidRDefault="009673CE" w:rsidP="0020293F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 xml:space="preserve">i     </w:t>
            </w:r>
            <w:r w:rsidR="0020293F" w:rsidRPr="00DB19A6">
              <w:rPr>
                <w:rFonts w:cs="Arial"/>
                <w:sz w:val="24"/>
              </w:rPr>
              <w:t>Professional Doctorate</w:t>
            </w:r>
            <w:r w:rsidR="001D3B9E">
              <w:rPr>
                <w:rFonts w:cs="Arial"/>
                <w:sz w:val="24"/>
              </w:rPr>
              <w:t xml:space="preserve"> </w:t>
            </w:r>
            <w:r w:rsidRPr="00DB19A6">
              <w:rPr>
                <w:rFonts w:cs="Arial"/>
                <w:sz w:val="24"/>
              </w:rPr>
              <w:t>within 4 years</w:t>
            </w:r>
          </w:p>
        </w:tc>
        <w:tc>
          <w:tcPr>
            <w:tcW w:w="3240" w:type="dxa"/>
            <w:vAlign w:val="center"/>
          </w:tcPr>
          <w:p w:rsidR="009673CE" w:rsidRPr="00DB19A6" w:rsidRDefault="009673CE" w:rsidP="00981ACE">
            <w:pPr>
              <w:rPr>
                <w:rFonts w:cs="Arial"/>
                <w:sz w:val="24"/>
              </w:rPr>
            </w:pPr>
          </w:p>
        </w:tc>
      </w:tr>
      <w:tr w:rsidR="009673CE" w:rsidRPr="00DB19A6" w:rsidTr="00DB19A6">
        <w:trPr>
          <w:cantSplit/>
          <w:trHeight w:val="737"/>
        </w:trPr>
        <w:tc>
          <w:tcPr>
            <w:tcW w:w="5868" w:type="dxa"/>
            <w:vAlign w:val="center"/>
          </w:tcPr>
          <w:p w:rsidR="009673CE" w:rsidRPr="00DB19A6" w:rsidRDefault="009673CE" w:rsidP="0020293F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 xml:space="preserve">ii   </w:t>
            </w:r>
            <w:r w:rsidR="004007B4" w:rsidRPr="00DB19A6">
              <w:rPr>
                <w:rFonts w:cs="Arial"/>
                <w:sz w:val="24"/>
              </w:rPr>
              <w:t xml:space="preserve"> </w:t>
            </w:r>
            <w:r w:rsidR="0020293F" w:rsidRPr="00DB19A6">
              <w:rPr>
                <w:rFonts w:cs="Arial"/>
                <w:sz w:val="24"/>
              </w:rPr>
              <w:t>Professional Doctorate</w:t>
            </w:r>
            <w:r w:rsidR="004007B4" w:rsidRPr="00DB19A6">
              <w:rPr>
                <w:rFonts w:cs="Arial"/>
                <w:sz w:val="24"/>
              </w:rPr>
              <w:t xml:space="preserve"> longer than 4 years</w:t>
            </w:r>
          </w:p>
        </w:tc>
        <w:tc>
          <w:tcPr>
            <w:tcW w:w="3240" w:type="dxa"/>
            <w:vAlign w:val="center"/>
          </w:tcPr>
          <w:p w:rsidR="009673CE" w:rsidRPr="00DB19A6" w:rsidRDefault="009673CE" w:rsidP="00981ACE">
            <w:pPr>
              <w:rPr>
                <w:rFonts w:cs="Arial"/>
                <w:sz w:val="24"/>
              </w:rPr>
            </w:pPr>
          </w:p>
        </w:tc>
      </w:tr>
      <w:tr w:rsidR="009673CE" w:rsidRPr="00DB19A6" w:rsidTr="00DB19A6">
        <w:trPr>
          <w:cantSplit/>
          <w:trHeight w:val="737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9673CE" w:rsidRPr="00DB19A6" w:rsidRDefault="009673CE" w:rsidP="0020293F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i</w:t>
            </w:r>
            <w:r w:rsidR="0020293F" w:rsidRPr="00DB19A6">
              <w:rPr>
                <w:rFonts w:cs="Arial"/>
                <w:sz w:val="24"/>
              </w:rPr>
              <w:t>ii</w:t>
            </w:r>
            <w:r w:rsidRPr="00DB19A6">
              <w:rPr>
                <w:rFonts w:cs="Arial"/>
                <w:sz w:val="24"/>
              </w:rPr>
              <w:t xml:space="preserve">   Failed to complete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9673CE" w:rsidRPr="00DB19A6" w:rsidRDefault="009673CE" w:rsidP="00981ACE">
            <w:pPr>
              <w:rPr>
                <w:rFonts w:cs="Arial"/>
                <w:sz w:val="24"/>
              </w:rPr>
            </w:pPr>
          </w:p>
        </w:tc>
      </w:tr>
    </w:tbl>
    <w:p w:rsidR="004007B4" w:rsidRDefault="004007B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240"/>
      </w:tblGrid>
      <w:tr w:rsidR="00566D60" w:rsidRPr="00DB19A6" w:rsidTr="00DB19A6">
        <w:trPr>
          <w:cantSplit/>
          <w:trHeight w:val="737"/>
        </w:trPr>
        <w:tc>
          <w:tcPr>
            <w:tcW w:w="5868" w:type="dxa"/>
            <w:shd w:val="clear" w:color="auto" w:fill="CCCCCC"/>
            <w:vAlign w:val="center"/>
          </w:tcPr>
          <w:p w:rsidR="00566D60" w:rsidRPr="00DB19A6" w:rsidRDefault="00566D60" w:rsidP="00566D60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 xml:space="preserve">UCL </w:t>
            </w:r>
            <w:r w:rsidR="00E55241" w:rsidRPr="00DB19A6">
              <w:rPr>
                <w:rFonts w:cs="Arial"/>
                <w:sz w:val="24"/>
              </w:rPr>
              <w:t xml:space="preserve">Academic </w:t>
            </w:r>
            <w:r w:rsidR="004007B4" w:rsidRPr="00DB19A6">
              <w:rPr>
                <w:rFonts w:cs="Arial"/>
                <w:sz w:val="24"/>
              </w:rPr>
              <w:t>Appointment</w:t>
            </w:r>
          </w:p>
        </w:tc>
        <w:tc>
          <w:tcPr>
            <w:tcW w:w="3240" w:type="dxa"/>
            <w:shd w:val="clear" w:color="auto" w:fill="CCCCCC"/>
            <w:vAlign w:val="center"/>
          </w:tcPr>
          <w:p w:rsidR="00566D60" w:rsidRPr="00DB19A6" w:rsidRDefault="00566D60" w:rsidP="00981ACE">
            <w:pPr>
              <w:rPr>
                <w:rFonts w:cs="Arial"/>
                <w:sz w:val="24"/>
              </w:rPr>
            </w:pPr>
          </w:p>
        </w:tc>
      </w:tr>
      <w:tr w:rsidR="00566D60" w:rsidRPr="00DB19A6" w:rsidTr="00DB19A6">
        <w:trPr>
          <w:cantSplit/>
          <w:trHeight w:val="737"/>
        </w:trPr>
        <w:tc>
          <w:tcPr>
            <w:tcW w:w="5868" w:type="dxa"/>
            <w:vAlign w:val="center"/>
          </w:tcPr>
          <w:p w:rsidR="00566D60" w:rsidRPr="00DB19A6" w:rsidRDefault="00566D60" w:rsidP="00566D60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Do you hold a UCL</w:t>
            </w:r>
            <w:r w:rsidR="00FA7E5E" w:rsidRPr="00DB19A6">
              <w:rPr>
                <w:rFonts w:cs="Arial"/>
                <w:sz w:val="24"/>
              </w:rPr>
              <w:t xml:space="preserve"> Academic</w:t>
            </w:r>
            <w:r w:rsidRPr="00DB19A6">
              <w:rPr>
                <w:rFonts w:cs="Arial"/>
                <w:sz w:val="24"/>
              </w:rPr>
              <w:t xml:space="preserve"> </w:t>
            </w:r>
            <w:r w:rsidR="004007B4" w:rsidRPr="00DB19A6">
              <w:rPr>
                <w:rFonts w:cs="Arial"/>
                <w:sz w:val="24"/>
              </w:rPr>
              <w:t>Appointment</w:t>
            </w:r>
            <w:r w:rsidR="00A510CD">
              <w:rPr>
                <w:rFonts w:cs="Arial"/>
                <w:sz w:val="24"/>
              </w:rPr>
              <w:t>?</w:t>
            </w:r>
            <w:r w:rsidRPr="00DB19A6">
              <w:rPr>
                <w:rFonts w:cs="Arial"/>
                <w:sz w:val="24"/>
              </w:rPr>
              <w:t xml:space="preserve">  If so, please state which </w:t>
            </w:r>
            <w:r w:rsidR="0052234B" w:rsidRPr="00DB19A6">
              <w:rPr>
                <w:rFonts w:cs="Arial"/>
                <w:sz w:val="24"/>
              </w:rPr>
              <w:t>type.</w:t>
            </w:r>
          </w:p>
        </w:tc>
        <w:tc>
          <w:tcPr>
            <w:tcW w:w="3240" w:type="dxa"/>
            <w:vAlign w:val="center"/>
          </w:tcPr>
          <w:p w:rsidR="0052234B" w:rsidRPr="00DB19A6" w:rsidRDefault="0052234B" w:rsidP="00981ACE">
            <w:pPr>
              <w:rPr>
                <w:rFonts w:cs="Arial"/>
                <w:sz w:val="24"/>
              </w:rPr>
            </w:pPr>
          </w:p>
          <w:p w:rsidR="00566D60" w:rsidRPr="00DB19A6" w:rsidRDefault="004007B4" w:rsidP="004007B4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Open-Ended</w:t>
            </w:r>
            <w:r w:rsidR="00566D60" w:rsidRPr="00DB19A6">
              <w:rPr>
                <w:rFonts w:cs="Arial"/>
                <w:sz w:val="24"/>
              </w:rPr>
              <w:t xml:space="preserve"> *</w:t>
            </w:r>
          </w:p>
          <w:p w:rsidR="00566D60" w:rsidRPr="00DB19A6" w:rsidRDefault="00566D60" w:rsidP="00981ACE">
            <w:pPr>
              <w:rPr>
                <w:rFonts w:cs="Arial"/>
                <w:sz w:val="24"/>
              </w:rPr>
            </w:pPr>
          </w:p>
          <w:p w:rsidR="00566D60" w:rsidRPr="00DB19A6" w:rsidRDefault="00566D60" w:rsidP="00994DBC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Fixed</w:t>
            </w:r>
            <w:r w:rsidR="004007B4" w:rsidRPr="00DB19A6">
              <w:rPr>
                <w:rFonts w:cs="Arial"/>
                <w:sz w:val="24"/>
              </w:rPr>
              <w:t>-</w:t>
            </w:r>
            <w:r w:rsidR="00994DBC" w:rsidRPr="00DB19A6">
              <w:rPr>
                <w:rFonts w:cs="Arial"/>
                <w:sz w:val="24"/>
              </w:rPr>
              <w:t>Term</w:t>
            </w:r>
            <w:r w:rsidRPr="00DB19A6">
              <w:rPr>
                <w:rFonts w:cs="Arial"/>
                <w:sz w:val="24"/>
              </w:rPr>
              <w:t xml:space="preserve"> *</w:t>
            </w:r>
          </w:p>
          <w:p w:rsidR="00566D60" w:rsidRPr="00DB19A6" w:rsidRDefault="00566D60" w:rsidP="00981ACE">
            <w:pPr>
              <w:rPr>
                <w:rFonts w:cs="Arial"/>
                <w:sz w:val="24"/>
              </w:rPr>
            </w:pPr>
          </w:p>
          <w:p w:rsidR="00566D60" w:rsidRPr="00DB19A6" w:rsidRDefault="00566D60" w:rsidP="00981ACE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Honorary *</w:t>
            </w:r>
          </w:p>
          <w:p w:rsidR="00566D60" w:rsidRPr="00DB19A6" w:rsidRDefault="00566D60" w:rsidP="00981ACE">
            <w:pPr>
              <w:rPr>
                <w:rFonts w:cs="Arial"/>
                <w:sz w:val="24"/>
              </w:rPr>
            </w:pPr>
          </w:p>
          <w:p w:rsidR="00566D60" w:rsidRPr="00DB19A6" w:rsidRDefault="00566D60" w:rsidP="00916E45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No</w:t>
            </w:r>
            <w:r w:rsidR="004007B4" w:rsidRPr="00DB19A6">
              <w:rPr>
                <w:rFonts w:cs="Arial"/>
                <w:sz w:val="24"/>
              </w:rPr>
              <w:t>ne</w:t>
            </w:r>
            <w:r w:rsidRPr="00DB19A6">
              <w:rPr>
                <w:rFonts w:cs="Arial"/>
                <w:sz w:val="24"/>
              </w:rPr>
              <w:t xml:space="preserve"> *</w:t>
            </w:r>
          </w:p>
          <w:p w:rsidR="00566D60" w:rsidRPr="00DB19A6" w:rsidRDefault="00566D60" w:rsidP="00981ACE">
            <w:pPr>
              <w:rPr>
                <w:rFonts w:cs="Arial"/>
                <w:sz w:val="24"/>
              </w:rPr>
            </w:pPr>
          </w:p>
        </w:tc>
      </w:tr>
      <w:tr w:rsidR="00B64158" w:rsidRPr="00DB19A6" w:rsidTr="00DB19A6">
        <w:trPr>
          <w:cantSplit/>
          <w:trHeight w:val="737"/>
        </w:trPr>
        <w:tc>
          <w:tcPr>
            <w:tcW w:w="5868" w:type="dxa"/>
            <w:vAlign w:val="center"/>
          </w:tcPr>
          <w:p w:rsidR="00B64158" w:rsidRPr="00DB19A6" w:rsidRDefault="00B64158" w:rsidP="00721483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>Academic title:  (</w:t>
            </w:r>
            <w:r w:rsidR="004007B4" w:rsidRPr="00DB19A6">
              <w:rPr>
                <w:rFonts w:cs="Arial"/>
                <w:sz w:val="24"/>
              </w:rPr>
              <w:t xml:space="preserve">Professor, </w:t>
            </w:r>
            <w:r w:rsidRPr="00DB19A6">
              <w:rPr>
                <w:rFonts w:cs="Arial"/>
                <w:sz w:val="24"/>
              </w:rPr>
              <w:t>Reader, Senior Lecturer</w:t>
            </w:r>
            <w:r w:rsidR="004007B4" w:rsidRPr="00DB19A6">
              <w:rPr>
                <w:rFonts w:cs="Arial"/>
                <w:sz w:val="24"/>
              </w:rPr>
              <w:t xml:space="preserve">, </w:t>
            </w:r>
            <w:r w:rsidR="007E6200" w:rsidRPr="00DB19A6">
              <w:rPr>
                <w:rFonts w:cs="Arial"/>
                <w:sz w:val="24"/>
              </w:rPr>
              <w:t xml:space="preserve">Lecturer, </w:t>
            </w:r>
            <w:r w:rsidR="004007B4" w:rsidRPr="00DB19A6">
              <w:rPr>
                <w:rFonts w:cs="Arial"/>
                <w:sz w:val="24"/>
              </w:rPr>
              <w:t>Senior Research Associate, Honorary equivalent)</w:t>
            </w:r>
          </w:p>
        </w:tc>
        <w:tc>
          <w:tcPr>
            <w:tcW w:w="3240" w:type="dxa"/>
            <w:vAlign w:val="center"/>
          </w:tcPr>
          <w:p w:rsidR="00B64158" w:rsidRPr="00DB19A6" w:rsidRDefault="00B64158" w:rsidP="00721483">
            <w:pPr>
              <w:rPr>
                <w:rFonts w:cs="Arial"/>
                <w:sz w:val="24"/>
              </w:rPr>
            </w:pPr>
          </w:p>
        </w:tc>
      </w:tr>
      <w:tr w:rsidR="00B64158" w:rsidRPr="00DB19A6" w:rsidTr="00DB19A6">
        <w:trPr>
          <w:cantSplit/>
          <w:trHeight w:val="737"/>
        </w:trPr>
        <w:tc>
          <w:tcPr>
            <w:tcW w:w="5868" w:type="dxa"/>
            <w:vAlign w:val="center"/>
          </w:tcPr>
          <w:p w:rsidR="00B64158" w:rsidRPr="00DB19A6" w:rsidRDefault="00B64158" w:rsidP="00721483">
            <w:pPr>
              <w:rPr>
                <w:rFonts w:cs="Arial"/>
                <w:sz w:val="24"/>
              </w:rPr>
            </w:pPr>
            <w:r w:rsidRPr="00DB19A6">
              <w:rPr>
                <w:rFonts w:cs="Arial"/>
                <w:sz w:val="24"/>
              </w:rPr>
              <w:t xml:space="preserve">If </w:t>
            </w:r>
            <w:r w:rsidR="004007B4" w:rsidRPr="00DB19A6">
              <w:rPr>
                <w:rFonts w:cs="Arial"/>
                <w:sz w:val="24"/>
              </w:rPr>
              <w:t xml:space="preserve">you </w:t>
            </w:r>
            <w:r w:rsidR="00580C28" w:rsidRPr="00DB19A6">
              <w:rPr>
                <w:rFonts w:cs="Arial"/>
                <w:sz w:val="24"/>
              </w:rPr>
              <w:t>hold H</w:t>
            </w:r>
            <w:r w:rsidRPr="00DB19A6">
              <w:rPr>
                <w:rFonts w:cs="Arial"/>
                <w:sz w:val="24"/>
              </w:rPr>
              <w:t xml:space="preserve">onorary or </w:t>
            </w:r>
            <w:r w:rsidR="00580C28" w:rsidRPr="00DB19A6">
              <w:rPr>
                <w:rFonts w:cs="Arial"/>
                <w:sz w:val="24"/>
              </w:rPr>
              <w:t>F</w:t>
            </w:r>
            <w:r w:rsidRPr="00DB19A6">
              <w:rPr>
                <w:rFonts w:cs="Arial"/>
                <w:sz w:val="24"/>
              </w:rPr>
              <w:t>ixed</w:t>
            </w:r>
            <w:r w:rsidR="00994DBC" w:rsidRPr="00DB19A6">
              <w:rPr>
                <w:rFonts w:cs="Arial"/>
                <w:sz w:val="24"/>
              </w:rPr>
              <w:t>-Term</w:t>
            </w:r>
            <w:r w:rsidR="004007B4" w:rsidRPr="00DB19A6">
              <w:rPr>
                <w:rFonts w:cs="Arial"/>
                <w:sz w:val="24"/>
              </w:rPr>
              <w:t xml:space="preserve"> </w:t>
            </w:r>
            <w:r w:rsidR="00916E45" w:rsidRPr="00DB19A6">
              <w:rPr>
                <w:rFonts w:cs="Arial"/>
                <w:sz w:val="24"/>
              </w:rPr>
              <w:t>appointment</w:t>
            </w:r>
            <w:r w:rsidRPr="00DB19A6">
              <w:rPr>
                <w:rFonts w:cs="Arial"/>
                <w:sz w:val="24"/>
              </w:rPr>
              <w:t>, please state start and end date.</w:t>
            </w:r>
          </w:p>
        </w:tc>
        <w:tc>
          <w:tcPr>
            <w:tcW w:w="3240" w:type="dxa"/>
            <w:vAlign w:val="center"/>
          </w:tcPr>
          <w:p w:rsidR="00B64158" w:rsidRPr="00DB19A6" w:rsidRDefault="00B64158" w:rsidP="00721483">
            <w:pPr>
              <w:rPr>
                <w:rFonts w:cs="Arial"/>
                <w:sz w:val="24"/>
              </w:rPr>
            </w:pPr>
          </w:p>
        </w:tc>
      </w:tr>
    </w:tbl>
    <w:p w:rsidR="00981ACE" w:rsidRPr="00981ACE" w:rsidRDefault="00981ACE" w:rsidP="00981ACE">
      <w:pPr>
        <w:rPr>
          <w:rFonts w:cs="Arial"/>
          <w:sz w:val="24"/>
        </w:rPr>
      </w:pPr>
    </w:p>
    <w:p w:rsidR="00981ACE" w:rsidRDefault="00981ACE" w:rsidP="00981ACE">
      <w:pPr>
        <w:rPr>
          <w:rFonts w:cs="Arial"/>
          <w:sz w:val="24"/>
        </w:rPr>
      </w:pPr>
    </w:p>
    <w:p w:rsidR="00492DCC" w:rsidRPr="004007B4" w:rsidRDefault="00492DCC" w:rsidP="007E6200">
      <w:pPr>
        <w:rPr>
          <w:rFonts w:cs="Arial"/>
          <w:b/>
          <w:bCs/>
          <w:sz w:val="21"/>
          <w:szCs w:val="21"/>
        </w:rPr>
      </w:pPr>
      <w:r w:rsidRPr="004007B4">
        <w:rPr>
          <w:rFonts w:cs="Arial"/>
          <w:b/>
          <w:bCs/>
          <w:sz w:val="21"/>
          <w:szCs w:val="21"/>
        </w:rPr>
        <w:t xml:space="preserve">Once completed, form </w:t>
      </w:r>
      <w:r w:rsidR="00594EDB" w:rsidRPr="004007B4">
        <w:rPr>
          <w:rFonts w:cs="Arial"/>
          <w:b/>
          <w:bCs/>
          <w:sz w:val="21"/>
          <w:szCs w:val="21"/>
        </w:rPr>
        <w:t xml:space="preserve">and brief CV </w:t>
      </w:r>
      <w:r w:rsidR="00FA7E5E" w:rsidRPr="004007B4">
        <w:rPr>
          <w:rFonts w:cs="Arial"/>
          <w:b/>
          <w:bCs/>
          <w:sz w:val="21"/>
          <w:szCs w:val="21"/>
        </w:rPr>
        <w:t>(</w:t>
      </w:r>
      <w:r w:rsidR="007E6200">
        <w:rPr>
          <w:rFonts w:cs="Arial"/>
          <w:b/>
          <w:bCs/>
          <w:sz w:val="21"/>
          <w:szCs w:val="21"/>
        </w:rPr>
        <w:t>see notes</w:t>
      </w:r>
      <w:r w:rsidR="00FA7E5E" w:rsidRPr="004007B4">
        <w:rPr>
          <w:rFonts w:cs="Arial"/>
          <w:b/>
          <w:bCs/>
          <w:sz w:val="21"/>
          <w:szCs w:val="21"/>
        </w:rPr>
        <w:t xml:space="preserve">) </w:t>
      </w:r>
      <w:r w:rsidRPr="004007B4">
        <w:rPr>
          <w:rFonts w:cs="Arial"/>
          <w:b/>
          <w:bCs/>
          <w:sz w:val="21"/>
          <w:szCs w:val="21"/>
        </w:rPr>
        <w:t>should be sent to relevant DGT.</w:t>
      </w:r>
    </w:p>
    <w:p w:rsidR="00981ACE" w:rsidRDefault="00981ACE" w:rsidP="00981ACE">
      <w:pPr>
        <w:rPr>
          <w:rFonts w:cs="Arial"/>
          <w:sz w:val="24"/>
        </w:rPr>
      </w:pPr>
    </w:p>
    <w:p w:rsidR="00492DCC" w:rsidRDefault="00492DCC" w:rsidP="00981ACE">
      <w:pPr>
        <w:rPr>
          <w:rFonts w:cs="Arial"/>
          <w:sz w:val="24"/>
        </w:rPr>
      </w:pPr>
    </w:p>
    <w:p w:rsidR="00492DCC" w:rsidRPr="00492DCC" w:rsidRDefault="00492DCC" w:rsidP="00981ACE">
      <w:pPr>
        <w:rPr>
          <w:rFonts w:cs="Arial"/>
          <w:sz w:val="24"/>
          <w:u w:val="single"/>
        </w:rPr>
      </w:pPr>
      <w:r w:rsidRPr="00492DCC">
        <w:rPr>
          <w:rFonts w:cs="Arial"/>
          <w:sz w:val="24"/>
          <w:u w:val="single"/>
        </w:rPr>
        <w:t>DEPARTMENTAL APPROVAL - DGT</w:t>
      </w:r>
    </w:p>
    <w:p w:rsidR="00492DCC" w:rsidRDefault="00492DCC" w:rsidP="00981ACE">
      <w:pPr>
        <w:rPr>
          <w:rFonts w:cs="Arial"/>
          <w:sz w:val="24"/>
        </w:rPr>
      </w:pPr>
    </w:p>
    <w:p w:rsidR="00492DCC" w:rsidRDefault="00492DCC" w:rsidP="00981ACE">
      <w:pPr>
        <w:rPr>
          <w:rFonts w:cs="Arial"/>
          <w:sz w:val="24"/>
        </w:rPr>
      </w:pPr>
      <w:r>
        <w:rPr>
          <w:rFonts w:cs="Arial"/>
          <w:sz w:val="24"/>
        </w:rPr>
        <w:t>Request to appoint as Principal / Subsidiary* Supervisor approved   YES / NO *</w:t>
      </w:r>
    </w:p>
    <w:p w:rsidR="00492DCC" w:rsidRDefault="00492DCC" w:rsidP="00981ACE">
      <w:pPr>
        <w:rPr>
          <w:rFonts w:cs="Arial"/>
          <w:sz w:val="24"/>
        </w:rPr>
      </w:pPr>
    </w:p>
    <w:p w:rsidR="00492DCC" w:rsidRDefault="00492DCC" w:rsidP="00981ACE">
      <w:pPr>
        <w:rPr>
          <w:rFonts w:cs="Arial"/>
          <w:sz w:val="24"/>
        </w:rPr>
      </w:pPr>
    </w:p>
    <w:p w:rsidR="00492DCC" w:rsidRDefault="00492DCC" w:rsidP="00981ACE">
      <w:pPr>
        <w:rPr>
          <w:rFonts w:cs="Arial"/>
          <w:sz w:val="24"/>
        </w:rPr>
      </w:pPr>
      <w:r>
        <w:rPr>
          <w:rFonts w:cs="Arial"/>
          <w:sz w:val="24"/>
        </w:rPr>
        <w:t>Name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Date</w:t>
      </w:r>
    </w:p>
    <w:p w:rsidR="00492DCC" w:rsidRDefault="00492DCC" w:rsidP="00981ACE">
      <w:pPr>
        <w:rPr>
          <w:rFonts w:cs="Arial"/>
          <w:sz w:val="24"/>
        </w:rPr>
      </w:pPr>
    </w:p>
    <w:p w:rsidR="00492DCC" w:rsidRDefault="00492DCC" w:rsidP="00981ACE">
      <w:pPr>
        <w:rPr>
          <w:rFonts w:cs="Arial"/>
          <w:sz w:val="24"/>
        </w:rPr>
      </w:pPr>
    </w:p>
    <w:p w:rsidR="00492DCC" w:rsidRDefault="00492DCC" w:rsidP="00981ACE">
      <w:pPr>
        <w:rPr>
          <w:rFonts w:cs="Arial"/>
          <w:sz w:val="24"/>
        </w:rPr>
      </w:pPr>
      <w:r>
        <w:rPr>
          <w:rFonts w:cs="Arial"/>
          <w:sz w:val="24"/>
        </w:rPr>
        <w:t>Signature</w:t>
      </w:r>
    </w:p>
    <w:p w:rsidR="00492DCC" w:rsidRDefault="00492DCC" w:rsidP="00981ACE">
      <w:pPr>
        <w:rPr>
          <w:rFonts w:cs="Arial"/>
          <w:sz w:val="24"/>
        </w:rPr>
      </w:pPr>
    </w:p>
    <w:p w:rsidR="00492DCC" w:rsidRDefault="00492DCC" w:rsidP="00981ACE">
      <w:pPr>
        <w:rPr>
          <w:rFonts w:cs="Arial"/>
          <w:sz w:val="24"/>
        </w:rPr>
      </w:pPr>
      <w:r>
        <w:rPr>
          <w:rFonts w:cs="Arial"/>
          <w:sz w:val="24"/>
        </w:rPr>
        <w:t>If not approved, please give reason.</w:t>
      </w:r>
    </w:p>
    <w:p w:rsidR="00492DCC" w:rsidRDefault="00492DCC" w:rsidP="00981ACE">
      <w:pPr>
        <w:rPr>
          <w:rFonts w:cs="Arial"/>
          <w:sz w:val="24"/>
        </w:rPr>
      </w:pPr>
    </w:p>
    <w:p w:rsidR="00492DCC" w:rsidRDefault="00492DCC" w:rsidP="00981ACE">
      <w:pPr>
        <w:rPr>
          <w:rFonts w:cs="Arial"/>
          <w:sz w:val="24"/>
        </w:rPr>
      </w:pPr>
    </w:p>
    <w:p w:rsidR="00492DCC" w:rsidRPr="004007B4" w:rsidRDefault="00492DCC" w:rsidP="00981ACE">
      <w:pPr>
        <w:rPr>
          <w:rFonts w:cs="Arial"/>
          <w:sz w:val="21"/>
          <w:szCs w:val="21"/>
        </w:rPr>
      </w:pPr>
    </w:p>
    <w:p w:rsidR="00492DCC" w:rsidRPr="004007B4" w:rsidRDefault="00492DCC" w:rsidP="00507AD5">
      <w:pPr>
        <w:rPr>
          <w:rFonts w:cs="Arial"/>
          <w:b/>
          <w:bCs/>
          <w:sz w:val="21"/>
          <w:szCs w:val="21"/>
        </w:rPr>
      </w:pPr>
      <w:r w:rsidRPr="004007B4">
        <w:rPr>
          <w:rFonts w:cs="Arial"/>
          <w:b/>
          <w:bCs/>
          <w:sz w:val="21"/>
          <w:szCs w:val="21"/>
        </w:rPr>
        <w:t xml:space="preserve">Once the DGT has approved (or not), </w:t>
      </w:r>
      <w:r w:rsidR="00594EDB" w:rsidRPr="004007B4">
        <w:rPr>
          <w:rFonts w:cs="Arial"/>
          <w:b/>
          <w:bCs/>
          <w:sz w:val="21"/>
          <w:szCs w:val="21"/>
        </w:rPr>
        <w:t>completed</w:t>
      </w:r>
      <w:r w:rsidRPr="004007B4">
        <w:rPr>
          <w:rFonts w:cs="Arial"/>
          <w:b/>
          <w:bCs/>
          <w:sz w:val="21"/>
          <w:szCs w:val="21"/>
        </w:rPr>
        <w:t xml:space="preserve"> </w:t>
      </w:r>
      <w:r w:rsidR="0005666A" w:rsidRPr="004007B4">
        <w:rPr>
          <w:rFonts w:cs="Arial"/>
          <w:b/>
          <w:bCs/>
          <w:sz w:val="21"/>
          <w:szCs w:val="21"/>
        </w:rPr>
        <w:t xml:space="preserve">form and brief CV </w:t>
      </w:r>
      <w:r w:rsidR="00FA7E5E" w:rsidRPr="004007B4">
        <w:rPr>
          <w:rFonts w:cs="Arial"/>
          <w:b/>
          <w:bCs/>
          <w:sz w:val="21"/>
          <w:szCs w:val="21"/>
        </w:rPr>
        <w:t>(</w:t>
      </w:r>
      <w:r w:rsidR="007E6200">
        <w:rPr>
          <w:rFonts w:cs="Arial"/>
          <w:b/>
          <w:bCs/>
          <w:sz w:val="21"/>
          <w:szCs w:val="21"/>
        </w:rPr>
        <w:t xml:space="preserve">see notes) </w:t>
      </w:r>
      <w:r w:rsidR="004007B4" w:rsidRPr="004007B4">
        <w:rPr>
          <w:rFonts w:cs="Arial"/>
          <w:b/>
          <w:bCs/>
          <w:sz w:val="21"/>
          <w:szCs w:val="21"/>
        </w:rPr>
        <w:t xml:space="preserve">, </w:t>
      </w:r>
      <w:r w:rsidR="007E6200" w:rsidRPr="004007B4">
        <w:rPr>
          <w:rFonts w:cs="Arial"/>
          <w:b/>
          <w:bCs/>
          <w:sz w:val="21"/>
          <w:szCs w:val="21"/>
        </w:rPr>
        <w:t xml:space="preserve">should be sent to </w:t>
      </w:r>
      <w:r w:rsidR="00507AD5">
        <w:rPr>
          <w:rFonts w:cs="Arial"/>
          <w:b/>
          <w:bCs/>
          <w:sz w:val="21"/>
          <w:szCs w:val="21"/>
        </w:rPr>
        <w:t>the Faculty Graduate Tutor, c/o the Faculty Office.</w:t>
      </w:r>
      <w:r w:rsidR="007E6200">
        <w:rPr>
          <w:rFonts w:cs="Arial"/>
          <w:b/>
          <w:bCs/>
          <w:sz w:val="21"/>
          <w:szCs w:val="21"/>
        </w:rPr>
        <w:t xml:space="preserve"> H</w:t>
      </w:r>
      <w:r w:rsidR="004007B4" w:rsidRPr="004007B4">
        <w:rPr>
          <w:rFonts w:cs="Arial"/>
          <w:b/>
          <w:bCs/>
          <w:sz w:val="21"/>
          <w:szCs w:val="21"/>
        </w:rPr>
        <w:t xml:space="preserve">onorary appointments </w:t>
      </w:r>
      <w:r w:rsidR="007E6200" w:rsidRPr="007E6200">
        <w:rPr>
          <w:rFonts w:cs="Arial"/>
          <w:b/>
          <w:bCs/>
          <w:sz w:val="21"/>
          <w:szCs w:val="21"/>
          <w:u w:val="single"/>
        </w:rPr>
        <w:t>must</w:t>
      </w:r>
      <w:r w:rsidR="004007B4" w:rsidRPr="004007B4">
        <w:rPr>
          <w:rFonts w:cs="Arial"/>
          <w:b/>
          <w:bCs/>
          <w:sz w:val="21"/>
          <w:szCs w:val="21"/>
        </w:rPr>
        <w:t xml:space="preserve"> include a copy of </w:t>
      </w:r>
      <w:r w:rsidR="007E6200">
        <w:rPr>
          <w:rFonts w:cs="Arial"/>
          <w:b/>
          <w:bCs/>
          <w:sz w:val="21"/>
          <w:szCs w:val="21"/>
        </w:rPr>
        <w:t xml:space="preserve">the </w:t>
      </w:r>
      <w:r w:rsidR="004007B4" w:rsidRPr="004007B4">
        <w:rPr>
          <w:rFonts w:cs="Arial"/>
          <w:b/>
          <w:bCs/>
          <w:sz w:val="21"/>
          <w:szCs w:val="21"/>
        </w:rPr>
        <w:t>letter from Human Resources confirming appointment</w:t>
      </w:r>
      <w:r w:rsidR="00FA7E5E" w:rsidRPr="004007B4">
        <w:rPr>
          <w:rFonts w:cs="Arial"/>
          <w:b/>
          <w:bCs/>
          <w:sz w:val="21"/>
          <w:szCs w:val="21"/>
        </w:rPr>
        <w:t xml:space="preserve">) </w:t>
      </w:r>
    </w:p>
    <w:p w:rsidR="00981ACE" w:rsidRDefault="00981ACE" w:rsidP="00981ACE">
      <w:pPr>
        <w:rPr>
          <w:rFonts w:cs="Arial"/>
          <w:sz w:val="24"/>
        </w:rPr>
      </w:pPr>
    </w:p>
    <w:p w:rsidR="00492DCC" w:rsidRDefault="00492DCC" w:rsidP="00981ACE">
      <w:pPr>
        <w:rPr>
          <w:rFonts w:cs="Arial"/>
          <w:sz w:val="24"/>
        </w:rPr>
      </w:pPr>
    </w:p>
    <w:p w:rsidR="00492DCC" w:rsidRPr="00492DCC" w:rsidRDefault="00492DCC" w:rsidP="00981ACE">
      <w:pPr>
        <w:rPr>
          <w:rFonts w:cs="Arial"/>
          <w:sz w:val="24"/>
          <w:u w:val="single"/>
        </w:rPr>
      </w:pPr>
      <w:r w:rsidRPr="00492DCC">
        <w:rPr>
          <w:rFonts w:cs="Arial"/>
          <w:sz w:val="24"/>
          <w:u w:val="single"/>
        </w:rPr>
        <w:t>FACULTY APPROVAL – FGT</w:t>
      </w:r>
    </w:p>
    <w:p w:rsidR="00492DCC" w:rsidRDefault="00492DCC" w:rsidP="00981ACE">
      <w:pPr>
        <w:rPr>
          <w:rFonts w:cs="Arial"/>
          <w:sz w:val="24"/>
        </w:rPr>
      </w:pPr>
    </w:p>
    <w:p w:rsidR="00492DCC" w:rsidRDefault="00492DCC" w:rsidP="00492DCC">
      <w:pPr>
        <w:rPr>
          <w:rFonts w:cs="Arial"/>
          <w:sz w:val="24"/>
        </w:rPr>
      </w:pPr>
      <w:r>
        <w:rPr>
          <w:rFonts w:cs="Arial"/>
          <w:sz w:val="24"/>
        </w:rPr>
        <w:t>Request to appoint as Principal / Subsidiary* Supervisor approved   YES / NO *</w:t>
      </w:r>
    </w:p>
    <w:p w:rsidR="00492DCC" w:rsidRDefault="00492DCC" w:rsidP="00492DCC">
      <w:pPr>
        <w:rPr>
          <w:rFonts w:cs="Arial"/>
          <w:sz w:val="24"/>
        </w:rPr>
      </w:pPr>
    </w:p>
    <w:p w:rsidR="00492DCC" w:rsidRDefault="00492DCC" w:rsidP="00492DCC">
      <w:pPr>
        <w:rPr>
          <w:rFonts w:cs="Arial"/>
          <w:sz w:val="24"/>
        </w:rPr>
      </w:pPr>
    </w:p>
    <w:p w:rsidR="00492DCC" w:rsidRDefault="00492DCC" w:rsidP="00492DCC">
      <w:pPr>
        <w:rPr>
          <w:rFonts w:cs="Arial"/>
          <w:sz w:val="24"/>
        </w:rPr>
      </w:pPr>
      <w:r>
        <w:rPr>
          <w:rFonts w:cs="Arial"/>
          <w:sz w:val="24"/>
        </w:rPr>
        <w:t>Name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Date</w:t>
      </w:r>
    </w:p>
    <w:p w:rsidR="00492DCC" w:rsidRDefault="00492DCC" w:rsidP="00492DCC">
      <w:pPr>
        <w:rPr>
          <w:rFonts w:cs="Arial"/>
          <w:sz w:val="24"/>
        </w:rPr>
      </w:pPr>
    </w:p>
    <w:p w:rsidR="00492DCC" w:rsidRDefault="00492DCC" w:rsidP="00492DCC">
      <w:pPr>
        <w:rPr>
          <w:rFonts w:cs="Arial"/>
          <w:sz w:val="24"/>
        </w:rPr>
      </w:pPr>
    </w:p>
    <w:p w:rsidR="00492DCC" w:rsidRDefault="00492DCC" w:rsidP="00492DCC">
      <w:pPr>
        <w:rPr>
          <w:rFonts w:cs="Arial"/>
          <w:sz w:val="24"/>
        </w:rPr>
      </w:pPr>
      <w:r>
        <w:rPr>
          <w:rFonts w:cs="Arial"/>
          <w:sz w:val="24"/>
        </w:rPr>
        <w:t>Signature</w:t>
      </w:r>
    </w:p>
    <w:p w:rsidR="00FA7E5E" w:rsidRDefault="00FA7E5E" w:rsidP="00492DCC">
      <w:pPr>
        <w:rPr>
          <w:rFonts w:cs="Arial"/>
          <w:sz w:val="24"/>
        </w:rPr>
      </w:pPr>
    </w:p>
    <w:p w:rsidR="00492DCC" w:rsidRDefault="00492DCC" w:rsidP="00492DCC">
      <w:pPr>
        <w:rPr>
          <w:rFonts w:cs="Arial"/>
          <w:sz w:val="24"/>
        </w:rPr>
      </w:pPr>
      <w:r>
        <w:rPr>
          <w:rFonts w:cs="Arial"/>
          <w:sz w:val="24"/>
        </w:rPr>
        <w:t>If n</w:t>
      </w:r>
      <w:r w:rsidR="00594EDB">
        <w:rPr>
          <w:rFonts w:cs="Arial"/>
          <w:sz w:val="24"/>
        </w:rPr>
        <w:t>ot approved, please give reason:</w:t>
      </w:r>
    </w:p>
    <w:p w:rsidR="00594EDB" w:rsidRDefault="00594EDB" w:rsidP="00492DCC">
      <w:pPr>
        <w:rPr>
          <w:rFonts w:cs="Arial"/>
          <w:sz w:val="24"/>
        </w:rPr>
      </w:pPr>
    </w:p>
    <w:p w:rsidR="004007B4" w:rsidRDefault="004007B4" w:rsidP="00492DCC">
      <w:pPr>
        <w:rPr>
          <w:rFonts w:cs="Arial"/>
          <w:sz w:val="24"/>
        </w:rPr>
      </w:pPr>
    </w:p>
    <w:p w:rsidR="004007B4" w:rsidRPr="004007B4" w:rsidRDefault="004007B4" w:rsidP="004007B4">
      <w:pPr>
        <w:rPr>
          <w:rFonts w:cs="Arial"/>
          <w:sz w:val="21"/>
          <w:szCs w:val="21"/>
        </w:rPr>
      </w:pPr>
      <w:r w:rsidRPr="004007B4">
        <w:rPr>
          <w:rFonts w:cs="Arial"/>
          <w:sz w:val="21"/>
          <w:szCs w:val="21"/>
        </w:rPr>
        <w:t>NB – You are not approved as a supervisor until you have received a copy of this form signed by the FGT.</w:t>
      </w:r>
    </w:p>
    <w:sectPr w:rsidR="004007B4" w:rsidRPr="004007B4" w:rsidSect="004007B4">
      <w:type w:val="continuous"/>
      <w:pgSz w:w="11906" w:h="16838" w:code="9"/>
      <w:pgMar w:top="1134" w:right="851" w:bottom="1079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E9" w:rsidRDefault="009216E9">
      <w:r>
        <w:separator/>
      </w:r>
    </w:p>
  </w:endnote>
  <w:endnote w:type="continuationSeparator" w:id="0">
    <w:p w:rsidR="009216E9" w:rsidRDefault="0092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CD" w:rsidRPr="00594EDB" w:rsidRDefault="00A510CD">
    <w:pPr>
      <w:pStyle w:val="Footer"/>
      <w:rPr>
        <w:sz w:val="24"/>
      </w:rPr>
    </w:pPr>
    <w:r>
      <w:t xml:space="preserve"> </w:t>
    </w:r>
    <w:r w:rsidRPr="00594EDB">
      <w:rPr>
        <w:sz w:val="24"/>
      </w:rPr>
      <w:t>*  Please delete as appropriate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0CD" w:rsidRDefault="00A510CD">
    <w:pPr>
      <w:pStyle w:val="Footer"/>
    </w:pPr>
    <w:r>
      <w:t>* Please 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E9" w:rsidRDefault="009216E9">
      <w:r>
        <w:separator/>
      </w:r>
    </w:p>
  </w:footnote>
  <w:footnote w:type="continuationSeparator" w:id="0">
    <w:p w:rsidR="009216E9" w:rsidRDefault="0092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6"/>
    <w:rsid w:val="000516F5"/>
    <w:rsid w:val="0005666A"/>
    <w:rsid w:val="00095D37"/>
    <w:rsid w:val="000A4190"/>
    <w:rsid w:val="000D1D95"/>
    <w:rsid w:val="000F0489"/>
    <w:rsid w:val="001224FF"/>
    <w:rsid w:val="001D3B9E"/>
    <w:rsid w:val="0020293F"/>
    <w:rsid w:val="00227B19"/>
    <w:rsid w:val="00302AB6"/>
    <w:rsid w:val="00345919"/>
    <w:rsid w:val="003866F2"/>
    <w:rsid w:val="003D032C"/>
    <w:rsid w:val="004007B4"/>
    <w:rsid w:val="00465A30"/>
    <w:rsid w:val="00483E49"/>
    <w:rsid w:val="00492DCC"/>
    <w:rsid w:val="004E52D6"/>
    <w:rsid w:val="00507AD5"/>
    <w:rsid w:val="0052234B"/>
    <w:rsid w:val="00566D60"/>
    <w:rsid w:val="00572DB4"/>
    <w:rsid w:val="00580C28"/>
    <w:rsid w:val="00594EDB"/>
    <w:rsid w:val="005C7C4D"/>
    <w:rsid w:val="00657E8C"/>
    <w:rsid w:val="006B287F"/>
    <w:rsid w:val="006B68C5"/>
    <w:rsid w:val="006F13BE"/>
    <w:rsid w:val="00721483"/>
    <w:rsid w:val="007402A4"/>
    <w:rsid w:val="007974E5"/>
    <w:rsid w:val="007A39FC"/>
    <w:rsid w:val="007E6200"/>
    <w:rsid w:val="00866455"/>
    <w:rsid w:val="008B2B15"/>
    <w:rsid w:val="00916E45"/>
    <w:rsid w:val="009216E9"/>
    <w:rsid w:val="00921FF9"/>
    <w:rsid w:val="009673CE"/>
    <w:rsid w:val="00981ACE"/>
    <w:rsid w:val="00994DBC"/>
    <w:rsid w:val="009A0B63"/>
    <w:rsid w:val="009D5347"/>
    <w:rsid w:val="00A2197C"/>
    <w:rsid w:val="00A510CD"/>
    <w:rsid w:val="00AE59D1"/>
    <w:rsid w:val="00B06D15"/>
    <w:rsid w:val="00B31041"/>
    <w:rsid w:val="00B44915"/>
    <w:rsid w:val="00B61605"/>
    <w:rsid w:val="00B64158"/>
    <w:rsid w:val="00B971DF"/>
    <w:rsid w:val="00BB54F1"/>
    <w:rsid w:val="00C14D08"/>
    <w:rsid w:val="00C6356D"/>
    <w:rsid w:val="00CA1DBE"/>
    <w:rsid w:val="00CF7E48"/>
    <w:rsid w:val="00D60F40"/>
    <w:rsid w:val="00D86792"/>
    <w:rsid w:val="00D91041"/>
    <w:rsid w:val="00D952A1"/>
    <w:rsid w:val="00DB19A6"/>
    <w:rsid w:val="00E36F95"/>
    <w:rsid w:val="00E43AEA"/>
    <w:rsid w:val="00E55241"/>
    <w:rsid w:val="00E941D9"/>
    <w:rsid w:val="00EF174B"/>
    <w:rsid w:val="00FA7E5E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10036C-0CEB-45F9-89FE-0DFCA056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table" w:styleId="TableGrid">
    <w:name w:val="Table Grid"/>
    <w:basedOn w:val="TableNormal"/>
    <w:rsid w:val="00981ACE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C7C4D"/>
    <w:rPr>
      <w:sz w:val="16"/>
      <w:szCs w:val="16"/>
    </w:rPr>
  </w:style>
  <w:style w:type="paragraph" w:styleId="CommentText">
    <w:name w:val="annotation text"/>
    <w:basedOn w:val="Normal"/>
    <w:semiHidden/>
    <w:rsid w:val="005C7C4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C7C4D"/>
    <w:rPr>
      <w:b/>
      <w:bCs/>
    </w:rPr>
  </w:style>
  <w:style w:type="paragraph" w:styleId="Revision">
    <w:name w:val="Revision"/>
    <w:hidden/>
    <w:uiPriority w:val="99"/>
    <w:semiHidden/>
    <w:rsid w:val="000D1D95"/>
    <w:rPr>
      <w:rFonts w:ascii="Arial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Work\WordDocuments\Templates\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LETTERHEADtemplate.dot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ucqfdmd</dc:creator>
  <cp:keywords/>
  <cp:lastModifiedBy>Darren Payne</cp:lastModifiedBy>
  <cp:revision>2</cp:revision>
  <cp:lastPrinted>2010-01-29T10:08:00Z</cp:lastPrinted>
  <dcterms:created xsi:type="dcterms:W3CDTF">2018-08-02T08:14:00Z</dcterms:created>
  <dcterms:modified xsi:type="dcterms:W3CDTF">2018-08-02T08:14:00Z</dcterms:modified>
</cp:coreProperties>
</file>