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1F" w:rsidRPr="009D29D4" w:rsidRDefault="00CD791F" w:rsidP="00CD791F">
      <w:pPr>
        <w:spacing w:line="360" w:lineRule="auto"/>
        <w:rPr>
          <w:rFonts w:ascii="Arial" w:hAnsi="Arial"/>
          <w:b/>
          <w:sz w:val="27"/>
          <w:szCs w:val="27"/>
        </w:rPr>
      </w:pPr>
      <w:bookmarkStart w:id="0" w:name="_GoBack"/>
      <w:bookmarkEnd w:id="0"/>
      <w:r w:rsidRPr="009D29D4">
        <w:rPr>
          <w:rFonts w:ascii="Arial" w:hAnsi="Arial"/>
          <w:b/>
          <w:sz w:val="27"/>
          <w:szCs w:val="27"/>
        </w:rPr>
        <w:t xml:space="preserve">CLINICAL MEDICAL STUDIES AT </w:t>
      </w:r>
      <w:r w:rsidR="00CB429C">
        <w:rPr>
          <w:rFonts w:ascii="Arial" w:hAnsi="Arial"/>
          <w:b/>
          <w:sz w:val="27"/>
          <w:szCs w:val="27"/>
        </w:rPr>
        <w:t>UNIVERSITY COLLEGE LONDON</w:t>
      </w:r>
    </w:p>
    <w:p w:rsidR="00CD791F" w:rsidRDefault="00CD791F" w:rsidP="00CD791F">
      <w:pPr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APPLICATION FORM FOR MEDICAL STUDENTS AT </w:t>
      </w:r>
      <w:r w:rsidR="00CB429C">
        <w:rPr>
          <w:rFonts w:ascii="Arial" w:hAnsi="Arial"/>
          <w:b/>
          <w:sz w:val="22"/>
        </w:rPr>
        <w:t>UCL</w:t>
      </w:r>
    </w:p>
    <w:p w:rsidR="00C24C80" w:rsidRPr="00C24C80" w:rsidRDefault="00C24C80" w:rsidP="00CD791F">
      <w:pPr>
        <w:spacing w:line="360" w:lineRule="auto"/>
        <w:rPr>
          <w:rFonts w:ascii="Arial" w:hAnsi="Arial"/>
        </w:rPr>
      </w:pPr>
      <w:r w:rsidRPr="00C24C80">
        <w:rPr>
          <w:rFonts w:ascii="Arial" w:hAnsi="Arial"/>
        </w:rPr>
        <w:t xml:space="preserve">For additional information please see our website: </w:t>
      </w:r>
      <w:hyperlink r:id="rId8" w:history="1">
        <w:r w:rsidRPr="00141AE8">
          <w:rPr>
            <w:rStyle w:val="Hyperlink"/>
            <w:rFonts w:ascii="Arial" w:hAnsi="Arial"/>
          </w:rPr>
          <w:t>https://www.ucl.ac.uk/medicalschool/undergraduate/mbbs-admissions/mbbs-transfers</w:t>
        </w:r>
      </w:hyperlink>
      <w:r>
        <w:rPr>
          <w:rFonts w:ascii="Arial" w:hAnsi="Arial"/>
        </w:rPr>
        <w:t xml:space="preserve">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1710"/>
      </w:tblGrid>
      <w:tr w:rsidR="00CD791F" w:rsidRPr="00BC3FDF" w:rsidTr="00B00011">
        <w:trPr>
          <w:trHeight w:val="432"/>
        </w:trPr>
        <w:tc>
          <w:tcPr>
            <w:tcW w:w="4950" w:type="dxa"/>
            <w:tcBorders>
              <w:top w:val="nil"/>
              <w:left w:val="nil"/>
              <w:bottom w:val="nil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Proposed year of admission to Clinical Course   </w:t>
            </w:r>
          </w:p>
        </w:tc>
        <w:tc>
          <w:tcPr>
            <w:tcW w:w="1710" w:type="dxa"/>
            <w:vAlign w:val="center"/>
          </w:tcPr>
          <w:p w:rsidR="00CD791F" w:rsidRPr="00BB7018" w:rsidRDefault="00264DCE" w:rsidP="00B00011">
            <w:pPr>
              <w:tabs>
                <w:tab w:val="left" w:pos="1556"/>
              </w:tabs>
              <w:rPr>
                <w:rFonts w:ascii="Arial" w:hAnsi="Arial"/>
                <w:b/>
                <w:color w:val="0D0D0D"/>
              </w:rPr>
            </w:pPr>
            <w:r>
              <w:rPr>
                <w:rFonts w:ascii="Arial" w:hAnsi="Arial"/>
                <w:b/>
                <w:color w:val="0D0D0D"/>
              </w:rPr>
              <w:t xml:space="preserve">  2017</w:t>
            </w:r>
          </w:p>
        </w:tc>
      </w:tr>
    </w:tbl>
    <w:p w:rsidR="00B00011" w:rsidRDefault="00B00011" w:rsidP="00CD791F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0"/>
        <w:gridCol w:w="5850"/>
      </w:tblGrid>
      <w:tr w:rsidR="00CD791F" w:rsidRPr="00BC3FDF" w:rsidTr="00B00011">
        <w:trPr>
          <w:trHeight w:val="432"/>
        </w:trPr>
        <w:tc>
          <w:tcPr>
            <w:tcW w:w="10800" w:type="dxa"/>
            <w:gridSpan w:val="2"/>
            <w:shd w:val="clear" w:color="auto" w:fill="F3F3F3"/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  <w:sz w:val="24"/>
                <w:szCs w:val="24"/>
              </w:rPr>
              <w:t xml:space="preserve">SECTION </w:t>
            </w:r>
            <w:r>
              <w:rPr>
                <w:rFonts w:ascii="Arial" w:hAnsi="Arial"/>
                <w:b/>
                <w:sz w:val="24"/>
                <w:szCs w:val="24"/>
              </w:rPr>
              <w:t>1</w:t>
            </w:r>
            <w:r w:rsidRPr="00BC3FDF">
              <w:rPr>
                <w:rFonts w:ascii="Arial" w:hAnsi="Arial"/>
                <w:b/>
                <w:sz w:val="24"/>
                <w:szCs w:val="24"/>
              </w:rPr>
              <w:t>:</w:t>
            </w:r>
            <w:r w:rsidRPr="00BC3FDF">
              <w:rPr>
                <w:rFonts w:ascii="Arial" w:hAnsi="Arial"/>
              </w:rPr>
              <w:t xml:space="preserve"> To be completed by the applicant in BLOCK CAPITALS</w:t>
            </w:r>
          </w:p>
        </w:tc>
      </w:tr>
      <w:tr w:rsidR="00CD791F" w:rsidRPr="00BC3FDF" w:rsidTr="00B00011">
        <w:trPr>
          <w:trHeight w:val="432"/>
        </w:trPr>
        <w:tc>
          <w:tcPr>
            <w:tcW w:w="4950" w:type="dxa"/>
            <w:vAlign w:val="center"/>
          </w:tcPr>
          <w:p w:rsidR="00CD791F" w:rsidRPr="00BC3FDF" w:rsidRDefault="00CD791F" w:rsidP="00B00011">
            <w:pPr>
              <w:tabs>
                <w:tab w:val="left" w:pos="1242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Surname: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5850" w:type="dxa"/>
            <w:vAlign w:val="center"/>
          </w:tcPr>
          <w:p w:rsidR="00CD791F" w:rsidRPr="00BC3FDF" w:rsidRDefault="00CD791F" w:rsidP="00B00011">
            <w:pPr>
              <w:tabs>
                <w:tab w:val="left" w:pos="2052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Forenames (in full):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2"/>
          </w:p>
        </w:tc>
      </w:tr>
      <w:tr w:rsidR="00CD791F" w:rsidRPr="00BC3FDF" w:rsidTr="00B00011">
        <w:trPr>
          <w:trHeight w:val="432"/>
        </w:trPr>
        <w:tc>
          <w:tcPr>
            <w:tcW w:w="4950" w:type="dxa"/>
            <w:vAlign w:val="center"/>
          </w:tcPr>
          <w:p w:rsidR="00CD791F" w:rsidRPr="00BC3FDF" w:rsidRDefault="00CD791F" w:rsidP="00B00011">
            <w:pPr>
              <w:tabs>
                <w:tab w:val="left" w:pos="2322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Title:  </w:t>
            </w:r>
            <w:r w:rsidRPr="00BC3FDF">
              <w:rPr>
                <w:rFonts w:ascii="Arial" w:hAnsi="Arial"/>
              </w:rPr>
              <w:t>(Mr, Miss, Dr etc)</w:t>
            </w:r>
            <w:r w:rsidRPr="00BC3FDF">
              <w:rPr>
                <w:rFonts w:ascii="Arial" w:hAnsi="Arial"/>
              </w:rPr>
              <w:tab/>
            </w:r>
            <w:r w:rsidRPr="00BC3FDF"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5850" w:type="dxa"/>
            <w:vAlign w:val="center"/>
          </w:tcPr>
          <w:p w:rsidR="00CD791F" w:rsidRPr="00BC3FDF" w:rsidRDefault="00CD791F" w:rsidP="00B00011">
            <w:pPr>
              <w:tabs>
                <w:tab w:val="left" w:pos="1556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Date of Birth: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4"/>
          </w:p>
        </w:tc>
      </w:tr>
      <w:tr w:rsidR="00CD791F" w:rsidRPr="00BC3FDF" w:rsidTr="00B00011">
        <w:trPr>
          <w:trHeight w:val="432"/>
        </w:trPr>
        <w:tc>
          <w:tcPr>
            <w:tcW w:w="4950" w:type="dxa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Nationality: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5" w:name="Text195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5"/>
          </w:p>
        </w:tc>
        <w:tc>
          <w:tcPr>
            <w:tcW w:w="5850" w:type="dxa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Male  /  Female</w:t>
            </w:r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bottom w:val="dotted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791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Home Address: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6"/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top w:val="dotted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6490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 xml:space="preserve">Postcode: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8" w:name="Text193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8"/>
            <w:r>
              <w:rPr>
                <w:rFonts w:ascii="Arial" w:hAnsi="Arial"/>
              </w:rPr>
              <w:t xml:space="preserve">                                                         </w:t>
            </w:r>
            <w:r w:rsidRPr="00BC3FDF">
              <w:rPr>
                <w:rFonts w:ascii="Arial" w:hAnsi="Arial"/>
                <w:b/>
              </w:rPr>
              <w:t>Home Email</w:t>
            </w:r>
            <w:r>
              <w:rPr>
                <w:rStyle w:val="FootnoteReference"/>
                <w:b/>
              </w:rPr>
              <w:footnoteReference w:id="1"/>
            </w:r>
            <w:r w:rsidRPr="00BC3FDF">
              <w:rPr>
                <w:rFonts w:ascii="Arial" w:hAnsi="Arial"/>
                <w:b/>
              </w:rPr>
              <w:t xml:space="preserve">: </w:t>
            </w:r>
            <w:r w:rsidRPr="00BC3FDF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vAlign w:val="center"/>
          </w:tcPr>
          <w:p w:rsidR="00CD791F" w:rsidRPr="00BC3FDF" w:rsidRDefault="00CD791F" w:rsidP="00B00011">
            <w:pPr>
              <w:tabs>
                <w:tab w:val="left" w:pos="2682"/>
                <w:tab w:val="left" w:pos="5742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Home Telephone Number: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" w:name="Text189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9"/>
            <w:r w:rsidRPr="00BC3FDF">
              <w:rPr>
                <w:rFonts w:ascii="Arial" w:hAnsi="Arial"/>
                <w:b/>
              </w:rPr>
              <w:tab/>
            </w:r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bottom w:val="dotted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2170"/>
                <w:tab w:val="left" w:pos="4842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Term Time Address: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0"/>
            <w:r w:rsidRPr="00BC3FDF">
              <w:rPr>
                <w:rFonts w:ascii="Arial" w:hAnsi="Arial"/>
                <w:b/>
              </w:rPr>
              <w:tab/>
            </w:r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top w:val="dotted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6490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12"/>
            <w:r w:rsidRPr="00BC3FDF">
              <w:rPr>
                <w:rFonts w:ascii="Arial" w:hAnsi="Arial"/>
              </w:rPr>
              <w:tab/>
            </w:r>
            <w:r w:rsidRPr="00BC3FDF">
              <w:rPr>
                <w:rFonts w:ascii="Arial" w:hAnsi="Arial"/>
                <w:b/>
              </w:rPr>
              <w:t xml:space="preserve">Postcode: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3" w:name="Text194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"/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vAlign w:val="center"/>
          </w:tcPr>
          <w:p w:rsidR="00CD791F" w:rsidRPr="00BC3FDF" w:rsidRDefault="00CD791F" w:rsidP="00B00011">
            <w:pPr>
              <w:tabs>
                <w:tab w:val="left" w:pos="5762"/>
              </w:tabs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 xml:space="preserve">Term Time Telephone Number: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4" w:name="Text190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4"/>
            <w:r w:rsidRPr="00BC3FDF">
              <w:rPr>
                <w:rFonts w:ascii="Arial" w:hAnsi="Arial"/>
                <w:b/>
              </w:rPr>
              <w:tab/>
            </w:r>
            <w:smartTag w:uri="urn:schemas-microsoft-com:office:smarttags" w:element="place">
              <w:r w:rsidRPr="00BC3FDF">
                <w:rPr>
                  <w:rFonts w:ascii="Arial" w:hAnsi="Arial"/>
                  <w:b/>
                </w:rPr>
                <w:t>Mobile</w:t>
              </w:r>
            </w:smartTag>
            <w:r w:rsidRPr="00BC3FDF">
              <w:rPr>
                <w:rFonts w:ascii="Arial" w:hAnsi="Arial"/>
                <w:b/>
              </w:rPr>
              <w:t xml:space="preserve"> Number: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5" w:name="Text191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5"/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University</w:t>
            </w:r>
            <w:r w:rsidRPr="00BC3FDF">
              <w:rPr>
                <w:rFonts w:ascii="Arial" w:hAnsi="Arial"/>
                <w:b/>
              </w:rPr>
              <w:t xml:space="preserve"> Email Address: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6"/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bottom w:val="nil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Proposed source of financial support </w:t>
            </w:r>
            <w:r w:rsidRPr="00BC3FDF">
              <w:rPr>
                <w:rFonts w:ascii="Arial" w:hAnsi="Arial"/>
                <w:b/>
                <w:i/>
              </w:rPr>
              <w:t>(include name of Local Authority if appropriate)</w:t>
            </w:r>
            <w:r w:rsidRPr="00BC3FDF">
              <w:rPr>
                <w:rFonts w:ascii="Arial" w:hAnsi="Arial"/>
                <w:b/>
              </w:rPr>
              <w:t xml:space="preserve">:   </w:t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7"/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top w:val="nil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BC3FDF">
              <w:rPr>
                <w:rFonts w:ascii="Arial" w:hAnsi="Arial"/>
              </w:rPr>
              <w:instrText xml:space="preserve"> FORMTEXT </w:instrText>
            </w:r>
            <w:r w:rsidRPr="00BC3FDF">
              <w:rPr>
                <w:rFonts w:ascii="Arial" w:hAnsi="Arial"/>
              </w:rPr>
            </w:r>
            <w:r w:rsidRPr="00BC3FDF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  <w:noProof/>
              </w:rPr>
              <w:t> </w:t>
            </w:r>
            <w:r w:rsidRPr="00BC3FDF"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bottom"/>
          </w:tcPr>
          <w:p w:rsidR="00CD791F" w:rsidRPr="00BC3FDF" w:rsidRDefault="00CD791F" w:rsidP="00B00011">
            <w:pPr>
              <w:tabs>
                <w:tab w:val="left" w:pos="5022"/>
              </w:tabs>
              <w:spacing w:after="120"/>
              <w:ind w:right="-567"/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What is your current fee status?</w:t>
            </w:r>
            <w:r w:rsidRPr="00BC3FDF">
              <w:rPr>
                <w:rFonts w:ascii="Arial" w:hAnsi="Arial"/>
              </w:rPr>
              <w:t xml:space="preserve">    </w:t>
            </w:r>
            <w:r w:rsidRPr="00BC3FDF">
              <w:rPr>
                <w:rFonts w:ascii="Arial" w:hAnsi="Arial"/>
                <w:b/>
              </w:rPr>
              <w:t xml:space="preserve"> 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</w:rPr>
              <w:t>Home / EU / Overseas</w:t>
            </w:r>
          </w:p>
        </w:tc>
      </w:tr>
      <w:tr w:rsidR="00CD791F" w:rsidRPr="00BC3FDF" w:rsidTr="00B00011">
        <w:trPr>
          <w:trHeight w:val="432"/>
        </w:trPr>
        <w:tc>
          <w:tcPr>
            <w:tcW w:w="10800" w:type="dxa"/>
            <w:gridSpan w:val="2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</w:rPr>
              <w:t>Are you currently registered as a medical student?</w:t>
            </w:r>
            <w:r w:rsidRPr="00BC3FDF">
              <w:rPr>
                <w:rFonts w:ascii="Arial" w:hAnsi="Arial"/>
              </w:rPr>
              <w:t xml:space="preserve"> </w:t>
            </w:r>
            <w:r w:rsidRPr="00BC3FDF">
              <w:rPr>
                <w:rFonts w:ascii="Arial" w:hAnsi="Arial"/>
              </w:rPr>
              <w:tab/>
              <w:t>Yes  /  No</w:t>
            </w:r>
          </w:p>
        </w:tc>
      </w:tr>
      <w:tr w:rsidR="00CD791F" w:rsidTr="00B00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480"/>
        </w:trPr>
        <w:tc>
          <w:tcPr>
            <w:tcW w:w="108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CB429C">
            <w:pPr>
              <w:tabs>
                <w:tab w:val="left" w:pos="9522"/>
              </w:tabs>
              <w:spacing w:before="20" w:after="20"/>
              <w:rPr>
                <w:rFonts w:ascii="Arial" w:hAnsi="Arial"/>
              </w:rPr>
            </w:pPr>
            <w:r w:rsidRPr="00FF035F">
              <w:rPr>
                <w:rFonts w:ascii="Arial" w:hAnsi="Arial"/>
                <w:b/>
              </w:rPr>
              <w:t>Are you applying to any</w:t>
            </w:r>
            <w:r w:rsidR="00CB429C">
              <w:rPr>
                <w:rFonts w:ascii="Arial" w:hAnsi="Arial"/>
                <w:b/>
              </w:rPr>
              <w:t xml:space="preserve"> other</w:t>
            </w:r>
            <w:r w:rsidRPr="00FF035F">
              <w:rPr>
                <w:rFonts w:ascii="Arial" w:hAnsi="Arial"/>
                <w:b/>
              </w:rPr>
              <w:t xml:space="preserve"> clinical medical schools?</w:t>
            </w:r>
            <w:r w:rsidR="00CB429C">
              <w:rPr>
                <w:rFonts w:ascii="Arial" w:hAnsi="Arial"/>
              </w:rPr>
              <w:t xml:space="preserve">   </w:t>
            </w:r>
            <w:r w:rsidRPr="00FF035F">
              <w:rPr>
                <w:rFonts w:ascii="Arial" w:hAnsi="Arial"/>
                <w:b/>
              </w:rPr>
              <w:t>Yes  /  No</w:t>
            </w:r>
          </w:p>
        </w:tc>
      </w:tr>
    </w:tbl>
    <w:p w:rsidR="00CD791F" w:rsidRDefault="00CD791F" w:rsidP="00CD791F">
      <w:pPr>
        <w:pStyle w:val="Heading3"/>
        <w:rPr>
          <w:sz w:val="4"/>
          <w:szCs w:val="4"/>
        </w:rPr>
      </w:pPr>
    </w:p>
    <w:p w:rsidR="00CD791F" w:rsidRPr="009E00AE" w:rsidRDefault="00CD791F" w:rsidP="00CD791F">
      <w:pPr>
        <w:pStyle w:val="Heading3"/>
        <w:rPr>
          <w:sz w:val="4"/>
          <w:szCs w:val="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28"/>
        <w:gridCol w:w="556"/>
        <w:gridCol w:w="704"/>
        <w:gridCol w:w="147"/>
        <w:gridCol w:w="567"/>
        <w:gridCol w:w="454"/>
        <w:gridCol w:w="812"/>
        <w:gridCol w:w="209"/>
        <w:gridCol w:w="61"/>
        <w:gridCol w:w="165"/>
        <w:gridCol w:w="285"/>
        <w:gridCol w:w="514"/>
        <w:gridCol w:w="206"/>
        <w:gridCol w:w="810"/>
        <w:gridCol w:w="118"/>
        <w:gridCol w:w="962"/>
        <w:gridCol w:w="227"/>
        <w:gridCol w:w="909"/>
        <w:gridCol w:w="130"/>
        <w:gridCol w:w="444"/>
        <w:gridCol w:w="596"/>
        <w:gridCol w:w="124"/>
        <w:gridCol w:w="912"/>
      </w:tblGrid>
      <w:tr w:rsidR="00CD791F" w:rsidTr="001B3AC7">
        <w:trPr>
          <w:cantSplit/>
          <w:trHeight w:val="475"/>
        </w:trPr>
        <w:tc>
          <w:tcPr>
            <w:tcW w:w="107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EA51AD" w:rsidRDefault="00CD791F" w:rsidP="00B00011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SECTION 2</w:t>
            </w:r>
            <w:r w:rsidRPr="00EA51AD">
              <w:rPr>
                <w:rFonts w:ascii="Arial" w:hAnsi="Arial"/>
                <w:b/>
                <w:sz w:val="24"/>
                <w:szCs w:val="24"/>
              </w:rPr>
              <w:t xml:space="preserve">: </w:t>
            </w:r>
            <w:r w:rsidRPr="00EA51AD">
              <w:rPr>
                <w:rFonts w:ascii="Arial" w:hAnsi="Arial"/>
              </w:rPr>
              <w:t xml:space="preserve">Most recent </w:t>
            </w:r>
            <w:r>
              <w:rPr>
                <w:rFonts w:ascii="Arial" w:hAnsi="Arial"/>
              </w:rPr>
              <w:t xml:space="preserve">secondary </w:t>
            </w:r>
            <w:r w:rsidRPr="00EA51AD">
              <w:rPr>
                <w:rFonts w:ascii="Arial" w:hAnsi="Arial"/>
              </w:rPr>
              <w:t>schools attended since age 11:</w:t>
            </w:r>
          </w:p>
        </w:tc>
      </w:tr>
      <w:tr w:rsidR="00CD791F" w:rsidTr="001B3AC7">
        <w:trPr>
          <w:cantSplit/>
          <w:trHeight w:val="288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CB3F2E" w:rsidRDefault="00CD791F" w:rsidP="00B00011">
            <w:pPr>
              <w:spacing w:before="40" w:after="40"/>
              <w:rPr>
                <w:rFonts w:ascii="Arial" w:hAnsi="Arial"/>
                <w:sz w:val="18"/>
              </w:rPr>
            </w:pPr>
            <w:r w:rsidRPr="00CB3F2E">
              <w:rPr>
                <w:rFonts w:ascii="Arial" w:hAnsi="Arial"/>
                <w:i/>
                <w:sz w:val="18"/>
              </w:rPr>
              <w:t>From:</w:t>
            </w:r>
            <w:r w:rsidRPr="00CB3F2E">
              <w:rPr>
                <w:rFonts w:ascii="Arial" w:hAnsi="Arial"/>
                <w:sz w:val="18"/>
              </w:rPr>
              <w:t xml:space="preserve"> Month / Year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CB3F2E" w:rsidRDefault="00CD791F" w:rsidP="00B00011">
            <w:pPr>
              <w:spacing w:before="40" w:after="40"/>
              <w:rPr>
                <w:rFonts w:ascii="Arial" w:hAnsi="Arial"/>
                <w:sz w:val="18"/>
              </w:rPr>
            </w:pPr>
            <w:r w:rsidRPr="00CB3F2E">
              <w:rPr>
                <w:rFonts w:ascii="Arial" w:hAnsi="Arial"/>
                <w:i/>
                <w:sz w:val="18"/>
              </w:rPr>
              <w:t xml:space="preserve">To: </w:t>
            </w:r>
            <w:r w:rsidRPr="00CB3F2E"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CB3F2E" w:rsidRDefault="00CD791F" w:rsidP="00B00011">
            <w:pPr>
              <w:spacing w:before="40" w:after="40"/>
              <w:rPr>
                <w:rFonts w:ascii="Arial" w:hAnsi="Arial"/>
                <w:sz w:val="18"/>
              </w:rPr>
            </w:pPr>
            <w:r w:rsidRPr="00CB3F2E">
              <w:rPr>
                <w:rFonts w:ascii="Arial" w:hAnsi="Arial"/>
                <w:sz w:val="18"/>
              </w:rPr>
              <w:t>School / College</w:t>
            </w:r>
          </w:p>
        </w:tc>
      </w:tr>
      <w:tr w:rsidR="00CD791F" w:rsidTr="001B3AC7">
        <w:trPr>
          <w:cantSplit/>
          <w:trHeight w:val="475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9" w:name="Text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0" w:name="Text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6237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1" w:name="Text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CD791F" w:rsidTr="001B3AC7">
        <w:trPr>
          <w:cantSplit/>
          <w:trHeight w:val="475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3" w:name="Text3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6237" w:type="dxa"/>
            <w:gridSpan w:val="1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4" w:name="Text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CD791F" w:rsidRPr="005D5D8E" w:rsidTr="001B3AC7">
        <w:trPr>
          <w:cantSplit/>
          <w:trHeight w:val="288"/>
        </w:trPr>
        <w:tc>
          <w:tcPr>
            <w:tcW w:w="107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CB3F2E" w:rsidRDefault="00CD791F" w:rsidP="00B00011">
            <w:pPr>
              <w:spacing w:before="40" w:after="40"/>
              <w:rPr>
                <w:rFonts w:ascii="Arial" w:hAnsi="Arial"/>
              </w:rPr>
            </w:pPr>
            <w:r w:rsidRPr="00CB3F2E">
              <w:rPr>
                <w:rFonts w:ascii="Arial" w:hAnsi="Arial"/>
              </w:rPr>
              <w:t>Number of GCSE or equivalent passes:</w:t>
            </w:r>
          </w:p>
        </w:tc>
      </w:tr>
      <w:tr w:rsidR="00CD791F" w:rsidTr="001B3AC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80" w:after="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A*:  </w:t>
            </w:r>
            <w:r>
              <w:rPr>
                <w:rFonts w:ascii="Arial" w:hAnsi="Aria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Pr="00EA51AD">
              <w:rPr>
                <w:rFonts w:ascii="Arial" w:hAnsi="Arial" w:hint="eastAsia"/>
              </w:rPr>
              <w:t> </w:t>
            </w:r>
            <w:r w:rsidRPr="00EA51AD">
              <w:rPr>
                <w:rFonts w:ascii="Arial" w:hAnsi="Arial" w:hint="eastAsia"/>
              </w:rPr>
              <w:t> </w:t>
            </w:r>
            <w:r w:rsidRPr="00EA51AD">
              <w:rPr>
                <w:rFonts w:ascii="Arial" w:hAnsi="Arial" w:hint="eastAsia"/>
              </w:rPr>
              <w:t> </w:t>
            </w:r>
            <w:r w:rsidRPr="00EA51AD">
              <w:rPr>
                <w:rFonts w:ascii="Arial" w:hAnsi="Arial" w:hint="eastAsia"/>
              </w:rPr>
              <w:t> </w:t>
            </w:r>
            <w:r w:rsidRPr="00EA51AD">
              <w:rPr>
                <w:rFonts w:ascii="Arial" w:hAnsi="Arial" w:hint="eastAsia"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A:  </w:t>
            </w:r>
            <w:r>
              <w:rPr>
                <w:rFonts w:ascii="Arial" w:hAnsi="Arial"/>
              </w:rP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25" w:name="Text1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20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B:  </w:t>
            </w:r>
            <w:r>
              <w:rPr>
                <w:rFonts w:ascii="Arial" w:hAnsi="Arial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26" w:name="Text1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2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C:  </w:t>
            </w:r>
            <w:r>
              <w:rPr>
                <w:rFonts w:ascii="Arial" w:hAnsi="Arial"/>
              </w:rPr>
              <w:fldChar w:fldCharType="begin">
                <w:ffData>
                  <w:name w:val="Text200"/>
                  <w:enabled/>
                  <w:calcOnExit w:val="0"/>
                  <w:textInput/>
                </w:ffData>
              </w:fldChar>
            </w:r>
            <w:bookmarkStart w:id="27" w:name="Text2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tc>
          <w:tcPr>
            <w:tcW w:w="2206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80" w:after="8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Grade D - E:  </w:t>
            </w:r>
            <w:r>
              <w:rPr>
                <w:rFonts w:ascii="Arial" w:hAnsi="Arial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28" w:name="Text2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</w:tr>
      <w:tr w:rsidR="00CD791F" w:rsidRPr="005D5D8E" w:rsidTr="001B3AC7">
        <w:trPr>
          <w:cantSplit/>
          <w:trHeight w:val="288"/>
        </w:trPr>
        <w:tc>
          <w:tcPr>
            <w:tcW w:w="107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5D5D8E" w:rsidRDefault="00CD791F" w:rsidP="00B00011">
            <w:pPr>
              <w:spacing w:before="40" w:after="40"/>
              <w:rPr>
                <w:rFonts w:ascii="Arial" w:hAnsi="Arial"/>
              </w:rPr>
            </w:pPr>
            <w:r w:rsidRPr="005D5D8E">
              <w:rPr>
                <w:rFonts w:ascii="Arial" w:hAnsi="Arial"/>
              </w:rPr>
              <w:t>Subjects passed in GCE A Level, AS Level or equivalent:</w:t>
            </w:r>
          </w:p>
        </w:tc>
      </w:tr>
      <w:tr w:rsidR="00CD791F" w:rsidTr="001B3AC7">
        <w:trPr>
          <w:cantSplit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Board</w:t>
            </w:r>
          </w:p>
        </w:tc>
        <w:tc>
          <w:tcPr>
            <w:tcW w:w="1980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</w:t>
            </w:r>
          </w:p>
        </w:tc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Grade</w:t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Month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Board</w:t>
            </w:r>
          </w:p>
        </w:tc>
        <w:tc>
          <w:tcPr>
            <w:tcW w:w="1710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</w:t>
            </w:r>
          </w:p>
        </w:tc>
        <w:tc>
          <w:tcPr>
            <w:tcW w:w="163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Grade</w:t>
            </w:r>
          </w:p>
        </w:tc>
      </w:tr>
      <w:tr w:rsidR="00CD791F" w:rsidTr="001B3AC7">
        <w:trPr>
          <w:cantSplit/>
        </w:trPr>
        <w:tc>
          <w:tcPr>
            <w:tcW w:w="8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/ Year</w:t>
            </w:r>
          </w:p>
        </w:tc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sz w:val="18"/>
              </w:rPr>
            </w:pPr>
          </w:p>
        </w:tc>
        <w:tc>
          <w:tcPr>
            <w:tcW w:w="198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sz w:val="18"/>
              </w:rPr>
            </w:pP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791F" w:rsidRDefault="00CD791F" w:rsidP="00B00011">
            <w:pPr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4"/>
              </w:rPr>
              <w:t>AS</w:t>
            </w:r>
          </w:p>
        </w:tc>
        <w:tc>
          <w:tcPr>
            <w:tcW w:w="81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/ Year</w:t>
            </w:r>
          </w:p>
        </w:tc>
        <w:tc>
          <w:tcPr>
            <w:tcW w:w="108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120"/>
              <w:rPr>
                <w:rFonts w:ascii="Arial" w:hAnsi="Arial"/>
              </w:rPr>
            </w:pPr>
          </w:p>
        </w:tc>
        <w:tc>
          <w:tcPr>
            <w:tcW w:w="1710" w:type="dxa"/>
            <w:gridSpan w:val="4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</w:rPr>
            </w:pP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</w:t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4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AS</w:t>
            </w:r>
          </w:p>
        </w:tc>
      </w:tr>
      <w:tr w:rsidR="00CD791F" w:rsidTr="001B3AC7">
        <w:trPr>
          <w:cantSplit/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791F" w:rsidTr="001B3AC7">
        <w:trPr>
          <w:cantSplit/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CD791F" w:rsidTr="001B3AC7">
        <w:trPr>
          <w:cantSplit/>
          <w:trHeight w:val="432"/>
        </w:trPr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9" w:name="Text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0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tc>
          <w:tcPr>
            <w:tcW w:w="1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1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7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2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3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81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4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5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7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7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8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</w:tr>
      <w:tr w:rsidR="00CD791F" w:rsidRPr="005D5D8E" w:rsidTr="001B3AC7">
        <w:trPr>
          <w:cantSplit/>
          <w:trHeight w:val="288"/>
        </w:trPr>
        <w:tc>
          <w:tcPr>
            <w:tcW w:w="107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5D5D8E" w:rsidRDefault="00CD791F" w:rsidP="00B00011">
            <w:pPr>
              <w:spacing w:after="60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or College:</w:t>
            </w:r>
          </w:p>
        </w:tc>
      </w:tr>
      <w:tr w:rsidR="00CD791F" w:rsidTr="001B3AC7">
        <w:trPr>
          <w:cantSplit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From:</w:t>
            </w:r>
            <w:r>
              <w:rPr>
                <w:rFonts w:ascii="Arial" w:hAnsi="Arial"/>
                <w:sz w:val="18"/>
              </w:rPr>
              <w:t xml:space="preserve"> </w:t>
            </w:r>
          </w:p>
          <w:p w:rsidR="00CD791F" w:rsidRDefault="00CD791F" w:rsidP="00B00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To:</w:t>
            </w:r>
          </w:p>
          <w:p w:rsidR="00CD791F" w:rsidRDefault="00CD791F" w:rsidP="00B00011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7938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before="12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University / College</w:t>
            </w:r>
          </w:p>
        </w:tc>
      </w:tr>
      <w:tr w:rsidR="00CD791F" w:rsidTr="001B3AC7">
        <w:trPr>
          <w:cantSplit/>
          <w:trHeight w:val="475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7938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1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CD791F" w:rsidTr="001B3AC7">
        <w:trPr>
          <w:cantSplit/>
          <w:trHeight w:val="475"/>
        </w:trPr>
        <w:tc>
          <w:tcPr>
            <w:tcW w:w="13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2" w:name="Text5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3" w:name="Text6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7938" w:type="dxa"/>
            <w:gridSpan w:val="1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4" w:name="Text6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</w:tr>
      <w:tr w:rsidR="00CD791F" w:rsidRPr="005D5D8E" w:rsidTr="001B3AC7">
        <w:trPr>
          <w:cantSplit/>
          <w:trHeight w:val="288"/>
        </w:trPr>
        <w:tc>
          <w:tcPr>
            <w:tcW w:w="107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5D5D8E" w:rsidRDefault="00CD791F" w:rsidP="00B00011">
            <w:pPr>
              <w:spacing w:after="60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t>University examination results:</w:t>
            </w:r>
          </w:p>
        </w:tc>
      </w:tr>
      <w:tr w:rsidR="00CD791F" w:rsidTr="001B3AC7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1074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1B3AC7">
            <w:pPr>
              <w:ind w:right="-285"/>
              <w:rPr>
                <w:rFonts w:ascii="Arial" w:hAnsi="Arial"/>
                <w:i/>
              </w:rPr>
            </w:pPr>
            <w:r>
              <w:rPr>
                <w:rFonts w:ascii="Arial" w:hAnsi="Arial"/>
              </w:rPr>
              <w:t>Degrees/Diplomas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  <w:i/>
              </w:rPr>
              <w:t xml:space="preserve">Applicants must state </w:t>
            </w:r>
            <w:r w:rsidR="00267119">
              <w:rPr>
                <w:rFonts w:ascii="Arial" w:hAnsi="Arial"/>
                <w:i/>
              </w:rPr>
              <w:t>their end of year exam results and attach an academic transcript.</w:t>
            </w:r>
          </w:p>
          <w:p w:rsidR="001B3AC7" w:rsidRPr="001B3AC7" w:rsidRDefault="001B3AC7" w:rsidP="001B3AC7">
            <w:pPr>
              <w:ind w:right="-285"/>
              <w:rPr>
                <w:rFonts w:ascii="Arial" w:hAnsi="Arial"/>
                <w:i/>
              </w:rPr>
            </w:pPr>
          </w:p>
        </w:tc>
      </w:tr>
      <w:tr w:rsidR="00CD791F" w:rsidTr="001B3AC7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791F" w:rsidRDefault="00A36BD6" w:rsidP="00B00011">
            <w:pPr>
              <w:spacing w:before="6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Exam sat</w:t>
            </w:r>
            <w:r w:rsidR="001B3AC7">
              <w:rPr>
                <w:rFonts w:ascii="Arial" w:hAnsi="Arial"/>
                <w:sz w:val="18"/>
              </w:rPr>
              <w:t xml:space="preserve"> (please enter below)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  <w:vertAlign w:val="superscript"/>
              </w:rPr>
              <w:t xml:space="preserve">st </w:t>
            </w:r>
            <w:r>
              <w:rPr>
                <w:rFonts w:ascii="Arial" w:hAnsi="Arial"/>
                <w:sz w:val="16"/>
              </w:rPr>
              <w:t xml:space="preserve"> attempt</w:t>
            </w:r>
          </w:p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Pass/Year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Re-sit 1</w:t>
            </w:r>
          </w:p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Pass/Year</w:t>
            </w:r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</w:tcBorders>
            <w:shd w:val="pct10" w:color="auto" w:fill="auto"/>
          </w:tcPr>
          <w:p w:rsidR="00CD791F" w:rsidRPr="007250DF" w:rsidRDefault="00CD791F" w:rsidP="00B00011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7250DF">
              <w:rPr>
                <w:rFonts w:ascii="Arial" w:hAnsi="Arial"/>
                <w:sz w:val="14"/>
                <w:szCs w:val="14"/>
              </w:rPr>
              <w:t>Exceptional Resit</w:t>
            </w:r>
          </w:p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Pass/Year</w:t>
            </w:r>
          </w:p>
        </w:tc>
        <w:tc>
          <w:tcPr>
            <w:tcW w:w="2323" w:type="dxa"/>
            <w:gridSpan w:val="5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</w:tcPr>
          <w:p w:rsidR="00CD791F" w:rsidRDefault="00A36BD6" w:rsidP="00B00011">
            <w:pPr>
              <w:spacing w:before="60"/>
              <w:ind w:righ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Exam sat</w:t>
            </w:r>
            <w:r w:rsidR="001B3AC7">
              <w:rPr>
                <w:rFonts w:ascii="Arial" w:hAnsi="Arial"/>
                <w:sz w:val="18"/>
              </w:rPr>
              <w:t xml:space="preserve"> continued (please enter below)</w:t>
            </w:r>
          </w:p>
        </w:tc>
        <w:tc>
          <w:tcPr>
            <w:tcW w:w="1039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</w:t>
            </w:r>
            <w:r>
              <w:rPr>
                <w:rFonts w:ascii="Arial" w:hAnsi="Arial"/>
                <w:sz w:val="16"/>
                <w:vertAlign w:val="superscript"/>
              </w:rPr>
              <w:t xml:space="preserve">st </w:t>
            </w:r>
            <w:r>
              <w:rPr>
                <w:rFonts w:ascii="Arial" w:hAnsi="Arial"/>
                <w:sz w:val="16"/>
              </w:rPr>
              <w:t xml:space="preserve"> attempt</w:t>
            </w:r>
          </w:p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Pass/Year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Re-sit 1</w:t>
            </w:r>
          </w:p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Pass/Year</w:t>
            </w:r>
          </w:p>
        </w:tc>
        <w:tc>
          <w:tcPr>
            <w:tcW w:w="103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Re-sit 2</w:t>
            </w:r>
          </w:p>
          <w:p w:rsidR="00CD791F" w:rsidRDefault="00CD791F" w:rsidP="00B00011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Pass/Year</w:t>
            </w:r>
          </w:p>
        </w:tc>
      </w:tr>
      <w:tr w:rsidR="00CD791F" w:rsidTr="00CB429C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935E6E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5" w:name="Text6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5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6" w:name="Text6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6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7" w:name="Text6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47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Pr="001B3AC7" w:rsidRDefault="00CD791F" w:rsidP="00B00011"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8" w:name="Text9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9" w:name="Text9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</w:tr>
      <w:tr w:rsidR="00CD791F" w:rsidTr="00CB429C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935E6E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1" w:name="Text6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1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2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3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Pr="001B3AC7" w:rsidRDefault="00CD791F" w:rsidP="00B00011">
            <w:pPr>
              <w:spacing w:before="120" w:after="40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4" w:name="Text10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55" w:name="Text10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6" w:name="Text10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</w:tr>
      <w:tr w:rsidR="00CD791F" w:rsidTr="00CB429C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B00011">
            <w:pPr>
              <w:spacing w:before="120" w:after="40"/>
              <w:ind w:right="-285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7" w:name="Text6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7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8" w:name="Text7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8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59" w:name="Text7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59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Pr="001B3AC7" w:rsidRDefault="00CD791F" w:rsidP="00B00011">
            <w:pPr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60" w:name="Text10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1" w:name="Text10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2" w:name="Text10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</w:tr>
      <w:tr w:rsidR="00CD791F" w:rsidTr="00CB429C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935E6E">
            <w:pPr>
              <w:spacing w:before="120" w:after="40"/>
              <w:ind w:right="-285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3" w:name="Text7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3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4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5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Pr="001B3AC7" w:rsidRDefault="00CD791F" w:rsidP="00B00011">
            <w:pPr>
              <w:spacing w:before="120" w:after="40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6" w:name="Text10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7" w:name="Text10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68" w:name="Text10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</w:tr>
      <w:tr w:rsidR="00CD791F" w:rsidTr="00CB429C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935E6E">
            <w:pPr>
              <w:ind w:right="-285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9" w:name="Text7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69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0" w:name="Text7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0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1" w:name="Text77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1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Pr="001B3AC7" w:rsidRDefault="00CD791F" w:rsidP="00935E6E">
            <w:pPr>
              <w:ind w:right="57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72" w:name="Text10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73" w:name="Text11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74" w:name="Text1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</w:tr>
      <w:tr w:rsidR="00CD791F" w:rsidTr="00CB429C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935E6E">
            <w:pPr>
              <w:spacing w:before="120" w:after="40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5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6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77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Pr="001B3AC7" w:rsidRDefault="00CD791F" w:rsidP="00B00011">
            <w:pPr>
              <w:spacing w:before="120" w:after="40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8" w:name="Text1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9" w:name="Text1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80" w:name="Text1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</w:tr>
      <w:tr w:rsidR="00CD791F" w:rsidTr="00CB429C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935E6E">
            <w:pPr>
              <w:spacing w:before="120" w:after="40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1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2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3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Pr="001B3AC7" w:rsidRDefault="00CD791F" w:rsidP="00935E6E">
            <w:pPr>
              <w:spacing w:before="120" w:after="40"/>
              <w:ind w:right="57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84" w:name="Text1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85" w:name="Text11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86" w:name="Text11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</w:tr>
      <w:tr w:rsidR="00CD791F" w:rsidTr="00CB429C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935E6E">
            <w:pPr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7" w:name="Text8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7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8" w:name="Text8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8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9" w:name="Text8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89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1F" w:rsidRPr="001B3AC7" w:rsidRDefault="00CD791F" w:rsidP="00935E6E">
            <w:pPr>
              <w:ind w:right="57"/>
              <w:rPr>
                <w:rFonts w:ascii="Arial" w:hAnsi="Arial"/>
                <w:sz w:val="16"/>
              </w:rPr>
            </w:pPr>
            <w:r w:rsidRPr="001B3AC7">
              <w:rPr>
                <w:rFonts w:ascii="Arial" w:hAnsi="Arial"/>
                <w:sz w:val="16"/>
              </w:rPr>
              <w:t xml:space="preserve">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90" w:name="Text11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91" w:name="Text1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92" w:name="Text12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</w:tr>
      <w:tr w:rsidR="00CD791F" w:rsidTr="0063268B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Pr="001B3AC7" w:rsidRDefault="00CD791F" w:rsidP="00B00011">
            <w:pPr>
              <w:spacing w:before="120" w:after="40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3" w:name="Text90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3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4" w:name="Text91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4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5" w:name="Text92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5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1F" w:rsidRPr="001B3AC7" w:rsidRDefault="00CD791F" w:rsidP="00935E6E">
            <w:pPr>
              <w:ind w:right="57"/>
              <w:rPr>
                <w:rFonts w:ascii="Arial" w:hAnsi="Arial"/>
                <w:sz w:val="16"/>
              </w:rPr>
            </w:pPr>
            <w:r w:rsidRPr="001B3AC7">
              <w:rPr>
                <w:rFonts w:ascii="Arial" w:hAnsi="Arial"/>
                <w:sz w:val="16"/>
              </w:rPr>
              <w:t xml:space="preserve">                    </w:t>
            </w: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96" w:name="Text12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97" w:name="Text12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98" w:name="Text12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</w:tr>
      <w:tr w:rsidR="00CD791F" w:rsidTr="0063268B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AC7" w:rsidRPr="001B3AC7" w:rsidRDefault="001B3AC7" w:rsidP="00B00011">
            <w:pPr>
              <w:spacing w:before="120" w:after="40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9" w:name="Text93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99"/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00" w:name="Text94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0"/>
          </w:p>
        </w:tc>
        <w:tc>
          <w:tcPr>
            <w:tcW w:w="10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01" w:name="Text95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1"/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1F" w:rsidRPr="001B3AC7" w:rsidRDefault="00CD791F" w:rsidP="00935E6E">
            <w:pPr>
              <w:spacing w:before="120" w:after="40"/>
              <w:ind w:right="57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102" w:name="Text1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03" w:name="Text12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04" w:name="Text12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</w:tr>
      <w:tr w:rsidR="00CD791F" w:rsidTr="0063268B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B3AC7" w:rsidRPr="001B3AC7" w:rsidRDefault="001B3AC7" w:rsidP="00B00011">
            <w:pPr>
              <w:spacing w:before="120" w:after="40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05" w:name="Text9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05"/>
          </w:p>
        </w:tc>
        <w:tc>
          <w:tcPr>
            <w:tcW w:w="2046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791F" w:rsidRPr="00C5462B" w:rsidRDefault="00CD791F" w:rsidP="00B00011">
            <w:pPr>
              <w:ind w:right="57"/>
              <w:rPr>
                <w:rFonts w:ascii="Arial" w:hAnsi="Arial"/>
                <w:sz w:val="16"/>
                <w:szCs w:val="16"/>
              </w:rPr>
            </w:pPr>
            <w:r w:rsidRPr="00C5462B">
              <w:rPr>
                <w:rFonts w:ascii="Arial" w:hAnsi="Arial"/>
                <w:sz w:val="16"/>
                <w:szCs w:val="16"/>
              </w:rPr>
              <w:t>To be confirmed prior to admission.</w:t>
            </w: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1F" w:rsidRPr="001B3AC7" w:rsidRDefault="00CD791F" w:rsidP="00935E6E">
            <w:pPr>
              <w:pStyle w:val="Heading2"/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06" w:name="Text13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07" w:name="Text1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08" w:name="Text13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</w:tr>
      <w:tr w:rsidR="00CD791F" w:rsidTr="0063268B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  <w:tcBorders>
              <w:top w:val="single" w:sz="4" w:space="0" w:color="auto"/>
            </w:tcBorders>
          </w:tcPr>
          <w:p w:rsidR="00CD791F" w:rsidRDefault="00CD791F" w:rsidP="00B00011">
            <w:pPr>
              <w:spacing w:before="120" w:after="40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</w:p>
        </w:tc>
        <w:tc>
          <w:tcPr>
            <w:tcW w:w="1021" w:type="dxa"/>
            <w:gridSpan w:val="2"/>
            <w:tcBorders>
              <w:top w:val="single" w:sz="4" w:space="0" w:color="auto"/>
            </w:tcBorders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</w:p>
        </w:tc>
        <w:tc>
          <w:tcPr>
            <w:tcW w:w="102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CD791F" w:rsidRDefault="00CD791F" w:rsidP="00B00011">
            <w:pPr>
              <w:spacing w:before="120" w:after="40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1F" w:rsidRPr="001B3AC7" w:rsidRDefault="00CD791F" w:rsidP="00B00011">
            <w:pPr>
              <w:spacing w:before="120" w:after="40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09" w:name="Text13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110" w:name="Text13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111" w:name="Text1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</w:tr>
      <w:tr w:rsidR="00CD791F" w:rsidTr="001B3AC7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</w:tcPr>
          <w:p w:rsidR="00CD791F" w:rsidRDefault="00CD791F" w:rsidP="00B00011">
            <w:pPr>
              <w:ind w:right="57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</w:p>
        </w:tc>
        <w:tc>
          <w:tcPr>
            <w:tcW w:w="2046" w:type="dxa"/>
            <w:gridSpan w:val="6"/>
            <w:tcBorders>
              <w:right w:val="single" w:sz="4" w:space="0" w:color="auto"/>
            </w:tcBorders>
          </w:tcPr>
          <w:p w:rsidR="00CD791F" w:rsidRDefault="00CD791F" w:rsidP="00B00011">
            <w:pPr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1F" w:rsidRPr="001B3AC7" w:rsidRDefault="00CD791F" w:rsidP="00935E6E">
            <w:pPr>
              <w:spacing w:before="120" w:after="40"/>
              <w:ind w:right="57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12" w:name="Text13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2"/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13" w:name="Text13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14" w:name="Text13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</w:tr>
      <w:tr w:rsidR="00CD791F" w:rsidTr="001B3AC7">
        <w:tblPrEx>
          <w:tblCellMar>
            <w:left w:w="107" w:type="dxa"/>
            <w:right w:w="107" w:type="dxa"/>
          </w:tblCellMar>
        </w:tblPrEx>
        <w:trPr>
          <w:cantSplit/>
          <w:trHeight w:val="180"/>
        </w:trPr>
        <w:tc>
          <w:tcPr>
            <w:tcW w:w="2235" w:type="dxa"/>
            <w:gridSpan w:val="4"/>
          </w:tcPr>
          <w:p w:rsidR="00CD791F" w:rsidRDefault="00CD791F" w:rsidP="00B00011">
            <w:pPr>
              <w:spacing w:before="120" w:after="40"/>
              <w:ind w:right="57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021" w:type="dxa"/>
            <w:gridSpan w:val="2"/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</w:p>
        </w:tc>
        <w:tc>
          <w:tcPr>
            <w:tcW w:w="2046" w:type="dxa"/>
            <w:gridSpan w:val="6"/>
            <w:tcBorders>
              <w:right w:val="single" w:sz="4" w:space="0" w:color="auto"/>
            </w:tcBorders>
          </w:tcPr>
          <w:p w:rsidR="00CD791F" w:rsidRDefault="00CD791F" w:rsidP="00B00011">
            <w:pPr>
              <w:ind w:right="57"/>
              <w:rPr>
                <w:rFonts w:ascii="Arial" w:hAnsi="Arial"/>
                <w:sz w:val="18"/>
              </w:rPr>
            </w:pPr>
          </w:p>
        </w:tc>
        <w:tc>
          <w:tcPr>
            <w:tcW w:w="23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91F" w:rsidRPr="001B3AC7" w:rsidRDefault="00CD791F" w:rsidP="00935E6E">
            <w:pPr>
              <w:ind w:right="57"/>
              <w:rPr>
                <w:rFonts w:ascii="Arial" w:hAnsi="Arial"/>
                <w:sz w:val="16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Default="00CD791F" w:rsidP="00B00011">
            <w:pPr>
              <w:ind w:right="-285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115" w:name="Text13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5"/>
          </w:p>
        </w:tc>
        <w:tc>
          <w:tcPr>
            <w:tcW w:w="20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91F" w:rsidRPr="00C5462B" w:rsidRDefault="00CD791F" w:rsidP="00B00011">
            <w:pPr>
              <w:ind w:right="57"/>
              <w:rPr>
                <w:rFonts w:ascii="Arial" w:hAnsi="Arial"/>
                <w:sz w:val="16"/>
                <w:szCs w:val="16"/>
              </w:rPr>
            </w:pPr>
            <w:r w:rsidRPr="00C5462B">
              <w:rPr>
                <w:rFonts w:ascii="Arial" w:hAnsi="Arial"/>
                <w:sz w:val="16"/>
                <w:szCs w:val="16"/>
              </w:rPr>
              <w:t>To be confirmed prior to admission.</w:t>
            </w:r>
          </w:p>
        </w:tc>
      </w:tr>
    </w:tbl>
    <w:p w:rsidR="00CD791F" w:rsidRPr="00D77EB1" w:rsidRDefault="00CD791F" w:rsidP="00CD791F">
      <w:pPr>
        <w:rPr>
          <w:sz w:val="4"/>
          <w:szCs w:val="4"/>
        </w:rPr>
      </w:pPr>
      <w:r>
        <w:br w:type="page"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828"/>
        <w:gridCol w:w="1275"/>
        <w:gridCol w:w="4241"/>
      </w:tblGrid>
      <w:tr w:rsidR="00CD791F" w:rsidRPr="005D5D8E" w:rsidTr="00B00011">
        <w:trPr>
          <w:cantSplit/>
          <w:trHeight w:val="288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5D5D8E" w:rsidRDefault="00CD791F" w:rsidP="00B00011">
            <w:pPr>
              <w:spacing w:after="60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br w:type="page"/>
              <w:t>University examinations still to be taken:</w:t>
            </w:r>
          </w:p>
        </w:tc>
      </w:tr>
      <w:tr w:rsidR="00CD791F" w:rsidTr="00B00011">
        <w:trPr>
          <w:cantSplit/>
          <w:trHeight w:val="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line="360" w:lineRule="atLeast"/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CD791F" w:rsidRDefault="00CD791F" w:rsidP="00B00011">
            <w:pPr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Subject / Options / Courses </w:t>
            </w:r>
          </w:p>
          <w:p w:rsidR="00CD791F" w:rsidRDefault="00CD791F" w:rsidP="00B00011">
            <w:pPr>
              <w:spacing w:line="240" w:lineRule="atLeast"/>
              <w:ind w:right="-285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6"/>
              </w:rPr>
              <w:t>(Include Supplementary Subjects)</w:t>
            </w:r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line="360" w:lineRule="atLeast"/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 / Year</w:t>
            </w:r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791F" w:rsidRDefault="00CD791F" w:rsidP="00B00011">
            <w:pPr>
              <w:spacing w:line="360" w:lineRule="atLeast"/>
              <w:ind w:right="-285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Subject</w:t>
            </w:r>
          </w:p>
        </w:tc>
      </w:tr>
      <w:tr w:rsidR="00CD791F" w:rsidTr="00B00011">
        <w:trPr>
          <w:cantSplit/>
          <w:trHeight w:val="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16" w:name="Text14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17" w:name="Text1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18" w:name="Text1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19" w:name="Text1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</w:tr>
      <w:tr w:rsidR="00CD791F" w:rsidTr="00B00011">
        <w:trPr>
          <w:cantSplit/>
          <w:trHeight w:val="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120" w:name="Text1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21" w:name="Text1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22" w:name="Text1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23" w:name="Text1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</w:tr>
      <w:tr w:rsidR="00CD791F" w:rsidTr="00B00011">
        <w:trPr>
          <w:cantSplit/>
          <w:trHeight w:val="482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24" w:name="Text1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125" w:name="Text1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  <w:tc>
          <w:tcPr>
            <w:tcW w:w="127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26" w:name="Text1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  <w:tc>
          <w:tcPr>
            <w:tcW w:w="4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27" w:name="Text1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</w:tr>
      <w:tr w:rsidR="00CD791F" w:rsidRPr="005D5D8E" w:rsidTr="00B00011">
        <w:trPr>
          <w:cantSplit/>
          <w:trHeight w:val="288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5D5D8E" w:rsidRDefault="00CD791F" w:rsidP="00B00011">
            <w:pPr>
              <w:spacing w:after="60"/>
              <w:ind w:right="-284"/>
              <w:rPr>
                <w:rFonts w:ascii="Arial" w:hAnsi="Arial"/>
              </w:rPr>
            </w:pPr>
            <w:r>
              <w:rPr>
                <w:rFonts w:ascii="Arial" w:hAnsi="Arial"/>
              </w:rPr>
              <w:br w:type="page"/>
              <w:t>Academic prizes, research projects and subjects of special interest:</w:t>
            </w:r>
          </w:p>
        </w:tc>
      </w:tr>
      <w:tr w:rsidR="00CD791F" w:rsidTr="00B00011">
        <w:trPr>
          <w:cantSplit/>
          <w:trHeight w:val="2127"/>
        </w:trPr>
        <w:tc>
          <w:tcPr>
            <w:tcW w:w="107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791F" w:rsidRDefault="00CD791F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pBdr>
                <w:right w:val="single" w:sz="4" w:space="4" w:color="auto"/>
              </w:pBd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</w:tc>
      </w:tr>
      <w:tr w:rsidR="00CD791F" w:rsidRPr="005D5D8E" w:rsidTr="00B00011">
        <w:trPr>
          <w:cantSplit/>
        </w:trPr>
        <w:tc>
          <w:tcPr>
            <w:tcW w:w="10728" w:type="dxa"/>
            <w:gridSpan w:val="4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D791F" w:rsidRPr="00947BB9" w:rsidRDefault="00CD791F" w:rsidP="00B00011">
            <w:pPr>
              <w:spacing w:before="40" w:after="40"/>
              <w:ind w:right="-284"/>
            </w:pPr>
            <w:r>
              <w:rPr>
                <w:rFonts w:ascii="Arial" w:hAnsi="Arial"/>
              </w:rPr>
              <w:br w:type="page"/>
              <w:t xml:space="preserve">Extracurricular interests, activities and positions of responsibility: </w:t>
            </w:r>
            <w:r w:rsidRPr="00A14C88">
              <w:rPr>
                <w:rFonts w:ascii="Blackadder ITC" w:hAnsi="Blackadder ITC" w:cs="Arial"/>
                <w:i/>
                <w:sz w:val="24"/>
                <w:szCs w:val="24"/>
              </w:rPr>
              <w:t xml:space="preserve">Please complete this section </w:t>
            </w:r>
            <w:r>
              <w:rPr>
                <w:rFonts w:ascii="Blackadder ITC" w:hAnsi="Blackadder ITC" w:cs="Arial"/>
                <w:i/>
                <w:sz w:val="24"/>
                <w:szCs w:val="24"/>
              </w:rPr>
              <w:t xml:space="preserve">clearly </w:t>
            </w:r>
            <w:r w:rsidRPr="00A14C88">
              <w:rPr>
                <w:rFonts w:ascii="Blackadder ITC" w:hAnsi="Blackadder ITC" w:cs="Arial"/>
                <w:i/>
                <w:sz w:val="24"/>
                <w:szCs w:val="24"/>
              </w:rPr>
              <w:t>in your own handwriting.</w:t>
            </w:r>
          </w:p>
        </w:tc>
      </w:tr>
      <w:tr w:rsidR="00CD791F" w:rsidTr="00B00011">
        <w:trPr>
          <w:cantSplit/>
          <w:trHeight w:val="2172"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</w:tc>
      </w:tr>
      <w:tr w:rsidR="00CD791F" w:rsidRPr="005D5D8E" w:rsidTr="00B00011">
        <w:trPr>
          <w:cantSplit/>
        </w:trPr>
        <w:tc>
          <w:tcPr>
            <w:tcW w:w="107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auto"/>
            </w:tcBorders>
            <w:shd w:val="clear" w:color="auto" w:fill="F3F3F3"/>
            <w:vAlign w:val="center"/>
          </w:tcPr>
          <w:p w:rsidR="00CD791F" w:rsidRPr="00947BB9" w:rsidRDefault="00CD791F" w:rsidP="00B00011">
            <w:pPr>
              <w:spacing w:before="40" w:after="40"/>
              <w:ind w:right="-284"/>
            </w:pPr>
            <w:r>
              <w:rPr>
                <w:rFonts w:ascii="Arial" w:hAnsi="Arial"/>
              </w:rPr>
              <w:br w:type="page"/>
              <w:t>Practical experience of healthcare, e.g. hospital, general practice or work with the disabled/elderly/disadvantaged:</w:t>
            </w:r>
          </w:p>
        </w:tc>
      </w:tr>
      <w:tr w:rsidR="00CD791F" w:rsidTr="00B00011">
        <w:trPr>
          <w:cantSplit/>
          <w:trHeight w:val="2351"/>
        </w:trPr>
        <w:tc>
          <w:tcPr>
            <w:tcW w:w="10728" w:type="dxa"/>
            <w:gridSpan w:val="4"/>
            <w:tcBorders>
              <w:top w:val="single" w:sz="6" w:space="0" w:color="C0C0C0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  <w:p w:rsidR="00CD791F" w:rsidRDefault="00CD791F" w:rsidP="00B00011">
            <w:pPr>
              <w:ind w:right="-285"/>
              <w:rPr>
                <w:rFonts w:ascii="Arial" w:hAnsi="Arial"/>
              </w:rPr>
            </w:pPr>
          </w:p>
        </w:tc>
      </w:tr>
    </w:tbl>
    <w:p w:rsidR="00CD791F" w:rsidRPr="00797ABD" w:rsidRDefault="00CD791F" w:rsidP="00CD791F">
      <w:pPr>
        <w:ind w:right="-285"/>
        <w:rPr>
          <w:rFonts w:ascii="Arial" w:hAnsi="Arial"/>
          <w:sz w:val="6"/>
          <w:szCs w:val="6"/>
        </w:rPr>
      </w:pPr>
    </w:p>
    <w:p w:rsidR="00CD791F" w:rsidRDefault="00CD791F" w:rsidP="00CD791F">
      <w:pPr>
        <w:spacing w:after="80"/>
        <w:ind w:left="-90" w:right="-285"/>
        <w:rPr>
          <w:rFonts w:ascii="Arial" w:hAnsi="Arial"/>
          <w:b/>
        </w:rPr>
      </w:pPr>
    </w:p>
    <w:p w:rsidR="00CD791F" w:rsidRPr="007678A9" w:rsidRDefault="00CD791F" w:rsidP="00CD791F">
      <w:pPr>
        <w:spacing w:after="80"/>
        <w:ind w:left="-90" w:right="-285"/>
        <w:rPr>
          <w:rFonts w:ascii="Arial" w:hAnsi="Arial"/>
          <w:b/>
        </w:rPr>
      </w:pPr>
      <w:r w:rsidRPr="007678A9">
        <w:rPr>
          <w:rFonts w:ascii="Arial" w:hAnsi="Arial"/>
          <w:b/>
        </w:rPr>
        <w:t xml:space="preserve">The closing date for </w:t>
      </w:r>
      <w:r>
        <w:rPr>
          <w:rFonts w:ascii="Arial" w:hAnsi="Arial"/>
          <w:b/>
        </w:rPr>
        <w:t xml:space="preserve">receipt of </w:t>
      </w:r>
      <w:r w:rsidRPr="007678A9">
        <w:rPr>
          <w:rFonts w:ascii="Arial" w:hAnsi="Arial"/>
          <w:b/>
        </w:rPr>
        <w:t>applications</w:t>
      </w:r>
      <w:r>
        <w:rPr>
          <w:rFonts w:ascii="Arial" w:hAnsi="Arial"/>
          <w:b/>
        </w:rPr>
        <w:t xml:space="preserve"> from Colleges</w:t>
      </w:r>
      <w:r w:rsidRPr="007678A9">
        <w:rPr>
          <w:rFonts w:ascii="Arial" w:hAnsi="Arial"/>
          <w:b/>
        </w:rPr>
        <w:t xml:space="preserve"> is 4</w:t>
      </w:r>
      <w:r w:rsidRPr="0032058A">
        <w:rPr>
          <w:rFonts w:ascii="Arial" w:hAnsi="Arial"/>
          <w:b/>
          <w:vertAlign w:val="superscript"/>
        </w:rPr>
        <w:t>th</w:t>
      </w:r>
      <w:r>
        <w:rPr>
          <w:rFonts w:ascii="Arial" w:hAnsi="Arial"/>
          <w:b/>
        </w:rPr>
        <w:t xml:space="preserve"> </w:t>
      </w:r>
      <w:r w:rsidRPr="007678A9">
        <w:rPr>
          <w:rFonts w:ascii="Arial" w:hAnsi="Arial"/>
          <w:b/>
        </w:rPr>
        <w:t>January in the year of intended admission.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81"/>
      </w:tblGrid>
      <w:tr w:rsidR="00CD791F" w:rsidRPr="005D5D8E" w:rsidTr="00B00011">
        <w:trPr>
          <w:cantSplit/>
        </w:trPr>
        <w:tc>
          <w:tcPr>
            <w:tcW w:w="10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  <w:vAlign w:val="center"/>
          </w:tcPr>
          <w:p w:rsidR="00CD791F" w:rsidRPr="006D3A62" w:rsidRDefault="00CD791F" w:rsidP="00B00011">
            <w:pPr>
              <w:spacing w:before="40" w:after="40"/>
              <w:ind w:right="-284"/>
              <w:rPr>
                <w:b/>
              </w:rPr>
            </w:pPr>
            <w:r>
              <w:rPr>
                <w:rFonts w:ascii="Arial" w:hAnsi="Arial"/>
              </w:rPr>
              <w:br w:type="page"/>
            </w:r>
            <w:r w:rsidRPr="006D3A62">
              <w:rPr>
                <w:rFonts w:ascii="Arial" w:hAnsi="Arial"/>
                <w:b/>
              </w:rPr>
              <w:t>STUDENT DECLARATION:</w:t>
            </w:r>
          </w:p>
        </w:tc>
      </w:tr>
      <w:tr w:rsidR="00CD791F" w:rsidTr="00B00011">
        <w:trPr>
          <w:cantSplit/>
          <w:trHeight w:val="593"/>
        </w:trPr>
        <w:tc>
          <w:tcPr>
            <w:tcW w:w="108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declare that I do </w:t>
            </w:r>
            <w:r w:rsidRPr="00720C75">
              <w:rPr>
                <w:rFonts w:ascii="Arial" w:hAnsi="Arial"/>
                <w:b/>
              </w:rPr>
              <w:t>not</w:t>
            </w:r>
            <w:r>
              <w:rPr>
                <w:rFonts w:ascii="Arial" w:hAnsi="Arial"/>
              </w:rPr>
              <w:t xml:space="preserve"> have any criminal convictions or police cautions and that there are no current criminal proceedings </w:t>
            </w:r>
            <w:r>
              <w:rPr>
                <w:rFonts w:ascii="Arial" w:hAnsi="Arial"/>
              </w:rPr>
              <w:br/>
              <w:t>in place against me.</w:t>
            </w:r>
          </w:p>
        </w:tc>
      </w:tr>
      <w:tr w:rsidR="00CD791F" w:rsidTr="00B00011">
        <w:trPr>
          <w:cantSplit/>
          <w:trHeight w:val="480"/>
        </w:trPr>
        <w:tc>
          <w:tcPr>
            <w:tcW w:w="108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791F" w:rsidRPr="00487D63" w:rsidRDefault="00CD791F" w:rsidP="00B00011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>I confirm that I understand the conditions of application and that the information which I have given in this ap</w:t>
            </w:r>
            <w:r w:rsidR="00487D63">
              <w:rPr>
                <w:rFonts w:ascii="Arial" w:hAnsi="Arial"/>
              </w:rPr>
              <w:t>plication is complete and true.</w:t>
            </w:r>
          </w:p>
        </w:tc>
      </w:tr>
      <w:tr w:rsidR="00CD791F" w:rsidTr="00B00011">
        <w:trPr>
          <w:cantSplit/>
          <w:trHeight w:val="480"/>
        </w:trPr>
        <w:tc>
          <w:tcPr>
            <w:tcW w:w="108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D791F" w:rsidRDefault="00CD791F" w:rsidP="00487D63">
            <w:pPr>
              <w:ind w:right="-285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 give my consent to the processing of my data by </w:t>
            </w:r>
            <w:r w:rsidR="00487D63">
              <w:rPr>
                <w:rFonts w:ascii="Arial" w:hAnsi="Arial"/>
              </w:rPr>
              <w:t>UCL</w:t>
            </w:r>
          </w:p>
        </w:tc>
      </w:tr>
      <w:tr w:rsidR="00CD791F" w:rsidTr="00B00011">
        <w:trPr>
          <w:cantSplit/>
          <w:trHeight w:val="480"/>
        </w:trPr>
        <w:tc>
          <w:tcPr>
            <w:tcW w:w="108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  <w:b/>
              </w:rPr>
            </w:pPr>
          </w:p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  <w:b/>
              </w:rPr>
            </w:pPr>
          </w:p>
          <w:p w:rsidR="00CD791F" w:rsidRDefault="00CD791F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</w:rPr>
            </w:pPr>
            <w:r w:rsidRPr="006D3A62">
              <w:rPr>
                <w:rFonts w:ascii="Arial" w:hAnsi="Arial"/>
                <w:b/>
              </w:rPr>
              <w:t>Signature of Applicant: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 w:rsidRPr="006D3A62">
              <w:rPr>
                <w:rFonts w:ascii="Arial" w:hAnsi="Arial"/>
                <w:b/>
              </w:rPr>
              <w:t>Date:</w:t>
            </w:r>
            <w:r>
              <w:rPr>
                <w:rFonts w:ascii="Arial" w:hAnsi="Arial"/>
              </w:rPr>
              <w:tab/>
            </w:r>
          </w:p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</w:rPr>
            </w:pPr>
          </w:p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</w:rPr>
            </w:pPr>
          </w:p>
          <w:p w:rsidR="00487D63" w:rsidRDefault="00487D63" w:rsidP="00B00011">
            <w:pPr>
              <w:tabs>
                <w:tab w:val="left" w:pos="2520"/>
                <w:tab w:val="left" w:pos="7380"/>
                <w:tab w:val="left" w:pos="8280"/>
              </w:tabs>
              <w:ind w:right="-285"/>
              <w:rPr>
                <w:rFonts w:ascii="Arial" w:hAnsi="Arial"/>
              </w:rPr>
            </w:pPr>
          </w:p>
        </w:tc>
      </w:tr>
    </w:tbl>
    <w:p w:rsidR="00CD791F" w:rsidRPr="00797ABD" w:rsidRDefault="00CD791F" w:rsidP="00CD791F">
      <w:pPr>
        <w:ind w:right="-285"/>
        <w:rPr>
          <w:rFonts w:ascii="Arial" w:hAnsi="Arial"/>
          <w:i/>
          <w:sz w:val="4"/>
          <w:szCs w:val="4"/>
        </w:rPr>
      </w:pPr>
    </w:p>
    <w:p w:rsidR="00CD791F" w:rsidRPr="007E724B" w:rsidRDefault="00CD791F" w:rsidP="00CD791F">
      <w:pPr>
        <w:ind w:right="-285"/>
        <w:rPr>
          <w:rFonts w:ascii="Arial" w:hAnsi="Arial"/>
          <w:i/>
          <w:sz w:val="4"/>
          <w:szCs w:val="4"/>
        </w:rPr>
      </w:pPr>
      <w:r>
        <w:rPr>
          <w:rFonts w:ascii="Arial" w:hAnsi="Arial"/>
          <w:i/>
          <w:sz w:val="4"/>
          <w:szCs w:val="4"/>
        </w:rPr>
        <w:br w:type="column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40"/>
        <w:gridCol w:w="4401"/>
        <w:gridCol w:w="35"/>
        <w:gridCol w:w="4888"/>
        <w:gridCol w:w="27"/>
        <w:gridCol w:w="64"/>
      </w:tblGrid>
      <w:tr w:rsidR="00CD791F" w:rsidRPr="00BC3FDF" w:rsidTr="00B00011">
        <w:trPr>
          <w:gridAfter w:val="1"/>
          <w:wAfter w:w="64" w:type="dxa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791F" w:rsidRPr="00BC3FDF" w:rsidRDefault="00CD791F" w:rsidP="00B00011">
            <w:pPr>
              <w:spacing w:before="60" w:after="60"/>
              <w:ind w:right="-284"/>
              <w:rPr>
                <w:rFonts w:ascii="Arial" w:hAnsi="Arial"/>
                <w:b/>
              </w:rPr>
            </w:pPr>
            <w:r w:rsidRPr="008D0DBA">
              <w:rPr>
                <w:rFonts w:ascii="Arial" w:hAnsi="Arial"/>
                <w:b/>
                <w:sz w:val="24"/>
                <w:szCs w:val="24"/>
              </w:rPr>
              <w:t>SECTION 4 - CONFIDENTIAL REPORT</w:t>
            </w:r>
            <w:r w:rsidRPr="00BC3FDF">
              <w:rPr>
                <w:rFonts w:ascii="Arial" w:hAnsi="Arial"/>
                <w:b/>
              </w:rPr>
              <w:t xml:space="preserve"> - for completion by an academic tutor</w:t>
            </w:r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791F" w:rsidRPr="00BC3FDF" w:rsidRDefault="00CD791F" w:rsidP="00B00011">
            <w:pPr>
              <w:rPr>
                <w:rFonts w:ascii="Arial" w:hAnsi="Arial" w:cs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4.1 Personal attributes – please consult others who are familiar with the student, either as tutor or mentor. Please include information about: </w:t>
            </w:r>
            <w:r w:rsidRPr="00BC3FDF">
              <w:rPr>
                <w:rFonts w:ascii="Arial" w:hAnsi="Arial" w:cs="Arial"/>
                <w:b/>
              </w:rPr>
              <w:t>personal organisation, punctuality, reliability, motivation, commitment to medicine as a career, academic achievement and performance, personal qualities including interpersonal and team-working skills.</w:t>
            </w:r>
          </w:p>
        </w:tc>
      </w:tr>
      <w:tr w:rsidR="00CD791F" w:rsidRPr="00BC3FDF" w:rsidTr="00B00011">
        <w:trPr>
          <w:gridAfter w:val="2"/>
          <w:wAfter w:w="91" w:type="dxa"/>
        </w:trPr>
        <w:tc>
          <w:tcPr>
            <w:tcW w:w="10773" w:type="dxa"/>
            <w:gridSpan w:val="5"/>
          </w:tcPr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  <w:p w:rsidR="00CD791F" w:rsidRPr="00BC3FDF" w:rsidRDefault="00CD791F" w:rsidP="00B00011">
            <w:pPr>
              <w:rPr>
                <w:rFonts w:ascii="Arial" w:hAnsi="Arial"/>
              </w:rPr>
            </w:pPr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10800" w:type="dxa"/>
            <w:gridSpan w:val="6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CD791F" w:rsidRPr="00BC3FDF" w:rsidRDefault="00CD791F" w:rsidP="00B00011">
            <w:pPr>
              <w:tabs>
                <w:tab w:val="left" w:pos="432"/>
                <w:tab w:val="left" w:pos="1791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4.2  Conduct</w:t>
            </w:r>
          </w:p>
        </w:tc>
      </w:tr>
      <w:tr w:rsidR="00CD791F" w:rsidRPr="00BC3FDF" w:rsidTr="00B00011">
        <w:trPr>
          <w:gridAfter w:val="1"/>
          <w:wAfter w:w="64" w:type="dxa"/>
          <w:trHeight w:val="288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D791F" w:rsidRPr="00BC3FDF" w:rsidRDefault="00CD791F" w:rsidP="00B00011">
            <w:pPr>
              <w:tabs>
                <w:tab w:val="left" w:pos="1242"/>
              </w:tabs>
              <w:rPr>
                <w:rFonts w:ascii="Arial" w:hAnsi="Arial"/>
                <w:i/>
                <w:sz w:val="18"/>
                <w:szCs w:val="18"/>
              </w:rPr>
            </w:pPr>
            <w:r w:rsidRPr="00BC3FDF">
              <w:rPr>
                <w:rFonts w:ascii="Arial" w:hAnsi="Arial"/>
                <w:i/>
                <w:sz w:val="18"/>
                <w:szCs w:val="18"/>
              </w:rPr>
              <w:t xml:space="preserve">Please tick </w:t>
            </w:r>
            <w:r w:rsidRPr="006327F1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one</w:t>
            </w:r>
            <w:r w:rsidRPr="00BC3FDF">
              <w:rPr>
                <w:rFonts w:ascii="Arial" w:hAnsi="Arial"/>
                <w:i/>
                <w:sz w:val="18"/>
                <w:szCs w:val="18"/>
              </w:rPr>
              <w:t xml:space="preserve"> box:</w:t>
            </w:r>
          </w:p>
        </w:tc>
      </w:tr>
      <w:tr w:rsidR="00CD791F" w:rsidRPr="00BC3FDF" w:rsidTr="00B00011">
        <w:trPr>
          <w:gridAfter w:val="1"/>
          <w:wAfter w:w="64" w:type="dxa"/>
          <w:trHeight w:val="288"/>
        </w:trPr>
        <w:tc>
          <w:tcPr>
            <w:tcW w:w="709" w:type="dxa"/>
            <w:tcBorders>
              <w:top w:val="nil"/>
              <w:bottom w:val="nil"/>
              <w:right w:val="nil"/>
            </w:tcBorders>
            <w:vAlign w:val="center"/>
          </w:tcPr>
          <w:p w:rsidR="00CD791F" w:rsidRPr="00BC3FDF" w:rsidRDefault="00CD791F" w:rsidP="00B00011">
            <w:pPr>
              <w:tabs>
                <w:tab w:val="left" w:pos="1242"/>
              </w:tabs>
              <w:ind w:left="360"/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8" w:name="Check5"/>
            <w:r w:rsidRPr="00BC3FDF">
              <w:rPr>
                <w:rFonts w:ascii="Arial" w:hAnsi="Arial"/>
              </w:rPr>
              <w:instrText xml:space="preserve"> FORMCHECKBOX </w:instrText>
            </w:r>
            <w:r w:rsidR="00381028">
              <w:rPr>
                <w:rFonts w:ascii="Arial" w:hAnsi="Arial"/>
              </w:rPr>
            </w:r>
            <w:r w:rsidR="00381028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</w:rPr>
              <w:fldChar w:fldCharType="end"/>
            </w:r>
            <w:bookmarkEnd w:id="128"/>
          </w:p>
        </w:tc>
        <w:tc>
          <w:tcPr>
            <w:tcW w:w="1009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CD791F" w:rsidRPr="00BC3FDF" w:rsidRDefault="00CD791F" w:rsidP="00487D63">
            <w:pPr>
              <w:tabs>
                <w:tab w:val="left" w:pos="2052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 xml:space="preserve">The </w:t>
            </w:r>
            <w:r w:rsidR="00487D63">
              <w:rPr>
                <w:rFonts w:ascii="Arial" w:hAnsi="Arial"/>
                <w:b/>
              </w:rPr>
              <w:t>University</w:t>
            </w:r>
            <w:r w:rsidRPr="00BC3FDF">
              <w:rPr>
                <w:rFonts w:ascii="Arial" w:hAnsi="Arial"/>
                <w:b/>
              </w:rPr>
              <w:t xml:space="preserve"> has no record of any disciplinary action of any sort against this student.</w:t>
            </w:r>
          </w:p>
        </w:tc>
      </w:tr>
      <w:tr w:rsidR="00CD791F" w:rsidRPr="00BC3FDF" w:rsidTr="00B00011">
        <w:trPr>
          <w:gridAfter w:val="1"/>
          <w:wAfter w:w="64" w:type="dxa"/>
          <w:trHeight w:val="288"/>
        </w:trPr>
        <w:tc>
          <w:tcPr>
            <w:tcW w:w="709" w:type="dxa"/>
            <w:tcBorders>
              <w:top w:val="nil"/>
              <w:right w:val="nil"/>
            </w:tcBorders>
            <w:vAlign w:val="center"/>
          </w:tcPr>
          <w:p w:rsidR="00CD791F" w:rsidRPr="00BC3FDF" w:rsidRDefault="00CD791F" w:rsidP="00B00011">
            <w:pPr>
              <w:tabs>
                <w:tab w:val="left" w:pos="2322"/>
              </w:tabs>
              <w:ind w:left="360"/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9" w:name="Check6"/>
            <w:r w:rsidRPr="00BC3FDF">
              <w:rPr>
                <w:rFonts w:ascii="Arial" w:hAnsi="Arial"/>
              </w:rPr>
              <w:instrText xml:space="preserve"> FORMCHECKBOX </w:instrText>
            </w:r>
            <w:r w:rsidR="00381028">
              <w:rPr>
                <w:rFonts w:ascii="Arial" w:hAnsi="Arial"/>
              </w:rPr>
            </w:r>
            <w:r w:rsidR="00381028">
              <w:rPr>
                <w:rFonts w:ascii="Arial" w:hAnsi="Arial"/>
              </w:rPr>
              <w:fldChar w:fldCharType="separate"/>
            </w:r>
            <w:r w:rsidRPr="00BC3FDF">
              <w:rPr>
                <w:rFonts w:ascii="Arial" w:hAnsi="Arial"/>
              </w:rPr>
              <w:fldChar w:fldCharType="end"/>
            </w:r>
            <w:bookmarkEnd w:id="129"/>
          </w:p>
        </w:tc>
        <w:tc>
          <w:tcPr>
            <w:tcW w:w="10091" w:type="dxa"/>
            <w:gridSpan w:val="5"/>
            <w:tcBorders>
              <w:top w:val="nil"/>
              <w:left w:val="nil"/>
            </w:tcBorders>
            <w:vAlign w:val="center"/>
          </w:tcPr>
          <w:p w:rsidR="00CD791F" w:rsidRPr="00BC3FDF" w:rsidRDefault="00CD791F" w:rsidP="00B00011">
            <w:pPr>
              <w:tabs>
                <w:tab w:val="left" w:pos="1556"/>
              </w:tabs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Disciplinary measures have been taken against this student and details are supplied in a separate letter.</w:t>
            </w:r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5850" w:type="dxa"/>
            <w:gridSpan w:val="3"/>
            <w:tcBorders>
              <w:top w:val="nil"/>
            </w:tcBorders>
            <w:vAlign w:val="center"/>
          </w:tcPr>
          <w:p w:rsidR="00CD791F" w:rsidRPr="00BC3FDF" w:rsidRDefault="00CD791F" w:rsidP="00B00011">
            <w:pPr>
              <w:tabs>
                <w:tab w:val="left" w:pos="1242"/>
              </w:tabs>
              <w:spacing w:before="12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Signature:</w:t>
            </w:r>
          </w:p>
        </w:tc>
        <w:tc>
          <w:tcPr>
            <w:tcW w:w="49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D791F" w:rsidRPr="00BC3FDF" w:rsidRDefault="00CD791F" w:rsidP="00B00011">
            <w:pPr>
              <w:tabs>
                <w:tab w:val="left" w:pos="792"/>
              </w:tabs>
              <w:spacing w:before="6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Date: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30" w:name="Text181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0"/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5850" w:type="dxa"/>
            <w:gridSpan w:val="3"/>
            <w:vAlign w:val="center"/>
          </w:tcPr>
          <w:p w:rsidR="00CD791F" w:rsidRPr="00BC3FDF" w:rsidRDefault="00CD791F" w:rsidP="00B00011">
            <w:pPr>
              <w:tabs>
                <w:tab w:val="left" w:pos="178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Name of referee: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31" w:name="Text179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1"/>
          </w:p>
          <w:p w:rsidR="00CD791F" w:rsidRPr="00BC3FDF" w:rsidRDefault="00CD791F" w:rsidP="00B00011">
            <w:pPr>
              <w:tabs>
                <w:tab w:val="left" w:pos="1242"/>
              </w:tabs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BC3FDF">
              <w:rPr>
                <w:rFonts w:ascii="Arial" w:hAnsi="Arial"/>
                <w:b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sz w:val="16"/>
                <w:szCs w:val="16"/>
              </w:rPr>
              <w:tab/>
              <w:t>(BLOCK CAPITALS)</w:t>
            </w:r>
          </w:p>
        </w:tc>
        <w:tc>
          <w:tcPr>
            <w:tcW w:w="4950" w:type="dxa"/>
            <w:gridSpan w:val="3"/>
            <w:vAlign w:val="center"/>
          </w:tcPr>
          <w:p w:rsidR="00CD791F" w:rsidRPr="00BC3FDF" w:rsidRDefault="00CD791F" w:rsidP="00B00011">
            <w:pPr>
              <w:tabs>
                <w:tab w:val="left" w:pos="169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Telephone No.: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32" w:name="Text182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2"/>
            <w:r w:rsidRPr="00BC3FDF">
              <w:rPr>
                <w:rFonts w:ascii="Arial" w:hAnsi="Arial"/>
                <w:b/>
              </w:rPr>
              <w:t xml:space="preserve"> </w:t>
            </w:r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782"/>
              </w:tabs>
              <w:spacing w:before="6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College Position: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33" w:name="Text180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3"/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972"/>
              </w:tabs>
              <w:spacing w:before="6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Email: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34" w:name="Text183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4"/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10800" w:type="dxa"/>
            <w:gridSpan w:val="6"/>
            <w:tcBorders>
              <w:bottom w:val="nil"/>
            </w:tcBorders>
            <w:shd w:val="clear" w:color="auto" w:fill="F3F3F3"/>
            <w:vAlign w:val="center"/>
          </w:tcPr>
          <w:p w:rsidR="00CD791F" w:rsidRPr="007E724B" w:rsidRDefault="00CD791F" w:rsidP="00B00011">
            <w:pPr>
              <w:pStyle w:val="Heading4"/>
              <w:spacing w:before="60" w:after="60"/>
              <w:ind w:right="-425"/>
            </w:pPr>
            <w:r w:rsidRPr="007E724B">
              <w:t>SECTION 5 – FITNESS FOR MEDICAL PR</w:t>
            </w:r>
            <w:smartTag w:uri="urn:schemas-microsoft-com:office:smarttags" w:element="stockticker">
              <w:r w:rsidRPr="007E724B">
                <w:t>ACTI</w:t>
              </w:r>
            </w:smartTag>
            <w:r w:rsidRPr="007E724B">
              <w:t>CE DECLARATION</w:t>
            </w:r>
          </w:p>
        </w:tc>
      </w:tr>
      <w:tr w:rsidR="00CD791F" w:rsidRPr="00BC3FDF" w:rsidTr="00B00011">
        <w:trPr>
          <w:gridAfter w:val="1"/>
          <w:wAfter w:w="64" w:type="dxa"/>
          <w:trHeight w:val="288"/>
        </w:trPr>
        <w:tc>
          <w:tcPr>
            <w:tcW w:w="10800" w:type="dxa"/>
            <w:gridSpan w:val="6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CD791F" w:rsidRPr="00955D97" w:rsidRDefault="004D3472" w:rsidP="00487D63">
            <w:pPr>
              <w:rPr>
                <w:rFonts w:ascii="Arial" w:hAnsi="Arial"/>
                <w:i/>
                <w:sz w:val="18"/>
                <w:szCs w:val="18"/>
              </w:rPr>
            </w:pPr>
            <w:r w:rsidRPr="004D3472">
              <w:rPr>
                <w:rFonts w:ascii="Arial" w:hAnsi="Arial"/>
                <w:i/>
                <w:sz w:val="18"/>
                <w:szCs w:val="18"/>
              </w:rPr>
              <w:t>T</w:t>
            </w:r>
            <w:r w:rsidR="00CD791F" w:rsidRPr="004D3472">
              <w:rPr>
                <w:rFonts w:ascii="Arial" w:hAnsi="Arial"/>
                <w:i/>
                <w:sz w:val="18"/>
                <w:szCs w:val="18"/>
              </w:rPr>
              <w:t xml:space="preserve">o be completed by a </w:t>
            </w:r>
            <w:r w:rsidR="00CD791F" w:rsidRPr="004D3472">
              <w:rPr>
                <w:rFonts w:ascii="Arial" w:hAnsi="Arial"/>
                <w:b/>
                <w:i/>
                <w:sz w:val="18"/>
                <w:szCs w:val="18"/>
              </w:rPr>
              <w:t>medically-qualified</w:t>
            </w:r>
            <w:r w:rsidR="00CD791F" w:rsidRPr="004D3472">
              <w:rPr>
                <w:rFonts w:ascii="Arial" w:hAnsi="Arial"/>
                <w:i/>
                <w:sz w:val="18"/>
                <w:szCs w:val="18"/>
              </w:rPr>
              <w:t xml:space="preserve"> tutor; </w:t>
            </w:r>
          </w:p>
        </w:tc>
      </w:tr>
      <w:tr w:rsidR="00CD791F" w:rsidRPr="00BC3FDF" w:rsidTr="00B00011">
        <w:trPr>
          <w:gridAfter w:val="1"/>
          <w:wAfter w:w="64" w:type="dxa"/>
          <w:trHeight w:val="814"/>
        </w:trPr>
        <w:tc>
          <w:tcPr>
            <w:tcW w:w="1080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CD791F" w:rsidRPr="00BC3FDF" w:rsidRDefault="00CD791F" w:rsidP="00B00011">
            <w:pPr>
              <w:spacing w:after="40"/>
              <w:rPr>
                <w:rFonts w:ascii="Arial" w:hAnsi="Arial"/>
              </w:rPr>
            </w:pPr>
            <w:r w:rsidRPr="00BC3FDF">
              <w:rPr>
                <w:rFonts w:ascii="Arial" w:hAnsi="Arial"/>
              </w:rPr>
              <w:t xml:space="preserve">Once they have graduated, medical students may be provisionally registered with the GMC.  </w:t>
            </w:r>
          </w:p>
          <w:p w:rsidR="00CD791F" w:rsidRPr="008D0DBA" w:rsidRDefault="00CD791F" w:rsidP="00B00011">
            <w:pPr>
              <w:spacing w:after="40"/>
              <w:rPr>
                <w:rFonts w:ascii="Arial" w:hAnsi="Arial" w:cs="Arial"/>
              </w:rPr>
            </w:pPr>
            <w:r w:rsidRPr="00BC3FDF">
              <w:rPr>
                <w:rFonts w:ascii="Arial" w:hAnsi="Arial"/>
              </w:rPr>
              <w:t xml:space="preserve">For this reason, it is important that students whose health or conduct may lead them to be a risk to patients should not be allowed to graduate with a registerable degree. </w:t>
            </w:r>
            <w:r w:rsidRPr="00BC3FDF">
              <w:rPr>
                <w:rFonts w:ascii="Arial" w:hAnsi="Arial" w:cs="Arial"/>
              </w:rPr>
              <w:t>Please attach a confidential letter of explanation if there are concerns about a student’s health or conduct.</w:t>
            </w:r>
          </w:p>
        </w:tc>
      </w:tr>
      <w:tr w:rsidR="00CD791F" w:rsidRPr="00BC3FDF" w:rsidTr="00B00011">
        <w:trPr>
          <w:gridAfter w:val="1"/>
          <w:wAfter w:w="64" w:type="dxa"/>
          <w:trHeight w:val="768"/>
        </w:trPr>
        <w:tc>
          <w:tcPr>
            <w:tcW w:w="10800" w:type="dxa"/>
            <w:gridSpan w:val="6"/>
            <w:tcBorders>
              <w:top w:val="nil"/>
              <w:bottom w:val="dotted" w:sz="4" w:space="0" w:color="auto"/>
            </w:tcBorders>
            <w:vAlign w:val="center"/>
          </w:tcPr>
          <w:p w:rsidR="00CD791F" w:rsidRDefault="00CD791F" w:rsidP="00B00011">
            <w:pPr>
              <w:tabs>
                <w:tab w:val="left" w:pos="2170"/>
              </w:tabs>
              <w:spacing w:before="40" w:after="40"/>
              <w:rPr>
                <w:rFonts w:ascii="Arial" w:hAnsi="Arial"/>
                <w:b/>
                <w:i/>
              </w:rPr>
            </w:pPr>
          </w:p>
          <w:p w:rsidR="00CD791F" w:rsidRPr="00BC3FDF" w:rsidRDefault="00CD791F" w:rsidP="00487D63">
            <w:pPr>
              <w:tabs>
                <w:tab w:val="left" w:pos="2170"/>
              </w:tabs>
              <w:spacing w:before="40" w:after="40"/>
              <w:rPr>
                <w:rFonts w:ascii="Arial" w:hAnsi="Arial"/>
              </w:rPr>
            </w:pPr>
            <w:r w:rsidRPr="00BC3FDF">
              <w:rPr>
                <w:rFonts w:ascii="Arial" w:hAnsi="Arial"/>
                <w:b/>
                <w:i/>
              </w:rPr>
              <w:t xml:space="preserve">I confirm / do not confirm </w:t>
            </w:r>
            <w:r w:rsidRPr="008D0DBA">
              <w:rPr>
                <w:rFonts w:ascii="Arial" w:hAnsi="Arial"/>
                <w:i/>
              </w:rPr>
              <w:t xml:space="preserve">that I consider this student’s personal conduct, physical and mental health to be fit for admission to </w:t>
            </w:r>
            <w:r w:rsidR="00487D63">
              <w:rPr>
                <w:rFonts w:ascii="Arial" w:hAnsi="Arial"/>
                <w:i/>
              </w:rPr>
              <w:t>UCL Medical School</w:t>
            </w:r>
            <w:r w:rsidRPr="008D0DBA">
              <w:rPr>
                <w:rFonts w:ascii="Arial" w:hAnsi="Arial"/>
                <w:i/>
              </w:rPr>
              <w:t xml:space="preserve"> and subsequently for practice in the medical profession.</w:t>
            </w:r>
            <w:r w:rsidRPr="008D0DBA">
              <w:rPr>
                <w:rStyle w:val="FootnoteReference"/>
                <w:i/>
              </w:rPr>
              <w:footnoteReference w:id="2"/>
            </w:r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5850" w:type="dxa"/>
            <w:gridSpan w:val="3"/>
            <w:tcBorders>
              <w:top w:val="nil"/>
            </w:tcBorders>
            <w:vAlign w:val="center"/>
          </w:tcPr>
          <w:p w:rsidR="00CD791F" w:rsidRPr="00BC3FDF" w:rsidRDefault="00CD791F" w:rsidP="00B00011">
            <w:pPr>
              <w:tabs>
                <w:tab w:val="left" w:pos="1242"/>
              </w:tabs>
              <w:spacing w:before="12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Signature:</w:t>
            </w:r>
          </w:p>
        </w:tc>
        <w:tc>
          <w:tcPr>
            <w:tcW w:w="495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CD791F" w:rsidRPr="00BC3FDF" w:rsidRDefault="00CD791F" w:rsidP="00B00011">
            <w:pPr>
              <w:tabs>
                <w:tab w:val="left" w:pos="97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Date: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35" w:name="Text186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5"/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5850" w:type="dxa"/>
            <w:gridSpan w:val="3"/>
            <w:vAlign w:val="center"/>
          </w:tcPr>
          <w:p w:rsidR="00CD791F" w:rsidRPr="00BC3FDF" w:rsidRDefault="00CD791F" w:rsidP="00B00011">
            <w:pPr>
              <w:tabs>
                <w:tab w:val="left" w:pos="178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Name of Referee: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36" w:name="Text184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6"/>
          </w:p>
          <w:p w:rsidR="00CD791F" w:rsidRPr="00BC3FDF" w:rsidRDefault="00CD791F" w:rsidP="00B00011">
            <w:pPr>
              <w:tabs>
                <w:tab w:val="left" w:pos="1242"/>
              </w:tabs>
              <w:spacing w:before="20" w:after="20"/>
              <w:rPr>
                <w:rFonts w:ascii="Arial" w:hAnsi="Arial"/>
                <w:sz w:val="16"/>
                <w:szCs w:val="16"/>
              </w:rPr>
            </w:pPr>
            <w:r w:rsidRPr="00BC3FDF">
              <w:rPr>
                <w:rFonts w:ascii="Arial" w:hAnsi="Arial"/>
                <w:b/>
                <w:i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i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i/>
                <w:sz w:val="16"/>
                <w:szCs w:val="16"/>
              </w:rPr>
              <w:tab/>
            </w:r>
            <w:r w:rsidRPr="00BC3FDF">
              <w:rPr>
                <w:rFonts w:ascii="Arial" w:hAnsi="Arial"/>
                <w:b/>
                <w:sz w:val="16"/>
                <w:szCs w:val="16"/>
              </w:rPr>
              <w:t>(BLOCK CAPITALS)</w:t>
            </w:r>
          </w:p>
        </w:tc>
        <w:tc>
          <w:tcPr>
            <w:tcW w:w="4950" w:type="dxa"/>
            <w:gridSpan w:val="3"/>
            <w:vAlign w:val="center"/>
          </w:tcPr>
          <w:p w:rsidR="00CD791F" w:rsidRPr="00BC3FDF" w:rsidRDefault="00CD791F" w:rsidP="00B00011">
            <w:pPr>
              <w:tabs>
                <w:tab w:val="left" w:pos="1692"/>
              </w:tabs>
              <w:spacing w:before="20" w:after="2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Qualifications: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37" w:name="Text187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7"/>
          </w:p>
        </w:tc>
      </w:tr>
      <w:tr w:rsidR="00CD791F" w:rsidRPr="00BC3FDF" w:rsidTr="00B00011">
        <w:trPr>
          <w:gridAfter w:val="1"/>
          <w:wAfter w:w="64" w:type="dxa"/>
        </w:trPr>
        <w:tc>
          <w:tcPr>
            <w:tcW w:w="58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487D63" w:rsidP="00487D63">
            <w:pPr>
              <w:tabs>
                <w:tab w:val="left" w:pos="1782"/>
              </w:tabs>
              <w:spacing w:before="60" w:after="6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University </w:t>
            </w:r>
            <w:r w:rsidR="00CD791F" w:rsidRPr="00BC3FDF">
              <w:rPr>
                <w:rFonts w:ascii="Arial" w:hAnsi="Arial"/>
                <w:b/>
              </w:rPr>
              <w:t>Position:</w:t>
            </w:r>
            <w:r w:rsidR="00CD791F" w:rsidRPr="00BC3FDF">
              <w:rPr>
                <w:rFonts w:ascii="Arial" w:hAnsi="Arial"/>
                <w:b/>
              </w:rPr>
              <w:tab/>
            </w:r>
            <w:r w:rsidR="00CD791F" w:rsidRPr="00BC3FDF">
              <w:rPr>
                <w:rFonts w:ascii="Arial" w:hAnsi="Arial"/>
                <w:b/>
              </w:rPr>
              <w:tab/>
            </w:r>
            <w:r w:rsidR="00CD791F" w:rsidRPr="00BC3FDF">
              <w:rPr>
                <w:rFonts w:ascii="Arial" w:hAnsi="Arial"/>
                <w:b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38" w:name="Text185"/>
            <w:r w:rsidR="00CD791F" w:rsidRPr="00BC3FDF">
              <w:rPr>
                <w:rFonts w:ascii="Arial" w:hAnsi="Arial"/>
                <w:b/>
              </w:rPr>
              <w:instrText xml:space="preserve"> FORMTEXT </w:instrText>
            </w:r>
            <w:r w:rsidR="00CD791F" w:rsidRPr="00BC3FDF">
              <w:rPr>
                <w:rFonts w:ascii="Arial" w:hAnsi="Arial"/>
                <w:b/>
              </w:rPr>
            </w:r>
            <w:r w:rsidR="00CD791F" w:rsidRPr="00BC3FDF">
              <w:rPr>
                <w:rFonts w:ascii="Arial" w:hAnsi="Arial"/>
                <w:b/>
              </w:rPr>
              <w:fldChar w:fldCharType="separate"/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  <w:noProof/>
              </w:rPr>
              <w:t> </w:t>
            </w:r>
            <w:r w:rsidR="00CD791F" w:rsidRPr="00BC3FDF">
              <w:rPr>
                <w:rFonts w:ascii="Arial" w:hAnsi="Arial"/>
                <w:b/>
              </w:rPr>
              <w:fldChar w:fldCharType="end"/>
            </w:r>
            <w:bookmarkEnd w:id="138"/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vAlign w:val="center"/>
          </w:tcPr>
          <w:p w:rsidR="00CD791F" w:rsidRPr="00BC3FDF" w:rsidRDefault="00CD791F" w:rsidP="00B00011">
            <w:pPr>
              <w:tabs>
                <w:tab w:val="left" w:pos="1872"/>
              </w:tabs>
              <w:spacing w:before="60" w:after="60"/>
              <w:rPr>
                <w:rFonts w:ascii="Arial" w:hAnsi="Arial"/>
                <w:b/>
              </w:rPr>
            </w:pPr>
            <w:r w:rsidRPr="00BC3FDF">
              <w:rPr>
                <w:rFonts w:ascii="Arial" w:hAnsi="Arial"/>
                <w:b/>
              </w:rPr>
              <w:t>Email or Tel. No.:</w:t>
            </w:r>
            <w:r w:rsidRPr="00BC3FDF">
              <w:rPr>
                <w:rFonts w:ascii="Arial" w:hAnsi="Arial"/>
                <w:b/>
              </w:rPr>
              <w:tab/>
            </w:r>
            <w:r w:rsidRPr="00BC3FDF">
              <w:rPr>
                <w:rFonts w:ascii="Arial" w:hAnsi="Arial"/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39" w:name="Text188"/>
            <w:r w:rsidRPr="00BC3FDF">
              <w:rPr>
                <w:rFonts w:ascii="Arial" w:hAnsi="Arial"/>
                <w:b/>
              </w:rPr>
              <w:instrText xml:space="preserve"> FORMTEXT </w:instrText>
            </w:r>
            <w:r w:rsidRPr="00BC3FDF">
              <w:rPr>
                <w:rFonts w:ascii="Arial" w:hAnsi="Arial"/>
                <w:b/>
              </w:rPr>
            </w:r>
            <w:r w:rsidRPr="00BC3FDF">
              <w:rPr>
                <w:rFonts w:ascii="Arial" w:hAnsi="Arial"/>
                <w:b/>
              </w:rPr>
              <w:fldChar w:fldCharType="separate"/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  <w:noProof/>
              </w:rPr>
              <w:t> </w:t>
            </w:r>
            <w:r w:rsidRPr="00BC3FDF">
              <w:rPr>
                <w:rFonts w:ascii="Arial" w:hAnsi="Arial"/>
                <w:b/>
              </w:rPr>
              <w:fldChar w:fldCharType="end"/>
            </w:r>
            <w:bookmarkEnd w:id="139"/>
          </w:p>
        </w:tc>
      </w:tr>
      <w:tr w:rsidR="00CD791F" w:rsidRPr="00162AAC" w:rsidTr="00B000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39"/>
        </w:trPr>
        <w:tc>
          <w:tcPr>
            <w:tcW w:w="1449" w:type="dxa"/>
            <w:gridSpan w:val="2"/>
          </w:tcPr>
          <w:p w:rsidR="00CD791F" w:rsidRPr="00162AAC" w:rsidRDefault="004D3472" w:rsidP="00B00011">
            <w:pPr>
              <w:spacing w:before="120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EB770" wp14:editId="65901775">
                      <wp:simplePos x="0" y="0"/>
                      <wp:positionH relativeFrom="column">
                        <wp:posOffset>-78767</wp:posOffset>
                      </wp:positionH>
                      <wp:positionV relativeFrom="paragraph">
                        <wp:posOffset>141522</wp:posOffset>
                      </wp:positionV>
                      <wp:extent cx="3180522" cy="1319917"/>
                      <wp:effectExtent l="0" t="0" r="20320" b="1397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0522" cy="13199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65A4" w:rsidRPr="004D3472" w:rsidRDefault="005765A4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/>
                                      <w:sz w:val="22"/>
                                    </w:rPr>
                                    <w:t>Address for submission of completed forms</w:t>
                                  </w:r>
                                  <w:r w:rsidRPr="004D3472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:</w:t>
                                  </w:r>
                                </w:p>
                                <w:p w:rsidR="005765A4" w:rsidRPr="004D3472" w:rsidRDefault="005765A4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</w:rPr>
                                    <w:t>Clinical School Transfers</w:t>
                                  </w:r>
                                </w:p>
                                <w:p w:rsidR="005765A4" w:rsidRPr="004D3472" w:rsidRDefault="005765A4" w:rsidP="004D3472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UCL Medical School</w:t>
                                  </w:r>
                                </w:p>
                                <w:p w:rsidR="005765A4" w:rsidRPr="004D3472" w:rsidRDefault="005765A4" w:rsidP="004D3472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Undergraduate Centre</w:t>
                                  </w:r>
                                </w:p>
                                <w:p w:rsidR="005765A4" w:rsidRPr="004D3472" w:rsidRDefault="005765A4" w:rsidP="004D3472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Level 3 Highgate Wing</w:t>
                                  </w:r>
                                </w:p>
                                <w:p w:rsidR="005765A4" w:rsidRPr="004D3472" w:rsidRDefault="005765A4" w:rsidP="004D3472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Whittington Hospital</w:t>
                                  </w:r>
                                </w:p>
                                <w:p w:rsidR="005765A4" w:rsidRPr="004D3472" w:rsidRDefault="005765A4" w:rsidP="004D3472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Dartmouth Park Hill</w:t>
                                  </w:r>
                                </w:p>
                                <w:p w:rsidR="005765A4" w:rsidRPr="004D3472" w:rsidRDefault="005765A4" w:rsidP="004D3472">
                                  <w:pPr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</w:pPr>
                                  <w:r w:rsidRPr="004D3472">
                                    <w:rPr>
                                      <w:rFonts w:ascii="Arial" w:hAnsi="Arial" w:cs="Arial"/>
                                      <w:bCs/>
                                      <w:iCs/>
                                      <w:lang w:eastAsia="en-GB"/>
                                    </w:rPr>
                                    <w:t>London N19 5JG</w:t>
                                  </w:r>
                                </w:p>
                                <w:p w:rsidR="005765A4" w:rsidRDefault="005765A4"/>
                                <w:p w:rsidR="005765A4" w:rsidRDefault="005765A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6.2pt;margin-top:11.15pt;width:250.45pt;height:10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">
                      <v:textbox>
                        <w:txbxContent>
                          <w:p w:rsidR="005765A4" w:rsidRPr="004D3472" w:rsidRDefault="005765A4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Address for submission of completed forms</w:t>
                            </w:r>
                            <w:r w:rsidRPr="004D3472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</w:p>
                          <w:p w:rsidR="005765A4" w:rsidRPr="004D3472" w:rsidRDefault="005765A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</w:rPr>
                              <w:t>Clinical School Transfers</w:t>
                            </w:r>
                          </w:p>
                          <w:p w:rsidR="005765A4" w:rsidRPr="004D3472" w:rsidRDefault="005765A4" w:rsidP="004D347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UCL Medical School</w:t>
                            </w:r>
                          </w:p>
                          <w:p w:rsidR="005765A4" w:rsidRPr="004D3472" w:rsidRDefault="005765A4" w:rsidP="004D347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Undergraduate Centre</w:t>
                            </w:r>
                          </w:p>
                          <w:p w:rsidR="005765A4" w:rsidRPr="004D3472" w:rsidRDefault="005765A4" w:rsidP="004D347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Level 3 Highgate Wing</w:t>
                            </w:r>
                          </w:p>
                          <w:p w:rsidR="005765A4" w:rsidRPr="004D3472" w:rsidRDefault="005765A4" w:rsidP="004D347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Whittington Hospital</w:t>
                            </w:r>
                          </w:p>
                          <w:p w:rsidR="005765A4" w:rsidRPr="004D3472" w:rsidRDefault="005765A4" w:rsidP="004D347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Dartmouth Park Hill</w:t>
                            </w:r>
                          </w:p>
                          <w:p w:rsidR="005765A4" w:rsidRPr="004D3472" w:rsidRDefault="005765A4" w:rsidP="004D3472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</w:pPr>
                            <w:r w:rsidRPr="004D3472">
                              <w:rPr>
                                <w:rFonts w:ascii="Arial" w:hAnsi="Arial" w:cs="Arial"/>
                                <w:bCs/>
                                <w:iCs/>
                                <w:lang w:eastAsia="en-GB"/>
                              </w:rPr>
                              <w:t>London N19 5JG</w:t>
                            </w:r>
                          </w:p>
                          <w:p w:rsidR="005765A4" w:rsidRDefault="005765A4"/>
                          <w:p w:rsidR="005765A4" w:rsidRDefault="005765A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436" w:type="dxa"/>
            <w:gridSpan w:val="2"/>
          </w:tcPr>
          <w:p w:rsidR="00CD791F" w:rsidRPr="00162AAC" w:rsidRDefault="00CD791F" w:rsidP="00B00011">
            <w:pPr>
              <w:spacing w:before="40" w:after="40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4979" w:type="dxa"/>
            <w:gridSpan w:val="3"/>
          </w:tcPr>
          <w:p w:rsidR="00CD791F" w:rsidRPr="00162AAC" w:rsidRDefault="00CD791F" w:rsidP="00B00011">
            <w:pPr>
              <w:spacing w:before="40" w:after="40"/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</w:p>
        </w:tc>
      </w:tr>
    </w:tbl>
    <w:p w:rsidR="00CD791F" w:rsidRDefault="00CD791F" w:rsidP="00CD791F">
      <w:pPr>
        <w:pStyle w:val="Footer"/>
        <w:tabs>
          <w:tab w:val="clear" w:pos="8504"/>
          <w:tab w:val="right" w:pos="7371"/>
        </w:tabs>
        <w:ind w:right="-567"/>
        <w:sectPr w:rsidR="00CD791F" w:rsidSect="00CD791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454" w:right="567" w:bottom="709" w:left="567" w:header="425" w:footer="340" w:gutter="0"/>
          <w:cols w:space="720"/>
        </w:sectPr>
      </w:pPr>
    </w:p>
    <w:p w:rsidR="00101035" w:rsidRDefault="00101035" w:rsidP="005765A4"/>
    <w:sectPr w:rsidR="00101035" w:rsidSect="00B00011">
      <w:type w:val="continuous"/>
      <w:pgSz w:w="11907" w:h="16840" w:code="9"/>
      <w:pgMar w:top="454" w:right="567" w:bottom="709" w:left="567" w:header="425" w:footer="340" w:gutter="56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5A4" w:rsidRDefault="005765A4" w:rsidP="00CD791F">
      <w:r>
        <w:separator/>
      </w:r>
    </w:p>
  </w:endnote>
  <w:endnote w:type="continuationSeparator" w:id="0">
    <w:p w:rsidR="005765A4" w:rsidRDefault="005765A4" w:rsidP="00CD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(W1)">
    <w:altName w:val="Arial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4" w:rsidRDefault="00576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4" w:rsidRDefault="00AB392D">
    <w:pPr>
      <w:pStyle w:val="Footer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 \* MERGEFORMAT </w:instrText>
    </w:r>
    <w:r>
      <w:rPr>
        <w:sz w:val="16"/>
      </w:rPr>
      <w:fldChar w:fldCharType="separate"/>
    </w:r>
    <w:r>
      <w:rPr>
        <w:noProof/>
        <w:sz w:val="16"/>
      </w:rPr>
      <w:t>UCL Transfer Application.docx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4" w:rsidRDefault="00576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5A4" w:rsidRDefault="005765A4" w:rsidP="00CD791F">
      <w:r>
        <w:separator/>
      </w:r>
    </w:p>
  </w:footnote>
  <w:footnote w:type="continuationSeparator" w:id="0">
    <w:p w:rsidR="005765A4" w:rsidRDefault="005765A4" w:rsidP="00CD791F">
      <w:r>
        <w:continuationSeparator/>
      </w:r>
    </w:p>
  </w:footnote>
  <w:footnote w:id="1">
    <w:p w:rsidR="005765A4" w:rsidRPr="00AD68BD" w:rsidRDefault="005765A4" w:rsidP="00CD791F">
      <w:pPr>
        <w:pStyle w:val="FootnoteText"/>
        <w:rPr>
          <w:rFonts w:ascii="Arial" w:hAnsi="Arial" w:cs="Arial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Different to university e-mail address</w:t>
      </w:r>
    </w:p>
  </w:footnote>
  <w:footnote w:id="2">
    <w:p w:rsidR="005765A4" w:rsidRPr="00C1227B" w:rsidRDefault="005765A4" w:rsidP="00CD791F">
      <w:pPr>
        <w:pStyle w:val="FootnoteText"/>
        <w:rPr>
          <w:rFonts w:ascii="Arial" w:hAnsi="Arial" w:cs="Arial"/>
          <w:sz w:val="16"/>
          <w:szCs w:val="16"/>
        </w:rPr>
      </w:pPr>
      <w:r w:rsidRPr="00C1227B">
        <w:rPr>
          <w:rStyle w:val="FootnoteReference"/>
          <w:rFonts w:cs="Arial"/>
          <w:sz w:val="16"/>
          <w:szCs w:val="16"/>
        </w:rPr>
        <w:footnoteRef/>
      </w:r>
      <w:r w:rsidRPr="00C1227B">
        <w:rPr>
          <w:rFonts w:ascii="Arial" w:hAnsi="Arial" w:cs="Arial"/>
          <w:sz w:val="16"/>
          <w:szCs w:val="16"/>
        </w:rPr>
        <w:t xml:space="preserve"> Please delete as necessary- please attach a confidential letter of explanation if there are concerns about a student’s health or conduct.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4" w:rsidRDefault="00576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4" w:rsidRDefault="00576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5A4" w:rsidRDefault="00576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81E"/>
    <w:multiLevelType w:val="singleLevel"/>
    <w:tmpl w:val="B1E06A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A2F4638"/>
    <w:multiLevelType w:val="multilevel"/>
    <w:tmpl w:val="26AE406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2">
    <w:nsid w:val="1C5640CF"/>
    <w:multiLevelType w:val="hybridMultilevel"/>
    <w:tmpl w:val="4E0C8564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94C46"/>
    <w:multiLevelType w:val="singleLevel"/>
    <w:tmpl w:val="A8622C4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1DB0A52"/>
    <w:multiLevelType w:val="singleLevel"/>
    <w:tmpl w:val="276C9D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42D5DA2"/>
    <w:multiLevelType w:val="singleLevel"/>
    <w:tmpl w:val="A41E9A8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6395EC1"/>
    <w:multiLevelType w:val="singleLevel"/>
    <w:tmpl w:val="CB786A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6B414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2AE511C"/>
    <w:multiLevelType w:val="singleLevel"/>
    <w:tmpl w:val="D9EA837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081391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B984C35"/>
    <w:multiLevelType w:val="singleLevel"/>
    <w:tmpl w:val="86EA5E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BB53228"/>
    <w:multiLevelType w:val="singleLevel"/>
    <w:tmpl w:val="C3E6043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BFC5419"/>
    <w:multiLevelType w:val="singleLevel"/>
    <w:tmpl w:val="F0EE810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E2054E2"/>
    <w:multiLevelType w:val="singleLevel"/>
    <w:tmpl w:val="4AB43C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EB24A90"/>
    <w:multiLevelType w:val="singleLevel"/>
    <w:tmpl w:val="5F1C231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6437849"/>
    <w:multiLevelType w:val="singleLevel"/>
    <w:tmpl w:val="922052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405272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0"/>
  </w:num>
  <w:num w:numId="8">
    <w:abstractNumId w:val="4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1"/>
  </w:num>
  <w:num w:numId="15">
    <w:abstractNumId w:val="1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1F"/>
    <w:rsid w:val="00101035"/>
    <w:rsid w:val="001B3AC7"/>
    <w:rsid w:val="00264DCE"/>
    <w:rsid w:val="00267119"/>
    <w:rsid w:val="00275D33"/>
    <w:rsid w:val="00434723"/>
    <w:rsid w:val="00487D63"/>
    <w:rsid w:val="004D3472"/>
    <w:rsid w:val="005765A4"/>
    <w:rsid w:val="0063268B"/>
    <w:rsid w:val="00935E6E"/>
    <w:rsid w:val="00A36BD6"/>
    <w:rsid w:val="00AB392D"/>
    <w:rsid w:val="00B00011"/>
    <w:rsid w:val="00C24C80"/>
    <w:rsid w:val="00C643B1"/>
    <w:rsid w:val="00C96ADC"/>
    <w:rsid w:val="00CB429C"/>
    <w:rsid w:val="00CC0B63"/>
    <w:rsid w:val="00CD791F"/>
    <w:rsid w:val="00D554DD"/>
    <w:rsid w:val="00ED0A00"/>
    <w:rsid w:val="00FA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791F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D791F"/>
    <w:pPr>
      <w:keepNext/>
      <w:ind w:right="57"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rsid w:val="00CD791F"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D791F"/>
    <w:pPr>
      <w:keepNext/>
      <w:spacing w:after="100"/>
      <w:ind w:right="-284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91F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D791F"/>
    <w:rPr>
      <w:rFonts w:ascii="Arial" w:eastAsia="Times New Roman" w:hAnsi="Arial" w:cs="Times New Roman"/>
      <w:i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D791F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D791F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CD79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D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D791F"/>
  </w:style>
  <w:style w:type="character" w:customStyle="1" w:styleId="FootnoteTextChar">
    <w:name w:val="Footnote Text Char"/>
    <w:basedOn w:val="DefaultParagraphFont"/>
    <w:link w:val="Footnote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D791F"/>
    <w:rPr>
      <w:vertAlign w:val="superscript"/>
    </w:rPr>
  </w:style>
  <w:style w:type="paragraph" w:styleId="BodyTextIndent3">
    <w:name w:val="Body Text Indent 3"/>
    <w:basedOn w:val="Normal"/>
    <w:link w:val="BodyTextIndent3Char"/>
    <w:rsid w:val="00CD791F"/>
    <w:pPr>
      <w:ind w:left="1800"/>
    </w:pPr>
    <w:rPr>
      <w:rFonts w:ascii="Univers (WN)" w:hAnsi="Univers (WN)"/>
      <w:i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CD791F"/>
    <w:rPr>
      <w:rFonts w:ascii="Univers (WN)" w:eastAsia="Times New Roman" w:hAnsi="Univers (WN)" w:cs="Times New Roman"/>
      <w:i/>
      <w:szCs w:val="20"/>
    </w:rPr>
  </w:style>
  <w:style w:type="paragraph" w:styleId="BodyText">
    <w:name w:val="Body Text"/>
    <w:basedOn w:val="Normal"/>
    <w:link w:val="BodyTextChar"/>
    <w:rsid w:val="00CD791F"/>
    <w:pPr>
      <w:jc w:val="center"/>
    </w:pPr>
    <w:rPr>
      <w:rFonts w:ascii="Univers (W1)" w:hAnsi="Univers (W1)"/>
      <w:b/>
    </w:rPr>
  </w:style>
  <w:style w:type="character" w:customStyle="1" w:styleId="BodyTextChar">
    <w:name w:val="Body Text Char"/>
    <w:basedOn w:val="DefaultParagraphFont"/>
    <w:link w:val="BodyText"/>
    <w:rsid w:val="00CD791F"/>
    <w:rPr>
      <w:rFonts w:ascii="Univers (W1)" w:eastAsia="Times New Roman" w:hAnsi="Univers (W1)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CD791F"/>
    <w:pPr>
      <w:jc w:val="center"/>
    </w:pPr>
    <w:rPr>
      <w:rFonts w:ascii="Arial" w:hAnsi="Arial"/>
      <w:sz w:val="15"/>
    </w:rPr>
  </w:style>
  <w:style w:type="character" w:customStyle="1" w:styleId="BodyText2Char">
    <w:name w:val="Body Text 2 Char"/>
    <w:basedOn w:val="DefaultParagraphFont"/>
    <w:link w:val="BodyText2"/>
    <w:rsid w:val="00CD791F"/>
    <w:rPr>
      <w:rFonts w:ascii="Arial" w:eastAsia="Times New Roman" w:hAnsi="Arial" w:cs="Times New Roman"/>
      <w:sz w:val="15"/>
      <w:szCs w:val="20"/>
    </w:rPr>
  </w:style>
  <w:style w:type="paragraph" w:styleId="BodyText3">
    <w:name w:val="Body Text 3"/>
    <w:basedOn w:val="Normal"/>
    <w:link w:val="BodyText3Char"/>
    <w:rsid w:val="00CD791F"/>
    <w:pPr>
      <w:spacing w:before="120" w:after="60" w:line="360" w:lineRule="auto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rsid w:val="00CD791F"/>
    <w:rPr>
      <w:rFonts w:ascii="Arial" w:eastAsia="Times New Roman" w:hAnsi="Arial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D791F"/>
  </w:style>
  <w:style w:type="character" w:customStyle="1" w:styleId="EndnoteTextChar">
    <w:name w:val="Endnote Text Char"/>
    <w:basedOn w:val="DefaultParagraphFont"/>
    <w:link w:val="Endnote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CD791F"/>
    <w:rPr>
      <w:vertAlign w:val="superscript"/>
    </w:rPr>
  </w:style>
  <w:style w:type="table" w:styleId="TableGrid">
    <w:name w:val="Table Grid"/>
    <w:basedOn w:val="TableNormal"/>
    <w:rsid w:val="00CD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D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79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CD7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791F"/>
  </w:style>
  <w:style w:type="character" w:customStyle="1" w:styleId="CommentTextChar">
    <w:name w:val="Comment Text Char"/>
    <w:basedOn w:val="DefaultParagraphFont"/>
    <w:link w:val="Comment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79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C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D791F"/>
    <w:pPr>
      <w:keepNext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link w:val="Heading2Char"/>
    <w:qFormat/>
    <w:rsid w:val="00CD791F"/>
    <w:pPr>
      <w:keepNext/>
      <w:ind w:right="57"/>
      <w:outlineLvl w:val="1"/>
    </w:pPr>
    <w:rPr>
      <w:rFonts w:ascii="Arial" w:hAnsi="Arial"/>
      <w:i/>
      <w:sz w:val="16"/>
    </w:rPr>
  </w:style>
  <w:style w:type="paragraph" w:styleId="Heading3">
    <w:name w:val="heading 3"/>
    <w:basedOn w:val="Normal"/>
    <w:next w:val="Normal"/>
    <w:link w:val="Heading3Char"/>
    <w:qFormat/>
    <w:rsid w:val="00CD791F"/>
    <w:pPr>
      <w:keepNext/>
      <w:spacing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CD791F"/>
    <w:pPr>
      <w:keepNext/>
      <w:spacing w:after="100"/>
      <w:ind w:right="-284"/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791F"/>
    <w:rPr>
      <w:rFonts w:ascii="Arial" w:eastAsia="Times New Roman" w:hAnsi="Arial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CD791F"/>
    <w:rPr>
      <w:rFonts w:ascii="Arial" w:eastAsia="Times New Roman" w:hAnsi="Arial" w:cs="Times New Roman"/>
      <w:i/>
      <w:sz w:val="16"/>
      <w:szCs w:val="20"/>
    </w:rPr>
  </w:style>
  <w:style w:type="character" w:customStyle="1" w:styleId="Heading3Char">
    <w:name w:val="Heading 3 Char"/>
    <w:basedOn w:val="DefaultParagraphFont"/>
    <w:link w:val="Heading3"/>
    <w:rsid w:val="00CD791F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CD791F"/>
    <w:rPr>
      <w:rFonts w:ascii="Arial" w:eastAsia="Times New Roman" w:hAnsi="Arial" w:cs="Times New Roman"/>
      <w:b/>
      <w:sz w:val="20"/>
      <w:szCs w:val="20"/>
    </w:rPr>
  </w:style>
  <w:style w:type="paragraph" w:styleId="Footer">
    <w:name w:val="footer"/>
    <w:basedOn w:val="Normal"/>
    <w:link w:val="FooterChar"/>
    <w:rsid w:val="00CD791F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CD79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CD791F"/>
  </w:style>
  <w:style w:type="character" w:customStyle="1" w:styleId="FootnoteTextChar">
    <w:name w:val="Footnote Text Char"/>
    <w:basedOn w:val="DefaultParagraphFont"/>
    <w:link w:val="Footnote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CD791F"/>
    <w:rPr>
      <w:vertAlign w:val="superscript"/>
    </w:rPr>
  </w:style>
  <w:style w:type="paragraph" w:styleId="BodyTextIndent3">
    <w:name w:val="Body Text Indent 3"/>
    <w:basedOn w:val="Normal"/>
    <w:link w:val="BodyTextIndent3Char"/>
    <w:rsid w:val="00CD791F"/>
    <w:pPr>
      <w:ind w:left="1800"/>
    </w:pPr>
    <w:rPr>
      <w:rFonts w:ascii="Univers (WN)" w:hAnsi="Univers (WN)"/>
      <w:i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CD791F"/>
    <w:rPr>
      <w:rFonts w:ascii="Univers (WN)" w:eastAsia="Times New Roman" w:hAnsi="Univers (WN)" w:cs="Times New Roman"/>
      <w:i/>
      <w:szCs w:val="20"/>
    </w:rPr>
  </w:style>
  <w:style w:type="paragraph" w:styleId="BodyText">
    <w:name w:val="Body Text"/>
    <w:basedOn w:val="Normal"/>
    <w:link w:val="BodyTextChar"/>
    <w:rsid w:val="00CD791F"/>
    <w:pPr>
      <w:jc w:val="center"/>
    </w:pPr>
    <w:rPr>
      <w:rFonts w:ascii="Univers (W1)" w:hAnsi="Univers (W1)"/>
      <w:b/>
    </w:rPr>
  </w:style>
  <w:style w:type="character" w:customStyle="1" w:styleId="BodyTextChar">
    <w:name w:val="Body Text Char"/>
    <w:basedOn w:val="DefaultParagraphFont"/>
    <w:link w:val="BodyText"/>
    <w:rsid w:val="00CD791F"/>
    <w:rPr>
      <w:rFonts w:ascii="Univers (W1)" w:eastAsia="Times New Roman" w:hAnsi="Univers (W1)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CD791F"/>
    <w:pPr>
      <w:jc w:val="center"/>
    </w:pPr>
    <w:rPr>
      <w:rFonts w:ascii="Arial" w:hAnsi="Arial"/>
      <w:sz w:val="15"/>
    </w:rPr>
  </w:style>
  <w:style w:type="character" w:customStyle="1" w:styleId="BodyText2Char">
    <w:name w:val="Body Text 2 Char"/>
    <w:basedOn w:val="DefaultParagraphFont"/>
    <w:link w:val="BodyText2"/>
    <w:rsid w:val="00CD791F"/>
    <w:rPr>
      <w:rFonts w:ascii="Arial" w:eastAsia="Times New Roman" w:hAnsi="Arial" w:cs="Times New Roman"/>
      <w:sz w:val="15"/>
      <w:szCs w:val="20"/>
    </w:rPr>
  </w:style>
  <w:style w:type="paragraph" w:styleId="BodyText3">
    <w:name w:val="Body Text 3"/>
    <w:basedOn w:val="Normal"/>
    <w:link w:val="BodyText3Char"/>
    <w:rsid w:val="00CD791F"/>
    <w:pPr>
      <w:spacing w:before="120" w:after="60" w:line="360" w:lineRule="auto"/>
    </w:pPr>
    <w:rPr>
      <w:rFonts w:ascii="Arial" w:hAnsi="Arial"/>
      <w:b/>
    </w:rPr>
  </w:style>
  <w:style w:type="character" w:customStyle="1" w:styleId="BodyText3Char">
    <w:name w:val="Body Text 3 Char"/>
    <w:basedOn w:val="DefaultParagraphFont"/>
    <w:link w:val="BodyText3"/>
    <w:rsid w:val="00CD791F"/>
    <w:rPr>
      <w:rFonts w:ascii="Arial" w:eastAsia="Times New Roman" w:hAnsi="Arial" w:cs="Times New Roman"/>
      <w:b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D791F"/>
  </w:style>
  <w:style w:type="character" w:customStyle="1" w:styleId="EndnoteTextChar">
    <w:name w:val="Endnote Text Char"/>
    <w:basedOn w:val="DefaultParagraphFont"/>
    <w:link w:val="Endnote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CD791F"/>
    <w:rPr>
      <w:vertAlign w:val="superscript"/>
    </w:rPr>
  </w:style>
  <w:style w:type="table" w:styleId="TableGrid">
    <w:name w:val="Table Grid"/>
    <w:basedOn w:val="TableNormal"/>
    <w:rsid w:val="00CD79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CD79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D791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semiHidden/>
    <w:rsid w:val="00CD791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D791F"/>
  </w:style>
  <w:style w:type="character" w:customStyle="1" w:styleId="CommentTextChar">
    <w:name w:val="Comment Text Char"/>
    <w:basedOn w:val="DefaultParagraphFont"/>
    <w:link w:val="CommentText"/>
    <w:semiHidden/>
    <w:rsid w:val="00CD791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CD79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791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24C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l.ac.uk/medicalschool/undergraduate/mbbs-admissions/mbbs-transfer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94C3DB64.dotm</Template>
  <TotalTime>0</TotalTime>
  <Pages>5</Pages>
  <Words>1172</Words>
  <Characters>6681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7838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Hucker</dc:creator>
  <cp:lastModifiedBy>Kate Howe</cp:lastModifiedBy>
  <cp:revision>2</cp:revision>
  <dcterms:created xsi:type="dcterms:W3CDTF">2016-10-04T15:24:00Z</dcterms:created>
  <dcterms:modified xsi:type="dcterms:W3CDTF">2016-10-04T15:24:00Z</dcterms:modified>
</cp:coreProperties>
</file>